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58C" w:rsidRDefault="00CF4FC5" w:rsidP="00CF4FC5">
      <w:pPr>
        <w:pStyle w:val="LG"/>
        <w:keepLines/>
      </w:pPr>
      <w:r>
        <w:t>09 Versetzarbeiten</w:t>
      </w:r>
    </w:p>
    <w:p w:rsidR="00CF4FC5" w:rsidRDefault="00CF4FC5" w:rsidP="00CF4FC5">
      <w:pPr>
        <w:pStyle w:val="Langtext"/>
      </w:pPr>
      <w:r>
        <w:t>Soweit in Vorbemerkungen oder Positionstexten nicht anders angegeben, gelten für alle Leistungen dieser Gruppe folgende Regelungen:</w:t>
      </w:r>
    </w:p>
    <w:p w:rsidR="00CF4FC5" w:rsidRDefault="00CF4FC5" w:rsidP="00CF4FC5">
      <w:pPr>
        <w:pStyle w:val="Langtext"/>
      </w:pPr>
      <w:r>
        <w:t>1. Wandkonstruktion:</w:t>
      </w:r>
    </w:p>
    <w:p w:rsidR="00CF4FC5" w:rsidRDefault="00CF4FC5" w:rsidP="00CF4FC5">
      <w:pPr>
        <w:pStyle w:val="Langtext"/>
      </w:pPr>
      <w:r>
        <w:t>Auf die Erfordernisse der umgebenden Wandkonstruktion wird geachtet.</w:t>
      </w:r>
    </w:p>
    <w:p w:rsidR="00CF4FC5" w:rsidRDefault="00CF4FC5" w:rsidP="00CF4FC5">
      <w:pPr>
        <w:pStyle w:val="Langtext"/>
      </w:pPr>
      <w:r>
        <w:t>Alle Versetzarbeiten werden so durchgeführt, dass Beeinträchtigungen der Schall- und Wärmedämmung durch Beschädigungen an bestehenden Bauteilen nicht eintreten.</w:t>
      </w:r>
    </w:p>
    <w:p w:rsidR="00CF4FC5" w:rsidRDefault="00CF4FC5" w:rsidP="00CF4FC5">
      <w:pPr>
        <w:pStyle w:val="Langtext"/>
      </w:pPr>
      <w:r>
        <w:t>Auf etwaige Mängel an den umschließenden Bauteilen wird der Auftraggeber vor Ausführung der Versetzarbeiten nachweislich hingewiesen.</w:t>
      </w:r>
    </w:p>
    <w:p w:rsidR="00CF4FC5" w:rsidRDefault="00CF4FC5" w:rsidP="00CF4FC5">
      <w:pPr>
        <w:pStyle w:val="Langtext"/>
      </w:pPr>
      <w:r>
        <w:t>2. Leistungsumfang/einkalkulierte Leistungen:</w:t>
      </w:r>
    </w:p>
    <w:p w:rsidR="00CF4FC5" w:rsidRDefault="00CF4FC5" w:rsidP="00CF4FC5">
      <w:pPr>
        <w:pStyle w:val="Langtext"/>
      </w:pPr>
      <w:r>
        <w:t>Folgende Leistungen sind (ergänzend zu den Nebenleistungen gemäß ÖNORM) in die Einheitspreise einkalkuliert:</w:t>
      </w:r>
    </w:p>
    <w:p w:rsidR="00CF4FC5" w:rsidRDefault="00CF4FC5" w:rsidP="00CF4FC5">
      <w:pPr>
        <w:pStyle w:val="Langtext"/>
      </w:pPr>
      <w:r>
        <w:t>- Arbeitsgerüste für die angegebene Arbeitshöhe, einschließlich erhöhtem Aufwand für den Materialtransport und sonstiger Erschwernisse</w:t>
      </w:r>
    </w:p>
    <w:p w:rsidR="00CF4FC5" w:rsidRDefault="00CF4FC5" w:rsidP="00CF4FC5">
      <w:pPr>
        <w:pStyle w:val="Langtext"/>
      </w:pPr>
      <w:r>
        <w:t>- Distanzhalter bei Zargen oder Stöcken mit Zementmörtel untermauern</w:t>
      </w:r>
    </w:p>
    <w:p w:rsidR="00CF4FC5" w:rsidRDefault="00CF4FC5" w:rsidP="00CF4FC5">
      <w:pPr>
        <w:pStyle w:val="Langtext"/>
      </w:pPr>
      <w:r>
        <w:t>- das Einlegen von mindestens 1 cm dicken Dämmstreifen zwischen Türstöcken, Zargen oder Türrahmen und der Rohdecke</w:t>
      </w:r>
    </w:p>
    <w:p w:rsidR="00CF4FC5" w:rsidRDefault="00CF4FC5" w:rsidP="00CF4FC5">
      <w:pPr>
        <w:pStyle w:val="Langtext"/>
      </w:pPr>
      <w:r>
        <w:t>3. Arbeitshöhen:</w:t>
      </w:r>
    </w:p>
    <w:p w:rsidR="00CF4FC5" w:rsidRDefault="00CF4FC5" w:rsidP="00CF4FC5">
      <w:pPr>
        <w:pStyle w:val="Langtext"/>
      </w:pPr>
      <w:r>
        <w:t>Sind keine Arbeitshöhen angegeben, gilt eine Arbeitshöhe bis 3,2 m.</w:t>
      </w:r>
    </w:p>
    <w:p w:rsidR="00CF4FC5" w:rsidRDefault="00CF4FC5" w:rsidP="00CF4FC5">
      <w:pPr>
        <w:pStyle w:val="Kommentar"/>
      </w:pPr>
    </w:p>
    <w:p w:rsidR="00CF4FC5" w:rsidRDefault="00CF4FC5" w:rsidP="00CF4FC5">
      <w:pPr>
        <w:pStyle w:val="Kommentar"/>
      </w:pPr>
      <w:r>
        <w:t>Kommentar:</w:t>
      </w:r>
    </w:p>
    <w:p w:rsidR="00CF4FC5" w:rsidRDefault="00CF4FC5" w:rsidP="00CF4FC5">
      <w:pPr>
        <w:pStyle w:val="Kommentar"/>
      </w:pPr>
      <w:r>
        <w:t>Fugen:</w:t>
      </w:r>
    </w:p>
    <w:p w:rsidR="00CF4FC5" w:rsidRDefault="00CF4FC5" w:rsidP="00CF4FC5">
      <w:pPr>
        <w:pStyle w:val="Kommentar"/>
      </w:pPr>
      <w:r>
        <w:t>Das Ausbilden von Bauanschluss-, Acryl- oder Silikonfugen ist in der Leistungsgruppe des jeweiligen Gewerkes beschrieben (z.B. Maler, Fliesenleger, Fenster).</w:t>
      </w:r>
    </w:p>
    <w:p w:rsidR="00CF4FC5" w:rsidRDefault="00CF4FC5" w:rsidP="00CF4FC5">
      <w:pPr>
        <w:pStyle w:val="Kommentar"/>
      </w:pPr>
      <w:r>
        <w:t>Unterfangungs- und Instandsetzungsarbeiten:</w:t>
      </w:r>
    </w:p>
    <w:p w:rsidR="00CF4FC5" w:rsidRDefault="00CF4FC5" w:rsidP="00CF4FC5">
      <w:pPr>
        <w:pStyle w:val="Kommentar"/>
      </w:pPr>
      <w:r>
        <w:t>Unterfangungs- und sonstige Instandsetzungsarbeiten sind in der LG 14 beschrieben.</w:t>
      </w:r>
    </w:p>
    <w:p w:rsidR="00CF4FC5" w:rsidRDefault="00CF4FC5" w:rsidP="00CF4FC5">
      <w:pPr>
        <w:pStyle w:val="Kommentar"/>
      </w:pPr>
      <w:r>
        <w:t>Frei zu formulieren (z.B.):</w:t>
      </w:r>
    </w:p>
    <w:p w:rsidR="00CF4FC5" w:rsidRDefault="00CF4FC5" w:rsidP="00CF4FC5">
      <w:pPr>
        <w:pStyle w:val="Kommentar"/>
      </w:pPr>
      <w:r>
        <w:t>- das Befestigen von Konsolen oder sonstigen Bauteilen an Wänden</w:t>
      </w:r>
    </w:p>
    <w:p w:rsidR="00CF4FC5" w:rsidRDefault="00CF4FC5" w:rsidP="00CF4FC5">
      <w:pPr>
        <w:pStyle w:val="Kommentar"/>
      </w:pPr>
      <w:r>
        <w:t>- das Entfernen der Untermauerung der Zargendistanzhalter</w:t>
      </w:r>
    </w:p>
    <w:p w:rsidR="00CF4FC5" w:rsidRDefault="00CF4FC5" w:rsidP="00CF4FC5">
      <w:pPr>
        <w:pStyle w:val="Kommentar"/>
      </w:pPr>
      <w:r>
        <w:t>- Arbeitshöhen über 3,2 m (einschließlich aller Erschwernisse und Gerüste)</w:t>
      </w:r>
    </w:p>
    <w:p w:rsidR="00CF4FC5" w:rsidRDefault="00CF4FC5" w:rsidP="00CF4FC5">
      <w:pPr>
        <w:pStyle w:val="Kommentar"/>
      </w:pPr>
      <w:r>
        <w:t>- Angaben (wählbare Vorbemerkungen) und Positionen gemäß Werkvertragsnorm und der ÖNORM B 2110, in Ergänzung zur standardisierten Leistungsbeschreibung.</w:t>
      </w:r>
    </w:p>
    <w:p w:rsidR="00CF4FC5" w:rsidRDefault="00CF4FC5" w:rsidP="00CF4FC5">
      <w:pPr>
        <w:pStyle w:val="Kommentar"/>
      </w:pPr>
      <w:r>
        <w:t>Literaturhinweis (z.B):</w:t>
      </w:r>
    </w:p>
    <w:p w:rsidR="00CF4FC5" w:rsidRDefault="00CF4FC5" w:rsidP="00CF4FC5">
      <w:pPr>
        <w:pStyle w:val="Kommentar"/>
      </w:pPr>
      <w:r>
        <w:t>- ÖNORM B 2206 Mauer- und Versetzarbeiten Werkvertragsnorm</w:t>
      </w:r>
    </w:p>
    <w:p w:rsidR="00CF4FC5" w:rsidRDefault="00CF4FC5" w:rsidP="00CF4FC5">
      <w:pPr>
        <w:pStyle w:val="Kommentar"/>
      </w:pPr>
      <w:r>
        <w:t>- ÖNORM B 5330 ff. Türen</w:t>
      </w:r>
    </w:p>
    <w:p w:rsidR="00CF4FC5" w:rsidRDefault="00CF4FC5" w:rsidP="00CF4FC5">
      <w:pPr>
        <w:pStyle w:val="TrennungULG"/>
        <w:keepNext w:val="0"/>
      </w:pPr>
    </w:p>
    <w:p w:rsidR="00CF4FC5" w:rsidRDefault="00CF4FC5" w:rsidP="00CF4FC5">
      <w:pPr>
        <w:pStyle w:val="ULG"/>
        <w:keepLines/>
      </w:pPr>
      <w:r>
        <w:t>09.1A</w:t>
      </w:r>
      <w:r>
        <w:rPr>
          <w:sz w:val="12"/>
        </w:rPr>
        <w:t xml:space="preserve"> + </w:t>
      </w:r>
      <w:r>
        <w:t>Kellerfenster, Nebenraumfenster (ACO)</w:t>
      </w:r>
    </w:p>
    <w:p w:rsidR="00CF4FC5" w:rsidRDefault="00CF4FC5" w:rsidP="00CF4FC5">
      <w:pPr>
        <w:pStyle w:val="Langtext"/>
      </w:pPr>
      <w:r>
        <w:t>Version: 2018-06</w:t>
      </w:r>
    </w:p>
    <w:p w:rsidR="00CF4FC5" w:rsidRDefault="00CF4FC5" w:rsidP="00CF4FC5">
      <w:pPr>
        <w:pStyle w:val="Langtext"/>
      </w:pPr>
      <w:r>
        <w:t>Einheitspreis:</w:t>
      </w:r>
    </w:p>
    <w:p w:rsidR="00CF4FC5" w:rsidRDefault="00CF4FC5" w:rsidP="00CF4FC5">
      <w:pPr>
        <w:pStyle w:val="Langtext"/>
      </w:pPr>
      <w:r>
        <w:t>In den Einheitspreisen ist das Liefern und Versetzen einkalkuliert.</w:t>
      </w:r>
    </w:p>
    <w:p w:rsidR="00CF4FC5" w:rsidRDefault="00CF4FC5" w:rsidP="00CF4FC5">
      <w:pPr>
        <w:pStyle w:val="Langtext"/>
      </w:pPr>
      <w:r>
        <w:t>Verarbeitungsrichtlinien:</w:t>
      </w:r>
    </w:p>
    <w:p w:rsidR="00CF4FC5" w:rsidRDefault="00CF4FC5" w:rsidP="00CF4FC5">
      <w:pPr>
        <w:pStyle w:val="Langtext"/>
      </w:pPr>
      <w:r>
        <w:t>Die Verarbeitungsrichtlinien des Erzeugers werden eingehalten.</w:t>
      </w:r>
    </w:p>
    <w:p w:rsidR="00CF4FC5" w:rsidRDefault="00CF4FC5" w:rsidP="00CF4FC5">
      <w:pPr>
        <w:pStyle w:val="Kommentar"/>
      </w:pPr>
    </w:p>
    <w:p w:rsidR="00CF4FC5" w:rsidRDefault="00CF4FC5" w:rsidP="00CF4FC5">
      <w:pPr>
        <w:pStyle w:val="Kommentar"/>
      </w:pPr>
      <w:r>
        <w:t>Kommentar:</w:t>
      </w:r>
    </w:p>
    <w:p w:rsidR="00CF4FC5" w:rsidRDefault="00CF4FC5" w:rsidP="00CF4FC5">
      <w:pPr>
        <w:pStyle w:val="Kommentar"/>
      </w:pPr>
      <w:r>
        <w:t>Produktspezifische Ausschreibungstexte (Produktbeschreibungen) sind für Ausschreibungen gemäß Bundesvergabegesetz (BVergG) nicht geeignet.</w:t>
      </w:r>
    </w:p>
    <w:p w:rsidR="00CF4FC5" w:rsidRDefault="00CF4FC5" w:rsidP="00CF4FC5">
      <w:pPr>
        <w:pStyle w:val="Kommentar"/>
      </w:pPr>
      <w:r>
        <w:t>Sie dienen als Vorlage für frei formulierte Positionen und müssen inhaltlich so abgeändert werden, dass den Anforderungen des BVergG entsprochen wird (z.B. Kriterien der Gleichwertigkeit ergänzen).</w:t>
      </w:r>
    </w:p>
    <w:p w:rsidR="00CF4FC5" w:rsidRDefault="00CF4FC5" w:rsidP="00CF4FC5">
      <w:pPr>
        <w:pStyle w:val="TrennungPOS"/>
      </w:pPr>
    </w:p>
    <w:p w:rsidR="00CF4FC5" w:rsidRDefault="00CF4FC5" w:rsidP="00CF4FC5">
      <w:pPr>
        <w:pStyle w:val="GrundtextPosNr"/>
        <w:keepNext/>
        <w:keepLines/>
      </w:pPr>
      <w:r>
        <w:t>09.1A 21</w:t>
      </w:r>
    </w:p>
    <w:p w:rsidR="00CF4FC5" w:rsidRDefault="00CF4FC5" w:rsidP="00CF4FC5">
      <w:pPr>
        <w:pStyle w:val="Grundtext"/>
      </w:pPr>
      <w:r>
        <w:t>Wärmegedämmtes Leibungsfenster aus Kunststoff entsprechend EN 14351, Profiltiefe 82 mm mit 5-Kammern Blendrahmen und Mitteldichtung, mit Dreh-/Kippflügel als 4-Kammern Profil, mit Einhanddrehkippbeschlag und Zuschlagsicherung, Hohlkammerthermbank für eine saubere und warme Leibung, 3-fach Wärmeschutzverglasung Ug=0,6 W/(m²K) mit warmer Kante, Uw=0,86 W/(m²K), größtmögliche Glasfläche durch niedriges Flügelprofil, in Farbe Fensterweiß RAL 9016, beidseitige Elastomerschalungsdichtung für Einbau in Schalung oder im Fertigteilwerk, T-Füße zur optimalen Betonverkrallung, patentierte Einstecknut für Dämmungsanschlussprofile, inkl. Holzaussteifung, Schutzfolierung und Lochbändern, liefern und nach Herstellerangabe einbauen</w:t>
      </w:r>
    </w:p>
    <w:p w:rsidR="00CF4FC5" w:rsidRDefault="00CF4FC5" w:rsidP="00CF4FC5">
      <w:pPr>
        <w:pStyle w:val="Grundtext"/>
      </w:pPr>
    </w:p>
    <w:p w:rsidR="00CF4FC5" w:rsidRDefault="00CF4FC5" w:rsidP="00CF4FC5">
      <w:pPr>
        <w:pStyle w:val="Folgeposition"/>
        <w:keepNext/>
        <w:keepLines/>
      </w:pPr>
      <w:r>
        <w:t>A</w:t>
      </w:r>
      <w:r>
        <w:rPr>
          <w:sz w:val="12"/>
        </w:rPr>
        <w:t>+</w:t>
      </w:r>
      <w:r>
        <w:tab/>
        <w:t>LeibKeFe.Kst.weiß 3-Fach DK-L 75x50x25</w:t>
      </w:r>
      <w:r>
        <w:tab/>
        <w:t xml:space="preserve">Stk </w:t>
      </w:r>
    </w:p>
    <w:p w:rsidR="00CF4FC5" w:rsidRDefault="00CF4FC5" w:rsidP="00CF4FC5">
      <w:pPr>
        <w:pStyle w:val="Langtext"/>
      </w:pPr>
      <w:r>
        <w:t>Leibungskellerfenster DK-L 75x 50 x 25cm,</w:t>
      </w:r>
    </w:p>
    <w:p w:rsidR="00CF4FC5" w:rsidRDefault="00CF4FC5" w:rsidP="00CF4FC5">
      <w:pPr>
        <w:pStyle w:val="Langtext"/>
      </w:pPr>
      <w:r>
        <w:t xml:space="preserve"> z.B. ACO Therm 3.0 oder Gleichwertiges.</w:t>
      </w:r>
    </w:p>
    <w:p w:rsidR="00CF4FC5" w:rsidRDefault="00CF4FC5" w:rsidP="00CF4FC5">
      <w:pPr>
        <w:pStyle w:val="Langtext"/>
      </w:pPr>
      <w:r>
        <w:t xml:space="preserve"> Angebotenes Erzeugnis:</w:t>
      </w:r>
    </w:p>
    <w:p w:rsidR="00CF4FC5" w:rsidRDefault="00CF4FC5" w:rsidP="00CF4FC5">
      <w:pPr>
        <w:pStyle w:val="Folgeposition"/>
        <w:keepNext/>
        <w:keepLines/>
      </w:pPr>
      <w:r>
        <w:t>B</w:t>
      </w:r>
      <w:r>
        <w:rPr>
          <w:sz w:val="12"/>
        </w:rPr>
        <w:t>+</w:t>
      </w:r>
      <w:r>
        <w:tab/>
        <w:t>LeibKeFe.Kst.weiß 3-Fach DK-R 75x50x25</w:t>
      </w:r>
      <w:r>
        <w:tab/>
        <w:t xml:space="preserve">Stk </w:t>
      </w:r>
    </w:p>
    <w:p w:rsidR="00CF4FC5" w:rsidRDefault="00CF4FC5" w:rsidP="00CF4FC5">
      <w:pPr>
        <w:pStyle w:val="Langtext"/>
      </w:pPr>
      <w:r>
        <w:t>Leibungskellerfenster DK-R 75x 50 x 25cm,</w:t>
      </w:r>
    </w:p>
    <w:p w:rsidR="00CF4FC5" w:rsidRDefault="00CF4FC5" w:rsidP="00CF4FC5">
      <w:pPr>
        <w:pStyle w:val="Langtext"/>
      </w:pPr>
      <w:r>
        <w:lastRenderedPageBreak/>
        <w:t>z.B. ACO Therm 3.0 oder Gleichwertiges.</w:t>
      </w:r>
    </w:p>
    <w:p w:rsidR="00CF4FC5" w:rsidRDefault="00CF4FC5" w:rsidP="00CF4FC5">
      <w:pPr>
        <w:pStyle w:val="Langtext"/>
      </w:pPr>
      <w:r>
        <w:t>Angebotenes Erzeugnis:</w:t>
      </w:r>
    </w:p>
    <w:p w:rsidR="00CF4FC5" w:rsidRDefault="00CF4FC5" w:rsidP="00CF4FC5">
      <w:pPr>
        <w:pStyle w:val="Langtext"/>
      </w:pPr>
    </w:p>
    <w:p w:rsidR="00CF4FC5" w:rsidRDefault="00CF4FC5" w:rsidP="00CF4FC5">
      <w:pPr>
        <w:pStyle w:val="Folgeposition"/>
        <w:keepNext/>
        <w:keepLines/>
      </w:pPr>
      <w:r>
        <w:t>C</w:t>
      </w:r>
      <w:r>
        <w:rPr>
          <w:sz w:val="12"/>
        </w:rPr>
        <w:t>+</w:t>
      </w:r>
      <w:r>
        <w:tab/>
        <w:t>LeibKeFe.Kst.weiß 3-Fach DK-L 75x50x30</w:t>
      </w:r>
      <w:r>
        <w:tab/>
        <w:t xml:space="preserve">Stk </w:t>
      </w:r>
    </w:p>
    <w:p w:rsidR="00CF4FC5" w:rsidRDefault="00CF4FC5" w:rsidP="00CF4FC5">
      <w:pPr>
        <w:pStyle w:val="Langtext"/>
      </w:pPr>
      <w:r>
        <w:t>Leibungskellerfenster DK-L 75x 50 x 30cm,</w:t>
      </w:r>
    </w:p>
    <w:p w:rsidR="00CF4FC5" w:rsidRDefault="00CF4FC5" w:rsidP="00CF4FC5">
      <w:pPr>
        <w:pStyle w:val="Langtext"/>
      </w:pPr>
      <w:r>
        <w:t xml:space="preserve"> z.B. ACO Therm 3.0 oder Gleichwertiges.</w:t>
      </w:r>
    </w:p>
    <w:p w:rsidR="00CF4FC5" w:rsidRDefault="00CF4FC5" w:rsidP="00CF4FC5">
      <w:pPr>
        <w:pStyle w:val="Langtext"/>
      </w:pPr>
      <w:r>
        <w:t xml:space="preserve"> Angebotenes Erzeugnis:</w:t>
      </w:r>
    </w:p>
    <w:p w:rsidR="00CF4FC5" w:rsidRDefault="00CF4FC5" w:rsidP="00CF4FC5">
      <w:pPr>
        <w:pStyle w:val="Folgeposition"/>
        <w:keepNext/>
        <w:keepLines/>
      </w:pPr>
      <w:r>
        <w:t>D</w:t>
      </w:r>
      <w:r>
        <w:rPr>
          <w:sz w:val="12"/>
        </w:rPr>
        <w:t>+</w:t>
      </w:r>
      <w:r>
        <w:tab/>
        <w:t>LeibKeFe.Kst.weiß 3-Fach DK-R 75x50x30</w:t>
      </w:r>
      <w:r>
        <w:tab/>
        <w:t xml:space="preserve">Stk </w:t>
      </w:r>
    </w:p>
    <w:p w:rsidR="00CF4FC5" w:rsidRDefault="00CF4FC5" w:rsidP="00CF4FC5">
      <w:pPr>
        <w:pStyle w:val="Langtext"/>
      </w:pPr>
      <w:r>
        <w:t>Leibungskellerfenster DK-R 75 x 50 x 30cm,</w:t>
      </w:r>
    </w:p>
    <w:p w:rsidR="00CF4FC5" w:rsidRDefault="00CF4FC5" w:rsidP="00CF4FC5">
      <w:pPr>
        <w:pStyle w:val="Langtext"/>
      </w:pPr>
      <w:r>
        <w:t>z.B. ACO Therm 3.0 oder Gleichwertiges.</w:t>
      </w:r>
    </w:p>
    <w:p w:rsidR="00CF4FC5" w:rsidRDefault="00CF4FC5" w:rsidP="00CF4FC5">
      <w:pPr>
        <w:pStyle w:val="Langtext"/>
      </w:pPr>
      <w:r>
        <w:t>Angebotenes Erzeugnis:</w:t>
      </w:r>
    </w:p>
    <w:p w:rsidR="00CF4FC5" w:rsidRDefault="00CF4FC5" w:rsidP="00CF4FC5">
      <w:pPr>
        <w:pStyle w:val="Langtext"/>
      </w:pPr>
    </w:p>
    <w:p w:rsidR="00CF4FC5" w:rsidRDefault="00CF4FC5" w:rsidP="00CF4FC5">
      <w:pPr>
        <w:pStyle w:val="Folgeposition"/>
        <w:keepNext/>
        <w:keepLines/>
      </w:pPr>
      <w:r>
        <w:t>E</w:t>
      </w:r>
      <w:r>
        <w:rPr>
          <w:sz w:val="12"/>
        </w:rPr>
        <w:t>+</w:t>
      </w:r>
      <w:r>
        <w:tab/>
        <w:t>LeibKeFe.Kst.weiß 3-Fach DK-L 80x60x25</w:t>
      </w:r>
      <w:r>
        <w:tab/>
        <w:t xml:space="preserve">Stk </w:t>
      </w:r>
    </w:p>
    <w:p w:rsidR="00CF4FC5" w:rsidRDefault="00CF4FC5" w:rsidP="00CF4FC5">
      <w:pPr>
        <w:pStyle w:val="Langtext"/>
      </w:pPr>
      <w:r>
        <w:t>Leibungskellerfenster DK-L 80 x 60 x 25cm,</w:t>
      </w:r>
    </w:p>
    <w:p w:rsidR="00CF4FC5" w:rsidRDefault="00CF4FC5" w:rsidP="00CF4FC5">
      <w:pPr>
        <w:pStyle w:val="Langtext"/>
      </w:pPr>
      <w:r>
        <w:t>z.B. ACO Therm 3.0 oder Gleichwertiges.</w:t>
      </w:r>
    </w:p>
    <w:p w:rsidR="00CF4FC5" w:rsidRDefault="00CF4FC5" w:rsidP="00CF4FC5">
      <w:pPr>
        <w:pStyle w:val="Langtext"/>
      </w:pPr>
      <w:r>
        <w:t>Angebotenes Erzeugnis:</w:t>
      </w:r>
    </w:p>
    <w:p w:rsidR="00CF4FC5" w:rsidRDefault="00CF4FC5" w:rsidP="00CF4FC5">
      <w:pPr>
        <w:pStyle w:val="Langtext"/>
      </w:pPr>
    </w:p>
    <w:p w:rsidR="00CF4FC5" w:rsidRDefault="00CF4FC5" w:rsidP="00CF4FC5">
      <w:pPr>
        <w:pStyle w:val="Folgeposition"/>
        <w:keepNext/>
        <w:keepLines/>
      </w:pPr>
      <w:r>
        <w:t>G</w:t>
      </w:r>
      <w:r>
        <w:rPr>
          <w:sz w:val="12"/>
        </w:rPr>
        <w:t>+</w:t>
      </w:r>
      <w:r>
        <w:tab/>
        <w:t>LeibKeFe.Kst.weiß 3-Fach DK-R 80x60x25</w:t>
      </w:r>
      <w:r>
        <w:tab/>
        <w:t xml:space="preserve">Stk </w:t>
      </w:r>
    </w:p>
    <w:p w:rsidR="00CF4FC5" w:rsidRDefault="00CF4FC5" w:rsidP="00CF4FC5">
      <w:pPr>
        <w:pStyle w:val="Langtext"/>
      </w:pPr>
      <w:r>
        <w:t>Leibungskellerfenster DK-R 80 x 60 x 25cm,</w:t>
      </w:r>
    </w:p>
    <w:p w:rsidR="00CF4FC5" w:rsidRDefault="00CF4FC5" w:rsidP="00CF4FC5">
      <w:pPr>
        <w:pStyle w:val="Langtext"/>
      </w:pPr>
      <w:r>
        <w:t>z.B. ACO Therm 3.0 oder Gleichwertiges.</w:t>
      </w:r>
    </w:p>
    <w:p w:rsidR="00CF4FC5" w:rsidRDefault="00CF4FC5" w:rsidP="00CF4FC5">
      <w:pPr>
        <w:pStyle w:val="Langtext"/>
      </w:pPr>
      <w:r>
        <w:t>Angebotenes Erzeugnis:</w:t>
      </w:r>
    </w:p>
    <w:p w:rsidR="00CF4FC5" w:rsidRDefault="00CF4FC5" w:rsidP="00CF4FC5">
      <w:pPr>
        <w:pStyle w:val="Langtext"/>
      </w:pPr>
    </w:p>
    <w:p w:rsidR="00CF4FC5" w:rsidRDefault="00CF4FC5" w:rsidP="00CF4FC5">
      <w:pPr>
        <w:pStyle w:val="Folgeposition"/>
        <w:keepNext/>
        <w:keepLines/>
      </w:pPr>
      <w:r>
        <w:t>H</w:t>
      </w:r>
      <w:r>
        <w:rPr>
          <w:sz w:val="12"/>
        </w:rPr>
        <w:t>+</w:t>
      </w:r>
      <w:r>
        <w:tab/>
        <w:t>LeibKeFe.Kst.weiß 3-Fach DK-L 80x60x30</w:t>
      </w:r>
      <w:r>
        <w:tab/>
        <w:t xml:space="preserve">Stk </w:t>
      </w:r>
    </w:p>
    <w:p w:rsidR="00CF4FC5" w:rsidRDefault="00CF4FC5" w:rsidP="00CF4FC5">
      <w:pPr>
        <w:pStyle w:val="Langtext"/>
      </w:pPr>
      <w:r>
        <w:t>Leibungskellerfenster DK-L 80 x 60 x 30cm,</w:t>
      </w:r>
    </w:p>
    <w:p w:rsidR="00CF4FC5" w:rsidRDefault="00CF4FC5" w:rsidP="00CF4FC5">
      <w:pPr>
        <w:pStyle w:val="Langtext"/>
      </w:pPr>
      <w:r>
        <w:t>z.B. ACO Therm 3.0 oder Gleichwertiges.</w:t>
      </w:r>
    </w:p>
    <w:p w:rsidR="00CF4FC5" w:rsidRDefault="00CF4FC5" w:rsidP="00CF4FC5">
      <w:pPr>
        <w:pStyle w:val="Langtext"/>
      </w:pPr>
      <w:r>
        <w:t>Angebotenes Erzeugnis:</w:t>
      </w:r>
    </w:p>
    <w:p w:rsidR="00CF4FC5" w:rsidRDefault="00CF4FC5" w:rsidP="00CF4FC5">
      <w:pPr>
        <w:pStyle w:val="Langtext"/>
      </w:pPr>
    </w:p>
    <w:p w:rsidR="00CF4FC5" w:rsidRDefault="00CF4FC5" w:rsidP="00CF4FC5">
      <w:pPr>
        <w:pStyle w:val="Folgeposition"/>
        <w:keepNext/>
        <w:keepLines/>
      </w:pPr>
      <w:r>
        <w:t>I</w:t>
      </w:r>
      <w:r>
        <w:rPr>
          <w:sz w:val="12"/>
        </w:rPr>
        <w:t>+</w:t>
      </w:r>
      <w:r>
        <w:tab/>
        <w:t>LeibKeFe.Kst.weiß 3-Fach DK-R 80x60x30</w:t>
      </w:r>
      <w:r>
        <w:tab/>
        <w:t xml:space="preserve">Stk </w:t>
      </w:r>
    </w:p>
    <w:p w:rsidR="00CF4FC5" w:rsidRDefault="00CF4FC5" w:rsidP="00CF4FC5">
      <w:pPr>
        <w:pStyle w:val="Langtext"/>
      </w:pPr>
      <w:r>
        <w:t>Leibungskellerfenster DK-R 80 x 60 x 30cm,</w:t>
      </w:r>
    </w:p>
    <w:p w:rsidR="00CF4FC5" w:rsidRDefault="00CF4FC5" w:rsidP="00CF4FC5">
      <w:pPr>
        <w:pStyle w:val="Langtext"/>
      </w:pPr>
      <w:r>
        <w:t>z.B. ACO Therm 3.0 oder Gleichwertiges.</w:t>
      </w:r>
    </w:p>
    <w:p w:rsidR="00CF4FC5" w:rsidRDefault="00CF4FC5" w:rsidP="00CF4FC5">
      <w:pPr>
        <w:pStyle w:val="Langtext"/>
      </w:pPr>
      <w:r>
        <w:t>Angebotenes Erzeugnis:</w:t>
      </w:r>
    </w:p>
    <w:p w:rsidR="00CF4FC5" w:rsidRDefault="00CF4FC5" w:rsidP="00CF4FC5">
      <w:pPr>
        <w:pStyle w:val="Langtext"/>
      </w:pPr>
    </w:p>
    <w:p w:rsidR="00CF4FC5" w:rsidRDefault="00CF4FC5" w:rsidP="00CF4FC5">
      <w:pPr>
        <w:pStyle w:val="Folgeposition"/>
        <w:keepNext/>
        <w:keepLines/>
      </w:pPr>
      <w:r>
        <w:t>J</w:t>
      </w:r>
      <w:r>
        <w:rPr>
          <w:sz w:val="12"/>
        </w:rPr>
        <w:t>+</w:t>
      </w:r>
      <w:r>
        <w:tab/>
        <w:t>LeibKeFe.Kst.weiß 3-Fach DK-L 100x50x25</w:t>
      </w:r>
      <w:r>
        <w:tab/>
        <w:t xml:space="preserve">Stk </w:t>
      </w:r>
    </w:p>
    <w:p w:rsidR="00CF4FC5" w:rsidRDefault="00CF4FC5" w:rsidP="00CF4FC5">
      <w:pPr>
        <w:pStyle w:val="Langtext"/>
      </w:pPr>
      <w:r>
        <w:t>Leibungskellerfenster DK-L 100 x 50 x 25cm,</w:t>
      </w:r>
    </w:p>
    <w:p w:rsidR="00CF4FC5" w:rsidRDefault="00CF4FC5" w:rsidP="00CF4FC5">
      <w:pPr>
        <w:pStyle w:val="Langtext"/>
      </w:pPr>
      <w:r>
        <w:t>z.B. ACO Therm 3.0 oder Gleichwertiges.</w:t>
      </w:r>
    </w:p>
    <w:p w:rsidR="00CF4FC5" w:rsidRDefault="00CF4FC5" w:rsidP="00CF4FC5">
      <w:pPr>
        <w:pStyle w:val="Langtext"/>
      </w:pPr>
      <w:r>
        <w:t>Angebotenes Erzeugnis:</w:t>
      </w:r>
    </w:p>
    <w:p w:rsidR="00CF4FC5" w:rsidRDefault="00CF4FC5" w:rsidP="00CF4FC5">
      <w:pPr>
        <w:pStyle w:val="Langtext"/>
      </w:pPr>
    </w:p>
    <w:p w:rsidR="00CF4FC5" w:rsidRDefault="00CF4FC5" w:rsidP="00CF4FC5">
      <w:pPr>
        <w:pStyle w:val="Folgeposition"/>
        <w:keepNext/>
        <w:keepLines/>
      </w:pPr>
      <w:r>
        <w:t>K</w:t>
      </w:r>
      <w:r>
        <w:rPr>
          <w:sz w:val="12"/>
        </w:rPr>
        <w:t>+</w:t>
      </w:r>
      <w:r>
        <w:tab/>
        <w:t>LeibKeFe.Kst.weiß 3-Fach DK-R 100x50x25</w:t>
      </w:r>
      <w:r>
        <w:tab/>
        <w:t xml:space="preserve">Stk </w:t>
      </w:r>
    </w:p>
    <w:p w:rsidR="00CF4FC5" w:rsidRDefault="00CF4FC5" w:rsidP="00CF4FC5">
      <w:pPr>
        <w:pStyle w:val="Langtext"/>
      </w:pPr>
      <w:r>
        <w:t>Leibungskellerfenster DK-R 100 x 50 x 25cm,</w:t>
      </w:r>
    </w:p>
    <w:p w:rsidR="00CF4FC5" w:rsidRDefault="00CF4FC5" w:rsidP="00CF4FC5">
      <w:pPr>
        <w:pStyle w:val="Langtext"/>
      </w:pPr>
      <w:r>
        <w:t>z.B. ACO Therm 3.0 oder Gleichwertiges.</w:t>
      </w:r>
    </w:p>
    <w:p w:rsidR="00CF4FC5" w:rsidRDefault="00CF4FC5" w:rsidP="00CF4FC5">
      <w:pPr>
        <w:pStyle w:val="Langtext"/>
      </w:pPr>
      <w:r>
        <w:t>Angebotenes Erzeugnis:</w:t>
      </w:r>
    </w:p>
    <w:p w:rsidR="00CF4FC5" w:rsidRDefault="00CF4FC5" w:rsidP="00CF4FC5">
      <w:pPr>
        <w:pStyle w:val="Langtext"/>
      </w:pPr>
    </w:p>
    <w:p w:rsidR="00CF4FC5" w:rsidRDefault="00CF4FC5" w:rsidP="00CF4FC5">
      <w:pPr>
        <w:pStyle w:val="Folgeposition"/>
        <w:keepNext/>
        <w:keepLines/>
      </w:pPr>
      <w:r>
        <w:t>L</w:t>
      </w:r>
      <w:r>
        <w:rPr>
          <w:sz w:val="12"/>
        </w:rPr>
        <w:t>+</w:t>
      </w:r>
      <w:r>
        <w:tab/>
        <w:t>LeibKeFe.Kst.weiß 3-Fach DK-L 100x50x30</w:t>
      </w:r>
      <w:r>
        <w:tab/>
        <w:t xml:space="preserve">Stk </w:t>
      </w:r>
    </w:p>
    <w:p w:rsidR="00CF4FC5" w:rsidRDefault="00CF4FC5" w:rsidP="00CF4FC5">
      <w:pPr>
        <w:pStyle w:val="Langtext"/>
      </w:pPr>
      <w:r>
        <w:t>Leibungskellerfenster DK-L 100 x 50 x 30cm,</w:t>
      </w:r>
    </w:p>
    <w:p w:rsidR="00CF4FC5" w:rsidRDefault="00CF4FC5" w:rsidP="00CF4FC5">
      <w:pPr>
        <w:pStyle w:val="Langtext"/>
      </w:pPr>
      <w:r>
        <w:t>z.B. ACO Therm 3.0 oder Gleichwertiges.</w:t>
      </w:r>
    </w:p>
    <w:p w:rsidR="00CF4FC5" w:rsidRDefault="00CF4FC5" w:rsidP="00CF4FC5">
      <w:pPr>
        <w:pStyle w:val="Langtext"/>
      </w:pPr>
      <w:r>
        <w:t>Angebotenes Erzeugnis:</w:t>
      </w:r>
    </w:p>
    <w:p w:rsidR="00CF4FC5" w:rsidRDefault="00CF4FC5" w:rsidP="00CF4FC5">
      <w:pPr>
        <w:pStyle w:val="Langtext"/>
      </w:pPr>
    </w:p>
    <w:p w:rsidR="00CF4FC5" w:rsidRDefault="00CF4FC5" w:rsidP="00CF4FC5">
      <w:pPr>
        <w:pStyle w:val="Folgeposition"/>
        <w:keepNext/>
        <w:keepLines/>
      </w:pPr>
      <w:r>
        <w:t>M</w:t>
      </w:r>
      <w:r>
        <w:rPr>
          <w:sz w:val="12"/>
        </w:rPr>
        <w:t>+</w:t>
      </w:r>
      <w:r>
        <w:tab/>
        <w:t>LeibKeFe.Kst.weiß 3-Fach DK-R 100x50x30</w:t>
      </w:r>
      <w:r>
        <w:tab/>
        <w:t xml:space="preserve">Stk </w:t>
      </w:r>
    </w:p>
    <w:p w:rsidR="00CF4FC5" w:rsidRDefault="00CF4FC5" w:rsidP="00CF4FC5">
      <w:pPr>
        <w:pStyle w:val="Langtext"/>
      </w:pPr>
      <w:r>
        <w:t>Leibungskellerfenster DK-R 100 x 50 x 30cm,</w:t>
      </w:r>
    </w:p>
    <w:p w:rsidR="00CF4FC5" w:rsidRDefault="00CF4FC5" w:rsidP="00CF4FC5">
      <w:pPr>
        <w:pStyle w:val="Langtext"/>
      </w:pPr>
      <w:r>
        <w:t>z.B. ACO Therm 3.0 oder Gleichwertiges.</w:t>
      </w:r>
    </w:p>
    <w:p w:rsidR="00CF4FC5" w:rsidRDefault="00CF4FC5" w:rsidP="00CF4FC5">
      <w:pPr>
        <w:pStyle w:val="Langtext"/>
      </w:pPr>
      <w:r>
        <w:t>Angebotenes Erzeugnis:</w:t>
      </w:r>
    </w:p>
    <w:p w:rsidR="00CF4FC5" w:rsidRDefault="00CF4FC5" w:rsidP="00704B10">
      <w:pPr>
        <w:pStyle w:val="Langtext"/>
      </w:pPr>
    </w:p>
    <w:p w:rsidR="00704B10" w:rsidRDefault="00704B10" w:rsidP="00704B10">
      <w:pPr>
        <w:pStyle w:val="Folgeposition"/>
        <w:keepNext/>
        <w:keepLines/>
      </w:pPr>
      <w:r>
        <w:t>N</w:t>
      </w:r>
      <w:r>
        <w:rPr>
          <w:sz w:val="12"/>
        </w:rPr>
        <w:t>+</w:t>
      </w:r>
      <w:r>
        <w:tab/>
        <w:t>LeibKeFe.Kst.weiß 3-Fach DK-L 100x62,5x25</w:t>
      </w:r>
      <w:r>
        <w:tab/>
        <w:t xml:space="preserve">Stk </w:t>
      </w:r>
    </w:p>
    <w:p w:rsidR="00704B10" w:rsidRDefault="00704B10" w:rsidP="00704B10">
      <w:pPr>
        <w:pStyle w:val="Langtext"/>
      </w:pPr>
      <w:r>
        <w:t>Leibungskellerfenster DK-L 100 x 62,5 x 25cm,</w:t>
      </w:r>
    </w:p>
    <w:p w:rsidR="00704B10" w:rsidRDefault="00704B10" w:rsidP="00704B10">
      <w:pPr>
        <w:pStyle w:val="Langtext"/>
      </w:pPr>
      <w:r>
        <w:t>z.B. ACO Therm 3.0 oder Gleichwertiges.</w:t>
      </w:r>
    </w:p>
    <w:p w:rsidR="00704B10" w:rsidRDefault="00704B10" w:rsidP="00704B10">
      <w:pPr>
        <w:pStyle w:val="Langtext"/>
      </w:pPr>
      <w:r>
        <w:t>Angebotenes Erzeugnis:</w:t>
      </w:r>
    </w:p>
    <w:p w:rsidR="00704B10" w:rsidRDefault="00704B10" w:rsidP="00704B10">
      <w:pPr>
        <w:pStyle w:val="Langtext"/>
      </w:pPr>
    </w:p>
    <w:p w:rsidR="00704B10" w:rsidRDefault="00704B10" w:rsidP="00704B10">
      <w:pPr>
        <w:pStyle w:val="Folgeposition"/>
        <w:keepNext/>
        <w:keepLines/>
      </w:pPr>
      <w:r>
        <w:t>O</w:t>
      </w:r>
      <w:r>
        <w:rPr>
          <w:sz w:val="12"/>
        </w:rPr>
        <w:t>+</w:t>
      </w:r>
      <w:r>
        <w:tab/>
        <w:t>LeibKeFe.Kst.weiß 3-Fach DK-R 100x62,5x25</w:t>
      </w:r>
      <w:r>
        <w:tab/>
        <w:t xml:space="preserve">Stk </w:t>
      </w:r>
    </w:p>
    <w:p w:rsidR="00704B10" w:rsidRDefault="00704B10" w:rsidP="00704B10">
      <w:pPr>
        <w:pStyle w:val="Langtext"/>
      </w:pPr>
      <w:r>
        <w:t>Leibungskellerfenster DK-R 100 x 62,5 x 25cm,</w:t>
      </w:r>
    </w:p>
    <w:p w:rsidR="00704B10" w:rsidRDefault="00704B10" w:rsidP="00704B10">
      <w:pPr>
        <w:pStyle w:val="Langtext"/>
      </w:pPr>
      <w:r>
        <w:t>z.B. ACO Therm 3.0 oder Gleichwertiges.</w:t>
      </w:r>
    </w:p>
    <w:p w:rsidR="00704B10" w:rsidRDefault="00704B10" w:rsidP="00704B10">
      <w:pPr>
        <w:pStyle w:val="Langtext"/>
      </w:pPr>
      <w:r>
        <w:t>Angebotenes Erzeugnis:</w:t>
      </w:r>
    </w:p>
    <w:p w:rsidR="00704B10" w:rsidRDefault="00704B10" w:rsidP="00704B10">
      <w:pPr>
        <w:pStyle w:val="Langtext"/>
      </w:pPr>
    </w:p>
    <w:p w:rsidR="00704B10" w:rsidRDefault="00704B10" w:rsidP="00704B10">
      <w:pPr>
        <w:pStyle w:val="Folgeposition"/>
        <w:keepNext/>
        <w:keepLines/>
      </w:pPr>
      <w:r>
        <w:lastRenderedPageBreak/>
        <w:t>P</w:t>
      </w:r>
      <w:r>
        <w:rPr>
          <w:sz w:val="12"/>
        </w:rPr>
        <w:t>+</w:t>
      </w:r>
      <w:r>
        <w:tab/>
        <w:t>LeibKeFe.Kst.weiß 3-Fach DK-L 100x62,5x30</w:t>
      </w:r>
      <w:r>
        <w:tab/>
        <w:t xml:space="preserve">Stk </w:t>
      </w:r>
    </w:p>
    <w:p w:rsidR="00704B10" w:rsidRDefault="00704B10" w:rsidP="00704B10">
      <w:pPr>
        <w:pStyle w:val="Langtext"/>
      </w:pPr>
      <w:r>
        <w:t>Leibungskellerfenster DK-L 100 x 62,5 x 30cm,</w:t>
      </w:r>
    </w:p>
    <w:p w:rsidR="00704B10" w:rsidRDefault="00704B10" w:rsidP="00704B10">
      <w:pPr>
        <w:pStyle w:val="Langtext"/>
      </w:pPr>
      <w:r>
        <w:t>z.B. ACO Therm 3.0 oder Gleichwertiges.</w:t>
      </w:r>
    </w:p>
    <w:p w:rsidR="00704B10" w:rsidRDefault="00704B10" w:rsidP="00704B10">
      <w:pPr>
        <w:pStyle w:val="Langtext"/>
      </w:pPr>
      <w:r>
        <w:t>Angebotenes Erzeugnis:</w:t>
      </w:r>
    </w:p>
    <w:p w:rsidR="00704B10" w:rsidRDefault="00704B10" w:rsidP="00704B10">
      <w:pPr>
        <w:pStyle w:val="Langtext"/>
      </w:pPr>
    </w:p>
    <w:p w:rsidR="00704B10" w:rsidRDefault="00704B10" w:rsidP="00704B10">
      <w:pPr>
        <w:pStyle w:val="Folgeposition"/>
        <w:keepNext/>
        <w:keepLines/>
      </w:pPr>
      <w:r>
        <w:t>Q</w:t>
      </w:r>
      <w:r>
        <w:rPr>
          <w:sz w:val="12"/>
        </w:rPr>
        <w:t>+</w:t>
      </w:r>
      <w:r>
        <w:tab/>
        <w:t>LeibKeFe.Kst.weiß 3-Fach DK-R 100x62,5x30</w:t>
      </w:r>
      <w:r>
        <w:tab/>
        <w:t xml:space="preserve">Stk </w:t>
      </w:r>
    </w:p>
    <w:p w:rsidR="00704B10" w:rsidRDefault="00704B10" w:rsidP="00704B10">
      <w:pPr>
        <w:pStyle w:val="Langtext"/>
      </w:pPr>
      <w:r>
        <w:t>Leibungskellerfenster DK-R 100 x 62,5 x 30cm,</w:t>
      </w:r>
    </w:p>
    <w:p w:rsidR="00704B10" w:rsidRDefault="00704B10" w:rsidP="00704B10">
      <w:pPr>
        <w:pStyle w:val="Langtext"/>
      </w:pPr>
      <w:r>
        <w:t>z.B. ACO Therm 3.0 oder Gleichwertiges.</w:t>
      </w:r>
    </w:p>
    <w:p w:rsidR="00704B10" w:rsidRDefault="00704B10" w:rsidP="00704B10">
      <w:pPr>
        <w:pStyle w:val="Langtext"/>
      </w:pPr>
      <w:r>
        <w:t>Angebotenes Erzeugnis:</w:t>
      </w:r>
    </w:p>
    <w:p w:rsidR="00704B10" w:rsidRDefault="00704B10" w:rsidP="00704B10">
      <w:pPr>
        <w:pStyle w:val="Langtext"/>
      </w:pPr>
    </w:p>
    <w:p w:rsidR="00704B10" w:rsidRDefault="00704B10" w:rsidP="00704B10">
      <w:pPr>
        <w:pStyle w:val="Folgeposition"/>
        <w:keepNext/>
        <w:keepLines/>
      </w:pPr>
      <w:r>
        <w:t>R</w:t>
      </w:r>
      <w:r>
        <w:rPr>
          <w:sz w:val="12"/>
        </w:rPr>
        <w:t>+</w:t>
      </w:r>
      <w:r>
        <w:tab/>
        <w:t>LeibKeFe.Kst.weiß 3-Fach DK-L 100x75x25</w:t>
      </w:r>
      <w:r>
        <w:tab/>
        <w:t xml:space="preserve">Stk </w:t>
      </w:r>
    </w:p>
    <w:p w:rsidR="00704B10" w:rsidRDefault="00704B10" w:rsidP="00704B10">
      <w:pPr>
        <w:pStyle w:val="Langtext"/>
      </w:pPr>
      <w:r>
        <w:t>Leibungskellerfenster DK-L 100 x 75 x 25cm,</w:t>
      </w:r>
    </w:p>
    <w:p w:rsidR="00704B10" w:rsidRDefault="00704B10" w:rsidP="00704B10">
      <w:pPr>
        <w:pStyle w:val="Langtext"/>
      </w:pPr>
      <w:r>
        <w:t>z.B. ACO Therm 3.0 oder Gleichwertiges.</w:t>
      </w:r>
    </w:p>
    <w:p w:rsidR="00704B10" w:rsidRDefault="00704B10" w:rsidP="00704B10">
      <w:pPr>
        <w:pStyle w:val="Langtext"/>
      </w:pPr>
      <w:r>
        <w:t>Angebotenes Erzeugnis:</w:t>
      </w:r>
    </w:p>
    <w:p w:rsidR="00704B10" w:rsidRDefault="00704B10" w:rsidP="00704B10">
      <w:pPr>
        <w:pStyle w:val="Langtext"/>
      </w:pPr>
    </w:p>
    <w:p w:rsidR="00704B10" w:rsidRDefault="00704B10" w:rsidP="00704B10">
      <w:pPr>
        <w:pStyle w:val="Folgeposition"/>
        <w:keepNext/>
        <w:keepLines/>
      </w:pPr>
      <w:r>
        <w:t>S</w:t>
      </w:r>
      <w:r>
        <w:rPr>
          <w:sz w:val="12"/>
        </w:rPr>
        <w:t>+</w:t>
      </w:r>
      <w:r>
        <w:tab/>
        <w:t>LeibKeFe.Kst.weiß 3-Fach DK-R 100x75x25</w:t>
      </w:r>
      <w:r>
        <w:tab/>
        <w:t xml:space="preserve">Stk </w:t>
      </w:r>
    </w:p>
    <w:p w:rsidR="00704B10" w:rsidRDefault="00704B10" w:rsidP="00704B10">
      <w:pPr>
        <w:pStyle w:val="Langtext"/>
      </w:pPr>
      <w:r>
        <w:t>Leibungskellerfenster DK-R 100 x 75 x 25cm,</w:t>
      </w:r>
    </w:p>
    <w:p w:rsidR="00704B10" w:rsidRDefault="00704B10" w:rsidP="00704B10">
      <w:pPr>
        <w:pStyle w:val="Langtext"/>
      </w:pPr>
      <w:r>
        <w:t>z.B. ACO Therm 3.0 oder Gleichwertiges.</w:t>
      </w:r>
    </w:p>
    <w:p w:rsidR="00704B10" w:rsidRDefault="00704B10" w:rsidP="00704B10">
      <w:pPr>
        <w:pStyle w:val="Langtext"/>
      </w:pPr>
      <w:r>
        <w:t>Angebotenes Erzeugnis:</w:t>
      </w:r>
    </w:p>
    <w:p w:rsidR="00704B10" w:rsidRDefault="00704B10" w:rsidP="00704B10">
      <w:pPr>
        <w:pStyle w:val="Langtext"/>
      </w:pPr>
    </w:p>
    <w:p w:rsidR="00704B10" w:rsidRDefault="00704B10" w:rsidP="00704B10">
      <w:pPr>
        <w:pStyle w:val="Folgeposition"/>
        <w:keepNext/>
        <w:keepLines/>
      </w:pPr>
      <w:r>
        <w:t>T</w:t>
      </w:r>
      <w:r>
        <w:rPr>
          <w:sz w:val="12"/>
        </w:rPr>
        <w:t>+</w:t>
      </w:r>
      <w:r>
        <w:tab/>
        <w:t>LeibKeFe.Kst.weiß 3-Fach DK-L 100x75x30</w:t>
      </w:r>
      <w:r>
        <w:tab/>
        <w:t xml:space="preserve">Stk </w:t>
      </w:r>
    </w:p>
    <w:p w:rsidR="00704B10" w:rsidRDefault="00704B10" w:rsidP="00704B10">
      <w:pPr>
        <w:pStyle w:val="Langtext"/>
      </w:pPr>
      <w:r>
        <w:t>Leibungskellerfenster DK-L 100 x 75 x 30cm,</w:t>
      </w:r>
    </w:p>
    <w:p w:rsidR="00704B10" w:rsidRDefault="00704B10" w:rsidP="00704B10">
      <w:pPr>
        <w:pStyle w:val="Langtext"/>
      </w:pPr>
      <w:r>
        <w:t>z.B. ACO Therm 3.0 oder Gleichwertiges.</w:t>
      </w:r>
    </w:p>
    <w:p w:rsidR="00704B10" w:rsidRDefault="00704B10" w:rsidP="00704B10">
      <w:pPr>
        <w:pStyle w:val="Langtext"/>
      </w:pPr>
      <w:r>
        <w:t>Angebotenes Erzeugnis:</w:t>
      </w:r>
    </w:p>
    <w:p w:rsidR="00704B10" w:rsidRDefault="00704B10" w:rsidP="00704B10">
      <w:pPr>
        <w:pStyle w:val="Langtext"/>
      </w:pPr>
    </w:p>
    <w:p w:rsidR="00704B10" w:rsidRDefault="00704B10" w:rsidP="00704B10">
      <w:pPr>
        <w:pStyle w:val="Folgeposition"/>
        <w:keepNext/>
        <w:keepLines/>
      </w:pPr>
      <w:r>
        <w:t>U</w:t>
      </w:r>
      <w:r>
        <w:rPr>
          <w:sz w:val="12"/>
        </w:rPr>
        <w:t>+</w:t>
      </w:r>
      <w:r>
        <w:tab/>
        <w:t>LeibKeFe.Kst.weiß 3-Fach DK-R 100x75x30</w:t>
      </w:r>
      <w:r>
        <w:tab/>
        <w:t xml:space="preserve">Stk </w:t>
      </w:r>
    </w:p>
    <w:p w:rsidR="00704B10" w:rsidRDefault="00704B10" w:rsidP="00704B10">
      <w:pPr>
        <w:pStyle w:val="Langtext"/>
      </w:pPr>
      <w:r>
        <w:t>Leibungskellerfenster DK-R 100 x 75 x 30cm,</w:t>
      </w:r>
    </w:p>
    <w:p w:rsidR="00704B10" w:rsidRDefault="00704B10" w:rsidP="00704B10">
      <w:pPr>
        <w:pStyle w:val="Langtext"/>
      </w:pPr>
      <w:r>
        <w:t>z.B. ACO Therm 3.0 oder Gleichwertiges.</w:t>
      </w:r>
    </w:p>
    <w:p w:rsidR="00704B10" w:rsidRDefault="00704B10" w:rsidP="00704B10">
      <w:pPr>
        <w:pStyle w:val="Langtext"/>
      </w:pPr>
      <w:r>
        <w:t>Angebotenes Erzeugnis:</w:t>
      </w:r>
    </w:p>
    <w:p w:rsidR="00704B10" w:rsidRDefault="00704B10" w:rsidP="00704B10">
      <w:pPr>
        <w:pStyle w:val="Langtext"/>
      </w:pPr>
    </w:p>
    <w:p w:rsidR="00704B10" w:rsidRDefault="00704B10" w:rsidP="00704B10">
      <w:pPr>
        <w:pStyle w:val="Folgeposition"/>
        <w:keepNext/>
        <w:keepLines/>
      </w:pPr>
      <w:r>
        <w:t>V</w:t>
      </w:r>
      <w:r>
        <w:rPr>
          <w:sz w:val="12"/>
        </w:rPr>
        <w:t>+</w:t>
      </w:r>
      <w:r>
        <w:tab/>
        <w:t>LeibKeFe.Kst.weiß 3-Fach DK-L 100x80x25</w:t>
      </w:r>
      <w:r>
        <w:tab/>
        <w:t xml:space="preserve">Stk </w:t>
      </w:r>
    </w:p>
    <w:p w:rsidR="00704B10" w:rsidRDefault="00704B10" w:rsidP="00704B10">
      <w:pPr>
        <w:pStyle w:val="Langtext"/>
      </w:pPr>
      <w:r>
        <w:t>Leibungskellerfenster DK-L 100 x 80 x 25cm,</w:t>
      </w:r>
    </w:p>
    <w:p w:rsidR="00704B10" w:rsidRDefault="00704B10" w:rsidP="00704B10">
      <w:pPr>
        <w:pStyle w:val="Langtext"/>
      </w:pPr>
      <w:r>
        <w:t>z.B. ACO Therm 3.0 oder Gleichwertiges.</w:t>
      </w:r>
    </w:p>
    <w:p w:rsidR="00704B10" w:rsidRDefault="00704B10" w:rsidP="00704B10">
      <w:pPr>
        <w:pStyle w:val="Langtext"/>
      </w:pPr>
      <w:r>
        <w:t>Angebotenes Erzeugnis:</w:t>
      </w:r>
    </w:p>
    <w:p w:rsidR="00704B10" w:rsidRDefault="00704B10" w:rsidP="00704B10">
      <w:pPr>
        <w:pStyle w:val="Langtext"/>
      </w:pPr>
    </w:p>
    <w:p w:rsidR="00704B10" w:rsidRDefault="00704B10" w:rsidP="00704B10">
      <w:pPr>
        <w:pStyle w:val="Folgeposition"/>
        <w:keepNext/>
        <w:keepLines/>
      </w:pPr>
      <w:r>
        <w:t>W</w:t>
      </w:r>
      <w:r>
        <w:rPr>
          <w:sz w:val="12"/>
        </w:rPr>
        <w:t>+</w:t>
      </w:r>
      <w:r>
        <w:tab/>
        <w:t>LeibKeFe.Kst.weiß 3-Fach DK-R 100x80x25</w:t>
      </w:r>
      <w:r>
        <w:tab/>
        <w:t xml:space="preserve">Stk </w:t>
      </w:r>
    </w:p>
    <w:p w:rsidR="00704B10" w:rsidRDefault="00704B10" w:rsidP="00704B10">
      <w:pPr>
        <w:pStyle w:val="Langtext"/>
      </w:pPr>
      <w:r>
        <w:t>Leibungskellerfenster DK-R 100 x 80 x 25cm,</w:t>
      </w:r>
    </w:p>
    <w:p w:rsidR="00704B10" w:rsidRDefault="00704B10" w:rsidP="00704B10">
      <w:pPr>
        <w:pStyle w:val="Langtext"/>
      </w:pPr>
      <w:r>
        <w:t>z.B. ACO Therm 3.0 oder Gleichwertiges.</w:t>
      </w:r>
    </w:p>
    <w:p w:rsidR="00704B10" w:rsidRDefault="00704B10" w:rsidP="00704B10">
      <w:pPr>
        <w:pStyle w:val="Langtext"/>
      </w:pPr>
      <w:r>
        <w:t>Angebotenes Erzeugnis:</w:t>
      </w:r>
    </w:p>
    <w:p w:rsidR="00704B10" w:rsidRDefault="00704B10" w:rsidP="00704B10">
      <w:pPr>
        <w:pStyle w:val="Langtext"/>
      </w:pPr>
    </w:p>
    <w:p w:rsidR="00704B10" w:rsidRDefault="00704B10" w:rsidP="00704B10">
      <w:pPr>
        <w:pStyle w:val="Folgeposition"/>
        <w:keepNext/>
        <w:keepLines/>
      </w:pPr>
      <w:r>
        <w:t>X</w:t>
      </w:r>
      <w:r>
        <w:rPr>
          <w:sz w:val="12"/>
        </w:rPr>
        <w:t>+</w:t>
      </w:r>
      <w:r>
        <w:tab/>
        <w:t>LeibKeFe.Kst.weiß 3-Fach DK-L 100x80x30</w:t>
      </w:r>
      <w:r>
        <w:tab/>
        <w:t xml:space="preserve">Stk </w:t>
      </w:r>
    </w:p>
    <w:p w:rsidR="00704B10" w:rsidRDefault="00704B10" w:rsidP="00704B10">
      <w:pPr>
        <w:pStyle w:val="Langtext"/>
      </w:pPr>
      <w:r>
        <w:t>Leibungskellerfenster DK-L 100 x 80 x 30cm,</w:t>
      </w:r>
    </w:p>
    <w:p w:rsidR="00704B10" w:rsidRDefault="00704B10" w:rsidP="00704B10">
      <w:pPr>
        <w:pStyle w:val="Langtext"/>
      </w:pPr>
      <w:r>
        <w:t>z.B. ACO Therm 3.0 oder Gleichwertiges.</w:t>
      </w:r>
    </w:p>
    <w:p w:rsidR="00704B10" w:rsidRDefault="00704B10" w:rsidP="00704B10">
      <w:pPr>
        <w:pStyle w:val="Langtext"/>
      </w:pPr>
      <w:r>
        <w:t>Angebotenes Erzeugnis:</w:t>
      </w:r>
    </w:p>
    <w:p w:rsidR="00704B10" w:rsidRDefault="00704B10" w:rsidP="00704B10">
      <w:pPr>
        <w:pStyle w:val="Langtext"/>
      </w:pPr>
    </w:p>
    <w:p w:rsidR="00704B10" w:rsidRDefault="00704B10" w:rsidP="00704B10">
      <w:pPr>
        <w:pStyle w:val="Folgeposition"/>
        <w:keepNext/>
        <w:keepLines/>
      </w:pPr>
      <w:r>
        <w:t>Y</w:t>
      </w:r>
      <w:r>
        <w:rPr>
          <w:sz w:val="12"/>
        </w:rPr>
        <w:t>+</w:t>
      </w:r>
      <w:r>
        <w:tab/>
        <w:t>LeibKeFe.Kst.weiß 3-Fach DK-R 100x80x30</w:t>
      </w:r>
      <w:r>
        <w:tab/>
        <w:t xml:space="preserve">Stk </w:t>
      </w:r>
    </w:p>
    <w:p w:rsidR="00704B10" w:rsidRDefault="00704B10" w:rsidP="00704B10">
      <w:pPr>
        <w:pStyle w:val="Langtext"/>
      </w:pPr>
      <w:r>
        <w:t>Leibungskellerfenster DK-R 100 x 80 x 30cm,</w:t>
      </w:r>
    </w:p>
    <w:p w:rsidR="00704B10" w:rsidRDefault="00704B10" w:rsidP="00704B10">
      <w:pPr>
        <w:pStyle w:val="Langtext"/>
      </w:pPr>
      <w:r>
        <w:t>z.B. ACO Therm 3.0 oder Gleichwertiges.</w:t>
      </w:r>
    </w:p>
    <w:p w:rsidR="00704B10" w:rsidRDefault="00704B10" w:rsidP="00704B10">
      <w:pPr>
        <w:pStyle w:val="Langtext"/>
      </w:pPr>
      <w:r>
        <w:t>Angebotenes Erzeugnis:</w:t>
      </w:r>
    </w:p>
    <w:p w:rsidR="00704B10" w:rsidRDefault="00704B10" w:rsidP="00704B10">
      <w:pPr>
        <w:pStyle w:val="Langtext"/>
      </w:pPr>
    </w:p>
    <w:p w:rsidR="00704B10" w:rsidRDefault="00704B10" w:rsidP="00704B10">
      <w:pPr>
        <w:pStyle w:val="TrennungPOS"/>
      </w:pPr>
    </w:p>
    <w:p w:rsidR="00704B10" w:rsidRDefault="00704B10" w:rsidP="00704B10">
      <w:pPr>
        <w:pStyle w:val="GrundtextPosNr"/>
        <w:keepNext/>
        <w:keepLines/>
      </w:pPr>
      <w:r>
        <w:t>09.1A 22</w:t>
      </w:r>
    </w:p>
    <w:p w:rsidR="00704B10" w:rsidRDefault="00704B10" w:rsidP="00704B10">
      <w:pPr>
        <w:pStyle w:val="Grundtext"/>
      </w:pPr>
      <w:r>
        <w:t>Wärmegedämmtes Leibungsfenster aus Kunststoff entsprechend EN 14351, Profiltiefe 82 mm mit 5-Kammern Blendrahmen und Mitteldichtung, mit Dreh-/Kippflügel als 4-Kammern Profil, mit Einhanddrehkippbeschlag und Zuschlagsicherung, Hohlkammerthermbank für eine saubere und warme Leibung, 3-fach Wärmeschutzverglasung Ug=0,6 W/(m²K) mit warmer Kante, Uw=0,86 W/(m²K), größtmögliche Glasfläche durch niedriges Flügelprofil, in Farbe Fensterweiß RAL 9016, beidseitige Elastomerschalungsdichtung für Einbau in Schalung oder im Fertigteilwerk, T-Füße zur optimalen Betonverkrallung, patentierte Einstecknut für Dämmungsanschlussprofile, inkl. Holzaussteifung, Schutzfolierung und Lochbändern, liefern und nach Herstellerangabe einbauen</w:t>
      </w:r>
    </w:p>
    <w:p w:rsidR="00704B10" w:rsidRDefault="00704B10" w:rsidP="00704B10">
      <w:pPr>
        <w:pStyle w:val="Grundtext"/>
      </w:pPr>
    </w:p>
    <w:p w:rsidR="00704B10" w:rsidRDefault="00704B10" w:rsidP="00704B10">
      <w:pPr>
        <w:pStyle w:val="Folgeposition"/>
        <w:keepNext/>
        <w:keepLines/>
      </w:pPr>
      <w:r>
        <w:t>A</w:t>
      </w:r>
      <w:r>
        <w:rPr>
          <w:sz w:val="12"/>
        </w:rPr>
        <w:t>+</w:t>
      </w:r>
      <w:r>
        <w:tab/>
        <w:t>LeibKeFe.Kst.weiß 3-Fach DK-L 100x100x25</w:t>
      </w:r>
      <w:r>
        <w:tab/>
        <w:t xml:space="preserve">Stk </w:t>
      </w:r>
    </w:p>
    <w:p w:rsidR="00704B10" w:rsidRDefault="00704B10" w:rsidP="00704B10">
      <w:pPr>
        <w:pStyle w:val="Langtext"/>
      </w:pPr>
      <w:r>
        <w:t>Leibungskellerfenster DK-L 100 x 100 x 25cm,</w:t>
      </w:r>
    </w:p>
    <w:p w:rsidR="00704B10" w:rsidRDefault="00704B10" w:rsidP="00704B10">
      <w:pPr>
        <w:pStyle w:val="Langtext"/>
      </w:pPr>
      <w:r>
        <w:t>z.B. ACO Therm 3.0 oder Gleichwertiges.</w:t>
      </w:r>
    </w:p>
    <w:p w:rsidR="00704B10" w:rsidRDefault="00704B10" w:rsidP="00704B10">
      <w:pPr>
        <w:pStyle w:val="Langtext"/>
      </w:pPr>
      <w:r>
        <w:lastRenderedPageBreak/>
        <w:t>Angebotenes Erzeugnis:</w:t>
      </w:r>
    </w:p>
    <w:p w:rsidR="00704B10" w:rsidRDefault="00704B10" w:rsidP="00704B10">
      <w:pPr>
        <w:pStyle w:val="Langtext"/>
      </w:pPr>
    </w:p>
    <w:p w:rsidR="00704B10" w:rsidRDefault="00704B10" w:rsidP="00704B10">
      <w:pPr>
        <w:pStyle w:val="Folgeposition"/>
        <w:keepNext/>
        <w:keepLines/>
      </w:pPr>
      <w:r>
        <w:t>B</w:t>
      </w:r>
      <w:r>
        <w:rPr>
          <w:sz w:val="12"/>
        </w:rPr>
        <w:t>+</w:t>
      </w:r>
      <w:r>
        <w:tab/>
        <w:t>LeibKeFe.Kst.weiß 3-Fach DK-R 100x100x25</w:t>
      </w:r>
      <w:r>
        <w:tab/>
        <w:t xml:space="preserve">Stk </w:t>
      </w:r>
    </w:p>
    <w:p w:rsidR="00704B10" w:rsidRDefault="00704B10" w:rsidP="00704B10">
      <w:pPr>
        <w:pStyle w:val="Langtext"/>
      </w:pPr>
      <w:r>
        <w:t>Leibungskellerfenster DK-R 100 x 100 x 25cm,</w:t>
      </w:r>
    </w:p>
    <w:p w:rsidR="00704B10" w:rsidRDefault="00704B10" w:rsidP="00704B10">
      <w:pPr>
        <w:pStyle w:val="Langtext"/>
      </w:pPr>
      <w:r>
        <w:t>z.B. ACO Therm 3.0 oder Gleichwertiges.</w:t>
      </w:r>
    </w:p>
    <w:p w:rsidR="00704B10" w:rsidRDefault="00704B10" w:rsidP="00704B10">
      <w:pPr>
        <w:pStyle w:val="Langtext"/>
      </w:pPr>
      <w:r>
        <w:t>Angebotenes Erzeugnis:</w:t>
      </w:r>
    </w:p>
    <w:p w:rsidR="00704B10" w:rsidRDefault="00704B10" w:rsidP="00704B10">
      <w:pPr>
        <w:pStyle w:val="Langtext"/>
      </w:pPr>
    </w:p>
    <w:p w:rsidR="00704B10" w:rsidRDefault="00704B10" w:rsidP="00704B10">
      <w:pPr>
        <w:pStyle w:val="Folgeposition"/>
        <w:keepNext/>
        <w:keepLines/>
      </w:pPr>
      <w:r>
        <w:t>C</w:t>
      </w:r>
      <w:r>
        <w:rPr>
          <w:sz w:val="12"/>
        </w:rPr>
        <w:t>+</w:t>
      </w:r>
      <w:r>
        <w:tab/>
        <w:t>LeibKeFe.Kst.weiß 3-Fach DK-L 100x100x30</w:t>
      </w:r>
      <w:r>
        <w:tab/>
        <w:t xml:space="preserve">Stk </w:t>
      </w:r>
    </w:p>
    <w:p w:rsidR="00704B10" w:rsidRDefault="00704B10" w:rsidP="00704B10">
      <w:pPr>
        <w:pStyle w:val="Langtext"/>
      </w:pPr>
      <w:r>
        <w:t>Leibungskellerfenster DK-L 100 x 100 x 30cm,</w:t>
      </w:r>
    </w:p>
    <w:p w:rsidR="00704B10" w:rsidRDefault="00704B10" w:rsidP="00704B10">
      <w:pPr>
        <w:pStyle w:val="Langtext"/>
      </w:pPr>
      <w:r>
        <w:t>z.B. ACO Therm 3.0 oder Gleichwertiges.</w:t>
      </w:r>
    </w:p>
    <w:p w:rsidR="00704B10" w:rsidRDefault="00704B10" w:rsidP="00704B10">
      <w:pPr>
        <w:pStyle w:val="Langtext"/>
      </w:pPr>
      <w:r>
        <w:t>Angebotenes Erzeugnis:</w:t>
      </w:r>
    </w:p>
    <w:p w:rsidR="00704B10" w:rsidRDefault="00704B10" w:rsidP="00704B10">
      <w:pPr>
        <w:pStyle w:val="Langtext"/>
      </w:pPr>
    </w:p>
    <w:p w:rsidR="00704B10" w:rsidRDefault="00704B10" w:rsidP="00704B10">
      <w:pPr>
        <w:pStyle w:val="Folgeposition"/>
        <w:keepNext/>
        <w:keepLines/>
      </w:pPr>
      <w:r>
        <w:t>D</w:t>
      </w:r>
      <w:r>
        <w:rPr>
          <w:sz w:val="12"/>
        </w:rPr>
        <w:t>+</w:t>
      </w:r>
      <w:r>
        <w:tab/>
        <w:t>LeibKeFe.Kst.weiß 3-Fach DK-R 100x100x30</w:t>
      </w:r>
      <w:r>
        <w:tab/>
        <w:t xml:space="preserve">Stk </w:t>
      </w:r>
    </w:p>
    <w:p w:rsidR="00704B10" w:rsidRDefault="00704B10" w:rsidP="00704B10">
      <w:pPr>
        <w:pStyle w:val="Langtext"/>
      </w:pPr>
      <w:r>
        <w:t>Leibungskellerfenster DK-R 100 x 100 x 30cm,</w:t>
      </w:r>
    </w:p>
    <w:p w:rsidR="00704B10" w:rsidRDefault="00704B10" w:rsidP="00704B10">
      <w:pPr>
        <w:pStyle w:val="Langtext"/>
      </w:pPr>
      <w:r>
        <w:t>z.B. ACO Therm 3.0 oder Gleichwertiges.</w:t>
      </w:r>
    </w:p>
    <w:p w:rsidR="00704B10" w:rsidRDefault="00704B10" w:rsidP="00704B10">
      <w:pPr>
        <w:pStyle w:val="Langtext"/>
      </w:pPr>
      <w:r>
        <w:t>Angebotenes Erzeugnis:</w:t>
      </w:r>
    </w:p>
    <w:p w:rsidR="00704B10" w:rsidRDefault="00704B10" w:rsidP="00704B10">
      <w:pPr>
        <w:pStyle w:val="Langtext"/>
      </w:pPr>
    </w:p>
    <w:p w:rsidR="00704B10" w:rsidRDefault="00704B10" w:rsidP="00704B10">
      <w:pPr>
        <w:pStyle w:val="Folgeposition"/>
        <w:keepNext/>
        <w:keepLines/>
      </w:pPr>
      <w:r>
        <w:t>E</w:t>
      </w:r>
      <w:r>
        <w:rPr>
          <w:sz w:val="12"/>
        </w:rPr>
        <w:t>+</w:t>
      </w:r>
      <w:r>
        <w:tab/>
        <w:t>LeibKeFe.Kst.weiß 3-Fach DK-L 100x125x25</w:t>
      </w:r>
      <w:r>
        <w:tab/>
        <w:t xml:space="preserve">Stk </w:t>
      </w:r>
    </w:p>
    <w:p w:rsidR="00704B10" w:rsidRDefault="00704B10" w:rsidP="00704B10">
      <w:pPr>
        <w:pStyle w:val="Langtext"/>
      </w:pPr>
      <w:r>
        <w:t>Leibungskellerfenster DK-L 100 x 125 x 25cm,</w:t>
      </w:r>
    </w:p>
    <w:p w:rsidR="00704B10" w:rsidRDefault="00704B10" w:rsidP="00704B10">
      <w:pPr>
        <w:pStyle w:val="Langtext"/>
      </w:pPr>
      <w:r>
        <w:t>z.B. ACO Therm 3.0 oder Gleichwertiges.</w:t>
      </w:r>
    </w:p>
    <w:p w:rsidR="00704B10" w:rsidRDefault="00704B10" w:rsidP="00704B10">
      <w:pPr>
        <w:pStyle w:val="Langtext"/>
      </w:pPr>
      <w:r>
        <w:t>Angebotenes Erzeugnis:</w:t>
      </w:r>
    </w:p>
    <w:p w:rsidR="00704B10" w:rsidRDefault="00704B10" w:rsidP="00704B10">
      <w:pPr>
        <w:pStyle w:val="Langtext"/>
      </w:pPr>
    </w:p>
    <w:p w:rsidR="00704B10" w:rsidRDefault="00704B10" w:rsidP="00704B10">
      <w:pPr>
        <w:pStyle w:val="Folgeposition"/>
        <w:keepNext/>
        <w:keepLines/>
      </w:pPr>
      <w:r>
        <w:t>F</w:t>
      </w:r>
      <w:r>
        <w:rPr>
          <w:sz w:val="12"/>
        </w:rPr>
        <w:t>+</w:t>
      </w:r>
      <w:r>
        <w:tab/>
        <w:t>LeibKeFe.Kst.weiß 3-Fach DK-R 100x125x25</w:t>
      </w:r>
      <w:r>
        <w:tab/>
        <w:t xml:space="preserve">Stk </w:t>
      </w:r>
    </w:p>
    <w:p w:rsidR="00704B10" w:rsidRDefault="00704B10" w:rsidP="00704B10">
      <w:pPr>
        <w:pStyle w:val="Langtext"/>
      </w:pPr>
      <w:r>
        <w:t>Leibungskellerfenster DK-R 100 x 125 x 25cm,</w:t>
      </w:r>
    </w:p>
    <w:p w:rsidR="00704B10" w:rsidRDefault="00704B10" w:rsidP="00704B10">
      <w:pPr>
        <w:pStyle w:val="Langtext"/>
      </w:pPr>
      <w:r>
        <w:t>z.B. ACO Therm 3.0 oder Gleichwertiges.</w:t>
      </w:r>
    </w:p>
    <w:p w:rsidR="00704B10" w:rsidRDefault="00704B10" w:rsidP="00704B10">
      <w:pPr>
        <w:pStyle w:val="Langtext"/>
      </w:pPr>
      <w:r>
        <w:t>Angebotenes Erzeugnis:</w:t>
      </w:r>
    </w:p>
    <w:p w:rsidR="00704B10" w:rsidRDefault="00704B10" w:rsidP="00704B10">
      <w:pPr>
        <w:pStyle w:val="Langtext"/>
      </w:pPr>
    </w:p>
    <w:p w:rsidR="00704B10" w:rsidRDefault="00704B10" w:rsidP="00704B10">
      <w:pPr>
        <w:pStyle w:val="Folgeposition"/>
        <w:keepNext/>
        <w:keepLines/>
      </w:pPr>
      <w:r>
        <w:t>G</w:t>
      </w:r>
      <w:r>
        <w:rPr>
          <w:sz w:val="12"/>
        </w:rPr>
        <w:t>+</w:t>
      </w:r>
      <w:r>
        <w:tab/>
        <w:t>LeibKeFe.Kst.weiß 3-Fach DK-L 100x125x30</w:t>
      </w:r>
      <w:r>
        <w:tab/>
        <w:t xml:space="preserve">Stk </w:t>
      </w:r>
    </w:p>
    <w:p w:rsidR="00704B10" w:rsidRDefault="00704B10" w:rsidP="00704B10">
      <w:pPr>
        <w:pStyle w:val="Langtext"/>
      </w:pPr>
      <w:r>
        <w:t>Leibungskellerfenster DK-L 100 x 125 x 30cm,</w:t>
      </w:r>
    </w:p>
    <w:p w:rsidR="00704B10" w:rsidRDefault="00704B10" w:rsidP="00704B10">
      <w:pPr>
        <w:pStyle w:val="Langtext"/>
      </w:pPr>
      <w:r>
        <w:t>z.B. ACO Therm 3.0 oder Gleichwertiges.</w:t>
      </w:r>
    </w:p>
    <w:p w:rsidR="00704B10" w:rsidRDefault="00704B10" w:rsidP="00704B10">
      <w:pPr>
        <w:pStyle w:val="Langtext"/>
      </w:pPr>
      <w:r>
        <w:t>Angebotenes Erzeugnis:</w:t>
      </w:r>
    </w:p>
    <w:p w:rsidR="00704B10" w:rsidRDefault="00704B10" w:rsidP="00704B10">
      <w:pPr>
        <w:pStyle w:val="Langtext"/>
      </w:pPr>
    </w:p>
    <w:p w:rsidR="00704B10" w:rsidRDefault="00A235FA" w:rsidP="00A235FA">
      <w:pPr>
        <w:pStyle w:val="Folgeposition"/>
        <w:keepNext/>
        <w:keepLines/>
      </w:pPr>
      <w:r>
        <w:t>H</w:t>
      </w:r>
      <w:r>
        <w:rPr>
          <w:sz w:val="12"/>
        </w:rPr>
        <w:t>+</w:t>
      </w:r>
      <w:r>
        <w:tab/>
        <w:t>LeibKeFe.Kst.weiß 3-Fach DK-R 100x125x30</w:t>
      </w:r>
      <w:r>
        <w:tab/>
        <w:t xml:space="preserve">Stk </w:t>
      </w:r>
    </w:p>
    <w:p w:rsidR="00A235FA" w:rsidRDefault="00A235FA" w:rsidP="00A235FA">
      <w:pPr>
        <w:pStyle w:val="Langtext"/>
      </w:pPr>
      <w:r>
        <w:t>Leibungskellerfenster DK-R 100 x 125 x 30cm,</w:t>
      </w:r>
    </w:p>
    <w:p w:rsidR="00A235FA" w:rsidRDefault="00A235FA" w:rsidP="00A235FA">
      <w:pPr>
        <w:pStyle w:val="Langtext"/>
      </w:pPr>
      <w:r>
        <w:t>z.B. ACO Therm 3.0 oder Gleichwertiges.</w:t>
      </w:r>
    </w:p>
    <w:p w:rsidR="00A235FA" w:rsidRDefault="00A235FA" w:rsidP="00A235FA">
      <w:pPr>
        <w:pStyle w:val="Langtext"/>
      </w:pPr>
      <w:r>
        <w:t>Angebotenes Erzeugnis:</w:t>
      </w:r>
    </w:p>
    <w:p w:rsidR="00A235FA" w:rsidRDefault="00A235FA" w:rsidP="00A235FA">
      <w:pPr>
        <w:pStyle w:val="Langtext"/>
      </w:pPr>
    </w:p>
    <w:p w:rsidR="00A235FA" w:rsidRDefault="00A235FA" w:rsidP="00A235FA">
      <w:pPr>
        <w:pStyle w:val="Folgeposition"/>
        <w:keepNext/>
        <w:keepLines/>
      </w:pPr>
      <w:r>
        <w:t>I</w:t>
      </w:r>
      <w:r>
        <w:rPr>
          <w:sz w:val="12"/>
        </w:rPr>
        <w:t>+</w:t>
      </w:r>
      <w:r>
        <w:tab/>
        <w:t>LeibKeFe.Kst.weiß 3-Fach DK-L 125x100x25</w:t>
      </w:r>
      <w:r>
        <w:tab/>
        <w:t xml:space="preserve">Stk </w:t>
      </w:r>
    </w:p>
    <w:p w:rsidR="00A235FA" w:rsidRDefault="00A235FA" w:rsidP="00A235FA">
      <w:pPr>
        <w:pStyle w:val="Langtext"/>
      </w:pPr>
      <w:r>
        <w:t>Leibungskellerfenster DK-L 125 x 100 x 25cm,</w:t>
      </w:r>
    </w:p>
    <w:p w:rsidR="00A235FA" w:rsidRDefault="00A235FA" w:rsidP="00A235FA">
      <w:pPr>
        <w:pStyle w:val="Langtext"/>
      </w:pPr>
      <w:r>
        <w:t>z.B. ACO Therm 3.0 oder Gleichwertiges.</w:t>
      </w:r>
    </w:p>
    <w:p w:rsidR="00A235FA" w:rsidRDefault="00A235FA" w:rsidP="00A235FA">
      <w:pPr>
        <w:pStyle w:val="Langtext"/>
      </w:pPr>
      <w:r>
        <w:t>Angebotenes Erzeugnis:</w:t>
      </w:r>
    </w:p>
    <w:p w:rsidR="00A235FA" w:rsidRDefault="00A235FA" w:rsidP="00A235FA">
      <w:pPr>
        <w:pStyle w:val="Langtext"/>
      </w:pPr>
    </w:p>
    <w:p w:rsidR="00A235FA" w:rsidRDefault="00A235FA" w:rsidP="00A235FA">
      <w:pPr>
        <w:pStyle w:val="Folgeposition"/>
        <w:keepNext/>
        <w:keepLines/>
      </w:pPr>
      <w:r>
        <w:t>J</w:t>
      </w:r>
      <w:r>
        <w:rPr>
          <w:sz w:val="12"/>
        </w:rPr>
        <w:t>+</w:t>
      </w:r>
      <w:r>
        <w:tab/>
        <w:t>LeibKeFe.Kst.weiß 3-Fach DK-R 125x100x25</w:t>
      </w:r>
      <w:r>
        <w:tab/>
        <w:t xml:space="preserve">Stk </w:t>
      </w:r>
    </w:p>
    <w:p w:rsidR="00A235FA" w:rsidRDefault="00A235FA" w:rsidP="00A235FA">
      <w:pPr>
        <w:pStyle w:val="Langtext"/>
      </w:pPr>
      <w:r>
        <w:t>Leibungskellerfenster DK-R 125 x 100 x 25cm,</w:t>
      </w:r>
    </w:p>
    <w:p w:rsidR="00A235FA" w:rsidRDefault="00A235FA" w:rsidP="00A235FA">
      <w:pPr>
        <w:pStyle w:val="Langtext"/>
      </w:pPr>
      <w:r>
        <w:t>z.B. ACO Therm 3.0 oder Gleichwertiges.</w:t>
      </w:r>
    </w:p>
    <w:p w:rsidR="00A235FA" w:rsidRDefault="00A235FA" w:rsidP="00A235FA">
      <w:pPr>
        <w:pStyle w:val="Langtext"/>
      </w:pPr>
      <w:r>
        <w:t>Angebotenes Erzeugnis:</w:t>
      </w:r>
    </w:p>
    <w:p w:rsidR="00A235FA" w:rsidRDefault="00A235FA" w:rsidP="00A235FA">
      <w:pPr>
        <w:pStyle w:val="Langtext"/>
      </w:pPr>
    </w:p>
    <w:p w:rsidR="00A235FA" w:rsidRDefault="00A235FA" w:rsidP="00A235FA">
      <w:pPr>
        <w:pStyle w:val="Folgeposition"/>
        <w:keepNext/>
        <w:keepLines/>
      </w:pPr>
      <w:r>
        <w:t>K</w:t>
      </w:r>
      <w:r>
        <w:rPr>
          <w:sz w:val="12"/>
        </w:rPr>
        <w:t>+</w:t>
      </w:r>
      <w:r>
        <w:tab/>
        <w:t>LeibKeFe.Kst.weiß 3-Fach DK-L 125x100x30</w:t>
      </w:r>
      <w:r>
        <w:tab/>
        <w:t xml:space="preserve">Stk </w:t>
      </w:r>
    </w:p>
    <w:p w:rsidR="00A235FA" w:rsidRDefault="00A235FA" w:rsidP="00A235FA">
      <w:pPr>
        <w:pStyle w:val="Langtext"/>
      </w:pPr>
      <w:r>
        <w:t>Leibungskellerfenster DK-L 125 x 100 x 30cm,</w:t>
      </w:r>
    </w:p>
    <w:p w:rsidR="00A235FA" w:rsidRDefault="00A235FA" w:rsidP="00A235FA">
      <w:pPr>
        <w:pStyle w:val="Langtext"/>
      </w:pPr>
      <w:r>
        <w:t>z.B. ACO Therm 3.0 oder Gleichwertiges.</w:t>
      </w:r>
    </w:p>
    <w:p w:rsidR="00A235FA" w:rsidRDefault="00A235FA" w:rsidP="00A235FA">
      <w:pPr>
        <w:pStyle w:val="Langtext"/>
      </w:pPr>
      <w:r>
        <w:t>Angebotenes Erzeugnis:</w:t>
      </w:r>
    </w:p>
    <w:p w:rsidR="00A235FA" w:rsidRDefault="00A235FA" w:rsidP="00A235FA">
      <w:pPr>
        <w:pStyle w:val="Langtext"/>
      </w:pPr>
    </w:p>
    <w:p w:rsidR="00A235FA" w:rsidRDefault="00A235FA" w:rsidP="00A235FA">
      <w:pPr>
        <w:pStyle w:val="Folgeposition"/>
        <w:keepNext/>
        <w:keepLines/>
      </w:pPr>
      <w:r>
        <w:t>L</w:t>
      </w:r>
      <w:r>
        <w:rPr>
          <w:sz w:val="12"/>
        </w:rPr>
        <w:t>+</w:t>
      </w:r>
      <w:r>
        <w:tab/>
        <w:t>LeibKeFe.Kst.weiß 3-Fach DK-R 125x100x30</w:t>
      </w:r>
      <w:r>
        <w:tab/>
        <w:t xml:space="preserve">Stk </w:t>
      </w:r>
    </w:p>
    <w:p w:rsidR="00A235FA" w:rsidRDefault="00A235FA" w:rsidP="00A235FA">
      <w:pPr>
        <w:pStyle w:val="Langtext"/>
      </w:pPr>
      <w:r>
        <w:t>Leibungskellerfenster DK-R 125 x 100 x 30cm,</w:t>
      </w:r>
    </w:p>
    <w:p w:rsidR="00A235FA" w:rsidRDefault="00A235FA" w:rsidP="00A235FA">
      <w:pPr>
        <w:pStyle w:val="Langtext"/>
      </w:pPr>
      <w:r>
        <w:t>z.B. ACO Therm 3.0 oder Gleichwertiges.</w:t>
      </w:r>
    </w:p>
    <w:p w:rsidR="00A235FA" w:rsidRDefault="00A235FA" w:rsidP="00A235FA">
      <w:pPr>
        <w:pStyle w:val="Langtext"/>
      </w:pPr>
      <w:r>
        <w:t>Angebotenes Erzeugnis:</w:t>
      </w:r>
    </w:p>
    <w:p w:rsidR="00A235FA" w:rsidRDefault="00A235FA" w:rsidP="00A235FA">
      <w:pPr>
        <w:pStyle w:val="Langtext"/>
      </w:pPr>
    </w:p>
    <w:p w:rsidR="00A235FA" w:rsidRDefault="00A235FA" w:rsidP="00A235FA">
      <w:pPr>
        <w:pStyle w:val="TrennungPOS"/>
      </w:pPr>
    </w:p>
    <w:p w:rsidR="00A235FA" w:rsidRDefault="00A235FA" w:rsidP="00A235FA">
      <w:pPr>
        <w:pStyle w:val="GrundtextPosNr"/>
        <w:keepNext/>
        <w:keepLines/>
      </w:pPr>
      <w:r>
        <w:t>09.1A 23</w:t>
      </w:r>
    </w:p>
    <w:p w:rsidR="00A235FA" w:rsidRDefault="00A235FA" w:rsidP="00A235FA">
      <w:pPr>
        <w:pStyle w:val="Grundtext"/>
      </w:pPr>
      <w:r>
        <w:t xml:space="preserve">Wärmegedämmtes Leibungsfenster aus Kunststoff entsprechend EN 14351, Profiltiefe 82 mm mit 5-Kammern Blendrahmen und Mitteldichtung, mit Dreh-/Kippflügel als 4-Kammern Profil, mit Einhanddrehkippbeschlag und Zuschlagsicherung, Hohlkammerthermbank für eine saubere und warme Leibung, 3-fach Wärmeschutzverglasung Ug=0,6 W/(m²K) mit warmer Kante, Uw=0,74 W/(m²K), größtmögliche Glasfläche durch niedriges Flügelprofil, in Farbe Fensterweiß </w:t>
      </w:r>
      <w:r>
        <w:lastRenderedPageBreak/>
        <w:t>RAL 9016, beidseitige Elastomerschalungsdichtung für Einbau in Schalung oder im Fertigteilwerk, T-Füße zur optimalen Betonverkrallung, patentierte Einstecknut für Dämmungsanschlussprofile, inkl. Holzaussteifung, Schutzfolierung und Lochbändern, liefern und nach Herstellerangabe einbauen</w:t>
      </w:r>
    </w:p>
    <w:p w:rsidR="00A235FA" w:rsidRDefault="00A235FA" w:rsidP="00A235FA">
      <w:pPr>
        <w:pStyle w:val="Folgeposition"/>
        <w:keepNext/>
        <w:keepLines/>
      </w:pPr>
      <w:r>
        <w:t>A</w:t>
      </w:r>
      <w:r>
        <w:rPr>
          <w:sz w:val="12"/>
        </w:rPr>
        <w:t>+</w:t>
      </w:r>
      <w:r>
        <w:tab/>
        <w:t>LeibKeFe.Kst.PHT weiß 3-Fach DK-L 75x50x25</w:t>
      </w:r>
      <w:r>
        <w:tab/>
        <w:t xml:space="preserve">Stk </w:t>
      </w:r>
    </w:p>
    <w:p w:rsidR="00A235FA" w:rsidRDefault="00A235FA" w:rsidP="00A235FA">
      <w:pPr>
        <w:pStyle w:val="Langtext"/>
      </w:pPr>
      <w:r>
        <w:t>Leibungskellerfenster DK-L 75 x 50 x 25cm,</w:t>
      </w:r>
    </w:p>
    <w:p w:rsidR="00A235FA" w:rsidRDefault="00A235FA" w:rsidP="00A235FA">
      <w:pPr>
        <w:pStyle w:val="Langtext"/>
      </w:pPr>
      <w:r>
        <w:t>z.B. ACO Therm 3.0 PHT oder Gleichwertiges.</w:t>
      </w:r>
    </w:p>
    <w:p w:rsidR="00A235FA" w:rsidRDefault="00A235FA" w:rsidP="00A235FA">
      <w:pPr>
        <w:pStyle w:val="Langtext"/>
      </w:pPr>
      <w:r>
        <w:t>Angebotenes Erzeugnis:</w:t>
      </w:r>
    </w:p>
    <w:p w:rsidR="00A235FA" w:rsidRDefault="00A235FA" w:rsidP="00A235FA">
      <w:pPr>
        <w:pStyle w:val="Langtext"/>
      </w:pPr>
    </w:p>
    <w:p w:rsidR="00A235FA" w:rsidRDefault="00A235FA" w:rsidP="00A235FA">
      <w:pPr>
        <w:pStyle w:val="Folgeposition"/>
        <w:keepNext/>
        <w:keepLines/>
      </w:pPr>
      <w:r>
        <w:t>B</w:t>
      </w:r>
      <w:r>
        <w:rPr>
          <w:sz w:val="12"/>
        </w:rPr>
        <w:t>+</w:t>
      </w:r>
      <w:r>
        <w:tab/>
        <w:t>LeibKeFe.Kst.PHT weiß 3-Fach DK-R 75x50x25</w:t>
      </w:r>
      <w:r>
        <w:tab/>
        <w:t xml:space="preserve">Stk </w:t>
      </w:r>
    </w:p>
    <w:p w:rsidR="00A235FA" w:rsidRDefault="00A235FA" w:rsidP="00A235FA">
      <w:pPr>
        <w:pStyle w:val="Langtext"/>
      </w:pPr>
      <w:r>
        <w:t>Leibungskellerfenster DK-R 75 x 50 x 25cm,</w:t>
      </w:r>
    </w:p>
    <w:p w:rsidR="00A235FA" w:rsidRDefault="00A235FA" w:rsidP="00A235FA">
      <w:pPr>
        <w:pStyle w:val="Langtext"/>
      </w:pPr>
      <w:r>
        <w:t>z.B. ACO Therm 3.0 PHT oder Gleichwertiges.</w:t>
      </w:r>
    </w:p>
    <w:p w:rsidR="00A235FA" w:rsidRDefault="00A235FA" w:rsidP="00A235FA">
      <w:pPr>
        <w:pStyle w:val="Langtext"/>
      </w:pPr>
      <w:r>
        <w:t>Angebotenes Erzeugnis:</w:t>
      </w:r>
    </w:p>
    <w:p w:rsidR="00A235FA" w:rsidRDefault="00A235FA" w:rsidP="00A235FA">
      <w:pPr>
        <w:pStyle w:val="Langtext"/>
      </w:pPr>
    </w:p>
    <w:p w:rsidR="00A235FA" w:rsidRDefault="00A235FA" w:rsidP="00A235FA">
      <w:pPr>
        <w:pStyle w:val="Folgeposition"/>
        <w:keepNext/>
        <w:keepLines/>
      </w:pPr>
      <w:r>
        <w:t>C</w:t>
      </w:r>
      <w:r>
        <w:rPr>
          <w:sz w:val="12"/>
        </w:rPr>
        <w:t>+</w:t>
      </w:r>
      <w:r>
        <w:tab/>
        <w:t>LeibKeFe.Kst.PHT weiß 3-Fach DK-L 75x50x30</w:t>
      </w:r>
      <w:r>
        <w:tab/>
        <w:t xml:space="preserve">Stk </w:t>
      </w:r>
    </w:p>
    <w:p w:rsidR="00A235FA" w:rsidRDefault="00A235FA" w:rsidP="00A235FA">
      <w:pPr>
        <w:pStyle w:val="Langtext"/>
      </w:pPr>
      <w:r>
        <w:t>Leibungskellerfenster DK-L 75 x 50 x 30cm,</w:t>
      </w:r>
    </w:p>
    <w:p w:rsidR="00A235FA" w:rsidRDefault="00A235FA" w:rsidP="00A235FA">
      <w:pPr>
        <w:pStyle w:val="Langtext"/>
      </w:pPr>
      <w:r>
        <w:t>z.B. ACO Therm 3.0 PHT oder Gleichwertiges.</w:t>
      </w:r>
    </w:p>
    <w:p w:rsidR="00A235FA" w:rsidRDefault="00A235FA" w:rsidP="00A235FA">
      <w:pPr>
        <w:pStyle w:val="Langtext"/>
      </w:pPr>
      <w:r>
        <w:t>Angebotenes Erzeugnis:</w:t>
      </w:r>
    </w:p>
    <w:p w:rsidR="00A235FA" w:rsidRDefault="00A235FA" w:rsidP="00A235FA">
      <w:pPr>
        <w:pStyle w:val="Langtext"/>
      </w:pPr>
    </w:p>
    <w:p w:rsidR="00A235FA" w:rsidRDefault="00A235FA" w:rsidP="00A235FA">
      <w:pPr>
        <w:pStyle w:val="Folgeposition"/>
        <w:keepNext/>
        <w:keepLines/>
      </w:pPr>
      <w:r>
        <w:t>D</w:t>
      </w:r>
      <w:r>
        <w:rPr>
          <w:sz w:val="12"/>
        </w:rPr>
        <w:t>+</w:t>
      </w:r>
      <w:r>
        <w:tab/>
        <w:t>LeibKeFe.Kst.PHT weiß 3-Fach DK-R 75x50x30</w:t>
      </w:r>
      <w:r>
        <w:tab/>
        <w:t xml:space="preserve">Stk </w:t>
      </w:r>
    </w:p>
    <w:p w:rsidR="00A235FA" w:rsidRDefault="00A235FA" w:rsidP="00A235FA">
      <w:pPr>
        <w:pStyle w:val="Langtext"/>
      </w:pPr>
      <w:r>
        <w:t>Leibungskellerfenster DK-R 75 x 50 x 30cm,</w:t>
      </w:r>
    </w:p>
    <w:p w:rsidR="00A235FA" w:rsidRDefault="00A235FA" w:rsidP="00A235FA">
      <w:pPr>
        <w:pStyle w:val="Langtext"/>
      </w:pPr>
      <w:r>
        <w:t>z.B. ACO Therm 3.0 PHT oder Gleichwertiges.</w:t>
      </w:r>
    </w:p>
    <w:p w:rsidR="00A235FA" w:rsidRDefault="00A235FA" w:rsidP="00A235FA">
      <w:pPr>
        <w:pStyle w:val="Langtext"/>
      </w:pPr>
      <w:r>
        <w:t>Angebotenes Erzeugnis:</w:t>
      </w:r>
    </w:p>
    <w:p w:rsidR="00A235FA" w:rsidRDefault="00A235FA" w:rsidP="00A235FA">
      <w:pPr>
        <w:pStyle w:val="Langtext"/>
      </w:pPr>
    </w:p>
    <w:p w:rsidR="00A235FA" w:rsidRDefault="00A235FA" w:rsidP="00A235FA">
      <w:pPr>
        <w:pStyle w:val="Folgeposition"/>
        <w:keepNext/>
        <w:keepLines/>
      </w:pPr>
      <w:r>
        <w:t>E</w:t>
      </w:r>
      <w:r>
        <w:rPr>
          <w:sz w:val="12"/>
        </w:rPr>
        <w:t>+</w:t>
      </w:r>
      <w:r>
        <w:tab/>
        <w:t>LeibKeFe.Kst.PHT weiß 3-Fach DK-L 80x60x25</w:t>
      </w:r>
      <w:r>
        <w:tab/>
        <w:t xml:space="preserve">Stk </w:t>
      </w:r>
    </w:p>
    <w:p w:rsidR="00A235FA" w:rsidRDefault="00A235FA" w:rsidP="00A235FA">
      <w:pPr>
        <w:pStyle w:val="Langtext"/>
      </w:pPr>
      <w:r>
        <w:t>Leibungskellerfenster DK-L 80 x 60 x 25cm,</w:t>
      </w:r>
    </w:p>
    <w:p w:rsidR="00A235FA" w:rsidRDefault="00A235FA" w:rsidP="00A235FA">
      <w:pPr>
        <w:pStyle w:val="Langtext"/>
      </w:pPr>
      <w:r>
        <w:t>z.B. ACO Therm 3.0 PHT oder Gleichwertiges.</w:t>
      </w:r>
    </w:p>
    <w:p w:rsidR="00A235FA" w:rsidRDefault="00A235FA" w:rsidP="00A235FA">
      <w:pPr>
        <w:pStyle w:val="Langtext"/>
      </w:pPr>
      <w:r>
        <w:t>Angebotenes Erzeugnis:</w:t>
      </w:r>
    </w:p>
    <w:p w:rsidR="00A235FA" w:rsidRDefault="00A235FA" w:rsidP="00A235FA">
      <w:pPr>
        <w:pStyle w:val="Langtext"/>
      </w:pPr>
    </w:p>
    <w:p w:rsidR="00A235FA" w:rsidRDefault="00A235FA" w:rsidP="00A235FA">
      <w:pPr>
        <w:pStyle w:val="Folgeposition"/>
        <w:keepNext/>
        <w:keepLines/>
      </w:pPr>
      <w:r>
        <w:t>F</w:t>
      </w:r>
      <w:r>
        <w:rPr>
          <w:sz w:val="12"/>
        </w:rPr>
        <w:t>+</w:t>
      </w:r>
      <w:r>
        <w:tab/>
        <w:t>LeibKeFe.Kst.PHT weiß 3-Fach DK-R 80x60x25</w:t>
      </w:r>
      <w:r>
        <w:tab/>
        <w:t xml:space="preserve">Stk </w:t>
      </w:r>
    </w:p>
    <w:p w:rsidR="00A235FA" w:rsidRDefault="00A235FA" w:rsidP="00A235FA">
      <w:pPr>
        <w:pStyle w:val="Langtext"/>
      </w:pPr>
      <w:r>
        <w:t>Leibungskellerfenster DK-R 80 x 60 x 25cm,</w:t>
      </w:r>
    </w:p>
    <w:p w:rsidR="00A235FA" w:rsidRDefault="00A235FA" w:rsidP="00A235FA">
      <w:pPr>
        <w:pStyle w:val="Langtext"/>
      </w:pPr>
      <w:r>
        <w:t>z.B. ACO Therm 3.0 PHT oder Gleichwertiges.</w:t>
      </w:r>
    </w:p>
    <w:p w:rsidR="00A235FA" w:rsidRDefault="00A235FA" w:rsidP="00A235FA">
      <w:pPr>
        <w:pStyle w:val="Langtext"/>
      </w:pPr>
      <w:r>
        <w:t>Angebotenes Erzeugnis:</w:t>
      </w:r>
    </w:p>
    <w:p w:rsidR="00A235FA" w:rsidRDefault="00A235FA" w:rsidP="00A235FA">
      <w:pPr>
        <w:pStyle w:val="Langtext"/>
      </w:pPr>
    </w:p>
    <w:p w:rsidR="00A235FA" w:rsidRDefault="00A235FA" w:rsidP="00A235FA">
      <w:pPr>
        <w:pStyle w:val="Folgeposition"/>
        <w:keepNext/>
        <w:keepLines/>
      </w:pPr>
      <w:r>
        <w:t>G</w:t>
      </w:r>
      <w:r>
        <w:rPr>
          <w:sz w:val="12"/>
        </w:rPr>
        <w:t>+</w:t>
      </w:r>
      <w:r>
        <w:tab/>
        <w:t>LeibKeFe.Kst.PHT weiß 3-Fach DK-L 80x60x30</w:t>
      </w:r>
      <w:r>
        <w:tab/>
        <w:t xml:space="preserve">Stk </w:t>
      </w:r>
    </w:p>
    <w:p w:rsidR="00A235FA" w:rsidRDefault="00A235FA" w:rsidP="00A235FA">
      <w:pPr>
        <w:pStyle w:val="Langtext"/>
      </w:pPr>
      <w:r>
        <w:t>Leibungskellerfenster DK-L 80 x 60 x 30cm,</w:t>
      </w:r>
    </w:p>
    <w:p w:rsidR="00A235FA" w:rsidRDefault="00A235FA" w:rsidP="00A235FA">
      <w:pPr>
        <w:pStyle w:val="Langtext"/>
      </w:pPr>
      <w:r>
        <w:t>z.B. ACO Therm 3.0 PHT oder Gleichwertiges.</w:t>
      </w:r>
    </w:p>
    <w:p w:rsidR="00A235FA" w:rsidRDefault="00A235FA" w:rsidP="00A235FA">
      <w:pPr>
        <w:pStyle w:val="Langtext"/>
      </w:pPr>
      <w:r>
        <w:t>Angebotenes Erzeugnis:</w:t>
      </w:r>
    </w:p>
    <w:p w:rsidR="00A235FA" w:rsidRDefault="00A235FA" w:rsidP="00A235FA">
      <w:pPr>
        <w:pStyle w:val="Langtext"/>
      </w:pPr>
    </w:p>
    <w:p w:rsidR="00A235FA" w:rsidRDefault="00A235FA" w:rsidP="00A235FA">
      <w:pPr>
        <w:pStyle w:val="Folgeposition"/>
        <w:keepNext/>
        <w:keepLines/>
      </w:pPr>
      <w:r>
        <w:t>H</w:t>
      </w:r>
      <w:r>
        <w:rPr>
          <w:sz w:val="12"/>
        </w:rPr>
        <w:t>+</w:t>
      </w:r>
      <w:r>
        <w:tab/>
        <w:t>LeibKeFe.Kst.PHT weiß 3-Fach DK-R 80x60x30</w:t>
      </w:r>
      <w:r>
        <w:tab/>
        <w:t xml:space="preserve">Stk </w:t>
      </w:r>
    </w:p>
    <w:p w:rsidR="00A235FA" w:rsidRDefault="00A235FA" w:rsidP="00A235FA">
      <w:pPr>
        <w:pStyle w:val="Langtext"/>
      </w:pPr>
      <w:r>
        <w:t>Leibungskellerfenster DK-R 80 x 60 x 30cm,</w:t>
      </w:r>
    </w:p>
    <w:p w:rsidR="00A235FA" w:rsidRDefault="00A235FA" w:rsidP="00A235FA">
      <w:pPr>
        <w:pStyle w:val="Langtext"/>
      </w:pPr>
      <w:r>
        <w:t>z.B. ACO Therm 3.0 PHT oder Gleichwertiges.</w:t>
      </w:r>
    </w:p>
    <w:p w:rsidR="00A235FA" w:rsidRDefault="00A235FA" w:rsidP="00A235FA">
      <w:pPr>
        <w:pStyle w:val="Langtext"/>
      </w:pPr>
      <w:r>
        <w:t>Angebotenes Erzeugnis:</w:t>
      </w:r>
    </w:p>
    <w:p w:rsidR="00A235FA" w:rsidRDefault="00A235FA" w:rsidP="00A235FA">
      <w:pPr>
        <w:pStyle w:val="Langtext"/>
      </w:pPr>
    </w:p>
    <w:p w:rsidR="00A235FA" w:rsidRDefault="00A235FA" w:rsidP="00A235FA">
      <w:pPr>
        <w:pStyle w:val="Folgeposition"/>
        <w:keepNext/>
        <w:keepLines/>
      </w:pPr>
      <w:r>
        <w:t>I</w:t>
      </w:r>
      <w:r>
        <w:rPr>
          <w:sz w:val="12"/>
        </w:rPr>
        <w:t>+</w:t>
      </w:r>
      <w:r>
        <w:tab/>
        <w:t>LeibKeFe.Kst.PHT weiß 3-Fach DK-L 100x50x25</w:t>
      </w:r>
      <w:r>
        <w:tab/>
        <w:t xml:space="preserve">Stk </w:t>
      </w:r>
    </w:p>
    <w:p w:rsidR="00A235FA" w:rsidRDefault="00A235FA" w:rsidP="00A235FA">
      <w:pPr>
        <w:pStyle w:val="Langtext"/>
      </w:pPr>
      <w:r>
        <w:t>Leibungskellerfenster DK-L 100 x 50 x 25cm,</w:t>
      </w:r>
    </w:p>
    <w:p w:rsidR="00A235FA" w:rsidRDefault="00A235FA" w:rsidP="00A235FA">
      <w:pPr>
        <w:pStyle w:val="Langtext"/>
      </w:pPr>
      <w:r>
        <w:t>z.B. ACO Therm 3.0 PHT oder Gleichwertiges.</w:t>
      </w:r>
    </w:p>
    <w:p w:rsidR="00A235FA" w:rsidRDefault="00A235FA" w:rsidP="00A235FA">
      <w:pPr>
        <w:pStyle w:val="Langtext"/>
      </w:pPr>
      <w:r>
        <w:t>Angebotenes Erzeugnis:</w:t>
      </w:r>
    </w:p>
    <w:p w:rsidR="00A235FA" w:rsidRDefault="00A235FA" w:rsidP="00A235FA">
      <w:pPr>
        <w:pStyle w:val="Langtext"/>
      </w:pPr>
    </w:p>
    <w:p w:rsidR="00A235FA" w:rsidRDefault="00A235FA" w:rsidP="00A235FA">
      <w:pPr>
        <w:pStyle w:val="Folgeposition"/>
        <w:keepNext/>
        <w:keepLines/>
      </w:pPr>
      <w:r>
        <w:t>J</w:t>
      </w:r>
      <w:r>
        <w:rPr>
          <w:sz w:val="12"/>
        </w:rPr>
        <w:t>+</w:t>
      </w:r>
      <w:r>
        <w:tab/>
        <w:t>LeibKeFe.Kst.PHT weiß 3-Fach DK-R 100x50x25</w:t>
      </w:r>
      <w:r>
        <w:tab/>
        <w:t xml:space="preserve">Stk </w:t>
      </w:r>
    </w:p>
    <w:p w:rsidR="00A235FA" w:rsidRDefault="00A235FA" w:rsidP="00A235FA">
      <w:pPr>
        <w:pStyle w:val="Langtext"/>
      </w:pPr>
      <w:r>
        <w:t>Leibungskellerfenster DK-R 100 x 50 x 25cm,</w:t>
      </w:r>
    </w:p>
    <w:p w:rsidR="00A235FA" w:rsidRDefault="00A235FA" w:rsidP="00A235FA">
      <w:pPr>
        <w:pStyle w:val="Langtext"/>
      </w:pPr>
      <w:r>
        <w:t>z.B. ACO Therm 3.0 PHT oder Gleichwertiges.</w:t>
      </w:r>
    </w:p>
    <w:p w:rsidR="00A235FA" w:rsidRDefault="00A235FA" w:rsidP="00A235FA">
      <w:pPr>
        <w:pStyle w:val="Langtext"/>
      </w:pPr>
      <w:r>
        <w:t>Angebotenes Erzeugnis:</w:t>
      </w:r>
    </w:p>
    <w:p w:rsidR="00A235FA" w:rsidRDefault="00A235FA" w:rsidP="00A235FA">
      <w:pPr>
        <w:pStyle w:val="Langtext"/>
      </w:pPr>
    </w:p>
    <w:p w:rsidR="00A235FA" w:rsidRDefault="00A235FA" w:rsidP="00A235FA">
      <w:pPr>
        <w:pStyle w:val="Folgeposition"/>
        <w:keepNext/>
        <w:keepLines/>
      </w:pPr>
      <w:r>
        <w:t>K</w:t>
      </w:r>
      <w:r>
        <w:rPr>
          <w:sz w:val="12"/>
        </w:rPr>
        <w:t>+</w:t>
      </w:r>
      <w:r>
        <w:tab/>
        <w:t>LeibKeFe.Kst.PHT weiß 3-Fach DK-L 100x50x30</w:t>
      </w:r>
      <w:r>
        <w:tab/>
        <w:t xml:space="preserve">Stk </w:t>
      </w:r>
    </w:p>
    <w:p w:rsidR="00A235FA" w:rsidRDefault="00A235FA" w:rsidP="00A235FA">
      <w:pPr>
        <w:pStyle w:val="Langtext"/>
      </w:pPr>
      <w:r>
        <w:t>Leibungskellerfenster DK-L 100 x 50 x 30cm,</w:t>
      </w:r>
    </w:p>
    <w:p w:rsidR="00A235FA" w:rsidRDefault="00A235FA" w:rsidP="00A235FA">
      <w:pPr>
        <w:pStyle w:val="Langtext"/>
      </w:pPr>
      <w:r>
        <w:t>z.B. ACO Therm 3.0 PHT oder Gleichwertiges.</w:t>
      </w:r>
    </w:p>
    <w:p w:rsidR="00A235FA" w:rsidRDefault="00A235FA" w:rsidP="00A235FA">
      <w:pPr>
        <w:pStyle w:val="Langtext"/>
      </w:pPr>
      <w:r>
        <w:t>Angebotenes Erzeugnis:</w:t>
      </w:r>
    </w:p>
    <w:p w:rsidR="00A235FA" w:rsidRDefault="00A235FA" w:rsidP="00A235FA">
      <w:pPr>
        <w:pStyle w:val="Langtext"/>
      </w:pPr>
    </w:p>
    <w:p w:rsidR="00A235FA" w:rsidRDefault="00A235FA" w:rsidP="00A235FA">
      <w:pPr>
        <w:pStyle w:val="Folgeposition"/>
        <w:keepNext/>
        <w:keepLines/>
      </w:pPr>
      <w:r>
        <w:t>L</w:t>
      </w:r>
      <w:r>
        <w:rPr>
          <w:sz w:val="12"/>
        </w:rPr>
        <w:t>+</w:t>
      </w:r>
      <w:r>
        <w:tab/>
        <w:t>LeibKeFe.Kst.PHT weiß 3-Fach DK-R 100x50x30</w:t>
      </w:r>
      <w:r>
        <w:tab/>
        <w:t xml:space="preserve">Stk </w:t>
      </w:r>
    </w:p>
    <w:p w:rsidR="00A235FA" w:rsidRDefault="00A235FA" w:rsidP="00A235FA">
      <w:pPr>
        <w:pStyle w:val="Langtext"/>
      </w:pPr>
      <w:r>
        <w:t>Leibungskellerfenster DK-R 100 x 50 x 30cm,</w:t>
      </w:r>
    </w:p>
    <w:p w:rsidR="00A235FA" w:rsidRDefault="00A235FA" w:rsidP="00A235FA">
      <w:pPr>
        <w:pStyle w:val="Langtext"/>
      </w:pPr>
      <w:r>
        <w:t>z.B. ACO Therm 3.0 PHT oder Gleichwertiges.</w:t>
      </w:r>
    </w:p>
    <w:p w:rsidR="00A235FA" w:rsidRDefault="00A235FA" w:rsidP="00A235FA">
      <w:pPr>
        <w:pStyle w:val="Langtext"/>
      </w:pPr>
      <w:r>
        <w:t>Angebotenes Erzeugnis:</w:t>
      </w:r>
    </w:p>
    <w:p w:rsidR="00A235FA" w:rsidRDefault="00A235FA" w:rsidP="00A235FA">
      <w:pPr>
        <w:pStyle w:val="Langtext"/>
      </w:pPr>
    </w:p>
    <w:p w:rsidR="00A235FA" w:rsidRDefault="00A235FA" w:rsidP="00A235FA">
      <w:pPr>
        <w:pStyle w:val="Folgeposition"/>
        <w:keepNext/>
        <w:keepLines/>
      </w:pPr>
      <w:r>
        <w:lastRenderedPageBreak/>
        <w:t>M</w:t>
      </w:r>
      <w:r>
        <w:rPr>
          <w:sz w:val="12"/>
        </w:rPr>
        <w:t>+</w:t>
      </w:r>
      <w:r>
        <w:tab/>
        <w:t>LeibKeFe.Kst.PHT weiß 3-Fach DK-L 100x62,5x25</w:t>
      </w:r>
      <w:r>
        <w:tab/>
        <w:t xml:space="preserve">Stk </w:t>
      </w:r>
    </w:p>
    <w:p w:rsidR="00A235FA" w:rsidRDefault="00A235FA" w:rsidP="00A235FA">
      <w:pPr>
        <w:pStyle w:val="Langtext"/>
      </w:pPr>
      <w:r>
        <w:t>Leibungskellerfenster DK-L 100 x 62,5 x 25cm,</w:t>
      </w:r>
    </w:p>
    <w:p w:rsidR="00A235FA" w:rsidRDefault="00A235FA" w:rsidP="00A235FA">
      <w:pPr>
        <w:pStyle w:val="Langtext"/>
      </w:pPr>
      <w:r>
        <w:t>z.B. ACO Therm 3.0 PHT oder Gleichwertiges.</w:t>
      </w:r>
    </w:p>
    <w:p w:rsidR="00A235FA" w:rsidRDefault="00A235FA" w:rsidP="00A235FA">
      <w:pPr>
        <w:pStyle w:val="Langtext"/>
      </w:pPr>
      <w:r>
        <w:t>Angebotenes Erzeugnis:</w:t>
      </w:r>
    </w:p>
    <w:p w:rsidR="00A235FA" w:rsidRDefault="00A235FA" w:rsidP="00A235FA">
      <w:pPr>
        <w:pStyle w:val="Langtext"/>
      </w:pPr>
    </w:p>
    <w:p w:rsidR="00A235FA" w:rsidRDefault="00A235FA" w:rsidP="00A235FA">
      <w:pPr>
        <w:pStyle w:val="Folgeposition"/>
        <w:keepNext/>
        <w:keepLines/>
      </w:pPr>
      <w:r>
        <w:t>N</w:t>
      </w:r>
      <w:r>
        <w:rPr>
          <w:sz w:val="12"/>
        </w:rPr>
        <w:t>+</w:t>
      </w:r>
      <w:r>
        <w:tab/>
        <w:t>LeibKeFe.Kst.PHT weiß 3-Fach DK-R 100x62,5x25</w:t>
      </w:r>
      <w:r>
        <w:tab/>
        <w:t xml:space="preserve">Stk </w:t>
      </w:r>
    </w:p>
    <w:p w:rsidR="00A235FA" w:rsidRDefault="00A235FA" w:rsidP="00A235FA">
      <w:pPr>
        <w:pStyle w:val="Langtext"/>
      </w:pPr>
      <w:r>
        <w:t>Leibungskellerfenster DK-R 100 x 62,5 x 25cm,</w:t>
      </w:r>
    </w:p>
    <w:p w:rsidR="00A235FA" w:rsidRDefault="00A235FA" w:rsidP="00A235FA">
      <w:pPr>
        <w:pStyle w:val="Langtext"/>
      </w:pPr>
      <w:r>
        <w:t>z.B. ACO Therm 3.0 PHT oder Gleichwertiges.</w:t>
      </w:r>
    </w:p>
    <w:p w:rsidR="00A235FA" w:rsidRDefault="00A235FA" w:rsidP="00A235FA">
      <w:pPr>
        <w:pStyle w:val="Langtext"/>
      </w:pPr>
      <w:r>
        <w:t>Angebotenes Erzeugnis:</w:t>
      </w:r>
    </w:p>
    <w:p w:rsidR="00A235FA" w:rsidRDefault="00A235FA" w:rsidP="00A235FA">
      <w:pPr>
        <w:pStyle w:val="Langtext"/>
      </w:pPr>
    </w:p>
    <w:p w:rsidR="00A235FA" w:rsidRDefault="00A235FA" w:rsidP="00A235FA">
      <w:pPr>
        <w:pStyle w:val="Folgeposition"/>
        <w:keepNext/>
        <w:keepLines/>
      </w:pPr>
      <w:r>
        <w:t>O</w:t>
      </w:r>
      <w:r>
        <w:rPr>
          <w:sz w:val="12"/>
        </w:rPr>
        <w:t>+</w:t>
      </w:r>
      <w:r>
        <w:tab/>
        <w:t>LeibKeFe.Kst.PHT weiß 3-Fach DK-L 100x62,5x30</w:t>
      </w:r>
      <w:r>
        <w:tab/>
        <w:t xml:space="preserve">Stk </w:t>
      </w:r>
    </w:p>
    <w:p w:rsidR="00A235FA" w:rsidRDefault="00A235FA" w:rsidP="00A235FA">
      <w:pPr>
        <w:pStyle w:val="Langtext"/>
      </w:pPr>
      <w:r>
        <w:t>Leibungskellerfenster DK-L 100 x 62,5 x 30cm,</w:t>
      </w:r>
    </w:p>
    <w:p w:rsidR="00A235FA" w:rsidRDefault="00D35E19" w:rsidP="00D35E19">
      <w:pPr>
        <w:pStyle w:val="Langtext"/>
      </w:pPr>
      <w:r>
        <w:t>z.B. ACO Therm 3.0 PHT oder Gleichwertiges.</w:t>
      </w:r>
    </w:p>
    <w:p w:rsidR="00D35E19" w:rsidRDefault="00D35E19" w:rsidP="00D35E19">
      <w:pPr>
        <w:pStyle w:val="Langtext"/>
      </w:pPr>
      <w:r>
        <w:t>Angebotenes Erzeugnis:</w:t>
      </w:r>
    </w:p>
    <w:p w:rsidR="00D35E19" w:rsidRDefault="00D35E19" w:rsidP="00D35E19">
      <w:pPr>
        <w:pStyle w:val="Langtext"/>
      </w:pPr>
    </w:p>
    <w:p w:rsidR="00D35E19" w:rsidRDefault="00D35E19" w:rsidP="00D35E19">
      <w:pPr>
        <w:pStyle w:val="Folgeposition"/>
        <w:keepNext/>
        <w:keepLines/>
      </w:pPr>
      <w:r>
        <w:t>P</w:t>
      </w:r>
      <w:r>
        <w:rPr>
          <w:sz w:val="12"/>
        </w:rPr>
        <w:t>+</w:t>
      </w:r>
      <w:r>
        <w:tab/>
        <w:t>LeibKeFe.Kst.PHT weiß 3-Fach DK-R 100x62,5x30</w:t>
      </w:r>
      <w:r>
        <w:tab/>
        <w:t xml:space="preserve">Stk </w:t>
      </w:r>
    </w:p>
    <w:p w:rsidR="00D35E19" w:rsidRDefault="00D35E19" w:rsidP="00D35E19">
      <w:pPr>
        <w:pStyle w:val="Langtext"/>
      </w:pPr>
      <w:r>
        <w:t>Leibungskellerfenster DK-R 100 x 62,5 x 30cm,</w:t>
      </w:r>
    </w:p>
    <w:p w:rsidR="00D35E19" w:rsidRDefault="00D35E19" w:rsidP="00D35E19">
      <w:pPr>
        <w:pStyle w:val="Langtext"/>
      </w:pPr>
      <w:r>
        <w:t>z.B. ACO Therm 3.0 PHT oder Gleichwertiges.</w:t>
      </w:r>
    </w:p>
    <w:p w:rsidR="00D35E19" w:rsidRDefault="00D35E19" w:rsidP="00D35E19">
      <w:pPr>
        <w:pStyle w:val="Langtext"/>
      </w:pPr>
      <w:r>
        <w:t>Angebotenes Erzeugnis:</w:t>
      </w:r>
    </w:p>
    <w:p w:rsidR="00D35E19" w:rsidRDefault="00D35E19" w:rsidP="00D35E19">
      <w:pPr>
        <w:pStyle w:val="Langtext"/>
      </w:pPr>
    </w:p>
    <w:p w:rsidR="00D35E19" w:rsidRDefault="00D35E19" w:rsidP="00D35E19">
      <w:pPr>
        <w:pStyle w:val="Folgeposition"/>
        <w:keepNext/>
        <w:keepLines/>
      </w:pPr>
      <w:r>
        <w:t>Q</w:t>
      </w:r>
      <w:r>
        <w:rPr>
          <w:sz w:val="12"/>
        </w:rPr>
        <w:t>+</w:t>
      </w:r>
      <w:r>
        <w:tab/>
        <w:t>LeibKeFe.Kst.PHT weiß 3-Fach DK-L 100x75x25</w:t>
      </w:r>
      <w:r>
        <w:tab/>
        <w:t xml:space="preserve">Stk </w:t>
      </w:r>
    </w:p>
    <w:p w:rsidR="00D35E19" w:rsidRDefault="00D35E19" w:rsidP="00D35E19">
      <w:pPr>
        <w:pStyle w:val="Langtext"/>
      </w:pPr>
      <w:r>
        <w:t>Leibungskellerfenster DK-L 100 x 75 x 25cm,</w:t>
      </w:r>
    </w:p>
    <w:p w:rsidR="00D35E19" w:rsidRDefault="00D35E19" w:rsidP="00D35E19">
      <w:pPr>
        <w:pStyle w:val="Langtext"/>
      </w:pPr>
      <w:r>
        <w:t>z.B. ACO Therm 3.0 PHT oder Gleichwertiges.</w:t>
      </w:r>
    </w:p>
    <w:p w:rsidR="00D35E19" w:rsidRDefault="00D35E19" w:rsidP="00D35E19">
      <w:pPr>
        <w:pStyle w:val="Langtext"/>
      </w:pPr>
      <w:r>
        <w:t>Angebotenes Erzeugnis:</w:t>
      </w:r>
    </w:p>
    <w:p w:rsidR="00D35E19" w:rsidRDefault="00D35E19" w:rsidP="00D35E19">
      <w:pPr>
        <w:pStyle w:val="Langtext"/>
      </w:pPr>
    </w:p>
    <w:p w:rsidR="00D35E19" w:rsidRDefault="00D35E19" w:rsidP="00D35E19">
      <w:pPr>
        <w:pStyle w:val="Folgeposition"/>
        <w:keepNext/>
        <w:keepLines/>
      </w:pPr>
      <w:r>
        <w:t>R</w:t>
      </w:r>
      <w:r>
        <w:rPr>
          <w:sz w:val="12"/>
        </w:rPr>
        <w:t>+</w:t>
      </w:r>
      <w:r>
        <w:tab/>
        <w:t>LeibKeFe.Kst.PHT weiß 3-Fach DK-R 100x75x25</w:t>
      </w:r>
      <w:r>
        <w:tab/>
        <w:t xml:space="preserve">Stk </w:t>
      </w:r>
    </w:p>
    <w:p w:rsidR="00D35E19" w:rsidRDefault="00D35E19" w:rsidP="00D35E19">
      <w:pPr>
        <w:pStyle w:val="Langtext"/>
      </w:pPr>
      <w:r>
        <w:t>Leibungskellerfenster DK-R 100 x 75 x 25cm,</w:t>
      </w:r>
    </w:p>
    <w:p w:rsidR="00D35E19" w:rsidRDefault="00D35E19" w:rsidP="00D35E19">
      <w:pPr>
        <w:pStyle w:val="Langtext"/>
      </w:pPr>
      <w:r>
        <w:t>z.B. ACO Therm 3.0 PHT oder Gleichwertiges.</w:t>
      </w:r>
    </w:p>
    <w:p w:rsidR="00D35E19" w:rsidRDefault="00D35E19" w:rsidP="00D35E19">
      <w:pPr>
        <w:pStyle w:val="Langtext"/>
      </w:pPr>
      <w:r>
        <w:t>Angebotenes Erzeugnis:</w:t>
      </w:r>
    </w:p>
    <w:p w:rsidR="00D35E19" w:rsidRDefault="00D35E19" w:rsidP="00D35E19">
      <w:pPr>
        <w:pStyle w:val="Langtext"/>
      </w:pPr>
    </w:p>
    <w:p w:rsidR="00D35E19" w:rsidRDefault="00D35E19" w:rsidP="00D35E19">
      <w:pPr>
        <w:pStyle w:val="Folgeposition"/>
        <w:keepNext/>
        <w:keepLines/>
      </w:pPr>
      <w:r>
        <w:t>S</w:t>
      </w:r>
      <w:r>
        <w:rPr>
          <w:sz w:val="12"/>
        </w:rPr>
        <w:t>+</w:t>
      </w:r>
      <w:r>
        <w:tab/>
        <w:t>LeibKeFe.Kst.PHT weiß 3-Fach DK-L 100x75x30</w:t>
      </w:r>
      <w:r>
        <w:tab/>
        <w:t xml:space="preserve">Stk </w:t>
      </w:r>
    </w:p>
    <w:p w:rsidR="00D35E19" w:rsidRDefault="00D35E19" w:rsidP="00D35E19">
      <w:pPr>
        <w:pStyle w:val="Langtext"/>
      </w:pPr>
      <w:r>
        <w:t>Leibungskellerfenster DK-L 100 x 75 x 30cm,</w:t>
      </w:r>
    </w:p>
    <w:p w:rsidR="00D35E19" w:rsidRDefault="00D35E19" w:rsidP="00D35E19">
      <w:pPr>
        <w:pStyle w:val="Langtext"/>
      </w:pPr>
      <w:r>
        <w:t>z.B. ACO Therm 3.0 PHT oder Gleichwertiges.</w:t>
      </w:r>
    </w:p>
    <w:p w:rsidR="00D35E19" w:rsidRDefault="00D35E19" w:rsidP="00D35E19">
      <w:pPr>
        <w:pStyle w:val="Langtext"/>
      </w:pPr>
      <w:r>
        <w:t>Angebotenes Erzeugnis:</w:t>
      </w:r>
    </w:p>
    <w:p w:rsidR="00D35E19" w:rsidRDefault="00D35E19" w:rsidP="00D35E19">
      <w:pPr>
        <w:pStyle w:val="Langtext"/>
      </w:pPr>
    </w:p>
    <w:p w:rsidR="00D35E19" w:rsidRDefault="00D35E19" w:rsidP="00D35E19">
      <w:pPr>
        <w:pStyle w:val="Folgeposition"/>
        <w:keepNext/>
        <w:keepLines/>
      </w:pPr>
      <w:r>
        <w:t>T</w:t>
      </w:r>
      <w:r>
        <w:rPr>
          <w:sz w:val="12"/>
        </w:rPr>
        <w:t>+</w:t>
      </w:r>
      <w:r>
        <w:tab/>
        <w:t>LeibKeFe.Kst.PHT weiß 3-Fach DK-R 100x75x30</w:t>
      </w:r>
      <w:r>
        <w:tab/>
        <w:t xml:space="preserve">Stk </w:t>
      </w:r>
    </w:p>
    <w:p w:rsidR="00D35E19" w:rsidRDefault="00D35E19" w:rsidP="00D35E19">
      <w:pPr>
        <w:pStyle w:val="Langtext"/>
      </w:pPr>
      <w:r>
        <w:t>Leibungskellerfenster DK-R 100 x 75 x 30cm,</w:t>
      </w:r>
    </w:p>
    <w:p w:rsidR="00D35E19" w:rsidRDefault="00D35E19" w:rsidP="00D35E19">
      <w:pPr>
        <w:pStyle w:val="Langtext"/>
      </w:pPr>
      <w:r>
        <w:t>z.B. ACO Therm 3.0 PHT oder Gleichwertiges.</w:t>
      </w:r>
    </w:p>
    <w:p w:rsidR="00D35E19" w:rsidRDefault="00D35E19" w:rsidP="00D35E19">
      <w:pPr>
        <w:pStyle w:val="Langtext"/>
      </w:pPr>
      <w:r>
        <w:t>Angebotenes Erzeugnis:</w:t>
      </w:r>
    </w:p>
    <w:p w:rsidR="00D35E19" w:rsidRDefault="00D35E19" w:rsidP="00D35E19">
      <w:pPr>
        <w:pStyle w:val="Langtext"/>
      </w:pPr>
    </w:p>
    <w:p w:rsidR="00D35E19" w:rsidRDefault="00D35E19" w:rsidP="00D35E19">
      <w:pPr>
        <w:pStyle w:val="Folgeposition"/>
        <w:keepNext/>
        <w:keepLines/>
      </w:pPr>
      <w:r>
        <w:t>U</w:t>
      </w:r>
      <w:r>
        <w:rPr>
          <w:sz w:val="12"/>
        </w:rPr>
        <w:t>+</w:t>
      </w:r>
      <w:r>
        <w:tab/>
        <w:t>LeibKeFe.Kst.PHT weiß 3-Fach DK-L 100x80x25</w:t>
      </w:r>
      <w:r>
        <w:tab/>
        <w:t xml:space="preserve">Stk </w:t>
      </w:r>
    </w:p>
    <w:p w:rsidR="00D35E19" w:rsidRDefault="00D35E19" w:rsidP="00D35E19">
      <w:pPr>
        <w:pStyle w:val="Langtext"/>
      </w:pPr>
      <w:r>
        <w:t>Leibungskellerfenster DK-L 100 x 80 x 25cm,</w:t>
      </w:r>
    </w:p>
    <w:p w:rsidR="00D35E19" w:rsidRDefault="00D35E19" w:rsidP="00D35E19">
      <w:pPr>
        <w:pStyle w:val="Langtext"/>
      </w:pPr>
      <w:r>
        <w:t>z.B. ACO Therm 3.0 PHT oder Gleichwertiges.</w:t>
      </w:r>
    </w:p>
    <w:p w:rsidR="00D35E19" w:rsidRDefault="00D35E19" w:rsidP="00D35E19">
      <w:pPr>
        <w:pStyle w:val="Langtext"/>
      </w:pPr>
      <w:r>
        <w:t>Angebotenes Erzeugnis:</w:t>
      </w:r>
    </w:p>
    <w:p w:rsidR="00D35E19" w:rsidRDefault="00D35E19" w:rsidP="00D35E19">
      <w:pPr>
        <w:pStyle w:val="Langtext"/>
      </w:pPr>
    </w:p>
    <w:p w:rsidR="00D35E19" w:rsidRDefault="00D35E19" w:rsidP="00D35E19">
      <w:pPr>
        <w:pStyle w:val="Folgeposition"/>
        <w:keepNext/>
        <w:keepLines/>
      </w:pPr>
      <w:r>
        <w:t>V</w:t>
      </w:r>
      <w:r>
        <w:rPr>
          <w:sz w:val="12"/>
        </w:rPr>
        <w:t>+</w:t>
      </w:r>
      <w:r>
        <w:tab/>
        <w:t>LeibKeFe.Kst.PHT weiß 3-Fach DK-R 100x80x25</w:t>
      </w:r>
      <w:r>
        <w:tab/>
        <w:t xml:space="preserve">Stk </w:t>
      </w:r>
    </w:p>
    <w:p w:rsidR="00D35E19" w:rsidRDefault="00D35E19" w:rsidP="00D35E19">
      <w:pPr>
        <w:pStyle w:val="Langtext"/>
      </w:pPr>
      <w:r>
        <w:t>Leibungskellerfenster DK-R 100 x 80 x 25cm,</w:t>
      </w:r>
    </w:p>
    <w:p w:rsidR="00D35E19" w:rsidRDefault="00D35E19" w:rsidP="00D35E19">
      <w:pPr>
        <w:pStyle w:val="Langtext"/>
      </w:pPr>
      <w:r>
        <w:t>z.B. ACO Therm 3.0 PHT oder Gleichwertiges.</w:t>
      </w:r>
    </w:p>
    <w:p w:rsidR="00D35E19" w:rsidRDefault="00D35E19" w:rsidP="00D35E19">
      <w:pPr>
        <w:pStyle w:val="Langtext"/>
      </w:pPr>
      <w:r>
        <w:t>Angebotenes Erzeugnis:</w:t>
      </w:r>
    </w:p>
    <w:p w:rsidR="00D35E19" w:rsidRDefault="00D35E19" w:rsidP="00D35E19">
      <w:pPr>
        <w:pStyle w:val="Langtext"/>
      </w:pPr>
    </w:p>
    <w:p w:rsidR="00D35E19" w:rsidRDefault="00D35E19" w:rsidP="00D35E19">
      <w:pPr>
        <w:pStyle w:val="Folgeposition"/>
        <w:keepNext/>
        <w:keepLines/>
      </w:pPr>
      <w:r>
        <w:t>W</w:t>
      </w:r>
      <w:r>
        <w:rPr>
          <w:sz w:val="12"/>
        </w:rPr>
        <w:t>+</w:t>
      </w:r>
      <w:r>
        <w:tab/>
        <w:t>LeibKeFe.Kst.PHT weiß 3-Fach DK-L 100x80x30</w:t>
      </w:r>
      <w:r>
        <w:tab/>
        <w:t xml:space="preserve">Stk </w:t>
      </w:r>
    </w:p>
    <w:p w:rsidR="00D35E19" w:rsidRDefault="00D35E19" w:rsidP="00D35E19">
      <w:pPr>
        <w:pStyle w:val="Langtext"/>
      </w:pPr>
      <w:r>
        <w:t>Leibungskellerfenster DK-L 100 x 80 x 30cm,</w:t>
      </w:r>
    </w:p>
    <w:p w:rsidR="00D35E19" w:rsidRDefault="00D35E19" w:rsidP="00D35E19">
      <w:pPr>
        <w:pStyle w:val="Langtext"/>
      </w:pPr>
      <w:r>
        <w:t>z.B. ACO Therm 3.0 PHT oder Gleichwertiges.</w:t>
      </w:r>
    </w:p>
    <w:p w:rsidR="00D35E19" w:rsidRDefault="00D35E19" w:rsidP="00D35E19">
      <w:pPr>
        <w:pStyle w:val="Langtext"/>
      </w:pPr>
      <w:r>
        <w:t>Angebotenes Erzeugnis:</w:t>
      </w:r>
    </w:p>
    <w:p w:rsidR="00D35E19" w:rsidRDefault="00D35E19" w:rsidP="00D35E19">
      <w:pPr>
        <w:pStyle w:val="Langtext"/>
      </w:pPr>
    </w:p>
    <w:p w:rsidR="00D35E19" w:rsidRDefault="00D35E19" w:rsidP="00D35E19">
      <w:pPr>
        <w:pStyle w:val="Folgeposition"/>
        <w:keepNext/>
        <w:keepLines/>
      </w:pPr>
      <w:r>
        <w:t>X</w:t>
      </w:r>
      <w:r>
        <w:rPr>
          <w:sz w:val="12"/>
        </w:rPr>
        <w:t>+</w:t>
      </w:r>
      <w:r>
        <w:tab/>
        <w:t>LeibKeFe.Kst.PHT weiß 3-Fach DK-R 100x80x30</w:t>
      </w:r>
      <w:r>
        <w:tab/>
        <w:t xml:space="preserve">Stk </w:t>
      </w:r>
    </w:p>
    <w:p w:rsidR="00D35E19" w:rsidRDefault="00D35E19" w:rsidP="00D35E19">
      <w:pPr>
        <w:pStyle w:val="Langtext"/>
      </w:pPr>
      <w:r>
        <w:t>Leibungskellerfenster DK-R 100 x 80 x 30cm,</w:t>
      </w:r>
    </w:p>
    <w:p w:rsidR="00D35E19" w:rsidRDefault="00D35E19" w:rsidP="00D35E19">
      <w:pPr>
        <w:pStyle w:val="Langtext"/>
      </w:pPr>
      <w:r>
        <w:t>z.B. ACO Therm 3.0 PHT oder Gleichwertiges.</w:t>
      </w:r>
    </w:p>
    <w:p w:rsidR="00D35E19" w:rsidRDefault="00D35E19" w:rsidP="00D35E19">
      <w:pPr>
        <w:pStyle w:val="Langtext"/>
      </w:pPr>
      <w:r>
        <w:t>Angebotenes Erzeugnis:</w:t>
      </w:r>
    </w:p>
    <w:p w:rsidR="00D35E19" w:rsidRDefault="00D35E19" w:rsidP="00D35E19">
      <w:pPr>
        <w:pStyle w:val="Langtext"/>
      </w:pPr>
    </w:p>
    <w:p w:rsidR="00D35E19" w:rsidRDefault="00D35E19" w:rsidP="00D35E19">
      <w:pPr>
        <w:pStyle w:val="Folgeposition"/>
        <w:keepNext/>
        <w:keepLines/>
      </w:pPr>
      <w:r>
        <w:t>Y</w:t>
      </w:r>
      <w:r>
        <w:rPr>
          <w:sz w:val="12"/>
        </w:rPr>
        <w:t>+</w:t>
      </w:r>
      <w:r>
        <w:tab/>
        <w:t>LeibKeFe.Kst.PHT weiß 3-Fach DK-L 100x100x25</w:t>
      </w:r>
      <w:r>
        <w:tab/>
        <w:t xml:space="preserve">Stk </w:t>
      </w:r>
    </w:p>
    <w:p w:rsidR="00D35E19" w:rsidRDefault="00D35E19" w:rsidP="00D35E19">
      <w:pPr>
        <w:pStyle w:val="Langtext"/>
      </w:pPr>
      <w:r>
        <w:t>Leibungskellerfenster DK-L 100 x 100 x 25cm,</w:t>
      </w:r>
    </w:p>
    <w:p w:rsidR="00D35E19" w:rsidRDefault="00D35E19" w:rsidP="00D35E19">
      <w:pPr>
        <w:pStyle w:val="Langtext"/>
      </w:pPr>
      <w:r>
        <w:t>z.B. ACO Therm 3.0 PHT oder Gleichwertiges.</w:t>
      </w:r>
    </w:p>
    <w:p w:rsidR="00D35E19" w:rsidRDefault="00D35E19" w:rsidP="00D35E19">
      <w:pPr>
        <w:pStyle w:val="Langtext"/>
      </w:pPr>
      <w:r>
        <w:lastRenderedPageBreak/>
        <w:t>Angebotenes Erzeugnis:</w:t>
      </w:r>
    </w:p>
    <w:p w:rsidR="00D35E19" w:rsidRDefault="00D35E19" w:rsidP="00D35E19">
      <w:pPr>
        <w:pStyle w:val="Langtext"/>
      </w:pPr>
    </w:p>
    <w:p w:rsidR="00D35E19" w:rsidRDefault="00D35E19" w:rsidP="00D35E19">
      <w:pPr>
        <w:pStyle w:val="TrennungPOS"/>
      </w:pPr>
    </w:p>
    <w:p w:rsidR="00D35E19" w:rsidRDefault="00D35E19" w:rsidP="00D35E19">
      <w:pPr>
        <w:pStyle w:val="GrundtextPosNr"/>
        <w:keepNext/>
        <w:keepLines/>
      </w:pPr>
      <w:r>
        <w:t>09.1A 24</w:t>
      </w:r>
    </w:p>
    <w:p w:rsidR="00D35E19" w:rsidRDefault="00D35E19" w:rsidP="00D35E19">
      <w:pPr>
        <w:pStyle w:val="Grundtext"/>
      </w:pPr>
      <w:r>
        <w:t>Wärmegedämmtes Leibungsfenster aus Kunststoff entsprechend EN 14351, Profiltiefe 82 mm mit 5-Kammern Blendrahmen und Mitteldichtung, mit Dreh-/Kippflügel als 4-Kammern Profil, mit Einhanddrehkippbeschlag und Zuschlagsicherung, Hohlkammerthermbank für eine saubere und warme Leibung, 3-fach Wärmeschutzverglasung Ug=0,6 W/(m²K) mit warmer Kante, Uw=0,74 W/(m²K), größtmögliche Glasfläche durch niedriges Flügelprofil, in Farbe Fensterweiß RAL 9016, beidseitige Elastomerschalungsdichtung für Einbau in Schalung oder im Fertigteilwerk, T-Füße zur optimalen Betonverkrallung, patentierte Einstecknut für Dämmungsanschlussprofile, inkl. Holzaussteifung, Schutzfolierung und Lochbändern, liefern und nach Herstellerangabe einbauen</w:t>
      </w:r>
    </w:p>
    <w:p w:rsidR="00D35E19" w:rsidRDefault="00D35E19" w:rsidP="00D35E19">
      <w:pPr>
        <w:pStyle w:val="Folgeposition"/>
        <w:keepNext/>
        <w:keepLines/>
      </w:pPr>
      <w:r>
        <w:t>A</w:t>
      </w:r>
      <w:r>
        <w:rPr>
          <w:sz w:val="12"/>
        </w:rPr>
        <w:t>+</w:t>
      </w:r>
      <w:r>
        <w:tab/>
        <w:t>LeibKeFe.Kst.PHT weiß 3-Fach DK-R 100x100x25</w:t>
      </w:r>
      <w:r>
        <w:tab/>
        <w:t xml:space="preserve">Stk </w:t>
      </w:r>
    </w:p>
    <w:p w:rsidR="00D35E19" w:rsidRDefault="00D35E19" w:rsidP="00D35E19">
      <w:pPr>
        <w:pStyle w:val="Langtext"/>
      </w:pPr>
      <w:r>
        <w:t>Leibungskellerfenster DK-R 100 x 100 x 25cm,</w:t>
      </w:r>
    </w:p>
    <w:p w:rsidR="00D35E19" w:rsidRDefault="00D35E19" w:rsidP="00D35E19">
      <w:pPr>
        <w:pStyle w:val="Langtext"/>
      </w:pPr>
      <w:r>
        <w:t>z.B. ACO Therm 3.0 PHT oder Gleichwertiges.</w:t>
      </w:r>
    </w:p>
    <w:p w:rsidR="00D35E19" w:rsidRDefault="00D35E19" w:rsidP="00D35E19">
      <w:pPr>
        <w:pStyle w:val="Langtext"/>
      </w:pPr>
      <w:r>
        <w:t>Angebotenes Erzeugnis:</w:t>
      </w:r>
    </w:p>
    <w:p w:rsidR="00D35E19" w:rsidRDefault="00D35E19" w:rsidP="00D35E19">
      <w:pPr>
        <w:pStyle w:val="Langtext"/>
      </w:pPr>
    </w:p>
    <w:p w:rsidR="00D35E19" w:rsidRDefault="00D35E19" w:rsidP="00D35E19">
      <w:pPr>
        <w:pStyle w:val="Folgeposition"/>
        <w:keepNext/>
        <w:keepLines/>
      </w:pPr>
      <w:r>
        <w:t>B</w:t>
      </w:r>
      <w:r>
        <w:rPr>
          <w:sz w:val="12"/>
        </w:rPr>
        <w:t>+</w:t>
      </w:r>
      <w:r>
        <w:tab/>
        <w:t>LeibKeFe.Kst.PHT weiß 3-Fach DK-L 100x100x30</w:t>
      </w:r>
      <w:r>
        <w:tab/>
        <w:t xml:space="preserve">Stk </w:t>
      </w:r>
    </w:p>
    <w:p w:rsidR="00D35E19" w:rsidRDefault="00D35E19" w:rsidP="00D35E19">
      <w:pPr>
        <w:pStyle w:val="Langtext"/>
      </w:pPr>
      <w:r>
        <w:t>Leibungskellerfenster DK-L 100 x 100 x 30cm,</w:t>
      </w:r>
    </w:p>
    <w:p w:rsidR="00D35E19" w:rsidRDefault="00D35E19" w:rsidP="00D35E19">
      <w:pPr>
        <w:pStyle w:val="Langtext"/>
      </w:pPr>
      <w:r>
        <w:t>z.B. ACO Therm 3.0 PHT oder Gleichwertiges.</w:t>
      </w:r>
    </w:p>
    <w:p w:rsidR="00D35E19" w:rsidRDefault="00D35E19" w:rsidP="00D35E19">
      <w:pPr>
        <w:pStyle w:val="Langtext"/>
      </w:pPr>
      <w:r>
        <w:t>Angebotenes Erzeugnis:</w:t>
      </w:r>
    </w:p>
    <w:p w:rsidR="00D35E19" w:rsidRDefault="00D35E19" w:rsidP="00D35E19">
      <w:pPr>
        <w:pStyle w:val="Langtext"/>
      </w:pPr>
    </w:p>
    <w:p w:rsidR="00D35E19" w:rsidRDefault="00D35E19" w:rsidP="00D35E19">
      <w:pPr>
        <w:pStyle w:val="Folgeposition"/>
        <w:keepNext/>
        <w:keepLines/>
      </w:pPr>
      <w:r>
        <w:t>C</w:t>
      </w:r>
      <w:r>
        <w:rPr>
          <w:sz w:val="12"/>
        </w:rPr>
        <w:t>+</w:t>
      </w:r>
      <w:r>
        <w:tab/>
        <w:t>LeibKeFe.Kst.PHT weiß 3-Fach DK-R 100x100x30</w:t>
      </w:r>
      <w:r>
        <w:tab/>
        <w:t xml:space="preserve">Stk </w:t>
      </w:r>
    </w:p>
    <w:p w:rsidR="00D35E19" w:rsidRDefault="00D35E19" w:rsidP="00D35E19">
      <w:pPr>
        <w:pStyle w:val="Langtext"/>
      </w:pPr>
      <w:r>
        <w:t>Leibungskellerfenster DK-R 100 x 100 x 30cm,</w:t>
      </w:r>
    </w:p>
    <w:p w:rsidR="00D35E19" w:rsidRDefault="00D35E19" w:rsidP="00D35E19">
      <w:pPr>
        <w:pStyle w:val="Langtext"/>
      </w:pPr>
      <w:r>
        <w:t>z.B. ACO Therm 3.0 PHT oder Gleichwertiges.</w:t>
      </w:r>
    </w:p>
    <w:p w:rsidR="00D35E19" w:rsidRDefault="00D35E19" w:rsidP="00D35E19">
      <w:pPr>
        <w:pStyle w:val="Langtext"/>
      </w:pPr>
      <w:r>
        <w:t>Angebotenes Erzeugnis:</w:t>
      </w:r>
    </w:p>
    <w:p w:rsidR="00D35E19" w:rsidRDefault="00D35E19" w:rsidP="00D35E19">
      <w:pPr>
        <w:pStyle w:val="Langtext"/>
      </w:pPr>
    </w:p>
    <w:p w:rsidR="00D35E19" w:rsidRDefault="00D35E19" w:rsidP="00D35E19">
      <w:pPr>
        <w:pStyle w:val="Folgeposition"/>
        <w:keepNext/>
        <w:keepLines/>
      </w:pPr>
      <w:r>
        <w:t>D</w:t>
      </w:r>
      <w:r>
        <w:rPr>
          <w:sz w:val="12"/>
        </w:rPr>
        <w:t>+</w:t>
      </w:r>
      <w:r>
        <w:tab/>
        <w:t>LeibKeFe.Kst.PHT weiß 3-Fach DK-L 100x125x25</w:t>
      </w:r>
      <w:r>
        <w:tab/>
        <w:t xml:space="preserve">Stk </w:t>
      </w:r>
    </w:p>
    <w:p w:rsidR="00D35E19" w:rsidRDefault="00D35E19" w:rsidP="00D35E19">
      <w:pPr>
        <w:pStyle w:val="Langtext"/>
      </w:pPr>
      <w:r>
        <w:t>Leibungskellerfenster DK-L 100 x 125 x 25cm,</w:t>
      </w:r>
    </w:p>
    <w:p w:rsidR="00D35E19" w:rsidRDefault="00D35E19" w:rsidP="00D35E19">
      <w:pPr>
        <w:pStyle w:val="Langtext"/>
      </w:pPr>
      <w:r>
        <w:t>z.B. ACO Therm 3.0 PHT oder Gleichwertiges.</w:t>
      </w:r>
    </w:p>
    <w:p w:rsidR="00D35E19" w:rsidRDefault="00D35E19" w:rsidP="00D35E19">
      <w:pPr>
        <w:pStyle w:val="Langtext"/>
      </w:pPr>
      <w:r>
        <w:t>Angebotenes Erzeugnis:</w:t>
      </w:r>
    </w:p>
    <w:p w:rsidR="00D35E19" w:rsidRDefault="00D35E19" w:rsidP="00D35E19">
      <w:pPr>
        <w:pStyle w:val="Langtext"/>
      </w:pPr>
    </w:p>
    <w:p w:rsidR="00D35E19" w:rsidRDefault="00D35E19" w:rsidP="00D35E19">
      <w:pPr>
        <w:pStyle w:val="Folgeposition"/>
        <w:keepNext/>
        <w:keepLines/>
      </w:pPr>
      <w:r>
        <w:t>E</w:t>
      </w:r>
      <w:r>
        <w:rPr>
          <w:sz w:val="12"/>
        </w:rPr>
        <w:t>+</w:t>
      </w:r>
      <w:r>
        <w:tab/>
        <w:t>LeibKeFe.Kst.PHT weiß 3-Fach DK-R 100x125x25</w:t>
      </w:r>
      <w:r>
        <w:tab/>
        <w:t xml:space="preserve">Stk </w:t>
      </w:r>
    </w:p>
    <w:p w:rsidR="00D35E19" w:rsidRDefault="00D35E19" w:rsidP="00D35E19">
      <w:pPr>
        <w:pStyle w:val="Langtext"/>
      </w:pPr>
      <w:r>
        <w:t>Leibungskellerfenster DK-R 100 x 125 x 25cm,</w:t>
      </w:r>
    </w:p>
    <w:p w:rsidR="00D35E19" w:rsidRDefault="00D35E19" w:rsidP="00D35E19">
      <w:pPr>
        <w:pStyle w:val="Langtext"/>
      </w:pPr>
      <w:r>
        <w:t>z.B. ACO Therm 3.0 PHT oder Gleichwertiges.</w:t>
      </w:r>
    </w:p>
    <w:p w:rsidR="00D35E19" w:rsidRDefault="00D35E19" w:rsidP="00D35E19">
      <w:pPr>
        <w:pStyle w:val="Langtext"/>
      </w:pPr>
      <w:r>
        <w:t>Angebotenes Erzeugnis:</w:t>
      </w:r>
    </w:p>
    <w:p w:rsidR="00D35E19" w:rsidRDefault="00D35E19" w:rsidP="00D35E19">
      <w:pPr>
        <w:pStyle w:val="Langtext"/>
      </w:pPr>
    </w:p>
    <w:p w:rsidR="00D35E19" w:rsidRDefault="00D35E19" w:rsidP="00D35E19">
      <w:pPr>
        <w:pStyle w:val="Folgeposition"/>
        <w:keepNext/>
        <w:keepLines/>
      </w:pPr>
      <w:r>
        <w:t>F</w:t>
      </w:r>
      <w:r>
        <w:rPr>
          <w:sz w:val="12"/>
        </w:rPr>
        <w:t>+</w:t>
      </w:r>
      <w:r>
        <w:tab/>
        <w:t>LeibKeFe.Kst.PHT weiß 3-Fach DK-L 100x125x30</w:t>
      </w:r>
      <w:r>
        <w:tab/>
        <w:t xml:space="preserve">Stk </w:t>
      </w:r>
    </w:p>
    <w:p w:rsidR="00D35E19" w:rsidRDefault="00D35E19" w:rsidP="00D35E19">
      <w:pPr>
        <w:pStyle w:val="Langtext"/>
      </w:pPr>
      <w:r>
        <w:t>Leibungskellerfenster DK-L 100 x 125 x 30cm,</w:t>
      </w:r>
    </w:p>
    <w:p w:rsidR="00D35E19" w:rsidRDefault="00D35E19" w:rsidP="00D35E19">
      <w:pPr>
        <w:pStyle w:val="Langtext"/>
      </w:pPr>
      <w:r>
        <w:t>z.B. ACO Therm 3.0 PHT oder Gleichwertiges.</w:t>
      </w:r>
    </w:p>
    <w:p w:rsidR="00D35E19" w:rsidRDefault="00D35E19" w:rsidP="00D35E19">
      <w:pPr>
        <w:pStyle w:val="Langtext"/>
      </w:pPr>
      <w:r>
        <w:t>Angebotenes Erzeugnis:</w:t>
      </w:r>
    </w:p>
    <w:p w:rsidR="00D35E19" w:rsidRDefault="00D35E19" w:rsidP="00D35E19">
      <w:pPr>
        <w:pStyle w:val="Langtext"/>
      </w:pPr>
    </w:p>
    <w:p w:rsidR="00D35E19" w:rsidRDefault="00D35E19" w:rsidP="00D35E19">
      <w:pPr>
        <w:pStyle w:val="Folgeposition"/>
        <w:keepNext/>
        <w:keepLines/>
      </w:pPr>
      <w:r>
        <w:t>G</w:t>
      </w:r>
      <w:r>
        <w:rPr>
          <w:sz w:val="12"/>
        </w:rPr>
        <w:t>+</w:t>
      </w:r>
      <w:r>
        <w:tab/>
        <w:t>LeibKeFe.Kst.PHT weiß 3-Fach DK-R 100x125x30</w:t>
      </w:r>
      <w:r>
        <w:tab/>
        <w:t xml:space="preserve">Stk </w:t>
      </w:r>
    </w:p>
    <w:p w:rsidR="00D35E19" w:rsidRDefault="00D35E19" w:rsidP="00D35E19">
      <w:pPr>
        <w:pStyle w:val="Langtext"/>
      </w:pPr>
      <w:r>
        <w:t>Leibungskellerfenster DK-R 100 x 125 x 30cm,</w:t>
      </w:r>
    </w:p>
    <w:p w:rsidR="00D35E19" w:rsidRDefault="00D35E19" w:rsidP="00D35E19">
      <w:pPr>
        <w:pStyle w:val="Langtext"/>
      </w:pPr>
      <w:r>
        <w:t>z.B. ACO Therm 3.0 PHT oder Gleichwertiges.</w:t>
      </w:r>
    </w:p>
    <w:p w:rsidR="00D35E19" w:rsidRDefault="00D35E19" w:rsidP="00D35E19">
      <w:pPr>
        <w:pStyle w:val="Langtext"/>
      </w:pPr>
      <w:r>
        <w:t>Angebotenes Erzeugnis:</w:t>
      </w:r>
    </w:p>
    <w:p w:rsidR="00D35E19" w:rsidRDefault="00D35E19" w:rsidP="00D35E19">
      <w:pPr>
        <w:pStyle w:val="Langtext"/>
      </w:pPr>
    </w:p>
    <w:p w:rsidR="00D35E19" w:rsidRDefault="00D35E19" w:rsidP="00D35E19">
      <w:pPr>
        <w:pStyle w:val="Folgeposition"/>
        <w:keepNext/>
        <w:keepLines/>
      </w:pPr>
      <w:r>
        <w:t>H</w:t>
      </w:r>
      <w:r>
        <w:rPr>
          <w:sz w:val="12"/>
        </w:rPr>
        <w:t>+</w:t>
      </w:r>
      <w:r>
        <w:tab/>
        <w:t>LeibKeFe.Kst.PHT weiß 3-Fach DK-L 125x100x25</w:t>
      </w:r>
      <w:r>
        <w:tab/>
        <w:t xml:space="preserve">Stk </w:t>
      </w:r>
    </w:p>
    <w:p w:rsidR="00D35E19" w:rsidRDefault="00D35E19" w:rsidP="00D35E19">
      <w:pPr>
        <w:pStyle w:val="Langtext"/>
      </w:pPr>
      <w:r>
        <w:t>Leibungskellerfenster DK-L 125 x 100 x 25cm,</w:t>
      </w:r>
    </w:p>
    <w:p w:rsidR="00D35E19" w:rsidRDefault="00D35E19" w:rsidP="00D35E19">
      <w:pPr>
        <w:pStyle w:val="Langtext"/>
      </w:pPr>
      <w:r>
        <w:t>z.B. ACO Therm 3.0 PHT oder Gleichwertiges.</w:t>
      </w:r>
    </w:p>
    <w:p w:rsidR="00D35E19" w:rsidRDefault="00D35E19" w:rsidP="00D35E19">
      <w:pPr>
        <w:pStyle w:val="Langtext"/>
      </w:pPr>
      <w:r>
        <w:t>Angebotenes Erzeugnis:</w:t>
      </w:r>
    </w:p>
    <w:p w:rsidR="00D35E19" w:rsidRDefault="00D35E19" w:rsidP="00D35E19">
      <w:pPr>
        <w:pStyle w:val="Langtext"/>
      </w:pPr>
    </w:p>
    <w:p w:rsidR="00D35E19" w:rsidRDefault="00D35E19" w:rsidP="00D35E19">
      <w:pPr>
        <w:pStyle w:val="Folgeposition"/>
        <w:keepNext/>
        <w:keepLines/>
      </w:pPr>
      <w:r>
        <w:t>I</w:t>
      </w:r>
      <w:r>
        <w:rPr>
          <w:sz w:val="12"/>
        </w:rPr>
        <w:t>+</w:t>
      </w:r>
      <w:r>
        <w:tab/>
        <w:t>LeibKeFe.Kst.PHT weiß 3-Fach DK-R 125x100x25</w:t>
      </w:r>
      <w:r>
        <w:tab/>
        <w:t xml:space="preserve">Stk </w:t>
      </w:r>
    </w:p>
    <w:p w:rsidR="00D35E19" w:rsidRDefault="00D35E19" w:rsidP="00D35E19">
      <w:pPr>
        <w:pStyle w:val="Langtext"/>
      </w:pPr>
      <w:r>
        <w:t>Leibungskellerfenster DK-R 125 x 100 x 25cm,</w:t>
      </w:r>
    </w:p>
    <w:p w:rsidR="00D35E19" w:rsidRDefault="00D35E19" w:rsidP="00D35E19">
      <w:pPr>
        <w:pStyle w:val="Langtext"/>
      </w:pPr>
      <w:r>
        <w:t>z.B. ACO Therm 3.0 PHT oder Gleichwertiges.</w:t>
      </w:r>
    </w:p>
    <w:p w:rsidR="00D35E19" w:rsidRDefault="00D35E19" w:rsidP="00D35E19">
      <w:pPr>
        <w:pStyle w:val="Langtext"/>
      </w:pPr>
      <w:r>
        <w:t>Angebotenes Erzeugnis:</w:t>
      </w:r>
    </w:p>
    <w:p w:rsidR="00D35E19" w:rsidRDefault="00D35E19" w:rsidP="00383D0E">
      <w:pPr>
        <w:pStyle w:val="Langtext"/>
      </w:pPr>
    </w:p>
    <w:p w:rsidR="00383D0E" w:rsidRDefault="00383D0E" w:rsidP="00383D0E">
      <w:pPr>
        <w:pStyle w:val="Folgeposition"/>
        <w:keepNext/>
        <w:keepLines/>
      </w:pPr>
      <w:r>
        <w:t>J</w:t>
      </w:r>
      <w:r>
        <w:rPr>
          <w:sz w:val="12"/>
        </w:rPr>
        <w:t>+</w:t>
      </w:r>
      <w:r>
        <w:tab/>
        <w:t>LeibKeFe.Kst.PHT weiß 3-Fach DK-L 125x100x30</w:t>
      </w:r>
      <w:r>
        <w:tab/>
        <w:t xml:space="preserve">Stk </w:t>
      </w:r>
    </w:p>
    <w:p w:rsidR="00383D0E" w:rsidRDefault="00383D0E" w:rsidP="00383D0E">
      <w:pPr>
        <w:pStyle w:val="Langtext"/>
      </w:pPr>
      <w:r>
        <w:t>Leibungskellerfenster DK-L 125 x 100 x 30cm,</w:t>
      </w:r>
    </w:p>
    <w:p w:rsidR="00383D0E" w:rsidRDefault="00383D0E" w:rsidP="00383D0E">
      <w:pPr>
        <w:pStyle w:val="Langtext"/>
      </w:pPr>
      <w:r>
        <w:t>z.B. ACO Therm 3.0 PHT oder Gleichwertiges.</w:t>
      </w:r>
    </w:p>
    <w:p w:rsidR="00383D0E" w:rsidRDefault="00383D0E" w:rsidP="00383D0E">
      <w:pPr>
        <w:pStyle w:val="Langtext"/>
      </w:pPr>
      <w:r>
        <w:t>Angebotenes Erzeugnis:</w:t>
      </w:r>
    </w:p>
    <w:p w:rsidR="00383D0E" w:rsidRDefault="00383D0E" w:rsidP="00383D0E">
      <w:pPr>
        <w:pStyle w:val="Langtext"/>
      </w:pPr>
    </w:p>
    <w:p w:rsidR="00383D0E" w:rsidRDefault="00383D0E" w:rsidP="00383D0E">
      <w:pPr>
        <w:pStyle w:val="Folgeposition"/>
        <w:keepNext/>
        <w:keepLines/>
      </w:pPr>
      <w:r>
        <w:t>K</w:t>
      </w:r>
      <w:r>
        <w:rPr>
          <w:sz w:val="12"/>
        </w:rPr>
        <w:t>+</w:t>
      </w:r>
      <w:r>
        <w:tab/>
        <w:t>LeibKeFe.Kst.PHT weiß 3-Fach DK-R 125x100x30</w:t>
      </w:r>
      <w:r>
        <w:tab/>
        <w:t xml:space="preserve">Stk </w:t>
      </w:r>
    </w:p>
    <w:p w:rsidR="00383D0E" w:rsidRDefault="00383D0E" w:rsidP="00383D0E">
      <w:pPr>
        <w:pStyle w:val="Langtext"/>
      </w:pPr>
      <w:r>
        <w:t>Leibungskellerfenster DK-R 125 x 100 x 30cm,</w:t>
      </w:r>
    </w:p>
    <w:p w:rsidR="00383D0E" w:rsidRDefault="00383D0E" w:rsidP="00383D0E">
      <w:pPr>
        <w:pStyle w:val="Langtext"/>
      </w:pPr>
      <w:r>
        <w:lastRenderedPageBreak/>
        <w:t>z.B. ACO Therm 3.0 PHT oder Gleichwertiges.</w:t>
      </w:r>
    </w:p>
    <w:p w:rsidR="00383D0E" w:rsidRDefault="00383D0E" w:rsidP="00383D0E">
      <w:pPr>
        <w:pStyle w:val="Langtext"/>
      </w:pPr>
      <w:r>
        <w:t>Angebotenes Erzeugnis:</w:t>
      </w:r>
    </w:p>
    <w:p w:rsidR="00383D0E" w:rsidRDefault="00383D0E" w:rsidP="00383D0E">
      <w:pPr>
        <w:pStyle w:val="Langtext"/>
      </w:pPr>
    </w:p>
    <w:p w:rsidR="00383D0E" w:rsidRDefault="00383D0E" w:rsidP="00383D0E">
      <w:pPr>
        <w:pStyle w:val="TrennungPOS"/>
      </w:pPr>
    </w:p>
    <w:p w:rsidR="00383D0E" w:rsidRDefault="00383D0E" w:rsidP="00383D0E">
      <w:pPr>
        <w:pStyle w:val="GrundtextPosNr"/>
        <w:keepNext/>
        <w:keepLines/>
      </w:pPr>
      <w:r>
        <w:t>09.1A 25</w:t>
      </w:r>
    </w:p>
    <w:p w:rsidR="00383D0E" w:rsidRDefault="00383D0E" w:rsidP="00383D0E">
      <w:pPr>
        <w:pStyle w:val="Grundtext"/>
      </w:pPr>
      <w:r>
        <w:t>Wärmegedämmtes Leibungsfenster aus Kunststoff entsprechend EN 14351, RC2, Profiltiefe 82 mm mit 5-Kammern Blendrahmen und Mitteldichtung, erhöhte Anzahl von Schließstücken, mit Dreh-/Kippflügel als 4-Kammern Profil mit Sicherheitspilzzapfen, mit Einhanddrehkippbeschlag mit abschließbarer Griffolive und Zuschlagsicherung, Hohlkammerthermbank für eine saubere und warme Leibung, 3-fach Verbundsicherheitsverglasung Ug=0,8 W/(m²K), durchwurfhemmend P4A DIN EN 356, Uw=1,0 W/(m²K), größtmögliche Glasfläche durch niedriges Flügelprofil. Material Hart-PVC, Oberfläche aller Profile in Farbe Fensterweiß RAL 9016, beidseitige Elastomerschalungsdichtung für Einbau in Schalung oder im Fertigteilwerk, T-Füße zur optimalen Betonverkrallung, patentierte Einstecknut für Dämmungsanschlussprofile, inkl. Holzaussteifung, Schutzfolierung und Lochbändern, liefern und nach Herstellerangabe einbauen.</w:t>
      </w:r>
    </w:p>
    <w:p w:rsidR="00383D0E" w:rsidRDefault="00383D0E" w:rsidP="00383D0E">
      <w:pPr>
        <w:pStyle w:val="Grundtext"/>
      </w:pPr>
    </w:p>
    <w:p w:rsidR="00383D0E" w:rsidRDefault="00383D0E" w:rsidP="00383D0E">
      <w:pPr>
        <w:pStyle w:val="Folgeposition"/>
        <w:keepNext/>
        <w:keepLines/>
      </w:pPr>
      <w:r>
        <w:t>A</w:t>
      </w:r>
      <w:r>
        <w:rPr>
          <w:sz w:val="12"/>
        </w:rPr>
        <w:t>+</w:t>
      </w:r>
      <w:r>
        <w:tab/>
        <w:t>LeibKeFe.Kst.RC2 weiß 3-Fach DK-L 75x50x25</w:t>
      </w:r>
      <w:r>
        <w:tab/>
        <w:t xml:space="preserve">Stk </w:t>
      </w:r>
    </w:p>
    <w:p w:rsidR="00383D0E" w:rsidRDefault="00383D0E" w:rsidP="00383D0E">
      <w:pPr>
        <w:pStyle w:val="Langtext"/>
      </w:pPr>
      <w:r>
        <w:t>Leibungskellerfenster DK-L 75 x 50 x 25cm,</w:t>
      </w:r>
    </w:p>
    <w:p w:rsidR="00383D0E" w:rsidRDefault="00383D0E" w:rsidP="00383D0E">
      <w:pPr>
        <w:pStyle w:val="Langtext"/>
      </w:pPr>
      <w:r>
        <w:t>z.B. ACO Therm 3.0 RC2 oder Gleichwertiges.</w:t>
      </w:r>
    </w:p>
    <w:p w:rsidR="00383D0E" w:rsidRDefault="00383D0E" w:rsidP="00383D0E">
      <w:pPr>
        <w:pStyle w:val="Langtext"/>
      </w:pPr>
      <w:r>
        <w:t>Angebotenes Erzeugnis:</w:t>
      </w:r>
    </w:p>
    <w:p w:rsidR="00383D0E" w:rsidRDefault="00383D0E" w:rsidP="00383D0E">
      <w:pPr>
        <w:pStyle w:val="Langtext"/>
      </w:pPr>
    </w:p>
    <w:p w:rsidR="00383D0E" w:rsidRDefault="00383D0E" w:rsidP="00383D0E">
      <w:pPr>
        <w:pStyle w:val="Folgeposition"/>
        <w:keepNext/>
        <w:keepLines/>
      </w:pPr>
      <w:r>
        <w:t>B</w:t>
      </w:r>
      <w:r>
        <w:rPr>
          <w:sz w:val="12"/>
        </w:rPr>
        <w:t>+</w:t>
      </w:r>
      <w:r>
        <w:tab/>
        <w:t>LeibKeFe.Kst.RC2 weiß 3-Fach DK-R 75x50x25</w:t>
      </w:r>
      <w:r>
        <w:tab/>
        <w:t xml:space="preserve">Stk </w:t>
      </w:r>
    </w:p>
    <w:p w:rsidR="00383D0E" w:rsidRDefault="00383D0E" w:rsidP="00383D0E">
      <w:pPr>
        <w:pStyle w:val="Langtext"/>
      </w:pPr>
      <w:r>
        <w:t>Leibungskellerfenster DK-R 75 x 50 x 25cm,</w:t>
      </w:r>
    </w:p>
    <w:p w:rsidR="00383D0E" w:rsidRDefault="00383D0E" w:rsidP="00383D0E">
      <w:pPr>
        <w:pStyle w:val="Langtext"/>
      </w:pPr>
      <w:r>
        <w:t>z.B. ACO Therm 3.0 RC2 oder Gleichwertiges.</w:t>
      </w:r>
    </w:p>
    <w:p w:rsidR="00383D0E" w:rsidRDefault="00383D0E" w:rsidP="00383D0E">
      <w:pPr>
        <w:pStyle w:val="Langtext"/>
      </w:pPr>
      <w:r>
        <w:t>Angebotenes Erzeugnis:</w:t>
      </w:r>
    </w:p>
    <w:p w:rsidR="00383D0E" w:rsidRDefault="00383D0E" w:rsidP="00383D0E">
      <w:pPr>
        <w:pStyle w:val="Langtext"/>
      </w:pPr>
    </w:p>
    <w:p w:rsidR="00383D0E" w:rsidRDefault="00383D0E" w:rsidP="00383D0E">
      <w:pPr>
        <w:pStyle w:val="Folgeposition"/>
        <w:keepNext/>
        <w:keepLines/>
      </w:pPr>
      <w:r>
        <w:t>C</w:t>
      </w:r>
      <w:r>
        <w:rPr>
          <w:sz w:val="12"/>
        </w:rPr>
        <w:t>+</w:t>
      </w:r>
      <w:r>
        <w:tab/>
        <w:t>LeibKeFe.Kst.RC2 weiß 3-Fach DK-L 75x50x30</w:t>
      </w:r>
      <w:r>
        <w:tab/>
        <w:t xml:space="preserve">Stk </w:t>
      </w:r>
    </w:p>
    <w:p w:rsidR="00383D0E" w:rsidRDefault="00383D0E" w:rsidP="00383D0E">
      <w:pPr>
        <w:pStyle w:val="Langtext"/>
      </w:pPr>
      <w:r>
        <w:t>Leibungskellerfenster DK-L 75 x 50 x 30cm,</w:t>
      </w:r>
    </w:p>
    <w:p w:rsidR="00383D0E" w:rsidRDefault="00383D0E" w:rsidP="00383D0E">
      <w:pPr>
        <w:pStyle w:val="Langtext"/>
      </w:pPr>
      <w:r>
        <w:t>z.B. ACO Therm 3.0 RC2 oder Gleichwertiges.</w:t>
      </w:r>
    </w:p>
    <w:p w:rsidR="00383D0E" w:rsidRDefault="00383D0E" w:rsidP="00383D0E">
      <w:pPr>
        <w:pStyle w:val="Langtext"/>
      </w:pPr>
      <w:r>
        <w:t>Angebotenes Erzeugnis:</w:t>
      </w:r>
    </w:p>
    <w:p w:rsidR="00383D0E" w:rsidRDefault="00383D0E" w:rsidP="00383D0E">
      <w:pPr>
        <w:pStyle w:val="Langtext"/>
      </w:pPr>
    </w:p>
    <w:p w:rsidR="00383D0E" w:rsidRDefault="00383D0E" w:rsidP="00383D0E">
      <w:pPr>
        <w:pStyle w:val="Folgeposition"/>
        <w:keepNext/>
        <w:keepLines/>
      </w:pPr>
      <w:r>
        <w:t>D</w:t>
      </w:r>
      <w:r>
        <w:rPr>
          <w:sz w:val="12"/>
        </w:rPr>
        <w:t>+</w:t>
      </w:r>
      <w:r>
        <w:tab/>
        <w:t>LeibKeFe.Kst.RC2 weiß 3-Fach DK-R 75x50x30</w:t>
      </w:r>
      <w:r>
        <w:tab/>
        <w:t xml:space="preserve">Stk </w:t>
      </w:r>
    </w:p>
    <w:p w:rsidR="00383D0E" w:rsidRDefault="00383D0E" w:rsidP="00383D0E">
      <w:pPr>
        <w:pStyle w:val="Langtext"/>
      </w:pPr>
      <w:r>
        <w:t>Leibungskellerfenster DK-R 75 x 50 x 30cm,</w:t>
      </w:r>
    </w:p>
    <w:p w:rsidR="00383D0E" w:rsidRDefault="00383D0E" w:rsidP="00383D0E">
      <w:pPr>
        <w:pStyle w:val="Langtext"/>
      </w:pPr>
      <w:r>
        <w:t>z.B. ACO Therm 3.0 RC2 oder Gleichwertiges.</w:t>
      </w:r>
    </w:p>
    <w:p w:rsidR="00383D0E" w:rsidRDefault="00383D0E" w:rsidP="00383D0E">
      <w:pPr>
        <w:pStyle w:val="Langtext"/>
      </w:pPr>
      <w:r>
        <w:t>Angebotenes Erzeugnis:</w:t>
      </w:r>
    </w:p>
    <w:p w:rsidR="00383D0E" w:rsidRDefault="00383D0E" w:rsidP="00383D0E">
      <w:pPr>
        <w:pStyle w:val="Langtext"/>
      </w:pPr>
    </w:p>
    <w:p w:rsidR="00383D0E" w:rsidRDefault="00383D0E" w:rsidP="00383D0E">
      <w:pPr>
        <w:pStyle w:val="Folgeposition"/>
        <w:keepNext/>
        <w:keepLines/>
      </w:pPr>
      <w:r>
        <w:t>E</w:t>
      </w:r>
      <w:r>
        <w:rPr>
          <w:sz w:val="12"/>
        </w:rPr>
        <w:t>+</w:t>
      </w:r>
      <w:r>
        <w:tab/>
        <w:t>LeibKeFe.Kst.RC2 weiß 3-Fach DK-L 80x60x25</w:t>
      </w:r>
      <w:r>
        <w:tab/>
        <w:t xml:space="preserve">Stk </w:t>
      </w:r>
    </w:p>
    <w:p w:rsidR="00383D0E" w:rsidRDefault="00383D0E" w:rsidP="00383D0E">
      <w:pPr>
        <w:pStyle w:val="Langtext"/>
      </w:pPr>
      <w:r>
        <w:t>Leibungskellerfenster DK-L 80 x 60 x 25cm,</w:t>
      </w:r>
    </w:p>
    <w:p w:rsidR="00383D0E" w:rsidRDefault="00383D0E" w:rsidP="00383D0E">
      <w:pPr>
        <w:pStyle w:val="Langtext"/>
      </w:pPr>
      <w:r>
        <w:t>z.B. ACO Therm 3.0 RC2 oder Gleichwertiges.</w:t>
      </w:r>
    </w:p>
    <w:p w:rsidR="00383D0E" w:rsidRDefault="00383D0E" w:rsidP="00383D0E">
      <w:pPr>
        <w:pStyle w:val="Langtext"/>
      </w:pPr>
      <w:r>
        <w:t>Angebotenes Erzeugnis:</w:t>
      </w:r>
    </w:p>
    <w:p w:rsidR="00383D0E" w:rsidRDefault="00383D0E" w:rsidP="00383D0E">
      <w:pPr>
        <w:pStyle w:val="Langtext"/>
      </w:pPr>
    </w:p>
    <w:p w:rsidR="00383D0E" w:rsidRDefault="00383D0E" w:rsidP="00383D0E">
      <w:pPr>
        <w:pStyle w:val="Folgeposition"/>
        <w:keepNext/>
        <w:keepLines/>
      </w:pPr>
      <w:r>
        <w:t>F</w:t>
      </w:r>
      <w:r>
        <w:rPr>
          <w:sz w:val="12"/>
        </w:rPr>
        <w:t>+</w:t>
      </w:r>
      <w:r>
        <w:tab/>
        <w:t>LeibKeFe.Kst.RC2 weiß 3-Fach DK-R 80x60x25</w:t>
      </w:r>
      <w:r>
        <w:tab/>
        <w:t xml:space="preserve">Stk </w:t>
      </w:r>
    </w:p>
    <w:p w:rsidR="00383D0E" w:rsidRDefault="00383D0E" w:rsidP="00383D0E">
      <w:pPr>
        <w:pStyle w:val="Langtext"/>
      </w:pPr>
      <w:r>
        <w:t>Leibungskellerfenster DK-R 80 x 60 x 25cm,</w:t>
      </w:r>
    </w:p>
    <w:p w:rsidR="00383D0E" w:rsidRDefault="00383D0E" w:rsidP="00383D0E">
      <w:pPr>
        <w:pStyle w:val="Langtext"/>
      </w:pPr>
      <w:r>
        <w:t>z.B. ACO Therm 3.0 RC2 oder Gleichwertiges.</w:t>
      </w:r>
    </w:p>
    <w:p w:rsidR="00383D0E" w:rsidRDefault="00383D0E" w:rsidP="00383D0E">
      <w:pPr>
        <w:pStyle w:val="Langtext"/>
      </w:pPr>
      <w:r>
        <w:t>Angebotenes Erzeugnis:</w:t>
      </w:r>
    </w:p>
    <w:p w:rsidR="00383D0E" w:rsidRDefault="00383D0E" w:rsidP="00383D0E">
      <w:pPr>
        <w:pStyle w:val="Langtext"/>
      </w:pPr>
    </w:p>
    <w:p w:rsidR="00383D0E" w:rsidRDefault="00383D0E" w:rsidP="00383D0E">
      <w:pPr>
        <w:pStyle w:val="Folgeposition"/>
        <w:keepNext/>
        <w:keepLines/>
      </w:pPr>
      <w:r>
        <w:t>G</w:t>
      </w:r>
      <w:r>
        <w:rPr>
          <w:sz w:val="12"/>
        </w:rPr>
        <w:t>+</w:t>
      </w:r>
      <w:r>
        <w:tab/>
        <w:t>LeibKeFe.Kst.RC2 weiß 3-Fach DK-L 80x60x30</w:t>
      </w:r>
      <w:r>
        <w:tab/>
        <w:t xml:space="preserve">Stk </w:t>
      </w:r>
    </w:p>
    <w:p w:rsidR="00383D0E" w:rsidRDefault="00383D0E" w:rsidP="00383D0E">
      <w:pPr>
        <w:pStyle w:val="Langtext"/>
      </w:pPr>
      <w:r>
        <w:t>Leibungskellerfenster DK-L 80 x 60 x 30cm,</w:t>
      </w:r>
    </w:p>
    <w:p w:rsidR="00383D0E" w:rsidRDefault="00383D0E" w:rsidP="00383D0E">
      <w:pPr>
        <w:pStyle w:val="Langtext"/>
      </w:pPr>
      <w:r>
        <w:t>z.B. ACO Therm 3.0 RC2 oder Gleichwertiges.</w:t>
      </w:r>
    </w:p>
    <w:p w:rsidR="00383D0E" w:rsidRDefault="00383D0E" w:rsidP="00383D0E">
      <w:pPr>
        <w:pStyle w:val="Langtext"/>
      </w:pPr>
      <w:r>
        <w:t>Angebotenes Erzeugnis:</w:t>
      </w:r>
    </w:p>
    <w:p w:rsidR="00383D0E" w:rsidRDefault="00383D0E" w:rsidP="00383D0E">
      <w:pPr>
        <w:pStyle w:val="Langtext"/>
      </w:pPr>
    </w:p>
    <w:p w:rsidR="00383D0E" w:rsidRDefault="00383D0E" w:rsidP="00383D0E">
      <w:pPr>
        <w:pStyle w:val="Folgeposition"/>
        <w:keepNext/>
        <w:keepLines/>
      </w:pPr>
      <w:r>
        <w:t>H</w:t>
      </w:r>
      <w:r>
        <w:rPr>
          <w:sz w:val="12"/>
        </w:rPr>
        <w:t>+</w:t>
      </w:r>
      <w:r>
        <w:tab/>
        <w:t>LeibKeFe.Kst.RC2 weiß 3-Fach DK-R 80x60x30</w:t>
      </w:r>
      <w:r>
        <w:tab/>
        <w:t xml:space="preserve">Stk </w:t>
      </w:r>
    </w:p>
    <w:p w:rsidR="00383D0E" w:rsidRDefault="00383D0E" w:rsidP="00383D0E">
      <w:pPr>
        <w:pStyle w:val="Langtext"/>
      </w:pPr>
      <w:r>
        <w:t>Leibungskellerfenster DK-R 80 x 60 x 30cm,</w:t>
      </w:r>
    </w:p>
    <w:p w:rsidR="00383D0E" w:rsidRDefault="00383D0E" w:rsidP="00383D0E">
      <w:pPr>
        <w:pStyle w:val="Langtext"/>
      </w:pPr>
      <w:r>
        <w:t>z.B. ACO Therm 3.0 RC2 oder Gleichwertiges.</w:t>
      </w:r>
    </w:p>
    <w:p w:rsidR="00383D0E" w:rsidRDefault="00383D0E" w:rsidP="00383D0E">
      <w:pPr>
        <w:pStyle w:val="Langtext"/>
      </w:pPr>
      <w:r>
        <w:t>Angebotenes Erzeugnis:</w:t>
      </w:r>
    </w:p>
    <w:p w:rsidR="00383D0E" w:rsidRDefault="00383D0E" w:rsidP="00383D0E">
      <w:pPr>
        <w:pStyle w:val="Langtext"/>
      </w:pPr>
    </w:p>
    <w:p w:rsidR="00383D0E" w:rsidRDefault="00383D0E" w:rsidP="00383D0E">
      <w:pPr>
        <w:pStyle w:val="Folgeposition"/>
        <w:keepNext/>
        <w:keepLines/>
      </w:pPr>
      <w:r>
        <w:t>I</w:t>
      </w:r>
      <w:r>
        <w:rPr>
          <w:sz w:val="12"/>
        </w:rPr>
        <w:t>+</w:t>
      </w:r>
      <w:r>
        <w:tab/>
        <w:t>LeibKeFe.Kst.RC2 weiß 3-Fach DK-L 100x50x25</w:t>
      </w:r>
      <w:r>
        <w:tab/>
        <w:t xml:space="preserve">Stk </w:t>
      </w:r>
    </w:p>
    <w:p w:rsidR="00383D0E" w:rsidRDefault="00383D0E" w:rsidP="00383D0E">
      <w:pPr>
        <w:pStyle w:val="Langtext"/>
      </w:pPr>
      <w:r>
        <w:t>Leibungskellerfenster DK-L 100 x 50 x 25cm,</w:t>
      </w:r>
    </w:p>
    <w:p w:rsidR="00383D0E" w:rsidRDefault="00383D0E" w:rsidP="00383D0E">
      <w:pPr>
        <w:pStyle w:val="Langtext"/>
      </w:pPr>
      <w:r>
        <w:t>z.B. ACO Therm 3.0 RC2 oder Gleichwertiges.</w:t>
      </w:r>
    </w:p>
    <w:p w:rsidR="00383D0E" w:rsidRDefault="00383D0E" w:rsidP="00383D0E">
      <w:pPr>
        <w:pStyle w:val="Langtext"/>
      </w:pPr>
      <w:r>
        <w:t>Angebotenes Erzeugnis:</w:t>
      </w:r>
    </w:p>
    <w:p w:rsidR="00383D0E" w:rsidRDefault="00383D0E" w:rsidP="00383D0E">
      <w:pPr>
        <w:pStyle w:val="Langtext"/>
      </w:pPr>
    </w:p>
    <w:p w:rsidR="00383D0E" w:rsidRDefault="00383D0E" w:rsidP="00383D0E">
      <w:pPr>
        <w:pStyle w:val="Folgeposition"/>
        <w:keepNext/>
        <w:keepLines/>
      </w:pPr>
      <w:r>
        <w:t>J</w:t>
      </w:r>
      <w:r>
        <w:rPr>
          <w:sz w:val="12"/>
        </w:rPr>
        <w:t>+</w:t>
      </w:r>
      <w:r>
        <w:tab/>
        <w:t>LeibKeFe.Kst.RC2 weiß 3-Fach DK-R 100x50x25</w:t>
      </w:r>
      <w:r>
        <w:tab/>
        <w:t xml:space="preserve">Stk </w:t>
      </w:r>
    </w:p>
    <w:p w:rsidR="00383D0E" w:rsidRDefault="00383D0E" w:rsidP="00383D0E">
      <w:pPr>
        <w:pStyle w:val="Langtext"/>
      </w:pPr>
      <w:r>
        <w:t>Leibungskellerfenster DK-R 100 x 50 x 25cm,</w:t>
      </w:r>
    </w:p>
    <w:p w:rsidR="00383D0E" w:rsidRDefault="00383D0E" w:rsidP="00383D0E">
      <w:pPr>
        <w:pStyle w:val="Langtext"/>
      </w:pPr>
      <w:r>
        <w:t>z.B. ACO Therm 3.0 RC2 oder Gleichwertiges.</w:t>
      </w:r>
    </w:p>
    <w:p w:rsidR="00383D0E" w:rsidRDefault="00383D0E" w:rsidP="00383D0E">
      <w:pPr>
        <w:pStyle w:val="Langtext"/>
      </w:pPr>
      <w:r>
        <w:lastRenderedPageBreak/>
        <w:t>Angebotenes Erzeugnis:</w:t>
      </w:r>
    </w:p>
    <w:p w:rsidR="00383D0E" w:rsidRDefault="00383D0E" w:rsidP="00383D0E">
      <w:pPr>
        <w:pStyle w:val="Langtext"/>
      </w:pPr>
    </w:p>
    <w:p w:rsidR="00383D0E" w:rsidRDefault="00383D0E" w:rsidP="00383D0E">
      <w:pPr>
        <w:pStyle w:val="Folgeposition"/>
        <w:keepNext/>
        <w:keepLines/>
      </w:pPr>
      <w:r>
        <w:t>K</w:t>
      </w:r>
      <w:r>
        <w:rPr>
          <w:sz w:val="12"/>
        </w:rPr>
        <w:t>+</w:t>
      </w:r>
      <w:r>
        <w:tab/>
        <w:t>LeibKeFe.Kst.RC2 weiß 3-Fach DK-L 100x50x30</w:t>
      </w:r>
      <w:r>
        <w:tab/>
        <w:t xml:space="preserve">Stk </w:t>
      </w:r>
    </w:p>
    <w:p w:rsidR="00383D0E" w:rsidRDefault="00383D0E" w:rsidP="00383D0E">
      <w:pPr>
        <w:pStyle w:val="Langtext"/>
      </w:pPr>
      <w:r>
        <w:t>Leibungskellerfenster DK-L 100 x 50 x 30cm,</w:t>
      </w:r>
    </w:p>
    <w:p w:rsidR="00383D0E" w:rsidRDefault="00383D0E" w:rsidP="00383D0E">
      <w:pPr>
        <w:pStyle w:val="Langtext"/>
      </w:pPr>
      <w:r>
        <w:t>z.B. ACO Therm 3.0 RC2 oder Gleichwertiges.</w:t>
      </w:r>
    </w:p>
    <w:p w:rsidR="00383D0E" w:rsidRDefault="00383D0E" w:rsidP="00383D0E">
      <w:pPr>
        <w:pStyle w:val="Langtext"/>
      </w:pPr>
      <w:r>
        <w:t>Angebotenes Erzeugnis:</w:t>
      </w:r>
    </w:p>
    <w:p w:rsidR="00383D0E" w:rsidRDefault="00383D0E" w:rsidP="00383D0E">
      <w:pPr>
        <w:pStyle w:val="Langtext"/>
      </w:pPr>
    </w:p>
    <w:p w:rsidR="00383D0E" w:rsidRDefault="00383D0E" w:rsidP="00383D0E">
      <w:pPr>
        <w:pStyle w:val="Folgeposition"/>
        <w:keepNext/>
        <w:keepLines/>
      </w:pPr>
      <w:r>
        <w:t>L</w:t>
      </w:r>
      <w:r>
        <w:rPr>
          <w:sz w:val="12"/>
        </w:rPr>
        <w:t>+</w:t>
      </w:r>
      <w:r>
        <w:tab/>
        <w:t>LeibKeFe.Kst.RC2 weiß 3-Fach DK-R 100x50x30</w:t>
      </w:r>
      <w:r>
        <w:tab/>
        <w:t xml:space="preserve">Stk </w:t>
      </w:r>
    </w:p>
    <w:p w:rsidR="00383D0E" w:rsidRDefault="00383D0E" w:rsidP="00383D0E">
      <w:pPr>
        <w:pStyle w:val="Langtext"/>
      </w:pPr>
      <w:r>
        <w:t>Leibungskellerfenster DK-R 100 x 50 x 30cm,</w:t>
      </w:r>
    </w:p>
    <w:p w:rsidR="00383D0E" w:rsidRDefault="00383D0E" w:rsidP="00383D0E">
      <w:pPr>
        <w:pStyle w:val="Langtext"/>
      </w:pPr>
      <w:r>
        <w:t>z.B. ACO Therm 3.0 RC2 oder Gleichwertiges.</w:t>
      </w:r>
    </w:p>
    <w:p w:rsidR="00383D0E" w:rsidRDefault="00383D0E" w:rsidP="00383D0E">
      <w:pPr>
        <w:pStyle w:val="Langtext"/>
      </w:pPr>
      <w:r>
        <w:t>Angebotenes Erzeugnis:</w:t>
      </w:r>
    </w:p>
    <w:p w:rsidR="00383D0E" w:rsidRDefault="00383D0E" w:rsidP="00383D0E">
      <w:pPr>
        <w:pStyle w:val="Langtext"/>
      </w:pPr>
    </w:p>
    <w:p w:rsidR="00383D0E" w:rsidRDefault="00383D0E" w:rsidP="00383D0E">
      <w:pPr>
        <w:pStyle w:val="Folgeposition"/>
        <w:keepNext/>
        <w:keepLines/>
      </w:pPr>
      <w:r>
        <w:t>M</w:t>
      </w:r>
      <w:r>
        <w:rPr>
          <w:sz w:val="12"/>
        </w:rPr>
        <w:t>+</w:t>
      </w:r>
      <w:r>
        <w:tab/>
        <w:t>LeibKeFe.Kst.RC2 weiß 3-Fach DK-L 100x62,5x25</w:t>
      </w:r>
      <w:r>
        <w:tab/>
        <w:t xml:space="preserve">Stk </w:t>
      </w:r>
    </w:p>
    <w:p w:rsidR="00383D0E" w:rsidRDefault="00383D0E" w:rsidP="00383D0E">
      <w:pPr>
        <w:pStyle w:val="Langtext"/>
      </w:pPr>
      <w:r>
        <w:t>Leibungskellerfenster DK-L 100 x 62,5 x 25cm,</w:t>
      </w:r>
    </w:p>
    <w:p w:rsidR="00383D0E" w:rsidRDefault="00383D0E" w:rsidP="00383D0E">
      <w:pPr>
        <w:pStyle w:val="Langtext"/>
      </w:pPr>
      <w:r>
        <w:t>z.B. ACO Therm 3.0 RC2 oder Gleichwertiges.</w:t>
      </w:r>
    </w:p>
    <w:p w:rsidR="00383D0E" w:rsidRDefault="00383D0E" w:rsidP="00383D0E">
      <w:pPr>
        <w:pStyle w:val="Langtext"/>
      </w:pPr>
      <w:r>
        <w:t>Angebotenes Erzeugnis:</w:t>
      </w:r>
    </w:p>
    <w:p w:rsidR="00383D0E" w:rsidRDefault="00383D0E" w:rsidP="00383D0E">
      <w:pPr>
        <w:pStyle w:val="Langtext"/>
      </w:pPr>
    </w:p>
    <w:p w:rsidR="00383D0E" w:rsidRDefault="00383D0E" w:rsidP="00383D0E">
      <w:pPr>
        <w:pStyle w:val="Folgeposition"/>
        <w:keepNext/>
        <w:keepLines/>
      </w:pPr>
      <w:r>
        <w:t>N</w:t>
      </w:r>
      <w:r>
        <w:rPr>
          <w:sz w:val="12"/>
        </w:rPr>
        <w:t>+</w:t>
      </w:r>
      <w:r>
        <w:tab/>
        <w:t>LeibKeFe.Kst.RC2 weiß 3-Fach DK-R 100x62,5x25</w:t>
      </w:r>
      <w:r>
        <w:tab/>
        <w:t xml:space="preserve">Stk </w:t>
      </w:r>
    </w:p>
    <w:p w:rsidR="00383D0E" w:rsidRDefault="00383D0E" w:rsidP="00383D0E">
      <w:pPr>
        <w:pStyle w:val="Langtext"/>
      </w:pPr>
      <w:r>
        <w:t>Leibungskellerfenster DK-R 100 x 62,5 x 25cm,</w:t>
      </w:r>
    </w:p>
    <w:p w:rsidR="00383D0E" w:rsidRDefault="00383D0E" w:rsidP="00383D0E">
      <w:pPr>
        <w:pStyle w:val="Langtext"/>
      </w:pPr>
      <w:r>
        <w:t>z.B. ACO Therm 3.0 RC2 oder Gleichwertiges.</w:t>
      </w:r>
    </w:p>
    <w:p w:rsidR="00383D0E" w:rsidRDefault="00383D0E" w:rsidP="00383D0E">
      <w:pPr>
        <w:pStyle w:val="Langtext"/>
      </w:pPr>
      <w:r>
        <w:t>Angebotenes Erzeugnis:</w:t>
      </w:r>
    </w:p>
    <w:p w:rsidR="00383D0E" w:rsidRDefault="00383D0E" w:rsidP="00383D0E">
      <w:pPr>
        <w:pStyle w:val="Langtext"/>
      </w:pPr>
    </w:p>
    <w:p w:rsidR="00383D0E" w:rsidRDefault="00383D0E" w:rsidP="00383D0E">
      <w:pPr>
        <w:pStyle w:val="Folgeposition"/>
        <w:keepNext/>
        <w:keepLines/>
      </w:pPr>
      <w:r>
        <w:t>O</w:t>
      </w:r>
      <w:r>
        <w:rPr>
          <w:sz w:val="12"/>
        </w:rPr>
        <w:t>+</w:t>
      </w:r>
      <w:r>
        <w:tab/>
        <w:t>LeibKeFe.Kst.RC2 weiß 3-Fach DK-L 100x62,5x30</w:t>
      </w:r>
      <w:r>
        <w:tab/>
        <w:t xml:space="preserve">Stk </w:t>
      </w:r>
    </w:p>
    <w:p w:rsidR="00383D0E" w:rsidRDefault="00383D0E" w:rsidP="00383D0E">
      <w:pPr>
        <w:pStyle w:val="Langtext"/>
      </w:pPr>
      <w:r>
        <w:t>Leibungskellerfenster DK-L 100 x 62,5 x 30cm,</w:t>
      </w:r>
    </w:p>
    <w:p w:rsidR="00383D0E" w:rsidRDefault="00383D0E" w:rsidP="00383D0E">
      <w:pPr>
        <w:pStyle w:val="Langtext"/>
      </w:pPr>
      <w:r>
        <w:t>z.B. ACO Therm 3.0 RC2 oder Gleichwertiges.</w:t>
      </w:r>
    </w:p>
    <w:p w:rsidR="00383D0E" w:rsidRDefault="00383D0E" w:rsidP="00383D0E">
      <w:pPr>
        <w:pStyle w:val="Langtext"/>
      </w:pPr>
      <w:r>
        <w:t>Angebotenes Erzeugnis:</w:t>
      </w:r>
    </w:p>
    <w:p w:rsidR="00383D0E" w:rsidRDefault="00383D0E" w:rsidP="00383D0E">
      <w:pPr>
        <w:pStyle w:val="Langtext"/>
      </w:pPr>
    </w:p>
    <w:p w:rsidR="00383D0E" w:rsidRDefault="00383D0E" w:rsidP="00383D0E">
      <w:pPr>
        <w:pStyle w:val="Folgeposition"/>
        <w:keepNext/>
        <w:keepLines/>
      </w:pPr>
      <w:r>
        <w:t>P</w:t>
      </w:r>
      <w:r>
        <w:rPr>
          <w:sz w:val="12"/>
        </w:rPr>
        <w:t>+</w:t>
      </w:r>
      <w:r>
        <w:tab/>
        <w:t>LeibKeFe.Kst.RC2 weiß 3-Fach DK-R 100x62,5x30</w:t>
      </w:r>
      <w:r>
        <w:tab/>
        <w:t xml:space="preserve">Stk </w:t>
      </w:r>
    </w:p>
    <w:p w:rsidR="00383D0E" w:rsidRDefault="00383D0E" w:rsidP="00383D0E">
      <w:pPr>
        <w:pStyle w:val="Langtext"/>
      </w:pPr>
      <w:r>
        <w:t>Leibungskellerfenster DK-R 100 x 62,5 x 30cm,</w:t>
      </w:r>
    </w:p>
    <w:p w:rsidR="00383D0E" w:rsidRDefault="00383D0E" w:rsidP="00383D0E">
      <w:pPr>
        <w:pStyle w:val="Langtext"/>
      </w:pPr>
      <w:r>
        <w:t>z.B. ACO Therm 3.0 RC2 oder Gleichwertiges.</w:t>
      </w:r>
    </w:p>
    <w:p w:rsidR="00383D0E" w:rsidRDefault="00383D0E" w:rsidP="00383D0E">
      <w:pPr>
        <w:pStyle w:val="Langtext"/>
      </w:pPr>
      <w:r>
        <w:t>Angebotenes Erzeugnis:</w:t>
      </w:r>
    </w:p>
    <w:p w:rsidR="00383D0E" w:rsidRDefault="00383D0E" w:rsidP="00383D0E">
      <w:pPr>
        <w:pStyle w:val="Langtext"/>
      </w:pPr>
    </w:p>
    <w:p w:rsidR="00383D0E" w:rsidRDefault="00383D0E" w:rsidP="00383D0E">
      <w:pPr>
        <w:pStyle w:val="Folgeposition"/>
        <w:keepNext/>
        <w:keepLines/>
      </w:pPr>
      <w:r>
        <w:t>Q</w:t>
      </w:r>
      <w:r>
        <w:rPr>
          <w:sz w:val="12"/>
        </w:rPr>
        <w:t>+</w:t>
      </w:r>
      <w:r>
        <w:tab/>
        <w:t>LeibKeFe.Kst.RC2 weiß 3-Fach DK-L 100x75x25</w:t>
      </w:r>
      <w:r>
        <w:tab/>
        <w:t xml:space="preserve">Stk </w:t>
      </w:r>
    </w:p>
    <w:p w:rsidR="00383D0E" w:rsidRDefault="00383D0E" w:rsidP="00383D0E">
      <w:pPr>
        <w:pStyle w:val="Langtext"/>
      </w:pPr>
      <w:r>
        <w:t>Leibungskellerfenster DK-L 100 x 75 x 25cm,</w:t>
      </w:r>
    </w:p>
    <w:p w:rsidR="00383D0E" w:rsidRDefault="00383D0E" w:rsidP="00383D0E">
      <w:pPr>
        <w:pStyle w:val="Langtext"/>
      </w:pPr>
      <w:r>
        <w:t>z.B. ACO Therm 3.0 RC2 oder Gleichwertiges.</w:t>
      </w:r>
    </w:p>
    <w:p w:rsidR="00383D0E" w:rsidRDefault="00383D0E" w:rsidP="00383D0E">
      <w:pPr>
        <w:pStyle w:val="Langtext"/>
      </w:pPr>
      <w:r>
        <w:t>Angebotenes Erzeugnis:</w:t>
      </w:r>
    </w:p>
    <w:p w:rsidR="00383D0E" w:rsidRDefault="00383D0E" w:rsidP="00383D0E">
      <w:pPr>
        <w:pStyle w:val="Langtext"/>
      </w:pPr>
    </w:p>
    <w:p w:rsidR="00383D0E" w:rsidRDefault="00032F32" w:rsidP="00032F32">
      <w:pPr>
        <w:pStyle w:val="Folgeposition"/>
        <w:keepNext/>
        <w:keepLines/>
      </w:pPr>
      <w:r>
        <w:t>R</w:t>
      </w:r>
      <w:r>
        <w:rPr>
          <w:sz w:val="12"/>
        </w:rPr>
        <w:t>+</w:t>
      </w:r>
      <w:r>
        <w:tab/>
        <w:t>LeibKeFe.Kst.RC2 weiß 3-Fach DK-R 100x75x25</w:t>
      </w:r>
      <w:r>
        <w:tab/>
        <w:t xml:space="preserve">Stk </w:t>
      </w:r>
    </w:p>
    <w:p w:rsidR="00032F32" w:rsidRDefault="00032F32" w:rsidP="00032F32">
      <w:pPr>
        <w:pStyle w:val="Langtext"/>
      </w:pPr>
      <w:r>
        <w:t>Leibungskellerfenster DK-R 100 x 75 x 25cm,</w:t>
      </w:r>
    </w:p>
    <w:p w:rsidR="00032F32" w:rsidRDefault="00032F32" w:rsidP="00032F32">
      <w:pPr>
        <w:pStyle w:val="Langtext"/>
      </w:pPr>
      <w:r>
        <w:t>z.B. ACO Therm 3.0 RC2 oder Gleichwertiges.</w:t>
      </w:r>
    </w:p>
    <w:p w:rsidR="00032F32" w:rsidRDefault="00032F32" w:rsidP="00032F32">
      <w:pPr>
        <w:pStyle w:val="Langtext"/>
      </w:pPr>
      <w:r>
        <w:t>Angebotenes Erzeugnis:</w:t>
      </w:r>
    </w:p>
    <w:p w:rsidR="00032F32" w:rsidRDefault="00032F32" w:rsidP="00032F32">
      <w:pPr>
        <w:pStyle w:val="Langtext"/>
      </w:pPr>
    </w:p>
    <w:p w:rsidR="00032F32" w:rsidRDefault="00032F32" w:rsidP="00032F32">
      <w:pPr>
        <w:pStyle w:val="Folgeposition"/>
        <w:keepNext/>
        <w:keepLines/>
      </w:pPr>
      <w:r>
        <w:t>S</w:t>
      </w:r>
      <w:r>
        <w:rPr>
          <w:sz w:val="12"/>
        </w:rPr>
        <w:t>+</w:t>
      </w:r>
      <w:r>
        <w:tab/>
        <w:t>LeibKeFe.Kst.RC2 weiß 3-Fach DK-L 100x75x30</w:t>
      </w:r>
      <w:r>
        <w:tab/>
        <w:t xml:space="preserve">Stk </w:t>
      </w:r>
    </w:p>
    <w:p w:rsidR="00032F32" w:rsidRDefault="00032F32" w:rsidP="00032F32">
      <w:pPr>
        <w:pStyle w:val="Langtext"/>
      </w:pPr>
      <w:r>
        <w:t>Leibungskellerfenster DK-L 100 x 75 x 30cm,</w:t>
      </w:r>
    </w:p>
    <w:p w:rsidR="00032F32" w:rsidRDefault="00032F32" w:rsidP="00032F32">
      <w:pPr>
        <w:pStyle w:val="Langtext"/>
      </w:pPr>
      <w:r>
        <w:t>z.B. ACO Therm 3.0 RC2 oder Gleichwertiges.</w:t>
      </w:r>
    </w:p>
    <w:p w:rsidR="00032F32" w:rsidRDefault="00032F32" w:rsidP="00032F32">
      <w:pPr>
        <w:pStyle w:val="Langtext"/>
      </w:pPr>
      <w:r>
        <w:t>Angebotenes Erzeugnis:</w:t>
      </w:r>
    </w:p>
    <w:p w:rsidR="00032F32" w:rsidRDefault="00032F32" w:rsidP="00032F32">
      <w:pPr>
        <w:pStyle w:val="Langtext"/>
      </w:pPr>
    </w:p>
    <w:p w:rsidR="00032F32" w:rsidRDefault="00032F32" w:rsidP="00032F32">
      <w:pPr>
        <w:pStyle w:val="Folgeposition"/>
        <w:keepNext/>
        <w:keepLines/>
      </w:pPr>
      <w:r>
        <w:t>T</w:t>
      </w:r>
      <w:r>
        <w:rPr>
          <w:sz w:val="12"/>
        </w:rPr>
        <w:t>+</w:t>
      </w:r>
      <w:r>
        <w:tab/>
        <w:t>LeibKeFe.Kst.RC2 weiß 3-Fach DK-R 100x75x30</w:t>
      </w:r>
      <w:r>
        <w:tab/>
        <w:t xml:space="preserve">Stk </w:t>
      </w:r>
    </w:p>
    <w:p w:rsidR="00032F32" w:rsidRDefault="00032F32" w:rsidP="00032F32">
      <w:pPr>
        <w:pStyle w:val="Langtext"/>
      </w:pPr>
      <w:r>
        <w:t>Leibungskellerfenster DK-R 100 x 75 x 30cm,</w:t>
      </w:r>
    </w:p>
    <w:p w:rsidR="00032F32" w:rsidRDefault="00032F32" w:rsidP="00032F32">
      <w:pPr>
        <w:pStyle w:val="Langtext"/>
      </w:pPr>
      <w:r>
        <w:t>z.B. ACO Therm 3.0 RC2 oder Gleichwertiges.</w:t>
      </w:r>
    </w:p>
    <w:p w:rsidR="00032F32" w:rsidRDefault="00032F32" w:rsidP="00032F32">
      <w:pPr>
        <w:pStyle w:val="Langtext"/>
      </w:pPr>
      <w:r>
        <w:t>Angebotenes Erzeugnis:</w:t>
      </w:r>
    </w:p>
    <w:p w:rsidR="00032F32" w:rsidRDefault="00032F32" w:rsidP="00032F32">
      <w:pPr>
        <w:pStyle w:val="Langtext"/>
      </w:pPr>
    </w:p>
    <w:p w:rsidR="00032F32" w:rsidRDefault="00032F32" w:rsidP="00032F32">
      <w:pPr>
        <w:pStyle w:val="Folgeposition"/>
        <w:keepNext/>
        <w:keepLines/>
      </w:pPr>
      <w:r>
        <w:t>U</w:t>
      </w:r>
      <w:r>
        <w:rPr>
          <w:sz w:val="12"/>
        </w:rPr>
        <w:t>+</w:t>
      </w:r>
      <w:r>
        <w:tab/>
        <w:t>LeibKeFe.Kst.RC2 weiß 3-Fach DK-L 100x100x25</w:t>
      </w:r>
      <w:r>
        <w:tab/>
        <w:t xml:space="preserve">Stk </w:t>
      </w:r>
    </w:p>
    <w:p w:rsidR="00032F32" w:rsidRDefault="00032F32" w:rsidP="00032F32">
      <w:pPr>
        <w:pStyle w:val="Langtext"/>
      </w:pPr>
      <w:r>
        <w:t>Leibungskellerfenster DK-L 100 x 100 x 25cm,</w:t>
      </w:r>
    </w:p>
    <w:p w:rsidR="00032F32" w:rsidRDefault="00032F32" w:rsidP="00032F32">
      <w:pPr>
        <w:pStyle w:val="Langtext"/>
      </w:pPr>
      <w:r>
        <w:t>z.B. ACO Therm 3.0 RC2 oder Gleichwertiges.</w:t>
      </w:r>
    </w:p>
    <w:p w:rsidR="00032F32" w:rsidRDefault="00032F32" w:rsidP="00032F32">
      <w:pPr>
        <w:pStyle w:val="Langtext"/>
      </w:pPr>
      <w:r>
        <w:t>Angebotenes Erzeugnis:</w:t>
      </w:r>
    </w:p>
    <w:p w:rsidR="00032F32" w:rsidRDefault="00032F32" w:rsidP="00032F32">
      <w:pPr>
        <w:pStyle w:val="Langtext"/>
      </w:pPr>
    </w:p>
    <w:p w:rsidR="00032F32" w:rsidRDefault="00032F32" w:rsidP="00032F32">
      <w:pPr>
        <w:pStyle w:val="Folgeposition"/>
        <w:keepNext/>
        <w:keepLines/>
      </w:pPr>
      <w:r>
        <w:t>V</w:t>
      </w:r>
      <w:r>
        <w:rPr>
          <w:sz w:val="12"/>
        </w:rPr>
        <w:t>+</w:t>
      </w:r>
      <w:r>
        <w:tab/>
        <w:t>LeibKeFe.Kst.RC2 weiß 3-Fach DK-R 100x100x25</w:t>
      </w:r>
      <w:r>
        <w:tab/>
        <w:t xml:space="preserve">Stk </w:t>
      </w:r>
    </w:p>
    <w:p w:rsidR="00032F32" w:rsidRDefault="00032F32" w:rsidP="00032F32">
      <w:pPr>
        <w:pStyle w:val="Langtext"/>
      </w:pPr>
      <w:r>
        <w:t>Leibungskellerfenster DK-R 100 x 100 x 25cm,</w:t>
      </w:r>
    </w:p>
    <w:p w:rsidR="00032F32" w:rsidRDefault="00032F32" w:rsidP="00032F32">
      <w:pPr>
        <w:pStyle w:val="Langtext"/>
      </w:pPr>
      <w:r>
        <w:t>z.B. ACO Therm 3.0 RC2 oder Gleichwertiges.</w:t>
      </w:r>
    </w:p>
    <w:p w:rsidR="00032F32" w:rsidRDefault="00032F32" w:rsidP="00032F32">
      <w:pPr>
        <w:pStyle w:val="Langtext"/>
      </w:pPr>
      <w:r>
        <w:t>Angebotenes Erzeugnis:</w:t>
      </w:r>
    </w:p>
    <w:p w:rsidR="00032F32" w:rsidRDefault="00032F32" w:rsidP="00032F32">
      <w:pPr>
        <w:pStyle w:val="Langtext"/>
      </w:pPr>
    </w:p>
    <w:p w:rsidR="00032F32" w:rsidRDefault="00032F32" w:rsidP="00032F32">
      <w:pPr>
        <w:pStyle w:val="Folgeposition"/>
        <w:keepNext/>
        <w:keepLines/>
      </w:pPr>
      <w:r>
        <w:lastRenderedPageBreak/>
        <w:t>W</w:t>
      </w:r>
      <w:r>
        <w:rPr>
          <w:sz w:val="12"/>
        </w:rPr>
        <w:t>+</w:t>
      </w:r>
      <w:r>
        <w:tab/>
        <w:t>LeibKeFe.Kst.RC2 weiß 3-Fach DK-L 100x100x30</w:t>
      </w:r>
      <w:r>
        <w:tab/>
        <w:t xml:space="preserve">Stk </w:t>
      </w:r>
    </w:p>
    <w:p w:rsidR="00032F32" w:rsidRDefault="00032F32" w:rsidP="00032F32">
      <w:pPr>
        <w:pStyle w:val="Langtext"/>
      </w:pPr>
      <w:r>
        <w:t>Leibungskellerfenster DK-L 100 x 100 x 30cm,</w:t>
      </w:r>
    </w:p>
    <w:p w:rsidR="00032F32" w:rsidRDefault="00032F32" w:rsidP="00032F32">
      <w:pPr>
        <w:pStyle w:val="Langtext"/>
      </w:pPr>
      <w:r>
        <w:t>z.B. ACO Therm 3.0 RC2 oder Gleichwertiges.</w:t>
      </w:r>
    </w:p>
    <w:p w:rsidR="00032F32" w:rsidRDefault="00032F32" w:rsidP="00032F32">
      <w:pPr>
        <w:pStyle w:val="Langtext"/>
      </w:pPr>
      <w:r>
        <w:t>Angebotenes Erzeugnis:</w:t>
      </w:r>
    </w:p>
    <w:p w:rsidR="00032F32" w:rsidRDefault="00032F32" w:rsidP="00032F32">
      <w:pPr>
        <w:pStyle w:val="Langtext"/>
      </w:pPr>
    </w:p>
    <w:p w:rsidR="00032F32" w:rsidRDefault="00032F32" w:rsidP="00032F32">
      <w:pPr>
        <w:pStyle w:val="Folgeposition"/>
        <w:keepNext/>
        <w:keepLines/>
      </w:pPr>
      <w:r>
        <w:t>X</w:t>
      </w:r>
      <w:r>
        <w:rPr>
          <w:sz w:val="12"/>
        </w:rPr>
        <w:t>+</w:t>
      </w:r>
      <w:r>
        <w:tab/>
        <w:t>LeibKeFe.Kst.RC2 weiß 3-Fach DK-R 100x100x30</w:t>
      </w:r>
      <w:r>
        <w:tab/>
        <w:t xml:space="preserve">Stk </w:t>
      </w:r>
    </w:p>
    <w:p w:rsidR="00032F32" w:rsidRDefault="00032F32" w:rsidP="00032F32">
      <w:pPr>
        <w:pStyle w:val="Langtext"/>
      </w:pPr>
      <w:r>
        <w:t>Leibungskellerfenster DK-R 100 x 100 x 30cm,</w:t>
      </w:r>
    </w:p>
    <w:p w:rsidR="00032F32" w:rsidRDefault="00032F32" w:rsidP="00032F32">
      <w:pPr>
        <w:pStyle w:val="Langtext"/>
      </w:pPr>
      <w:r>
        <w:t>z.B. ACO Therm 3.0 RC2 oder Gleichwertiges.</w:t>
      </w:r>
    </w:p>
    <w:p w:rsidR="00032F32" w:rsidRDefault="00032F32" w:rsidP="00032F32">
      <w:pPr>
        <w:pStyle w:val="Langtext"/>
      </w:pPr>
      <w:r>
        <w:t>Angebotenes Erzeugnis:</w:t>
      </w:r>
    </w:p>
    <w:p w:rsidR="00032F32" w:rsidRDefault="00032F32" w:rsidP="00032F32">
      <w:pPr>
        <w:pStyle w:val="Langtext"/>
      </w:pPr>
    </w:p>
    <w:p w:rsidR="00032F32" w:rsidRDefault="00032F32" w:rsidP="00032F32">
      <w:pPr>
        <w:pStyle w:val="TrennungPOS"/>
      </w:pPr>
    </w:p>
    <w:p w:rsidR="00032F32" w:rsidRDefault="00032F32" w:rsidP="00032F32">
      <w:pPr>
        <w:pStyle w:val="GrundtextPosNr"/>
        <w:keepNext/>
        <w:keepLines/>
      </w:pPr>
      <w:r>
        <w:t>09.1A 26</w:t>
      </w:r>
    </w:p>
    <w:p w:rsidR="00032F32" w:rsidRDefault="00032F32" w:rsidP="00032F32">
      <w:pPr>
        <w:pStyle w:val="Grundtext"/>
      </w:pPr>
      <w:r>
        <w:t>Wärmegedämmtes Leibungsfenster aus Kunststoff entsprechend EN 14351, hochwasserdicht (HWD), 24h wasserdicht geprüft vom ift gemäß "hochwasserbeständige Fenster und Türen (FE-07/1)", wasserdicht bis 1,0 m, hochwasserbeständig bis 1,4 m, Profiltiefe 82 mm mit 5-Kammern Blendrahmen und Mitteldichtung, erhöhte Anzahl von Schließstücken, mit Dreh-/Kippflügel als 4-Kammern Profil mit Sicherheitspilzzapfen, mit Einhanddrehkippbeschlag mit abschließbarer Griffolive und Zuschlagsicherung, Hohlkammerthermbank für eine saubere und warme Leibung, 3-fach Verbundsicherheitsverglasung Ug=0,8 W/(m²K) Uw=1,0 W/(m²K), größtmögliche Glasfläche durch niedriges Flügelprofil. Material Hart-PVC, Oberfläche aller Profile in Farbe Fensterweiß RAL 9016, beidseitige Elastomerschalungsdichtung für Einbau in Schalung oder im Fertigteilwerk, T-Füße zur optimalen Betonverkrallung, patentierte Einstecknut für Dämmungsanschlussprofile, inkl. Holzaussteifung, Schutzfolierung und Lochbändern, liefern und nach Herstellerangabe einbauen</w:t>
      </w:r>
    </w:p>
    <w:p w:rsidR="00032F32" w:rsidRDefault="00032F32" w:rsidP="00032F32">
      <w:pPr>
        <w:pStyle w:val="Grundtext"/>
      </w:pPr>
    </w:p>
    <w:p w:rsidR="00032F32" w:rsidRDefault="00032F32" w:rsidP="00032F32">
      <w:pPr>
        <w:pStyle w:val="Grundtext"/>
      </w:pPr>
    </w:p>
    <w:p w:rsidR="00032F32" w:rsidRDefault="00032F32" w:rsidP="00032F32">
      <w:pPr>
        <w:pStyle w:val="Folgeposition"/>
        <w:keepNext/>
        <w:keepLines/>
      </w:pPr>
      <w:r>
        <w:t>A</w:t>
      </w:r>
      <w:r>
        <w:rPr>
          <w:sz w:val="12"/>
        </w:rPr>
        <w:t>+</w:t>
      </w:r>
      <w:r>
        <w:tab/>
        <w:t>LeibKeFe.Kst.HWD weiß 3-Fach DK-L 80x60x25</w:t>
      </w:r>
      <w:r>
        <w:tab/>
        <w:t xml:space="preserve">Stk </w:t>
      </w:r>
    </w:p>
    <w:p w:rsidR="00032F32" w:rsidRDefault="00032F32" w:rsidP="00032F32">
      <w:pPr>
        <w:pStyle w:val="Langtext"/>
      </w:pPr>
      <w:r>
        <w:t>Leibungskellerfenster DK-L 80 x 60 x 25cm,</w:t>
      </w:r>
    </w:p>
    <w:p w:rsidR="00032F32" w:rsidRDefault="00032F32" w:rsidP="00032F32">
      <w:pPr>
        <w:pStyle w:val="Langtext"/>
      </w:pPr>
      <w:r>
        <w:t>z.B. ACO Therm 3.0 HWD oder Gleichwertiges.</w:t>
      </w:r>
    </w:p>
    <w:p w:rsidR="00032F32" w:rsidRDefault="00032F32" w:rsidP="00032F32">
      <w:pPr>
        <w:pStyle w:val="Langtext"/>
      </w:pPr>
      <w:r>
        <w:t>Angebotenes Erzeugnis:</w:t>
      </w:r>
    </w:p>
    <w:p w:rsidR="00032F32" w:rsidRDefault="00032F32" w:rsidP="00032F32">
      <w:pPr>
        <w:pStyle w:val="Langtext"/>
      </w:pPr>
    </w:p>
    <w:p w:rsidR="00032F32" w:rsidRDefault="00032F32" w:rsidP="00032F32">
      <w:pPr>
        <w:pStyle w:val="Folgeposition"/>
        <w:keepNext/>
        <w:keepLines/>
      </w:pPr>
      <w:r>
        <w:t>B</w:t>
      </w:r>
      <w:r>
        <w:rPr>
          <w:sz w:val="12"/>
        </w:rPr>
        <w:t>+</w:t>
      </w:r>
      <w:r>
        <w:tab/>
        <w:t>LeibKeFe.Kst.HWD weiß 3-Fach DK-R 80x60x25</w:t>
      </w:r>
      <w:r>
        <w:tab/>
        <w:t xml:space="preserve">Stk </w:t>
      </w:r>
    </w:p>
    <w:p w:rsidR="00032F32" w:rsidRDefault="00032F32" w:rsidP="00032F32">
      <w:pPr>
        <w:pStyle w:val="Langtext"/>
      </w:pPr>
      <w:r>
        <w:t>Leibungskellerfenster DK-R 80 x 60 x 25cm,</w:t>
      </w:r>
    </w:p>
    <w:p w:rsidR="00032F32" w:rsidRDefault="00032F32" w:rsidP="00032F32">
      <w:pPr>
        <w:pStyle w:val="Langtext"/>
      </w:pPr>
      <w:r>
        <w:t>z.B. ACO Therm 3.0 HWD oder Gleichwertiges.</w:t>
      </w:r>
    </w:p>
    <w:p w:rsidR="00032F32" w:rsidRDefault="00032F32" w:rsidP="00032F32">
      <w:pPr>
        <w:pStyle w:val="Langtext"/>
      </w:pPr>
      <w:r>
        <w:t>Angebotenes Erzeugnis:</w:t>
      </w:r>
    </w:p>
    <w:p w:rsidR="00032F32" w:rsidRDefault="00032F32" w:rsidP="00032F32">
      <w:pPr>
        <w:pStyle w:val="Langtext"/>
      </w:pPr>
    </w:p>
    <w:p w:rsidR="00032F32" w:rsidRDefault="00032F32" w:rsidP="00032F32">
      <w:pPr>
        <w:pStyle w:val="Folgeposition"/>
        <w:keepNext/>
        <w:keepLines/>
      </w:pPr>
      <w:r>
        <w:t>C</w:t>
      </w:r>
      <w:r>
        <w:rPr>
          <w:sz w:val="12"/>
        </w:rPr>
        <w:t>+</w:t>
      </w:r>
      <w:r>
        <w:tab/>
        <w:t>LeibKeFe.Kst.HWD weiß 3-Fach DK-L 80x60x30</w:t>
      </w:r>
      <w:r>
        <w:tab/>
        <w:t xml:space="preserve">Stk </w:t>
      </w:r>
    </w:p>
    <w:p w:rsidR="00032F32" w:rsidRDefault="00032F32" w:rsidP="00032F32">
      <w:pPr>
        <w:pStyle w:val="Langtext"/>
      </w:pPr>
      <w:r>
        <w:t>Leibungskellerfenster DK-L 80 x 60 x 30cm,</w:t>
      </w:r>
    </w:p>
    <w:p w:rsidR="00032F32" w:rsidRDefault="00032F32" w:rsidP="00032F32">
      <w:pPr>
        <w:pStyle w:val="Langtext"/>
      </w:pPr>
      <w:r>
        <w:t>z.B. ACO Therm 3.0 HWD oder Gleichwertiges.</w:t>
      </w:r>
    </w:p>
    <w:p w:rsidR="00032F32" w:rsidRDefault="00032F32" w:rsidP="00032F32">
      <w:pPr>
        <w:pStyle w:val="Langtext"/>
      </w:pPr>
      <w:r>
        <w:t>Angebotenes Erzeugnis:</w:t>
      </w:r>
    </w:p>
    <w:p w:rsidR="00032F32" w:rsidRDefault="00032F32" w:rsidP="00032F32">
      <w:pPr>
        <w:pStyle w:val="Langtext"/>
      </w:pPr>
    </w:p>
    <w:p w:rsidR="00032F32" w:rsidRDefault="00032F32" w:rsidP="00032F32">
      <w:pPr>
        <w:pStyle w:val="Folgeposition"/>
        <w:keepNext/>
        <w:keepLines/>
      </w:pPr>
      <w:r>
        <w:t>D</w:t>
      </w:r>
      <w:r>
        <w:rPr>
          <w:sz w:val="12"/>
        </w:rPr>
        <w:t>+</w:t>
      </w:r>
      <w:r>
        <w:tab/>
        <w:t>LeibKeFe.Kst.HWD weiß 3-Fach DK-R 80x60x30</w:t>
      </w:r>
      <w:r>
        <w:tab/>
        <w:t xml:space="preserve">Stk </w:t>
      </w:r>
    </w:p>
    <w:p w:rsidR="00032F32" w:rsidRDefault="00032F32" w:rsidP="00032F32">
      <w:pPr>
        <w:pStyle w:val="Langtext"/>
      </w:pPr>
      <w:r>
        <w:t>Leibungskellerfenster DK-R 80 x 60 x 30cm,</w:t>
      </w:r>
    </w:p>
    <w:p w:rsidR="00032F32" w:rsidRDefault="00032F32" w:rsidP="00032F32">
      <w:pPr>
        <w:pStyle w:val="Langtext"/>
      </w:pPr>
      <w:r>
        <w:t>z.B. ACO Therm 3.0 HWD oder Gleichwertiges.</w:t>
      </w:r>
    </w:p>
    <w:p w:rsidR="00032F32" w:rsidRDefault="00032F32" w:rsidP="00032F32">
      <w:pPr>
        <w:pStyle w:val="Langtext"/>
      </w:pPr>
      <w:r>
        <w:t>Angebotenes Erzeugnis:</w:t>
      </w:r>
    </w:p>
    <w:p w:rsidR="00032F32" w:rsidRDefault="00032F32" w:rsidP="00032F32">
      <w:pPr>
        <w:pStyle w:val="Langtext"/>
      </w:pPr>
    </w:p>
    <w:p w:rsidR="00032F32" w:rsidRDefault="00032F32" w:rsidP="00032F32">
      <w:pPr>
        <w:pStyle w:val="Folgeposition"/>
        <w:keepNext/>
        <w:keepLines/>
      </w:pPr>
      <w:r>
        <w:t>E</w:t>
      </w:r>
      <w:r>
        <w:rPr>
          <w:sz w:val="12"/>
        </w:rPr>
        <w:t>+</w:t>
      </w:r>
      <w:r>
        <w:tab/>
        <w:t>LeibKeFe.Kst.HWD weiß 3-Fach DK-L 100x62,5x25</w:t>
      </w:r>
      <w:r>
        <w:tab/>
        <w:t xml:space="preserve">Stk </w:t>
      </w:r>
    </w:p>
    <w:p w:rsidR="00032F32" w:rsidRDefault="00032F32" w:rsidP="00032F32">
      <w:pPr>
        <w:pStyle w:val="Langtext"/>
      </w:pPr>
      <w:r>
        <w:t>Leibungskellerfenster DK-L 100 x 62,5 x 25cm,</w:t>
      </w:r>
    </w:p>
    <w:p w:rsidR="00032F32" w:rsidRDefault="00032F32" w:rsidP="00032F32">
      <w:pPr>
        <w:pStyle w:val="Langtext"/>
      </w:pPr>
      <w:r>
        <w:t>z.B. ACO Therm 3.0 HWD oder Gleichwertiges.</w:t>
      </w:r>
    </w:p>
    <w:p w:rsidR="00032F32" w:rsidRDefault="00032F32" w:rsidP="00032F32">
      <w:pPr>
        <w:pStyle w:val="Langtext"/>
      </w:pPr>
      <w:r>
        <w:t>Angebotenes Erzeugnis:</w:t>
      </w:r>
    </w:p>
    <w:p w:rsidR="00032F32" w:rsidRDefault="00032F32" w:rsidP="00032F32">
      <w:pPr>
        <w:pStyle w:val="Langtext"/>
      </w:pPr>
    </w:p>
    <w:p w:rsidR="00032F32" w:rsidRDefault="00032F32" w:rsidP="00032F32">
      <w:pPr>
        <w:pStyle w:val="Folgeposition"/>
        <w:keepNext/>
        <w:keepLines/>
      </w:pPr>
      <w:r>
        <w:t>F</w:t>
      </w:r>
      <w:r>
        <w:rPr>
          <w:sz w:val="12"/>
        </w:rPr>
        <w:t>+</w:t>
      </w:r>
      <w:r>
        <w:tab/>
        <w:t>LeibKeFe.Kst.HWD weiß 3-Fach DK-R 100x62,5x25</w:t>
      </w:r>
      <w:r>
        <w:tab/>
        <w:t xml:space="preserve">Stk </w:t>
      </w:r>
    </w:p>
    <w:p w:rsidR="00032F32" w:rsidRDefault="00032F32" w:rsidP="00032F32">
      <w:pPr>
        <w:pStyle w:val="Langtext"/>
      </w:pPr>
      <w:r>
        <w:t>Leibungskellerfenster DK-R 100 x 62,5 x 25cm,</w:t>
      </w:r>
    </w:p>
    <w:p w:rsidR="00032F32" w:rsidRDefault="00032F32" w:rsidP="00032F32">
      <w:pPr>
        <w:pStyle w:val="Langtext"/>
      </w:pPr>
      <w:r>
        <w:t>z.B. ACO Therm 3.0 HWD oder Gleichwertiges.</w:t>
      </w:r>
    </w:p>
    <w:p w:rsidR="00032F32" w:rsidRDefault="00032F32" w:rsidP="00032F32">
      <w:pPr>
        <w:pStyle w:val="Langtext"/>
      </w:pPr>
      <w:r>
        <w:t>Angebotenes Erzeugnis:</w:t>
      </w:r>
    </w:p>
    <w:p w:rsidR="00032F32" w:rsidRDefault="00032F32" w:rsidP="00032F32">
      <w:pPr>
        <w:pStyle w:val="Langtext"/>
      </w:pPr>
    </w:p>
    <w:p w:rsidR="00032F32" w:rsidRDefault="00032F32" w:rsidP="00032F32">
      <w:pPr>
        <w:pStyle w:val="Folgeposition"/>
        <w:keepNext/>
        <w:keepLines/>
      </w:pPr>
      <w:r>
        <w:t>G</w:t>
      </w:r>
      <w:r>
        <w:rPr>
          <w:sz w:val="12"/>
        </w:rPr>
        <w:t>+</w:t>
      </w:r>
      <w:r>
        <w:tab/>
        <w:t>LeibKeFe.Kst.HWD weiß 3-Fach DK-L 100x62,5x30</w:t>
      </w:r>
      <w:r>
        <w:tab/>
        <w:t xml:space="preserve">Stk </w:t>
      </w:r>
    </w:p>
    <w:p w:rsidR="00032F32" w:rsidRDefault="00032F32" w:rsidP="00032F32">
      <w:pPr>
        <w:pStyle w:val="Langtext"/>
      </w:pPr>
      <w:r>
        <w:t>Leibungskellerfenster DK-L 100 x 62,5 x 30cm,</w:t>
      </w:r>
    </w:p>
    <w:p w:rsidR="00032F32" w:rsidRDefault="00032F32" w:rsidP="00032F32">
      <w:pPr>
        <w:pStyle w:val="Langtext"/>
      </w:pPr>
      <w:r>
        <w:t>z.B. ACO Therm 3.0 HWD oder Gleichwertiges.</w:t>
      </w:r>
    </w:p>
    <w:p w:rsidR="00032F32" w:rsidRDefault="00032F32" w:rsidP="00032F32">
      <w:pPr>
        <w:pStyle w:val="Langtext"/>
      </w:pPr>
      <w:r>
        <w:t>Angebotenes Erzeugnis:</w:t>
      </w:r>
    </w:p>
    <w:p w:rsidR="00032F32" w:rsidRDefault="00032F32" w:rsidP="00032F32">
      <w:pPr>
        <w:pStyle w:val="Langtext"/>
      </w:pPr>
    </w:p>
    <w:p w:rsidR="00032F32" w:rsidRDefault="00032F32" w:rsidP="00032F32">
      <w:pPr>
        <w:pStyle w:val="Folgeposition"/>
        <w:keepNext/>
        <w:keepLines/>
      </w:pPr>
      <w:r>
        <w:t>H</w:t>
      </w:r>
      <w:r>
        <w:rPr>
          <w:sz w:val="12"/>
        </w:rPr>
        <w:t>+</w:t>
      </w:r>
      <w:r>
        <w:tab/>
        <w:t>LeibKeFe.Kst.HWD weiß 3-Fach DK-R 100x62,5x30</w:t>
      </w:r>
      <w:r>
        <w:tab/>
        <w:t xml:space="preserve">Stk </w:t>
      </w:r>
    </w:p>
    <w:p w:rsidR="00032F32" w:rsidRDefault="00032F32" w:rsidP="00032F32">
      <w:pPr>
        <w:pStyle w:val="Langtext"/>
      </w:pPr>
      <w:r>
        <w:t>Leibungskellerfenster DK-R 100 x 62,5 x 30cm,</w:t>
      </w:r>
    </w:p>
    <w:p w:rsidR="00032F32" w:rsidRDefault="00032F32" w:rsidP="00032F32">
      <w:pPr>
        <w:pStyle w:val="Langtext"/>
      </w:pPr>
      <w:r>
        <w:t>z.B. ACO Therm 3.0 HWD oder Gleichwertiges.</w:t>
      </w:r>
    </w:p>
    <w:p w:rsidR="00032F32" w:rsidRDefault="00032F32" w:rsidP="00032F32">
      <w:pPr>
        <w:pStyle w:val="Langtext"/>
      </w:pPr>
      <w:r>
        <w:t>Angebotenes Erzeugnis:</w:t>
      </w:r>
    </w:p>
    <w:p w:rsidR="00032F32" w:rsidRDefault="00032F32" w:rsidP="00032F32">
      <w:pPr>
        <w:pStyle w:val="Langtext"/>
      </w:pPr>
    </w:p>
    <w:p w:rsidR="00032F32" w:rsidRDefault="00032F32" w:rsidP="00032F32">
      <w:pPr>
        <w:pStyle w:val="Folgeposition"/>
        <w:keepNext/>
        <w:keepLines/>
      </w:pPr>
      <w:r>
        <w:lastRenderedPageBreak/>
        <w:t>I</w:t>
      </w:r>
      <w:r>
        <w:rPr>
          <w:sz w:val="12"/>
        </w:rPr>
        <w:t>+</w:t>
      </w:r>
      <w:r>
        <w:tab/>
        <w:t>LeibKeFe.Kst.HWD weiß 3-Fach DK-L 100x75x25</w:t>
      </w:r>
      <w:r>
        <w:tab/>
        <w:t xml:space="preserve">Stk </w:t>
      </w:r>
    </w:p>
    <w:p w:rsidR="00032F32" w:rsidRDefault="00032F32" w:rsidP="00032F32">
      <w:pPr>
        <w:pStyle w:val="Langtext"/>
      </w:pPr>
      <w:r>
        <w:t>Leibungskellerfenster DK-L 100 x 75 x 25cm,</w:t>
      </w:r>
    </w:p>
    <w:p w:rsidR="00032F32" w:rsidRDefault="00032F32" w:rsidP="00032F32">
      <w:pPr>
        <w:pStyle w:val="Langtext"/>
      </w:pPr>
      <w:r>
        <w:t>z.B. ACO Therm 3.0 HWD oder Gleichwertiges.</w:t>
      </w:r>
    </w:p>
    <w:p w:rsidR="00032F32" w:rsidRDefault="00032F32" w:rsidP="00032F32">
      <w:pPr>
        <w:pStyle w:val="Langtext"/>
      </w:pPr>
      <w:r>
        <w:t>Angebotenes Erzeugnis:</w:t>
      </w:r>
    </w:p>
    <w:p w:rsidR="00032F32" w:rsidRDefault="00032F32" w:rsidP="00032F32">
      <w:pPr>
        <w:pStyle w:val="Langtext"/>
      </w:pPr>
    </w:p>
    <w:p w:rsidR="00032F32" w:rsidRDefault="00032F32" w:rsidP="00032F32">
      <w:pPr>
        <w:pStyle w:val="Folgeposition"/>
        <w:keepNext/>
        <w:keepLines/>
      </w:pPr>
      <w:r>
        <w:t>J</w:t>
      </w:r>
      <w:r>
        <w:rPr>
          <w:sz w:val="12"/>
        </w:rPr>
        <w:t>+</w:t>
      </w:r>
      <w:r>
        <w:tab/>
        <w:t>LeibKeFe.Kst.HWD weiß 3-Fach DK-R 100x75x25</w:t>
      </w:r>
      <w:r>
        <w:tab/>
        <w:t xml:space="preserve">Stk </w:t>
      </w:r>
    </w:p>
    <w:p w:rsidR="00032F32" w:rsidRDefault="00032F32" w:rsidP="00032F32">
      <w:pPr>
        <w:pStyle w:val="Langtext"/>
      </w:pPr>
      <w:r>
        <w:t>Leibungskellerfenster DK-R 100 x 75 x 25cm,</w:t>
      </w:r>
    </w:p>
    <w:p w:rsidR="00032F32" w:rsidRDefault="00032F32" w:rsidP="00032F32">
      <w:pPr>
        <w:pStyle w:val="Langtext"/>
      </w:pPr>
      <w:r>
        <w:t>z.B. ACO Therm 3.0 HWD oder Gleichwertiges.</w:t>
      </w:r>
    </w:p>
    <w:p w:rsidR="00032F32" w:rsidRDefault="00032F32" w:rsidP="00032F32">
      <w:pPr>
        <w:pStyle w:val="Langtext"/>
      </w:pPr>
      <w:r>
        <w:t>Angebotenes Erzeugnis:</w:t>
      </w:r>
    </w:p>
    <w:p w:rsidR="00032F32" w:rsidRDefault="00032F32" w:rsidP="00032F32">
      <w:pPr>
        <w:pStyle w:val="Langtext"/>
      </w:pPr>
    </w:p>
    <w:p w:rsidR="00032F32" w:rsidRDefault="00032F32" w:rsidP="00032F32">
      <w:pPr>
        <w:pStyle w:val="Folgeposition"/>
        <w:keepNext/>
        <w:keepLines/>
      </w:pPr>
      <w:r>
        <w:t>K</w:t>
      </w:r>
      <w:r>
        <w:rPr>
          <w:sz w:val="12"/>
        </w:rPr>
        <w:t>+</w:t>
      </w:r>
      <w:r>
        <w:tab/>
        <w:t>LeibKeFe.Kst.HWD weiß 3-Fach DK-L 100x75x30</w:t>
      </w:r>
      <w:r>
        <w:tab/>
        <w:t xml:space="preserve">Stk </w:t>
      </w:r>
    </w:p>
    <w:p w:rsidR="00032F32" w:rsidRDefault="00032F32" w:rsidP="00032F32">
      <w:pPr>
        <w:pStyle w:val="Langtext"/>
      </w:pPr>
      <w:r>
        <w:t>Leibungskellerfenster DK-L 100 x 75 x 30cm,</w:t>
      </w:r>
    </w:p>
    <w:p w:rsidR="00032F32" w:rsidRDefault="00032F32" w:rsidP="00032F32">
      <w:pPr>
        <w:pStyle w:val="Langtext"/>
      </w:pPr>
      <w:r>
        <w:t>z.B. ACO Therm 3.0 HWD oder Gleichwertiges.</w:t>
      </w:r>
    </w:p>
    <w:p w:rsidR="00032F32" w:rsidRDefault="00032F32" w:rsidP="00032F32">
      <w:pPr>
        <w:pStyle w:val="Langtext"/>
      </w:pPr>
      <w:r>
        <w:t>Angebotenes Erzeugnis:</w:t>
      </w:r>
    </w:p>
    <w:p w:rsidR="00032F32" w:rsidRDefault="00032F32" w:rsidP="00032F32">
      <w:pPr>
        <w:pStyle w:val="Langtext"/>
      </w:pPr>
    </w:p>
    <w:p w:rsidR="00032F32" w:rsidRDefault="00032F32" w:rsidP="00032F32">
      <w:pPr>
        <w:pStyle w:val="Folgeposition"/>
        <w:keepNext/>
        <w:keepLines/>
      </w:pPr>
      <w:r>
        <w:t>L</w:t>
      </w:r>
      <w:r>
        <w:rPr>
          <w:sz w:val="12"/>
        </w:rPr>
        <w:t>+</w:t>
      </w:r>
      <w:r>
        <w:tab/>
        <w:t>LeibKeFe.Kst.HWD weiß 3-Fach DK-R 100x75x30</w:t>
      </w:r>
      <w:r>
        <w:tab/>
        <w:t xml:space="preserve">Stk </w:t>
      </w:r>
    </w:p>
    <w:p w:rsidR="00032F32" w:rsidRDefault="00032F32" w:rsidP="00032F32">
      <w:pPr>
        <w:pStyle w:val="Langtext"/>
      </w:pPr>
      <w:r>
        <w:t>Leibungskellerfenster DK-R 100 x 75 x 30cm,</w:t>
      </w:r>
    </w:p>
    <w:p w:rsidR="00032F32" w:rsidRDefault="00032F32" w:rsidP="00032F32">
      <w:pPr>
        <w:pStyle w:val="Langtext"/>
      </w:pPr>
      <w:r>
        <w:t>z.B. ACO Therm 3.0 HWD oder Gleichwertiges.</w:t>
      </w:r>
    </w:p>
    <w:p w:rsidR="00032F32" w:rsidRDefault="00032F32" w:rsidP="00032F32">
      <w:pPr>
        <w:pStyle w:val="Langtext"/>
      </w:pPr>
      <w:r>
        <w:t>Angebotenes Erzeugnis:</w:t>
      </w:r>
    </w:p>
    <w:p w:rsidR="00032F32" w:rsidRDefault="00032F32" w:rsidP="00032F32">
      <w:pPr>
        <w:pStyle w:val="Langtext"/>
      </w:pPr>
    </w:p>
    <w:p w:rsidR="00032F32" w:rsidRDefault="007350CA" w:rsidP="007350CA">
      <w:pPr>
        <w:pStyle w:val="Folgeposition"/>
        <w:keepNext/>
        <w:keepLines/>
      </w:pPr>
      <w:r>
        <w:t>M</w:t>
      </w:r>
      <w:r>
        <w:rPr>
          <w:sz w:val="12"/>
        </w:rPr>
        <w:t>+</w:t>
      </w:r>
      <w:r>
        <w:tab/>
        <w:t>LeibKeFe.Kst.HWD weiß 3-Fach DK-L 100x100x25</w:t>
      </w:r>
      <w:r>
        <w:tab/>
        <w:t xml:space="preserve">Stk </w:t>
      </w:r>
    </w:p>
    <w:p w:rsidR="007350CA" w:rsidRDefault="007350CA" w:rsidP="007350CA">
      <w:pPr>
        <w:pStyle w:val="Langtext"/>
      </w:pPr>
      <w:r>
        <w:t>Leibungskellerfenster DK-L 100 x 100 x 25cm,</w:t>
      </w:r>
    </w:p>
    <w:p w:rsidR="007350CA" w:rsidRDefault="007350CA" w:rsidP="007350CA">
      <w:pPr>
        <w:pStyle w:val="Langtext"/>
      </w:pPr>
      <w:r>
        <w:t>z.B. ACO Therm 3.0 HWD oder Gleichwertiges.</w:t>
      </w:r>
    </w:p>
    <w:p w:rsidR="007350CA" w:rsidRDefault="007350CA" w:rsidP="007350CA">
      <w:pPr>
        <w:pStyle w:val="Langtext"/>
      </w:pPr>
      <w:r>
        <w:t>Angebotenes Erzeugnis:</w:t>
      </w:r>
    </w:p>
    <w:p w:rsidR="007350CA" w:rsidRDefault="007350CA" w:rsidP="007350CA">
      <w:pPr>
        <w:pStyle w:val="Langtext"/>
      </w:pPr>
    </w:p>
    <w:p w:rsidR="007350CA" w:rsidRDefault="007350CA" w:rsidP="007350CA">
      <w:pPr>
        <w:pStyle w:val="Folgeposition"/>
        <w:keepNext/>
        <w:keepLines/>
      </w:pPr>
      <w:r>
        <w:t>N</w:t>
      </w:r>
      <w:r>
        <w:rPr>
          <w:sz w:val="12"/>
        </w:rPr>
        <w:t>+</w:t>
      </w:r>
      <w:r>
        <w:tab/>
        <w:t>LeibKeFe.Kst.HWD weiß 3-Fach DK-R 100x100x25</w:t>
      </w:r>
      <w:r>
        <w:tab/>
        <w:t xml:space="preserve">Stk </w:t>
      </w:r>
    </w:p>
    <w:p w:rsidR="007350CA" w:rsidRDefault="007350CA" w:rsidP="007350CA">
      <w:pPr>
        <w:pStyle w:val="Langtext"/>
      </w:pPr>
      <w:r>
        <w:t>Leibungskellerfenster DK-R 100 x 100 x 25cm,</w:t>
      </w:r>
    </w:p>
    <w:p w:rsidR="007350CA" w:rsidRDefault="007350CA" w:rsidP="007350CA">
      <w:pPr>
        <w:pStyle w:val="Langtext"/>
      </w:pPr>
      <w:r>
        <w:t>z.B. ACO Therm 3.0 HWD oder Gleichwertiges.</w:t>
      </w:r>
    </w:p>
    <w:p w:rsidR="007350CA" w:rsidRDefault="007350CA" w:rsidP="007350CA">
      <w:pPr>
        <w:pStyle w:val="Langtext"/>
      </w:pPr>
      <w:r>
        <w:t>Angebotenes Erzeugnis:</w:t>
      </w:r>
    </w:p>
    <w:p w:rsidR="007350CA" w:rsidRDefault="007350CA" w:rsidP="007350CA">
      <w:pPr>
        <w:pStyle w:val="Langtext"/>
      </w:pPr>
    </w:p>
    <w:p w:rsidR="007350CA" w:rsidRDefault="007350CA" w:rsidP="007350CA">
      <w:pPr>
        <w:pStyle w:val="Folgeposition"/>
        <w:keepNext/>
        <w:keepLines/>
      </w:pPr>
      <w:r>
        <w:t>O</w:t>
      </w:r>
      <w:r>
        <w:rPr>
          <w:sz w:val="12"/>
        </w:rPr>
        <w:t>+</w:t>
      </w:r>
      <w:r>
        <w:tab/>
        <w:t>LeibKeFe.Kst.HWD weiß 3-Fach DK-L 100x100x30</w:t>
      </w:r>
      <w:r>
        <w:tab/>
        <w:t xml:space="preserve">Stk </w:t>
      </w:r>
    </w:p>
    <w:p w:rsidR="007350CA" w:rsidRDefault="007350CA" w:rsidP="007350CA">
      <w:pPr>
        <w:pStyle w:val="Langtext"/>
      </w:pPr>
      <w:r>
        <w:t>Leibungskellerfenster DK-L 100 x 100 x 30cm,</w:t>
      </w:r>
    </w:p>
    <w:p w:rsidR="007350CA" w:rsidRDefault="007350CA" w:rsidP="007350CA">
      <w:pPr>
        <w:pStyle w:val="Langtext"/>
      </w:pPr>
      <w:r>
        <w:t>z.B. ACO Therm 3.0 HWD oder Gleichwertiges.</w:t>
      </w:r>
    </w:p>
    <w:p w:rsidR="007350CA" w:rsidRDefault="007350CA" w:rsidP="007350CA">
      <w:pPr>
        <w:pStyle w:val="Langtext"/>
      </w:pPr>
      <w:r>
        <w:t>Angebotenes Erzeugnis:</w:t>
      </w:r>
    </w:p>
    <w:p w:rsidR="007350CA" w:rsidRDefault="007350CA" w:rsidP="007350CA">
      <w:pPr>
        <w:pStyle w:val="Langtext"/>
      </w:pPr>
    </w:p>
    <w:p w:rsidR="007350CA" w:rsidRDefault="007350CA" w:rsidP="007350CA">
      <w:pPr>
        <w:pStyle w:val="Folgeposition"/>
        <w:keepNext/>
        <w:keepLines/>
      </w:pPr>
      <w:r>
        <w:t>P</w:t>
      </w:r>
      <w:r>
        <w:rPr>
          <w:sz w:val="12"/>
        </w:rPr>
        <w:t>+</w:t>
      </w:r>
      <w:r>
        <w:tab/>
        <w:t>LeibKeFe.Kst.HWD weiß 3-Fach DK-R 100x100x30</w:t>
      </w:r>
      <w:r>
        <w:tab/>
        <w:t xml:space="preserve">Stk </w:t>
      </w:r>
    </w:p>
    <w:p w:rsidR="007350CA" w:rsidRDefault="007350CA" w:rsidP="007350CA">
      <w:pPr>
        <w:pStyle w:val="Langtext"/>
      </w:pPr>
      <w:r>
        <w:t>Leibungskellerfenster DK-R 100 x 100 x 30cm,</w:t>
      </w:r>
    </w:p>
    <w:p w:rsidR="007350CA" w:rsidRDefault="007350CA" w:rsidP="007350CA">
      <w:pPr>
        <w:pStyle w:val="Langtext"/>
      </w:pPr>
      <w:r>
        <w:t>z.B. ACO Therm 3.0 HWD oder Gleichwertiges.</w:t>
      </w:r>
    </w:p>
    <w:p w:rsidR="007350CA" w:rsidRDefault="007350CA" w:rsidP="007350CA">
      <w:pPr>
        <w:pStyle w:val="Langtext"/>
      </w:pPr>
      <w:r>
        <w:t>Angebotenes Erzeugnis:</w:t>
      </w:r>
    </w:p>
    <w:p w:rsidR="007350CA" w:rsidRDefault="007350CA" w:rsidP="007350CA">
      <w:pPr>
        <w:pStyle w:val="Langtext"/>
      </w:pPr>
    </w:p>
    <w:p w:rsidR="007350CA" w:rsidRDefault="007350CA" w:rsidP="007350CA">
      <w:pPr>
        <w:pStyle w:val="TrennungPOS"/>
      </w:pPr>
    </w:p>
    <w:p w:rsidR="007350CA" w:rsidRDefault="007350CA" w:rsidP="007350CA">
      <w:pPr>
        <w:pStyle w:val="GrundtextPosNr"/>
        <w:keepNext/>
        <w:keepLines/>
      </w:pPr>
      <w:r>
        <w:t>09.1A 27</w:t>
      </w:r>
    </w:p>
    <w:p w:rsidR="007350CA" w:rsidRDefault="007350CA" w:rsidP="007350CA">
      <w:pPr>
        <w:pStyle w:val="Grundtext"/>
      </w:pPr>
      <w:r>
        <w:t>Wärmegedämmtes Leibungsfenster aus Kunststoff entsprechend EN 14351, Profiltiefe 82 mm mit 5-Kammern Blendrahmen und Mitteldichtung, mit Dreh-/Kippflügel als 4-Kammern Profil, mit Einhanddrehkippbeschlag und Zuschlagsicherung, Hohlkammerthermbank für eine saubere und warme Leibung, für Heiz- und Tankraum mit mind. 400cm² Lüftungsquerschnitt, in Farbe Fensterweiß RAL 9016, beidseitige Elastomerschalungsdichtung für Einbau in Schalung oder im Fertigteilwerk, T-Füße zur optimalen Betonverkrallung, patentierte Einstecknut für Dämmungsanschlussprofile, inkl. Holzaussteifung, Schutzfolierung und Lochbändern, liefern und nach Herstellerangabe einbauen</w:t>
      </w:r>
    </w:p>
    <w:p w:rsidR="007350CA" w:rsidRDefault="007350CA" w:rsidP="007350CA">
      <w:pPr>
        <w:pStyle w:val="Folgeposition"/>
        <w:keepNext/>
        <w:keepLines/>
      </w:pPr>
      <w:r>
        <w:t>A</w:t>
      </w:r>
      <w:r>
        <w:rPr>
          <w:sz w:val="12"/>
        </w:rPr>
        <w:t>+</w:t>
      </w:r>
      <w:r>
        <w:tab/>
        <w:t>LeibKeFe.Kst.Heiz/Tank weiß DK-L 75x50x25</w:t>
      </w:r>
      <w:r>
        <w:tab/>
        <w:t xml:space="preserve">Stk </w:t>
      </w:r>
    </w:p>
    <w:p w:rsidR="007350CA" w:rsidRDefault="007350CA" w:rsidP="007350CA">
      <w:pPr>
        <w:pStyle w:val="Langtext"/>
      </w:pPr>
      <w:r>
        <w:t>Leibungskellerfenster DK-L 75 x 50 x 25cm,</w:t>
      </w:r>
    </w:p>
    <w:p w:rsidR="007350CA" w:rsidRDefault="007350CA" w:rsidP="007350CA">
      <w:pPr>
        <w:pStyle w:val="Langtext"/>
      </w:pPr>
      <w:r>
        <w:t>z.B. ACO Therm 3.0 Heiz/Tank oder Gleichwertiges.</w:t>
      </w:r>
    </w:p>
    <w:p w:rsidR="007350CA" w:rsidRDefault="007350CA" w:rsidP="007350CA">
      <w:pPr>
        <w:pStyle w:val="Langtext"/>
      </w:pPr>
      <w:r>
        <w:t>Angebotenes Erzeugnis:</w:t>
      </w:r>
    </w:p>
    <w:p w:rsidR="007350CA" w:rsidRDefault="007350CA" w:rsidP="007350CA">
      <w:pPr>
        <w:pStyle w:val="Langtext"/>
      </w:pPr>
    </w:p>
    <w:p w:rsidR="007350CA" w:rsidRDefault="007350CA" w:rsidP="007350CA">
      <w:pPr>
        <w:pStyle w:val="Folgeposition"/>
        <w:keepNext/>
        <w:keepLines/>
      </w:pPr>
      <w:r>
        <w:t>B</w:t>
      </w:r>
      <w:r>
        <w:rPr>
          <w:sz w:val="12"/>
        </w:rPr>
        <w:t>+</w:t>
      </w:r>
      <w:r>
        <w:tab/>
        <w:t>LeibKeFe.Kst.Heiz/Tank weiß DK-R 75x50x25</w:t>
      </w:r>
      <w:r>
        <w:tab/>
        <w:t xml:space="preserve">Stk </w:t>
      </w:r>
    </w:p>
    <w:p w:rsidR="007350CA" w:rsidRDefault="007350CA" w:rsidP="007350CA">
      <w:pPr>
        <w:pStyle w:val="Langtext"/>
      </w:pPr>
      <w:r>
        <w:t>Leibungskellerfenster DK-R 75 x 50 x 25cm,</w:t>
      </w:r>
    </w:p>
    <w:p w:rsidR="007350CA" w:rsidRDefault="007350CA" w:rsidP="007350CA">
      <w:pPr>
        <w:pStyle w:val="Langtext"/>
      </w:pPr>
      <w:r>
        <w:t>z.B. ACO Therm 3.0 Heiz/Tank oder Gleichwertiges.</w:t>
      </w:r>
    </w:p>
    <w:p w:rsidR="007350CA" w:rsidRDefault="007350CA" w:rsidP="007350CA">
      <w:pPr>
        <w:pStyle w:val="Langtext"/>
      </w:pPr>
      <w:r>
        <w:t>Angebotenes Erzeugnis:</w:t>
      </w:r>
    </w:p>
    <w:p w:rsidR="007350CA" w:rsidRDefault="007350CA" w:rsidP="007350CA">
      <w:pPr>
        <w:pStyle w:val="Folgeposition"/>
        <w:keepNext/>
        <w:keepLines/>
      </w:pPr>
      <w:r>
        <w:t>C</w:t>
      </w:r>
      <w:r>
        <w:rPr>
          <w:sz w:val="12"/>
        </w:rPr>
        <w:t>+</w:t>
      </w:r>
      <w:r>
        <w:tab/>
        <w:t>LeibKeFe.Kst.Heiz/Tank weiß DK-L 75x50x30</w:t>
      </w:r>
      <w:r>
        <w:tab/>
        <w:t xml:space="preserve">Stk </w:t>
      </w:r>
    </w:p>
    <w:p w:rsidR="007350CA" w:rsidRDefault="007350CA" w:rsidP="007350CA">
      <w:pPr>
        <w:pStyle w:val="Langtext"/>
      </w:pPr>
      <w:r>
        <w:t>Leibungskellerfenster DK-L 75 x 50 x 30cm,</w:t>
      </w:r>
    </w:p>
    <w:p w:rsidR="007350CA" w:rsidRDefault="007350CA" w:rsidP="007350CA">
      <w:pPr>
        <w:pStyle w:val="Langtext"/>
      </w:pPr>
      <w:r>
        <w:t>z.B. ACO Therm 3.0 Heiz/Tank oder Gleichwertiges.</w:t>
      </w:r>
    </w:p>
    <w:p w:rsidR="007350CA" w:rsidRDefault="007350CA" w:rsidP="007350CA">
      <w:pPr>
        <w:pStyle w:val="Langtext"/>
      </w:pPr>
      <w:r>
        <w:t>Angebotenes Erzeugnis:</w:t>
      </w:r>
    </w:p>
    <w:p w:rsidR="007350CA" w:rsidRDefault="007350CA" w:rsidP="007350CA">
      <w:pPr>
        <w:pStyle w:val="Folgeposition"/>
        <w:keepNext/>
        <w:keepLines/>
      </w:pPr>
      <w:r>
        <w:lastRenderedPageBreak/>
        <w:t>D</w:t>
      </w:r>
      <w:r>
        <w:rPr>
          <w:sz w:val="12"/>
        </w:rPr>
        <w:t>+</w:t>
      </w:r>
      <w:r>
        <w:tab/>
        <w:t>LeibKeFe.Kst.Heiz/Tank weiß DK-R 75x50x30</w:t>
      </w:r>
      <w:r>
        <w:tab/>
        <w:t xml:space="preserve">Stk </w:t>
      </w:r>
    </w:p>
    <w:p w:rsidR="007350CA" w:rsidRDefault="007350CA" w:rsidP="007350CA">
      <w:pPr>
        <w:pStyle w:val="Langtext"/>
      </w:pPr>
      <w:r>
        <w:t>Leibungskellerfenster DK-R 75 x 50 x 30cm,</w:t>
      </w:r>
    </w:p>
    <w:p w:rsidR="007350CA" w:rsidRDefault="007350CA" w:rsidP="007350CA">
      <w:pPr>
        <w:pStyle w:val="Langtext"/>
      </w:pPr>
      <w:r>
        <w:t>z.B. ACO Therm 3.0 Heiz/Tank oder Gleichwertiges.</w:t>
      </w:r>
    </w:p>
    <w:p w:rsidR="007350CA" w:rsidRDefault="007350CA" w:rsidP="007350CA">
      <w:pPr>
        <w:pStyle w:val="Langtext"/>
      </w:pPr>
      <w:r>
        <w:t>Angebotenes Erzeugnis:</w:t>
      </w:r>
    </w:p>
    <w:p w:rsidR="007350CA" w:rsidRDefault="007350CA" w:rsidP="007350CA">
      <w:pPr>
        <w:pStyle w:val="Folgeposition"/>
        <w:keepNext/>
        <w:keepLines/>
      </w:pPr>
      <w:r>
        <w:t>E</w:t>
      </w:r>
      <w:r>
        <w:rPr>
          <w:sz w:val="12"/>
        </w:rPr>
        <w:t>+</w:t>
      </w:r>
      <w:r>
        <w:tab/>
        <w:t>LeibKeFe.Kst.Heiz/Tank weiß DK-L 80x60x25</w:t>
      </w:r>
      <w:r>
        <w:tab/>
        <w:t xml:space="preserve">Stk </w:t>
      </w:r>
    </w:p>
    <w:p w:rsidR="007350CA" w:rsidRDefault="007350CA" w:rsidP="007350CA">
      <w:pPr>
        <w:pStyle w:val="Langtext"/>
      </w:pPr>
      <w:r>
        <w:t>Leibungskellerfenster DK-L 80 x 60 x 25cm,</w:t>
      </w:r>
    </w:p>
    <w:p w:rsidR="007350CA" w:rsidRDefault="007350CA" w:rsidP="007350CA">
      <w:pPr>
        <w:pStyle w:val="Langtext"/>
      </w:pPr>
      <w:r>
        <w:t>z.B. ACO Therm 3.0 Heiz/Tank oder Gleichwertiges.</w:t>
      </w:r>
    </w:p>
    <w:p w:rsidR="007350CA" w:rsidRDefault="007350CA" w:rsidP="007350CA">
      <w:pPr>
        <w:pStyle w:val="Langtext"/>
      </w:pPr>
      <w:r>
        <w:t>Angebotenes Erzeugnis:</w:t>
      </w:r>
    </w:p>
    <w:p w:rsidR="007350CA" w:rsidRDefault="007350CA" w:rsidP="007350CA">
      <w:pPr>
        <w:pStyle w:val="Folgeposition"/>
        <w:keepNext/>
        <w:keepLines/>
      </w:pPr>
      <w:r>
        <w:t>F</w:t>
      </w:r>
      <w:r>
        <w:rPr>
          <w:sz w:val="12"/>
        </w:rPr>
        <w:t>+</w:t>
      </w:r>
      <w:r>
        <w:tab/>
        <w:t>LeibKeFe.Kst.Heiz/Tank weiß DK-R 80x60x25</w:t>
      </w:r>
      <w:r>
        <w:tab/>
        <w:t xml:space="preserve">Stk </w:t>
      </w:r>
    </w:p>
    <w:p w:rsidR="007350CA" w:rsidRDefault="007350CA" w:rsidP="007350CA">
      <w:pPr>
        <w:pStyle w:val="Langtext"/>
      </w:pPr>
      <w:r>
        <w:t>Leibungskellerfenster DK-R 80 x 60 x 25cm,</w:t>
      </w:r>
    </w:p>
    <w:p w:rsidR="007350CA" w:rsidRDefault="007350CA" w:rsidP="007350CA">
      <w:pPr>
        <w:pStyle w:val="Langtext"/>
      </w:pPr>
      <w:r>
        <w:t>z.B. ACO Therm 3.0 Heiz/Tank oder Gleichwertiges.</w:t>
      </w:r>
    </w:p>
    <w:p w:rsidR="007350CA" w:rsidRDefault="007350CA" w:rsidP="007350CA">
      <w:pPr>
        <w:pStyle w:val="Langtext"/>
      </w:pPr>
      <w:r>
        <w:t>Angebotenes Erzeugnis:</w:t>
      </w:r>
    </w:p>
    <w:p w:rsidR="007350CA" w:rsidRDefault="007350CA" w:rsidP="007350CA">
      <w:pPr>
        <w:pStyle w:val="Folgeposition"/>
        <w:keepNext/>
        <w:keepLines/>
      </w:pPr>
      <w:r>
        <w:t>G</w:t>
      </w:r>
      <w:r>
        <w:rPr>
          <w:sz w:val="12"/>
        </w:rPr>
        <w:t>+</w:t>
      </w:r>
      <w:r>
        <w:tab/>
        <w:t>LeibKeFe.Kst.Heiz/Tank weiß DK-L 80x60x30</w:t>
      </w:r>
      <w:r>
        <w:tab/>
        <w:t xml:space="preserve">Stk </w:t>
      </w:r>
    </w:p>
    <w:p w:rsidR="007350CA" w:rsidRDefault="007350CA" w:rsidP="007350CA">
      <w:pPr>
        <w:pStyle w:val="Langtext"/>
      </w:pPr>
      <w:r>
        <w:t>Leibungskellerfenster DK-L 80 x 60 x 30cm,</w:t>
      </w:r>
    </w:p>
    <w:p w:rsidR="007350CA" w:rsidRDefault="007350CA" w:rsidP="007350CA">
      <w:pPr>
        <w:pStyle w:val="Langtext"/>
      </w:pPr>
      <w:r>
        <w:t>z.B. ACO Therm 3.0 Heiz/Tank oder Gleichwertiges.</w:t>
      </w:r>
    </w:p>
    <w:p w:rsidR="007350CA" w:rsidRDefault="007350CA" w:rsidP="007350CA">
      <w:pPr>
        <w:pStyle w:val="Langtext"/>
      </w:pPr>
      <w:r>
        <w:t>Angebotenes Erzeugnis:</w:t>
      </w:r>
    </w:p>
    <w:p w:rsidR="007350CA" w:rsidRDefault="007350CA" w:rsidP="007350CA">
      <w:pPr>
        <w:pStyle w:val="Folgeposition"/>
        <w:keepNext/>
        <w:keepLines/>
      </w:pPr>
      <w:r>
        <w:t>H</w:t>
      </w:r>
      <w:r>
        <w:rPr>
          <w:sz w:val="12"/>
        </w:rPr>
        <w:t>+</w:t>
      </w:r>
      <w:r>
        <w:tab/>
        <w:t>LeibKeFe.Kst.Heiz/Tank weiß DK-R 80x60x30</w:t>
      </w:r>
      <w:r>
        <w:tab/>
        <w:t xml:space="preserve">Stk </w:t>
      </w:r>
    </w:p>
    <w:p w:rsidR="007350CA" w:rsidRDefault="007350CA" w:rsidP="007350CA">
      <w:pPr>
        <w:pStyle w:val="Langtext"/>
      </w:pPr>
      <w:r>
        <w:t>Leibungskellerfenster DK-R 80 x 60 x 30cm,</w:t>
      </w:r>
    </w:p>
    <w:p w:rsidR="007350CA" w:rsidRDefault="007350CA" w:rsidP="007350CA">
      <w:pPr>
        <w:pStyle w:val="Langtext"/>
      </w:pPr>
      <w:r>
        <w:t>z.B. ACO Therm 3.0 Heiz/Tank oder Gleichwertiges.</w:t>
      </w:r>
    </w:p>
    <w:p w:rsidR="007350CA" w:rsidRDefault="007350CA" w:rsidP="007350CA">
      <w:pPr>
        <w:pStyle w:val="Langtext"/>
      </w:pPr>
      <w:r>
        <w:t>Angebotenes Erzeugnis:</w:t>
      </w:r>
    </w:p>
    <w:p w:rsidR="007350CA" w:rsidRDefault="007350CA" w:rsidP="007350CA">
      <w:pPr>
        <w:pStyle w:val="Folgeposition"/>
        <w:keepNext/>
        <w:keepLines/>
      </w:pPr>
      <w:r>
        <w:t>I</w:t>
      </w:r>
      <w:r>
        <w:rPr>
          <w:sz w:val="12"/>
        </w:rPr>
        <w:t>+</w:t>
      </w:r>
      <w:r>
        <w:tab/>
        <w:t>LeibKeFe.Kst.Heiz/Tank weiß DK-L 100x50x25</w:t>
      </w:r>
      <w:r>
        <w:tab/>
        <w:t xml:space="preserve">Stk </w:t>
      </w:r>
    </w:p>
    <w:p w:rsidR="007350CA" w:rsidRDefault="007350CA" w:rsidP="007350CA">
      <w:pPr>
        <w:pStyle w:val="Langtext"/>
      </w:pPr>
      <w:r>
        <w:t>Leibungskellerfenster DK-L 100 x 50 x 25cm,</w:t>
      </w:r>
    </w:p>
    <w:p w:rsidR="007350CA" w:rsidRDefault="007350CA" w:rsidP="007350CA">
      <w:pPr>
        <w:pStyle w:val="Langtext"/>
      </w:pPr>
      <w:r>
        <w:t>z.B. ACO Therm 3.0 Heiz/Tank oder Gleichwertiges.</w:t>
      </w:r>
    </w:p>
    <w:p w:rsidR="007350CA" w:rsidRDefault="007350CA" w:rsidP="007350CA">
      <w:pPr>
        <w:pStyle w:val="Langtext"/>
      </w:pPr>
      <w:r>
        <w:t>Angebotenes Erzeugnis:</w:t>
      </w:r>
    </w:p>
    <w:p w:rsidR="007350CA" w:rsidRDefault="007350CA" w:rsidP="007350CA">
      <w:pPr>
        <w:pStyle w:val="Folgeposition"/>
        <w:keepNext/>
        <w:keepLines/>
      </w:pPr>
      <w:r>
        <w:t>J</w:t>
      </w:r>
      <w:r>
        <w:rPr>
          <w:sz w:val="12"/>
        </w:rPr>
        <w:t>+</w:t>
      </w:r>
      <w:r>
        <w:tab/>
        <w:t>LeibKeFe.Kst.Heiz/Tank weiß DK-R 100x50x25</w:t>
      </w:r>
      <w:r>
        <w:tab/>
        <w:t xml:space="preserve">Stk </w:t>
      </w:r>
    </w:p>
    <w:p w:rsidR="007350CA" w:rsidRDefault="007350CA" w:rsidP="007350CA">
      <w:pPr>
        <w:pStyle w:val="Langtext"/>
      </w:pPr>
      <w:r>
        <w:t>Leibungskellerfenster DK-R 100 x 50 x 25cm,</w:t>
      </w:r>
    </w:p>
    <w:p w:rsidR="007350CA" w:rsidRDefault="007350CA" w:rsidP="007350CA">
      <w:pPr>
        <w:pStyle w:val="Langtext"/>
      </w:pPr>
      <w:r>
        <w:t>z.B. ACO Therm 3.0 Heiz/Tank oder Gleichwertiges.</w:t>
      </w:r>
    </w:p>
    <w:p w:rsidR="007350CA" w:rsidRDefault="007350CA" w:rsidP="007350CA">
      <w:pPr>
        <w:pStyle w:val="Langtext"/>
      </w:pPr>
      <w:r>
        <w:t>Angebotenes Erzeugnis:</w:t>
      </w:r>
    </w:p>
    <w:p w:rsidR="007350CA" w:rsidRDefault="007350CA" w:rsidP="007350CA">
      <w:pPr>
        <w:pStyle w:val="Folgeposition"/>
        <w:keepNext/>
        <w:keepLines/>
      </w:pPr>
      <w:r>
        <w:t>K</w:t>
      </w:r>
      <w:r>
        <w:rPr>
          <w:sz w:val="12"/>
        </w:rPr>
        <w:t>+</w:t>
      </w:r>
      <w:r>
        <w:tab/>
        <w:t>LeibKeFe.Kst.Heiz/Tank weiß DK-L 100x50x30</w:t>
      </w:r>
      <w:r>
        <w:tab/>
        <w:t xml:space="preserve">Stk </w:t>
      </w:r>
    </w:p>
    <w:p w:rsidR="007350CA" w:rsidRDefault="007350CA" w:rsidP="007350CA">
      <w:pPr>
        <w:pStyle w:val="Langtext"/>
      </w:pPr>
      <w:r>
        <w:t>Leibungskellerfenster DK-L 100 x 50 x 30cm,</w:t>
      </w:r>
    </w:p>
    <w:p w:rsidR="007350CA" w:rsidRDefault="007350CA" w:rsidP="007350CA">
      <w:pPr>
        <w:pStyle w:val="Langtext"/>
      </w:pPr>
      <w:r>
        <w:t>z.B. ACO Therm 3.0 Heiz/Tank oder Gleichwertiges.</w:t>
      </w:r>
    </w:p>
    <w:p w:rsidR="007350CA" w:rsidRDefault="007350CA" w:rsidP="007350CA">
      <w:pPr>
        <w:pStyle w:val="Langtext"/>
      </w:pPr>
      <w:r>
        <w:t>Angebotenes Erzeugnis:</w:t>
      </w:r>
    </w:p>
    <w:p w:rsidR="007350CA" w:rsidRDefault="007350CA" w:rsidP="007350CA">
      <w:pPr>
        <w:pStyle w:val="Folgeposition"/>
        <w:keepNext/>
        <w:keepLines/>
      </w:pPr>
      <w:r>
        <w:t>L</w:t>
      </w:r>
      <w:r>
        <w:rPr>
          <w:sz w:val="12"/>
        </w:rPr>
        <w:t>+</w:t>
      </w:r>
      <w:r>
        <w:tab/>
        <w:t>LeibKeFe.Kst.Heiz/Tank weiß DK-R 100x50x30</w:t>
      </w:r>
      <w:r>
        <w:tab/>
        <w:t xml:space="preserve">Stk </w:t>
      </w:r>
    </w:p>
    <w:p w:rsidR="007350CA" w:rsidRDefault="007350CA" w:rsidP="007350CA">
      <w:pPr>
        <w:pStyle w:val="Langtext"/>
      </w:pPr>
      <w:r>
        <w:t>Leibungskellerfenster DK-R 100 x 50 x 30cm,</w:t>
      </w:r>
    </w:p>
    <w:p w:rsidR="007350CA" w:rsidRDefault="007350CA" w:rsidP="007350CA">
      <w:pPr>
        <w:pStyle w:val="Langtext"/>
      </w:pPr>
      <w:r>
        <w:t>z.B. ACO Therm 3.0 Heiz/Tank oder Gleichwertiges.</w:t>
      </w:r>
    </w:p>
    <w:p w:rsidR="007350CA" w:rsidRDefault="007350CA" w:rsidP="007350CA">
      <w:pPr>
        <w:pStyle w:val="Langtext"/>
      </w:pPr>
      <w:r>
        <w:t>Angebotenes Erzeugnis:</w:t>
      </w:r>
    </w:p>
    <w:p w:rsidR="007350CA" w:rsidRDefault="007350CA" w:rsidP="007350CA">
      <w:pPr>
        <w:pStyle w:val="Folgeposition"/>
        <w:keepNext/>
        <w:keepLines/>
      </w:pPr>
      <w:r>
        <w:t>M</w:t>
      </w:r>
      <w:r>
        <w:rPr>
          <w:sz w:val="12"/>
        </w:rPr>
        <w:t>+</w:t>
      </w:r>
      <w:r>
        <w:tab/>
        <w:t>LeibKeFe.Kst.Heiz/Tank weiß DK-L 100x62,5x25</w:t>
      </w:r>
      <w:r>
        <w:tab/>
        <w:t xml:space="preserve">Stk </w:t>
      </w:r>
    </w:p>
    <w:p w:rsidR="007350CA" w:rsidRDefault="007350CA" w:rsidP="007350CA">
      <w:pPr>
        <w:pStyle w:val="Langtext"/>
      </w:pPr>
      <w:r>
        <w:t>Leibungskellerfenster DK-L 100 x 62,5 x 25cm,</w:t>
      </w:r>
    </w:p>
    <w:p w:rsidR="007350CA" w:rsidRDefault="007350CA" w:rsidP="007350CA">
      <w:pPr>
        <w:pStyle w:val="Langtext"/>
      </w:pPr>
      <w:r>
        <w:t>z.B. ACO Therm 3.0 Heiz/Tank oder Gleichwertiges.</w:t>
      </w:r>
    </w:p>
    <w:p w:rsidR="007350CA" w:rsidRDefault="007350CA" w:rsidP="007350CA">
      <w:pPr>
        <w:pStyle w:val="Langtext"/>
      </w:pPr>
      <w:r>
        <w:t>Angebotenes Erzeugnis:</w:t>
      </w:r>
    </w:p>
    <w:p w:rsidR="007350CA" w:rsidRDefault="007350CA" w:rsidP="007350CA">
      <w:pPr>
        <w:pStyle w:val="Folgeposition"/>
        <w:keepNext/>
        <w:keepLines/>
      </w:pPr>
      <w:r>
        <w:t>N</w:t>
      </w:r>
      <w:r>
        <w:rPr>
          <w:sz w:val="12"/>
        </w:rPr>
        <w:t>+</w:t>
      </w:r>
      <w:r>
        <w:tab/>
        <w:t>LeibKeFe.Kst.Heiz/Tank weiß DK-R 100x62,5x25</w:t>
      </w:r>
      <w:r>
        <w:tab/>
        <w:t xml:space="preserve">Stk </w:t>
      </w:r>
    </w:p>
    <w:p w:rsidR="007350CA" w:rsidRDefault="007350CA" w:rsidP="007350CA">
      <w:pPr>
        <w:pStyle w:val="Langtext"/>
      </w:pPr>
      <w:r>
        <w:t>Leibungskellerfenster DK-R 100 x 62,5 x 25cm,</w:t>
      </w:r>
    </w:p>
    <w:p w:rsidR="007350CA" w:rsidRDefault="007350CA" w:rsidP="007350CA">
      <w:pPr>
        <w:pStyle w:val="Langtext"/>
      </w:pPr>
      <w:r>
        <w:t>z.B. ACO Therm 3.0 Heiz/Tank oder Gleichwertiges.</w:t>
      </w:r>
    </w:p>
    <w:p w:rsidR="007350CA" w:rsidRDefault="007350CA" w:rsidP="007350CA">
      <w:pPr>
        <w:pStyle w:val="Langtext"/>
      </w:pPr>
      <w:r>
        <w:t>Angebotenes Erzeugnis:</w:t>
      </w:r>
    </w:p>
    <w:p w:rsidR="007350CA" w:rsidRDefault="007350CA" w:rsidP="007350CA">
      <w:pPr>
        <w:pStyle w:val="Folgeposition"/>
        <w:keepNext/>
        <w:keepLines/>
      </w:pPr>
      <w:r>
        <w:t>O</w:t>
      </w:r>
      <w:r>
        <w:rPr>
          <w:sz w:val="12"/>
        </w:rPr>
        <w:t>+</w:t>
      </w:r>
      <w:r>
        <w:tab/>
        <w:t>LeibKeFe.Kst.Heiz/Tank weiß DK-L 100x62,5x30</w:t>
      </w:r>
      <w:r>
        <w:tab/>
        <w:t xml:space="preserve">Stk </w:t>
      </w:r>
    </w:p>
    <w:p w:rsidR="007350CA" w:rsidRDefault="007350CA" w:rsidP="007350CA">
      <w:pPr>
        <w:pStyle w:val="Langtext"/>
      </w:pPr>
      <w:r>
        <w:t>Leibungskellerfenster DK-L 100 x 62,5 x 30cm,</w:t>
      </w:r>
    </w:p>
    <w:p w:rsidR="007350CA" w:rsidRDefault="007350CA" w:rsidP="007350CA">
      <w:pPr>
        <w:pStyle w:val="Langtext"/>
      </w:pPr>
      <w:r>
        <w:t>z.B. ACO Therm 3.0 Heiz/Tank oder Gleichwertiges.</w:t>
      </w:r>
    </w:p>
    <w:p w:rsidR="007350CA" w:rsidRDefault="007350CA" w:rsidP="007350CA">
      <w:pPr>
        <w:pStyle w:val="Langtext"/>
      </w:pPr>
      <w:r>
        <w:t>Angebotenes Erzeugnis:</w:t>
      </w:r>
    </w:p>
    <w:p w:rsidR="007350CA" w:rsidRDefault="007350CA" w:rsidP="007350CA">
      <w:pPr>
        <w:pStyle w:val="Folgeposition"/>
        <w:keepNext/>
        <w:keepLines/>
      </w:pPr>
      <w:r>
        <w:t>P</w:t>
      </w:r>
      <w:r>
        <w:rPr>
          <w:sz w:val="12"/>
        </w:rPr>
        <w:t>+</w:t>
      </w:r>
      <w:r>
        <w:tab/>
        <w:t>LeibKeFe.Kst.Heiz/Tank weiß DK-R 100x62,5x30</w:t>
      </w:r>
      <w:r>
        <w:tab/>
        <w:t xml:space="preserve">Stk </w:t>
      </w:r>
    </w:p>
    <w:p w:rsidR="007350CA" w:rsidRDefault="007350CA" w:rsidP="007350CA">
      <w:pPr>
        <w:pStyle w:val="Langtext"/>
      </w:pPr>
      <w:r>
        <w:t>Leibungskellerfenster DK-R 100 x 62,5 x 30cm,</w:t>
      </w:r>
    </w:p>
    <w:p w:rsidR="007350CA" w:rsidRDefault="007350CA" w:rsidP="007350CA">
      <w:pPr>
        <w:pStyle w:val="Langtext"/>
      </w:pPr>
      <w:r>
        <w:t>z.B. ACO Therm 3.0 Heiz/Tank oder Gleichwertiges.</w:t>
      </w:r>
    </w:p>
    <w:p w:rsidR="007350CA" w:rsidRDefault="007350CA" w:rsidP="007350CA">
      <w:pPr>
        <w:pStyle w:val="Langtext"/>
      </w:pPr>
      <w:r>
        <w:t>Angebotenes Erzeugnis:</w:t>
      </w:r>
    </w:p>
    <w:p w:rsidR="007350CA" w:rsidRDefault="007350CA" w:rsidP="007350CA">
      <w:pPr>
        <w:pStyle w:val="Folgeposition"/>
        <w:keepNext/>
        <w:keepLines/>
      </w:pPr>
      <w:r>
        <w:t>Q</w:t>
      </w:r>
      <w:r>
        <w:rPr>
          <w:sz w:val="12"/>
        </w:rPr>
        <w:t>+</w:t>
      </w:r>
      <w:r>
        <w:tab/>
        <w:t>LeibKeFe.Kst.Heiz/Tank weiß DK-L 100x75x25</w:t>
      </w:r>
      <w:r>
        <w:tab/>
        <w:t xml:space="preserve">Stk </w:t>
      </w:r>
    </w:p>
    <w:p w:rsidR="007350CA" w:rsidRDefault="007350CA" w:rsidP="007350CA">
      <w:pPr>
        <w:pStyle w:val="Langtext"/>
      </w:pPr>
      <w:r>
        <w:t>Leibungskellerfenster DK-L 100 x 75 x 25cm,</w:t>
      </w:r>
    </w:p>
    <w:p w:rsidR="007350CA" w:rsidRDefault="007350CA" w:rsidP="007350CA">
      <w:pPr>
        <w:pStyle w:val="Langtext"/>
      </w:pPr>
      <w:r>
        <w:t>z.B. ACO Therm 3.0 Heiz/Tank oder Gleichwertiges.</w:t>
      </w:r>
    </w:p>
    <w:p w:rsidR="007350CA" w:rsidRDefault="007350CA" w:rsidP="007350CA">
      <w:pPr>
        <w:pStyle w:val="Langtext"/>
      </w:pPr>
      <w:r>
        <w:t>Angebotenes Erzeugnis:</w:t>
      </w:r>
    </w:p>
    <w:p w:rsidR="007350CA" w:rsidRDefault="007350CA" w:rsidP="007350CA">
      <w:pPr>
        <w:pStyle w:val="Folgeposition"/>
        <w:keepNext/>
        <w:keepLines/>
      </w:pPr>
      <w:r>
        <w:t>R</w:t>
      </w:r>
      <w:r>
        <w:rPr>
          <w:sz w:val="12"/>
        </w:rPr>
        <w:t>+</w:t>
      </w:r>
      <w:r>
        <w:tab/>
        <w:t>LeibKeFe.Kst.Heiz/Tank weiß DK-R 100x75x25</w:t>
      </w:r>
      <w:r>
        <w:tab/>
        <w:t xml:space="preserve">Stk </w:t>
      </w:r>
    </w:p>
    <w:p w:rsidR="007350CA" w:rsidRDefault="007350CA" w:rsidP="007350CA">
      <w:pPr>
        <w:pStyle w:val="Langtext"/>
      </w:pPr>
      <w:r>
        <w:t>Leibungskellerfenster DK-R 100 x 75 x 25cm,</w:t>
      </w:r>
    </w:p>
    <w:p w:rsidR="007350CA" w:rsidRDefault="007350CA" w:rsidP="007350CA">
      <w:pPr>
        <w:pStyle w:val="Langtext"/>
      </w:pPr>
      <w:r>
        <w:t>z.B. ACO Therm 3.0 Heiz/Tank oder Gleichwertiges.</w:t>
      </w:r>
    </w:p>
    <w:p w:rsidR="007350CA" w:rsidRDefault="007350CA" w:rsidP="007350CA">
      <w:pPr>
        <w:pStyle w:val="Langtext"/>
      </w:pPr>
      <w:r>
        <w:t>Angebotenes Erzeugnis:</w:t>
      </w:r>
    </w:p>
    <w:p w:rsidR="007350CA" w:rsidRDefault="007350CA" w:rsidP="007350CA">
      <w:pPr>
        <w:pStyle w:val="Folgeposition"/>
        <w:keepNext/>
        <w:keepLines/>
      </w:pPr>
      <w:r>
        <w:t>S</w:t>
      </w:r>
      <w:r>
        <w:rPr>
          <w:sz w:val="12"/>
        </w:rPr>
        <w:t>+</w:t>
      </w:r>
      <w:r>
        <w:tab/>
        <w:t>LeibKeFe.Kst.Heiz/Tank weiß DK-L 100x75x30</w:t>
      </w:r>
      <w:r>
        <w:tab/>
        <w:t xml:space="preserve">Stk </w:t>
      </w:r>
    </w:p>
    <w:p w:rsidR="007350CA" w:rsidRDefault="007350CA" w:rsidP="007350CA">
      <w:pPr>
        <w:pStyle w:val="Langtext"/>
      </w:pPr>
      <w:r>
        <w:t>Leibungskellerfenster DK-L 100 x 75 x 30cm,</w:t>
      </w:r>
    </w:p>
    <w:p w:rsidR="007350CA" w:rsidRDefault="007350CA" w:rsidP="007350CA">
      <w:pPr>
        <w:pStyle w:val="Langtext"/>
      </w:pPr>
      <w:r>
        <w:t>z.B. ACO Therm 3.0 Heiz/Tank oder Gleichwertiges.</w:t>
      </w:r>
    </w:p>
    <w:p w:rsidR="007350CA" w:rsidRDefault="007350CA" w:rsidP="007350CA">
      <w:pPr>
        <w:pStyle w:val="Langtext"/>
      </w:pPr>
      <w:r>
        <w:lastRenderedPageBreak/>
        <w:t>Angebotenes Erzeugnis:</w:t>
      </w:r>
    </w:p>
    <w:p w:rsidR="007350CA" w:rsidRDefault="005E6006" w:rsidP="005E6006">
      <w:pPr>
        <w:pStyle w:val="Folgeposition"/>
        <w:keepNext/>
        <w:keepLines/>
      </w:pPr>
      <w:r>
        <w:t>T</w:t>
      </w:r>
      <w:r>
        <w:rPr>
          <w:sz w:val="12"/>
        </w:rPr>
        <w:t>+</w:t>
      </w:r>
      <w:r>
        <w:tab/>
        <w:t>LeibKeFe.Kst.Heiz/Tank weiß DK-R 100x75x30</w:t>
      </w:r>
      <w:r>
        <w:tab/>
        <w:t xml:space="preserve">Stk </w:t>
      </w:r>
    </w:p>
    <w:p w:rsidR="005E6006" w:rsidRDefault="005E6006" w:rsidP="005E6006">
      <w:pPr>
        <w:pStyle w:val="Langtext"/>
      </w:pPr>
      <w:r>
        <w:t>Leibungskellerfenster DK-R 100 x 75 x 30cm,</w:t>
      </w:r>
    </w:p>
    <w:p w:rsidR="005E6006" w:rsidRDefault="005E6006" w:rsidP="005E6006">
      <w:pPr>
        <w:pStyle w:val="Langtext"/>
      </w:pPr>
      <w:r>
        <w:t>z.B. ACO Therm 3.0 Heiz/Tank oder Gleichwertiges.</w:t>
      </w:r>
    </w:p>
    <w:p w:rsidR="005E6006" w:rsidRDefault="005E6006" w:rsidP="005E6006">
      <w:pPr>
        <w:pStyle w:val="Langtext"/>
      </w:pPr>
      <w:r>
        <w:t>Angebotenes Erzeugnis:</w:t>
      </w:r>
    </w:p>
    <w:p w:rsidR="005E6006" w:rsidRDefault="005E6006" w:rsidP="005E6006">
      <w:pPr>
        <w:pStyle w:val="Folgeposition"/>
        <w:keepNext/>
        <w:keepLines/>
      </w:pPr>
      <w:r>
        <w:t>U</w:t>
      </w:r>
      <w:r>
        <w:rPr>
          <w:sz w:val="12"/>
        </w:rPr>
        <w:t>+</w:t>
      </w:r>
      <w:r>
        <w:tab/>
        <w:t>LeibKeFe.Kst.Heiz/Tank weiß DK-L 100x80x25</w:t>
      </w:r>
      <w:r>
        <w:tab/>
        <w:t xml:space="preserve">Stk </w:t>
      </w:r>
    </w:p>
    <w:p w:rsidR="005E6006" w:rsidRDefault="005E6006" w:rsidP="005E6006">
      <w:pPr>
        <w:pStyle w:val="Langtext"/>
      </w:pPr>
      <w:r>
        <w:t>Leibungskellerfenster DK-L 100 x 80 x 25cm,</w:t>
      </w:r>
    </w:p>
    <w:p w:rsidR="005E6006" w:rsidRDefault="005E6006" w:rsidP="005E6006">
      <w:pPr>
        <w:pStyle w:val="Langtext"/>
      </w:pPr>
      <w:r>
        <w:t>z.B. ACO Therm 3.0 Heiz/Tank oder Gleichwertiges.</w:t>
      </w:r>
    </w:p>
    <w:p w:rsidR="005E6006" w:rsidRDefault="005E6006" w:rsidP="005E6006">
      <w:pPr>
        <w:pStyle w:val="Langtext"/>
      </w:pPr>
      <w:r>
        <w:t>Angebotenes Erzeugnis:</w:t>
      </w:r>
    </w:p>
    <w:p w:rsidR="005E6006" w:rsidRDefault="005E6006" w:rsidP="005E6006">
      <w:pPr>
        <w:pStyle w:val="Folgeposition"/>
        <w:keepNext/>
        <w:keepLines/>
      </w:pPr>
      <w:r>
        <w:t>V</w:t>
      </w:r>
      <w:r>
        <w:rPr>
          <w:sz w:val="12"/>
        </w:rPr>
        <w:t>+</w:t>
      </w:r>
      <w:r>
        <w:tab/>
        <w:t>LeibKeFe.Kst.Heiz/Tank weiß DK-R 100x80x25</w:t>
      </w:r>
      <w:r>
        <w:tab/>
        <w:t xml:space="preserve">Stk </w:t>
      </w:r>
    </w:p>
    <w:p w:rsidR="005E6006" w:rsidRDefault="005E6006" w:rsidP="005E6006">
      <w:pPr>
        <w:pStyle w:val="Langtext"/>
      </w:pPr>
      <w:r>
        <w:t>Leibungskellerfenster DK-R 100 x 80 x 25cm,</w:t>
      </w:r>
    </w:p>
    <w:p w:rsidR="005E6006" w:rsidRDefault="005E6006" w:rsidP="005E6006">
      <w:pPr>
        <w:pStyle w:val="Langtext"/>
      </w:pPr>
      <w:r>
        <w:t>z.B. ACO Therm 3.0 Heiz/Tank oder Gleichwertiges.</w:t>
      </w:r>
    </w:p>
    <w:p w:rsidR="005E6006" w:rsidRDefault="005E6006" w:rsidP="005E6006">
      <w:pPr>
        <w:pStyle w:val="Langtext"/>
      </w:pPr>
      <w:r>
        <w:t>Angebotenes Erzeugnis:</w:t>
      </w:r>
    </w:p>
    <w:p w:rsidR="005E6006" w:rsidRDefault="005E6006" w:rsidP="005E6006">
      <w:pPr>
        <w:pStyle w:val="Folgeposition"/>
        <w:keepNext/>
        <w:keepLines/>
      </w:pPr>
      <w:r>
        <w:t>W</w:t>
      </w:r>
      <w:r>
        <w:rPr>
          <w:sz w:val="12"/>
        </w:rPr>
        <w:t>+</w:t>
      </w:r>
      <w:r>
        <w:tab/>
        <w:t>LeibKeFe.Kst.Heiz/Tank weiß DK-L 100x80x30</w:t>
      </w:r>
      <w:r>
        <w:tab/>
        <w:t xml:space="preserve">Stk </w:t>
      </w:r>
    </w:p>
    <w:p w:rsidR="005E6006" w:rsidRDefault="005E6006" w:rsidP="005E6006">
      <w:pPr>
        <w:pStyle w:val="Langtext"/>
      </w:pPr>
      <w:r>
        <w:t>Leibungskellerfenster DK-L 100 x 80 x 30cm,</w:t>
      </w:r>
    </w:p>
    <w:p w:rsidR="005E6006" w:rsidRDefault="005E6006" w:rsidP="005E6006">
      <w:pPr>
        <w:pStyle w:val="Langtext"/>
      </w:pPr>
      <w:r>
        <w:t>z.B. ACO Therm 3.0 Heiz/Tank oder Gleichwertiges.</w:t>
      </w:r>
    </w:p>
    <w:p w:rsidR="005E6006" w:rsidRDefault="005E6006" w:rsidP="005E6006">
      <w:pPr>
        <w:pStyle w:val="Langtext"/>
      </w:pPr>
      <w:r>
        <w:t>Angebotenes Erzeugnis:</w:t>
      </w:r>
    </w:p>
    <w:p w:rsidR="005E6006" w:rsidRDefault="005E6006" w:rsidP="005E6006">
      <w:pPr>
        <w:pStyle w:val="Folgeposition"/>
        <w:keepNext/>
        <w:keepLines/>
      </w:pPr>
      <w:r>
        <w:t>X</w:t>
      </w:r>
      <w:r>
        <w:rPr>
          <w:sz w:val="12"/>
        </w:rPr>
        <w:t>+</w:t>
      </w:r>
      <w:r>
        <w:tab/>
        <w:t>LeibKeFe.Kst.Heiz/Tank weiß DK-R 100x80x30</w:t>
      </w:r>
      <w:r>
        <w:tab/>
        <w:t xml:space="preserve">Stk </w:t>
      </w:r>
    </w:p>
    <w:p w:rsidR="005E6006" w:rsidRDefault="005E6006" w:rsidP="005E6006">
      <w:pPr>
        <w:pStyle w:val="Langtext"/>
      </w:pPr>
      <w:r>
        <w:t>Leibungskellerfenster DK-R 100 x 80 x 30cm,</w:t>
      </w:r>
    </w:p>
    <w:p w:rsidR="005E6006" w:rsidRDefault="005E6006" w:rsidP="005E6006">
      <w:pPr>
        <w:pStyle w:val="Langtext"/>
      </w:pPr>
      <w:r>
        <w:t>z.B. ACO Therm 3.0 Heiz/Tank oder Gleichwertiges.</w:t>
      </w:r>
    </w:p>
    <w:p w:rsidR="005E6006" w:rsidRDefault="005E6006" w:rsidP="005E6006">
      <w:pPr>
        <w:pStyle w:val="Langtext"/>
      </w:pPr>
      <w:r>
        <w:t>Angebotenes Erzeugnis:</w:t>
      </w:r>
    </w:p>
    <w:p w:rsidR="005E6006" w:rsidRDefault="005E6006" w:rsidP="005E6006">
      <w:pPr>
        <w:pStyle w:val="TrennungPOS"/>
      </w:pPr>
    </w:p>
    <w:p w:rsidR="005E6006" w:rsidRDefault="005E6006" w:rsidP="005E6006">
      <w:pPr>
        <w:pStyle w:val="GrundtextPosNr"/>
        <w:keepNext/>
        <w:keepLines/>
      </w:pPr>
      <w:r>
        <w:t>09.1A 28</w:t>
      </w:r>
    </w:p>
    <w:p w:rsidR="005E6006" w:rsidRDefault="005E6006" w:rsidP="005E6006">
      <w:pPr>
        <w:pStyle w:val="Grundtext"/>
      </w:pPr>
      <w:r>
        <w:t>Wärmegedämmtes Leibungsfenster aus Kunststoff entsprechend EN 14351, Profiltiefe 82 mm mit 5-Kammern Blendrahmen und Mitteldichtung, mit Dreh-/Kippflügel als 4-Kammern Profil, mit Einhanddrehkippbeschlag und Zuschlagsicherung, Hohlkammerthermbank für eine saubere und warme Leibung, für Heiz- und Tankraum mit mind. 400cm² Lüftungsquerschnitt, in Farbe Fensterweiß RAL 9016, beidseitige Elastomerschalungsdichtung für Einbau in Schalung oder im Fertigteilwerk, T-Füße zur optimalen Betonverkrallung, patentierte Einstecknut für Dämmungsanschlussprofile, inkl. Holzaussteifung, Schutzfolierung und Lochbändern, liefern und nach Herstellerangabe einbauen</w:t>
      </w:r>
    </w:p>
    <w:p w:rsidR="005E6006" w:rsidRDefault="005E6006" w:rsidP="005E6006">
      <w:pPr>
        <w:pStyle w:val="Folgeposition"/>
        <w:keepNext/>
        <w:keepLines/>
      </w:pPr>
      <w:r>
        <w:t>A</w:t>
      </w:r>
      <w:r>
        <w:rPr>
          <w:sz w:val="12"/>
        </w:rPr>
        <w:t>+</w:t>
      </w:r>
      <w:r>
        <w:tab/>
        <w:t>LeibKeFe.Kst.Heiz/Tank weiß DK-L 100x100x25</w:t>
      </w:r>
      <w:r>
        <w:tab/>
        <w:t xml:space="preserve">Stk </w:t>
      </w:r>
    </w:p>
    <w:p w:rsidR="005E6006" w:rsidRDefault="005E6006" w:rsidP="005E6006">
      <w:pPr>
        <w:pStyle w:val="Langtext"/>
      </w:pPr>
      <w:r>
        <w:t>Leibungskellerfenster DK-L 100 x 100 x 25cm,</w:t>
      </w:r>
    </w:p>
    <w:p w:rsidR="005E6006" w:rsidRDefault="005E6006" w:rsidP="005E6006">
      <w:pPr>
        <w:pStyle w:val="Langtext"/>
      </w:pPr>
      <w:r>
        <w:t>z.B. ACO Therm 3.0 Heiz/Tank oder Gleichwertiges.</w:t>
      </w:r>
    </w:p>
    <w:p w:rsidR="005E6006" w:rsidRDefault="005E6006" w:rsidP="005E6006">
      <w:pPr>
        <w:pStyle w:val="Langtext"/>
      </w:pPr>
      <w:r>
        <w:t>Angebotenes Erzeugnis:</w:t>
      </w:r>
    </w:p>
    <w:p w:rsidR="005E6006" w:rsidRDefault="005E6006" w:rsidP="005E6006">
      <w:pPr>
        <w:pStyle w:val="Folgeposition"/>
        <w:keepNext/>
        <w:keepLines/>
      </w:pPr>
      <w:r>
        <w:t>B</w:t>
      </w:r>
      <w:r>
        <w:rPr>
          <w:sz w:val="12"/>
        </w:rPr>
        <w:t>+</w:t>
      </w:r>
      <w:r>
        <w:tab/>
        <w:t>LeibKeFe.Kst.Heiz/Tank weiß DK-R 100x100x25</w:t>
      </w:r>
      <w:r>
        <w:tab/>
        <w:t xml:space="preserve">Stk </w:t>
      </w:r>
    </w:p>
    <w:p w:rsidR="005E6006" w:rsidRDefault="005E6006" w:rsidP="005E6006">
      <w:pPr>
        <w:pStyle w:val="Langtext"/>
      </w:pPr>
      <w:r>
        <w:t>Leibungskellerfenster DK-R 100 x 100 x 25cm,</w:t>
      </w:r>
    </w:p>
    <w:p w:rsidR="005E6006" w:rsidRDefault="005E6006" w:rsidP="005E6006">
      <w:pPr>
        <w:pStyle w:val="Langtext"/>
      </w:pPr>
      <w:r>
        <w:t>z.B. ACO Therm 3.0 Heiz/Tank oder Gleichwertiges.</w:t>
      </w:r>
    </w:p>
    <w:p w:rsidR="005E6006" w:rsidRDefault="005E6006" w:rsidP="005E6006">
      <w:pPr>
        <w:pStyle w:val="Langtext"/>
      </w:pPr>
      <w:r>
        <w:t>Angebotenes Erzeugnis:</w:t>
      </w:r>
    </w:p>
    <w:p w:rsidR="005E6006" w:rsidRDefault="005E6006" w:rsidP="005E6006">
      <w:pPr>
        <w:pStyle w:val="Folgeposition"/>
        <w:keepNext/>
        <w:keepLines/>
      </w:pPr>
      <w:r>
        <w:t>C</w:t>
      </w:r>
      <w:r>
        <w:rPr>
          <w:sz w:val="12"/>
        </w:rPr>
        <w:t>+</w:t>
      </w:r>
      <w:r>
        <w:tab/>
        <w:t>LeibKeFe.Kst.Heiz/Tank weiß DK-L 100x100x30</w:t>
      </w:r>
      <w:r>
        <w:tab/>
        <w:t xml:space="preserve">Stk </w:t>
      </w:r>
    </w:p>
    <w:p w:rsidR="005E6006" w:rsidRDefault="005E6006" w:rsidP="005E6006">
      <w:pPr>
        <w:pStyle w:val="Langtext"/>
      </w:pPr>
      <w:r>
        <w:t>Leibungskellerfenster DK-L 100 x 100 x 30cm,</w:t>
      </w:r>
    </w:p>
    <w:p w:rsidR="005E6006" w:rsidRDefault="005E6006" w:rsidP="005E6006">
      <w:pPr>
        <w:pStyle w:val="Langtext"/>
      </w:pPr>
      <w:r>
        <w:t>z.B. ACO Therm 3.0 Heiz/Tank oder Gleichwertiges.</w:t>
      </w:r>
    </w:p>
    <w:p w:rsidR="005E6006" w:rsidRDefault="005E6006" w:rsidP="005E6006">
      <w:pPr>
        <w:pStyle w:val="Langtext"/>
      </w:pPr>
      <w:r>
        <w:t>Angebotenes Erzeugnis:</w:t>
      </w:r>
    </w:p>
    <w:p w:rsidR="005E6006" w:rsidRDefault="005E6006" w:rsidP="005E6006">
      <w:pPr>
        <w:pStyle w:val="Folgeposition"/>
        <w:keepNext/>
        <w:keepLines/>
      </w:pPr>
      <w:r>
        <w:t>D</w:t>
      </w:r>
      <w:r>
        <w:rPr>
          <w:sz w:val="12"/>
        </w:rPr>
        <w:t>+</w:t>
      </w:r>
      <w:r>
        <w:tab/>
        <w:t>LeibKeFe.Kst.Heiz/Tank weiß DK-R 100x100x30</w:t>
      </w:r>
      <w:r>
        <w:tab/>
        <w:t xml:space="preserve">Stk </w:t>
      </w:r>
    </w:p>
    <w:p w:rsidR="005E6006" w:rsidRDefault="005E6006" w:rsidP="005E6006">
      <w:pPr>
        <w:pStyle w:val="Langtext"/>
      </w:pPr>
      <w:r>
        <w:t>Leibungskellerfenster DK-R 100 x 100 x 30cm,</w:t>
      </w:r>
    </w:p>
    <w:p w:rsidR="005E6006" w:rsidRDefault="005E6006" w:rsidP="005E6006">
      <w:pPr>
        <w:pStyle w:val="Langtext"/>
      </w:pPr>
      <w:r>
        <w:t>z.B. ACO Therm 3.0 Heiz/Tank oder Gleichwertiges.</w:t>
      </w:r>
    </w:p>
    <w:p w:rsidR="005E6006" w:rsidRDefault="005E6006" w:rsidP="005E6006">
      <w:pPr>
        <w:pStyle w:val="Langtext"/>
      </w:pPr>
      <w:r>
        <w:t>Angebotenes Erzeugnis:</w:t>
      </w:r>
    </w:p>
    <w:p w:rsidR="005E6006" w:rsidRDefault="005E6006" w:rsidP="005E6006">
      <w:pPr>
        <w:pStyle w:val="TrennungPOS"/>
      </w:pPr>
    </w:p>
    <w:p w:rsidR="005E6006" w:rsidRDefault="005E6006" w:rsidP="005E6006">
      <w:pPr>
        <w:pStyle w:val="GrundtextPosNr"/>
        <w:keepNext/>
        <w:keepLines/>
      </w:pPr>
      <w:r>
        <w:t>09.1A 29</w:t>
      </w:r>
    </w:p>
    <w:p w:rsidR="005E6006" w:rsidRDefault="005E6006" w:rsidP="005E6006">
      <w:pPr>
        <w:pStyle w:val="Grundtext"/>
      </w:pPr>
      <w:r>
        <w:t>Wärmegedämmtes Leibungsfenster aus Kunststoff entsprechend EN 14351, Profiltiefe 82 mm mit 5-Kammern Blendrahmen und Mitteldichtung, mit Dreh-/Kippflügel als 4-Kammern Profil, mit Einhanddrehkippbeschlag und Zuschlagsicherung, Hohlkammerthermbank für eine saubere und warme Leibung, mit Druckausgleichsventil und Glasleiste, in Farbe Fensterweiß RAL 9016, beidseitige Elastomerschalungsdichtung für Einbau in Schalung oder im Fertigteilwerk, T-Füße zur optimalen Betonverkrallung, patentierte Einstecknut für Dämmungsanschlussprofile, inkl. Holzaussteifung, Schutzfolierung und Lochbändern, liefern und nach Herstellerangabe einbauen</w:t>
      </w:r>
    </w:p>
    <w:p w:rsidR="005E6006" w:rsidRDefault="005E6006" w:rsidP="005E6006">
      <w:pPr>
        <w:pStyle w:val="Folgeposition"/>
        <w:keepNext/>
        <w:keepLines/>
      </w:pPr>
      <w:r>
        <w:t>A</w:t>
      </w:r>
      <w:r>
        <w:rPr>
          <w:sz w:val="12"/>
        </w:rPr>
        <w:t>+</w:t>
      </w:r>
      <w:r>
        <w:tab/>
        <w:t>LeibKeFe.Kst.Druckausgl. weiß DK-L 80x60x25</w:t>
      </w:r>
      <w:r>
        <w:tab/>
        <w:t xml:space="preserve">Stk </w:t>
      </w:r>
    </w:p>
    <w:p w:rsidR="005E6006" w:rsidRDefault="005E6006" w:rsidP="005E6006">
      <w:pPr>
        <w:pStyle w:val="Langtext"/>
      </w:pPr>
      <w:r>
        <w:t>Leibungskellerfenster DK-L 80 x 60 x 25cm,</w:t>
      </w:r>
    </w:p>
    <w:p w:rsidR="005E6006" w:rsidRDefault="005E6006" w:rsidP="005E6006">
      <w:pPr>
        <w:pStyle w:val="Langtext"/>
      </w:pPr>
      <w:r>
        <w:t>z.B. ACO Therm 3.0 Druckausgl. oder Gleichwertiges.</w:t>
      </w:r>
    </w:p>
    <w:p w:rsidR="005E6006" w:rsidRDefault="005E6006" w:rsidP="005E6006">
      <w:pPr>
        <w:pStyle w:val="Langtext"/>
      </w:pPr>
      <w:r>
        <w:t>Angebotenes Erzeugnis:</w:t>
      </w:r>
    </w:p>
    <w:p w:rsidR="005E6006" w:rsidRDefault="005E6006" w:rsidP="005E6006">
      <w:pPr>
        <w:pStyle w:val="Langtext"/>
      </w:pPr>
    </w:p>
    <w:p w:rsidR="005E6006" w:rsidRDefault="005E6006" w:rsidP="005E6006">
      <w:pPr>
        <w:pStyle w:val="Folgeposition"/>
        <w:keepNext/>
        <w:keepLines/>
      </w:pPr>
      <w:r>
        <w:t>B</w:t>
      </w:r>
      <w:r>
        <w:rPr>
          <w:sz w:val="12"/>
        </w:rPr>
        <w:t>+</w:t>
      </w:r>
      <w:r>
        <w:tab/>
        <w:t>LeibKeFe.Kst.Druckausgl. weiß DK-R 80x60x25</w:t>
      </w:r>
      <w:r>
        <w:tab/>
        <w:t xml:space="preserve">Stk </w:t>
      </w:r>
    </w:p>
    <w:p w:rsidR="005E6006" w:rsidRDefault="005E6006" w:rsidP="005E6006">
      <w:pPr>
        <w:pStyle w:val="Langtext"/>
      </w:pPr>
      <w:r>
        <w:t>Leibungskellerfenster DK-R 80 x 60 x 25cm,</w:t>
      </w:r>
    </w:p>
    <w:p w:rsidR="005E6006" w:rsidRDefault="005E6006" w:rsidP="005E6006">
      <w:pPr>
        <w:pStyle w:val="Langtext"/>
      </w:pPr>
      <w:r>
        <w:t>z.B. ACO Therm 3.0 Druckausgl. oder Gleichwertiges.</w:t>
      </w:r>
    </w:p>
    <w:p w:rsidR="005E6006" w:rsidRDefault="005E6006" w:rsidP="005E6006">
      <w:pPr>
        <w:pStyle w:val="Langtext"/>
      </w:pPr>
      <w:r>
        <w:t>Angebotenes Erzeugnis:</w:t>
      </w:r>
    </w:p>
    <w:p w:rsidR="005E6006" w:rsidRDefault="005E6006" w:rsidP="005E6006">
      <w:pPr>
        <w:pStyle w:val="Folgeposition"/>
        <w:keepNext/>
        <w:keepLines/>
      </w:pPr>
      <w:r>
        <w:lastRenderedPageBreak/>
        <w:t>C</w:t>
      </w:r>
      <w:r>
        <w:rPr>
          <w:sz w:val="12"/>
        </w:rPr>
        <w:t>+</w:t>
      </w:r>
      <w:r>
        <w:tab/>
        <w:t>LeibKeFe.Kst.Druckausgl. weiß DK-L 80x60x30</w:t>
      </w:r>
      <w:r>
        <w:tab/>
        <w:t xml:space="preserve">Stk </w:t>
      </w:r>
    </w:p>
    <w:p w:rsidR="005E6006" w:rsidRDefault="005E6006" w:rsidP="005E6006">
      <w:pPr>
        <w:pStyle w:val="Langtext"/>
      </w:pPr>
      <w:r>
        <w:t>Leibungskellerfenster DK-L 80 x 60 x 30cm,</w:t>
      </w:r>
    </w:p>
    <w:p w:rsidR="005E6006" w:rsidRDefault="005E6006" w:rsidP="005E6006">
      <w:pPr>
        <w:pStyle w:val="Langtext"/>
      </w:pPr>
      <w:r>
        <w:t>z.B. ACO Therm 3.0 Druckausgl. oder Gleichwertiges.</w:t>
      </w:r>
    </w:p>
    <w:p w:rsidR="005E6006" w:rsidRDefault="005E6006" w:rsidP="005E6006">
      <w:pPr>
        <w:pStyle w:val="Langtext"/>
      </w:pPr>
      <w:r>
        <w:t>Angebotenes Erzeugnis:</w:t>
      </w:r>
    </w:p>
    <w:p w:rsidR="005E6006" w:rsidRDefault="005E6006" w:rsidP="005E6006">
      <w:pPr>
        <w:pStyle w:val="Folgeposition"/>
        <w:keepNext/>
        <w:keepLines/>
      </w:pPr>
      <w:r>
        <w:t>D</w:t>
      </w:r>
      <w:r>
        <w:rPr>
          <w:sz w:val="12"/>
        </w:rPr>
        <w:t>+</w:t>
      </w:r>
      <w:r>
        <w:tab/>
        <w:t>LeibKeFe.Kst.Druckausgl. weiß DK-R 80x60x30</w:t>
      </w:r>
      <w:r>
        <w:tab/>
        <w:t xml:space="preserve">Stk </w:t>
      </w:r>
    </w:p>
    <w:p w:rsidR="005E6006" w:rsidRDefault="005E6006" w:rsidP="005E6006">
      <w:pPr>
        <w:pStyle w:val="Langtext"/>
      </w:pPr>
      <w:r>
        <w:t>Leibungskellerfenster DK-R 80 x 60 x 30cm,</w:t>
      </w:r>
    </w:p>
    <w:p w:rsidR="005E6006" w:rsidRDefault="005E6006" w:rsidP="005E6006">
      <w:pPr>
        <w:pStyle w:val="Langtext"/>
      </w:pPr>
      <w:r>
        <w:t>z.B. ACO Therm 3.0 Druckausgl. oder Gleichwertiges.</w:t>
      </w:r>
    </w:p>
    <w:p w:rsidR="005E6006" w:rsidRDefault="005E6006" w:rsidP="005E6006">
      <w:pPr>
        <w:pStyle w:val="Langtext"/>
      </w:pPr>
      <w:r>
        <w:t>Angebotenes Erzeugnis:</w:t>
      </w:r>
    </w:p>
    <w:p w:rsidR="005E6006" w:rsidRDefault="005E6006" w:rsidP="005E6006">
      <w:pPr>
        <w:pStyle w:val="Folgeposition"/>
        <w:keepNext/>
        <w:keepLines/>
      </w:pPr>
      <w:r>
        <w:t>E</w:t>
      </w:r>
      <w:r>
        <w:rPr>
          <w:sz w:val="12"/>
        </w:rPr>
        <w:t>+</w:t>
      </w:r>
      <w:r>
        <w:tab/>
        <w:t>LeibKeFe.Kst.Druckausgl. weiß DK-L 100x62,5x25</w:t>
      </w:r>
      <w:r>
        <w:tab/>
        <w:t xml:space="preserve">Stk </w:t>
      </w:r>
    </w:p>
    <w:p w:rsidR="005E6006" w:rsidRDefault="005E6006" w:rsidP="005E6006">
      <w:pPr>
        <w:pStyle w:val="Langtext"/>
      </w:pPr>
      <w:r>
        <w:t>Leibungskellerfenster DK-L 100 x 62,5 x 25cm,</w:t>
      </w:r>
    </w:p>
    <w:p w:rsidR="005E6006" w:rsidRDefault="005E6006" w:rsidP="005E6006">
      <w:pPr>
        <w:pStyle w:val="Langtext"/>
      </w:pPr>
      <w:r>
        <w:t>z.B. ACO Therm 3.0 Druckausgl. oder Gleichwertiges.</w:t>
      </w:r>
    </w:p>
    <w:p w:rsidR="005E6006" w:rsidRDefault="005E6006" w:rsidP="005E6006">
      <w:pPr>
        <w:pStyle w:val="Langtext"/>
      </w:pPr>
      <w:r>
        <w:t>Angebotenes Erzeugnis:</w:t>
      </w:r>
    </w:p>
    <w:p w:rsidR="005E6006" w:rsidRDefault="005E6006" w:rsidP="005E6006">
      <w:pPr>
        <w:pStyle w:val="Folgeposition"/>
        <w:keepNext/>
        <w:keepLines/>
      </w:pPr>
      <w:r>
        <w:t>F</w:t>
      </w:r>
      <w:r>
        <w:rPr>
          <w:sz w:val="12"/>
        </w:rPr>
        <w:t>+</w:t>
      </w:r>
      <w:r>
        <w:tab/>
        <w:t>LeibKeFe.Kst.Druckausgl. weiß DK-R 100x62,5x25</w:t>
      </w:r>
      <w:r>
        <w:tab/>
        <w:t xml:space="preserve">Stk </w:t>
      </w:r>
    </w:p>
    <w:p w:rsidR="005E6006" w:rsidRDefault="005E6006" w:rsidP="005E6006">
      <w:pPr>
        <w:pStyle w:val="Langtext"/>
      </w:pPr>
      <w:r>
        <w:t>Leibungskellerfenster DK-R 100 x 62,5 x 25cm,</w:t>
      </w:r>
    </w:p>
    <w:p w:rsidR="005E6006" w:rsidRDefault="005E6006" w:rsidP="005E6006">
      <w:pPr>
        <w:pStyle w:val="Langtext"/>
      </w:pPr>
      <w:r>
        <w:t>z.B. ACO Therm 3.0 Druckausgl. oder Gleichwertiges.</w:t>
      </w:r>
    </w:p>
    <w:p w:rsidR="005E6006" w:rsidRDefault="005E6006" w:rsidP="005E6006">
      <w:pPr>
        <w:pStyle w:val="Langtext"/>
      </w:pPr>
      <w:r>
        <w:t>Angebotenes Erzeugnis:</w:t>
      </w:r>
    </w:p>
    <w:p w:rsidR="005E6006" w:rsidRDefault="005E6006" w:rsidP="005E6006">
      <w:pPr>
        <w:pStyle w:val="Folgeposition"/>
        <w:keepNext/>
        <w:keepLines/>
      </w:pPr>
      <w:r>
        <w:t>G</w:t>
      </w:r>
      <w:r>
        <w:rPr>
          <w:sz w:val="12"/>
        </w:rPr>
        <w:t>+</w:t>
      </w:r>
      <w:r>
        <w:tab/>
        <w:t>LeibKeFe.Kst.Druckausgl. weiß DK-L 100x62,5x30</w:t>
      </w:r>
      <w:r>
        <w:tab/>
        <w:t xml:space="preserve">Stk </w:t>
      </w:r>
    </w:p>
    <w:p w:rsidR="005E6006" w:rsidRDefault="005E6006" w:rsidP="005E6006">
      <w:pPr>
        <w:pStyle w:val="Langtext"/>
      </w:pPr>
      <w:r>
        <w:t>Leibungskellerfenster DK-L 100 x 62,5 x 30cm,</w:t>
      </w:r>
    </w:p>
    <w:p w:rsidR="005E6006" w:rsidRDefault="005E6006" w:rsidP="005E6006">
      <w:pPr>
        <w:pStyle w:val="Langtext"/>
      </w:pPr>
      <w:r>
        <w:t>z.B. ACO Therm 3.0 Druckausgl. oder Gleichwertiges.</w:t>
      </w:r>
    </w:p>
    <w:p w:rsidR="005E6006" w:rsidRDefault="005E6006" w:rsidP="005E6006">
      <w:pPr>
        <w:pStyle w:val="Langtext"/>
      </w:pPr>
      <w:r>
        <w:t>Angebotenes Erzeugnis:</w:t>
      </w:r>
    </w:p>
    <w:p w:rsidR="005E6006" w:rsidRDefault="005E6006" w:rsidP="005E6006">
      <w:pPr>
        <w:pStyle w:val="Folgeposition"/>
        <w:keepNext/>
        <w:keepLines/>
      </w:pPr>
      <w:r>
        <w:t>H</w:t>
      </w:r>
      <w:r>
        <w:rPr>
          <w:sz w:val="12"/>
        </w:rPr>
        <w:t>+</w:t>
      </w:r>
      <w:r>
        <w:tab/>
        <w:t>LeibKeFe.Kst.Druckausgl. weiß DK-R 100x62,5x30</w:t>
      </w:r>
      <w:r>
        <w:tab/>
        <w:t xml:space="preserve">Stk </w:t>
      </w:r>
    </w:p>
    <w:p w:rsidR="005E6006" w:rsidRDefault="005E6006" w:rsidP="005E6006">
      <w:pPr>
        <w:pStyle w:val="Langtext"/>
      </w:pPr>
      <w:r>
        <w:t>Leibungskellerfenster DK-R 100 x 62,5 x 30cm,</w:t>
      </w:r>
    </w:p>
    <w:p w:rsidR="005E6006" w:rsidRDefault="005E6006" w:rsidP="005E6006">
      <w:pPr>
        <w:pStyle w:val="Langtext"/>
      </w:pPr>
      <w:r>
        <w:t>z.B. ACO Therm 3.0 Druckausgl. oder Gleichwertiges.</w:t>
      </w:r>
    </w:p>
    <w:p w:rsidR="005E6006" w:rsidRDefault="005E6006" w:rsidP="005E6006">
      <w:pPr>
        <w:pStyle w:val="Langtext"/>
      </w:pPr>
      <w:r>
        <w:t>Angebotenes Erzeugnis:</w:t>
      </w:r>
    </w:p>
    <w:p w:rsidR="005E6006" w:rsidRDefault="005E6006" w:rsidP="005E6006">
      <w:pPr>
        <w:pStyle w:val="Folgeposition"/>
        <w:keepNext/>
        <w:keepLines/>
      </w:pPr>
      <w:r>
        <w:t>I</w:t>
      </w:r>
      <w:r>
        <w:rPr>
          <w:sz w:val="12"/>
        </w:rPr>
        <w:t>+</w:t>
      </w:r>
      <w:r>
        <w:tab/>
        <w:t>LeibKeFe.Kst.Druckausgl. weiß DK-L 100x80x25</w:t>
      </w:r>
      <w:r>
        <w:tab/>
        <w:t xml:space="preserve">Stk </w:t>
      </w:r>
    </w:p>
    <w:p w:rsidR="005E6006" w:rsidRDefault="005E6006" w:rsidP="005E6006">
      <w:pPr>
        <w:pStyle w:val="Langtext"/>
      </w:pPr>
      <w:r>
        <w:t>Leibungskellerfenster DK-L 100 x 80 x 25cm,</w:t>
      </w:r>
    </w:p>
    <w:p w:rsidR="005E6006" w:rsidRDefault="005E6006" w:rsidP="005E6006">
      <w:pPr>
        <w:pStyle w:val="Langtext"/>
      </w:pPr>
      <w:r>
        <w:t>z.B. ACO Therm 3.0 Druckausgl. oder Gleichwertiges.</w:t>
      </w:r>
    </w:p>
    <w:p w:rsidR="005E6006" w:rsidRDefault="005E6006" w:rsidP="005E6006">
      <w:pPr>
        <w:pStyle w:val="Langtext"/>
      </w:pPr>
      <w:r>
        <w:t>Angebotenes Erzeugnis:</w:t>
      </w:r>
    </w:p>
    <w:p w:rsidR="005E6006" w:rsidRDefault="005E6006" w:rsidP="005E6006">
      <w:pPr>
        <w:pStyle w:val="Folgeposition"/>
        <w:keepNext/>
        <w:keepLines/>
      </w:pPr>
      <w:r>
        <w:t>J</w:t>
      </w:r>
      <w:r>
        <w:rPr>
          <w:sz w:val="12"/>
        </w:rPr>
        <w:t>+</w:t>
      </w:r>
      <w:r>
        <w:tab/>
        <w:t>LeibKeFe.Kst.Druckausgl. weiß DK-R 100x80x25</w:t>
      </w:r>
      <w:r>
        <w:tab/>
        <w:t xml:space="preserve">Stk </w:t>
      </w:r>
    </w:p>
    <w:p w:rsidR="005E6006" w:rsidRDefault="005E6006" w:rsidP="005E6006">
      <w:pPr>
        <w:pStyle w:val="Langtext"/>
      </w:pPr>
      <w:r>
        <w:t>Leibungskellerfenster DK-R 100 x 80 x 25cm,</w:t>
      </w:r>
    </w:p>
    <w:p w:rsidR="005E6006" w:rsidRDefault="005E6006" w:rsidP="005E6006">
      <w:pPr>
        <w:pStyle w:val="Langtext"/>
      </w:pPr>
      <w:r>
        <w:t>z.B. ACO Therm 3.0 Druckausgl. oder Gleichwertiges.</w:t>
      </w:r>
    </w:p>
    <w:p w:rsidR="005E6006" w:rsidRDefault="005E6006" w:rsidP="005E6006">
      <w:pPr>
        <w:pStyle w:val="Langtext"/>
      </w:pPr>
      <w:r>
        <w:t>Angebotenes Erzeugnis:</w:t>
      </w:r>
    </w:p>
    <w:p w:rsidR="005E6006" w:rsidRDefault="005E6006" w:rsidP="005E6006">
      <w:pPr>
        <w:pStyle w:val="Folgeposition"/>
        <w:keepNext/>
        <w:keepLines/>
      </w:pPr>
      <w:r>
        <w:t>K</w:t>
      </w:r>
      <w:r>
        <w:rPr>
          <w:sz w:val="12"/>
        </w:rPr>
        <w:t>+</w:t>
      </w:r>
      <w:r>
        <w:tab/>
        <w:t>LeibKeFe.Kst.Druckausgl. weiß DK-L 100x80x30</w:t>
      </w:r>
      <w:r>
        <w:tab/>
        <w:t xml:space="preserve">Stk </w:t>
      </w:r>
    </w:p>
    <w:p w:rsidR="005E6006" w:rsidRDefault="005E6006" w:rsidP="005E6006">
      <w:pPr>
        <w:pStyle w:val="Langtext"/>
      </w:pPr>
      <w:r>
        <w:t>Leibungskellerfenster DK-L 100 x 80 x 30cm,</w:t>
      </w:r>
    </w:p>
    <w:p w:rsidR="005E6006" w:rsidRDefault="005E6006" w:rsidP="005E6006">
      <w:pPr>
        <w:pStyle w:val="Langtext"/>
      </w:pPr>
      <w:r>
        <w:t>z.B. ACO Therm 3.0 Druckausgl. oder Gleichwertiges.</w:t>
      </w:r>
    </w:p>
    <w:p w:rsidR="005E6006" w:rsidRDefault="005E6006" w:rsidP="005E6006">
      <w:pPr>
        <w:pStyle w:val="Langtext"/>
      </w:pPr>
      <w:r>
        <w:t>Angebotenes Erzeugnis:</w:t>
      </w:r>
    </w:p>
    <w:p w:rsidR="005E6006" w:rsidRDefault="005E6006" w:rsidP="005E6006">
      <w:pPr>
        <w:pStyle w:val="Folgeposition"/>
        <w:keepNext/>
        <w:keepLines/>
      </w:pPr>
      <w:r>
        <w:t>L</w:t>
      </w:r>
      <w:r>
        <w:rPr>
          <w:sz w:val="12"/>
        </w:rPr>
        <w:t>+</w:t>
      </w:r>
      <w:r>
        <w:tab/>
        <w:t>LeibKeFe.Kst.Druckausgl. weiß DK-R 100x80x30</w:t>
      </w:r>
      <w:r>
        <w:tab/>
        <w:t xml:space="preserve">Stk </w:t>
      </w:r>
    </w:p>
    <w:p w:rsidR="005E6006" w:rsidRDefault="005E6006" w:rsidP="005E6006">
      <w:pPr>
        <w:pStyle w:val="Langtext"/>
      </w:pPr>
      <w:r>
        <w:t>Leibungskellerfenster DK-R 100 x 80 x 30cm,</w:t>
      </w:r>
    </w:p>
    <w:p w:rsidR="005E6006" w:rsidRDefault="005E6006" w:rsidP="005E6006">
      <w:pPr>
        <w:pStyle w:val="Langtext"/>
      </w:pPr>
      <w:r>
        <w:t>z.B. ACO Therm 3.0 Druckausgl. oder Gleichwertiges.</w:t>
      </w:r>
    </w:p>
    <w:p w:rsidR="005E6006" w:rsidRDefault="005E6006" w:rsidP="005E6006">
      <w:pPr>
        <w:pStyle w:val="Langtext"/>
      </w:pPr>
      <w:r>
        <w:t>Angebotenes Erzeugnis:</w:t>
      </w:r>
    </w:p>
    <w:p w:rsidR="005E6006" w:rsidRDefault="005E6006" w:rsidP="005E6006">
      <w:pPr>
        <w:pStyle w:val="Folgeposition"/>
        <w:keepNext/>
        <w:keepLines/>
      </w:pPr>
      <w:r>
        <w:t>M</w:t>
      </w:r>
      <w:r>
        <w:rPr>
          <w:sz w:val="12"/>
        </w:rPr>
        <w:t>+</w:t>
      </w:r>
      <w:r>
        <w:tab/>
        <w:t>LeibKeFe.Kst.Druckausgl. weiß DK-L 100x100x25</w:t>
      </w:r>
      <w:r>
        <w:tab/>
        <w:t xml:space="preserve">Stk </w:t>
      </w:r>
    </w:p>
    <w:p w:rsidR="005E6006" w:rsidRDefault="005E6006" w:rsidP="005E6006">
      <w:pPr>
        <w:pStyle w:val="Langtext"/>
      </w:pPr>
      <w:r>
        <w:t>Leibungskellerfenster DK-L 100 x 100 x 25cm,</w:t>
      </w:r>
    </w:p>
    <w:p w:rsidR="005E6006" w:rsidRDefault="005E6006" w:rsidP="005E6006">
      <w:pPr>
        <w:pStyle w:val="Langtext"/>
      </w:pPr>
      <w:r>
        <w:t>z.B. ACO Therm 3.0 Druckausgl. oder Gleichwertiges.</w:t>
      </w:r>
    </w:p>
    <w:p w:rsidR="005E6006" w:rsidRDefault="005E6006" w:rsidP="005E6006">
      <w:pPr>
        <w:pStyle w:val="Langtext"/>
      </w:pPr>
      <w:r>
        <w:t>Angebotenes Erzeugnis:</w:t>
      </w:r>
    </w:p>
    <w:p w:rsidR="005E6006" w:rsidRDefault="005E6006" w:rsidP="005E6006">
      <w:pPr>
        <w:pStyle w:val="Folgeposition"/>
        <w:keepNext/>
        <w:keepLines/>
      </w:pPr>
      <w:r>
        <w:t>N</w:t>
      </w:r>
      <w:r>
        <w:rPr>
          <w:sz w:val="12"/>
        </w:rPr>
        <w:t>+</w:t>
      </w:r>
      <w:r>
        <w:tab/>
        <w:t>LeibKeFe.Kst.Druckausgl. weiß DK-R 100x100x25</w:t>
      </w:r>
      <w:r>
        <w:tab/>
        <w:t xml:space="preserve">Stk </w:t>
      </w:r>
    </w:p>
    <w:p w:rsidR="005E6006" w:rsidRDefault="005E6006" w:rsidP="005E6006">
      <w:pPr>
        <w:pStyle w:val="Langtext"/>
      </w:pPr>
      <w:r>
        <w:t>Leibungskellerfenster DK-R 100 x 100 x 25cm,</w:t>
      </w:r>
    </w:p>
    <w:p w:rsidR="005E6006" w:rsidRDefault="005E6006" w:rsidP="005E6006">
      <w:pPr>
        <w:pStyle w:val="Langtext"/>
      </w:pPr>
      <w:r>
        <w:t>z.B. ACO Therm 3.0 Druckausgl. oder Gleichwertiges.</w:t>
      </w:r>
    </w:p>
    <w:p w:rsidR="005E6006" w:rsidRDefault="005E6006" w:rsidP="005E6006">
      <w:pPr>
        <w:pStyle w:val="Langtext"/>
      </w:pPr>
      <w:r>
        <w:t>Angebotenes Erzeugnis:</w:t>
      </w:r>
    </w:p>
    <w:p w:rsidR="005E6006" w:rsidRDefault="005E6006" w:rsidP="005E6006">
      <w:pPr>
        <w:pStyle w:val="Folgeposition"/>
        <w:keepNext/>
        <w:keepLines/>
      </w:pPr>
      <w:r>
        <w:t>O</w:t>
      </w:r>
      <w:r>
        <w:rPr>
          <w:sz w:val="12"/>
        </w:rPr>
        <w:t>+</w:t>
      </w:r>
      <w:r>
        <w:tab/>
        <w:t>LeibKeFe.Kst.Druckausgl. weiß DK-L 100x100x30</w:t>
      </w:r>
      <w:r>
        <w:tab/>
        <w:t xml:space="preserve">Stk </w:t>
      </w:r>
    </w:p>
    <w:p w:rsidR="005E6006" w:rsidRDefault="009251C8" w:rsidP="009251C8">
      <w:pPr>
        <w:pStyle w:val="Langtext"/>
      </w:pPr>
      <w:r>
        <w:t>Leibungskellerfenster DK-L 100 x 100 x 30cm,</w:t>
      </w:r>
    </w:p>
    <w:p w:rsidR="009251C8" w:rsidRDefault="009251C8" w:rsidP="009251C8">
      <w:pPr>
        <w:pStyle w:val="Langtext"/>
      </w:pPr>
      <w:r>
        <w:t>z.B. ACO Therm 3.0 Druckausgl. oder Gleichwertiges.</w:t>
      </w:r>
    </w:p>
    <w:p w:rsidR="009251C8" w:rsidRDefault="009251C8" w:rsidP="009251C8">
      <w:pPr>
        <w:pStyle w:val="Langtext"/>
      </w:pPr>
      <w:r>
        <w:t>Angebotenes Erzeugnis:</w:t>
      </w:r>
    </w:p>
    <w:p w:rsidR="009251C8" w:rsidRDefault="009251C8" w:rsidP="009251C8">
      <w:pPr>
        <w:pStyle w:val="Folgeposition"/>
        <w:keepNext/>
        <w:keepLines/>
      </w:pPr>
      <w:r>
        <w:t>P</w:t>
      </w:r>
      <w:r>
        <w:rPr>
          <w:sz w:val="12"/>
        </w:rPr>
        <w:t>+</w:t>
      </w:r>
      <w:r>
        <w:tab/>
        <w:t>LeibKeFe.Kst.Druckausgl. weiß DK-R 100x100x30</w:t>
      </w:r>
      <w:r>
        <w:tab/>
        <w:t xml:space="preserve">Stk </w:t>
      </w:r>
    </w:p>
    <w:p w:rsidR="009251C8" w:rsidRDefault="009251C8" w:rsidP="009251C8">
      <w:pPr>
        <w:pStyle w:val="Langtext"/>
      </w:pPr>
      <w:r>
        <w:t>Leibungskellerfenster DK-R 100 x 100 x 30cm,</w:t>
      </w:r>
    </w:p>
    <w:p w:rsidR="009251C8" w:rsidRDefault="009251C8" w:rsidP="009251C8">
      <w:pPr>
        <w:pStyle w:val="Langtext"/>
      </w:pPr>
      <w:r>
        <w:t>z.B. ACO Therm 3.0 Druckausgl. oder Gleichwertiges.</w:t>
      </w:r>
    </w:p>
    <w:p w:rsidR="009251C8" w:rsidRDefault="009251C8" w:rsidP="009251C8">
      <w:pPr>
        <w:pStyle w:val="Langtext"/>
      </w:pPr>
      <w:r>
        <w:t>Angebotenes Erzeugnis:</w:t>
      </w:r>
    </w:p>
    <w:p w:rsidR="009251C8" w:rsidRDefault="009251C8" w:rsidP="009251C8">
      <w:pPr>
        <w:pStyle w:val="TrennungPOS"/>
      </w:pPr>
    </w:p>
    <w:p w:rsidR="009251C8" w:rsidRDefault="009251C8" w:rsidP="009251C8">
      <w:pPr>
        <w:pStyle w:val="GrundtextPosNr"/>
        <w:keepNext/>
        <w:keepLines/>
      </w:pPr>
      <w:r>
        <w:t>09.1A 30</w:t>
      </w:r>
    </w:p>
    <w:p w:rsidR="009251C8" w:rsidRDefault="009251C8" w:rsidP="009251C8">
      <w:pPr>
        <w:pStyle w:val="Grundtext"/>
      </w:pPr>
      <w:r>
        <w:t>Wärmegedämmtes Kunststoff Dreh-/Kippfenster, Blendrahmen als 3-Kammerprofil, umlaufende Dichtungen aus licht- und witterungsbeständigem Material (EPDM), Flügel als 4-Kammerprofil im Softline-Design incl. Griffolive, 2-fach Wärmeschutzverglasung Ug-Wert 1,1 W/(m²K), größtmögliche Glasfläche durch niedriges Flügelprofil, reinweiße Oberfläche, liefern und nach Herstellerangaben einbauen.</w:t>
      </w:r>
    </w:p>
    <w:p w:rsidR="009251C8" w:rsidRDefault="009251C8" w:rsidP="009251C8">
      <w:pPr>
        <w:pStyle w:val="Folgeposition"/>
        <w:keepNext/>
        <w:keepLines/>
      </w:pPr>
      <w:r>
        <w:lastRenderedPageBreak/>
        <w:t>A</w:t>
      </w:r>
      <w:r>
        <w:rPr>
          <w:sz w:val="12"/>
        </w:rPr>
        <w:t>+</w:t>
      </w:r>
      <w:r>
        <w:tab/>
        <w:t>NebRaFe.Kst. weiß DK-L 80x50</w:t>
      </w:r>
      <w:r>
        <w:tab/>
        <w:t xml:space="preserve">Stk </w:t>
      </w:r>
    </w:p>
    <w:p w:rsidR="009251C8" w:rsidRDefault="009251C8" w:rsidP="009251C8">
      <w:pPr>
        <w:pStyle w:val="Langtext"/>
      </w:pPr>
      <w:r>
        <w:t>Nebenraumfenster DK-L 80 x 50cm</w:t>
      </w:r>
    </w:p>
    <w:p w:rsidR="009251C8" w:rsidRDefault="009251C8" w:rsidP="009251C8">
      <w:pPr>
        <w:pStyle w:val="Langtext"/>
      </w:pPr>
      <w:r>
        <w:t>z.B. ACO Nebenraumfenster oder Gleichwertiges.</w:t>
      </w:r>
    </w:p>
    <w:p w:rsidR="009251C8" w:rsidRDefault="009251C8" w:rsidP="009251C8">
      <w:pPr>
        <w:pStyle w:val="Langtext"/>
      </w:pPr>
      <w:r>
        <w:t>Angebotenes Erzeugnis:</w:t>
      </w:r>
    </w:p>
    <w:p w:rsidR="009251C8" w:rsidRDefault="009251C8" w:rsidP="009251C8">
      <w:pPr>
        <w:pStyle w:val="Langtext"/>
      </w:pPr>
    </w:p>
    <w:p w:rsidR="009251C8" w:rsidRDefault="009251C8" w:rsidP="009251C8">
      <w:pPr>
        <w:pStyle w:val="Folgeposition"/>
        <w:keepNext/>
        <w:keepLines/>
      </w:pPr>
      <w:r>
        <w:t>B</w:t>
      </w:r>
      <w:r>
        <w:rPr>
          <w:sz w:val="12"/>
        </w:rPr>
        <w:t>+</w:t>
      </w:r>
      <w:r>
        <w:tab/>
        <w:t>NebRaFe.Kst. weiß DK-R 80x50</w:t>
      </w:r>
      <w:r>
        <w:tab/>
        <w:t xml:space="preserve">Stk </w:t>
      </w:r>
    </w:p>
    <w:p w:rsidR="009251C8" w:rsidRDefault="009251C8" w:rsidP="009251C8">
      <w:pPr>
        <w:pStyle w:val="Langtext"/>
      </w:pPr>
      <w:r>
        <w:t>Nebenraumfenster DK-R 80 x 50cm</w:t>
      </w:r>
    </w:p>
    <w:p w:rsidR="009251C8" w:rsidRDefault="009251C8" w:rsidP="009251C8">
      <w:pPr>
        <w:pStyle w:val="Langtext"/>
      </w:pPr>
      <w:r>
        <w:t>z.B. ACO Nebenraumfenster oder Gleichwertiges.</w:t>
      </w:r>
    </w:p>
    <w:p w:rsidR="009251C8" w:rsidRDefault="009251C8" w:rsidP="009251C8">
      <w:pPr>
        <w:pStyle w:val="Langtext"/>
      </w:pPr>
      <w:r>
        <w:t>Angebotenes Erzeugnis:</w:t>
      </w:r>
    </w:p>
    <w:p w:rsidR="009251C8" w:rsidRDefault="009251C8" w:rsidP="009251C8">
      <w:pPr>
        <w:pStyle w:val="Langtext"/>
      </w:pPr>
    </w:p>
    <w:p w:rsidR="009251C8" w:rsidRDefault="009251C8" w:rsidP="009251C8">
      <w:pPr>
        <w:pStyle w:val="Folgeposition"/>
        <w:keepNext/>
        <w:keepLines/>
      </w:pPr>
      <w:r>
        <w:t>C</w:t>
      </w:r>
      <w:r>
        <w:rPr>
          <w:sz w:val="12"/>
        </w:rPr>
        <w:t>+</w:t>
      </w:r>
      <w:r>
        <w:tab/>
        <w:t>NebRaFe.Kst. weiß DK-L 80x60</w:t>
      </w:r>
      <w:r>
        <w:tab/>
        <w:t xml:space="preserve">Stk </w:t>
      </w:r>
    </w:p>
    <w:p w:rsidR="009251C8" w:rsidRDefault="009251C8" w:rsidP="009251C8">
      <w:pPr>
        <w:pStyle w:val="Langtext"/>
      </w:pPr>
      <w:r>
        <w:t>Nebenraumfenster DK-L 80 x 60cm</w:t>
      </w:r>
    </w:p>
    <w:p w:rsidR="009251C8" w:rsidRDefault="009251C8" w:rsidP="009251C8">
      <w:pPr>
        <w:pStyle w:val="Langtext"/>
      </w:pPr>
      <w:r>
        <w:t>z.B. ACO Nebenraumfenster oder Gleichwertiges.</w:t>
      </w:r>
    </w:p>
    <w:p w:rsidR="009251C8" w:rsidRDefault="009251C8" w:rsidP="009251C8">
      <w:pPr>
        <w:pStyle w:val="Langtext"/>
      </w:pPr>
      <w:r>
        <w:t>Angebotenes Erzeugnis:</w:t>
      </w:r>
    </w:p>
    <w:p w:rsidR="009251C8" w:rsidRDefault="009251C8" w:rsidP="009251C8">
      <w:pPr>
        <w:pStyle w:val="Langtext"/>
      </w:pPr>
    </w:p>
    <w:p w:rsidR="009251C8" w:rsidRDefault="009251C8" w:rsidP="009251C8">
      <w:pPr>
        <w:pStyle w:val="Folgeposition"/>
        <w:keepNext/>
        <w:keepLines/>
      </w:pPr>
      <w:r>
        <w:t>D</w:t>
      </w:r>
      <w:r>
        <w:rPr>
          <w:sz w:val="12"/>
        </w:rPr>
        <w:t>+</w:t>
      </w:r>
      <w:r>
        <w:tab/>
        <w:t>NebRaFe.Kst. weiß DK-R 80x60</w:t>
      </w:r>
      <w:r>
        <w:tab/>
        <w:t xml:space="preserve">Stk </w:t>
      </w:r>
    </w:p>
    <w:p w:rsidR="009251C8" w:rsidRDefault="009251C8" w:rsidP="009251C8">
      <w:pPr>
        <w:pStyle w:val="Langtext"/>
      </w:pPr>
      <w:r>
        <w:t>Nebenraumfenster DK-R 80 x 60cm</w:t>
      </w:r>
    </w:p>
    <w:p w:rsidR="009251C8" w:rsidRDefault="009251C8" w:rsidP="009251C8">
      <w:pPr>
        <w:pStyle w:val="Langtext"/>
      </w:pPr>
      <w:r>
        <w:t>z.B. ACO Nebenraumfenster oder Gleichwertiges.</w:t>
      </w:r>
    </w:p>
    <w:p w:rsidR="009251C8" w:rsidRDefault="009251C8" w:rsidP="009251C8">
      <w:pPr>
        <w:pStyle w:val="Langtext"/>
      </w:pPr>
      <w:r>
        <w:t>Angebotenes Erzeugnis:</w:t>
      </w:r>
    </w:p>
    <w:p w:rsidR="009251C8" w:rsidRDefault="009251C8" w:rsidP="009251C8">
      <w:pPr>
        <w:pStyle w:val="Langtext"/>
      </w:pPr>
    </w:p>
    <w:p w:rsidR="009251C8" w:rsidRDefault="009251C8" w:rsidP="009251C8">
      <w:pPr>
        <w:pStyle w:val="Folgeposition"/>
        <w:keepNext/>
        <w:keepLines/>
      </w:pPr>
      <w:r>
        <w:t>E</w:t>
      </w:r>
      <w:r>
        <w:rPr>
          <w:sz w:val="12"/>
        </w:rPr>
        <w:t>+</w:t>
      </w:r>
      <w:r>
        <w:tab/>
        <w:t>NebRaFe.Kst. weiß DK-L 100x50</w:t>
      </w:r>
      <w:r>
        <w:tab/>
        <w:t xml:space="preserve">Stk </w:t>
      </w:r>
    </w:p>
    <w:p w:rsidR="009251C8" w:rsidRDefault="009251C8" w:rsidP="009251C8">
      <w:pPr>
        <w:pStyle w:val="Langtext"/>
      </w:pPr>
      <w:r>
        <w:t>Nebenraumfenster DK-L 100 x 50cm</w:t>
      </w:r>
    </w:p>
    <w:p w:rsidR="009251C8" w:rsidRDefault="009251C8" w:rsidP="009251C8">
      <w:pPr>
        <w:pStyle w:val="Langtext"/>
      </w:pPr>
      <w:r>
        <w:t>z.B. ACO Nebenraumfenster oder Gleichwertiges.</w:t>
      </w:r>
    </w:p>
    <w:p w:rsidR="009251C8" w:rsidRDefault="009251C8" w:rsidP="009251C8">
      <w:pPr>
        <w:pStyle w:val="Langtext"/>
      </w:pPr>
      <w:r>
        <w:t>Angebotenes Erzeugnis:</w:t>
      </w:r>
    </w:p>
    <w:p w:rsidR="009251C8" w:rsidRDefault="009251C8" w:rsidP="009251C8">
      <w:pPr>
        <w:pStyle w:val="Langtext"/>
      </w:pPr>
    </w:p>
    <w:p w:rsidR="009251C8" w:rsidRDefault="009251C8" w:rsidP="009251C8">
      <w:pPr>
        <w:pStyle w:val="Folgeposition"/>
        <w:keepNext/>
        <w:keepLines/>
      </w:pPr>
      <w:r>
        <w:t>F</w:t>
      </w:r>
      <w:r>
        <w:rPr>
          <w:sz w:val="12"/>
        </w:rPr>
        <w:t>+</w:t>
      </w:r>
      <w:r>
        <w:tab/>
        <w:t>NebRaFe.Kst. weiß DK-R 100x50</w:t>
      </w:r>
      <w:r>
        <w:tab/>
        <w:t xml:space="preserve">Stk </w:t>
      </w:r>
    </w:p>
    <w:p w:rsidR="009251C8" w:rsidRDefault="009251C8" w:rsidP="009251C8">
      <w:pPr>
        <w:pStyle w:val="Langtext"/>
      </w:pPr>
      <w:r>
        <w:t>Nebenraumfenster DK-R 100 x 50cm</w:t>
      </w:r>
    </w:p>
    <w:p w:rsidR="009251C8" w:rsidRDefault="009251C8" w:rsidP="009251C8">
      <w:pPr>
        <w:pStyle w:val="Langtext"/>
      </w:pPr>
      <w:r>
        <w:t>z.B. ACO Nebenraumfenster oder Gleichwertiges.</w:t>
      </w:r>
    </w:p>
    <w:p w:rsidR="009251C8" w:rsidRDefault="009251C8" w:rsidP="009251C8">
      <w:pPr>
        <w:pStyle w:val="Langtext"/>
      </w:pPr>
      <w:r>
        <w:t>Angebotenes Erzeugnis:</w:t>
      </w:r>
    </w:p>
    <w:p w:rsidR="009251C8" w:rsidRDefault="009251C8" w:rsidP="009251C8">
      <w:pPr>
        <w:pStyle w:val="Langtext"/>
      </w:pPr>
    </w:p>
    <w:p w:rsidR="009251C8" w:rsidRDefault="009251C8" w:rsidP="009251C8">
      <w:pPr>
        <w:pStyle w:val="Folgeposition"/>
        <w:keepNext/>
        <w:keepLines/>
      </w:pPr>
      <w:r>
        <w:t>G</w:t>
      </w:r>
      <w:r>
        <w:rPr>
          <w:sz w:val="12"/>
        </w:rPr>
        <w:t>+</w:t>
      </w:r>
      <w:r>
        <w:tab/>
        <w:t>NebRaFe.Kst. weiß DK-L 100x60</w:t>
      </w:r>
      <w:r>
        <w:tab/>
        <w:t xml:space="preserve">Stk </w:t>
      </w:r>
    </w:p>
    <w:p w:rsidR="009251C8" w:rsidRDefault="009251C8" w:rsidP="009251C8">
      <w:pPr>
        <w:pStyle w:val="Langtext"/>
      </w:pPr>
      <w:r>
        <w:t>Nebenraumfenster DK-L 100 x 60cm</w:t>
      </w:r>
    </w:p>
    <w:p w:rsidR="009251C8" w:rsidRDefault="009251C8" w:rsidP="009251C8">
      <w:pPr>
        <w:pStyle w:val="Langtext"/>
      </w:pPr>
      <w:r>
        <w:t>z.B. ACO Nebenraumfenster oder Gleichwertiges.</w:t>
      </w:r>
    </w:p>
    <w:p w:rsidR="009251C8" w:rsidRDefault="009251C8" w:rsidP="009251C8">
      <w:pPr>
        <w:pStyle w:val="Langtext"/>
      </w:pPr>
      <w:r>
        <w:t>Angebotenes Erzeugnis:</w:t>
      </w:r>
    </w:p>
    <w:p w:rsidR="009251C8" w:rsidRDefault="009251C8" w:rsidP="009251C8">
      <w:pPr>
        <w:pStyle w:val="Langtext"/>
      </w:pPr>
    </w:p>
    <w:p w:rsidR="009251C8" w:rsidRDefault="009251C8" w:rsidP="009251C8">
      <w:pPr>
        <w:pStyle w:val="Folgeposition"/>
        <w:keepNext/>
        <w:keepLines/>
      </w:pPr>
      <w:r>
        <w:t>H</w:t>
      </w:r>
      <w:r>
        <w:rPr>
          <w:sz w:val="12"/>
        </w:rPr>
        <w:t>+</w:t>
      </w:r>
      <w:r>
        <w:tab/>
        <w:t>NebRaFe.Kst. weiß DK-R 100x60</w:t>
      </w:r>
      <w:r>
        <w:tab/>
        <w:t xml:space="preserve">Stk </w:t>
      </w:r>
    </w:p>
    <w:p w:rsidR="009251C8" w:rsidRDefault="009251C8" w:rsidP="009251C8">
      <w:pPr>
        <w:pStyle w:val="Langtext"/>
      </w:pPr>
      <w:r>
        <w:t>Nebenraumfenster DK-R 100 x 60cm</w:t>
      </w:r>
    </w:p>
    <w:p w:rsidR="009251C8" w:rsidRDefault="009251C8" w:rsidP="009251C8">
      <w:pPr>
        <w:pStyle w:val="Langtext"/>
      </w:pPr>
      <w:r>
        <w:t>z.B. ACO Nebenraumfenster oder Gleichwertiges.</w:t>
      </w:r>
    </w:p>
    <w:p w:rsidR="009251C8" w:rsidRDefault="009251C8" w:rsidP="009251C8">
      <w:pPr>
        <w:pStyle w:val="Langtext"/>
      </w:pPr>
      <w:r>
        <w:t>Angebotenes Erzeugnis:</w:t>
      </w:r>
    </w:p>
    <w:p w:rsidR="009251C8" w:rsidRDefault="009251C8" w:rsidP="009251C8">
      <w:pPr>
        <w:pStyle w:val="Langtext"/>
      </w:pPr>
    </w:p>
    <w:p w:rsidR="009251C8" w:rsidRDefault="009251C8" w:rsidP="009251C8">
      <w:pPr>
        <w:pStyle w:val="Folgeposition"/>
        <w:keepNext/>
        <w:keepLines/>
      </w:pPr>
      <w:r>
        <w:t>I</w:t>
      </w:r>
      <w:r>
        <w:rPr>
          <w:sz w:val="12"/>
        </w:rPr>
        <w:t>+</w:t>
      </w:r>
      <w:r>
        <w:tab/>
        <w:t>NebRaFe.Kst. weiß DK-L 100x80</w:t>
      </w:r>
      <w:r>
        <w:tab/>
        <w:t xml:space="preserve">Stk </w:t>
      </w:r>
    </w:p>
    <w:p w:rsidR="009251C8" w:rsidRDefault="009251C8" w:rsidP="009251C8">
      <w:pPr>
        <w:pStyle w:val="Langtext"/>
      </w:pPr>
      <w:r>
        <w:t>Nebenraumfenster DK-L 100 x 80cm</w:t>
      </w:r>
    </w:p>
    <w:p w:rsidR="009251C8" w:rsidRDefault="009251C8" w:rsidP="009251C8">
      <w:pPr>
        <w:pStyle w:val="Langtext"/>
      </w:pPr>
      <w:r>
        <w:t>z.B. ACO Nebenraumfenster oder Gleichwertiges.</w:t>
      </w:r>
    </w:p>
    <w:p w:rsidR="009251C8" w:rsidRDefault="009251C8" w:rsidP="009251C8">
      <w:pPr>
        <w:pStyle w:val="Langtext"/>
      </w:pPr>
      <w:r>
        <w:t>Angebotenes Erzeugnis:</w:t>
      </w:r>
    </w:p>
    <w:p w:rsidR="009251C8" w:rsidRDefault="009251C8" w:rsidP="009251C8">
      <w:pPr>
        <w:pStyle w:val="Langtext"/>
      </w:pPr>
    </w:p>
    <w:p w:rsidR="009251C8" w:rsidRDefault="009251C8" w:rsidP="009251C8">
      <w:pPr>
        <w:pStyle w:val="Folgeposition"/>
        <w:keepNext/>
        <w:keepLines/>
      </w:pPr>
      <w:r>
        <w:t>J</w:t>
      </w:r>
      <w:r>
        <w:rPr>
          <w:sz w:val="12"/>
        </w:rPr>
        <w:t>+</w:t>
      </w:r>
      <w:r>
        <w:tab/>
        <w:t>NebRaFe.Kst. weiß DK-R 100x80</w:t>
      </w:r>
      <w:r>
        <w:tab/>
        <w:t xml:space="preserve">Stk </w:t>
      </w:r>
    </w:p>
    <w:p w:rsidR="009251C8" w:rsidRDefault="009251C8" w:rsidP="009251C8">
      <w:pPr>
        <w:pStyle w:val="Langtext"/>
      </w:pPr>
      <w:r>
        <w:t>Nebenraumfenster DK-R 100 x 80cm</w:t>
      </w:r>
    </w:p>
    <w:p w:rsidR="009251C8" w:rsidRDefault="009251C8" w:rsidP="009251C8">
      <w:pPr>
        <w:pStyle w:val="Langtext"/>
      </w:pPr>
      <w:r>
        <w:t>z.B. ACO Nebenraumfenster oder Gleichwertiges.</w:t>
      </w:r>
    </w:p>
    <w:p w:rsidR="009251C8" w:rsidRDefault="009251C8" w:rsidP="009251C8">
      <w:pPr>
        <w:pStyle w:val="Langtext"/>
      </w:pPr>
      <w:r>
        <w:t>Angebotenes Erzeugnis:</w:t>
      </w:r>
    </w:p>
    <w:p w:rsidR="009251C8" w:rsidRDefault="009251C8" w:rsidP="009251C8">
      <w:pPr>
        <w:pStyle w:val="Langtext"/>
      </w:pPr>
    </w:p>
    <w:p w:rsidR="009251C8" w:rsidRDefault="009251C8" w:rsidP="009251C8">
      <w:pPr>
        <w:pStyle w:val="Folgeposition"/>
        <w:keepNext/>
        <w:keepLines/>
      </w:pPr>
      <w:r>
        <w:t>K</w:t>
      </w:r>
      <w:r>
        <w:rPr>
          <w:sz w:val="12"/>
        </w:rPr>
        <w:t>+</w:t>
      </w:r>
      <w:r>
        <w:tab/>
        <w:t>NebRaFe.Kst. weiß DK-L 100x100</w:t>
      </w:r>
      <w:r>
        <w:tab/>
        <w:t xml:space="preserve">Stk </w:t>
      </w:r>
    </w:p>
    <w:p w:rsidR="009251C8" w:rsidRDefault="009251C8" w:rsidP="009251C8">
      <w:pPr>
        <w:pStyle w:val="Langtext"/>
      </w:pPr>
      <w:r>
        <w:t>Nebenraumfenster DK-L 100 x 100cm</w:t>
      </w:r>
    </w:p>
    <w:p w:rsidR="009251C8" w:rsidRDefault="009251C8" w:rsidP="009251C8">
      <w:pPr>
        <w:pStyle w:val="Langtext"/>
      </w:pPr>
      <w:r>
        <w:t>z.B. ACO Nebenraumfenster oder Gleichwertiges.</w:t>
      </w:r>
    </w:p>
    <w:p w:rsidR="009251C8" w:rsidRDefault="009251C8" w:rsidP="009251C8">
      <w:pPr>
        <w:pStyle w:val="Langtext"/>
      </w:pPr>
      <w:r>
        <w:t>Angebotenes Erzeugnis:</w:t>
      </w:r>
    </w:p>
    <w:p w:rsidR="009251C8" w:rsidRDefault="009251C8" w:rsidP="009251C8">
      <w:pPr>
        <w:pStyle w:val="Langtext"/>
      </w:pPr>
    </w:p>
    <w:p w:rsidR="009251C8" w:rsidRDefault="009251C8" w:rsidP="009251C8">
      <w:pPr>
        <w:pStyle w:val="Folgeposition"/>
        <w:keepNext/>
        <w:keepLines/>
      </w:pPr>
      <w:r>
        <w:t>L</w:t>
      </w:r>
      <w:r>
        <w:rPr>
          <w:sz w:val="12"/>
        </w:rPr>
        <w:t>+</w:t>
      </w:r>
      <w:r>
        <w:tab/>
        <w:t>NebRaFe.Kst. weiß DK-R 100x100</w:t>
      </w:r>
      <w:r>
        <w:tab/>
        <w:t xml:space="preserve">Stk </w:t>
      </w:r>
    </w:p>
    <w:p w:rsidR="009251C8" w:rsidRDefault="009251C8" w:rsidP="009251C8">
      <w:pPr>
        <w:pStyle w:val="Langtext"/>
      </w:pPr>
      <w:r>
        <w:t>Nebenraumfenster DK-R 100 x 100cm</w:t>
      </w:r>
    </w:p>
    <w:p w:rsidR="009251C8" w:rsidRDefault="009251C8" w:rsidP="009251C8">
      <w:pPr>
        <w:pStyle w:val="Langtext"/>
      </w:pPr>
      <w:r>
        <w:t>z.B. ACO Nebenraumfenster oder Gleichwertiges.</w:t>
      </w:r>
    </w:p>
    <w:p w:rsidR="009251C8" w:rsidRDefault="009251C8" w:rsidP="009251C8">
      <w:pPr>
        <w:pStyle w:val="Langtext"/>
      </w:pPr>
      <w:r>
        <w:t>Angebotenes Erzeugnis:</w:t>
      </w:r>
    </w:p>
    <w:p w:rsidR="009251C8" w:rsidRDefault="009251C8" w:rsidP="009251C8">
      <w:pPr>
        <w:pStyle w:val="Langtext"/>
      </w:pPr>
    </w:p>
    <w:p w:rsidR="009251C8" w:rsidRDefault="009251C8" w:rsidP="009251C8">
      <w:pPr>
        <w:pStyle w:val="TrennungPOS"/>
      </w:pPr>
    </w:p>
    <w:p w:rsidR="009251C8" w:rsidRDefault="009251C8" w:rsidP="009251C8">
      <w:pPr>
        <w:pStyle w:val="GrundtextPosNr"/>
        <w:keepNext/>
        <w:keepLines/>
      </w:pPr>
      <w:r>
        <w:lastRenderedPageBreak/>
        <w:t>09.1A 31</w:t>
      </w:r>
    </w:p>
    <w:p w:rsidR="009251C8" w:rsidRDefault="009251C8" w:rsidP="009251C8">
      <w:pPr>
        <w:pStyle w:val="Grundtext"/>
      </w:pPr>
      <w:r>
        <w:t>Wärmegedämmtes Kunststoff Kippfenster, Blendrahmen als 3-Kammerprofil, umlaufende Dichtungen aus licht- und witterungsbeständigem Material (EPDM), Kippflügel mit 3 Öffnungsstellungen, 5 mm-Einfachverglasung Ug = 5,6 W/(m²K), größtmögliche Glasfläche durch niedriges Flügelprofil, reinweiße Oberfläche, liefern und nach Herstellerangaben einbauen.</w:t>
      </w:r>
    </w:p>
    <w:p w:rsidR="009251C8" w:rsidRDefault="009251C8" w:rsidP="009251C8">
      <w:pPr>
        <w:pStyle w:val="Folgeposition"/>
        <w:keepNext/>
        <w:keepLines/>
      </w:pPr>
      <w:r>
        <w:t>A</w:t>
      </w:r>
      <w:r>
        <w:rPr>
          <w:sz w:val="12"/>
        </w:rPr>
        <w:t>+</w:t>
      </w:r>
      <w:r>
        <w:tab/>
        <w:t>NebRaFe.Kst. weiß KF 80x60</w:t>
      </w:r>
      <w:r>
        <w:tab/>
        <w:t xml:space="preserve">Stk </w:t>
      </w:r>
    </w:p>
    <w:p w:rsidR="009251C8" w:rsidRDefault="009251C8" w:rsidP="009251C8">
      <w:pPr>
        <w:pStyle w:val="Langtext"/>
      </w:pPr>
      <w:r>
        <w:t>Nebenraumfenster KF 80 x 60cm</w:t>
      </w:r>
    </w:p>
    <w:p w:rsidR="009251C8" w:rsidRDefault="009251C8" w:rsidP="009251C8">
      <w:pPr>
        <w:pStyle w:val="Langtext"/>
      </w:pPr>
      <w:r>
        <w:t>z.B. ACO Nebenraumfenster oder Gleichwertiges.</w:t>
      </w:r>
    </w:p>
    <w:p w:rsidR="009251C8" w:rsidRDefault="009251C8" w:rsidP="009251C8">
      <w:pPr>
        <w:pStyle w:val="Langtext"/>
      </w:pPr>
      <w:r>
        <w:t>Angebotenes Erzeugnis:</w:t>
      </w:r>
    </w:p>
    <w:p w:rsidR="009251C8" w:rsidRDefault="009251C8" w:rsidP="009251C8">
      <w:pPr>
        <w:pStyle w:val="Langtext"/>
      </w:pPr>
    </w:p>
    <w:p w:rsidR="009251C8" w:rsidRDefault="009251C8" w:rsidP="009251C8">
      <w:pPr>
        <w:pStyle w:val="Langtext"/>
      </w:pPr>
    </w:p>
    <w:p w:rsidR="009251C8" w:rsidRDefault="009251C8" w:rsidP="009251C8">
      <w:pPr>
        <w:pStyle w:val="Folgeposition"/>
        <w:keepNext/>
        <w:keepLines/>
      </w:pPr>
      <w:r>
        <w:t>B</w:t>
      </w:r>
      <w:r>
        <w:rPr>
          <w:sz w:val="12"/>
        </w:rPr>
        <w:t>+</w:t>
      </w:r>
      <w:r>
        <w:tab/>
        <w:t>NebRaFe.Kst. weiß KF 100x50</w:t>
      </w:r>
      <w:r>
        <w:tab/>
        <w:t xml:space="preserve">Stk </w:t>
      </w:r>
    </w:p>
    <w:p w:rsidR="009251C8" w:rsidRDefault="009251C8" w:rsidP="009251C8">
      <w:pPr>
        <w:pStyle w:val="Langtext"/>
      </w:pPr>
      <w:r>
        <w:t>Nebenraumfenster KF 100 x 50cm</w:t>
      </w:r>
    </w:p>
    <w:p w:rsidR="009251C8" w:rsidRDefault="009251C8" w:rsidP="009251C8">
      <w:pPr>
        <w:pStyle w:val="Langtext"/>
      </w:pPr>
      <w:r>
        <w:t>z.B. ACO Nebenraumfenster oder Gleichwertiges.</w:t>
      </w:r>
    </w:p>
    <w:p w:rsidR="009251C8" w:rsidRDefault="009251C8" w:rsidP="009251C8">
      <w:pPr>
        <w:pStyle w:val="Langtext"/>
      </w:pPr>
      <w:r>
        <w:t>Angebotenes Erzeugnis:</w:t>
      </w:r>
    </w:p>
    <w:p w:rsidR="009251C8" w:rsidRDefault="009251C8" w:rsidP="009251C8">
      <w:pPr>
        <w:pStyle w:val="Langtext"/>
      </w:pPr>
    </w:p>
    <w:p w:rsidR="009251C8" w:rsidRDefault="009251C8" w:rsidP="009251C8">
      <w:pPr>
        <w:pStyle w:val="Langtext"/>
      </w:pPr>
    </w:p>
    <w:p w:rsidR="009251C8" w:rsidRDefault="009251C8" w:rsidP="009251C8">
      <w:pPr>
        <w:pStyle w:val="Folgeposition"/>
        <w:keepNext/>
        <w:keepLines/>
      </w:pPr>
      <w:r>
        <w:t>C</w:t>
      </w:r>
      <w:r>
        <w:rPr>
          <w:sz w:val="12"/>
        </w:rPr>
        <w:t>+</w:t>
      </w:r>
      <w:r>
        <w:tab/>
        <w:t>NebRaFe.Kst. weiß KF 100x60</w:t>
      </w:r>
      <w:r>
        <w:tab/>
        <w:t xml:space="preserve">Stk </w:t>
      </w:r>
    </w:p>
    <w:p w:rsidR="009251C8" w:rsidRDefault="009251C8" w:rsidP="009251C8">
      <w:pPr>
        <w:pStyle w:val="Langtext"/>
      </w:pPr>
      <w:r>
        <w:t>Nebenraumfenster KF 100 x 60cm</w:t>
      </w:r>
    </w:p>
    <w:p w:rsidR="009251C8" w:rsidRDefault="009251C8" w:rsidP="009251C8">
      <w:pPr>
        <w:pStyle w:val="Langtext"/>
      </w:pPr>
      <w:r>
        <w:t>z.B. ACO Nebenraumfenster oder Gleichwertiges.</w:t>
      </w:r>
    </w:p>
    <w:p w:rsidR="009251C8" w:rsidRDefault="009251C8" w:rsidP="009251C8">
      <w:pPr>
        <w:pStyle w:val="Langtext"/>
      </w:pPr>
      <w:r>
        <w:t>Angebotenes Erzeugnis:</w:t>
      </w:r>
    </w:p>
    <w:p w:rsidR="009251C8" w:rsidRDefault="009251C8" w:rsidP="009251C8">
      <w:pPr>
        <w:pStyle w:val="Langtext"/>
      </w:pPr>
    </w:p>
    <w:p w:rsidR="009251C8" w:rsidRDefault="009251C8" w:rsidP="009251C8">
      <w:pPr>
        <w:pStyle w:val="Langtext"/>
      </w:pPr>
    </w:p>
    <w:p w:rsidR="009251C8" w:rsidRDefault="009251C8" w:rsidP="009251C8">
      <w:pPr>
        <w:pStyle w:val="Folgeposition"/>
        <w:keepNext/>
        <w:keepLines/>
      </w:pPr>
      <w:r>
        <w:t>D</w:t>
      </w:r>
      <w:r>
        <w:rPr>
          <w:sz w:val="12"/>
        </w:rPr>
        <w:t>+</w:t>
      </w:r>
      <w:r>
        <w:tab/>
        <w:t>NebRaFe.Kst. weiß KF 100x80</w:t>
      </w:r>
      <w:r>
        <w:tab/>
        <w:t xml:space="preserve">Stk </w:t>
      </w:r>
    </w:p>
    <w:p w:rsidR="009251C8" w:rsidRDefault="009251C8" w:rsidP="009251C8">
      <w:pPr>
        <w:pStyle w:val="Langtext"/>
      </w:pPr>
      <w:r>
        <w:t>Nebenraumfenster KF 100 x 80cm</w:t>
      </w:r>
    </w:p>
    <w:p w:rsidR="009251C8" w:rsidRDefault="009251C8" w:rsidP="009251C8">
      <w:pPr>
        <w:pStyle w:val="Langtext"/>
      </w:pPr>
      <w:r>
        <w:t>z.B. ACO Nebenraumfenster oder Gleichwertiges.</w:t>
      </w:r>
    </w:p>
    <w:p w:rsidR="009251C8" w:rsidRDefault="009251C8" w:rsidP="009251C8">
      <w:pPr>
        <w:pStyle w:val="Langtext"/>
      </w:pPr>
      <w:r>
        <w:t>Angebotenes Erzeugnis:</w:t>
      </w:r>
    </w:p>
    <w:p w:rsidR="009251C8" w:rsidRDefault="009251C8" w:rsidP="009251C8">
      <w:pPr>
        <w:pStyle w:val="Langtext"/>
      </w:pPr>
    </w:p>
    <w:p w:rsidR="009251C8" w:rsidRDefault="009251C8" w:rsidP="009251C8">
      <w:pPr>
        <w:pStyle w:val="Langtext"/>
      </w:pPr>
    </w:p>
    <w:p w:rsidR="009251C8" w:rsidRDefault="009251C8" w:rsidP="009251C8">
      <w:pPr>
        <w:pStyle w:val="Folgeposition"/>
        <w:keepNext/>
        <w:keepLines/>
      </w:pPr>
      <w:r>
        <w:t>E</w:t>
      </w:r>
      <w:r>
        <w:rPr>
          <w:sz w:val="12"/>
        </w:rPr>
        <w:t>+</w:t>
      </w:r>
      <w:r>
        <w:tab/>
        <w:t>NebRaFe.Kst. weiß KF 100x100</w:t>
      </w:r>
      <w:r>
        <w:tab/>
        <w:t xml:space="preserve">Stk </w:t>
      </w:r>
    </w:p>
    <w:p w:rsidR="009251C8" w:rsidRDefault="009251C8" w:rsidP="009251C8">
      <w:pPr>
        <w:pStyle w:val="Langtext"/>
      </w:pPr>
      <w:r>
        <w:t>Nebenraumfenster KF 100 x 100cm</w:t>
      </w:r>
    </w:p>
    <w:p w:rsidR="009251C8" w:rsidRDefault="009251C8" w:rsidP="009251C8">
      <w:pPr>
        <w:pStyle w:val="Langtext"/>
      </w:pPr>
      <w:r>
        <w:t>z.B. ACO Nebenraumfenster oder Gleichwertiges.</w:t>
      </w:r>
    </w:p>
    <w:p w:rsidR="009251C8" w:rsidRDefault="00727846" w:rsidP="00727846">
      <w:pPr>
        <w:pStyle w:val="Langtext"/>
      </w:pPr>
      <w:r>
        <w:t>Angebotenes Erzeugnis:</w:t>
      </w:r>
    </w:p>
    <w:p w:rsidR="00727846" w:rsidRDefault="00727846" w:rsidP="00727846">
      <w:pPr>
        <w:pStyle w:val="Langtext"/>
      </w:pPr>
    </w:p>
    <w:p w:rsidR="00727846" w:rsidRDefault="00727846" w:rsidP="00727846">
      <w:pPr>
        <w:pStyle w:val="Langtext"/>
      </w:pPr>
    </w:p>
    <w:p w:rsidR="00727846" w:rsidRDefault="00727846" w:rsidP="00727846">
      <w:pPr>
        <w:pStyle w:val="TrennungPOS"/>
      </w:pPr>
    </w:p>
    <w:p w:rsidR="00727846" w:rsidRDefault="00727846" w:rsidP="00727846">
      <w:pPr>
        <w:pStyle w:val="GrundtextPosNr"/>
        <w:keepNext/>
        <w:keepLines/>
      </w:pPr>
      <w:r>
        <w:t>09.1A 32</w:t>
      </w:r>
    </w:p>
    <w:p w:rsidR="00727846" w:rsidRDefault="00727846" w:rsidP="00727846">
      <w:pPr>
        <w:pStyle w:val="Grundtext"/>
      </w:pPr>
      <w:r>
        <w:t>Wärmegedämmtes Kunststoff Dreh-/Kippfenster, Blendrahmen als 3-Kammerprofil, umlaufende Dichtungen aus licht- und witterungsbeständigem Material (EPDM), Flügel als 4-Kammerprofil im Softline-Design incl. Griffolive, für Heiz- und Tankraum mit mind. 400cm² Lüftungsquerschnittl, reinweiße Oberfläche, liefern und nach Herstellerangaben einbauen.</w:t>
      </w:r>
    </w:p>
    <w:p w:rsidR="00727846" w:rsidRDefault="00727846" w:rsidP="00727846">
      <w:pPr>
        <w:pStyle w:val="Folgeposition"/>
        <w:keepNext/>
        <w:keepLines/>
      </w:pPr>
      <w:r>
        <w:t>A</w:t>
      </w:r>
      <w:r>
        <w:rPr>
          <w:sz w:val="12"/>
        </w:rPr>
        <w:t>+</w:t>
      </w:r>
      <w:r>
        <w:tab/>
        <w:t>NebRaFe.Kst. Heiz/Tank weiß DK-L 80x50</w:t>
      </w:r>
      <w:r>
        <w:tab/>
        <w:t xml:space="preserve">Stk </w:t>
      </w:r>
    </w:p>
    <w:p w:rsidR="00727846" w:rsidRDefault="00727846" w:rsidP="00727846">
      <w:pPr>
        <w:pStyle w:val="Langtext"/>
      </w:pPr>
      <w:r>
        <w:t>Nebenraumfenster DK-L 80 x 50cm</w:t>
      </w:r>
    </w:p>
    <w:p w:rsidR="00727846" w:rsidRDefault="00727846" w:rsidP="00727846">
      <w:pPr>
        <w:pStyle w:val="Langtext"/>
      </w:pPr>
      <w:r>
        <w:t>z.B. ACO Nebenraumfenster Heiz/Tank oder Gleichwertiges.</w:t>
      </w:r>
    </w:p>
    <w:p w:rsidR="00727846" w:rsidRDefault="00727846" w:rsidP="00727846">
      <w:pPr>
        <w:pStyle w:val="Langtext"/>
      </w:pPr>
      <w:r>
        <w:t>Angebotenes Erzeugnis:</w:t>
      </w:r>
    </w:p>
    <w:p w:rsidR="00727846" w:rsidRDefault="00727846" w:rsidP="00727846">
      <w:pPr>
        <w:pStyle w:val="Langtext"/>
      </w:pPr>
    </w:p>
    <w:p w:rsidR="00727846" w:rsidRDefault="00727846" w:rsidP="00727846">
      <w:pPr>
        <w:pStyle w:val="Folgeposition"/>
        <w:keepNext/>
        <w:keepLines/>
      </w:pPr>
      <w:r>
        <w:t>B</w:t>
      </w:r>
      <w:r>
        <w:rPr>
          <w:sz w:val="12"/>
        </w:rPr>
        <w:t>+</w:t>
      </w:r>
      <w:r>
        <w:tab/>
        <w:t>NebRaFe.Kst. Heiz/Tank weiß DK-R 80x50</w:t>
      </w:r>
      <w:r>
        <w:tab/>
        <w:t xml:space="preserve">Stk </w:t>
      </w:r>
    </w:p>
    <w:p w:rsidR="00727846" w:rsidRDefault="00727846" w:rsidP="00727846">
      <w:pPr>
        <w:pStyle w:val="Langtext"/>
      </w:pPr>
      <w:r>
        <w:t>Nebenraumfenster DK-R 80 x 50cm</w:t>
      </w:r>
    </w:p>
    <w:p w:rsidR="00727846" w:rsidRDefault="00727846" w:rsidP="00727846">
      <w:pPr>
        <w:pStyle w:val="Langtext"/>
      </w:pPr>
      <w:r>
        <w:t>z.B. ACO Nebenraumfenster Heiz/Tank oder Gleichwertiges.</w:t>
      </w:r>
    </w:p>
    <w:p w:rsidR="00727846" w:rsidRDefault="00727846" w:rsidP="00727846">
      <w:pPr>
        <w:pStyle w:val="Langtext"/>
      </w:pPr>
      <w:r>
        <w:t>Angebotenes Erzeugnis:</w:t>
      </w:r>
    </w:p>
    <w:p w:rsidR="00727846" w:rsidRDefault="00727846" w:rsidP="00727846">
      <w:pPr>
        <w:pStyle w:val="Langtext"/>
      </w:pPr>
    </w:p>
    <w:p w:rsidR="00727846" w:rsidRDefault="00727846" w:rsidP="00727846">
      <w:pPr>
        <w:pStyle w:val="Folgeposition"/>
        <w:keepNext/>
        <w:keepLines/>
      </w:pPr>
      <w:r>
        <w:t>C</w:t>
      </w:r>
      <w:r>
        <w:rPr>
          <w:sz w:val="12"/>
        </w:rPr>
        <w:t>+</w:t>
      </w:r>
      <w:r>
        <w:tab/>
        <w:t>NebRaFe.Kst. Heiz/Tank weiß DK-L 80x60</w:t>
      </w:r>
      <w:r>
        <w:tab/>
        <w:t xml:space="preserve">Stk </w:t>
      </w:r>
    </w:p>
    <w:p w:rsidR="00727846" w:rsidRDefault="00727846" w:rsidP="00727846">
      <w:pPr>
        <w:pStyle w:val="Langtext"/>
      </w:pPr>
      <w:r>
        <w:t>Nebenraumfenster DK-L 80 x 60cm</w:t>
      </w:r>
    </w:p>
    <w:p w:rsidR="00727846" w:rsidRDefault="00727846" w:rsidP="00727846">
      <w:pPr>
        <w:pStyle w:val="Langtext"/>
      </w:pPr>
      <w:r>
        <w:t>z.B. ACO Nebenraumfenster Heiz/Tank oder Gleichwertiges.</w:t>
      </w:r>
    </w:p>
    <w:p w:rsidR="00727846" w:rsidRDefault="00727846" w:rsidP="00727846">
      <w:pPr>
        <w:pStyle w:val="Langtext"/>
      </w:pPr>
      <w:r>
        <w:t>Angebotenes Erzeugnis:</w:t>
      </w:r>
    </w:p>
    <w:p w:rsidR="00727846" w:rsidRDefault="00727846" w:rsidP="00727846">
      <w:pPr>
        <w:pStyle w:val="Langtext"/>
      </w:pPr>
    </w:p>
    <w:p w:rsidR="00727846" w:rsidRDefault="00727846" w:rsidP="00727846">
      <w:pPr>
        <w:pStyle w:val="Folgeposition"/>
        <w:keepNext/>
        <w:keepLines/>
      </w:pPr>
      <w:r>
        <w:t>D</w:t>
      </w:r>
      <w:r>
        <w:rPr>
          <w:sz w:val="12"/>
        </w:rPr>
        <w:t>+</w:t>
      </w:r>
      <w:r>
        <w:tab/>
        <w:t>NebRaFe.Kst. Heiz/Tank weiß DK-R 80x60</w:t>
      </w:r>
      <w:r>
        <w:tab/>
        <w:t xml:space="preserve">Stk </w:t>
      </w:r>
    </w:p>
    <w:p w:rsidR="00727846" w:rsidRDefault="00727846" w:rsidP="00727846">
      <w:pPr>
        <w:pStyle w:val="Langtext"/>
      </w:pPr>
      <w:r>
        <w:t>Nebenraumfenster DK-R 80 x 60cm</w:t>
      </w:r>
    </w:p>
    <w:p w:rsidR="00727846" w:rsidRDefault="00727846" w:rsidP="00727846">
      <w:pPr>
        <w:pStyle w:val="Langtext"/>
      </w:pPr>
      <w:r>
        <w:t>z.B. ACO Nebenraumfenster Heiz/Tank oder Gleichwertiges.</w:t>
      </w:r>
    </w:p>
    <w:p w:rsidR="00727846" w:rsidRDefault="00727846" w:rsidP="00727846">
      <w:pPr>
        <w:pStyle w:val="Langtext"/>
      </w:pPr>
      <w:r>
        <w:t>Angebotenes Erzeugnis:</w:t>
      </w:r>
    </w:p>
    <w:p w:rsidR="00727846" w:rsidRDefault="00727846" w:rsidP="00727846">
      <w:pPr>
        <w:pStyle w:val="Langtext"/>
      </w:pPr>
    </w:p>
    <w:p w:rsidR="00727846" w:rsidRDefault="00727846" w:rsidP="00727846">
      <w:pPr>
        <w:pStyle w:val="Folgeposition"/>
        <w:keepNext/>
        <w:keepLines/>
      </w:pPr>
      <w:r>
        <w:t>E</w:t>
      </w:r>
      <w:r>
        <w:rPr>
          <w:sz w:val="12"/>
        </w:rPr>
        <w:t>+</w:t>
      </w:r>
      <w:r>
        <w:tab/>
        <w:t>NebRaFe.Kst. Heiz/Tank weiß DK-L 100x50</w:t>
      </w:r>
      <w:r>
        <w:tab/>
        <w:t xml:space="preserve">Stk </w:t>
      </w:r>
    </w:p>
    <w:p w:rsidR="00727846" w:rsidRDefault="00727846" w:rsidP="00727846">
      <w:pPr>
        <w:pStyle w:val="Langtext"/>
      </w:pPr>
      <w:r>
        <w:t>Nebenraumfenster DK-L 100 x 50cm</w:t>
      </w:r>
    </w:p>
    <w:p w:rsidR="00727846" w:rsidRDefault="00727846" w:rsidP="00727846">
      <w:pPr>
        <w:pStyle w:val="Langtext"/>
      </w:pPr>
      <w:r>
        <w:t>z.B. ACO Nebenraumfenster Heiz/Tank oder Gleichwertiges.</w:t>
      </w:r>
    </w:p>
    <w:p w:rsidR="00727846" w:rsidRDefault="00727846" w:rsidP="00727846">
      <w:pPr>
        <w:pStyle w:val="Langtext"/>
      </w:pPr>
      <w:r>
        <w:t>Angebotenes Erzeugnis:</w:t>
      </w:r>
    </w:p>
    <w:p w:rsidR="00727846" w:rsidRDefault="00727846" w:rsidP="00727846">
      <w:pPr>
        <w:pStyle w:val="Langtext"/>
      </w:pPr>
    </w:p>
    <w:p w:rsidR="00727846" w:rsidRDefault="00727846" w:rsidP="00727846">
      <w:pPr>
        <w:pStyle w:val="Folgeposition"/>
        <w:keepNext/>
        <w:keepLines/>
      </w:pPr>
      <w:r>
        <w:t>F</w:t>
      </w:r>
      <w:r>
        <w:rPr>
          <w:sz w:val="12"/>
        </w:rPr>
        <w:t>+</w:t>
      </w:r>
      <w:r>
        <w:tab/>
        <w:t>NebRaFe.Kst. Heiz/Tank weiß DK-R 100x50</w:t>
      </w:r>
      <w:r>
        <w:tab/>
        <w:t xml:space="preserve">Stk </w:t>
      </w:r>
    </w:p>
    <w:p w:rsidR="00727846" w:rsidRDefault="00727846" w:rsidP="00727846">
      <w:pPr>
        <w:pStyle w:val="Langtext"/>
      </w:pPr>
      <w:r>
        <w:t>Nebenraumfenster DK-R 100 x 50cm</w:t>
      </w:r>
    </w:p>
    <w:p w:rsidR="00727846" w:rsidRDefault="00727846" w:rsidP="00727846">
      <w:pPr>
        <w:pStyle w:val="Langtext"/>
      </w:pPr>
      <w:r>
        <w:t>z.B. ACO Nebenraumfenster Heiz/Tank oder Gleichwertiges.</w:t>
      </w:r>
    </w:p>
    <w:p w:rsidR="00727846" w:rsidRDefault="00727846" w:rsidP="00727846">
      <w:pPr>
        <w:pStyle w:val="Langtext"/>
      </w:pPr>
      <w:r>
        <w:t>Angebotenes Erzeugnis:</w:t>
      </w:r>
    </w:p>
    <w:p w:rsidR="00727846" w:rsidRDefault="00727846" w:rsidP="00727846">
      <w:pPr>
        <w:pStyle w:val="Langtext"/>
      </w:pPr>
    </w:p>
    <w:p w:rsidR="00727846" w:rsidRDefault="00727846" w:rsidP="00727846">
      <w:pPr>
        <w:pStyle w:val="Folgeposition"/>
        <w:keepNext/>
        <w:keepLines/>
      </w:pPr>
      <w:r>
        <w:t>G</w:t>
      </w:r>
      <w:r>
        <w:rPr>
          <w:sz w:val="12"/>
        </w:rPr>
        <w:t>+</w:t>
      </w:r>
      <w:r>
        <w:tab/>
        <w:t>NebRaFe.Kst. Heiz/Tank weiß DK-R 100x60</w:t>
      </w:r>
      <w:r>
        <w:tab/>
        <w:t xml:space="preserve">Stk </w:t>
      </w:r>
    </w:p>
    <w:p w:rsidR="00727846" w:rsidRDefault="00727846" w:rsidP="00727846">
      <w:pPr>
        <w:pStyle w:val="Langtext"/>
      </w:pPr>
      <w:r>
        <w:t>Nebenraumfenster DK-R 100 x 60cm</w:t>
      </w:r>
    </w:p>
    <w:p w:rsidR="00727846" w:rsidRDefault="00727846" w:rsidP="00727846">
      <w:pPr>
        <w:pStyle w:val="Langtext"/>
      </w:pPr>
      <w:r>
        <w:t>z.B. ACO Nebenraumfenster Heiz/Tank oder Gleichwertiges.</w:t>
      </w:r>
    </w:p>
    <w:p w:rsidR="00727846" w:rsidRDefault="00727846" w:rsidP="00727846">
      <w:pPr>
        <w:pStyle w:val="Langtext"/>
      </w:pPr>
      <w:r>
        <w:t>Angebotenes Erzeugnis:</w:t>
      </w:r>
    </w:p>
    <w:p w:rsidR="00727846" w:rsidRDefault="00727846" w:rsidP="00727846">
      <w:pPr>
        <w:pStyle w:val="Langtext"/>
      </w:pPr>
    </w:p>
    <w:p w:rsidR="00727846" w:rsidRDefault="00727846" w:rsidP="00727846">
      <w:pPr>
        <w:pStyle w:val="Folgeposition"/>
        <w:keepNext/>
        <w:keepLines/>
      </w:pPr>
      <w:r>
        <w:t>H</w:t>
      </w:r>
      <w:r>
        <w:rPr>
          <w:sz w:val="12"/>
        </w:rPr>
        <w:t>+</w:t>
      </w:r>
      <w:r>
        <w:tab/>
        <w:t>NebRaFe.Kst. Heiz/Tank weiß DK-L 100x80</w:t>
      </w:r>
      <w:r>
        <w:tab/>
        <w:t xml:space="preserve">Stk </w:t>
      </w:r>
    </w:p>
    <w:p w:rsidR="00727846" w:rsidRDefault="00727846" w:rsidP="00727846">
      <w:pPr>
        <w:pStyle w:val="Langtext"/>
      </w:pPr>
      <w:r>
        <w:t>Nebenraumfenster DK-L 100 x 80cm</w:t>
      </w:r>
    </w:p>
    <w:p w:rsidR="00727846" w:rsidRDefault="00727846" w:rsidP="00727846">
      <w:pPr>
        <w:pStyle w:val="Langtext"/>
      </w:pPr>
      <w:r>
        <w:t>z.B. ACO Nebenraumfenster Heiz/Tank oder Gleichwertiges.</w:t>
      </w:r>
    </w:p>
    <w:p w:rsidR="00727846" w:rsidRDefault="00727846" w:rsidP="00727846">
      <w:pPr>
        <w:pStyle w:val="Langtext"/>
      </w:pPr>
      <w:r>
        <w:t>Angebotenes Erzeugnis:</w:t>
      </w:r>
    </w:p>
    <w:p w:rsidR="00727846" w:rsidRDefault="00727846" w:rsidP="00727846">
      <w:pPr>
        <w:pStyle w:val="Langtext"/>
      </w:pPr>
    </w:p>
    <w:p w:rsidR="00727846" w:rsidRDefault="00727846" w:rsidP="00727846">
      <w:pPr>
        <w:pStyle w:val="Folgeposition"/>
        <w:keepNext/>
        <w:keepLines/>
      </w:pPr>
      <w:r>
        <w:t>I</w:t>
      </w:r>
      <w:r>
        <w:rPr>
          <w:sz w:val="12"/>
        </w:rPr>
        <w:t>+</w:t>
      </w:r>
      <w:r>
        <w:tab/>
        <w:t>NebRaFe.Kst. Heiz/Tank weiß DK-R 100x80</w:t>
      </w:r>
      <w:r>
        <w:tab/>
        <w:t xml:space="preserve">Stk </w:t>
      </w:r>
    </w:p>
    <w:p w:rsidR="00727846" w:rsidRDefault="00727846" w:rsidP="00727846">
      <w:pPr>
        <w:pStyle w:val="Langtext"/>
      </w:pPr>
      <w:r>
        <w:t>Nebenraumfenster DK-R 100 x 80cm</w:t>
      </w:r>
    </w:p>
    <w:p w:rsidR="00727846" w:rsidRDefault="00727846" w:rsidP="00727846">
      <w:pPr>
        <w:pStyle w:val="Langtext"/>
      </w:pPr>
      <w:r>
        <w:t>z.B. ACO Nebenraumfenster Heiz/Tank oder Gleichwertiges.</w:t>
      </w:r>
    </w:p>
    <w:p w:rsidR="00727846" w:rsidRDefault="00727846" w:rsidP="00727846">
      <w:pPr>
        <w:pStyle w:val="Langtext"/>
      </w:pPr>
      <w:r>
        <w:t>Angebotenes Erzeugnis:</w:t>
      </w:r>
    </w:p>
    <w:p w:rsidR="00727846" w:rsidRDefault="00727846" w:rsidP="00727846">
      <w:pPr>
        <w:pStyle w:val="Langtext"/>
      </w:pPr>
    </w:p>
    <w:p w:rsidR="00727846" w:rsidRDefault="00727846" w:rsidP="00727846">
      <w:pPr>
        <w:pStyle w:val="Folgeposition"/>
        <w:keepNext/>
        <w:keepLines/>
      </w:pPr>
      <w:r>
        <w:t>J</w:t>
      </w:r>
      <w:r>
        <w:rPr>
          <w:sz w:val="12"/>
        </w:rPr>
        <w:t>+</w:t>
      </w:r>
      <w:r>
        <w:tab/>
        <w:t>NebRaFe.Kst. Heiz/Tank weiß DK-L 100x100</w:t>
      </w:r>
      <w:r>
        <w:tab/>
        <w:t xml:space="preserve">Stk </w:t>
      </w:r>
    </w:p>
    <w:p w:rsidR="00727846" w:rsidRDefault="00727846" w:rsidP="00727846">
      <w:pPr>
        <w:pStyle w:val="Langtext"/>
      </w:pPr>
      <w:r>
        <w:t>Nebenraumfenster DK-L 100 x 100cm</w:t>
      </w:r>
    </w:p>
    <w:p w:rsidR="00727846" w:rsidRDefault="00727846" w:rsidP="00727846">
      <w:pPr>
        <w:pStyle w:val="Langtext"/>
      </w:pPr>
      <w:r>
        <w:t>z.B. ACO Nebenraumfenster Heiz/Tank oder Gleichwertiges.</w:t>
      </w:r>
    </w:p>
    <w:p w:rsidR="00727846" w:rsidRDefault="00727846" w:rsidP="00727846">
      <w:pPr>
        <w:pStyle w:val="Langtext"/>
      </w:pPr>
      <w:r>
        <w:t>Angebotenes Erzeugnis:</w:t>
      </w:r>
    </w:p>
    <w:p w:rsidR="00727846" w:rsidRDefault="00727846" w:rsidP="00727846">
      <w:pPr>
        <w:pStyle w:val="Langtext"/>
      </w:pPr>
    </w:p>
    <w:p w:rsidR="00727846" w:rsidRDefault="00727846" w:rsidP="00727846">
      <w:pPr>
        <w:pStyle w:val="Folgeposition"/>
        <w:keepNext/>
        <w:keepLines/>
      </w:pPr>
      <w:r>
        <w:t>K</w:t>
      </w:r>
      <w:r>
        <w:rPr>
          <w:sz w:val="12"/>
        </w:rPr>
        <w:t>+</w:t>
      </w:r>
      <w:r>
        <w:tab/>
        <w:t>NebRaFe.Kst. Heiz/Tank weiß DK-R 100x100</w:t>
      </w:r>
      <w:r>
        <w:tab/>
        <w:t xml:space="preserve">Stk </w:t>
      </w:r>
    </w:p>
    <w:p w:rsidR="00727846" w:rsidRDefault="00727846" w:rsidP="00727846">
      <w:pPr>
        <w:pStyle w:val="Langtext"/>
      </w:pPr>
      <w:r>
        <w:t>Nebenraumfenster DK-R 100 x 100cm</w:t>
      </w:r>
    </w:p>
    <w:p w:rsidR="00727846" w:rsidRDefault="00727846" w:rsidP="00727846">
      <w:pPr>
        <w:pStyle w:val="Langtext"/>
      </w:pPr>
      <w:r>
        <w:t>z.B. ACO Nebenraumfenster Heiz/Tank oder Gleichwertiges.</w:t>
      </w:r>
    </w:p>
    <w:p w:rsidR="00727846" w:rsidRDefault="00727846" w:rsidP="00727846">
      <w:pPr>
        <w:pStyle w:val="Langtext"/>
      </w:pPr>
      <w:r>
        <w:t>Angebotenes Erzeugnis:</w:t>
      </w:r>
    </w:p>
    <w:p w:rsidR="00727846" w:rsidRDefault="00727846" w:rsidP="00727846">
      <w:pPr>
        <w:pStyle w:val="Langtext"/>
      </w:pPr>
    </w:p>
    <w:p w:rsidR="00727846" w:rsidRDefault="00727846" w:rsidP="00727846">
      <w:pPr>
        <w:pStyle w:val="TrennungPOS"/>
      </w:pPr>
    </w:p>
    <w:p w:rsidR="00727846" w:rsidRDefault="00727846" w:rsidP="00727846">
      <w:pPr>
        <w:pStyle w:val="GrundtextPosNr"/>
        <w:keepNext/>
        <w:keepLines/>
      </w:pPr>
      <w:r>
        <w:t>09.1A 33</w:t>
      </w:r>
    </w:p>
    <w:p w:rsidR="00727846" w:rsidRDefault="00727846" w:rsidP="00727846">
      <w:pPr>
        <w:pStyle w:val="Grundtext"/>
      </w:pPr>
      <w:r>
        <w:t>ACO Therm Dämmungsanschlussprofil für ACO Therm Leibungsrahmen 3.0 für Dämmstärken bis 140 oder 200mm, in 10 mm-Abschnitten anpassbar, zur Befestigung in der Aufnahme-Nut des Therm Leibungsrahmens, Farbe reinweiß, liefern und nach Herstellerangaben einbauen.</w:t>
      </w:r>
    </w:p>
    <w:p w:rsidR="00727846" w:rsidRDefault="00727846" w:rsidP="00727846">
      <w:pPr>
        <w:pStyle w:val="Folgeposition"/>
        <w:keepNext/>
        <w:keepLines/>
      </w:pPr>
      <w:r>
        <w:t>A</w:t>
      </w:r>
      <w:r>
        <w:rPr>
          <w:sz w:val="12"/>
        </w:rPr>
        <w:t>+</w:t>
      </w:r>
      <w:r>
        <w:tab/>
        <w:t>DämmAnsProf. weiß bis 140mm 75x50</w:t>
      </w:r>
      <w:r>
        <w:tab/>
        <w:t xml:space="preserve">Stk </w:t>
      </w:r>
    </w:p>
    <w:p w:rsidR="00727846" w:rsidRDefault="00727846" w:rsidP="00727846">
      <w:pPr>
        <w:pStyle w:val="Langtext"/>
      </w:pPr>
      <w:r>
        <w:t>Dämmungsanschlussprofil bis 140mm</w:t>
      </w:r>
    </w:p>
    <w:p w:rsidR="00727846" w:rsidRDefault="00727846" w:rsidP="00727846">
      <w:pPr>
        <w:pStyle w:val="Langtext"/>
      </w:pPr>
      <w:r>
        <w:t>z.B. ACO Dämmungsanschlussprofil 75 x 50 oder Gleichwertiges.</w:t>
      </w:r>
    </w:p>
    <w:p w:rsidR="00727846" w:rsidRDefault="00727846" w:rsidP="00727846">
      <w:pPr>
        <w:pStyle w:val="Langtext"/>
      </w:pPr>
      <w:r>
        <w:t>Angebotenes Erzeugnis:</w:t>
      </w:r>
    </w:p>
    <w:p w:rsidR="00727846" w:rsidRDefault="00727846" w:rsidP="00727846">
      <w:pPr>
        <w:pStyle w:val="Langtext"/>
      </w:pPr>
    </w:p>
    <w:p w:rsidR="00727846" w:rsidRDefault="00727846" w:rsidP="00727846">
      <w:pPr>
        <w:pStyle w:val="Folgeposition"/>
        <w:keepNext/>
        <w:keepLines/>
      </w:pPr>
      <w:r>
        <w:t>B</w:t>
      </w:r>
      <w:r>
        <w:rPr>
          <w:sz w:val="12"/>
        </w:rPr>
        <w:t>+</w:t>
      </w:r>
      <w:r>
        <w:tab/>
        <w:t>DämmAnsProf. weiß bis 140mm 80x60</w:t>
      </w:r>
      <w:r>
        <w:tab/>
        <w:t xml:space="preserve">Stk </w:t>
      </w:r>
    </w:p>
    <w:p w:rsidR="00727846" w:rsidRDefault="00727846" w:rsidP="00727846">
      <w:pPr>
        <w:pStyle w:val="Langtext"/>
      </w:pPr>
      <w:r>
        <w:t>Dämmungsanschlussprofil bis 140mm</w:t>
      </w:r>
    </w:p>
    <w:p w:rsidR="00727846" w:rsidRDefault="00727846" w:rsidP="00727846">
      <w:pPr>
        <w:pStyle w:val="Langtext"/>
      </w:pPr>
      <w:r>
        <w:t>z.B. ACO Dämmungsanschlussprofil 80 x 60 oder Gleichwertiges.</w:t>
      </w:r>
    </w:p>
    <w:p w:rsidR="00727846" w:rsidRDefault="00727846" w:rsidP="00727846">
      <w:pPr>
        <w:pStyle w:val="Langtext"/>
      </w:pPr>
      <w:r>
        <w:t>Angebotenes Erzeugnis:</w:t>
      </w:r>
    </w:p>
    <w:p w:rsidR="00727846" w:rsidRDefault="00727846" w:rsidP="00727846">
      <w:pPr>
        <w:pStyle w:val="Langtext"/>
      </w:pPr>
    </w:p>
    <w:p w:rsidR="00727846" w:rsidRDefault="00727846" w:rsidP="00727846">
      <w:pPr>
        <w:pStyle w:val="Folgeposition"/>
        <w:keepNext/>
        <w:keepLines/>
      </w:pPr>
      <w:r>
        <w:t>C</w:t>
      </w:r>
      <w:r>
        <w:rPr>
          <w:sz w:val="12"/>
        </w:rPr>
        <w:t>+</w:t>
      </w:r>
      <w:r>
        <w:tab/>
        <w:t>DämmAnsProf. weiß bis 140mm 100x50</w:t>
      </w:r>
      <w:r>
        <w:tab/>
        <w:t xml:space="preserve">Stk </w:t>
      </w:r>
    </w:p>
    <w:p w:rsidR="00727846" w:rsidRDefault="00727846" w:rsidP="00727846">
      <w:pPr>
        <w:pStyle w:val="Langtext"/>
      </w:pPr>
      <w:r>
        <w:t>Dämmungsanschlussprofil bis 140mm</w:t>
      </w:r>
    </w:p>
    <w:p w:rsidR="00727846" w:rsidRDefault="00727846" w:rsidP="00727846">
      <w:pPr>
        <w:pStyle w:val="Langtext"/>
      </w:pPr>
      <w:r>
        <w:t>z.B. ACO Dämmungsanschlussprofil 100 x 50 oder Gleichwertiges.</w:t>
      </w:r>
    </w:p>
    <w:p w:rsidR="00727846" w:rsidRDefault="00727846" w:rsidP="00727846">
      <w:pPr>
        <w:pStyle w:val="Langtext"/>
      </w:pPr>
      <w:r>
        <w:t>Angebotenes Erzeugnis:</w:t>
      </w:r>
    </w:p>
    <w:p w:rsidR="00727846" w:rsidRDefault="00727846" w:rsidP="00727846">
      <w:pPr>
        <w:pStyle w:val="Langtext"/>
      </w:pPr>
    </w:p>
    <w:p w:rsidR="00727846" w:rsidRDefault="00727846" w:rsidP="00727846">
      <w:pPr>
        <w:pStyle w:val="Folgeposition"/>
        <w:keepNext/>
        <w:keepLines/>
      </w:pPr>
      <w:r>
        <w:t>D</w:t>
      </w:r>
      <w:r>
        <w:rPr>
          <w:sz w:val="12"/>
        </w:rPr>
        <w:t>+</w:t>
      </w:r>
      <w:r>
        <w:tab/>
        <w:t>DämmAnsProf. weiß bis 140mm 100x62,5</w:t>
      </w:r>
      <w:r>
        <w:tab/>
        <w:t xml:space="preserve">Stk </w:t>
      </w:r>
    </w:p>
    <w:p w:rsidR="00727846" w:rsidRDefault="00727846" w:rsidP="00727846">
      <w:pPr>
        <w:pStyle w:val="Langtext"/>
      </w:pPr>
      <w:r>
        <w:t>Dämmungsanschlussprofil bis 140mm</w:t>
      </w:r>
    </w:p>
    <w:p w:rsidR="00727846" w:rsidRDefault="00727846" w:rsidP="00727846">
      <w:pPr>
        <w:pStyle w:val="Langtext"/>
      </w:pPr>
      <w:r>
        <w:t>z.B. ACO Dämmungsanschlussprofil 100 x 62,5 oder Gleichwertiges.</w:t>
      </w:r>
    </w:p>
    <w:p w:rsidR="00727846" w:rsidRDefault="00727846" w:rsidP="00727846">
      <w:pPr>
        <w:pStyle w:val="Langtext"/>
      </w:pPr>
      <w:r>
        <w:t>Angebotenes Erzeugnis:</w:t>
      </w:r>
    </w:p>
    <w:p w:rsidR="00727846" w:rsidRDefault="00727846" w:rsidP="00727846">
      <w:pPr>
        <w:pStyle w:val="Langtext"/>
      </w:pPr>
    </w:p>
    <w:p w:rsidR="00727846" w:rsidRDefault="00727846" w:rsidP="00727846">
      <w:pPr>
        <w:pStyle w:val="Folgeposition"/>
        <w:keepNext/>
        <w:keepLines/>
      </w:pPr>
      <w:r>
        <w:t>E</w:t>
      </w:r>
      <w:r>
        <w:rPr>
          <w:sz w:val="12"/>
        </w:rPr>
        <w:t>+</w:t>
      </w:r>
      <w:r>
        <w:tab/>
        <w:t>DämmAnsProf. weiß bis 140mm 100x75</w:t>
      </w:r>
      <w:r>
        <w:tab/>
        <w:t xml:space="preserve">Stk </w:t>
      </w:r>
    </w:p>
    <w:p w:rsidR="00727846" w:rsidRDefault="00727846" w:rsidP="00727846">
      <w:pPr>
        <w:pStyle w:val="Langtext"/>
      </w:pPr>
      <w:r>
        <w:t>Dämmungsanschlussprofil bis 140mm</w:t>
      </w:r>
    </w:p>
    <w:p w:rsidR="00727846" w:rsidRDefault="00727846" w:rsidP="00727846">
      <w:pPr>
        <w:pStyle w:val="Langtext"/>
      </w:pPr>
      <w:r>
        <w:t>z.B. ACO Dämmungsanschlussprofil 100 x 75 oder Gleichwertiges.</w:t>
      </w:r>
    </w:p>
    <w:p w:rsidR="00727846" w:rsidRDefault="00727846" w:rsidP="00727846">
      <w:pPr>
        <w:pStyle w:val="Langtext"/>
      </w:pPr>
      <w:r>
        <w:t>Angebotenes Erzeugnis:</w:t>
      </w:r>
    </w:p>
    <w:p w:rsidR="00727846" w:rsidRDefault="00727846" w:rsidP="00727846">
      <w:pPr>
        <w:pStyle w:val="Langtext"/>
      </w:pPr>
    </w:p>
    <w:p w:rsidR="00727846" w:rsidRDefault="00727846" w:rsidP="00727846">
      <w:pPr>
        <w:pStyle w:val="Folgeposition"/>
        <w:keepNext/>
        <w:keepLines/>
      </w:pPr>
      <w:r>
        <w:t>F</w:t>
      </w:r>
      <w:r>
        <w:rPr>
          <w:sz w:val="12"/>
        </w:rPr>
        <w:t>+</w:t>
      </w:r>
      <w:r>
        <w:tab/>
        <w:t>DämmAnsProf. weiß bis 140mm 100x80</w:t>
      </w:r>
      <w:r>
        <w:tab/>
        <w:t xml:space="preserve">Stk </w:t>
      </w:r>
    </w:p>
    <w:p w:rsidR="00727846" w:rsidRDefault="00727846" w:rsidP="00727846">
      <w:pPr>
        <w:pStyle w:val="Langtext"/>
      </w:pPr>
      <w:r>
        <w:t>Dämmungsanschlussprofil bis 140mm</w:t>
      </w:r>
    </w:p>
    <w:p w:rsidR="00727846" w:rsidRDefault="00727846" w:rsidP="00727846">
      <w:pPr>
        <w:pStyle w:val="Langtext"/>
      </w:pPr>
      <w:r>
        <w:lastRenderedPageBreak/>
        <w:t>z.B. ACO Dämmungsanschlussprofil 100 x 80 oder Gleichwertiges.</w:t>
      </w:r>
    </w:p>
    <w:p w:rsidR="00727846" w:rsidRDefault="00727846" w:rsidP="00727846">
      <w:pPr>
        <w:pStyle w:val="Langtext"/>
      </w:pPr>
      <w:r>
        <w:t>Angebotenes Erzeugnis:</w:t>
      </w:r>
    </w:p>
    <w:p w:rsidR="00727846" w:rsidRDefault="00727846" w:rsidP="00727846">
      <w:pPr>
        <w:pStyle w:val="Langtext"/>
      </w:pPr>
    </w:p>
    <w:p w:rsidR="00727846" w:rsidRDefault="00727846" w:rsidP="00727846">
      <w:pPr>
        <w:pStyle w:val="Folgeposition"/>
        <w:keepNext/>
        <w:keepLines/>
      </w:pPr>
      <w:r>
        <w:t>G</w:t>
      </w:r>
      <w:r>
        <w:rPr>
          <w:sz w:val="12"/>
        </w:rPr>
        <w:t>+</w:t>
      </w:r>
      <w:r>
        <w:tab/>
        <w:t>DämmAnsProf. weiß bis 140mm 100x125</w:t>
      </w:r>
      <w:r>
        <w:tab/>
        <w:t xml:space="preserve">Stk </w:t>
      </w:r>
    </w:p>
    <w:p w:rsidR="00727846" w:rsidRDefault="00727846" w:rsidP="00727846">
      <w:pPr>
        <w:pStyle w:val="Langtext"/>
      </w:pPr>
      <w:r>
        <w:t>Dämmungsanschlussprofil bis 140mm</w:t>
      </w:r>
    </w:p>
    <w:p w:rsidR="00727846" w:rsidRDefault="00727846" w:rsidP="00727846">
      <w:pPr>
        <w:pStyle w:val="Langtext"/>
      </w:pPr>
      <w:r>
        <w:t>z.B. ACO Dämmungsanschlussprofil 100 x 125 oder Gleichwertiges.</w:t>
      </w:r>
    </w:p>
    <w:p w:rsidR="00727846" w:rsidRDefault="00727846" w:rsidP="00727846">
      <w:pPr>
        <w:pStyle w:val="Langtext"/>
      </w:pPr>
      <w:r>
        <w:t>Angebotenes Erzeugnis:</w:t>
      </w:r>
    </w:p>
    <w:p w:rsidR="00727846" w:rsidRDefault="00727846" w:rsidP="00727846">
      <w:pPr>
        <w:pStyle w:val="Langtext"/>
      </w:pPr>
    </w:p>
    <w:p w:rsidR="00727846" w:rsidRDefault="00727846" w:rsidP="00727846">
      <w:pPr>
        <w:pStyle w:val="Folgeposition"/>
        <w:keepNext/>
        <w:keepLines/>
      </w:pPr>
      <w:r>
        <w:t>H</w:t>
      </w:r>
      <w:r>
        <w:rPr>
          <w:sz w:val="12"/>
        </w:rPr>
        <w:t>+</w:t>
      </w:r>
      <w:r>
        <w:tab/>
        <w:t>DämmAnsProf. weiß bis 200mm 80x60</w:t>
      </w:r>
      <w:r>
        <w:tab/>
        <w:t xml:space="preserve">Stk </w:t>
      </w:r>
    </w:p>
    <w:p w:rsidR="00727846" w:rsidRDefault="0079727C" w:rsidP="0079727C">
      <w:pPr>
        <w:pStyle w:val="Langtext"/>
      </w:pPr>
      <w:r>
        <w:t>Dämmungsanschlussprofil bis 200mm</w:t>
      </w:r>
    </w:p>
    <w:p w:rsidR="0079727C" w:rsidRDefault="0079727C" w:rsidP="0079727C">
      <w:pPr>
        <w:pStyle w:val="Langtext"/>
      </w:pPr>
      <w:r>
        <w:t>z.B. ACO Dämmungsanschlussprofil 80 x 60 oder Gleichwertiges.</w:t>
      </w:r>
    </w:p>
    <w:p w:rsidR="0079727C" w:rsidRDefault="0079727C" w:rsidP="0079727C">
      <w:pPr>
        <w:pStyle w:val="Langtext"/>
      </w:pPr>
      <w:r>
        <w:t>Angebotenes Erzeugnis:</w:t>
      </w:r>
    </w:p>
    <w:p w:rsidR="0079727C" w:rsidRDefault="0079727C" w:rsidP="0079727C">
      <w:pPr>
        <w:pStyle w:val="Langtext"/>
      </w:pPr>
    </w:p>
    <w:p w:rsidR="0079727C" w:rsidRDefault="0079727C" w:rsidP="0079727C">
      <w:pPr>
        <w:pStyle w:val="Folgeposition"/>
        <w:keepNext/>
        <w:keepLines/>
      </w:pPr>
      <w:r>
        <w:t>I</w:t>
      </w:r>
      <w:r>
        <w:rPr>
          <w:sz w:val="12"/>
        </w:rPr>
        <w:t>+</w:t>
      </w:r>
      <w:r>
        <w:tab/>
        <w:t>DämmAnsProf. weiß bis 200mm 100x50</w:t>
      </w:r>
      <w:r>
        <w:tab/>
        <w:t xml:space="preserve">Stk </w:t>
      </w:r>
    </w:p>
    <w:p w:rsidR="0079727C" w:rsidRDefault="0079727C" w:rsidP="0079727C">
      <w:pPr>
        <w:pStyle w:val="Langtext"/>
      </w:pPr>
      <w:r>
        <w:t>Dämmungsanschlussprofil bis 200mm</w:t>
      </w:r>
    </w:p>
    <w:p w:rsidR="0079727C" w:rsidRDefault="0079727C" w:rsidP="0079727C">
      <w:pPr>
        <w:pStyle w:val="Langtext"/>
      </w:pPr>
      <w:r>
        <w:t>z.B. ACO Dämmungsanschlussprofil 100 x 50 oder Gleichwertiges.</w:t>
      </w:r>
    </w:p>
    <w:p w:rsidR="0079727C" w:rsidRDefault="0079727C" w:rsidP="0079727C">
      <w:pPr>
        <w:pStyle w:val="Langtext"/>
      </w:pPr>
      <w:r>
        <w:t>Angebotenes Erzeugnis:</w:t>
      </w:r>
    </w:p>
    <w:p w:rsidR="0079727C" w:rsidRDefault="0079727C" w:rsidP="0079727C">
      <w:pPr>
        <w:pStyle w:val="Langtext"/>
      </w:pPr>
    </w:p>
    <w:p w:rsidR="0079727C" w:rsidRDefault="0079727C" w:rsidP="0079727C">
      <w:pPr>
        <w:pStyle w:val="Folgeposition"/>
        <w:keepNext/>
        <w:keepLines/>
      </w:pPr>
      <w:r>
        <w:t>J</w:t>
      </w:r>
      <w:r>
        <w:rPr>
          <w:sz w:val="12"/>
        </w:rPr>
        <w:t>+</w:t>
      </w:r>
      <w:r>
        <w:tab/>
        <w:t>DämmAnsProf. weiß bis 200mm 100x62,5</w:t>
      </w:r>
      <w:r>
        <w:tab/>
        <w:t xml:space="preserve">Stk </w:t>
      </w:r>
    </w:p>
    <w:p w:rsidR="0079727C" w:rsidRDefault="0079727C" w:rsidP="0079727C">
      <w:pPr>
        <w:pStyle w:val="Langtext"/>
      </w:pPr>
      <w:r>
        <w:t>Dämmungsanschlussprofil bis 200mm</w:t>
      </w:r>
    </w:p>
    <w:p w:rsidR="0079727C" w:rsidRDefault="0079727C" w:rsidP="0079727C">
      <w:pPr>
        <w:pStyle w:val="Langtext"/>
      </w:pPr>
      <w:r>
        <w:t>z.B. ACO Dämmungsanschlussprofil 100 x 62,5 oder Gleichwertiges.</w:t>
      </w:r>
    </w:p>
    <w:p w:rsidR="0079727C" w:rsidRDefault="0079727C" w:rsidP="0079727C">
      <w:pPr>
        <w:pStyle w:val="Langtext"/>
      </w:pPr>
      <w:r>
        <w:t>Angebotenes Erzeugnis:</w:t>
      </w:r>
    </w:p>
    <w:p w:rsidR="0079727C" w:rsidRDefault="0079727C" w:rsidP="0079727C">
      <w:pPr>
        <w:pStyle w:val="Langtext"/>
      </w:pPr>
    </w:p>
    <w:p w:rsidR="0079727C" w:rsidRDefault="0079727C" w:rsidP="0079727C">
      <w:pPr>
        <w:pStyle w:val="Folgeposition"/>
        <w:keepNext/>
        <w:keepLines/>
      </w:pPr>
      <w:r>
        <w:t>K</w:t>
      </w:r>
      <w:r>
        <w:rPr>
          <w:sz w:val="12"/>
        </w:rPr>
        <w:t>+</w:t>
      </w:r>
      <w:r>
        <w:tab/>
        <w:t>DämmAnsProf. weiß bis 200mm 100x75</w:t>
      </w:r>
      <w:r>
        <w:tab/>
        <w:t xml:space="preserve">Stk </w:t>
      </w:r>
    </w:p>
    <w:p w:rsidR="0079727C" w:rsidRDefault="0079727C" w:rsidP="0079727C">
      <w:pPr>
        <w:pStyle w:val="Langtext"/>
      </w:pPr>
      <w:r>
        <w:t>Dämmungsanschlussprofil bis 200mm</w:t>
      </w:r>
    </w:p>
    <w:p w:rsidR="0079727C" w:rsidRDefault="0079727C" w:rsidP="0079727C">
      <w:pPr>
        <w:pStyle w:val="Langtext"/>
      </w:pPr>
      <w:r>
        <w:t>z.B. ACO Dämmungsanschlussprofil 100 x 75 oder Gleichwertiges.</w:t>
      </w:r>
    </w:p>
    <w:p w:rsidR="0079727C" w:rsidRDefault="0079727C" w:rsidP="0079727C">
      <w:pPr>
        <w:pStyle w:val="Langtext"/>
      </w:pPr>
      <w:r>
        <w:t>Angebotenes Erzeugnis:</w:t>
      </w:r>
    </w:p>
    <w:p w:rsidR="0079727C" w:rsidRDefault="0079727C" w:rsidP="0079727C">
      <w:pPr>
        <w:pStyle w:val="Langtext"/>
      </w:pPr>
    </w:p>
    <w:p w:rsidR="0079727C" w:rsidRDefault="0079727C" w:rsidP="0079727C">
      <w:pPr>
        <w:pStyle w:val="Folgeposition"/>
        <w:keepNext/>
        <w:keepLines/>
      </w:pPr>
      <w:r>
        <w:t>L</w:t>
      </w:r>
      <w:r>
        <w:rPr>
          <w:sz w:val="12"/>
        </w:rPr>
        <w:t>+</w:t>
      </w:r>
      <w:r>
        <w:tab/>
        <w:t>DämmAnsProf. weiß bis 200mm 100x80</w:t>
      </w:r>
      <w:r>
        <w:tab/>
        <w:t xml:space="preserve">Stk </w:t>
      </w:r>
    </w:p>
    <w:p w:rsidR="0079727C" w:rsidRDefault="0079727C" w:rsidP="0079727C">
      <w:pPr>
        <w:pStyle w:val="Langtext"/>
      </w:pPr>
      <w:r>
        <w:t>Dämmungsanschlussprofil bis 200mm</w:t>
      </w:r>
    </w:p>
    <w:p w:rsidR="0079727C" w:rsidRDefault="0079727C" w:rsidP="0079727C">
      <w:pPr>
        <w:pStyle w:val="Langtext"/>
      </w:pPr>
      <w:r>
        <w:t>z.B. ACO Dämmungsanschlussprofil 100 x 80 oder Gleichwertiges.</w:t>
      </w:r>
    </w:p>
    <w:p w:rsidR="0079727C" w:rsidRDefault="0079727C" w:rsidP="0079727C">
      <w:pPr>
        <w:pStyle w:val="Langtext"/>
      </w:pPr>
      <w:r>
        <w:t>Angebotenes Erzeugnis:</w:t>
      </w:r>
    </w:p>
    <w:p w:rsidR="0079727C" w:rsidRDefault="0079727C" w:rsidP="0079727C">
      <w:pPr>
        <w:pStyle w:val="Langtext"/>
      </w:pPr>
    </w:p>
    <w:p w:rsidR="0079727C" w:rsidRDefault="0079727C" w:rsidP="0079727C">
      <w:pPr>
        <w:pStyle w:val="Folgeposition"/>
        <w:keepNext/>
        <w:keepLines/>
      </w:pPr>
      <w:r>
        <w:t>M</w:t>
      </w:r>
      <w:r>
        <w:rPr>
          <w:sz w:val="12"/>
        </w:rPr>
        <w:t>+</w:t>
      </w:r>
      <w:r>
        <w:tab/>
        <w:t>DämmAnsProf. weiß bis 200mm 100x100</w:t>
      </w:r>
      <w:r>
        <w:tab/>
        <w:t xml:space="preserve">Stk </w:t>
      </w:r>
    </w:p>
    <w:p w:rsidR="0079727C" w:rsidRDefault="0079727C" w:rsidP="0079727C">
      <w:pPr>
        <w:pStyle w:val="Langtext"/>
      </w:pPr>
      <w:r>
        <w:t>Dämmungsanschlussprofil bis 200mm</w:t>
      </w:r>
    </w:p>
    <w:p w:rsidR="0079727C" w:rsidRDefault="0079727C" w:rsidP="0079727C">
      <w:pPr>
        <w:pStyle w:val="Langtext"/>
      </w:pPr>
      <w:r>
        <w:t>z.B. ACO Dämmungsanschlussprofil 100 x 100 oder Gleichwertiges.</w:t>
      </w:r>
    </w:p>
    <w:p w:rsidR="0079727C" w:rsidRDefault="0079727C" w:rsidP="0079727C">
      <w:pPr>
        <w:pStyle w:val="Langtext"/>
      </w:pPr>
      <w:r>
        <w:t>Angebotenes Erzeugnis:</w:t>
      </w:r>
    </w:p>
    <w:p w:rsidR="0079727C" w:rsidRDefault="0079727C" w:rsidP="0079727C">
      <w:pPr>
        <w:pStyle w:val="Langtext"/>
      </w:pPr>
    </w:p>
    <w:p w:rsidR="0079727C" w:rsidRDefault="0079727C" w:rsidP="0079727C">
      <w:pPr>
        <w:pStyle w:val="Folgeposition"/>
        <w:keepNext/>
        <w:keepLines/>
      </w:pPr>
      <w:r>
        <w:t>N</w:t>
      </w:r>
      <w:r>
        <w:rPr>
          <w:sz w:val="12"/>
        </w:rPr>
        <w:t>+</w:t>
      </w:r>
      <w:r>
        <w:tab/>
        <w:t>DämmAnsProf. weiß bis 200mm 100x125</w:t>
      </w:r>
      <w:r>
        <w:tab/>
        <w:t xml:space="preserve">Stk </w:t>
      </w:r>
    </w:p>
    <w:p w:rsidR="0079727C" w:rsidRDefault="0079727C" w:rsidP="0079727C">
      <w:pPr>
        <w:pStyle w:val="Langtext"/>
      </w:pPr>
      <w:r>
        <w:t>Dämmungsanschlussprofil bis 200mm</w:t>
      </w:r>
    </w:p>
    <w:p w:rsidR="0079727C" w:rsidRDefault="0079727C" w:rsidP="0079727C">
      <w:pPr>
        <w:pStyle w:val="Langtext"/>
      </w:pPr>
      <w:r>
        <w:t>z.B. ACO Dämmungsanschlussprofil 100 x 125 oder Gleichwertiges.</w:t>
      </w:r>
    </w:p>
    <w:p w:rsidR="0079727C" w:rsidRDefault="0079727C" w:rsidP="0079727C">
      <w:pPr>
        <w:pStyle w:val="Langtext"/>
      </w:pPr>
      <w:r>
        <w:t>Angebotenes Erzeugnis:</w:t>
      </w:r>
    </w:p>
    <w:p w:rsidR="0079727C" w:rsidRDefault="0079727C" w:rsidP="0079727C">
      <w:pPr>
        <w:pStyle w:val="Langtext"/>
      </w:pPr>
    </w:p>
    <w:p w:rsidR="0079727C" w:rsidRDefault="0079727C" w:rsidP="0079727C">
      <w:pPr>
        <w:pStyle w:val="TrennungULG"/>
        <w:keepNext w:val="0"/>
      </w:pPr>
    </w:p>
    <w:p w:rsidR="0079727C" w:rsidRDefault="0079727C" w:rsidP="0079727C">
      <w:pPr>
        <w:pStyle w:val="ULG"/>
        <w:keepLines/>
      </w:pPr>
      <w:r>
        <w:t>09.3A</w:t>
      </w:r>
      <w:r>
        <w:rPr>
          <w:sz w:val="12"/>
        </w:rPr>
        <w:t xml:space="preserve"> + </w:t>
      </w:r>
      <w:r>
        <w:t>Lichtschächte reinweiß aus PP/GFK (ACO)</w:t>
      </w:r>
    </w:p>
    <w:p w:rsidR="0079727C" w:rsidRDefault="0079727C" w:rsidP="0079727C">
      <w:pPr>
        <w:pStyle w:val="Langtext"/>
      </w:pPr>
      <w:r>
        <w:t>Version: 2018-06</w:t>
      </w:r>
    </w:p>
    <w:p w:rsidR="0079727C" w:rsidRDefault="0079727C" w:rsidP="0079727C">
      <w:pPr>
        <w:pStyle w:val="Langtext"/>
      </w:pPr>
      <w:r>
        <w:t>Einheitspreis:</w:t>
      </w:r>
    </w:p>
    <w:p w:rsidR="0079727C" w:rsidRDefault="0079727C" w:rsidP="0079727C">
      <w:pPr>
        <w:pStyle w:val="Langtext"/>
      </w:pPr>
      <w:r>
        <w:t>In den Einheitspreisen ist das Liefern und Versetzen einkalkuliert.</w:t>
      </w:r>
    </w:p>
    <w:p w:rsidR="0079727C" w:rsidRDefault="0079727C" w:rsidP="0079727C">
      <w:pPr>
        <w:pStyle w:val="Langtext"/>
      </w:pPr>
      <w:r>
        <w:t>Verarbeitungsrichtlinien:</w:t>
      </w:r>
    </w:p>
    <w:p w:rsidR="0079727C" w:rsidRDefault="0079727C" w:rsidP="0079727C">
      <w:pPr>
        <w:pStyle w:val="Langtext"/>
      </w:pPr>
      <w:r>
        <w:t>Die Verarbeitungsrichtlinien des Erzeugers werden eingehalten.</w:t>
      </w:r>
    </w:p>
    <w:p w:rsidR="0079727C" w:rsidRDefault="0079727C" w:rsidP="0079727C">
      <w:pPr>
        <w:pStyle w:val="Kommentar"/>
      </w:pPr>
    </w:p>
    <w:p w:rsidR="0079727C" w:rsidRDefault="0079727C" w:rsidP="0079727C">
      <w:pPr>
        <w:pStyle w:val="Kommentar"/>
      </w:pPr>
      <w:r>
        <w:t>Kommentar:</w:t>
      </w:r>
    </w:p>
    <w:p w:rsidR="0079727C" w:rsidRDefault="0079727C" w:rsidP="0079727C">
      <w:pPr>
        <w:pStyle w:val="Kommentar"/>
      </w:pPr>
      <w:r>
        <w:t>Produktspezifische Ausschreibungstexte (Produktbeschreibungen) sind für Ausschreibungen gemäß Bundesvergabegesetz (BVergG) nicht geeignet.</w:t>
      </w:r>
    </w:p>
    <w:p w:rsidR="0079727C" w:rsidRDefault="0079727C" w:rsidP="0079727C">
      <w:pPr>
        <w:pStyle w:val="Kommentar"/>
      </w:pPr>
      <w:r>
        <w:t>Sie dienen als Vorlage für frei formulierte Positionen und müssen inhaltlich so abgeändert werden, dass den Anforderungen des BVergG entsprochen wird (z.B. Kriterien der Gleichwertigkeit ergänzen).</w:t>
      </w:r>
    </w:p>
    <w:p w:rsidR="0079727C" w:rsidRDefault="0079727C" w:rsidP="0079727C">
      <w:pPr>
        <w:pStyle w:val="TrennungPOS"/>
      </w:pPr>
    </w:p>
    <w:p w:rsidR="0079727C" w:rsidRDefault="0079727C" w:rsidP="0079727C">
      <w:pPr>
        <w:pStyle w:val="GrundtextPosNr"/>
        <w:keepNext/>
        <w:keepLines/>
      </w:pPr>
      <w:r>
        <w:t>09.3A 01</w:t>
      </w:r>
    </w:p>
    <w:p w:rsidR="0079727C" w:rsidRDefault="0079727C" w:rsidP="0079727C">
      <w:pPr>
        <w:pStyle w:val="Grundtext"/>
      </w:pPr>
      <w:r>
        <w:t>Lichtschachtkörper aus weißen recyclingfähigem glasfaserverstärktem Polypropylen (GF-PP), Begehbar, befahrbar und druckwasserdicht montierbar. Mit Entwässerungsöffnung, integrierter Befestigungsmöglichkeit für Rostabhebesicherung und Kittrille liefern und nach Herstellerangaben einbauen.</w:t>
      </w:r>
    </w:p>
    <w:p w:rsidR="0079727C" w:rsidRDefault="0079727C" w:rsidP="0079727C">
      <w:pPr>
        <w:pStyle w:val="Folgeposition"/>
        <w:keepNext/>
        <w:keepLines/>
      </w:pPr>
      <w:r>
        <w:t>A</w:t>
      </w:r>
      <w:r>
        <w:rPr>
          <w:sz w:val="12"/>
        </w:rPr>
        <w:t>+</w:t>
      </w:r>
      <w:r>
        <w:tab/>
        <w:t>Lichtsch.Kst. beg.+ bef. 80x60x40</w:t>
      </w:r>
      <w:r>
        <w:tab/>
        <w:t xml:space="preserve">Stk </w:t>
      </w:r>
    </w:p>
    <w:p w:rsidR="0079727C" w:rsidRDefault="0079727C" w:rsidP="0079727C">
      <w:pPr>
        <w:pStyle w:val="Langtext"/>
      </w:pPr>
      <w:r>
        <w:t>Lichtschachtkörper Tiefe 40cm</w:t>
      </w:r>
    </w:p>
    <w:p w:rsidR="0079727C" w:rsidRDefault="0079727C" w:rsidP="0079727C">
      <w:pPr>
        <w:pStyle w:val="Langtext"/>
      </w:pPr>
      <w:r>
        <w:lastRenderedPageBreak/>
        <w:t>z.B. ACO Lichtschachtkörper 80 x 60cm oder Gleichwertiges.</w:t>
      </w:r>
    </w:p>
    <w:p w:rsidR="0079727C" w:rsidRDefault="0079727C" w:rsidP="0079727C">
      <w:pPr>
        <w:pStyle w:val="Langtext"/>
      </w:pPr>
      <w:r>
        <w:t>Angebotenes Erzeugnis:</w:t>
      </w:r>
    </w:p>
    <w:p w:rsidR="0079727C" w:rsidRDefault="0079727C" w:rsidP="0079727C">
      <w:pPr>
        <w:pStyle w:val="Langtext"/>
      </w:pPr>
    </w:p>
    <w:p w:rsidR="0079727C" w:rsidRDefault="0079727C" w:rsidP="0079727C">
      <w:pPr>
        <w:pStyle w:val="Folgeposition"/>
        <w:keepNext/>
        <w:keepLines/>
      </w:pPr>
      <w:r>
        <w:t>B</w:t>
      </w:r>
      <w:r>
        <w:rPr>
          <w:sz w:val="12"/>
        </w:rPr>
        <w:t>+</w:t>
      </w:r>
      <w:r>
        <w:tab/>
        <w:t>Lichtsch.Kst. beg.+ bef. 100x60x40</w:t>
      </w:r>
      <w:r>
        <w:tab/>
        <w:t xml:space="preserve">Stk </w:t>
      </w:r>
    </w:p>
    <w:p w:rsidR="0079727C" w:rsidRDefault="0079727C" w:rsidP="0079727C">
      <w:pPr>
        <w:pStyle w:val="Langtext"/>
      </w:pPr>
      <w:r>
        <w:t>Lichtschachtkörper Tiefe 40cm</w:t>
      </w:r>
    </w:p>
    <w:p w:rsidR="0079727C" w:rsidRDefault="0079727C" w:rsidP="0079727C">
      <w:pPr>
        <w:pStyle w:val="Langtext"/>
      </w:pPr>
      <w:r>
        <w:t>z.B. ACO Lichtschachtkörper 100 x 60cm oder Gleichwertiges.</w:t>
      </w:r>
    </w:p>
    <w:p w:rsidR="0079727C" w:rsidRDefault="0079727C" w:rsidP="0079727C">
      <w:pPr>
        <w:pStyle w:val="Langtext"/>
      </w:pPr>
      <w:r>
        <w:t>Angebotenes Erzeugnis:</w:t>
      </w:r>
    </w:p>
    <w:p w:rsidR="0079727C" w:rsidRDefault="0079727C" w:rsidP="0079727C">
      <w:pPr>
        <w:pStyle w:val="Langtext"/>
      </w:pPr>
    </w:p>
    <w:p w:rsidR="0079727C" w:rsidRDefault="0079727C" w:rsidP="0079727C">
      <w:pPr>
        <w:pStyle w:val="Langtext"/>
      </w:pPr>
    </w:p>
    <w:p w:rsidR="0079727C" w:rsidRDefault="0079727C" w:rsidP="0079727C">
      <w:pPr>
        <w:pStyle w:val="Folgeposition"/>
        <w:keepNext/>
        <w:keepLines/>
      </w:pPr>
      <w:r>
        <w:t>C</w:t>
      </w:r>
      <w:r>
        <w:rPr>
          <w:sz w:val="12"/>
        </w:rPr>
        <w:t>+</w:t>
      </w:r>
      <w:r>
        <w:tab/>
        <w:t>Lichtsch.Kst. beg.+ bef. 100x100x40</w:t>
      </w:r>
      <w:r>
        <w:tab/>
        <w:t xml:space="preserve">Stk </w:t>
      </w:r>
    </w:p>
    <w:p w:rsidR="0079727C" w:rsidRDefault="0079727C" w:rsidP="0079727C">
      <w:pPr>
        <w:pStyle w:val="Langtext"/>
      </w:pPr>
      <w:r>
        <w:t>Lichtschachtkörper Tiefe 40cm</w:t>
      </w:r>
    </w:p>
    <w:p w:rsidR="0079727C" w:rsidRDefault="0079727C" w:rsidP="0079727C">
      <w:pPr>
        <w:pStyle w:val="Langtext"/>
      </w:pPr>
      <w:r>
        <w:t>z.B. ACO Lichtschachtkörper 100 x 100cm oder Gleichwertiges.</w:t>
      </w:r>
    </w:p>
    <w:p w:rsidR="0079727C" w:rsidRDefault="0079727C" w:rsidP="0079727C">
      <w:pPr>
        <w:pStyle w:val="Langtext"/>
      </w:pPr>
      <w:r>
        <w:t>Angebotenes Erzeugnis:</w:t>
      </w:r>
    </w:p>
    <w:p w:rsidR="0079727C" w:rsidRDefault="0079727C" w:rsidP="0079727C">
      <w:pPr>
        <w:pStyle w:val="Langtext"/>
      </w:pPr>
    </w:p>
    <w:p w:rsidR="0079727C" w:rsidRDefault="0079727C" w:rsidP="0079727C">
      <w:pPr>
        <w:pStyle w:val="Folgeposition"/>
        <w:keepNext/>
        <w:keepLines/>
      </w:pPr>
      <w:r>
        <w:t>D</w:t>
      </w:r>
      <w:r>
        <w:rPr>
          <w:sz w:val="12"/>
        </w:rPr>
        <w:t>+</w:t>
      </w:r>
      <w:r>
        <w:tab/>
        <w:t>Lichtsch.Kst. beg.+ bef. 100x130x40</w:t>
      </w:r>
      <w:r>
        <w:tab/>
        <w:t xml:space="preserve">Stk </w:t>
      </w:r>
    </w:p>
    <w:p w:rsidR="0079727C" w:rsidRDefault="0079727C" w:rsidP="0079727C">
      <w:pPr>
        <w:pStyle w:val="Langtext"/>
      </w:pPr>
      <w:r>
        <w:t>Lichtschachtkörper Tiefe 40cm</w:t>
      </w:r>
    </w:p>
    <w:p w:rsidR="0079727C" w:rsidRDefault="0079727C" w:rsidP="0079727C">
      <w:pPr>
        <w:pStyle w:val="Langtext"/>
      </w:pPr>
      <w:r>
        <w:t>z.B. ACO Lichtschachtkörper 100 x 130cm oder Gleichwertiges.</w:t>
      </w:r>
    </w:p>
    <w:p w:rsidR="0079727C" w:rsidRDefault="0079727C" w:rsidP="0079727C">
      <w:pPr>
        <w:pStyle w:val="Langtext"/>
      </w:pPr>
      <w:r>
        <w:t>Angebotenes Erzeugnis:</w:t>
      </w:r>
    </w:p>
    <w:p w:rsidR="0079727C" w:rsidRDefault="0079727C" w:rsidP="0079727C">
      <w:pPr>
        <w:pStyle w:val="Langtext"/>
      </w:pPr>
    </w:p>
    <w:p w:rsidR="0079727C" w:rsidRDefault="0079727C" w:rsidP="0079727C">
      <w:pPr>
        <w:pStyle w:val="Folgeposition"/>
        <w:keepNext/>
        <w:keepLines/>
      </w:pPr>
      <w:r>
        <w:t>E</w:t>
      </w:r>
      <w:r>
        <w:rPr>
          <w:sz w:val="12"/>
        </w:rPr>
        <w:t>+</w:t>
      </w:r>
      <w:r>
        <w:tab/>
        <w:t>Lichtsch.Kst. beg.+ bef. 125x100x40</w:t>
      </w:r>
      <w:r>
        <w:tab/>
        <w:t xml:space="preserve">Stk </w:t>
      </w:r>
    </w:p>
    <w:p w:rsidR="0079727C" w:rsidRDefault="0079727C" w:rsidP="0079727C">
      <w:pPr>
        <w:pStyle w:val="Langtext"/>
      </w:pPr>
      <w:r>
        <w:t>Lichtschachtkörper Tiefe 40cm</w:t>
      </w:r>
    </w:p>
    <w:p w:rsidR="0079727C" w:rsidRDefault="0079727C" w:rsidP="0079727C">
      <w:pPr>
        <w:pStyle w:val="Langtext"/>
      </w:pPr>
      <w:r>
        <w:t>z.B. ACO Lichtschachtkörper 125 x 100cm oder Gleichwertiges.</w:t>
      </w:r>
    </w:p>
    <w:p w:rsidR="0079727C" w:rsidRDefault="0079727C" w:rsidP="0079727C">
      <w:pPr>
        <w:pStyle w:val="Langtext"/>
      </w:pPr>
      <w:r>
        <w:t>Angebotenes Erzeugnis:</w:t>
      </w:r>
    </w:p>
    <w:p w:rsidR="0079727C" w:rsidRDefault="0079727C" w:rsidP="0079727C">
      <w:pPr>
        <w:pStyle w:val="Langtext"/>
      </w:pPr>
    </w:p>
    <w:p w:rsidR="0079727C" w:rsidRDefault="0079727C" w:rsidP="0079727C">
      <w:pPr>
        <w:pStyle w:val="TrennungPOS"/>
      </w:pPr>
    </w:p>
    <w:p w:rsidR="0079727C" w:rsidRDefault="0079727C" w:rsidP="0079727C">
      <w:pPr>
        <w:pStyle w:val="GrundtextPosNr"/>
        <w:keepNext/>
        <w:keepLines/>
      </w:pPr>
      <w:r>
        <w:t>09.3A 06</w:t>
      </w:r>
    </w:p>
    <w:p w:rsidR="0079727C" w:rsidRDefault="0079727C" w:rsidP="0079727C">
      <w:pPr>
        <w:pStyle w:val="Grundtext"/>
      </w:pPr>
      <w:r>
        <w:t>Lichtschacht Streckmetallrost, begehbar bis 1,5 kN, aus verzinktem Stahl, liefern und nach Herstellerangaben einbauen.</w:t>
      </w:r>
    </w:p>
    <w:p w:rsidR="0079727C" w:rsidRDefault="0079727C" w:rsidP="0079727C">
      <w:pPr>
        <w:pStyle w:val="Grundtext"/>
      </w:pPr>
    </w:p>
    <w:p w:rsidR="0079727C" w:rsidRDefault="0079727C" w:rsidP="0079727C">
      <w:pPr>
        <w:pStyle w:val="Folgeposition"/>
        <w:keepNext/>
        <w:keepLines/>
      </w:pPr>
      <w:r>
        <w:t>A</w:t>
      </w:r>
      <w:r>
        <w:rPr>
          <w:sz w:val="12"/>
        </w:rPr>
        <w:t>+</w:t>
      </w:r>
      <w:r>
        <w:tab/>
        <w:t>Lichtsch.Streckm.Rost beg. 80x40</w:t>
      </w:r>
      <w:r>
        <w:tab/>
        <w:t xml:space="preserve">Stk </w:t>
      </w:r>
    </w:p>
    <w:p w:rsidR="0079727C" w:rsidRDefault="0079727C" w:rsidP="0079727C">
      <w:pPr>
        <w:pStyle w:val="Langtext"/>
      </w:pPr>
      <w:r>
        <w:t>Streckmetallrost Tiefe 40cm</w:t>
      </w:r>
    </w:p>
    <w:p w:rsidR="0079727C" w:rsidRDefault="0079727C" w:rsidP="0079727C">
      <w:pPr>
        <w:pStyle w:val="Langtext"/>
      </w:pPr>
      <w:r>
        <w:t>z.B. ACO Lichtschacht Streckmetallrost Breite 80cm oder Gleichwertiges.</w:t>
      </w:r>
    </w:p>
    <w:p w:rsidR="0079727C" w:rsidRDefault="0079727C" w:rsidP="0079727C">
      <w:pPr>
        <w:pStyle w:val="Langtext"/>
      </w:pPr>
      <w:r>
        <w:t>Angebotenes Erzeugnis:</w:t>
      </w:r>
    </w:p>
    <w:p w:rsidR="0079727C" w:rsidRDefault="0079727C" w:rsidP="0079727C">
      <w:pPr>
        <w:pStyle w:val="Langtext"/>
      </w:pPr>
    </w:p>
    <w:p w:rsidR="0079727C" w:rsidRDefault="0079727C" w:rsidP="0079727C">
      <w:pPr>
        <w:pStyle w:val="Folgeposition"/>
        <w:keepNext/>
        <w:keepLines/>
      </w:pPr>
      <w:r>
        <w:t>B</w:t>
      </w:r>
      <w:r>
        <w:rPr>
          <w:sz w:val="12"/>
        </w:rPr>
        <w:t>+</w:t>
      </w:r>
      <w:r>
        <w:tab/>
        <w:t>Lichtsch.Streckm.Rost beg. 100x40</w:t>
      </w:r>
      <w:r>
        <w:tab/>
        <w:t xml:space="preserve">Stk </w:t>
      </w:r>
    </w:p>
    <w:p w:rsidR="0079727C" w:rsidRDefault="0079727C" w:rsidP="0079727C">
      <w:pPr>
        <w:pStyle w:val="Langtext"/>
      </w:pPr>
      <w:r>
        <w:t>Streckmetallrost Tiefe 40cm</w:t>
      </w:r>
    </w:p>
    <w:p w:rsidR="0079727C" w:rsidRDefault="0079727C" w:rsidP="0079727C">
      <w:pPr>
        <w:pStyle w:val="Langtext"/>
      </w:pPr>
      <w:r>
        <w:t>z.B. ACO Lichtschacht Streckmetallrost Breite 100cm oder Gleichwertiges.</w:t>
      </w:r>
    </w:p>
    <w:p w:rsidR="0079727C" w:rsidRDefault="0079727C" w:rsidP="0079727C">
      <w:pPr>
        <w:pStyle w:val="Langtext"/>
      </w:pPr>
      <w:r>
        <w:t>Angebotenes Erzeugnis:</w:t>
      </w:r>
    </w:p>
    <w:p w:rsidR="0079727C" w:rsidRDefault="0079727C" w:rsidP="0079727C">
      <w:pPr>
        <w:pStyle w:val="Langtext"/>
      </w:pPr>
    </w:p>
    <w:p w:rsidR="0079727C" w:rsidRDefault="0079727C" w:rsidP="0079727C">
      <w:pPr>
        <w:pStyle w:val="Folgeposition"/>
        <w:keepNext/>
        <w:keepLines/>
      </w:pPr>
      <w:r>
        <w:t>C</w:t>
      </w:r>
      <w:r>
        <w:rPr>
          <w:sz w:val="12"/>
        </w:rPr>
        <w:t>+</w:t>
      </w:r>
      <w:r>
        <w:tab/>
        <w:t>Lichtsch.Streckm.Rost beg. 125x40</w:t>
      </w:r>
      <w:r>
        <w:tab/>
        <w:t xml:space="preserve">Stk </w:t>
      </w:r>
    </w:p>
    <w:p w:rsidR="0079727C" w:rsidRDefault="0079727C" w:rsidP="0079727C">
      <w:pPr>
        <w:pStyle w:val="Langtext"/>
      </w:pPr>
      <w:r>
        <w:t>Streckmetallrost Tiefe 40cm</w:t>
      </w:r>
    </w:p>
    <w:p w:rsidR="0079727C" w:rsidRDefault="0079727C" w:rsidP="0079727C">
      <w:pPr>
        <w:pStyle w:val="Langtext"/>
      </w:pPr>
      <w:r>
        <w:t>z.B. ACO Lichtschacht Streckmetallrost Breite 125cm oder Gleichwertiges.</w:t>
      </w:r>
    </w:p>
    <w:p w:rsidR="0079727C" w:rsidRDefault="0079727C" w:rsidP="0079727C">
      <w:pPr>
        <w:pStyle w:val="Langtext"/>
      </w:pPr>
      <w:r>
        <w:t>Angebotenes Erzeugnis:</w:t>
      </w:r>
    </w:p>
    <w:p w:rsidR="0079727C" w:rsidRDefault="0079727C" w:rsidP="0079727C">
      <w:pPr>
        <w:pStyle w:val="Langtext"/>
      </w:pPr>
    </w:p>
    <w:p w:rsidR="0079727C" w:rsidRDefault="0079727C" w:rsidP="0079727C">
      <w:pPr>
        <w:pStyle w:val="TrennungPOS"/>
      </w:pPr>
    </w:p>
    <w:p w:rsidR="0079727C" w:rsidRDefault="0079727C" w:rsidP="0079727C">
      <w:pPr>
        <w:pStyle w:val="GrundtextPosNr"/>
        <w:keepNext/>
        <w:keepLines/>
      </w:pPr>
      <w:r>
        <w:t>09.3A 07</w:t>
      </w:r>
    </w:p>
    <w:p w:rsidR="0079727C" w:rsidRDefault="0079727C" w:rsidP="0079727C">
      <w:pPr>
        <w:pStyle w:val="Grundtext"/>
      </w:pPr>
      <w:r>
        <w:t>Lichtschacht Maschenrost, Maschenweite 30x30, begehbar bis 1,5 kN, aus verzinktem Stahl, liefern und nach Herstellerangaben einbauen.</w:t>
      </w:r>
    </w:p>
    <w:p w:rsidR="0079727C" w:rsidRDefault="0079727C" w:rsidP="0079727C">
      <w:pPr>
        <w:pStyle w:val="Grundtext"/>
      </w:pPr>
    </w:p>
    <w:p w:rsidR="0079727C" w:rsidRDefault="0079727C" w:rsidP="0079727C">
      <w:pPr>
        <w:pStyle w:val="Grundtext"/>
      </w:pPr>
    </w:p>
    <w:p w:rsidR="0079727C" w:rsidRDefault="0079727C" w:rsidP="0079727C">
      <w:pPr>
        <w:pStyle w:val="Folgeposition"/>
        <w:keepNext/>
        <w:keepLines/>
      </w:pPr>
      <w:r>
        <w:t>A</w:t>
      </w:r>
      <w:r>
        <w:rPr>
          <w:sz w:val="12"/>
        </w:rPr>
        <w:t>+</w:t>
      </w:r>
      <w:r>
        <w:tab/>
        <w:t>Lichtsch.MaschRo. 30x30 beg. 80x40</w:t>
      </w:r>
      <w:r>
        <w:tab/>
        <w:t xml:space="preserve">Stk </w:t>
      </w:r>
    </w:p>
    <w:p w:rsidR="0079727C" w:rsidRDefault="0079727C" w:rsidP="0079727C">
      <w:pPr>
        <w:pStyle w:val="Langtext"/>
      </w:pPr>
      <w:r>
        <w:t>Lichtschacht MR Tiefe 40cm</w:t>
      </w:r>
    </w:p>
    <w:p w:rsidR="0079727C" w:rsidRDefault="00C66034" w:rsidP="00C66034">
      <w:pPr>
        <w:pStyle w:val="Langtext"/>
      </w:pPr>
      <w:r>
        <w:t>z.B. ACO Lichtschacht Maschenrost 30x30 Breite 80cm oder Gleichwertiges.</w:t>
      </w:r>
    </w:p>
    <w:p w:rsidR="00C66034" w:rsidRDefault="00C66034" w:rsidP="00C66034">
      <w:pPr>
        <w:pStyle w:val="Langtext"/>
      </w:pPr>
      <w:r>
        <w:t>Angebotenes Erzeugnis:</w:t>
      </w:r>
    </w:p>
    <w:p w:rsidR="00C66034" w:rsidRDefault="00C66034" w:rsidP="00C66034">
      <w:pPr>
        <w:pStyle w:val="Langtext"/>
      </w:pPr>
    </w:p>
    <w:p w:rsidR="00C66034" w:rsidRDefault="00C66034" w:rsidP="00C66034">
      <w:pPr>
        <w:pStyle w:val="Folgeposition"/>
        <w:keepNext/>
        <w:keepLines/>
      </w:pPr>
      <w:r>
        <w:t>B</w:t>
      </w:r>
      <w:r>
        <w:rPr>
          <w:sz w:val="12"/>
        </w:rPr>
        <w:t>+</w:t>
      </w:r>
      <w:r>
        <w:tab/>
        <w:t>Lichtsch.MaschRo. 30x30 beg. 100x40</w:t>
      </w:r>
      <w:r>
        <w:tab/>
        <w:t xml:space="preserve">Stk </w:t>
      </w:r>
    </w:p>
    <w:p w:rsidR="00C66034" w:rsidRDefault="00C66034" w:rsidP="00C66034">
      <w:pPr>
        <w:pStyle w:val="Langtext"/>
      </w:pPr>
      <w:r>
        <w:t>Lichtschacht MR Tiefe 40cm</w:t>
      </w:r>
    </w:p>
    <w:p w:rsidR="00C66034" w:rsidRDefault="00C66034" w:rsidP="00C66034">
      <w:pPr>
        <w:pStyle w:val="Langtext"/>
      </w:pPr>
      <w:r>
        <w:t>z.B. ACO Lichtschacht Maschenrost 30x30 Breite 100cm oder Gleichwertiges.</w:t>
      </w:r>
    </w:p>
    <w:p w:rsidR="00C66034" w:rsidRDefault="00C66034" w:rsidP="00C66034">
      <w:pPr>
        <w:pStyle w:val="Langtext"/>
      </w:pPr>
      <w:r>
        <w:t>Angebotenes Erzeugnis:</w:t>
      </w:r>
    </w:p>
    <w:p w:rsidR="00C66034" w:rsidRDefault="00C66034" w:rsidP="00C66034">
      <w:pPr>
        <w:pStyle w:val="Langtext"/>
      </w:pPr>
    </w:p>
    <w:p w:rsidR="00C66034" w:rsidRDefault="00C66034" w:rsidP="00C66034">
      <w:pPr>
        <w:pStyle w:val="Folgeposition"/>
        <w:keepNext/>
        <w:keepLines/>
      </w:pPr>
      <w:r>
        <w:t>C</w:t>
      </w:r>
      <w:r>
        <w:rPr>
          <w:sz w:val="12"/>
        </w:rPr>
        <w:t>+</w:t>
      </w:r>
      <w:r>
        <w:tab/>
        <w:t>Lichtsch.MaschRo. 30x30 beg. 125x40</w:t>
      </w:r>
      <w:r>
        <w:tab/>
        <w:t xml:space="preserve">Stk </w:t>
      </w:r>
    </w:p>
    <w:p w:rsidR="00C66034" w:rsidRDefault="00C66034" w:rsidP="00C66034">
      <w:pPr>
        <w:pStyle w:val="Langtext"/>
      </w:pPr>
      <w:r>
        <w:t>Lichtschacht MR Tiefe 40cm</w:t>
      </w:r>
    </w:p>
    <w:p w:rsidR="00C66034" w:rsidRDefault="00C66034" w:rsidP="00C66034">
      <w:pPr>
        <w:pStyle w:val="Langtext"/>
      </w:pPr>
      <w:r>
        <w:t>z.B. ACO Lichtschacht Maschenrost 30x30 Breite 125cm oder Gleichwertiges.</w:t>
      </w:r>
    </w:p>
    <w:p w:rsidR="00C66034" w:rsidRDefault="00C66034" w:rsidP="00C66034">
      <w:pPr>
        <w:pStyle w:val="Langtext"/>
      </w:pPr>
      <w:r>
        <w:t>Angebotenes Erzeugnis:</w:t>
      </w:r>
    </w:p>
    <w:p w:rsidR="00C66034" w:rsidRDefault="00C66034" w:rsidP="00C66034">
      <w:pPr>
        <w:pStyle w:val="Langtext"/>
      </w:pPr>
    </w:p>
    <w:p w:rsidR="00C66034" w:rsidRDefault="00C66034" w:rsidP="00C66034">
      <w:pPr>
        <w:pStyle w:val="TrennungPOS"/>
      </w:pPr>
    </w:p>
    <w:p w:rsidR="00C66034" w:rsidRDefault="00C66034" w:rsidP="00C66034">
      <w:pPr>
        <w:pStyle w:val="GrundtextPosNr"/>
        <w:keepNext/>
        <w:keepLines/>
      </w:pPr>
      <w:r>
        <w:t>09.3A 08</w:t>
      </w:r>
    </w:p>
    <w:p w:rsidR="00C66034" w:rsidRDefault="00C66034" w:rsidP="00C66034">
      <w:pPr>
        <w:pStyle w:val="Grundtext"/>
      </w:pPr>
      <w:r>
        <w:t>Lichtschacht Maschenrost, Maschenweite 30x10, begehbar bis 1,5 kN, aus verzinktem Stahl, liefern und nach Herstellerangaben einbauen.</w:t>
      </w:r>
    </w:p>
    <w:p w:rsidR="00C66034" w:rsidRDefault="00C66034" w:rsidP="00C66034">
      <w:pPr>
        <w:pStyle w:val="Grundtext"/>
      </w:pPr>
    </w:p>
    <w:p w:rsidR="00C66034" w:rsidRDefault="00C66034" w:rsidP="00C66034">
      <w:pPr>
        <w:pStyle w:val="Grundtext"/>
      </w:pPr>
    </w:p>
    <w:p w:rsidR="00C66034" w:rsidRDefault="00C66034" w:rsidP="00C66034">
      <w:pPr>
        <w:pStyle w:val="Folgeposition"/>
        <w:keepNext/>
        <w:keepLines/>
      </w:pPr>
      <w:r>
        <w:t>A</w:t>
      </w:r>
      <w:r>
        <w:rPr>
          <w:sz w:val="12"/>
        </w:rPr>
        <w:t>+</w:t>
      </w:r>
      <w:r>
        <w:tab/>
        <w:t>Lichtsch.MaschRo. 30x10 beg. 80x40</w:t>
      </w:r>
      <w:r>
        <w:tab/>
        <w:t xml:space="preserve">Stk </w:t>
      </w:r>
    </w:p>
    <w:p w:rsidR="00C66034" w:rsidRDefault="00C66034" w:rsidP="00C66034">
      <w:pPr>
        <w:pStyle w:val="Langtext"/>
      </w:pPr>
      <w:r>
        <w:t>Lichtschacht MR Tiefe 40cm</w:t>
      </w:r>
    </w:p>
    <w:p w:rsidR="00C66034" w:rsidRDefault="00C66034" w:rsidP="00C66034">
      <w:pPr>
        <w:pStyle w:val="Langtext"/>
      </w:pPr>
      <w:r>
        <w:t>z.B. ACO Lichtschacht Maschenrost 30x10 Breite 80cm oder Gleichwertiges.</w:t>
      </w:r>
    </w:p>
    <w:p w:rsidR="00C66034" w:rsidRDefault="00C66034" w:rsidP="00C66034">
      <w:pPr>
        <w:pStyle w:val="Langtext"/>
      </w:pPr>
      <w:r>
        <w:t>Angebotenes Erzeugnis:</w:t>
      </w:r>
    </w:p>
    <w:p w:rsidR="00C66034" w:rsidRDefault="00C66034" w:rsidP="00C66034">
      <w:pPr>
        <w:pStyle w:val="Langtext"/>
      </w:pPr>
    </w:p>
    <w:p w:rsidR="00C66034" w:rsidRDefault="00C66034" w:rsidP="00C66034">
      <w:pPr>
        <w:pStyle w:val="Folgeposition"/>
        <w:keepNext/>
        <w:keepLines/>
      </w:pPr>
      <w:r>
        <w:t>B</w:t>
      </w:r>
      <w:r>
        <w:rPr>
          <w:sz w:val="12"/>
        </w:rPr>
        <w:t>+</w:t>
      </w:r>
      <w:r>
        <w:tab/>
        <w:t>Lichtsch.MaschRo. 30x10 beg. 100x40</w:t>
      </w:r>
      <w:r>
        <w:tab/>
        <w:t xml:space="preserve">Stk </w:t>
      </w:r>
    </w:p>
    <w:p w:rsidR="00C66034" w:rsidRDefault="00C66034" w:rsidP="00C66034">
      <w:pPr>
        <w:pStyle w:val="Langtext"/>
      </w:pPr>
      <w:r>
        <w:t>Lichtschacht MR Tiefe 40cm</w:t>
      </w:r>
    </w:p>
    <w:p w:rsidR="00C66034" w:rsidRDefault="00C66034" w:rsidP="00C66034">
      <w:pPr>
        <w:pStyle w:val="Langtext"/>
      </w:pPr>
      <w:r>
        <w:t>z.B. ACO Lichtschacht Maschenrost 30x10 Breite 100cm oder Gleichwertiges.</w:t>
      </w:r>
    </w:p>
    <w:p w:rsidR="00C66034" w:rsidRDefault="00C66034" w:rsidP="00C66034">
      <w:pPr>
        <w:pStyle w:val="Langtext"/>
      </w:pPr>
      <w:r>
        <w:t>Angebotenes Erzeugnis:</w:t>
      </w:r>
    </w:p>
    <w:p w:rsidR="00C66034" w:rsidRDefault="00C66034" w:rsidP="00C66034">
      <w:pPr>
        <w:pStyle w:val="Langtext"/>
      </w:pPr>
    </w:p>
    <w:p w:rsidR="00C66034" w:rsidRDefault="00C66034" w:rsidP="00C66034">
      <w:pPr>
        <w:pStyle w:val="Folgeposition"/>
        <w:keepNext/>
        <w:keepLines/>
      </w:pPr>
      <w:r>
        <w:t>C</w:t>
      </w:r>
      <w:r>
        <w:rPr>
          <w:sz w:val="12"/>
        </w:rPr>
        <w:t>+</w:t>
      </w:r>
      <w:r>
        <w:tab/>
        <w:t>Lichtsch.MaschRo. 30x10 beg. 125x40</w:t>
      </w:r>
      <w:r>
        <w:tab/>
        <w:t xml:space="preserve">Stk </w:t>
      </w:r>
    </w:p>
    <w:p w:rsidR="00C66034" w:rsidRDefault="00C66034" w:rsidP="00C66034">
      <w:pPr>
        <w:pStyle w:val="Langtext"/>
      </w:pPr>
      <w:r>
        <w:t>Lichtschacht MR Tiefe 40cm</w:t>
      </w:r>
    </w:p>
    <w:p w:rsidR="00C66034" w:rsidRDefault="00C66034" w:rsidP="00C66034">
      <w:pPr>
        <w:pStyle w:val="Langtext"/>
      </w:pPr>
      <w:r>
        <w:t>z.B. ACO Lichtschacht Maschenrost 30x10 Breite 125cm oder Gleichwertiges.</w:t>
      </w:r>
    </w:p>
    <w:p w:rsidR="00C66034" w:rsidRDefault="00C66034" w:rsidP="00C66034">
      <w:pPr>
        <w:pStyle w:val="Langtext"/>
      </w:pPr>
      <w:r>
        <w:t>Angebotenes Erzeugnis:</w:t>
      </w:r>
    </w:p>
    <w:p w:rsidR="00C66034" w:rsidRDefault="00C66034" w:rsidP="00C66034">
      <w:pPr>
        <w:pStyle w:val="Langtext"/>
      </w:pPr>
    </w:p>
    <w:p w:rsidR="00C66034" w:rsidRDefault="00C66034" w:rsidP="00C66034">
      <w:pPr>
        <w:pStyle w:val="TrennungPOS"/>
      </w:pPr>
    </w:p>
    <w:p w:rsidR="00C66034" w:rsidRDefault="00C66034" w:rsidP="00C66034">
      <w:pPr>
        <w:pStyle w:val="GrundtextPosNr"/>
        <w:keepNext/>
        <w:keepLines/>
      </w:pPr>
      <w:r>
        <w:t>09.3A 09</w:t>
      </w:r>
    </w:p>
    <w:p w:rsidR="00C66034" w:rsidRDefault="00C66034" w:rsidP="00C66034">
      <w:pPr>
        <w:pStyle w:val="Grundtext"/>
      </w:pPr>
      <w:r>
        <w:t>Lichtschacht Maschenrost, Maschenweite 30x10, befahrbar bis 9,0 kN, aus verzinktem Stahl, liefern und nach Herstellerangaben einbauen.</w:t>
      </w:r>
    </w:p>
    <w:p w:rsidR="00C66034" w:rsidRDefault="00C66034" w:rsidP="00C66034">
      <w:pPr>
        <w:pStyle w:val="Grundtext"/>
      </w:pPr>
    </w:p>
    <w:p w:rsidR="00C66034" w:rsidRDefault="00C66034" w:rsidP="00C66034">
      <w:pPr>
        <w:pStyle w:val="Grundtext"/>
      </w:pPr>
    </w:p>
    <w:p w:rsidR="00C66034" w:rsidRDefault="00C66034" w:rsidP="00C66034">
      <w:pPr>
        <w:pStyle w:val="Grundtext"/>
      </w:pPr>
    </w:p>
    <w:p w:rsidR="00C66034" w:rsidRDefault="00C66034" w:rsidP="00C66034">
      <w:pPr>
        <w:pStyle w:val="Folgeposition"/>
        <w:keepNext/>
        <w:keepLines/>
      </w:pPr>
      <w:r>
        <w:t>A</w:t>
      </w:r>
      <w:r>
        <w:rPr>
          <w:sz w:val="12"/>
        </w:rPr>
        <w:t>+</w:t>
      </w:r>
      <w:r>
        <w:tab/>
        <w:t>Lichtsch.MaschRo. 30x10 bef. 80x40</w:t>
      </w:r>
      <w:r>
        <w:tab/>
        <w:t xml:space="preserve">Stk </w:t>
      </w:r>
    </w:p>
    <w:p w:rsidR="00C66034" w:rsidRDefault="00C66034" w:rsidP="00C66034">
      <w:pPr>
        <w:pStyle w:val="Langtext"/>
      </w:pPr>
      <w:r>
        <w:t>Lichtschacht MR befahrbar Tiefe 40cm</w:t>
      </w:r>
    </w:p>
    <w:p w:rsidR="00C66034" w:rsidRDefault="00C66034" w:rsidP="00C66034">
      <w:pPr>
        <w:pStyle w:val="Langtext"/>
      </w:pPr>
      <w:r>
        <w:t>z.B. ACO Lichtschacht Maschenrost 30x10 Breite 80cm oder Gleichwertiges.</w:t>
      </w:r>
    </w:p>
    <w:p w:rsidR="00C66034" w:rsidRDefault="00C66034" w:rsidP="00C66034">
      <w:pPr>
        <w:pStyle w:val="Langtext"/>
      </w:pPr>
      <w:r>
        <w:t>Angebotenes Erzeugnis:</w:t>
      </w:r>
    </w:p>
    <w:p w:rsidR="00C66034" w:rsidRDefault="00C66034" w:rsidP="00C66034">
      <w:pPr>
        <w:pStyle w:val="Langtext"/>
      </w:pPr>
    </w:p>
    <w:p w:rsidR="00C66034" w:rsidRDefault="00C66034" w:rsidP="00C66034">
      <w:pPr>
        <w:pStyle w:val="Folgeposition"/>
        <w:keepNext/>
        <w:keepLines/>
      </w:pPr>
      <w:r>
        <w:t>B</w:t>
      </w:r>
      <w:r>
        <w:rPr>
          <w:sz w:val="12"/>
        </w:rPr>
        <w:t>+</w:t>
      </w:r>
      <w:r>
        <w:tab/>
        <w:t>Lichtsch.MaschRo. 30x10 bef. 100x40</w:t>
      </w:r>
      <w:r>
        <w:tab/>
        <w:t xml:space="preserve">Stk </w:t>
      </w:r>
    </w:p>
    <w:p w:rsidR="00C66034" w:rsidRDefault="00C66034" w:rsidP="00C66034">
      <w:pPr>
        <w:pStyle w:val="Langtext"/>
      </w:pPr>
      <w:r>
        <w:t>Lichtschacht MR befahrbar Tiefe 40cm</w:t>
      </w:r>
    </w:p>
    <w:p w:rsidR="00C66034" w:rsidRDefault="00C66034" w:rsidP="00C66034">
      <w:pPr>
        <w:pStyle w:val="Langtext"/>
      </w:pPr>
      <w:r>
        <w:t>z.B. ACO Lichtschacht Maschenrost 30x10 Breite 100cm oder Gleichwertiges.</w:t>
      </w:r>
    </w:p>
    <w:p w:rsidR="00C66034" w:rsidRDefault="00C66034" w:rsidP="00C66034">
      <w:pPr>
        <w:pStyle w:val="Langtext"/>
      </w:pPr>
      <w:r>
        <w:t>Angebotenes Erzeugnis:</w:t>
      </w:r>
    </w:p>
    <w:p w:rsidR="00C66034" w:rsidRDefault="00C66034" w:rsidP="00C66034">
      <w:pPr>
        <w:pStyle w:val="Langtext"/>
      </w:pPr>
    </w:p>
    <w:p w:rsidR="00C66034" w:rsidRDefault="00C66034" w:rsidP="00C66034">
      <w:pPr>
        <w:pStyle w:val="Folgeposition"/>
        <w:keepNext/>
        <w:keepLines/>
      </w:pPr>
      <w:r>
        <w:t>C</w:t>
      </w:r>
      <w:r>
        <w:rPr>
          <w:sz w:val="12"/>
        </w:rPr>
        <w:t>+</w:t>
      </w:r>
      <w:r>
        <w:tab/>
        <w:t>Lichtsch.MaschRo. 30x10 bef. 125x40</w:t>
      </w:r>
      <w:r>
        <w:tab/>
        <w:t xml:space="preserve">Stk </w:t>
      </w:r>
    </w:p>
    <w:p w:rsidR="00C66034" w:rsidRDefault="00C66034" w:rsidP="00C66034">
      <w:pPr>
        <w:pStyle w:val="Langtext"/>
      </w:pPr>
      <w:r>
        <w:t>Lichtschacht MR befahrbar Tiefe 40cm</w:t>
      </w:r>
    </w:p>
    <w:p w:rsidR="00C66034" w:rsidRDefault="00C66034" w:rsidP="00C66034">
      <w:pPr>
        <w:pStyle w:val="Langtext"/>
      </w:pPr>
      <w:r>
        <w:t>z.B. ACO Lichtschacht Maschenrost 30x10 Breite 125cm oder Gleichwertiges.</w:t>
      </w:r>
    </w:p>
    <w:p w:rsidR="00C66034" w:rsidRDefault="00C66034" w:rsidP="00C66034">
      <w:pPr>
        <w:pStyle w:val="Langtext"/>
      </w:pPr>
      <w:r>
        <w:t>Angebotenes Erzeugnis:</w:t>
      </w:r>
    </w:p>
    <w:p w:rsidR="00C66034" w:rsidRDefault="00C66034" w:rsidP="00C66034">
      <w:pPr>
        <w:pStyle w:val="Langtext"/>
      </w:pPr>
    </w:p>
    <w:p w:rsidR="00C66034" w:rsidRDefault="00C66034" w:rsidP="00C66034">
      <w:pPr>
        <w:pStyle w:val="TrennungPOS"/>
      </w:pPr>
    </w:p>
    <w:p w:rsidR="00C66034" w:rsidRDefault="00C66034" w:rsidP="00C66034">
      <w:pPr>
        <w:pStyle w:val="GrundtextPosNr"/>
        <w:keepNext/>
        <w:keepLines/>
      </w:pPr>
      <w:r>
        <w:t>09.3A 10</w:t>
      </w:r>
    </w:p>
    <w:p w:rsidR="00C66034" w:rsidRDefault="00C66034" w:rsidP="00C66034">
      <w:pPr>
        <w:pStyle w:val="Grundtext"/>
      </w:pPr>
      <w:r>
        <w:t>Lichtschacht Designrost, Design Längsprofil, (11x8, 38 mm Achsabstand), begehbar bis 1,5 kN, mit Rostkantenüberdeckung, aus Edelstahl, liefern und nach Herstellerangaben einbauen</w:t>
      </w:r>
    </w:p>
    <w:p w:rsidR="00C66034" w:rsidRDefault="00C66034" w:rsidP="00C66034">
      <w:pPr>
        <w:pStyle w:val="Grundtext"/>
      </w:pPr>
    </w:p>
    <w:p w:rsidR="00C66034" w:rsidRDefault="00C66034" w:rsidP="00C66034">
      <w:pPr>
        <w:pStyle w:val="Grundtext"/>
      </w:pPr>
    </w:p>
    <w:p w:rsidR="00C66034" w:rsidRDefault="00C66034" w:rsidP="00C66034">
      <w:pPr>
        <w:pStyle w:val="Grundtext"/>
      </w:pPr>
    </w:p>
    <w:p w:rsidR="00C66034" w:rsidRDefault="00C66034" w:rsidP="00C66034">
      <w:pPr>
        <w:pStyle w:val="Grundtext"/>
      </w:pPr>
    </w:p>
    <w:p w:rsidR="00C66034" w:rsidRDefault="00C66034" w:rsidP="00C66034">
      <w:pPr>
        <w:pStyle w:val="Folgeposition"/>
        <w:keepNext/>
        <w:keepLines/>
      </w:pPr>
      <w:r>
        <w:t>A</w:t>
      </w:r>
      <w:r>
        <w:rPr>
          <w:sz w:val="12"/>
        </w:rPr>
        <w:t>+</w:t>
      </w:r>
      <w:r>
        <w:tab/>
        <w:t>Lichtsch.Längsprofil.Ro. beg. 80x40</w:t>
      </w:r>
      <w:r>
        <w:tab/>
        <w:t xml:space="preserve">Stk </w:t>
      </w:r>
    </w:p>
    <w:p w:rsidR="00C66034" w:rsidRDefault="00C66034" w:rsidP="00C66034">
      <w:pPr>
        <w:pStyle w:val="Langtext"/>
      </w:pPr>
      <w:r>
        <w:t>Lichtschacht Designrost Tiefe 40cm</w:t>
      </w:r>
    </w:p>
    <w:p w:rsidR="00C66034" w:rsidRDefault="00C66034" w:rsidP="00C66034">
      <w:pPr>
        <w:pStyle w:val="Langtext"/>
      </w:pPr>
      <w:r>
        <w:t>z.B. ACO Lichtschacht Längsprofilrost Breite 80cm oder Gleichwertiges.</w:t>
      </w:r>
    </w:p>
    <w:p w:rsidR="00C66034" w:rsidRDefault="00C66034" w:rsidP="00C66034">
      <w:pPr>
        <w:pStyle w:val="Langtext"/>
      </w:pPr>
      <w:r>
        <w:t>Angebotenes Erzeugnis:</w:t>
      </w:r>
    </w:p>
    <w:p w:rsidR="00C66034" w:rsidRDefault="00C66034" w:rsidP="00C66034">
      <w:pPr>
        <w:pStyle w:val="Langtext"/>
      </w:pPr>
    </w:p>
    <w:p w:rsidR="00C66034" w:rsidRDefault="00C66034" w:rsidP="00C66034">
      <w:pPr>
        <w:pStyle w:val="Folgeposition"/>
        <w:keepNext/>
        <w:keepLines/>
      </w:pPr>
      <w:r>
        <w:t>B</w:t>
      </w:r>
      <w:r>
        <w:rPr>
          <w:sz w:val="12"/>
        </w:rPr>
        <w:t>+</w:t>
      </w:r>
      <w:r>
        <w:tab/>
        <w:t>Lichtsch.Längsprofil.Ro. beg. 100x40</w:t>
      </w:r>
      <w:r>
        <w:tab/>
        <w:t xml:space="preserve">Stk </w:t>
      </w:r>
    </w:p>
    <w:p w:rsidR="00C66034" w:rsidRDefault="00C66034" w:rsidP="00C66034">
      <w:pPr>
        <w:pStyle w:val="Langtext"/>
      </w:pPr>
      <w:r>
        <w:t>Lichtschacht Designrost Tiefe 40cm</w:t>
      </w:r>
    </w:p>
    <w:p w:rsidR="00C66034" w:rsidRDefault="00C66034" w:rsidP="00C66034">
      <w:pPr>
        <w:pStyle w:val="Langtext"/>
      </w:pPr>
      <w:r>
        <w:t>z.B. ACO Lichtschacht Längsprofilrost Breite 100cm oder Gleichwertiges.</w:t>
      </w:r>
    </w:p>
    <w:p w:rsidR="00C66034" w:rsidRDefault="00C66034" w:rsidP="00C66034">
      <w:pPr>
        <w:pStyle w:val="Langtext"/>
      </w:pPr>
      <w:r>
        <w:t>Angebotenes Erzeugnis:</w:t>
      </w:r>
    </w:p>
    <w:p w:rsidR="00C66034" w:rsidRDefault="00C66034" w:rsidP="00C66034">
      <w:pPr>
        <w:pStyle w:val="Langtext"/>
      </w:pPr>
    </w:p>
    <w:p w:rsidR="00C66034" w:rsidRDefault="00C66034" w:rsidP="00C66034">
      <w:pPr>
        <w:pStyle w:val="Folgeposition"/>
        <w:keepNext/>
        <w:keepLines/>
      </w:pPr>
      <w:r>
        <w:lastRenderedPageBreak/>
        <w:t>C</w:t>
      </w:r>
      <w:r>
        <w:rPr>
          <w:sz w:val="12"/>
        </w:rPr>
        <w:t>+</w:t>
      </w:r>
      <w:r>
        <w:tab/>
        <w:t>Lichtsch.Längsprofil.Ro. beg. 125x40</w:t>
      </w:r>
      <w:r>
        <w:tab/>
        <w:t xml:space="preserve">Stk </w:t>
      </w:r>
    </w:p>
    <w:p w:rsidR="00C66034" w:rsidRDefault="00C66034" w:rsidP="00C66034">
      <w:pPr>
        <w:pStyle w:val="Langtext"/>
      </w:pPr>
      <w:r>
        <w:t>Lichtschacht Designrost Tiefe 40cm</w:t>
      </w:r>
    </w:p>
    <w:p w:rsidR="00C66034" w:rsidRDefault="00C66034" w:rsidP="00C66034">
      <w:pPr>
        <w:pStyle w:val="Langtext"/>
      </w:pPr>
      <w:r>
        <w:t>z.B. ACO Lichtschacht Längsprofilrost Breite 125cm oder Gleichwertiges.</w:t>
      </w:r>
    </w:p>
    <w:p w:rsidR="00C66034" w:rsidRDefault="00C66034" w:rsidP="00C66034">
      <w:pPr>
        <w:pStyle w:val="Langtext"/>
      </w:pPr>
      <w:r>
        <w:t>Angebotenes Erzeugnis:</w:t>
      </w:r>
    </w:p>
    <w:p w:rsidR="00C66034" w:rsidRDefault="00C66034" w:rsidP="00C66034">
      <w:pPr>
        <w:pStyle w:val="Langtext"/>
      </w:pPr>
    </w:p>
    <w:p w:rsidR="00C66034" w:rsidRDefault="00C66034" w:rsidP="00C66034">
      <w:pPr>
        <w:pStyle w:val="TrennungPOS"/>
      </w:pPr>
    </w:p>
    <w:p w:rsidR="00C66034" w:rsidRDefault="00C66034" w:rsidP="00C66034">
      <w:pPr>
        <w:pStyle w:val="GrundtextPosNr"/>
        <w:keepNext/>
        <w:keepLines/>
      </w:pPr>
      <w:r>
        <w:t>09.3A 11</w:t>
      </w:r>
    </w:p>
    <w:p w:rsidR="00C66034" w:rsidRDefault="00C66034" w:rsidP="00C66034">
      <w:pPr>
        <w:pStyle w:val="Grundtext"/>
      </w:pPr>
      <w:r>
        <w:t>Lichtschacht Designrost, V-Profil Design Längsstab (3-Kantstab 7x7x7, 35 mm Achsabstand), begehbar bis 1,5 kN, mit Rostkantenüberdeckung, aus Edelstahl, liefern und nach Herstellerangaben einbauen.</w:t>
      </w:r>
    </w:p>
    <w:p w:rsidR="00C66034" w:rsidRDefault="00C66034" w:rsidP="00C66034">
      <w:pPr>
        <w:pStyle w:val="Grundtext"/>
      </w:pPr>
    </w:p>
    <w:p w:rsidR="00C66034" w:rsidRDefault="00C66034" w:rsidP="00C66034">
      <w:pPr>
        <w:pStyle w:val="Grundtext"/>
      </w:pPr>
    </w:p>
    <w:p w:rsidR="00C66034" w:rsidRDefault="00C66034" w:rsidP="00C66034">
      <w:pPr>
        <w:pStyle w:val="Grundtext"/>
      </w:pPr>
    </w:p>
    <w:p w:rsidR="00C66034" w:rsidRDefault="00C66034" w:rsidP="00C66034">
      <w:pPr>
        <w:pStyle w:val="Grundtext"/>
      </w:pPr>
    </w:p>
    <w:p w:rsidR="00C66034" w:rsidRDefault="00C66034" w:rsidP="00C66034">
      <w:pPr>
        <w:pStyle w:val="Grundtext"/>
      </w:pPr>
    </w:p>
    <w:p w:rsidR="00C66034" w:rsidRDefault="00C66034" w:rsidP="00C66034">
      <w:pPr>
        <w:pStyle w:val="Folgeposition"/>
        <w:keepNext/>
        <w:keepLines/>
      </w:pPr>
      <w:r>
        <w:t>A</w:t>
      </w:r>
      <w:r>
        <w:rPr>
          <w:sz w:val="12"/>
        </w:rPr>
        <w:t>+</w:t>
      </w:r>
      <w:r>
        <w:tab/>
        <w:t>Lichtsch.Längsstab.Ro. beg. 80x40</w:t>
      </w:r>
      <w:r>
        <w:tab/>
        <w:t xml:space="preserve">Stk </w:t>
      </w:r>
    </w:p>
    <w:p w:rsidR="00C66034" w:rsidRDefault="00C66034" w:rsidP="00C66034">
      <w:pPr>
        <w:pStyle w:val="Langtext"/>
      </w:pPr>
      <w:r>
        <w:t>Lichtschacht Designrost Tiefe 40cm</w:t>
      </w:r>
    </w:p>
    <w:p w:rsidR="00C66034" w:rsidRDefault="00C66034" w:rsidP="00C66034">
      <w:pPr>
        <w:pStyle w:val="Langtext"/>
      </w:pPr>
      <w:r>
        <w:t>z.B. ACO Lichtschacht Längsstabrost Breite 80cm oder Gleichwertiges.</w:t>
      </w:r>
    </w:p>
    <w:p w:rsidR="00C66034" w:rsidRDefault="00C66034" w:rsidP="00C66034">
      <w:pPr>
        <w:pStyle w:val="Langtext"/>
      </w:pPr>
      <w:r>
        <w:t>Angebotenes Erzeugnis:</w:t>
      </w:r>
    </w:p>
    <w:p w:rsidR="00C66034" w:rsidRDefault="00C66034" w:rsidP="00C66034">
      <w:pPr>
        <w:pStyle w:val="Langtext"/>
      </w:pPr>
    </w:p>
    <w:p w:rsidR="00C66034" w:rsidRDefault="00C66034" w:rsidP="00C66034">
      <w:pPr>
        <w:pStyle w:val="Folgeposition"/>
        <w:keepNext/>
        <w:keepLines/>
      </w:pPr>
      <w:r>
        <w:t>B</w:t>
      </w:r>
      <w:r>
        <w:rPr>
          <w:sz w:val="12"/>
        </w:rPr>
        <w:t>+</w:t>
      </w:r>
      <w:r>
        <w:tab/>
        <w:t>Lichtsch.Längsstab.Ro. beg. 100x40</w:t>
      </w:r>
      <w:r>
        <w:tab/>
        <w:t xml:space="preserve">Stk </w:t>
      </w:r>
    </w:p>
    <w:p w:rsidR="00C66034" w:rsidRDefault="00C66034" w:rsidP="00C66034">
      <w:pPr>
        <w:pStyle w:val="Langtext"/>
      </w:pPr>
      <w:r>
        <w:t>Lichtschacht Designrost Tiefe 40cm</w:t>
      </w:r>
    </w:p>
    <w:p w:rsidR="00C66034" w:rsidRDefault="00C66034" w:rsidP="00C66034">
      <w:pPr>
        <w:pStyle w:val="Langtext"/>
      </w:pPr>
      <w:r>
        <w:t>z.B. ACO Lichtschacht Längsstabrost Breite 100cm oder Gleichwertiges.</w:t>
      </w:r>
    </w:p>
    <w:p w:rsidR="00C66034" w:rsidRDefault="00C66034" w:rsidP="00C66034">
      <w:pPr>
        <w:pStyle w:val="Langtext"/>
      </w:pPr>
      <w:r>
        <w:t>Angebotenes Erzeugnis:</w:t>
      </w:r>
    </w:p>
    <w:p w:rsidR="00C66034" w:rsidRDefault="00C66034" w:rsidP="00C66034">
      <w:pPr>
        <w:pStyle w:val="Langtext"/>
      </w:pPr>
    </w:p>
    <w:p w:rsidR="00C66034" w:rsidRDefault="00C66034" w:rsidP="00C66034">
      <w:pPr>
        <w:pStyle w:val="Folgeposition"/>
        <w:keepNext/>
        <w:keepLines/>
      </w:pPr>
      <w:r>
        <w:t>C</w:t>
      </w:r>
      <w:r>
        <w:rPr>
          <w:sz w:val="12"/>
        </w:rPr>
        <w:t>+</w:t>
      </w:r>
      <w:r>
        <w:tab/>
        <w:t>Lichtsch.Längsstab.Ro. beg. 125x40</w:t>
      </w:r>
      <w:r>
        <w:tab/>
        <w:t xml:space="preserve">Stk </w:t>
      </w:r>
    </w:p>
    <w:p w:rsidR="00C66034" w:rsidRDefault="00C66034" w:rsidP="00C66034">
      <w:pPr>
        <w:pStyle w:val="Langtext"/>
      </w:pPr>
      <w:r>
        <w:t>Lichtschacht Designrost Tiefe 40cm</w:t>
      </w:r>
    </w:p>
    <w:p w:rsidR="00C66034" w:rsidRDefault="00C66034" w:rsidP="00C66034">
      <w:pPr>
        <w:pStyle w:val="Langtext"/>
      </w:pPr>
      <w:r>
        <w:t>z.B. ACO Lichtschacht Längsstabrost Breite 125cm oder Gleichwertiges.</w:t>
      </w:r>
    </w:p>
    <w:p w:rsidR="00C66034" w:rsidRDefault="00C66034" w:rsidP="00C66034">
      <w:pPr>
        <w:pStyle w:val="Langtext"/>
      </w:pPr>
      <w:r>
        <w:t>Angebotenes Erzeugnis:</w:t>
      </w:r>
    </w:p>
    <w:p w:rsidR="00C66034" w:rsidRDefault="00C66034" w:rsidP="00C66034">
      <w:pPr>
        <w:pStyle w:val="Langtext"/>
      </w:pPr>
    </w:p>
    <w:p w:rsidR="00C66034" w:rsidRDefault="00C66034" w:rsidP="00C66034">
      <w:pPr>
        <w:pStyle w:val="TrennungPOS"/>
      </w:pPr>
    </w:p>
    <w:p w:rsidR="00C66034" w:rsidRDefault="00E153FB" w:rsidP="00E153FB">
      <w:pPr>
        <w:pStyle w:val="GrundtextPosNr"/>
        <w:keepNext/>
        <w:keepLines/>
      </w:pPr>
      <w:r>
        <w:t>09.3A 22</w:t>
      </w:r>
    </w:p>
    <w:p w:rsidR="00E153FB" w:rsidRDefault="00E153FB" w:rsidP="00E153FB">
      <w:pPr>
        <w:pStyle w:val="Grundtext"/>
      </w:pPr>
      <w:r>
        <w:t>ACO Lichtschachtkörper aus weißen recyclingfähigem glasfaserverstärktem Kunststoff, begehbar und befahrbar, incl. Kittrille für druckwasserdichte Montage, mit Entwässerungsöffnung (Wandabstand 155 mm, optional verschließbar),</w:t>
      </w:r>
    </w:p>
    <w:p w:rsidR="00E153FB" w:rsidRDefault="00E153FB" w:rsidP="00E153FB">
      <w:pPr>
        <w:pStyle w:val="Grundtext"/>
      </w:pPr>
      <w:r>
        <w:t>integrierte Befestigungsmöglichkeit für Rostabhebesicherung, Höhenverstellbereich 280 mm, Einschiebenut für seperat erhältliche Rückwand, liefern und nach Herstellerangaben einbauen</w:t>
      </w:r>
    </w:p>
    <w:p w:rsidR="00E153FB" w:rsidRDefault="00E153FB" w:rsidP="00E153FB">
      <w:pPr>
        <w:pStyle w:val="Grundtext"/>
      </w:pPr>
    </w:p>
    <w:p w:rsidR="00E153FB" w:rsidRDefault="00E153FB" w:rsidP="00E153FB">
      <w:pPr>
        <w:pStyle w:val="Folgeposition"/>
        <w:keepNext/>
        <w:keepLines/>
      </w:pPr>
      <w:r>
        <w:t>A</w:t>
      </w:r>
      <w:r>
        <w:rPr>
          <w:sz w:val="12"/>
        </w:rPr>
        <w:t>+</w:t>
      </w:r>
      <w:r>
        <w:tab/>
        <w:t>Lichtsch.GFK. beg.+ bef. 100x100x60</w:t>
      </w:r>
      <w:r>
        <w:tab/>
        <w:t xml:space="preserve">Stk </w:t>
      </w:r>
    </w:p>
    <w:p w:rsidR="00E153FB" w:rsidRDefault="00E153FB" w:rsidP="00E153FB">
      <w:pPr>
        <w:pStyle w:val="Langtext"/>
      </w:pPr>
      <w:r>
        <w:t>Lichtschachtkörper Tiefe 60cm</w:t>
      </w:r>
    </w:p>
    <w:p w:rsidR="00E153FB" w:rsidRDefault="00E153FB" w:rsidP="00E153FB">
      <w:pPr>
        <w:pStyle w:val="Langtext"/>
      </w:pPr>
      <w:r>
        <w:t>z.B. ACO Lichtschachtkörper 100 x 100cm oder Gleichwertiges.</w:t>
      </w:r>
    </w:p>
    <w:p w:rsidR="00E153FB" w:rsidRDefault="00E153FB" w:rsidP="00E153FB">
      <w:pPr>
        <w:pStyle w:val="Langtext"/>
      </w:pPr>
      <w:r>
        <w:t>Angebotenes Erzeugnis:</w:t>
      </w:r>
    </w:p>
    <w:p w:rsidR="00E153FB" w:rsidRDefault="00E153FB" w:rsidP="00E153FB">
      <w:pPr>
        <w:pStyle w:val="Langtext"/>
      </w:pPr>
    </w:p>
    <w:p w:rsidR="00E153FB" w:rsidRDefault="00E153FB" w:rsidP="00E153FB">
      <w:pPr>
        <w:pStyle w:val="Folgeposition"/>
        <w:keepNext/>
        <w:keepLines/>
      </w:pPr>
      <w:r>
        <w:t>B</w:t>
      </w:r>
      <w:r>
        <w:rPr>
          <w:sz w:val="12"/>
        </w:rPr>
        <w:t>+</w:t>
      </w:r>
      <w:r>
        <w:tab/>
        <w:t>Lichtsch.GFK. beg.+ bef. 100x130x60</w:t>
      </w:r>
      <w:r>
        <w:tab/>
        <w:t xml:space="preserve">Stk </w:t>
      </w:r>
    </w:p>
    <w:p w:rsidR="00E153FB" w:rsidRDefault="00E153FB" w:rsidP="00E153FB">
      <w:pPr>
        <w:pStyle w:val="Langtext"/>
      </w:pPr>
      <w:r>
        <w:t>Lichtschachtkörper Tiefe 60cm</w:t>
      </w:r>
    </w:p>
    <w:p w:rsidR="00E153FB" w:rsidRDefault="00E153FB" w:rsidP="00E153FB">
      <w:pPr>
        <w:pStyle w:val="Langtext"/>
      </w:pPr>
      <w:r>
        <w:t>z.B. ACO Lichtschachtkörper 100 x 130cm oder Gleichwertiges.</w:t>
      </w:r>
    </w:p>
    <w:p w:rsidR="00E153FB" w:rsidRDefault="00E153FB" w:rsidP="00E153FB">
      <w:pPr>
        <w:pStyle w:val="Langtext"/>
      </w:pPr>
      <w:r>
        <w:t>Angebotenes Erzeugnis:</w:t>
      </w:r>
    </w:p>
    <w:p w:rsidR="00E153FB" w:rsidRDefault="00E153FB" w:rsidP="00E153FB">
      <w:pPr>
        <w:pStyle w:val="Langtext"/>
      </w:pPr>
    </w:p>
    <w:p w:rsidR="00E153FB" w:rsidRDefault="00E153FB" w:rsidP="00E153FB">
      <w:pPr>
        <w:pStyle w:val="Folgeposition"/>
        <w:keepNext/>
        <w:keepLines/>
      </w:pPr>
      <w:r>
        <w:t>C</w:t>
      </w:r>
      <w:r>
        <w:rPr>
          <w:sz w:val="12"/>
        </w:rPr>
        <w:t>+</w:t>
      </w:r>
      <w:r>
        <w:tab/>
        <w:t>Lichtsch.GFK. beg.+ bef. 125x130x60</w:t>
      </w:r>
      <w:r>
        <w:tab/>
        <w:t xml:space="preserve">Stk </w:t>
      </w:r>
    </w:p>
    <w:p w:rsidR="00E153FB" w:rsidRDefault="00E153FB" w:rsidP="00E153FB">
      <w:pPr>
        <w:pStyle w:val="Langtext"/>
      </w:pPr>
      <w:r>
        <w:t>Lichtschachtkörper Tiefe 60cm</w:t>
      </w:r>
    </w:p>
    <w:p w:rsidR="00E153FB" w:rsidRDefault="00E153FB" w:rsidP="00E153FB">
      <w:pPr>
        <w:pStyle w:val="Langtext"/>
      </w:pPr>
      <w:r>
        <w:t>z.B. ACO Lichtschachtkörper 125 x 130cm oder Gleichwertiges.</w:t>
      </w:r>
    </w:p>
    <w:p w:rsidR="00E153FB" w:rsidRDefault="00E153FB" w:rsidP="00E153FB">
      <w:pPr>
        <w:pStyle w:val="Langtext"/>
      </w:pPr>
      <w:r>
        <w:t>Angebotenes Erzeugnis:</w:t>
      </w:r>
    </w:p>
    <w:p w:rsidR="00E153FB" w:rsidRDefault="00E153FB" w:rsidP="00E153FB">
      <w:pPr>
        <w:pStyle w:val="Langtext"/>
      </w:pPr>
    </w:p>
    <w:p w:rsidR="00E153FB" w:rsidRDefault="00E153FB" w:rsidP="00E153FB">
      <w:pPr>
        <w:pStyle w:val="TrennungPOS"/>
      </w:pPr>
    </w:p>
    <w:p w:rsidR="00E153FB" w:rsidRDefault="00E153FB" w:rsidP="00E153FB">
      <w:pPr>
        <w:pStyle w:val="GrundtextPosNr"/>
        <w:keepNext/>
        <w:keepLines/>
      </w:pPr>
      <w:r>
        <w:t>09.3A 23</w:t>
      </w:r>
    </w:p>
    <w:p w:rsidR="00E153FB" w:rsidRDefault="00E153FB" w:rsidP="00E153FB">
      <w:pPr>
        <w:pStyle w:val="Grundtext"/>
      </w:pPr>
      <w:r>
        <w:t>Lichtschacht Streckmetallrost, begehbar bis 1,5 kN, aus verzinktem Stahl, liefern und nach Herstellerangaben einbauen.</w:t>
      </w:r>
    </w:p>
    <w:p w:rsidR="00E153FB" w:rsidRDefault="00E153FB" w:rsidP="00E153FB">
      <w:pPr>
        <w:pStyle w:val="Grundtext"/>
      </w:pPr>
    </w:p>
    <w:p w:rsidR="00E153FB" w:rsidRDefault="00E153FB" w:rsidP="00E153FB">
      <w:pPr>
        <w:pStyle w:val="Folgeposition"/>
        <w:keepNext/>
        <w:keepLines/>
      </w:pPr>
      <w:r>
        <w:t>A</w:t>
      </w:r>
      <w:r>
        <w:rPr>
          <w:sz w:val="12"/>
        </w:rPr>
        <w:t>+</w:t>
      </w:r>
      <w:r>
        <w:tab/>
        <w:t>Lichtsch.Streckm.Rost beg. 100x60</w:t>
      </w:r>
      <w:r>
        <w:tab/>
        <w:t xml:space="preserve">Stk </w:t>
      </w:r>
    </w:p>
    <w:p w:rsidR="00E153FB" w:rsidRDefault="00E153FB" w:rsidP="00E153FB">
      <w:pPr>
        <w:pStyle w:val="Langtext"/>
      </w:pPr>
      <w:r>
        <w:t>Streckmetallrost Tiefe 60cm</w:t>
      </w:r>
    </w:p>
    <w:p w:rsidR="00E153FB" w:rsidRDefault="00E153FB" w:rsidP="00E153FB">
      <w:pPr>
        <w:pStyle w:val="Langtext"/>
      </w:pPr>
      <w:r>
        <w:t>z.B. ACO Lichtschacht Streckmetallrost Breite 100cm oder Gleichwertiges.</w:t>
      </w:r>
    </w:p>
    <w:p w:rsidR="00E153FB" w:rsidRDefault="00E153FB" w:rsidP="00E153FB">
      <w:pPr>
        <w:pStyle w:val="Langtext"/>
      </w:pPr>
      <w:r>
        <w:t>Angebotenes Erzeugnis:</w:t>
      </w:r>
    </w:p>
    <w:p w:rsidR="00E153FB" w:rsidRDefault="00E153FB" w:rsidP="00E153FB">
      <w:pPr>
        <w:pStyle w:val="Langtext"/>
      </w:pPr>
    </w:p>
    <w:p w:rsidR="00E153FB" w:rsidRDefault="00E153FB" w:rsidP="00E153FB">
      <w:pPr>
        <w:pStyle w:val="Folgeposition"/>
        <w:keepNext/>
        <w:keepLines/>
      </w:pPr>
      <w:r>
        <w:t>B</w:t>
      </w:r>
      <w:r>
        <w:rPr>
          <w:sz w:val="12"/>
        </w:rPr>
        <w:t>+</w:t>
      </w:r>
      <w:r>
        <w:tab/>
        <w:t>Lichtsch.Streckm.Rost beg. 125x60</w:t>
      </w:r>
      <w:r>
        <w:tab/>
        <w:t xml:space="preserve">Stk </w:t>
      </w:r>
    </w:p>
    <w:p w:rsidR="00E153FB" w:rsidRDefault="00E153FB" w:rsidP="00E153FB">
      <w:pPr>
        <w:pStyle w:val="Langtext"/>
      </w:pPr>
      <w:r>
        <w:t>Streckmetallrost Tiefe 60cm</w:t>
      </w:r>
    </w:p>
    <w:p w:rsidR="00E153FB" w:rsidRDefault="00E153FB" w:rsidP="00E153FB">
      <w:pPr>
        <w:pStyle w:val="Langtext"/>
      </w:pPr>
      <w:r>
        <w:t>z.B. ACO Lichtschacht Streckmetallrost Breite 125cm oder Gleichwertiges.</w:t>
      </w:r>
    </w:p>
    <w:p w:rsidR="00E153FB" w:rsidRDefault="00E153FB" w:rsidP="00E153FB">
      <w:pPr>
        <w:pStyle w:val="Langtext"/>
      </w:pPr>
      <w:r>
        <w:lastRenderedPageBreak/>
        <w:t>Angebotenes Erzeugnis:</w:t>
      </w:r>
    </w:p>
    <w:p w:rsidR="00E153FB" w:rsidRDefault="00E153FB" w:rsidP="00E153FB">
      <w:pPr>
        <w:pStyle w:val="Langtext"/>
      </w:pPr>
    </w:p>
    <w:p w:rsidR="00E153FB" w:rsidRDefault="00E153FB" w:rsidP="00E153FB">
      <w:pPr>
        <w:pStyle w:val="TrennungPOS"/>
      </w:pPr>
    </w:p>
    <w:p w:rsidR="00E153FB" w:rsidRDefault="00E153FB" w:rsidP="00E153FB">
      <w:pPr>
        <w:pStyle w:val="GrundtextPosNr"/>
        <w:keepNext/>
        <w:keepLines/>
      </w:pPr>
      <w:r>
        <w:t>09.3A 24</w:t>
      </w:r>
    </w:p>
    <w:p w:rsidR="00E153FB" w:rsidRDefault="00E153FB" w:rsidP="00E153FB">
      <w:pPr>
        <w:pStyle w:val="Grundtext"/>
      </w:pPr>
      <w:r>
        <w:t>Lichtschacht Maschenrost, Maschenweite 30x30, begehbar bis 1,5 kN, aus verzinktem Stahl, liefern und nach Herstellerangaben einbauen.</w:t>
      </w:r>
    </w:p>
    <w:p w:rsidR="00E153FB" w:rsidRDefault="00E153FB" w:rsidP="00E153FB">
      <w:pPr>
        <w:pStyle w:val="Grundtext"/>
      </w:pPr>
    </w:p>
    <w:p w:rsidR="00E153FB" w:rsidRDefault="00E153FB" w:rsidP="00E153FB">
      <w:pPr>
        <w:pStyle w:val="Grundtext"/>
      </w:pPr>
    </w:p>
    <w:p w:rsidR="00E153FB" w:rsidRDefault="00E153FB" w:rsidP="00E153FB">
      <w:pPr>
        <w:pStyle w:val="Folgeposition"/>
        <w:keepNext/>
        <w:keepLines/>
      </w:pPr>
      <w:r>
        <w:t>A</w:t>
      </w:r>
      <w:r>
        <w:rPr>
          <w:sz w:val="12"/>
        </w:rPr>
        <w:t>+</w:t>
      </w:r>
      <w:r>
        <w:tab/>
        <w:t>Lichtsch.MaschRo. 30x30 beg. 100x60</w:t>
      </w:r>
      <w:r>
        <w:tab/>
        <w:t xml:space="preserve">Stk </w:t>
      </w:r>
    </w:p>
    <w:p w:rsidR="00E153FB" w:rsidRDefault="00E153FB" w:rsidP="00E153FB">
      <w:pPr>
        <w:pStyle w:val="Langtext"/>
      </w:pPr>
      <w:r>
        <w:t>Lichtschacht MR Tiefe 60cm</w:t>
      </w:r>
    </w:p>
    <w:p w:rsidR="00E153FB" w:rsidRDefault="00E153FB" w:rsidP="00E153FB">
      <w:pPr>
        <w:pStyle w:val="Langtext"/>
      </w:pPr>
      <w:r>
        <w:t>z.B. ACO Lichtschacht Maschenrost 30x30 Breite 100cm oder Gleichwertiges.</w:t>
      </w:r>
    </w:p>
    <w:p w:rsidR="00E153FB" w:rsidRDefault="00E153FB" w:rsidP="00E153FB">
      <w:pPr>
        <w:pStyle w:val="Langtext"/>
      </w:pPr>
      <w:r>
        <w:t>Angebotenes Erzeugnis:</w:t>
      </w:r>
    </w:p>
    <w:p w:rsidR="00E153FB" w:rsidRDefault="00E153FB" w:rsidP="00E153FB">
      <w:pPr>
        <w:pStyle w:val="Langtext"/>
      </w:pPr>
    </w:p>
    <w:p w:rsidR="00E153FB" w:rsidRDefault="00E153FB" w:rsidP="00E153FB">
      <w:pPr>
        <w:pStyle w:val="Folgeposition"/>
        <w:keepNext/>
        <w:keepLines/>
      </w:pPr>
      <w:r>
        <w:t>B</w:t>
      </w:r>
      <w:r>
        <w:rPr>
          <w:sz w:val="12"/>
        </w:rPr>
        <w:t>+</w:t>
      </w:r>
      <w:r>
        <w:tab/>
        <w:t>Lichtsch.MaschRo. 30x30 beg. 125x60</w:t>
      </w:r>
      <w:r>
        <w:tab/>
        <w:t xml:space="preserve">Stk </w:t>
      </w:r>
    </w:p>
    <w:p w:rsidR="00E153FB" w:rsidRDefault="00E153FB" w:rsidP="00E153FB">
      <w:pPr>
        <w:pStyle w:val="Langtext"/>
      </w:pPr>
      <w:r>
        <w:t>Lichtschacht MR Tiefe 60cm</w:t>
      </w:r>
    </w:p>
    <w:p w:rsidR="00E153FB" w:rsidRDefault="00E153FB" w:rsidP="00E153FB">
      <w:pPr>
        <w:pStyle w:val="Langtext"/>
      </w:pPr>
      <w:r>
        <w:t>z.B. ACO Lichtschacht Maschenrost 30x30 Breite 125cm oder Gleichwertiges.</w:t>
      </w:r>
    </w:p>
    <w:p w:rsidR="00E153FB" w:rsidRDefault="00E153FB" w:rsidP="00E153FB">
      <w:pPr>
        <w:pStyle w:val="Langtext"/>
      </w:pPr>
      <w:r>
        <w:t>Angebotenes Erzeugnis:</w:t>
      </w:r>
    </w:p>
    <w:p w:rsidR="00E153FB" w:rsidRDefault="00E153FB" w:rsidP="00E153FB">
      <w:pPr>
        <w:pStyle w:val="Langtext"/>
      </w:pPr>
    </w:p>
    <w:p w:rsidR="00E153FB" w:rsidRDefault="00E153FB" w:rsidP="00E153FB">
      <w:pPr>
        <w:pStyle w:val="TrennungPOS"/>
      </w:pPr>
    </w:p>
    <w:p w:rsidR="00E153FB" w:rsidRDefault="00E153FB" w:rsidP="00E153FB">
      <w:pPr>
        <w:pStyle w:val="GrundtextPosNr"/>
        <w:keepNext/>
        <w:keepLines/>
      </w:pPr>
      <w:r>
        <w:t>09.3A 25</w:t>
      </w:r>
    </w:p>
    <w:p w:rsidR="00E153FB" w:rsidRDefault="00E153FB" w:rsidP="00E153FB">
      <w:pPr>
        <w:pStyle w:val="Grundtext"/>
      </w:pPr>
      <w:r>
        <w:t>Lichtschacht Maschenrost, Maschenweite 30x10, begehbar bis 1,5 kN, aus verzinktem Stahl, liefern und nach Herstellerangaben einbauen.</w:t>
      </w:r>
    </w:p>
    <w:p w:rsidR="00E153FB" w:rsidRDefault="00E153FB" w:rsidP="00E153FB">
      <w:pPr>
        <w:pStyle w:val="Grundtext"/>
      </w:pPr>
    </w:p>
    <w:p w:rsidR="00E153FB" w:rsidRDefault="00E153FB" w:rsidP="00E153FB">
      <w:pPr>
        <w:pStyle w:val="Grundtext"/>
      </w:pPr>
    </w:p>
    <w:p w:rsidR="00E153FB" w:rsidRDefault="00E153FB" w:rsidP="00E153FB">
      <w:pPr>
        <w:pStyle w:val="Folgeposition"/>
        <w:keepNext/>
        <w:keepLines/>
      </w:pPr>
      <w:r>
        <w:t>A</w:t>
      </w:r>
      <w:r>
        <w:rPr>
          <w:sz w:val="12"/>
        </w:rPr>
        <w:t>+</w:t>
      </w:r>
      <w:r>
        <w:tab/>
        <w:t>Lichtsch.MaschRo. 30x10 beg. 100x60</w:t>
      </w:r>
      <w:r>
        <w:tab/>
        <w:t xml:space="preserve">Stk </w:t>
      </w:r>
    </w:p>
    <w:p w:rsidR="00E153FB" w:rsidRDefault="00E153FB" w:rsidP="00E153FB">
      <w:pPr>
        <w:pStyle w:val="Langtext"/>
      </w:pPr>
      <w:r>
        <w:t>Lichtschacht MR Tiefe 60cm</w:t>
      </w:r>
    </w:p>
    <w:p w:rsidR="00E153FB" w:rsidRDefault="00E153FB" w:rsidP="00E153FB">
      <w:pPr>
        <w:pStyle w:val="Langtext"/>
      </w:pPr>
      <w:r>
        <w:t>z.B. ACO Lichtschacht Maschenrost 30x10 Breite 100cm oder Gleichwertiges.</w:t>
      </w:r>
    </w:p>
    <w:p w:rsidR="00E153FB" w:rsidRDefault="00E153FB" w:rsidP="00E153FB">
      <w:pPr>
        <w:pStyle w:val="Langtext"/>
      </w:pPr>
      <w:r>
        <w:t>Angebotenes Erzeugnis:</w:t>
      </w:r>
    </w:p>
    <w:p w:rsidR="00E153FB" w:rsidRDefault="00E153FB" w:rsidP="00E153FB">
      <w:pPr>
        <w:pStyle w:val="Langtext"/>
      </w:pPr>
    </w:p>
    <w:p w:rsidR="00E153FB" w:rsidRDefault="00E153FB" w:rsidP="00E153FB">
      <w:pPr>
        <w:pStyle w:val="Folgeposition"/>
        <w:keepNext/>
        <w:keepLines/>
      </w:pPr>
      <w:r>
        <w:t>B</w:t>
      </w:r>
      <w:r>
        <w:rPr>
          <w:sz w:val="12"/>
        </w:rPr>
        <w:t>+</w:t>
      </w:r>
      <w:r>
        <w:tab/>
        <w:t>Lichtsch.MaschRo. 30x10 beg. 125x60</w:t>
      </w:r>
      <w:r>
        <w:tab/>
        <w:t xml:space="preserve">Stk </w:t>
      </w:r>
    </w:p>
    <w:p w:rsidR="00E153FB" w:rsidRDefault="00E153FB" w:rsidP="00E153FB">
      <w:pPr>
        <w:pStyle w:val="Langtext"/>
      </w:pPr>
      <w:r>
        <w:t>Lichtschacht MR Tiefe 60cm</w:t>
      </w:r>
    </w:p>
    <w:p w:rsidR="00E153FB" w:rsidRDefault="00E153FB" w:rsidP="00E153FB">
      <w:pPr>
        <w:pStyle w:val="Langtext"/>
      </w:pPr>
      <w:r>
        <w:t>z.B. ACO Lichtschacht Maschenrost 30x10 Breite 125cm oder Gleichwertiges.</w:t>
      </w:r>
    </w:p>
    <w:p w:rsidR="00E153FB" w:rsidRDefault="00E153FB" w:rsidP="00E153FB">
      <w:pPr>
        <w:pStyle w:val="Langtext"/>
      </w:pPr>
      <w:r>
        <w:t>Angebotenes Erzeugnis:</w:t>
      </w:r>
    </w:p>
    <w:p w:rsidR="00E153FB" w:rsidRDefault="00E153FB" w:rsidP="00E153FB">
      <w:pPr>
        <w:pStyle w:val="Langtext"/>
      </w:pPr>
    </w:p>
    <w:p w:rsidR="00E153FB" w:rsidRDefault="00E153FB" w:rsidP="00E153FB">
      <w:pPr>
        <w:pStyle w:val="TrennungPOS"/>
      </w:pPr>
    </w:p>
    <w:p w:rsidR="00E153FB" w:rsidRDefault="00E153FB" w:rsidP="00E153FB">
      <w:pPr>
        <w:pStyle w:val="GrundtextPosNr"/>
        <w:keepNext/>
        <w:keepLines/>
      </w:pPr>
      <w:r>
        <w:t>09.3A 26</w:t>
      </w:r>
    </w:p>
    <w:p w:rsidR="00E153FB" w:rsidRDefault="00E153FB" w:rsidP="00E153FB">
      <w:pPr>
        <w:pStyle w:val="Grundtext"/>
      </w:pPr>
      <w:r>
        <w:t>Lichtschacht Maschenrost, Maschenweite 30x10, befahrbar bis 9,0 kN, aus verzinktem Stahl, liefern und nach Herstellerangaben einbauen.</w:t>
      </w:r>
    </w:p>
    <w:p w:rsidR="00E153FB" w:rsidRDefault="00E153FB" w:rsidP="00E153FB">
      <w:pPr>
        <w:pStyle w:val="Grundtext"/>
      </w:pPr>
    </w:p>
    <w:p w:rsidR="00E153FB" w:rsidRDefault="00E153FB" w:rsidP="00E153FB">
      <w:pPr>
        <w:pStyle w:val="Grundtext"/>
      </w:pPr>
    </w:p>
    <w:p w:rsidR="00E153FB" w:rsidRDefault="00E153FB" w:rsidP="00E153FB">
      <w:pPr>
        <w:pStyle w:val="Grundtext"/>
      </w:pPr>
    </w:p>
    <w:p w:rsidR="00E153FB" w:rsidRDefault="00E153FB" w:rsidP="00E153FB">
      <w:pPr>
        <w:pStyle w:val="Folgeposition"/>
        <w:keepNext/>
        <w:keepLines/>
      </w:pPr>
      <w:r>
        <w:t>A</w:t>
      </w:r>
      <w:r>
        <w:rPr>
          <w:sz w:val="12"/>
        </w:rPr>
        <w:t>+</w:t>
      </w:r>
      <w:r>
        <w:tab/>
        <w:t>Lichtsch.MaschRo. 30x10 bef. 100x60</w:t>
      </w:r>
      <w:r>
        <w:tab/>
        <w:t xml:space="preserve">Stk </w:t>
      </w:r>
    </w:p>
    <w:p w:rsidR="00E153FB" w:rsidRDefault="00E153FB" w:rsidP="00E153FB">
      <w:pPr>
        <w:pStyle w:val="Langtext"/>
      </w:pPr>
      <w:r>
        <w:t>Lichtschacht MR befahrbar Tiefe 60cm</w:t>
      </w:r>
    </w:p>
    <w:p w:rsidR="00E153FB" w:rsidRDefault="00E153FB" w:rsidP="00E153FB">
      <w:pPr>
        <w:pStyle w:val="Langtext"/>
      </w:pPr>
      <w:r>
        <w:t>z.B. ACO Lichtschacht Maschenrost 30x10 Breite 100cm oder Gleichwertiges.</w:t>
      </w:r>
    </w:p>
    <w:p w:rsidR="00E153FB" w:rsidRDefault="00E153FB" w:rsidP="00E153FB">
      <w:pPr>
        <w:pStyle w:val="Langtext"/>
      </w:pPr>
      <w:r>
        <w:t>Angebotenes Erzeugnis:</w:t>
      </w:r>
    </w:p>
    <w:p w:rsidR="00E153FB" w:rsidRDefault="00E153FB" w:rsidP="00E153FB">
      <w:pPr>
        <w:pStyle w:val="Langtext"/>
      </w:pPr>
    </w:p>
    <w:p w:rsidR="00E153FB" w:rsidRDefault="00E153FB" w:rsidP="00E153FB">
      <w:pPr>
        <w:pStyle w:val="Folgeposition"/>
        <w:keepNext/>
        <w:keepLines/>
      </w:pPr>
      <w:r>
        <w:t>B</w:t>
      </w:r>
      <w:r>
        <w:rPr>
          <w:sz w:val="12"/>
        </w:rPr>
        <w:t>+</w:t>
      </w:r>
      <w:r>
        <w:tab/>
        <w:t>Lichtsch.MaschRo. 30x10 bef. 125x60</w:t>
      </w:r>
      <w:r>
        <w:tab/>
        <w:t xml:space="preserve">Stk </w:t>
      </w:r>
    </w:p>
    <w:p w:rsidR="00E153FB" w:rsidRDefault="00E153FB" w:rsidP="00E153FB">
      <w:pPr>
        <w:pStyle w:val="Langtext"/>
      </w:pPr>
      <w:r>
        <w:t>Lichtschacht MR befahrbar Tiefe 60cm</w:t>
      </w:r>
    </w:p>
    <w:p w:rsidR="00E153FB" w:rsidRDefault="00E153FB" w:rsidP="00E153FB">
      <w:pPr>
        <w:pStyle w:val="Langtext"/>
      </w:pPr>
      <w:r>
        <w:t>z.B. ACO Lichtschacht Maschenrost 30x10 Breite 125cm oder Gleichwertiges.</w:t>
      </w:r>
    </w:p>
    <w:p w:rsidR="00E153FB" w:rsidRDefault="00E153FB" w:rsidP="00E153FB">
      <w:pPr>
        <w:pStyle w:val="Langtext"/>
      </w:pPr>
      <w:r>
        <w:t>Angebotenes Erzeugnis:</w:t>
      </w:r>
    </w:p>
    <w:p w:rsidR="00E153FB" w:rsidRDefault="00E153FB" w:rsidP="00E153FB">
      <w:pPr>
        <w:pStyle w:val="Langtext"/>
      </w:pPr>
    </w:p>
    <w:p w:rsidR="00E153FB" w:rsidRDefault="00E153FB" w:rsidP="00E153FB">
      <w:pPr>
        <w:pStyle w:val="TrennungPOS"/>
      </w:pPr>
    </w:p>
    <w:p w:rsidR="00E153FB" w:rsidRDefault="00E153FB" w:rsidP="00E153FB">
      <w:pPr>
        <w:pStyle w:val="GrundtextPosNr"/>
        <w:keepNext/>
        <w:keepLines/>
      </w:pPr>
      <w:r>
        <w:t>09.3A 27</w:t>
      </w:r>
    </w:p>
    <w:p w:rsidR="00E153FB" w:rsidRDefault="00E153FB" w:rsidP="00E153FB">
      <w:pPr>
        <w:pStyle w:val="Grundtext"/>
      </w:pPr>
      <w:r>
        <w:t>Lichtschacht Designrost, Design Längsprofil, (11x8, 38 mm Achsabstand), begehbar bis 1,5 kN, mit Rostkantenüberdeckung, aus Edelstahl, liefern und nach Herstellerangaben einbauen</w:t>
      </w:r>
    </w:p>
    <w:p w:rsidR="00E153FB" w:rsidRDefault="00E153FB" w:rsidP="00E153FB">
      <w:pPr>
        <w:pStyle w:val="Grundtext"/>
      </w:pPr>
    </w:p>
    <w:p w:rsidR="00E153FB" w:rsidRDefault="00E153FB" w:rsidP="00E153FB">
      <w:pPr>
        <w:pStyle w:val="Grundtext"/>
      </w:pPr>
    </w:p>
    <w:p w:rsidR="00E153FB" w:rsidRDefault="00E153FB" w:rsidP="00E153FB">
      <w:pPr>
        <w:pStyle w:val="Grundtext"/>
      </w:pPr>
    </w:p>
    <w:p w:rsidR="00E153FB" w:rsidRDefault="00E153FB" w:rsidP="00E153FB">
      <w:pPr>
        <w:pStyle w:val="Grundtext"/>
      </w:pPr>
    </w:p>
    <w:p w:rsidR="00E153FB" w:rsidRDefault="00E153FB" w:rsidP="00E153FB">
      <w:pPr>
        <w:pStyle w:val="Folgeposition"/>
        <w:keepNext/>
        <w:keepLines/>
      </w:pPr>
      <w:r>
        <w:t>A</w:t>
      </w:r>
      <w:r>
        <w:rPr>
          <w:sz w:val="12"/>
        </w:rPr>
        <w:t>+</w:t>
      </w:r>
      <w:r>
        <w:tab/>
        <w:t>Lichtsch.Längsprofil.Ro. beg. 100x60</w:t>
      </w:r>
      <w:r>
        <w:tab/>
        <w:t xml:space="preserve">Stk </w:t>
      </w:r>
    </w:p>
    <w:p w:rsidR="00E153FB" w:rsidRDefault="00E153FB" w:rsidP="00E153FB">
      <w:pPr>
        <w:pStyle w:val="Langtext"/>
      </w:pPr>
      <w:r>
        <w:t>Lichtschacht Designrost Tiefe 60cm</w:t>
      </w:r>
    </w:p>
    <w:p w:rsidR="00E153FB" w:rsidRDefault="00E153FB" w:rsidP="00E153FB">
      <w:pPr>
        <w:pStyle w:val="Langtext"/>
      </w:pPr>
      <w:r>
        <w:t>z.B. ACO Lichtschacht Längsprofilrost Breite 100cm oder Gleichwertiges.</w:t>
      </w:r>
    </w:p>
    <w:p w:rsidR="00E153FB" w:rsidRDefault="00E153FB" w:rsidP="00E153FB">
      <w:pPr>
        <w:pStyle w:val="Langtext"/>
      </w:pPr>
      <w:r>
        <w:t>Angebotenes Erzeugnis:</w:t>
      </w:r>
    </w:p>
    <w:p w:rsidR="00E153FB" w:rsidRDefault="00E153FB" w:rsidP="00E153FB">
      <w:pPr>
        <w:pStyle w:val="Langtext"/>
      </w:pPr>
    </w:p>
    <w:p w:rsidR="00E153FB" w:rsidRDefault="00E153FB" w:rsidP="00E153FB">
      <w:pPr>
        <w:pStyle w:val="Folgeposition"/>
        <w:keepNext/>
        <w:keepLines/>
      </w:pPr>
      <w:r>
        <w:t>B</w:t>
      </w:r>
      <w:r>
        <w:rPr>
          <w:sz w:val="12"/>
        </w:rPr>
        <w:t>+</w:t>
      </w:r>
      <w:r>
        <w:tab/>
        <w:t>Lichtsch.Längsprofil.Ro. beg. 125x60</w:t>
      </w:r>
      <w:r>
        <w:tab/>
        <w:t xml:space="preserve">Stk </w:t>
      </w:r>
    </w:p>
    <w:p w:rsidR="00E153FB" w:rsidRDefault="00E153FB" w:rsidP="00E153FB">
      <w:pPr>
        <w:pStyle w:val="Langtext"/>
      </w:pPr>
      <w:r>
        <w:t>Lichtschacht Designrost Tiefe 60cm</w:t>
      </w:r>
    </w:p>
    <w:p w:rsidR="00E153FB" w:rsidRDefault="00E153FB" w:rsidP="00E153FB">
      <w:pPr>
        <w:pStyle w:val="Langtext"/>
      </w:pPr>
      <w:r>
        <w:t>z.B. ACO Lichtschacht Längsprofilrost Breite 125cm oder Gleichwertiges.</w:t>
      </w:r>
    </w:p>
    <w:p w:rsidR="00E153FB" w:rsidRDefault="00E153FB" w:rsidP="00E153FB">
      <w:pPr>
        <w:pStyle w:val="Langtext"/>
      </w:pPr>
      <w:r>
        <w:t>Angebotenes Erzeugnis:</w:t>
      </w:r>
    </w:p>
    <w:p w:rsidR="00E153FB" w:rsidRDefault="00E153FB" w:rsidP="00E153FB">
      <w:pPr>
        <w:pStyle w:val="Langtext"/>
      </w:pPr>
    </w:p>
    <w:p w:rsidR="00E153FB" w:rsidRDefault="00E153FB" w:rsidP="00E153FB">
      <w:pPr>
        <w:pStyle w:val="TrennungPOS"/>
      </w:pPr>
    </w:p>
    <w:p w:rsidR="00E153FB" w:rsidRDefault="00E153FB" w:rsidP="00E153FB">
      <w:pPr>
        <w:pStyle w:val="GrundtextPosNr"/>
        <w:keepNext/>
        <w:keepLines/>
      </w:pPr>
      <w:r>
        <w:t>09.3A 28</w:t>
      </w:r>
    </w:p>
    <w:p w:rsidR="00E153FB" w:rsidRDefault="00E153FB" w:rsidP="00E153FB">
      <w:pPr>
        <w:pStyle w:val="Grundtext"/>
      </w:pPr>
      <w:r>
        <w:t>Lichtschacht Designrost, V-Profil Design Längsstab, (3-Kantstab 7x7x7, 35 mm Achsabstand), begehbar bis 1,5 kN, mit Rostkantenüberdeckung, aus Edelstahl, liefern und nach Herstellerangaben einbauen.</w:t>
      </w:r>
    </w:p>
    <w:p w:rsidR="00E153FB" w:rsidRDefault="00E153FB" w:rsidP="00E153FB">
      <w:pPr>
        <w:pStyle w:val="Grundtext"/>
      </w:pPr>
    </w:p>
    <w:p w:rsidR="00E153FB" w:rsidRDefault="00E153FB" w:rsidP="002B5964">
      <w:pPr>
        <w:pStyle w:val="Grundtext"/>
      </w:pPr>
    </w:p>
    <w:p w:rsidR="002B5964" w:rsidRDefault="002B5964" w:rsidP="002B5964">
      <w:pPr>
        <w:pStyle w:val="Grundtext"/>
      </w:pPr>
    </w:p>
    <w:p w:rsidR="002B5964" w:rsidRDefault="002B5964" w:rsidP="002B5964">
      <w:pPr>
        <w:pStyle w:val="Grundtext"/>
      </w:pPr>
    </w:p>
    <w:p w:rsidR="002B5964" w:rsidRDefault="002B5964" w:rsidP="002B5964">
      <w:pPr>
        <w:pStyle w:val="Grundtext"/>
      </w:pPr>
    </w:p>
    <w:p w:rsidR="002B5964" w:rsidRDefault="002B5964" w:rsidP="002B5964">
      <w:pPr>
        <w:pStyle w:val="Folgeposition"/>
        <w:keepNext/>
        <w:keepLines/>
      </w:pPr>
      <w:r>
        <w:t>A</w:t>
      </w:r>
      <w:r>
        <w:rPr>
          <w:sz w:val="12"/>
        </w:rPr>
        <w:t>+</w:t>
      </w:r>
      <w:r>
        <w:tab/>
        <w:t>Lichtsch.Längsstab.Ro. beg. 100x60</w:t>
      </w:r>
      <w:r>
        <w:tab/>
        <w:t xml:space="preserve">Stk </w:t>
      </w:r>
    </w:p>
    <w:p w:rsidR="002B5964" w:rsidRDefault="002B5964" w:rsidP="002B5964">
      <w:pPr>
        <w:pStyle w:val="Langtext"/>
      </w:pPr>
      <w:r>
        <w:t>Lichtschacht Designrost Tiefe 60cm</w:t>
      </w:r>
    </w:p>
    <w:p w:rsidR="002B5964" w:rsidRDefault="002B5964" w:rsidP="002B5964">
      <w:pPr>
        <w:pStyle w:val="Langtext"/>
      </w:pPr>
      <w:r>
        <w:t>z.B. ACO Lichtschacht Längsstabrost Breite 100cm oder Gleichwertiges.</w:t>
      </w:r>
    </w:p>
    <w:p w:rsidR="002B5964" w:rsidRDefault="002B5964" w:rsidP="002B5964">
      <w:pPr>
        <w:pStyle w:val="Langtext"/>
      </w:pPr>
      <w:r>
        <w:t>Angebotenes Erzeugnis:</w:t>
      </w:r>
    </w:p>
    <w:p w:rsidR="002B5964" w:rsidRDefault="002B5964" w:rsidP="002B5964">
      <w:pPr>
        <w:pStyle w:val="Langtext"/>
      </w:pPr>
    </w:p>
    <w:p w:rsidR="002B5964" w:rsidRDefault="002B5964" w:rsidP="002B5964">
      <w:pPr>
        <w:pStyle w:val="Folgeposition"/>
        <w:keepNext/>
        <w:keepLines/>
      </w:pPr>
      <w:r>
        <w:t>B</w:t>
      </w:r>
      <w:r>
        <w:rPr>
          <w:sz w:val="12"/>
        </w:rPr>
        <w:t>+</w:t>
      </w:r>
      <w:r>
        <w:tab/>
        <w:t>Lichtsch.Längsstab.Ro. beg. 125x60</w:t>
      </w:r>
      <w:r>
        <w:tab/>
        <w:t xml:space="preserve">Stk </w:t>
      </w:r>
    </w:p>
    <w:p w:rsidR="002B5964" w:rsidRDefault="002B5964" w:rsidP="002B5964">
      <w:pPr>
        <w:pStyle w:val="Langtext"/>
      </w:pPr>
      <w:r>
        <w:t>Lichtschacht Designrost Tiefe 60cm</w:t>
      </w:r>
    </w:p>
    <w:p w:rsidR="002B5964" w:rsidRDefault="002B5964" w:rsidP="002B5964">
      <w:pPr>
        <w:pStyle w:val="Langtext"/>
      </w:pPr>
      <w:r>
        <w:t>z.B. ACO Lichtschacht Längsstabrost Breite 125cm oder Gleichwertiges.</w:t>
      </w:r>
    </w:p>
    <w:p w:rsidR="002B5964" w:rsidRDefault="002B5964" w:rsidP="002B5964">
      <w:pPr>
        <w:pStyle w:val="Langtext"/>
      </w:pPr>
      <w:r>
        <w:t>Angebotenes Erzeugnis:</w:t>
      </w:r>
    </w:p>
    <w:p w:rsidR="002B5964" w:rsidRDefault="002B5964" w:rsidP="002B5964">
      <w:pPr>
        <w:pStyle w:val="Langtext"/>
      </w:pPr>
    </w:p>
    <w:p w:rsidR="002B5964" w:rsidRDefault="002B5964" w:rsidP="002B5964">
      <w:pPr>
        <w:pStyle w:val="TrennungPOS"/>
      </w:pPr>
    </w:p>
    <w:p w:rsidR="002B5964" w:rsidRDefault="002B5964" w:rsidP="002B5964">
      <w:pPr>
        <w:pStyle w:val="GrundtextPosNr"/>
        <w:keepNext/>
        <w:keepLines/>
      </w:pPr>
      <w:r>
        <w:t>09.3A 30</w:t>
      </w:r>
    </w:p>
    <w:p w:rsidR="002B5964" w:rsidRDefault="002B5964" w:rsidP="002B5964">
      <w:pPr>
        <w:pStyle w:val="Grundtext"/>
      </w:pPr>
      <w:r>
        <w:t>Großlichtschachtkörper aus weißem recyclingfähigem glasfaserverstärktem Kunststoff (GFK), begehbar montierbar,</w:t>
      </w:r>
    </w:p>
    <w:p w:rsidR="002B5964" w:rsidRDefault="002B5964" w:rsidP="002B5964">
      <w:pPr>
        <w:pStyle w:val="Grundtext"/>
      </w:pPr>
      <w:r>
        <w:t>mit dreiseitigem Bodengefälle und Entwässerungsöffnung DN 100 für Entwässerungsanschluss,</w:t>
      </w:r>
    </w:p>
    <w:p w:rsidR="002B5964" w:rsidRDefault="002B5964" w:rsidP="002B5964">
      <w:pPr>
        <w:pStyle w:val="Grundtext"/>
      </w:pPr>
      <w:r>
        <w:t>mit Höhenverstellbereich von 250 mm, mit Einschiebnut für optionale Rückwand, mit integrierter Befestigungsmöglichkeit</w:t>
      </w:r>
    </w:p>
    <w:p w:rsidR="002B5964" w:rsidRDefault="002B5964" w:rsidP="002B5964">
      <w:pPr>
        <w:pStyle w:val="Grundtext"/>
      </w:pPr>
      <w:r>
        <w:t>für Rostabhebesicherung liefern und nach Herstellerangaben einbauen.</w:t>
      </w:r>
    </w:p>
    <w:p w:rsidR="002B5964" w:rsidRDefault="002B5964" w:rsidP="002B5964">
      <w:pPr>
        <w:pStyle w:val="Grundtext"/>
      </w:pPr>
    </w:p>
    <w:p w:rsidR="002B5964" w:rsidRDefault="002B5964" w:rsidP="002B5964">
      <w:pPr>
        <w:pStyle w:val="Folgeposition"/>
        <w:keepNext/>
        <w:keepLines/>
      </w:pPr>
      <w:r>
        <w:t>A</w:t>
      </w:r>
      <w:r>
        <w:rPr>
          <w:sz w:val="12"/>
        </w:rPr>
        <w:t>+</w:t>
      </w:r>
      <w:r>
        <w:tab/>
        <w:t>Lichtsch.GFK. beg. 150x100x70</w:t>
      </w:r>
      <w:r>
        <w:tab/>
        <w:t xml:space="preserve">Stk </w:t>
      </w:r>
    </w:p>
    <w:p w:rsidR="002B5964" w:rsidRDefault="002B5964" w:rsidP="002B5964">
      <w:pPr>
        <w:pStyle w:val="Langtext"/>
      </w:pPr>
      <w:r>
        <w:t>Lichtschachtkörper Tiefe 70cm</w:t>
      </w:r>
    </w:p>
    <w:p w:rsidR="002B5964" w:rsidRDefault="002B5964" w:rsidP="002B5964">
      <w:pPr>
        <w:pStyle w:val="Langtext"/>
      </w:pPr>
      <w:r>
        <w:t>z.B. ACO Lichtschachtkörper 150 x 100cm oder Gleichwertiges.</w:t>
      </w:r>
    </w:p>
    <w:p w:rsidR="002B5964" w:rsidRDefault="002B5964" w:rsidP="002B5964">
      <w:pPr>
        <w:pStyle w:val="Langtext"/>
      </w:pPr>
      <w:r>
        <w:t>Angebotenes Erzeugnis:</w:t>
      </w:r>
    </w:p>
    <w:p w:rsidR="002B5964" w:rsidRDefault="002B5964" w:rsidP="002B5964">
      <w:pPr>
        <w:pStyle w:val="Langtext"/>
      </w:pPr>
    </w:p>
    <w:p w:rsidR="002B5964" w:rsidRDefault="002B5964" w:rsidP="002B5964">
      <w:pPr>
        <w:pStyle w:val="Langtext"/>
      </w:pPr>
    </w:p>
    <w:p w:rsidR="002B5964" w:rsidRDefault="002B5964" w:rsidP="002B5964">
      <w:pPr>
        <w:pStyle w:val="Folgeposition"/>
        <w:keepNext/>
        <w:keepLines/>
      </w:pPr>
      <w:r>
        <w:t>B</w:t>
      </w:r>
      <w:r>
        <w:rPr>
          <w:sz w:val="12"/>
        </w:rPr>
        <w:t>+</w:t>
      </w:r>
      <w:r>
        <w:tab/>
        <w:t>Lichtsch.GFK. beg. 150x150x70</w:t>
      </w:r>
      <w:r>
        <w:tab/>
        <w:t xml:space="preserve">Stk </w:t>
      </w:r>
    </w:p>
    <w:p w:rsidR="002B5964" w:rsidRDefault="002B5964" w:rsidP="002B5964">
      <w:pPr>
        <w:pStyle w:val="Langtext"/>
      </w:pPr>
      <w:r>
        <w:t>Lichtschachtkörper Tiefe 70cm</w:t>
      </w:r>
    </w:p>
    <w:p w:rsidR="002B5964" w:rsidRDefault="002B5964" w:rsidP="002B5964">
      <w:pPr>
        <w:pStyle w:val="Langtext"/>
      </w:pPr>
      <w:r>
        <w:t>z.B. ACO Lichtschachtkörper 150 x 150cm oder Gleichwertiges.</w:t>
      </w:r>
    </w:p>
    <w:p w:rsidR="002B5964" w:rsidRDefault="002B5964" w:rsidP="002B5964">
      <w:pPr>
        <w:pStyle w:val="Langtext"/>
      </w:pPr>
      <w:r>
        <w:t>Angebotenes Erzeugnis:</w:t>
      </w:r>
    </w:p>
    <w:p w:rsidR="002B5964" w:rsidRDefault="002B5964" w:rsidP="002B5964">
      <w:pPr>
        <w:pStyle w:val="Langtext"/>
      </w:pPr>
    </w:p>
    <w:p w:rsidR="002B5964" w:rsidRDefault="002B5964" w:rsidP="002B5964">
      <w:pPr>
        <w:pStyle w:val="Langtext"/>
      </w:pPr>
    </w:p>
    <w:p w:rsidR="002B5964" w:rsidRDefault="002B5964" w:rsidP="002B5964">
      <w:pPr>
        <w:pStyle w:val="Folgeposition"/>
        <w:keepNext/>
        <w:keepLines/>
      </w:pPr>
      <w:r>
        <w:t>C</w:t>
      </w:r>
      <w:r>
        <w:rPr>
          <w:sz w:val="12"/>
        </w:rPr>
        <w:t>+</w:t>
      </w:r>
      <w:r>
        <w:tab/>
        <w:t>Lichtsch.GFK. beg. 200x100x70</w:t>
      </w:r>
      <w:r>
        <w:tab/>
        <w:t xml:space="preserve">Stk </w:t>
      </w:r>
    </w:p>
    <w:p w:rsidR="002B5964" w:rsidRDefault="002B5964" w:rsidP="002B5964">
      <w:pPr>
        <w:pStyle w:val="Langtext"/>
      </w:pPr>
      <w:r>
        <w:t>Lichtschachtkörper Tiefe 70cm</w:t>
      </w:r>
    </w:p>
    <w:p w:rsidR="002B5964" w:rsidRDefault="002B5964" w:rsidP="002B5964">
      <w:pPr>
        <w:pStyle w:val="Langtext"/>
      </w:pPr>
      <w:r>
        <w:t>z.B. ACO Lichtschachtkörper 200 x 100cm oder Gleichwertiges.</w:t>
      </w:r>
    </w:p>
    <w:p w:rsidR="002B5964" w:rsidRDefault="002B5964" w:rsidP="002B5964">
      <w:pPr>
        <w:pStyle w:val="Langtext"/>
      </w:pPr>
      <w:r>
        <w:t>Angebotenes Erzeugnis:</w:t>
      </w:r>
    </w:p>
    <w:p w:rsidR="002B5964" w:rsidRDefault="002B5964" w:rsidP="002B5964">
      <w:pPr>
        <w:pStyle w:val="Langtext"/>
      </w:pPr>
    </w:p>
    <w:p w:rsidR="002B5964" w:rsidRDefault="002B5964" w:rsidP="002B5964">
      <w:pPr>
        <w:pStyle w:val="Langtext"/>
      </w:pPr>
    </w:p>
    <w:p w:rsidR="002B5964" w:rsidRDefault="002B5964" w:rsidP="002B5964">
      <w:pPr>
        <w:pStyle w:val="Folgeposition"/>
        <w:keepNext/>
        <w:keepLines/>
      </w:pPr>
      <w:r>
        <w:t>D</w:t>
      </w:r>
      <w:r>
        <w:rPr>
          <w:sz w:val="12"/>
        </w:rPr>
        <w:t>+</w:t>
      </w:r>
      <w:r>
        <w:tab/>
        <w:t>Lichtsch.GFK. beg. 200x150x70</w:t>
      </w:r>
      <w:r>
        <w:tab/>
        <w:t xml:space="preserve">Stk </w:t>
      </w:r>
    </w:p>
    <w:p w:rsidR="002B5964" w:rsidRDefault="002B5964" w:rsidP="002B5964">
      <w:pPr>
        <w:pStyle w:val="Langtext"/>
      </w:pPr>
      <w:r>
        <w:t>Lichtschachtkörper Tiefe 70cm</w:t>
      </w:r>
    </w:p>
    <w:p w:rsidR="002B5964" w:rsidRDefault="002B5964" w:rsidP="002B5964">
      <w:pPr>
        <w:pStyle w:val="Langtext"/>
      </w:pPr>
      <w:r>
        <w:t>z.B. ACO Lichtschachtkörper 200 x 150cm oder Gleichwertiges.</w:t>
      </w:r>
    </w:p>
    <w:p w:rsidR="002B5964" w:rsidRDefault="002B5964" w:rsidP="002B5964">
      <w:pPr>
        <w:pStyle w:val="Langtext"/>
      </w:pPr>
      <w:r>
        <w:t>Angebotenes Erzeugnis:</w:t>
      </w:r>
    </w:p>
    <w:p w:rsidR="002B5964" w:rsidRDefault="002B5964" w:rsidP="002B5964">
      <w:pPr>
        <w:pStyle w:val="Langtext"/>
      </w:pPr>
    </w:p>
    <w:p w:rsidR="002B5964" w:rsidRDefault="002B5964" w:rsidP="002B5964">
      <w:pPr>
        <w:pStyle w:val="Langtext"/>
      </w:pPr>
    </w:p>
    <w:p w:rsidR="002B5964" w:rsidRDefault="002B5964" w:rsidP="002B5964">
      <w:pPr>
        <w:pStyle w:val="TrennungPOS"/>
      </w:pPr>
    </w:p>
    <w:p w:rsidR="002B5964" w:rsidRDefault="002B5964" w:rsidP="002B5964">
      <w:pPr>
        <w:pStyle w:val="GrundtextPosNr"/>
        <w:keepNext/>
        <w:keepLines/>
      </w:pPr>
      <w:r>
        <w:t>09.3A 31</w:t>
      </w:r>
    </w:p>
    <w:p w:rsidR="002B5964" w:rsidRDefault="002B5964" w:rsidP="002B5964">
      <w:pPr>
        <w:pStyle w:val="Grundtext"/>
      </w:pPr>
      <w:r>
        <w:t>Lichtschacht Streckmetallrost, begehbar bis 1,5 kN, aus verzinktem Stahl, liefern und nach Herstellerangaben einbauen.</w:t>
      </w:r>
    </w:p>
    <w:p w:rsidR="002B5964" w:rsidRDefault="002B5964" w:rsidP="002B5964">
      <w:pPr>
        <w:pStyle w:val="Grundtext"/>
      </w:pPr>
    </w:p>
    <w:p w:rsidR="002B5964" w:rsidRDefault="002B5964" w:rsidP="002B5964">
      <w:pPr>
        <w:pStyle w:val="Folgeposition"/>
        <w:keepNext/>
        <w:keepLines/>
      </w:pPr>
      <w:r>
        <w:t>A</w:t>
      </w:r>
      <w:r>
        <w:rPr>
          <w:sz w:val="12"/>
        </w:rPr>
        <w:t>+</w:t>
      </w:r>
      <w:r>
        <w:tab/>
        <w:t>Lichtsch.Streckm.Rost beg. 150x70</w:t>
      </w:r>
      <w:r>
        <w:tab/>
        <w:t xml:space="preserve">Stk </w:t>
      </w:r>
    </w:p>
    <w:p w:rsidR="002B5964" w:rsidRDefault="002B5964" w:rsidP="002B5964">
      <w:pPr>
        <w:pStyle w:val="Langtext"/>
      </w:pPr>
      <w:r>
        <w:t>Streckmetallrost Tiefe 70cm</w:t>
      </w:r>
    </w:p>
    <w:p w:rsidR="002B5964" w:rsidRDefault="002B5964" w:rsidP="002B5964">
      <w:pPr>
        <w:pStyle w:val="Langtext"/>
      </w:pPr>
      <w:r>
        <w:t>z.B. ACO Lichtschacht Streckmetallrost Breite 150cm oder Gleichwertiges.</w:t>
      </w:r>
    </w:p>
    <w:p w:rsidR="002B5964" w:rsidRDefault="002B5964" w:rsidP="002B5964">
      <w:pPr>
        <w:pStyle w:val="Langtext"/>
      </w:pPr>
      <w:r>
        <w:lastRenderedPageBreak/>
        <w:t>Angebotenes Erzeugnis:</w:t>
      </w:r>
    </w:p>
    <w:p w:rsidR="002B5964" w:rsidRDefault="002B5964" w:rsidP="002B5964">
      <w:pPr>
        <w:pStyle w:val="Langtext"/>
      </w:pPr>
    </w:p>
    <w:p w:rsidR="002B5964" w:rsidRDefault="002B5964" w:rsidP="002B5964">
      <w:pPr>
        <w:pStyle w:val="Folgeposition"/>
        <w:keepNext/>
        <w:keepLines/>
      </w:pPr>
      <w:r>
        <w:t>B</w:t>
      </w:r>
      <w:r>
        <w:rPr>
          <w:sz w:val="12"/>
        </w:rPr>
        <w:t>+</w:t>
      </w:r>
      <w:r>
        <w:tab/>
        <w:t>Lichtsch.Streckm.Rost beg. 200x70</w:t>
      </w:r>
      <w:r>
        <w:tab/>
        <w:t xml:space="preserve">Stk </w:t>
      </w:r>
    </w:p>
    <w:p w:rsidR="002B5964" w:rsidRDefault="002B5964" w:rsidP="002B5964">
      <w:pPr>
        <w:pStyle w:val="Langtext"/>
      </w:pPr>
      <w:r>
        <w:t>Streckmetallrost Tiefe 70cm</w:t>
      </w:r>
    </w:p>
    <w:p w:rsidR="002B5964" w:rsidRDefault="002B5964" w:rsidP="002B5964">
      <w:pPr>
        <w:pStyle w:val="Langtext"/>
      </w:pPr>
      <w:r>
        <w:t>z.B. ACO Lichtschacht Streckmetallrost Breite 200cm oder Gleichwertiges.</w:t>
      </w:r>
    </w:p>
    <w:p w:rsidR="002B5964" w:rsidRDefault="002B5964" w:rsidP="002B5964">
      <w:pPr>
        <w:pStyle w:val="Langtext"/>
      </w:pPr>
      <w:r>
        <w:t>Angebotenes Erzeugnis:</w:t>
      </w:r>
    </w:p>
    <w:p w:rsidR="002B5964" w:rsidRDefault="002B5964" w:rsidP="002B5964">
      <w:pPr>
        <w:pStyle w:val="Langtext"/>
      </w:pPr>
    </w:p>
    <w:p w:rsidR="002B5964" w:rsidRDefault="002B5964" w:rsidP="002B5964">
      <w:pPr>
        <w:pStyle w:val="TrennungPOS"/>
      </w:pPr>
    </w:p>
    <w:p w:rsidR="002B5964" w:rsidRDefault="002B5964" w:rsidP="002B5964">
      <w:pPr>
        <w:pStyle w:val="GrundtextPosNr"/>
        <w:keepNext/>
        <w:keepLines/>
      </w:pPr>
      <w:r>
        <w:t>09.3A 32</w:t>
      </w:r>
    </w:p>
    <w:p w:rsidR="002B5964" w:rsidRDefault="002B5964" w:rsidP="002B5964">
      <w:pPr>
        <w:pStyle w:val="Grundtext"/>
      </w:pPr>
      <w:r>
        <w:t>Lichtschacht Maschenrost, Maschenweite 30x30, begehbar bis 1,5 kN, aus verzinktem Stahl, liefern und nach Herstellerangaben einbauen.</w:t>
      </w:r>
    </w:p>
    <w:p w:rsidR="002B5964" w:rsidRDefault="002B5964" w:rsidP="002B5964">
      <w:pPr>
        <w:pStyle w:val="Grundtext"/>
      </w:pPr>
    </w:p>
    <w:p w:rsidR="002B5964" w:rsidRDefault="002B5964" w:rsidP="002B5964">
      <w:pPr>
        <w:pStyle w:val="Grundtext"/>
      </w:pPr>
    </w:p>
    <w:p w:rsidR="002B5964" w:rsidRDefault="002B5964" w:rsidP="002B5964">
      <w:pPr>
        <w:pStyle w:val="Folgeposition"/>
        <w:keepNext/>
        <w:keepLines/>
      </w:pPr>
      <w:r>
        <w:t>A</w:t>
      </w:r>
      <w:r>
        <w:rPr>
          <w:sz w:val="12"/>
        </w:rPr>
        <w:t>+</w:t>
      </w:r>
      <w:r>
        <w:tab/>
        <w:t>Lichtsch.MaschRo. 30x30 beg. 150x70</w:t>
      </w:r>
      <w:r>
        <w:tab/>
        <w:t xml:space="preserve">Stk </w:t>
      </w:r>
    </w:p>
    <w:p w:rsidR="002B5964" w:rsidRDefault="002B5964" w:rsidP="002B5964">
      <w:pPr>
        <w:pStyle w:val="Langtext"/>
      </w:pPr>
      <w:r>
        <w:t>Lichtschacht MR Tiefe 70cm</w:t>
      </w:r>
    </w:p>
    <w:p w:rsidR="002B5964" w:rsidRDefault="002B5964" w:rsidP="002B5964">
      <w:pPr>
        <w:pStyle w:val="Langtext"/>
      </w:pPr>
      <w:r>
        <w:t>z.B. ACO Lichtschacht Maschenrost 30x30 Breite 150cm oder Gleichwertiges.</w:t>
      </w:r>
    </w:p>
    <w:p w:rsidR="002B5964" w:rsidRDefault="002B5964" w:rsidP="002B5964">
      <w:pPr>
        <w:pStyle w:val="Langtext"/>
      </w:pPr>
      <w:r>
        <w:t>Angebotenes Erzeugnis:</w:t>
      </w:r>
    </w:p>
    <w:p w:rsidR="002B5964" w:rsidRDefault="002B5964" w:rsidP="002B5964">
      <w:pPr>
        <w:pStyle w:val="Langtext"/>
      </w:pPr>
    </w:p>
    <w:p w:rsidR="002B5964" w:rsidRDefault="002B5964" w:rsidP="002B5964">
      <w:pPr>
        <w:pStyle w:val="Folgeposition"/>
        <w:keepNext/>
        <w:keepLines/>
      </w:pPr>
      <w:r>
        <w:t>B</w:t>
      </w:r>
      <w:r>
        <w:rPr>
          <w:sz w:val="12"/>
        </w:rPr>
        <w:t>+</w:t>
      </w:r>
      <w:r>
        <w:tab/>
        <w:t>Lichtsch.MaschRo. 30x30 beg. 200x70</w:t>
      </w:r>
      <w:r>
        <w:tab/>
        <w:t xml:space="preserve">Stk </w:t>
      </w:r>
    </w:p>
    <w:p w:rsidR="002B5964" w:rsidRDefault="002B5964" w:rsidP="002B5964">
      <w:pPr>
        <w:pStyle w:val="Langtext"/>
      </w:pPr>
      <w:r>
        <w:t>Lichtschacht MR Tiefe 70cm</w:t>
      </w:r>
    </w:p>
    <w:p w:rsidR="002B5964" w:rsidRDefault="002B5964" w:rsidP="002B5964">
      <w:pPr>
        <w:pStyle w:val="Langtext"/>
      </w:pPr>
      <w:r>
        <w:t>z.B. ACO Lichtschacht Maschenrost 30x30 Breite 200cm oder Gleichwertiges.</w:t>
      </w:r>
    </w:p>
    <w:p w:rsidR="002B5964" w:rsidRDefault="002B5964" w:rsidP="002B5964">
      <w:pPr>
        <w:pStyle w:val="Langtext"/>
      </w:pPr>
      <w:r>
        <w:t>Angebotenes Erzeugnis:</w:t>
      </w:r>
    </w:p>
    <w:p w:rsidR="002B5964" w:rsidRDefault="002B5964" w:rsidP="002B5964">
      <w:pPr>
        <w:pStyle w:val="Langtext"/>
      </w:pPr>
    </w:p>
    <w:p w:rsidR="002B5964" w:rsidRDefault="002B5964" w:rsidP="002B5964">
      <w:pPr>
        <w:pStyle w:val="TrennungPOS"/>
      </w:pPr>
    </w:p>
    <w:p w:rsidR="002B5964" w:rsidRDefault="002B5964" w:rsidP="002B5964">
      <w:pPr>
        <w:pStyle w:val="GrundtextPosNr"/>
        <w:keepNext/>
        <w:keepLines/>
      </w:pPr>
      <w:r>
        <w:t>09.3A 33</w:t>
      </w:r>
    </w:p>
    <w:p w:rsidR="002B5964" w:rsidRDefault="002B5964" w:rsidP="002B5964">
      <w:pPr>
        <w:pStyle w:val="Grundtext"/>
      </w:pPr>
      <w:r>
        <w:t>Lichtschacht Maschenrost, Maschenweite 30x10, begehbar bis 1,5 kN, aus verzinktem Stahl, liefern und nach Herstellerangaben einbauen.</w:t>
      </w:r>
    </w:p>
    <w:p w:rsidR="002B5964" w:rsidRDefault="002B5964" w:rsidP="002B5964">
      <w:pPr>
        <w:pStyle w:val="Grundtext"/>
      </w:pPr>
    </w:p>
    <w:p w:rsidR="002B5964" w:rsidRDefault="002B5964" w:rsidP="002B5964">
      <w:pPr>
        <w:pStyle w:val="Grundtext"/>
      </w:pPr>
    </w:p>
    <w:p w:rsidR="002B5964" w:rsidRDefault="002B5964" w:rsidP="002B5964">
      <w:pPr>
        <w:pStyle w:val="Folgeposition"/>
        <w:keepNext/>
        <w:keepLines/>
      </w:pPr>
      <w:r>
        <w:t>A</w:t>
      </w:r>
      <w:r>
        <w:rPr>
          <w:sz w:val="12"/>
        </w:rPr>
        <w:t>+</w:t>
      </w:r>
      <w:r>
        <w:tab/>
        <w:t>Lichtsch.MaschRo. 30x10 beg. 150x70</w:t>
      </w:r>
      <w:r>
        <w:tab/>
        <w:t xml:space="preserve">Stk </w:t>
      </w:r>
    </w:p>
    <w:p w:rsidR="002B5964" w:rsidRDefault="002B5964" w:rsidP="002B5964">
      <w:pPr>
        <w:pStyle w:val="Langtext"/>
      </w:pPr>
      <w:r>
        <w:t>Lichtschacht MR Tiefe 70cm</w:t>
      </w:r>
    </w:p>
    <w:p w:rsidR="002B5964" w:rsidRDefault="002B5964" w:rsidP="002B5964">
      <w:pPr>
        <w:pStyle w:val="Langtext"/>
      </w:pPr>
      <w:r>
        <w:t>z.B. ACO Lichtschacht Maschenrost 30x10 Breite 150cm oder Gleichwertiges.</w:t>
      </w:r>
    </w:p>
    <w:p w:rsidR="002B5964" w:rsidRDefault="002B5964" w:rsidP="002B5964">
      <w:pPr>
        <w:pStyle w:val="Langtext"/>
      </w:pPr>
      <w:r>
        <w:t>Angebotenes Erzeugnis:</w:t>
      </w:r>
    </w:p>
    <w:p w:rsidR="002B5964" w:rsidRDefault="002B5964" w:rsidP="002B5964">
      <w:pPr>
        <w:pStyle w:val="Langtext"/>
      </w:pPr>
    </w:p>
    <w:p w:rsidR="002B5964" w:rsidRDefault="002B5964" w:rsidP="002B5964">
      <w:pPr>
        <w:pStyle w:val="Folgeposition"/>
        <w:keepNext/>
        <w:keepLines/>
      </w:pPr>
      <w:r>
        <w:t>B</w:t>
      </w:r>
      <w:r>
        <w:rPr>
          <w:sz w:val="12"/>
        </w:rPr>
        <w:t>+</w:t>
      </w:r>
      <w:r>
        <w:tab/>
        <w:t>Lichtsch.MaschRo. 30x10 beg. 200x70</w:t>
      </w:r>
      <w:r>
        <w:tab/>
        <w:t xml:space="preserve">Stk </w:t>
      </w:r>
    </w:p>
    <w:p w:rsidR="002B5964" w:rsidRDefault="002B5964" w:rsidP="002B5964">
      <w:pPr>
        <w:pStyle w:val="Langtext"/>
      </w:pPr>
      <w:r>
        <w:t>Lichtschacht MR Tiefe 70cm</w:t>
      </w:r>
    </w:p>
    <w:p w:rsidR="002B5964" w:rsidRDefault="002B5964" w:rsidP="002B5964">
      <w:pPr>
        <w:pStyle w:val="Langtext"/>
      </w:pPr>
      <w:r>
        <w:t>z.B. ACO Lichtschacht Maschenrost 30x10 Breite 200cm oder Gleichwertiges.</w:t>
      </w:r>
    </w:p>
    <w:p w:rsidR="002B5964" w:rsidRDefault="002B5964" w:rsidP="002B5964">
      <w:pPr>
        <w:pStyle w:val="Langtext"/>
      </w:pPr>
      <w:r>
        <w:t>Angebotenes Erzeugnis:</w:t>
      </w:r>
    </w:p>
    <w:p w:rsidR="002B5964" w:rsidRDefault="002B5964" w:rsidP="002B5964">
      <w:pPr>
        <w:pStyle w:val="Langtext"/>
      </w:pPr>
    </w:p>
    <w:p w:rsidR="002B5964" w:rsidRDefault="002B5964" w:rsidP="002B5964">
      <w:pPr>
        <w:pStyle w:val="TrennungPOS"/>
      </w:pPr>
    </w:p>
    <w:p w:rsidR="002B5964" w:rsidRDefault="002B5964" w:rsidP="002B5964">
      <w:pPr>
        <w:pStyle w:val="GrundtextPosNr"/>
        <w:keepNext/>
        <w:keepLines/>
      </w:pPr>
      <w:r>
        <w:t>09.3A 34</w:t>
      </w:r>
    </w:p>
    <w:p w:rsidR="002B5964" w:rsidRDefault="002B5964" w:rsidP="002B5964">
      <w:pPr>
        <w:pStyle w:val="Grundtext"/>
      </w:pPr>
      <w:r>
        <w:t>Aufstockelement höhenverstellbare Ausführung, für ACO Therm Lichtschacht, stabiles Hohlkammerprofil aus PVC, graue und stabile Rostkante, Verschraubung lediglich mit Lichtschacht, stufenlose Höhenverstellung von 3-30 cm, Ausrichtung entsprechend dem Oberflächengefälle möglich, Seitenschenkel kürz- bzw. ausklinkbar, nachträgliche Anpassung an Bodenniveau möglich, Kombinationsmöglichkeit mit fixem Aufstockelement möglich, nur begehbar! inkl. Montageset begehbar, liefern und nach Herstellerangaben einbauen.</w:t>
      </w:r>
    </w:p>
    <w:p w:rsidR="002B5964" w:rsidRDefault="002B5964" w:rsidP="002B5964">
      <w:pPr>
        <w:pStyle w:val="Grundtext"/>
      </w:pPr>
    </w:p>
    <w:p w:rsidR="002B5964" w:rsidRDefault="002B5964" w:rsidP="002B5964">
      <w:pPr>
        <w:pStyle w:val="Folgeposition"/>
        <w:keepNext/>
        <w:keepLines/>
      </w:pPr>
      <w:r>
        <w:t>A</w:t>
      </w:r>
      <w:r>
        <w:rPr>
          <w:sz w:val="12"/>
        </w:rPr>
        <w:t>+</w:t>
      </w:r>
      <w:r>
        <w:tab/>
        <w:t>Lichtsch.Aufstocke.verstellb. beg. 80x40</w:t>
      </w:r>
      <w:r>
        <w:tab/>
        <w:t xml:space="preserve">Stk </w:t>
      </w:r>
    </w:p>
    <w:p w:rsidR="002B5964" w:rsidRDefault="002B5964" w:rsidP="002B5964">
      <w:pPr>
        <w:pStyle w:val="Langtext"/>
      </w:pPr>
      <w:r>
        <w:t>Lichtschacht Aufstockelement Tiefe 40cm</w:t>
      </w:r>
    </w:p>
    <w:p w:rsidR="002B5964" w:rsidRDefault="002B5964" w:rsidP="002B5964">
      <w:pPr>
        <w:pStyle w:val="Langtext"/>
      </w:pPr>
      <w:r>
        <w:t>z.B. ACO Aufstockelement verstellbar Breite 80cm oder Gleichwertiges.</w:t>
      </w:r>
    </w:p>
    <w:p w:rsidR="002B5964" w:rsidRDefault="002B5964" w:rsidP="002B5964">
      <w:pPr>
        <w:pStyle w:val="Langtext"/>
      </w:pPr>
      <w:r>
        <w:t>Angebotenes Erzeugnis:</w:t>
      </w:r>
    </w:p>
    <w:p w:rsidR="002B5964" w:rsidRDefault="002B5964" w:rsidP="002B5964">
      <w:pPr>
        <w:pStyle w:val="Langtext"/>
      </w:pPr>
    </w:p>
    <w:p w:rsidR="002B5964" w:rsidRDefault="002B5964" w:rsidP="002B5964">
      <w:pPr>
        <w:pStyle w:val="Folgeposition"/>
        <w:keepNext/>
        <w:keepLines/>
      </w:pPr>
      <w:r>
        <w:t>B</w:t>
      </w:r>
      <w:r>
        <w:rPr>
          <w:sz w:val="12"/>
        </w:rPr>
        <w:t>+</w:t>
      </w:r>
      <w:r>
        <w:tab/>
        <w:t>Lichtsch.Aufstocke.verstellb. beg. 100x40</w:t>
      </w:r>
      <w:r>
        <w:tab/>
        <w:t xml:space="preserve">Stk </w:t>
      </w:r>
    </w:p>
    <w:p w:rsidR="002B5964" w:rsidRDefault="002B5964" w:rsidP="002B5964">
      <w:pPr>
        <w:pStyle w:val="Langtext"/>
      </w:pPr>
      <w:r>
        <w:t>Lichtschacht Aufstockelement Tiefe 40cm</w:t>
      </w:r>
    </w:p>
    <w:p w:rsidR="002B5964" w:rsidRDefault="006423D8" w:rsidP="006423D8">
      <w:pPr>
        <w:pStyle w:val="Langtext"/>
      </w:pPr>
      <w:r>
        <w:t>z.B. ACO Aufstockelement verstellbar Breite 100cm oder Gleichwertiges.</w:t>
      </w:r>
    </w:p>
    <w:p w:rsidR="006423D8" w:rsidRDefault="006423D8" w:rsidP="006423D8">
      <w:pPr>
        <w:pStyle w:val="Langtext"/>
      </w:pPr>
      <w:r>
        <w:t>Angebotenes Erzeugnis:</w:t>
      </w:r>
    </w:p>
    <w:p w:rsidR="006423D8" w:rsidRDefault="006423D8" w:rsidP="006423D8">
      <w:pPr>
        <w:pStyle w:val="Langtext"/>
      </w:pPr>
    </w:p>
    <w:p w:rsidR="006423D8" w:rsidRDefault="006423D8" w:rsidP="006423D8">
      <w:pPr>
        <w:pStyle w:val="Folgeposition"/>
        <w:keepNext/>
        <w:keepLines/>
      </w:pPr>
      <w:r>
        <w:t>C</w:t>
      </w:r>
      <w:r>
        <w:rPr>
          <w:sz w:val="12"/>
        </w:rPr>
        <w:t>+</w:t>
      </w:r>
      <w:r>
        <w:tab/>
        <w:t>Lichtsch.Aufstocke.verstellb. beg. 125x40</w:t>
      </w:r>
      <w:r>
        <w:tab/>
        <w:t xml:space="preserve">Stk </w:t>
      </w:r>
    </w:p>
    <w:p w:rsidR="006423D8" w:rsidRDefault="006423D8" w:rsidP="006423D8">
      <w:pPr>
        <w:pStyle w:val="Langtext"/>
      </w:pPr>
      <w:r>
        <w:t>Lichtschacht Aufstockelement Tiefe 40cm</w:t>
      </w:r>
    </w:p>
    <w:p w:rsidR="006423D8" w:rsidRDefault="006423D8" w:rsidP="006423D8">
      <w:pPr>
        <w:pStyle w:val="Langtext"/>
      </w:pPr>
      <w:r>
        <w:t>z.B. ACO Aufstockelement verstellbar Breite 125cm oder Gleichwertiges.</w:t>
      </w:r>
    </w:p>
    <w:p w:rsidR="006423D8" w:rsidRDefault="006423D8" w:rsidP="006423D8">
      <w:pPr>
        <w:pStyle w:val="Langtext"/>
      </w:pPr>
      <w:r>
        <w:t>Angebotenes Erzeugnis:</w:t>
      </w:r>
    </w:p>
    <w:p w:rsidR="006423D8" w:rsidRDefault="006423D8" w:rsidP="006423D8">
      <w:pPr>
        <w:pStyle w:val="Langtext"/>
      </w:pPr>
    </w:p>
    <w:p w:rsidR="006423D8" w:rsidRDefault="006423D8" w:rsidP="006423D8">
      <w:pPr>
        <w:pStyle w:val="TrennungPOS"/>
      </w:pPr>
    </w:p>
    <w:p w:rsidR="006423D8" w:rsidRDefault="006423D8" w:rsidP="006423D8">
      <w:pPr>
        <w:pStyle w:val="GrundtextPosNr"/>
        <w:keepNext/>
        <w:keepLines/>
      </w:pPr>
      <w:r>
        <w:lastRenderedPageBreak/>
        <w:t>09.3A 35</w:t>
      </w:r>
    </w:p>
    <w:p w:rsidR="006423D8" w:rsidRDefault="006423D8" w:rsidP="006423D8">
      <w:pPr>
        <w:pStyle w:val="Grundtext"/>
      </w:pPr>
      <w:r>
        <w:t>Aufstockelement fixe Ausführung, 27,5cm Höhe, für ACO Lichtschacht, stabiles Hohlkammerprofil aus PVC, Nut- und Federsystem, graue, stabile und austauschbare Rostkante, bis zu 3 Stück stapelbar (Anwendungsfall: begehbar), bis zu 2 Stück stapelbar (Anwendungsfall befahrbar direkt auf Beton), Kombinationsmöglichkeit mit höhenverstellbarem Aufstockelement möglich (max. 2 fixe und ein höhenverstellbares Aufstockelement), Seitenschenkel kürz- bzw. ausklinkbar, inkl. Montageset begehbar und befahrbar, liefern und nach Herstellerangaben einbauen.</w:t>
      </w:r>
    </w:p>
    <w:p w:rsidR="006423D8" w:rsidRDefault="006423D8" w:rsidP="006423D8">
      <w:pPr>
        <w:pStyle w:val="Grundtext"/>
      </w:pPr>
    </w:p>
    <w:p w:rsidR="006423D8" w:rsidRDefault="006423D8" w:rsidP="006423D8">
      <w:pPr>
        <w:pStyle w:val="Grundtext"/>
      </w:pPr>
    </w:p>
    <w:p w:rsidR="006423D8" w:rsidRDefault="006423D8" w:rsidP="006423D8">
      <w:pPr>
        <w:pStyle w:val="Folgeposition"/>
        <w:keepNext/>
        <w:keepLines/>
      </w:pPr>
      <w:r>
        <w:t>A</w:t>
      </w:r>
      <w:r>
        <w:rPr>
          <w:sz w:val="12"/>
        </w:rPr>
        <w:t>+</w:t>
      </w:r>
      <w:r>
        <w:tab/>
        <w:t>Lichtsch.Aufstocke.fix. beg+bef. 80x40</w:t>
      </w:r>
      <w:r>
        <w:tab/>
        <w:t xml:space="preserve">Stk </w:t>
      </w:r>
    </w:p>
    <w:p w:rsidR="006423D8" w:rsidRDefault="006423D8" w:rsidP="006423D8">
      <w:pPr>
        <w:pStyle w:val="Langtext"/>
      </w:pPr>
      <w:r>
        <w:t>Lichtschacht Aufstockelement Tiefe 40cm</w:t>
      </w:r>
    </w:p>
    <w:p w:rsidR="006423D8" w:rsidRDefault="006423D8" w:rsidP="006423D8">
      <w:pPr>
        <w:pStyle w:val="Langtext"/>
      </w:pPr>
      <w:r>
        <w:t>z.B. ACO Aufstockelement fixe Bauhöhe Breite 80cm oder Gleichwertiges.</w:t>
      </w:r>
    </w:p>
    <w:p w:rsidR="006423D8" w:rsidRDefault="006423D8" w:rsidP="006423D8">
      <w:pPr>
        <w:pStyle w:val="Langtext"/>
      </w:pPr>
      <w:r>
        <w:t>Angebotenes Erzeugnis:</w:t>
      </w:r>
    </w:p>
    <w:p w:rsidR="006423D8" w:rsidRDefault="006423D8" w:rsidP="006423D8">
      <w:pPr>
        <w:pStyle w:val="Langtext"/>
      </w:pPr>
    </w:p>
    <w:p w:rsidR="006423D8" w:rsidRDefault="006423D8" w:rsidP="006423D8">
      <w:pPr>
        <w:pStyle w:val="Folgeposition"/>
        <w:keepNext/>
        <w:keepLines/>
      </w:pPr>
      <w:r>
        <w:t>B</w:t>
      </w:r>
      <w:r>
        <w:rPr>
          <w:sz w:val="12"/>
        </w:rPr>
        <w:t>+</w:t>
      </w:r>
      <w:r>
        <w:tab/>
        <w:t>Lichtsch.Aufstocke.fix. beg+bef. 100x40</w:t>
      </w:r>
      <w:r>
        <w:tab/>
        <w:t xml:space="preserve">Stk </w:t>
      </w:r>
    </w:p>
    <w:p w:rsidR="006423D8" w:rsidRDefault="006423D8" w:rsidP="006423D8">
      <w:pPr>
        <w:pStyle w:val="Langtext"/>
      </w:pPr>
      <w:r>
        <w:t>Lichtschacht Aufstockelement Tiefe 40cm</w:t>
      </w:r>
    </w:p>
    <w:p w:rsidR="006423D8" w:rsidRDefault="006423D8" w:rsidP="006423D8">
      <w:pPr>
        <w:pStyle w:val="Langtext"/>
      </w:pPr>
      <w:r>
        <w:t>z.B. ACO Aufstockelement fixe Bauhöhe Breite 100cm oder Gleichwertiges.</w:t>
      </w:r>
    </w:p>
    <w:p w:rsidR="006423D8" w:rsidRDefault="006423D8" w:rsidP="006423D8">
      <w:pPr>
        <w:pStyle w:val="Langtext"/>
      </w:pPr>
      <w:r>
        <w:t>Angebotenes Erzeugnis:</w:t>
      </w:r>
    </w:p>
    <w:p w:rsidR="006423D8" w:rsidRDefault="006423D8" w:rsidP="006423D8">
      <w:pPr>
        <w:pStyle w:val="Langtext"/>
      </w:pPr>
    </w:p>
    <w:p w:rsidR="006423D8" w:rsidRDefault="006423D8" w:rsidP="006423D8">
      <w:pPr>
        <w:pStyle w:val="Folgeposition"/>
        <w:keepNext/>
        <w:keepLines/>
      </w:pPr>
      <w:r>
        <w:t>C</w:t>
      </w:r>
      <w:r>
        <w:rPr>
          <w:sz w:val="12"/>
        </w:rPr>
        <w:t>+</w:t>
      </w:r>
      <w:r>
        <w:tab/>
        <w:t>Lichtsch.Aufstocke.fix. beg+bef. 125x40</w:t>
      </w:r>
      <w:r>
        <w:tab/>
        <w:t xml:space="preserve">Stk </w:t>
      </w:r>
    </w:p>
    <w:p w:rsidR="006423D8" w:rsidRDefault="006423D8" w:rsidP="006423D8">
      <w:pPr>
        <w:pStyle w:val="Langtext"/>
      </w:pPr>
      <w:r>
        <w:t>Lichtschacht Aufstockelement Tiefe 40cm</w:t>
      </w:r>
    </w:p>
    <w:p w:rsidR="006423D8" w:rsidRDefault="006423D8" w:rsidP="006423D8">
      <w:pPr>
        <w:pStyle w:val="Langtext"/>
      </w:pPr>
      <w:r>
        <w:t>z.B. ACO Aufstockelement fixe Bauhöhe Breite 125cm oder Gleichwertiges.</w:t>
      </w:r>
    </w:p>
    <w:p w:rsidR="006423D8" w:rsidRDefault="006423D8" w:rsidP="006423D8">
      <w:pPr>
        <w:pStyle w:val="Langtext"/>
      </w:pPr>
      <w:r>
        <w:t>Angebotenes Erzeugnis:</w:t>
      </w:r>
    </w:p>
    <w:p w:rsidR="006423D8" w:rsidRDefault="006423D8" w:rsidP="006423D8">
      <w:pPr>
        <w:pStyle w:val="Langtext"/>
      </w:pPr>
    </w:p>
    <w:p w:rsidR="006423D8" w:rsidRDefault="006423D8" w:rsidP="006423D8">
      <w:pPr>
        <w:pStyle w:val="TrennungPOS"/>
      </w:pPr>
    </w:p>
    <w:p w:rsidR="006423D8" w:rsidRDefault="006423D8" w:rsidP="006423D8">
      <w:pPr>
        <w:pStyle w:val="GrundtextPosNr"/>
        <w:keepNext/>
        <w:keepLines/>
      </w:pPr>
      <w:r>
        <w:t>09.3A 36</w:t>
      </w:r>
    </w:p>
    <w:p w:rsidR="006423D8" w:rsidRDefault="006423D8" w:rsidP="006423D8">
      <w:pPr>
        <w:pStyle w:val="Grundtext"/>
      </w:pPr>
      <w:r>
        <w:t>Aufstockelement höhenverstellbare Ausführung, für ACO Therm Lichtschacht, stabiles Hohlkammerprofil aus PVC, graue und stabile Rostkante, Verschraubung lediglich mit Lichtschacht, stufenlose Höhenverstellung von 3-30 cm, Ausrichtung entsprechend dem Oberflächengefälle möglich, Seitenschenkel kürz- bzw. ausklinkbar, nachträgliche Anpassung an Bodenniveau möglich, Kombinationsmöglichkeit mit fixem Aufstockelement möglich, nur begehbar! inkl. Montageset begehbar, liefern und nach Herstellerangaben einbauen.</w:t>
      </w:r>
    </w:p>
    <w:p w:rsidR="006423D8" w:rsidRDefault="006423D8" w:rsidP="006423D8">
      <w:pPr>
        <w:pStyle w:val="Grundtext"/>
      </w:pPr>
    </w:p>
    <w:p w:rsidR="006423D8" w:rsidRDefault="006423D8" w:rsidP="006423D8">
      <w:pPr>
        <w:pStyle w:val="Folgeposition"/>
        <w:keepNext/>
        <w:keepLines/>
      </w:pPr>
      <w:r>
        <w:t>A</w:t>
      </w:r>
      <w:r>
        <w:rPr>
          <w:sz w:val="12"/>
        </w:rPr>
        <w:t>+</w:t>
      </w:r>
      <w:r>
        <w:tab/>
        <w:t>Lichtsch.Aufstocke.verstellb. beg. 100x60</w:t>
      </w:r>
      <w:r>
        <w:tab/>
        <w:t xml:space="preserve">Stk </w:t>
      </w:r>
    </w:p>
    <w:p w:rsidR="006423D8" w:rsidRDefault="006423D8" w:rsidP="006423D8">
      <w:pPr>
        <w:pStyle w:val="Langtext"/>
      </w:pPr>
      <w:r>
        <w:t>Lichtschacht Aufstockelement Tiefe 60cm</w:t>
      </w:r>
    </w:p>
    <w:p w:rsidR="006423D8" w:rsidRDefault="006423D8" w:rsidP="006423D8">
      <w:pPr>
        <w:pStyle w:val="Langtext"/>
      </w:pPr>
      <w:r>
        <w:t>z.B. ACO Aufstockelement verstellbar Breite 100cm oder Gleichwertiges.</w:t>
      </w:r>
    </w:p>
    <w:p w:rsidR="006423D8" w:rsidRDefault="006423D8" w:rsidP="006423D8">
      <w:pPr>
        <w:pStyle w:val="Langtext"/>
      </w:pPr>
      <w:r>
        <w:t>Angebotenes Erzeugnis:</w:t>
      </w:r>
    </w:p>
    <w:p w:rsidR="006423D8" w:rsidRDefault="006423D8" w:rsidP="006423D8">
      <w:pPr>
        <w:pStyle w:val="Langtext"/>
      </w:pPr>
    </w:p>
    <w:p w:rsidR="006423D8" w:rsidRDefault="006423D8" w:rsidP="006423D8">
      <w:pPr>
        <w:pStyle w:val="Folgeposition"/>
        <w:keepNext/>
        <w:keepLines/>
      </w:pPr>
      <w:r>
        <w:t>B</w:t>
      </w:r>
      <w:r>
        <w:rPr>
          <w:sz w:val="12"/>
        </w:rPr>
        <w:t>+</w:t>
      </w:r>
      <w:r>
        <w:tab/>
        <w:t>Lichtsch.Aufstocke.verstellb. beg. 125x60</w:t>
      </w:r>
      <w:r>
        <w:tab/>
        <w:t xml:space="preserve">Stk </w:t>
      </w:r>
    </w:p>
    <w:p w:rsidR="006423D8" w:rsidRDefault="006423D8" w:rsidP="006423D8">
      <w:pPr>
        <w:pStyle w:val="Langtext"/>
      </w:pPr>
      <w:r>
        <w:t>Lichtschacht Aufstockelement Tiefe 60cm</w:t>
      </w:r>
    </w:p>
    <w:p w:rsidR="006423D8" w:rsidRDefault="006423D8" w:rsidP="006423D8">
      <w:pPr>
        <w:pStyle w:val="Langtext"/>
      </w:pPr>
      <w:r>
        <w:t>z.B. ACO Aufstockelement verstellbar Breite 125cm oder Gleichwertiges.</w:t>
      </w:r>
    </w:p>
    <w:p w:rsidR="006423D8" w:rsidRDefault="006423D8" w:rsidP="006423D8">
      <w:pPr>
        <w:pStyle w:val="Langtext"/>
      </w:pPr>
      <w:r>
        <w:t>Angebotenes Erzeugnis:</w:t>
      </w:r>
    </w:p>
    <w:p w:rsidR="006423D8" w:rsidRDefault="006423D8" w:rsidP="006423D8">
      <w:pPr>
        <w:pStyle w:val="Langtext"/>
      </w:pPr>
    </w:p>
    <w:p w:rsidR="006423D8" w:rsidRDefault="006423D8" w:rsidP="006423D8">
      <w:pPr>
        <w:pStyle w:val="TrennungPOS"/>
      </w:pPr>
    </w:p>
    <w:p w:rsidR="006423D8" w:rsidRDefault="006423D8" w:rsidP="006423D8">
      <w:pPr>
        <w:pStyle w:val="GrundtextPosNr"/>
        <w:keepNext/>
        <w:keepLines/>
      </w:pPr>
      <w:r>
        <w:t>09.3A 37</w:t>
      </w:r>
    </w:p>
    <w:p w:rsidR="006423D8" w:rsidRDefault="006423D8" w:rsidP="006423D8">
      <w:pPr>
        <w:pStyle w:val="Grundtext"/>
      </w:pPr>
      <w:r>
        <w:t>Aufstockelement fixe Ausführung, 27,5cm Höhe, für ACO Lichtschacht, stabiles Hohlkammerprofil aus PVC, Nut- und Federsystem, graue, stabile und austauschbare Rostkante, bis zu 3 Stück stapelbar (Anwendungsfall: begehbar), 1 Stück stapelbar (Anwendungsfall befahrbar direkt auf Beton), Kombinationsmöglichkeit mit höhenverstellbarem Aufstockelement möglich (max. 2 fixe und ein höhenverstellbares Aufstockelement), Seitenschenkel kürz- bzw. ausklinkbar, inkl. Montageset begehbar und befahrbar, liefern und nach Herstellerangaben einbauen.</w:t>
      </w:r>
    </w:p>
    <w:p w:rsidR="006423D8" w:rsidRDefault="006423D8" w:rsidP="006423D8">
      <w:pPr>
        <w:pStyle w:val="Grundtext"/>
      </w:pPr>
    </w:p>
    <w:p w:rsidR="006423D8" w:rsidRDefault="006423D8" w:rsidP="006423D8">
      <w:pPr>
        <w:pStyle w:val="Grundtext"/>
      </w:pPr>
    </w:p>
    <w:p w:rsidR="006423D8" w:rsidRDefault="006423D8" w:rsidP="006423D8">
      <w:pPr>
        <w:pStyle w:val="Folgeposition"/>
        <w:keepNext/>
        <w:keepLines/>
      </w:pPr>
      <w:r>
        <w:t>A</w:t>
      </w:r>
      <w:r>
        <w:rPr>
          <w:sz w:val="12"/>
        </w:rPr>
        <w:t>+</w:t>
      </w:r>
      <w:r>
        <w:tab/>
        <w:t>Lichtsch.Aufstocke.fix. beg+bef. 100x60</w:t>
      </w:r>
      <w:r>
        <w:tab/>
        <w:t xml:space="preserve">Stk </w:t>
      </w:r>
    </w:p>
    <w:p w:rsidR="006423D8" w:rsidRDefault="006423D8" w:rsidP="006423D8">
      <w:pPr>
        <w:pStyle w:val="Langtext"/>
      </w:pPr>
      <w:r>
        <w:t>Lichtschacht Aufstockelement Tiefe 60cm</w:t>
      </w:r>
    </w:p>
    <w:p w:rsidR="006423D8" w:rsidRDefault="006423D8" w:rsidP="006423D8">
      <w:pPr>
        <w:pStyle w:val="Langtext"/>
      </w:pPr>
      <w:r>
        <w:t>z.B. ACO Aufstockelement fixe Bauhöhe Breite 100cm oder Gleichwertiges.</w:t>
      </w:r>
    </w:p>
    <w:p w:rsidR="006423D8" w:rsidRDefault="006423D8" w:rsidP="006423D8">
      <w:pPr>
        <w:pStyle w:val="Langtext"/>
      </w:pPr>
      <w:r>
        <w:t>Angebotenes Erzeugnis:</w:t>
      </w:r>
    </w:p>
    <w:p w:rsidR="006423D8" w:rsidRDefault="006423D8" w:rsidP="006423D8">
      <w:pPr>
        <w:pStyle w:val="Langtext"/>
      </w:pPr>
    </w:p>
    <w:p w:rsidR="006423D8" w:rsidRDefault="006423D8" w:rsidP="006423D8">
      <w:pPr>
        <w:pStyle w:val="Folgeposition"/>
        <w:keepNext/>
        <w:keepLines/>
      </w:pPr>
      <w:r>
        <w:t>B</w:t>
      </w:r>
      <w:r>
        <w:rPr>
          <w:sz w:val="12"/>
        </w:rPr>
        <w:t>+</w:t>
      </w:r>
      <w:r>
        <w:tab/>
        <w:t>Lichtsch.Aufstocke.fix. beg+bef. 125x60</w:t>
      </w:r>
      <w:r>
        <w:tab/>
        <w:t xml:space="preserve">Stk </w:t>
      </w:r>
    </w:p>
    <w:p w:rsidR="006423D8" w:rsidRDefault="006423D8" w:rsidP="006423D8">
      <w:pPr>
        <w:pStyle w:val="Langtext"/>
      </w:pPr>
      <w:r>
        <w:t>Lichtschacht Aufstockelement Tiefe 60cm</w:t>
      </w:r>
    </w:p>
    <w:p w:rsidR="006423D8" w:rsidRDefault="006423D8" w:rsidP="006423D8">
      <w:pPr>
        <w:pStyle w:val="Langtext"/>
      </w:pPr>
      <w:r>
        <w:t>z.B. ACO Aufstockelement fixe Bauhöhe Breite 125cm oder Gleichwertiges.</w:t>
      </w:r>
    </w:p>
    <w:p w:rsidR="006423D8" w:rsidRDefault="006423D8" w:rsidP="006423D8">
      <w:pPr>
        <w:pStyle w:val="Langtext"/>
      </w:pPr>
      <w:r>
        <w:t>Angebotenes Erzeugnis:</w:t>
      </w:r>
    </w:p>
    <w:p w:rsidR="006423D8" w:rsidRDefault="006423D8" w:rsidP="006423D8">
      <w:pPr>
        <w:pStyle w:val="Langtext"/>
      </w:pPr>
    </w:p>
    <w:p w:rsidR="006423D8" w:rsidRDefault="006423D8" w:rsidP="006423D8">
      <w:pPr>
        <w:pStyle w:val="TrennungPOS"/>
      </w:pPr>
    </w:p>
    <w:p w:rsidR="006423D8" w:rsidRDefault="006423D8" w:rsidP="006423D8">
      <w:pPr>
        <w:pStyle w:val="GrundtextPosNr"/>
        <w:keepNext/>
        <w:keepLines/>
      </w:pPr>
      <w:r>
        <w:lastRenderedPageBreak/>
        <w:t>09.3A 38</w:t>
      </w:r>
    </w:p>
    <w:p w:rsidR="006423D8" w:rsidRDefault="006423D8" w:rsidP="006423D8">
      <w:pPr>
        <w:pStyle w:val="Grundtext"/>
      </w:pPr>
      <w:r>
        <w:t>Aufstockelement höhenverstellbare Ausführung, für ACO Therm Lichtschacht, stabiles Hohlkammerprofil aus PVC, graue und stabile Rostkante, Verschraubung lediglich mit Lichtschacht, stufenlose Höhenverstellung von 3-30 cm, Ausrichtung entsprechend dem Oberflächengefälle möglich, Seitenschenkel kürz- bzw. ausklinkbar, nachträgliche Anpassung an Bodenniveau möglich, nur begehbar! inkl. Montageset begehbar, liefern und nach Herstellerangaben einbauen.</w:t>
      </w:r>
    </w:p>
    <w:p w:rsidR="006423D8" w:rsidRDefault="006423D8" w:rsidP="006423D8">
      <w:pPr>
        <w:pStyle w:val="Grundtext"/>
      </w:pPr>
    </w:p>
    <w:p w:rsidR="006423D8" w:rsidRDefault="006423D8" w:rsidP="006423D8">
      <w:pPr>
        <w:pStyle w:val="Folgeposition"/>
        <w:keepNext/>
        <w:keepLines/>
      </w:pPr>
      <w:r>
        <w:t>A</w:t>
      </w:r>
      <w:r>
        <w:rPr>
          <w:sz w:val="12"/>
        </w:rPr>
        <w:t>+</w:t>
      </w:r>
      <w:r>
        <w:tab/>
        <w:t>Lichtsch.Aufstocke.verstellb. beg. 150x70</w:t>
      </w:r>
      <w:r>
        <w:tab/>
        <w:t xml:space="preserve">Stk </w:t>
      </w:r>
    </w:p>
    <w:p w:rsidR="006423D8" w:rsidRDefault="006423D8" w:rsidP="006423D8">
      <w:pPr>
        <w:pStyle w:val="Langtext"/>
      </w:pPr>
      <w:r>
        <w:t>Lichtschacht Aufstockelement Tiefe 70cm</w:t>
      </w:r>
    </w:p>
    <w:p w:rsidR="006423D8" w:rsidRDefault="006423D8" w:rsidP="006423D8">
      <w:pPr>
        <w:pStyle w:val="Langtext"/>
      </w:pPr>
      <w:r>
        <w:t>z.B. ACO Aufstockelement verstellbar Breite 150cm oder Gleichwertiges.</w:t>
      </w:r>
    </w:p>
    <w:p w:rsidR="006423D8" w:rsidRDefault="006423D8" w:rsidP="006423D8">
      <w:pPr>
        <w:pStyle w:val="Langtext"/>
      </w:pPr>
      <w:r>
        <w:t>Angebotenes Erzeugnis:</w:t>
      </w:r>
    </w:p>
    <w:p w:rsidR="006423D8" w:rsidRDefault="006423D8" w:rsidP="006423D8">
      <w:pPr>
        <w:pStyle w:val="Langtext"/>
      </w:pPr>
    </w:p>
    <w:p w:rsidR="006423D8" w:rsidRDefault="006423D8" w:rsidP="006423D8">
      <w:pPr>
        <w:pStyle w:val="TrennungPOS"/>
      </w:pPr>
    </w:p>
    <w:p w:rsidR="006423D8" w:rsidRDefault="006423D8" w:rsidP="006423D8">
      <w:pPr>
        <w:pStyle w:val="GrundtextPosNr"/>
        <w:keepNext/>
        <w:keepLines/>
      </w:pPr>
      <w:r>
        <w:t>09.3A 39</w:t>
      </w:r>
    </w:p>
    <w:p w:rsidR="006423D8" w:rsidRDefault="006423D8" w:rsidP="006423D8">
      <w:pPr>
        <w:pStyle w:val="Grundtext"/>
      </w:pPr>
      <w:r>
        <w:t>Aufstockelement fixe Ausführung, 27,5cm Höhe, für ACO Lichtschacht, stabiles Hohlkammerprofil aus PVC, Nut- und Federsystem, graue, stabile und austauschbare Rostkante,1 Stück stapelbar (Anwendungsfall: begehbar), Seitenschenkel kürz- bzw. ausklinkbar, inkl. Montageset begehbar, liefern und nach Herstellerangaben einbauen.</w:t>
      </w:r>
    </w:p>
    <w:p w:rsidR="006423D8" w:rsidRDefault="006423D8" w:rsidP="006423D8">
      <w:pPr>
        <w:pStyle w:val="Grundtext"/>
      </w:pPr>
    </w:p>
    <w:p w:rsidR="006423D8" w:rsidRDefault="006423D8" w:rsidP="006423D8">
      <w:pPr>
        <w:pStyle w:val="Grundtext"/>
      </w:pPr>
    </w:p>
    <w:p w:rsidR="006423D8" w:rsidRDefault="006423D8" w:rsidP="006423D8">
      <w:pPr>
        <w:pStyle w:val="Folgeposition"/>
        <w:keepNext/>
        <w:keepLines/>
      </w:pPr>
      <w:r>
        <w:t>A</w:t>
      </w:r>
      <w:r>
        <w:rPr>
          <w:sz w:val="12"/>
        </w:rPr>
        <w:t>+</w:t>
      </w:r>
      <w:r>
        <w:tab/>
        <w:t>Lichtsch.Aufstocke.fix. beg. 150x70</w:t>
      </w:r>
      <w:r>
        <w:tab/>
        <w:t xml:space="preserve">Stk </w:t>
      </w:r>
    </w:p>
    <w:p w:rsidR="006423D8" w:rsidRDefault="006423D8" w:rsidP="006423D8">
      <w:pPr>
        <w:pStyle w:val="Langtext"/>
      </w:pPr>
      <w:r>
        <w:t>Lichtschacht Aufstockelement Tiefe 70cm</w:t>
      </w:r>
    </w:p>
    <w:p w:rsidR="006423D8" w:rsidRDefault="006423D8" w:rsidP="006423D8">
      <w:pPr>
        <w:pStyle w:val="Langtext"/>
      </w:pPr>
      <w:r>
        <w:t>z.B. ACO Aufstockelement fixe Bauhöhe Breite 150m oder Gleichwertiges.</w:t>
      </w:r>
    </w:p>
    <w:p w:rsidR="006423D8" w:rsidRDefault="006423D8" w:rsidP="006423D8">
      <w:pPr>
        <w:pStyle w:val="Langtext"/>
      </w:pPr>
      <w:r>
        <w:t>Angebotenes Erzeugnis:</w:t>
      </w:r>
    </w:p>
    <w:p w:rsidR="006423D8" w:rsidRDefault="006423D8" w:rsidP="006423D8">
      <w:pPr>
        <w:pStyle w:val="Langtext"/>
      </w:pPr>
    </w:p>
    <w:p w:rsidR="006423D8" w:rsidRDefault="006423D8" w:rsidP="006423D8">
      <w:pPr>
        <w:pStyle w:val="Folgeposition"/>
        <w:keepNext/>
        <w:keepLines/>
      </w:pPr>
      <w:r>
        <w:t>B</w:t>
      </w:r>
      <w:r>
        <w:rPr>
          <w:sz w:val="12"/>
        </w:rPr>
        <w:t>+</w:t>
      </w:r>
      <w:r>
        <w:tab/>
        <w:t>Lichtsch.Aufstocke.fix. beg. 200x70</w:t>
      </w:r>
      <w:r>
        <w:tab/>
        <w:t xml:space="preserve">Stk </w:t>
      </w:r>
    </w:p>
    <w:p w:rsidR="006423D8" w:rsidRDefault="006423D8" w:rsidP="006423D8">
      <w:pPr>
        <w:pStyle w:val="Langtext"/>
      </w:pPr>
      <w:r>
        <w:t>Lichtschacht Aufstockelement Tiefe 70cm</w:t>
      </w:r>
    </w:p>
    <w:p w:rsidR="006423D8" w:rsidRDefault="006423D8" w:rsidP="006423D8">
      <w:pPr>
        <w:pStyle w:val="Langtext"/>
      </w:pPr>
      <w:r>
        <w:t>z.B. ACO Aufstockelement fixe Bauhöhe Breite 200cm oder Gleichwertiges.</w:t>
      </w:r>
    </w:p>
    <w:p w:rsidR="006423D8" w:rsidRDefault="006423D8" w:rsidP="006423D8">
      <w:pPr>
        <w:pStyle w:val="Langtext"/>
      </w:pPr>
      <w:r>
        <w:t>Angebotenes Erzeugnis:</w:t>
      </w:r>
    </w:p>
    <w:p w:rsidR="006423D8" w:rsidRDefault="006423D8" w:rsidP="006423D8">
      <w:pPr>
        <w:pStyle w:val="Langtext"/>
      </w:pPr>
    </w:p>
    <w:p w:rsidR="006423D8" w:rsidRDefault="006423D8" w:rsidP="006423D8">
      <w:pPr>
        <w:pStyle w:val="TrennungPOS"/>
      </w:pPr>
    </w:p>
    <w:p w:rsidR="006423D8" w:rsidRDefault="006423D8" w:rsidP="006423D8">
      <w:pPr>
        <w:pStyle w:val="GrundtextPosNr"/>
        <w:keepNext/>
        <w:keepLines/>
      </w:pPr>
      <w:r>
        <w:t>09.3A 40</w:t>
      </w:r>
    </w:p>
    <w:p w:rsidR="006423D8" w:rsidRDefault="006423D8" w:rsidP="006423D8">
      <w:pPr>
        <w:pStyle w:val="Grundtext"/>
      </w:pPr>
      <w:r>
        <w:t>Lichtschacht Montageset Standard, begehbar, passend zu ACO Lichtschacht Tiefe 40cm, mit Rostabhebesicherung</w:t>
      </w:r>
    </w:p>
    <w:p w:rsidR="006423D8" w:rsidRDefault="006423D8" w:rsidP="006423D8">
      <w:pPr>
        <w:pStyle w:val="Grundtext"/>
      </w:pPr>
    </w:p>
    <w:p w:rsidR="006423D8" w:rsidRDefault="006423D8" w:rsidP="006423D8">
      <w:pPr>
        <w:pStyle w:val="Grundtext"/>
      </w:pPr>
    </w:p>
    <w:p w:rsidR="006423D8" w:rsidRDefault="006423D8" w:rsidP="006423D8">
      <w:pPr>
        <w:pStyle w:val="Folgeposition"/>
        <w:keepNext/>
        <w:keepLines/>
      </w:pPr>
      <w:r>
        <w:t>A</w:t>
      </w:r>
      <w:r>
        <w:rPr>
          <w:sz w:val="12"/>
        </w:rPr>
        <w:t>+</w:t>
      </w:r>
      <w:r>
        <w:tab/>
        <w:t>Lichtsch.Montages.beg.Tiefe 40.o.Dämm</w:t>
      </w:r>
      <w:r>
        <w:tab/>
        <w:t xml:space="preserve">Stk </w:t>
      </w:r>
    </w:p>
    <w:p w:rsidR="006423D8" w:rsidRDefault="006423D8" w:rsidP="006423D8">
      <w:pPr>
        <w:pStyle w:val="Langtext"/>
      </w:pPr>
      <w:r>
        <w:t>Lichtschacht Montageset Standard Tiefe 40cm</w:t>
      </w:r>
    </w:p>
    <w:p w:rsidR="006423D8" w:rsidRDefault="006423D8" w:rsidP="006423D8">
      <w:pPr>
        <w:pStyle w:val="Langtext"/>
      </w:pPr>
      <w:r>
        <w:t>z.B. ACO Montageset begehbar ohne Dämmung oder Gleichwertiges.</w:t>
      </w:r>
    </w:p>
    <w:p w:rsidR="006423D8" w:rsidRDefault="006423D8" w:rsidP="006423D8">
      <w:pPr>
        <w:pStyle w:val="Langtext"/>
      </w:pPr>
      <w:r>
        <w:t>Angebotenes Erzeugnis:</w:t>
      </w:r>
    </w:p>
    <w:p w:rsidR="006423D8" w:rsidRDefault="006423D8" w:rsidP="006423D8">
      <w:pPr>
        <w:pStyle w:val="Langtext"/>
      </w:pPr>
    </w:p>
    <w:p w:rsidR="006423D8" w:rsidRDefault="006423D8" w:rsidP="006423D8">
      <w:pPr>
        <w:pStyle w:val="Folgeposition"/>
        <w:keepNext/>
        <w:keepLines/>
      </w:pPr>
      <w:r>
        <w:t>B</w:t>
      </w:r>
      <w:r>
        <w:rPr>
          <w:sz w:val="12"/>
        </w:rPr>
        <w:t>+</w:t>
      </w:r>
      <w:r>
        <w:tab/>
        <w:t>Lichtsch.Montages.beg.Tiefe 40.m.Dämm. 60mm</w:t>
      </w:r>
      <w:r>
        <w:tab/>
        <w:t xml:space="preserve">Stk </w:t>
      </w:r>
    </w:p>
    <w:p w:rsidR="006423D8" w:rsidRDefault="006423D8" w:rsidP="006423D8">
      <w:pPr>
        <w:pStyle w:val="Langtext"/>
      </w:pPr>
      <w:r>
        <w:t>Lichtschacht Montageset Standard Tiefe 40cm</w:t>
      </w:r>
    </w:p>
    <w:p w:rsidR="006423D8" w:rsidRDefault="006423D8" w:rsidP="006423D8">
      <w:pPr>
        <w:pStyle w:val="Langtext"/>
      </w:pPr>
      <w:r>
        <w:t>z.B. ACO Montageset begehbar mit Dämmung 60mm oder Gleichwertiges.</w:t>
      </w:r>
    </w:p>
    <w:p w:rsidR="006423D8" w:rsidRDefault="006423D8" w:rsidP="006423D8">
      <w:pPr>
        <w:pStyle w:val="Langtext"/>
      </w:pPr>
      <w:r>
        <w:t>Angebotenes Erzeugnis:</w:t>
      </w:r>
    </w:p>
    <w:p w:rsidR="006423D8" w:rsidRDefault="006423D8" w:rsidP="006423D8">
      <w:pPr>
        <w:pStyle w:val="Langtext"/>
      </w:pPr>
    </w:p>
    <w:p w:rsidR="006423D8" w:rsidRDefault="006423D8" w:rsidP="006423D8">
      <w:pPr>
        <w:pStyle w:val="Folgeposition"/>
        <w:keepNext/>
        <w:keepLines/>
      </w:pPr>
      <w:r>
        <w:t>C</w:t>
      </w:r>
      <w:r>
        <w:rPr>
          <w:sz w:val="12"/>
        </w:rPr>
        <w:t>+</w:t>
      </w:r>
      <w:r>
        <w:tab/>
        <w:t>Lichtsch.Montages.beg.Tiefe 40.m.Dämm. 100mm</w:t>
      </w:r>
      <w:r>
        <w:tab/>
        <w:t xml:space="preserve">Stk </w:t>
      </w:r>
    </w:p>
    <w:p w:rsidR="006423D8" w:rsidRDefault="006423D8" w:rsidP="006423D8">
      <w:pPr>
        <w:pStyle w:val="Langtext"/>
      </w:pPr>
      <w:r>
        <w:t>Lichtschacht Montageset Standard Tiefe 40cm</w:t>
      </w:r>
    </w:p>
    <w:p w:rsidR="006423D8" w:rsidRDefault="006423D8" w:rsidP="006423D8">
      <w:pPr>
        <w:pStyle w:val="Langtext"/>
      </w:pPr>
      <w:r>
        <w:t>z.B. ACO Montageset begehbar mit Dämmung 100mm oder Gleichwertiges.</w:t>
      </w:r>
    </w:p>
    <w:p w:rsidR="006423D8" w:rsidRDefault="006423D8" w:rsidP="006423D8">
      <w:pPr>
        <w:pStyle w:val="Langtext"/>
      </w:pPr>
      <w:r>
        <w:t>Angebotenes Erzeugnis:</w:t>
      </w:r>
    </w:p>
    <w:p w:rsidR="006423D8" w:rsidRDefault="006423D8" w:rsidP="00E94FCB">
      <w:pPr>
        <w:pStyle w:val="Langtext"/>
      </w:pPr>
    </w:p>
    <w:p w:rsidR="00E94FCB" w:rsidRDefault="00E94FCB" w:rsidP="00E94FCB">
      <w:pPr>
        <w:pStyle w:val="Folgeposition"/>
        <w:keepNext/>
        <w:keepLines/>
      </w:pPr>
      <w:r>
        <w:t>D</w:t>
      </w:r>
      <w:r>
        <w:rPr>
          <w:sz w:val="12"/>
        </w:rPr>
        <w:t>+</w:t>
      </w:r>
      <w:r>
        <w:tab/>
        <w:t>Lichtsch.Montages.beg.Tiefe 40.m.Dämm. 140mm</w:t>
      </w:r>
      <w:r>
        <w:tab/>
        <w:t xml:space="preserve">Stk </w:t>
      </w:r>
    </w:p>
    <w:p w:rsidR="00E94FCB" w:rsidRDefault="00E94FCB" w:rsidP="00E94FCB">
      <w:pPr>
        <w:pStyle w:val="Langtext"/>
      </w:pPr>
      <w:r>
        <w:t>Lichtschacht Montageset Standard Tiefe 40cm</w:t>
      </w:r>
    </w:p>
    <w:p w:rsidR="00E94FCB" w:rsidRDefault="00E94FCB" w:rsidP="00E94FCB">
      <w:pPr>
        <w:pStyle w:val="Langtext"/>
      </w:pPr>
      <w:r>
        <w:t>z.B. ACO Montageset begehbar mit Dämmung 140mm oder Gleichwertiges.</w:t>
      </w:r>
    </w:p>
    <w:p w:rsidR="00E94FCB" w:rsidRDefault="00E94FCB" w:rsidP="00E94FCB">
      <w:pPr>
        <w:pStyle w:val="Langtext"/>
      </w:pPr>
      <w:r>
        <w:t>Angebotenes Erzeugnis:</w:t>
      </w:r>
    </w:p>
    <w:p w:rsidR="00E94FCB" w:rsidRDefault="00E94FCB" w:rsidP="00E94FCB">
      <w:pPr>
        <w:pStyle w:val="Langtext"/>
      </w:pPr>
    </w:p>
    <w:p w:rsidR="00E94FCB" w:rsidRDefault="00E94FCB" w:rsidP="00E94FCB">
      <w:pPr>
        <w:pStyle w:val="Folgeposition"/>
        <w:keepNext/>
        <w:keepLines/>
      </w:pPr>
      <w:r>
        <w:t>E</w:t>
      </w:r>
      <w:r>
        <w:rPr>
          <w:sz w:val="12"/>
        </w:rPr>
        <w:t>+</w:t>
      </w:r>
      <w:r>
        <w:tab/>
        <w:t>Lichtsch.Montages.beg.Tiefe 40.m.Dämm. 160mm</w:t>
      </w:r>
      <w:r>
        <w:tab/>
        <w:t xml:space="preserve">Stk </w:t>
      </w:r>
    </w:p>
    <w:p w:rsidR="00E94FCB" w:rsidRDefault="00E94FCB" w:rsidP="00E94FCB">
      <w:pPr>
        <w:pStyle w:val="Langtext"/>
      </w:pPr>
      <w:r>
        <w:t>Lichtschacht Montageset Standard Tiefe 40cm</w:t>
      </w:r>
    </w:p>
    <w:p w:rsidR="00E94FCB" w:rsidRDefault="00E94FCB" w:rsidP="00E94FCB">
      <w:pPr>
        <w:pStyle w:val="Langtext"/>
      </w:pPr>
      <w:r>
        <w:t>z.B. ACO Montageset begehbar mit Dämmung 160mm oder Gleichwertiges.</w:t>
      </w:r>
    </w:p>
    <w:p w:rsidR="00E94FCB" w:rsidRDefault="00E94FCB" w:rsidP="00E94FCB">
      <w:pPr>
        <w:pStyle w:val="Langtext"/>
      </w:pPr>
      <w:r>
        <w:t>Angebotenes Erzeugnis:</w:t>
      </w:r>
    </w:p>
    <w:p w:rsidR="00E94FCB" w:rsidRDefault="00E94FCB" w:rsidP="00E94FCB">
      <w:pPr>
        <w:pStyle w:val="Langtext"/>
      </w:pPr>
    </w:p>
    <w:p w:rsidR="00E94FCB" w:rsidRDefault="00E94FCB" w:rsidP="00E94FCB">
      <w:pPr>
        <w:pStyle w:val="TrennungPOS"/>
      </w:pPr>
    </w:p>
    <w:p w:rsidR="00E94FCB" w:rsidRDefault="00E94FCB" w:rsidP="00E94FCB">
      <w:pPr>
        <w:pStyle w:val="GrundtextPosNr"/>
        <w:keepNext/>
        <w:keepLines/>
      </w:pPr>
      <w:r>
        <w:t>09.3A 41</w:t>
      </w:r>
    </w:p>
    <w:p w:rsidR="00E94FCB" w:rsidRDefault="00E94FCB" w:rsidP="00E94FCB">
      <w:pPr>
        <w:pStyle w:val="Grundtext"/>
      </w:pPr>
      <w:r>
        <w:t>Lichtschacht Montageset Standard mit Höhenverstellung, begehbar/befahrbar, passend zu ACO Lichtschacht Tiefe 60cm, mit Rostabhebesicherung, Montageuntergrund: Kellerwand (Beton)</w:t>
      </w:r>
    </w:p>
    <w:p w:rsidR="00E94FCB" w:rsidRDefault="00E94FCB" w:rsidP="00E94FCB">
      <w:pPr>
        <w:pStyle w:val="Grundtext"/>
      </w:pPr>
    </w:p>
    <w:p w:rsidR="00E94FCB" w:rsidRDefault="00E94FCB" w:rsidP="00E94FCB">
      <w:pPr>
        <w:pStyle w:val="Grundtext"/>
      </w:pPr>
    </w:p>
    <w:p w:rsidR="00E94FCB" w:rsidRDefault="00E94FCB" w:rsidP="00E94FCB">
      <w:pPr>
        <w:pStyle w:val="Grundtext"/>
      </w:pPr>
    </w:p>
    <w:p w:rsidR="00E94FCB" w:rsidRDefault="00E94FCB" w:rsidP="00E94FCB">
      <w:pPr>
        <w:pStyle w:val="Folgeposition"/>
        <w:keepNext/>
        <w:keepLines/>
      </w:pPr>
      <w:r>
        <w:t>A</w:t>
      </w:r>
      <w:r>
        <w:rPr>
          <w:sz w:val="12"/>
        </w:rPr>
        <w:t>+</w:t>
      </w:r>
      <w:r>
        <w:tab/>
        <w:t>Lichtsch.Montages.beg+bef.Tiefe 60.o.Dämm</w:t>
      </w:r>
      <w:r>
        <w:tab/>
        <w:t xml:space="preserve">Stk </w:t>
      </w:r>
    </w:p>
    <w:p w:rsidR="00E94FCB" w:rsidRDefault="00E94FCB" w:rsidP="00E94FCB">
      <w:pPr>
        <w:pStyle w:val="Langtext"/>
      </w:pPr>
      <w:r>
        <w:t>Lichtschacht Montageset Standard Tiefe 60cm</w:t>
      </w:r>
    </w:p>
    <w:p w:rsidR="00E94FCB" w:rsidRDefault="00E94FCB" w:rsidP="00E94FCB">
      <w:pPr>
        <w:pStyle w:val="Langtext"/>
      </w:pPr>
      <w:r>
        <w:t>z.B. ACO Montageset begehbar und befahrbar ohne Dämmung oder Gleichwertiges.</w:t>
      </w:r>
    </w:p>
    <w:p w:rsidR="00E94FCB" w:rsidRDefault="00E94FCB" w:rsidP="00E94FCB">
      <w:pPr>
        <w:pStyle w:val="Langtext"/>
      </w:pPr>
      <w:r>
        <w:t>Angebotenes Erzeugnis:</w:t>
      </w:r>
    </w:p>
    <w:p w:rsidR="00E94FCB" w:rsidRDefault="00E94FCB" w:rsidP="00E94FCB">
      <w:pPr>
        <w:pStyle w:val="Langtext"/>
      </w:pPr>
    </w:p>
    <w:p w:rsidR="00E94FCB" w:rsidRDefault="00E94FCB" w:rsidP="00E94FCB">
      <w:pPr>
        <w:pStyle w:val="Folgeposition"/>
        <w:keepNext/>
        <w:keepLines/>
      </w:pPr>
      <w:r>
        <w:t>B</w:t>
      </w:r>
      <w:r>
        <w:rPr>
          <w:sz w:val="12"/>
        </w:rPr>
        <w:t>+</w:t>
      </w:r>
      <w:r>
        <w:tab/>
        <w:t>Lichtsch.Montages.beg.Tiefe 60.m.Dämm. 100mm</w:t>
      </w:r>
      <w:r>
        <w:tab/>
        <w:t xml:space="preserve">Stk </w:t>
      </w:r>
    </w:p>
    <w:p w:rsidR="00E94FCB" w:rsidRDefault="00E94FCB" w:rsidP="00E94FCB">
      <w:pPr>
        <w:pStyle w:val="Langtext"/>
      </w:pPr>
      <w:r>
        <w:t>Lichtschacht Montageset Standard Tiefe 60cm</w:t>
      </w:r>
    </w:p>
    <w:p w:rsidR="00E94FCB" w:rsidRDefault="00E94FCB" w:rsidP="00E94FCB">
      <w:pPr>
        <w:pStyle w:val="Langtext"/>
      </w:pPr>
      <w:r>
        <w:t>z.B. ACO Montageset begehbar mit Dämmung 100mm oder Gleichwertiges.</w:t>
      </w:r>
    </w:p>
    <w:p w:rsidR="00E94FCB" w:rsidRDefault="00E94FCB" w:rsidP="00E94FCB">
      <w:pPr>
        <w:pStyle w:val="Langtext"/>
      </w:pPr>
      <w:r>
        <w:t>Angebotenes Erzeugnis:</w:t>
      </w:r>
    </w:p>
    <w:p w:rsidR="00E94FCB" w:rsidRDefault="00E94FCB" w:rsidP="00E94FCB">
      <w:pPr>
        <w:pStyle w:val="Langtext"/>
      </w:pPr>
    </w:p>
    <w:p w:rsidR="00E94FCB" w:rsidRDefault="00E94FCB" w:rsidP="00E94FCB">
      <w:pPr>
        <w:pStyle w:val="Folgeposition"/>
        <w:keepNext/>
        <w:keepLines/>
      </w:pPr>
      <w:r>
        <w:t>C</w:t>
      </w:r>
      <w:r>
        <w:rPr>
          <w:sz w:val="12"/>
        </w:rPr>
        <w:t>+</w:t>
      </w:r>
      <w:r>
        <w:tab/>
        <w:t>Lichtsch.Montages.beg.Tiefe 60.m.Dämm. 140mm</w:t>
      </w:r>
      <w:r>
        <w:tab/>
        <w:t xml:space="preserve">Stk </w:t>
      </w:r>
    </w:p>
    <w:p w:rsidR="00E94FCB" w:rsidRDefault="00E94FCB" w:rsidP="00E94FCB">
      <w:pPr>
        <w:pStyle w:val="Langtext"/>
      </w:pPr>
      <w:r>
        <w:t>Lichtschacht Montageset Standard Tiefe 60cm</w:t>
      </w:r>
    </w:p>
    <w:p w:rsidR="00E94FCB" w:rsidRDefault="00E94FCB" w:rsidP="00E94FCB">
      <w:pPr>
        <w:pStyle w:val="Langtext"/>
      </w:pPr>
      <w:r>
        <w:t>z.B. ACO Montageset begehbar mit Dämmung 140mm oder Gleichwertiges.</w:t>
      </w:r>
    </w:p>
    <w:p w:rsidR="00E94FCB" w:rsidRDefault="00E94FCB" w:rsidP="00E94FCB">
      <w:pPr>
        <w:pStyle w:val="Langtext"/>
      </w:pPr>
      <w:r>
        <w:t>Angebotenes Erzeugnis:</w:t>
      </w:r>
    </w:p>
    <w:p w:rsidR="00E94FCB" w:rsidRDefault="00E94FCB" w:rsidP="00E94FCB">
      <w:pPr>
        <w:pStyle w:val="Langtext"/>
      </w:pPr>
    </w:p>
    <w:p w:rsidR="00E94FCB" w:rsidRDefault="00E94FCB" w:rsidP="00E94FCB">
      <w:pPr>
        <w:pStyle w:val="Folgeposition"/>
        <w:keepNext/>
        <w:keepLines/>
      </w:pPr>
      <w:r>
        <w:t>D</w:t>
      </w:r>
      <w:r>
        <w:rPr>
          <w:sz w:val="12"/>
        </w:rPr>
        <w:t>+</w:t>
      </w:r>
      <w:r>
        <w:tab/>
        <w:t>Lichtsch.Montages.beg.Tiefe 60.m.Dämm. 160mm</w:t>
      </w:r>
      <w:r>
        <w:tab/>
        <w:t xml:space="preserve">Stk </w:t>
      </w:r>
    </w:p>
    <w:p w:rsidR="00E94FCB" w:rsidRDefault="00E94FCB" w:rsidP="00E94FCB">
      <w:pPr>
        <w:pStyle w:val="Langtext"/>
      </w:pPr>
      <w:r>
        <w:t>Lichtschacht Montageset Standard Tiefe 60cm</w:t>
      </w:r>
    </w:p>
    <w:p w:rsidR="00E94FCB" w:rsidRDefault="00E94FCB" w:rsidP="00E94FCB">
      <w:pPr>
        <w:pStyle w:val="Langtext"/>
      </w:pPr>
      <w:r>
        <w:t>z.B. ACO Montageset begehbar mit Dämmung 160mm oder Gleichwertiges.</w:t>
      </w:r>
    </w:p>
    <w:p w:rsidR="00E94FCB" w:rsidRDefault="00E94FCB" w:rsidP="00E94FCB">
      <w:pPr>
        <w:pStyle w:val="Langtext"/>
      </w:pPr>
      <w:r>
        <w:t>Angebotenes Erzeugnis:</w:t>
      </w:r>
    </w:p>
    <w:p w:rsidR="00E94FCB" w:rsidRDefault="00E94FCB" w:rsidP="00E94FCB">
      <w:pPr>
        <w:pStyle w:val="Langtext"/>
      </w:pPr>
    </w:p>
    <w:p w:rsidR="00E94FCB" w:rsidRDefault="00E94FCB" w:rsidP="00E94FCB">
      <w:pPr>
        <w:pStyle w:val="Folgeposition"/>
        <w:keepNext/>
        <w:keepLines/>
      </w:pPr>
      <w:r>
        <w:t>E</w:t>
      </w:r>
      <w:r>
        <w:rPr>
          <w:sz w:val="12"/>
        </w:rPr>
        <w:t>+</w:t>
      </w:r>
      <w:r>
        <w:tab/>
        <w:t>Lichtsch.Montages.beg.Tiefe 60.m.Dämm. 200mm</w:t>
      </w:r>
      <w:r>
        <w:tab/>
        <w:t xml:space="preserve">Stk </w:t>
      </w:r>
    </w:p>
    <w:p w:rsidR="00E94FCB" w:rsidRDefault="00E94FCB" w:rsidP="00E94FCB">
      <w:pPr>
        <w:pStyle w:val="Langtext"/>
      </w:pPr>
      <w:r>
        <w:t>Lichtschacht Montageset Standard Tiefe 60cm</w:t>
      </w:r>
    </w:p>
    <w:p w:rsidR="00E94FCB" w:rsidRDefault="00E94FCB" w:rsidP="00E94FCB">
      <w:pPr>
        <w:pStyle w:val="Langtext"/>
      </w:pPr>
      <w:r>
        <w:t>z.B. ACO Montageset begehbar mit Dämmung 200mm oder Gleichwertiges.</w:t>
      </w:r>
    </w:p>
    <w:p w:rsidR="00E94FCB" w:rsidRDefault="00E94FCB" w:rsidP="00E94FCB">
      <w:pPr>
        <w:pStyle w:val="Langtext"/>
      </w:pPr>
      <w:r>
        <w:t>Angebotenes Erzeugnis:</w:t>
      </w:r>
    </w:p>
    <w:p w:rsidR="00E94FCB" w:rsidRDefault="00E94FCB" w:rsidP="00E94FCB">
      <w:pPr>
        <w:pStyle w:val="Langtext"/>
      </w:pPr>
    </w:p>
    <w:p w:rsidR="00E94FCB" w:rsidRDefault="00E94FCB" w:rsidP="00E94FCB">
      <w:pPr>
        <w:pStyle w:val="Folgeposition"/>
        <w:keepNext/>
        <w:keepLines/>
      </w:pPr>
      <w:r>
        <w:t>F</w:t>
      </w:r>
      <w:r>
        <w:rPr>
          <w:sz w:val="12"/>
        </w:rPr>
        <w:t>+</w:t>
      </w:r>
      <w:r>
        <w:tab/>
        <w:t>Lichtsch.Montages.beg.Tiefe 60.m.Dämm. 300mm</w:t>
      </w:r>
      <w:r>
        <w:tab/>
        <w:t xml:space="preserve">Stk </w:t>
      </w:r>
    </w:p>
    <w:p w:rsidR="00E94FCB" w:rsidRDefault="00E94FCB" w:rsidP="00E94FCB">
      <w:pPr>
        <w:pStyle w:val="Langtext"/>
      </w:pPr>
      <w:r>
        <w:t>Lichtschacht Montageset Standard Tiefe 60cm</w:t>
      </w:r>
    </w:p>
    <w:p w:rsidR="00E94FCB" w:rsidRDefault="00E94FCB" w:rsidP="00E94FCB">
      <w:pPr>
        <w:pStyle w:val="Langtext"/>
      </w:pPr>
      <w:r>
        <w:t>z.B. ACO Montageset begehbar mit Dämmung 300mm oder Gleichwertiges.</w:t>
      </w:r>
    </w:p>
    <w:p w:rsidR="00E94FCB" w:rsidRDefault="00E94FCB" w:rsidP="00E94FCB">
      <w:pPr>
        <w:pStyle w:val="Langtext"/>
      </w:pPr>
      <w:r>
        <w:t>Angebotenes Erzeugnis:</w:t>
      </w:r>
    </w:p>
    <w:p w:rsidR="00E94FCB" w:rsidRDefault="00E94FCB" w:rsidP="00E94FCB">
      <w:pPr>
        <w:pStyle w:val="Langtext"/>
      </w:pPr>
    </w:p>
    <w:p w:rsidR="00E94FCB" w:rsidRDefault="00E94FCB" w:rsidP="00E94FCB">
      <w:pPr>
        <w:pStyle w:val="TrennungPOS"/>
      </w:pPr>
    </w:p>
    <w:p w:rsidR="00E94FCB" w:rsidRDefault="00E94FCB" w:rsidP="00E94FCB">
      <w:pPr>
        <w:pStyle w:val="GrundtextPosNr"/>
        <w:keepNext/>
        <w:keepLines/>
      </w:pPr>
      <w:r>
        <w:t>09.3A 42</w:t>
      </w:r>
    </w:p>
    <w:p w:rsidR="00E94FCB" w:rsidRDefault="00E94FCB" w:rsidP="00E94FCB">
      <w:pPr>
        <w:pStyle w:val="Grundtext"/>
      </w:pPr>
      <w:r>
        <w:t>Lichtschacht Montageset Standard, begehbar, passend zu ACO Lichtschacht Tiefe 70cm, mit Rostabhebesicherung</w:t>
      </w:r>
    </w:p>
    <w:p w:rsidR="00E94FCB" w:rsidRDefault="00E94FCB" w:rsidP="00E94FCB">
      <w:pPr>
        <w:pStyle w:val="Grundtext"/>
      </w:pPr>
    </w:p>
    <w:p w:rsidR="00E94FCB" w:rsidRDefault="00E94FCB" w:rsidP="00E94FCB">
      <w:pPr>
        <w:pStyle w:val="Grundtext"/>
      </w:pPr>
    </w:p>
    <w:p w:rsidR="00E94FCB" w:rsidRDefault="00E94FCB" w:rsidP="00E94FCB">
      <w:pPr>
        <w:pStyle w:val="Folgeposition"/>
        <w:keepNext/>
        <w:keepLines/>
      </w:pPr>
      <w:r>
        <w:t>A</w:t>
      </w:r>
      <w:r>
        <w:rPr>
          <w:sz w:val="12"/>
        </w:rPr>
        <w:t>+</w:t>
      </w:r>
      <w:r>
        <w:tab/>
        <w:t>Lichtsch.Montages.beg.Tiefe 70.o.Dämm</w:t>
      </w:r>
      <w:r>
        <w:tab/>
        <w:t xml:space="preserve">Stk </w:t>
      </w:r>
    </w:p>
    <w:p w:rsidR="00E94FCB" w:rsidRDefault="00E94FCB" w:rsidP="00E94FCB">
      <w:pPr>
        <w:pStyle w:val="Langtext"/>
      </w:pPr>
      <w:r>
        <w:t>Lichtschacht Montageset Standard Tiefe 70cm</w:t>
      </w:r>
    </w:p>
    <w:p w:rsidR="00E94FCB" w:rsidRDefault="00E94FCB" w:rsidP="00E94FCB">
      <w:pPr>
        <w:pStyle w:val="Langtext"/>
      </w:pPr>
      <w:r>
        <w:t>z.B. ACO Montageset begehbar ohne Dämmung oder Gleichwertiges.</w:t>
      </w:r>
    </w:p>
    <w:p w:rsidR="00E94FCB" w:rsidRDefault="00E94FCB" w:rsidP="00E94FCB">
      <w:pPr>
        <w:pStyle w:val="Langtext"/>
      </w:pPr>
      <w:r>
        <w:t>Angebotenes Erzeugnis:</w:t>
      </w:r>
    </w:p>
    <w:p w:rsidR="00E94FCB" w:rsidRDefault="00E94FCB" w:rsidP="00E94FCB">
      <w:pPr>
        <w:pStyle w:val="Langtext"/>
      </w:pPr>
    </w:p>
    <w:p w:rsidR="00E94FCB" w:rsidRDefault="00E94FCB" w:rsidP="00E94FCB">
      <w:pPr>
        <w:pStyle w:val="Folgeposition"/>
        <w:keepNext/>
        <w:keepLines/>
      </w:pPr>
      <w:r>
        <w:t>B</w:t>
      </w:r>
      <w:r>
        <w:rPr>
          <w:sz w:val="12"/>
        </w:rPr>
        <w:t>+</w:t>
      </w:r>
      <w:r>
        <w:tab/>
        <w:t>Lichtsch.Montages.beg.Tiefe 70.m.Dämm. 100mm</w:t>
      </w:r>
      <w:r>
        <w:tab/>
        <w:t xml:space="preserve">Stk </w:t>
      </w:r>
    </w:p>
    <w:p w:rsidR="00E94FCB" w:rsidRDefault="00E94FCB" w:rsidP="00E94FCB">
      <w:pPr>
        <w:pStyle w:val="Langtext"/>
      </w:pPr>
      <w:r>
        <w:t>Lichtschacht Montageset Standard Tiefe 70cm</w:t>
      </w:r>
    </w:p>
    <w:p w:rsidR="00E94FCB" w:rsidRDefault="00E94FCB" w:rsidP="00E94FCB">
      <w:pPr>
        <w:pStyle w:val="Langtext"/>
      </w:pPr>
      <w:r>
        <w:t>z.B. ACO Montageset begehbar mit Dämmung 100mm oder Gleichwertiges.</w:t>
      </w:r>
    </w:p>
    <w:p w:rsidR="00E94FCB" w:rsidRDefault="00E94FCB" w:rsidP="00E94FCB">
      <w:pPr>
        <w:pStyle w:val="Langtext"/>
      </w:pPr>
      <w:r>
        <w:t>Angebotenes Erzeugnis:</w:t>
      </w:r>
    </w:p>
    <w:p w:rsidR="00E94FCB" w:rsidRDefault="00E94FCB" w:rsidP="00E94FCB">
      <w:pPr>
        <w:pStyle w:val="Langtext"/>
      </w:pPr>
    </w:p>
    <w:p w:rsidR="00E94FCB" w:rsidRDefault="00E94FCB" w:rsidP="00E94FCB">
      <w:pPr>
        <w:pStyle w:val="Folgeposition"/>
        <w:keepNext/>
        <w:keepLines/>
      </w:pPr>
      <w:r>
        <w:t>C</w:t>
      </w:r>
      <w:r>
        <w:rPr>
          <w:sz w:val="12"/>
        </w:rPr>
        <w:t>+</w:t>
      </w:r>
      <w:r>
        <w:tab/>
        <w:t>Lichtsch.Montages.beg.Tiefe 70.m.Dämm. 140mm</w:t>
      </w:r>
      <w:r>
        <w:tab/>
        <w:t xml:space="preserve">Stk </w:t>
      </w:r>
    </w:p>
    <w:p w:rsidR="00E94FCB" w:rsidRDefault="00E94FCB" w:rsidP="00E94FCB">
      <w:pPr>
        <w:pStyle w:val="Langtext"/>
      </w:pPr>
      <w:r>
        <w:t>Lichtschacht Montageset Standard Tiefe 70cm</w:t>
      </w:r>
    </w:p>
    <w:p w:rsidR="00E94FCB" w:rsidRDefault="00E94FCB" w:rsidP="00E94FCB">
      <w:pPr>
        <w:pStyle w:val="Langtext"/>
      </w:pPr>
      <w:r>
        <w:t>z.B. ACO Montageset begehbar mit Dämmung 140mm oder Gleichwertiges.</w:t>
      </w:r>
    </w:p>
    <w:p w:rsidR="00E94FCB" w:rsidRDefault="00E94FCB" w:rsidP="00E94FCB">
      <w:pPr>
        <w:pStyle w:val="Langtext"/>
      </w:pPr>
      <w:r>
        <w:t>Angebotenes Erzeugnis:</w:t>
      </w:r>
    </w:p>
    <w:p w:rsidR="00E94FCB" w:rsidRDefault="00E94FCB" w:rsidP="00E94FCB">
      <w:pPr>
        <w:pStyle w:val="Langtext"/>
      </w:pPr>
    </w:p>
    <w:p w:rsidR="00E94FCB" w:rsidRDefault="00E94FCB" w:rsidP="00E94FCB">
      <w:pPr>
        <w:pStyle w:val="Folgeposition"/>
        <w:keepNext/>
        <w:keepLines/>
      </w:pPr>
      <w:r>
        <w:t>D</w:t>
      </w:r>
      <w:r>
        <w:rPr>
          <w:sz w:val="12"/>
        </w:rPr>
        <w:t>+</w:t>
      </w:r>
      <w:r>
        <w:tab/>
        <w:t>Lichtsch.Montages.beg.Tiefe 70.m.Dämm. 160mm</w:t>
      </w:r>
      <w:r>
        <w:tab/>
        <w:t xml:space="preserve">Stk </w:t>
      </w:r>
    </w:p>
    <w:p w:rsidR="00E94FCB" w:rsidRDefault="00E94FCB" w:rsidP="00E94FCB">
      <w:pPr>
        <w:pStyle w:val="Langtext"/>
      </w:pPr>
      <w:r>
        <w:t>Lichtschacht Montageset Standard Tiefe 70cm</w:t>
      </w:r>
    </w:p>
    <w:p w:rsidR="00E94FCB" w:rsidRDefault="00E94FCB" w:rsidP="00E94FCB">
      <w:pPr>
        <w:pStyle w:val="Langtext"/>
      </w:pPr>
      <w:r>
        <w:t>z.B. ACO Montageset begehbar mit Dämmung 160mm oder Gleichwertiges.</w:t>
      </w:r>
    </w:p>
    <w:p w:rsidR="00E94FCB" w:rsidRDefault="00E94FCB" w:rsidP="00E94FCB">
      <w:pPr>
        <w:pStyle w:val="Langtext"/>
      </w:pPr>
      <w:r>
        <w:t>Angebotenes Erzeugnis:</w:t>
      </w:r>
    </w:p>
    <w:p w:rsidR="00E94FCB" w:rsidRDefault="00E94FCB" w:rsidP="00E94FCB">
      <w:pPr>
        <w:pStyle w:val="Langtext"/>
      </w:pPr>
    </w:p>
    <w:p w:rsidR="00E94FCB" w:rsidRDefault="00E94FCB" w:rsidP="00E94FCB">
      <w:pPr>
        <w:pStyle w:val="Folgeposition"/>
        <w:keepNext/>
        <w:keepLines/>
      </w:pPr>
      <w:r>
        <w:t>E</w:t>
      </w:r>
      <w:r>
        <w:rPr>
          <w:sz w:val="12"/>
        </w:rPr>
        <w:t>+</w:t>
      </w:r>
      <w:r>
        <w:tab/>
        <w:t>Lichtsch.Montages.beg.Tiefe 70.m.Dämm. 200mm</w:t>
      </w:r>
      <w:r>
        <w:tab/>
        <w:t xml:space="preserve">Stk </w:t>
      </w:r>
    </w:p>
    <w:p w:rsidR="00E94FCB" w:rsidRDefault="00E94FCB" w:rsidP="00E94FCB">
      <w:pPr>
        <w:pStyle w:val="Langtext"/>
      </w:pPr>
      <w:r>
        <w:t>Lichtschacht Montageset Standard Tiefe 70cm</w:t>
      </w:r>
    </w:p>
    <w:p w:rsidR="00E94FCB" w:rsidRDefault="00E94FCB" w:rsidP="00E94FCB">
      <w:pPr>
        <w:pStyle w:val="Langtext"/>
      </w:pPr>
      <w:r>
        <w:t>z.B. ACO Montageset begehbar mit Dämmung 200mm oder Gleichwertiges.</w:t>
      </w:r>
    </w:p>
    <w:p w:rsidR="00E94FCB" w:rsidRDefault="00E94FCB" w:rsidP="00E94FCB">
      <w:pPr>
        <w:pStyle w:val="Langtext"/>
      </w:pPr>
      <w:r>
        <w:t>Angebotenes Erzeugnis:</w:t>
      </w:r>
    </w:p>
    <w:p w:rsidR="00E94FCB" w:rsidRDefault="00E94FCB" w:rsidP="00E94FCB">
      <w:pPr>
        <w:pStyle w:val="Langtext"/>
      </w:pPr>
    </w:p>
    <w:p w:rsidR="00E94FCB" w:rsidRDefault="00E94FCB" w:rsidP="00E94FCB">
      <w:pPr>
        <w:pStyle w:val="Folgeposition"/>
        <w:keepNext/>
        <w:keepLines/>
      </w:pPr>
      <w:r>
        <w:lastRenderedPageBreak/>
        <w:t>F</w:t>
      </w:r>
      <w:r>
        <w:rPr>
          <w:sz w:val="12"/>
        </w:rPr>
        <w:t>+</w:t>
      </w:r>
      <w:r>
        <w:tab/>
        <w:t>Lichtsch.Montages.beg.Tiefe 70.m.Dämm. 240mm</w:t>
      </w:r>
      <w:r>
        <w:tab/>
        <w:t xml:space="preserve">Stk </w:t>
      </w:r>
    </w:p>
    <w:p w:rsidR="00E94FCB" w:rsidRDefault="00E94FCB" w:rsidP="00E94FCB">
      <w:pPr>
        <w:pStyle w:val="Langtext"/>
      </w:pPr>
      <w:r>
        <w:t>Lichtschacht Montageset Standard Tiefe 70cm</w:t>
      </w:r>
    </w:p>
    <w:p w:rsidR="00E94FCB" w:rsidRDefault="00E94FCB" w:rsidP="00E94FCB">
      <w:pPr>
        <w:pStyle w:val="Langtext"/>
      </w:pPr>
      <w:r>
        <w:t>z.B. ACO Montageset begehbar mit Dämmung 240mm oder Gleichwertiges.</w:t>
      </w:r>
    </w:p>
    <w:p w:rsidR="00E94FCB" w:rsidRDefault="00E94FCB" w:rsidP="00E94FCB">
      <w:pPr>
        <w:pStyle w:val="Langtext"/>
      </w:pPr>
      <w:r>
        <w:t>Angebotenes Erzeugnis:</w:t>
      </w:r>
    </w:p>
    <w:p w:rsidR="00E94FCB" w:rsidRDefault="00E94FCB" w:rsidP="00E94FCB">
      <w:pPr>
        <w:pStyle w:val="Langtext"/>
      </w:pPr>
    </w:p>
    <w:p w:rsidR="00E94FCB" w:rsidRDefault="00E94FCB" w:rsidP="00E94FCB">
      <w:pPr>
        <w:pStyle w:val="Folgeposition"/>
        <w:keepNext/>
        <w:keepLines/>
      </w:pPr>
      <w:r>
        <w:t>G</w:t>
      </w:r>
      <w:r>
        <w:rPr>
          <w:sz w:val="12"/>
        </w:rPr>
        <w:t>+</w:t>
      </w:r>
      <w:r>
        <w:tab/>
        <w:t>Lichtsch.Montages.beg.Tiefe 70.m.Dämm. 300mm</w:t>
      </w:r>
      <w:r>
        <w:tab/>
        <w:t xml:space="preserve">Stk </w:t>
      </w:r>
    </w:p>
    <w:p w:rsidR="00E94FCB" w:rsidRDefault="00E94FCB" w:rsidP="00E94FCB">
      <w:pPr>
        <w:pStyle w:val="Langtext"/>
      </w:pPr>
      <w:r>
        <w:t>Lichtschacht Montageset Standard Tiefe 70cm</w:t>
      </w:r>
    </w:p>
    <w:p w:rsidR="00E94FCB" w:rsidRDefault="00E94FCB" w:rsidP="00E94FCB">
      <w:pPr>
        <w:pStyle w:val="Langtext"/>
      </w:pPr>
      <w:r>
        <w:t>z.B. ACO Montageset begehbar mit Dämmung 300mm oder Gleichwertiges.</w:t>
      </w:r>
    </w:p>
    <w:p w:rsidR="00E94FCB" w:rsidRDefault="00E94FCB" w:rsidP="00E94FCB">
      <w:pPr>
        <w:pStyle w:val="Langtext"/>
      </w:pPr>
      <w:r>
        <w:t>Angebotenes Erzeugnis:</w:t>
      </w:r>
    </w:p>
    <w:p w:rsidR="00E94FCB" w:rsidRDefault="00E94FCB" w:rsidP="00E94FCB">
      <w:pPr>
        <w:pStyle w:val="Langtext"/>
      </w:pPr>
    </w:p>
    <w:p w:rsidR="00E94FCB" w:rsidRDefault="00E94FCB" w:rsidP="00E94FCB">
      <w:pPr>
        <w:pStyle w:val="TrennungPOS"/>
      </w:pPr>
    </w:p>
    <w:p w:rsidR="00E94FCB" w:rsidRDefault="00E94FCB" w:rsidP="00E94FCB">
      <w:pPr>
        <w:pStyle w:val="GrundtextPosNr"/>
        <w:keepNext/>
        <w:keepLines/>
      </w:pPr>
      <w:r>
        <w:t>09.3A 43</w:t>
      </w:r>
    </w:p>
    <w:p w:rsidR="00E94FCB" w:rsidRDefault="00E94FCB" w:rsidP="00E94FCB">
      <w:pPr>
        <w:pStyle w:val="Grundtext"/>
      </w:pPr>
      <w:r>
        <w:t>Lichtschacht Montageset Standard, befahrbar, passend zu ACO Lichtschacht Tiefe 40cm, mit Rostabhebesicherung, Montageuntergrund: Kellerwand (Beton)</w:t>
      </w:r>
    </w:p>
    <w:p w:rsidR="00E94FCB" w:rsidRDefault="00E94FCB" w:rsidP="00E94FCB">
      <w:pPr>
        <w:pStyle w:val="Grundtext"/>
      </w:pPr>
    </w:p>
    <w:p w:rsidR="00E94FCB" w:rsidRDefault="00E94FCB" w:rsidP="00E94FCB">
      <w:pPr>
        <w:pStyle w:val="Grundtext"/>
      </w:pPr>
    </w:p>
    <w:p w:rsidR="00E94FCB" w:rsidRDefault="00E94FCB" w:rsidP="00E94FCB">
      <w:pPr>
        <w:pStyle w:val="Folgeposition"/>
        <w:keepNext/>
        <w:keepLines/>
      </w:pPr>
      <w:r>
        <w:t>A</w:t>
      </w:r>
      <w:r>
        <w:rPr>
          <w:sz w:val="12"/>
        </w:rPr>
        <w:t>+</w:t>
      </w:r>
      <w:r>
        <w:tab/>
        <w:t>Lichtsch.Montages.bef.Tiefe 40.o.Dämm</w:t>
      </w:r>
      <w:r>
        <w:tab/>
        <w:t xml:space="preserve">Stk </w:t>
      </w:r>
    </w:p>
    <w:p w:rsidR="00E94FCB" w:rsidRDefault="00E94FCB" w:rsidP="00E94FCB">
      <w:pPr>
        <w:pStyle w:val="Langtext"/>
      </w:pPr>
      <w:r>
        <w:t>Lichtschacht Montageset Standard Tiefe 40cm</w:t>
      </w:r>
    </w:p>
    <w:p w:rsidR="00E94FCB" w:rsidRDefault="00E94FCB" w:rsidP="00E94FCB">
      <w:pPr>
        <w:pStyle w:val="Langtext"/>
      </w:pPr>
      <w:r>
        <w:t>z.B. ACO Montageset befahrbar ohne Dämmung oder Gleichwertiges.</w:t>
      </w:r>
    </w:p>
    <w:p w:rsidR="00E94FCB" w:rsidRDefault="00E94FCB" w:rsidP="00E94FCB">
      <w:pPr>
        <w:pStyle w:val="Langtext"/>
      </w:pPr>
      <w:r>
        <w:t>Angebotenes Erzeugnis:</w:t>
      </w:r>
    </w:p>
    <w:p w:rsidR="00E94FCB" w:rsidRDefault="00E94FCB" w:rsidP="00E94FCB">
      <w:pPr>
        <w:pStyle w:val="Langtext"/>
      </w:pPr>
    </w:p>
    <w:p w:rsidR="00E94FCB" w:rsidRDefault="00E94FCB" w:rsidP="00E94FCB">
      <w:pPr>
        <w:pStyle w:val="TrennungPOS"/>
      </w:pPr>
    </w:p>
    <w:p w:rsidR="00E94FCB" w:rsidRDefault="00E94FCB" w:rsidP="00E94FCB">
      <w:pPr>
        <w:pStyle w:val="GrundtextPosNr"/>
        <w:keepNext/>
        <w:keepLines/>
      </w:pPr>
      <w:r>
        <w:t>09.3A 45</w:t>
      </w:r>
    </w:p>
    <w:p w:rsidR="00E94FCB" w:rsidRDefault="00E94FCB" w:rsidP="00E94FCB">
      <w:pPr>
        <w:pStyle w:val="Grundtext"/>
      </w:pPr>
      <w:r>
        <w:t>Entwässerungsanschluss, mit Laubfang und Geruchsverschluss, für ACO Lichtschächte, passend für alle Größen, Anschluss DN 100, Montage nach Herstellerangaben.</w:t>
      </w:r>
    </w:p>
    <w:p w:rsidR="00E94FCB" w:rsidRDefault="00E94FCB" w:rsidP="00F63C05">
      <w:pPr>
        <w:pStyle w:val="Grundtext"/>
      </w:pPr>
    </w:p>
    <w:p w:rsidR="00F63C05" w:rsidRDefault="00F63C05" w:rsidP="00F63C05">
      <w:pPr>
        <w:pStyle w:val="Grundtext"/>
      </w:pPr>
    </w:p>
    <w:p w:rsidR="00F63C05" w:rsidRDefault="00F63C05" w:rsidP="00F63C05">
      <w:pPr>
        <w:pStyle w:val="Grundtext"/>
      </w:pPr>
    </w:p>
    <w:p w:rsidR="00F63C05" w:rsidRDefault="00F63C05" w:rsidP="00F63C05">
      <w:pPr>
        <w:pStyle w:val="Grundtext"/>
      </w:pPr>
    </w:p>
    <w:p w:rsidR="00F63C05" w:rsidRDefault="00F63C05" w:rsidP="00F63C05">
      <w:pPr>
        <w:pStyle w:val="Grundtext"/>
      </w:pPr>
    </w:p>
    <w:p w:rsidR="00F63C05" w:rsidRDefault="00F63C05" w:rsidP="00F63C05">
      <w:pPr>
        <w:pStyle w:val="Folgeposition"/>
        <w:keepNext/>
        <w:keepLines/>
      </w:pPr>
      <w:r>
        <w:t>A</w:t>
      </w:r>
      <w:r>
        <w:rPr>
          <w:sz w:val="12"/>
        </w:rPr>
        <w:t>+</w:t>
      </w:r>
      <w:r>
        <w:tab/>
        <w:t>Lichtsch.Entw.Ans.Standard alle Größen</w:t>
      </w:r>
      <w:r>
        <w:tab/>
        <w:t xml:space="preserve">Stk </w:t>
      </w:r>
    </w:p>
    <w:p w:rsidR="00F63C05" w:rsidRDefault="00F63C05" w:rsidP="00F63C05">
      <w:pPr>
        <w:pStyle w:val="Langtext"/>
      </w:pPr>
      <w:r>
        <w:t>Lichtschacht Entwässerungsanschluss</w:t>
      </w:r>
    </w:p>
    <w:p w:rsidR="00F63C05" w:rsidRDefault="00F63C05" w:rsidP="00F63C05">
      <w:pPr>
        <w:pStyle w:val="Langtext"/>
      </w:pPr>
      <w:r>
        <w:t>z.B. ACO Entwässerungsanschluss Standard oder Gleichwertiges.</w:t>
      </w:r>
    </w:p>
    <w:p w:rsidR="00F63C05" w:rsidRDefault="00F63C05" w:rsidP="00F63C05">
      <w:pPr>
        <w:pStyle w:val="Langtext"/>
      </w:pPr>
      <w:r>
        <w:t>Angebotenes Erzeugnis:</w:t>
      </w:r>
    </w:p>
    <w:p w:rsidR="00F63C05" w:rsidRDefault="00F63C05" w:rsidP="00F63C05">
      <w:pPr>
        <w:pStyle w:val="Langtext"/>
      </w:pPr>
    </w:p>
    <w:p w:rsidR="00F63C05" w:rsidRDefault="00F63C05" w:rsidP="00F63C05">
      <w:pPr>
        <w:pStyle w:val="TrennungPOS"/>
      </w:pPr>
    </w:p>
    <w:p w:rsidR="00F63C05" w:rsidRDefault="00F63C05" w:rsidP="00F63C05">
      <w:pPr>
        <w:pStyle w:val="GrundtextPosNr"/>
        <w:keepNext/>
        <w:keepLines/>
      </w:pPr>
      <w:r>
        <w:t>09.3A 46</w:t>
      </w:r>
    </w:p>
    <w:p w:rsidR="00F63C05" w:rsidRDefault="00F63C05" w:rsidP="00F63C05">
      <w:pPr>
        <w:pStyle w:val="Grundtext"/>
      </w:pPr>
      <w:r>
        <w:t>Entwässerungsanschluss, mit Laubfang und Geruchsverschluss und Rückstaueinheit, für ACO Lichtschächte, passend für alle Größen, Anschluss DN 100, Montage nach Herstellerangaben.</w:t>
      </w:r>
    </w:p>
    <w:p w:rsidR="00F63C05" w:rsidRDefault="00F63C05" w:rsidP="00F63C05">
      <w:pPr>
        <w:pStyle w:val="Grundtext"/>
      </w:pPr>
    </w:p>
    <w:p w:rsidR="00F63C05" w:rsidRDefault="00F63C05" w:rsidP="00F63C05">
      <w:pPr>
        <w:pStyle w:val="Grundtext"/>
      </w:pPr>
    </w:p>
    <w:p w:rsidR="00F63C05" w:rsidRDefault="00F63C05" w:rsidP="00F63C05">
      <w:pPr>
        <w:pStyle w:val="Grundtext"/>
      </w:pPr>
    </w:p>
    <w:p w:rsidR="00F63C05" w:rsidRDefault="00F63C05" w:rsidP="00F63C05">
      <w:pPr>
        <w:pStyle w:val="Grundtext"/>
      </w:pPr>
    </w:p>
    <w:p w:rsidR="00F63C05" w:rsidRDefault="00F63C05" w:rsidP="00F63C05">
      <w:pPr>
        <w:pStyle w:val="Grundtext"/>
      </w:pPr>
    </w:p>
    <w:p w:rsidR="00F63C05" w:rsidRDefault="00F63C05" w:rsidP="00F63C05">
      <w:pPr>
        <w:pStyle w:val="Folgeposition"/>
        <w:keepNext/>
        <w:keepLines/>
      </w:pPr>
      <w:r>
        <w:t>A</w:t>
      </w:r>
      <w:r>
        <w:rPr>
          <w:sz w:val="12"/>
        </w:rPr>
        <w:t>+</w:t>
      </w:r>
      <w:r>
        <w:tab/>
        <w:t>Lichtsch.Rückstauverschl. alle Größen</w:t>
      </w:r>
      <w:r>
        <w:tab/>
        <w:t xml:space="preserve">Stk </w:t>
      </w:r>
    </w:p>
    <w:p w:rsidR="00F63C05" w:rsidRDefault="00F63C05" w:rsidP="00F63C05">
      <w:pPr>
        <w:pStyle w:val="Langtext"/>
      </w:pPr>
      <w:r>
        <w:t>Lichtschacht Rückstauverschluss</w:t>
      </w:r>
    </w:p>
    <w:p w:rsidR="00F63C05" w:rsidRDefault="00F63C05" w:rsidP="00F63C05">
      <w:pPr>
        <w:pStyle w:val="Langtext"/>
      </w:pPr>
      <w:r>
        <w:t>z.B. ACO Rückstauverschluss oder Gleichwertiges.</w:t>
      </w:r>
    </w:p>
    <w:p w:rsidR="00F63C05" w:rsidRDefault="00F63C05" w:rsidP="00F63C05">
      <w:pPr>
        <w:pStyle w:val="Langtext"/>
      </w:pPr>
      <w:r>
        <w:t>Angebotenes Erzeugnis:</w:t>
      </w:r>
    </w:p>
    <w:p w:rsidR="00F63C05" w:rsidRDefault="00F63C05" w:rsidP="00F63C05">
      <w:pPr>
        <w:pStyle w:val="Langtext"/>
      </w:pPr>
    </w:p>
    <w:p w:rsidR="00F63C05" w:rsidRDefault="00F63C05" w:rsidP="00F63C05">
      <w:pPr>
        <w:pStyle w:val="TrennungPOS"/>
      </w:pPr>
    </w:p>
    <w:p w:rsidR="00F63C05" w:rsidRDefault="00F63C05" w:rsidP="00F63C05">
      <w:pPr>
        <w:pStyle w:val="GrundtextPosNr"/>
        <w:keepNext/>
        <w:keepLines/>
      </w:pPr>
      <w:r>
        <w:t>09.3A 48</w:t>
      </w:r>
    </w:p>
    <w:p w:rsidR="00F63C05" w:rsidRDefault="00F63C05" w:rsidP="00F63C05">
      <w:pPr>
        <w:pStyle w:val="Grundtext"/>
      </w:pPr>
      <w:r>
        <w:t>Druckwasserdichtes Lichtschacht-Set bestehend aus Lichtschachtkörper aus weißen recyclingfähigem glasfaserverstärktem Kunststoff, inkl. Rostabhebesicherung, Profix wasserquellfähige Dichtmasse zum Abdichten für ACO Lichtschächte, Montage ausschließlich direkt auf WU-Beton, mit Montageschienenset für die druckwasserdichte Montage an 'Weißer Wanne', inkl. Schwerlastanker, mit Verschlussplatte für Entwässerungsöffnung, mit verzinktem Streckmetallrost begehbar, liefern und nach Herstellerangaben einbauen.</w:t>
      </w:r>
    </w:p>
    <w:p w:rsidR="00F63C05" w:rsidRDefault="00F63C05" w:rsidP="00F63C05">
      <w:pPr>
        <w:pStyle w:val="Folgeposition"/>
        <w:keepNext/>
        <w:keepLines/>
      </w:pPr>
      <w:r>
        <w:t>A</w:t>
      </w:r>
      <w:r>
        <w:rPr>
          <w:sz w:val="12"/>
        </w:rPr>
        <w:t>+</w:t>
      </w:r>
      <w:r>
        <w:tab/>
        <w:t>Lichtsch.Kst.DWD.beg.verschl.Streckm.80x60x40</w:t>
      </w:r>
      <w:r>
        <w:tab/>
        <w:t xml:space="preserve">Stk </w:t>
      </w:r>
    </w:p>
    <w:p w:rsidR="00F63C05" w:rsidRDefault="00F63C05" w:rsidP="00F63C05">
      <w:pPr>
        <w:pStyle w:val="Langtext"/>
      </w:pPr>
      <w:r>
        <w:t>Lichtschacht-Set DWD, verschlossen Tiefe 40cm</w:t>
      </w:r>
    </w:p>
    <w:p w:rsidR="00F63C05" w:rsidRDefault="00F63C05" w:rsidP="00F63C05">
      <w:pPr>
        <w:pStyle w:val="Langtext"/>
      </w:pPr>
      <w:r>
        <w:t>z.B. ACO druckwasserdichter Lichtschacht 80 x 60cm oder Gleichwertiges.</w:t>
      </w:r>
    </w:p>
    <w:p w:rsidR="00F63C05" w:rsidRDefault="00F63C05" w:rsidP="00F63C05">
      <w:pPr>
        <w:pStyle w:val="Langtext"/>
      </w:pPr>
      <w:r>
        <w:t>Angebotenes Erzeugnis:</w:t>
      </w:r>
    </w:p>
    <w:p w:rsidR="00F63C05" w:rsidRDefault="00F63C05" w:rsidP="00F63C05">
      <w:pPr>
        <w:pStyle w:val="Langtext"/>
      </w:pPr>
    </w:p>
    <w:p w:rsidR="00F63C05" w:rsidRDefault="00F63C05" w:rsidP="00F63C05">
      <w:pPr>
        <w:pStyle w:val="Folgeposition"/>
        <w:keepNext/>
        <w:keepLines/>
      </w:pPr>
      <w:r>
        <w:t>B</w:t>
      </w:r>
      <w:r>
        <w:rPr>
          <w:sz w:val="12"/>
        </w:rPr>
        <w:t>+</w:t>
      </w:r>
      <w:r>
        <w:tab/>
        <w:t>Lichtsch.Kst.DWD.beg.verschl.Streckm.100x60x40</w:t>
      </w:r>
      <w:r>
        <w:tab/>
        <w:t xml:space="preserve">Stk </w:t>
      </w:r>
    </w:p>
    <w:p w:rsidR="00F63C05" w:rsidRDefault="00F63C05" w:rsidP="00F63C05">
      <w:pPr>
        <w:pStyle w:val="Langtext"/>
      </w:pPr>
      <w:r>
        <w:t>Lichtschacht-Set DWD, verschlossen Tiefe 40cm</w:t>
      </w:r>
    </w:p>
    <w:p w:rsidR="00F63C05" w:rsidRDefault="00F63C05" w:rsidP="00F63C05">
      <w:pPr>
        <w:pStyle w:val="Langtext"/>
      </w:pPr>
      <w:r>
        <w:lastRenderedPageBreak/>
        <w:t>z.B. ACO druckwasserdichter Lichtschacht 100 x 60cm oder Gleichwertiges.</w:t>
      </w:r>
    </w:p>
    <w:p w:rsidR="00F63C05" w:rsidRDefault="00F63C05" w:rsidP="00F63C05">
      <w:pPr>
        <w:pStyle w:val="Langtext"/>
      </w:pPr>
      <w:r>
        <w:t>Angebotenes Erzeugnis:</w:t>
      </w:r>
    </w:p>
    <w:p w:rsidR="00F63C05" w:rsidRDefault="00F63C05" w:rsidP="00F63C05">
      <w:pPr>
        <w:pStyle w:val="Langtext"/>
      </w:pPr>
    </w:p>
    <w:p w:rsidR="00F63C05" w:rsidRDefault="00F63C05" w:rsidP="00F63C05">
      <w:pPr>
        <w:pStyle w:val="Folgeposition"/>
        <w:keepNext/>
        <w:keepLines/>
      </w:pPr>
      <w:r>
        <w:t>C</w:t>
      </w:r>
      <w:r>
        <w:rPr>
          <w:sz w:val="12"/>
        </w:rPr>
        <w:t>+</w:t>
      </w:r>
      <w:r>
        <w:tab/>
        <w:t>Lichtsch.Kst.DWD.beg.verschl.Streckm.100x100x40</w:t>
      </w:r>
      <w:r>
        <w:tab/>
        <w:t xml:space="preserve">Stk </w:t>
      </w:r>
    </w:p>
    <w:p w:rsidR="00F63C05" w:rsidRDefault="00F63C05" w:rsidP="00F63C05">
      <w:pPr>
        <w:pStyle w:val="Langtext"/>
      </w:pPr>
      <w:r>
        <w:t>Lichtschacht-Set DWD, verschlossen Tiefe 40cm</w:t>
      </w:r>
    </w:p>
    <w:p w:rsidR="00F63C05" w:rsidRDefault="00F63C05" w:rsidP="00F63C05">
      <w:pPr>
        <w:pStyle w:val="Langtext"/>
      </w:pPr>
      <w:r>
        <w:t>z.B. ACO druckwasserdichter Lichtschacht 100 x 100cm oder Gleichwertiges.</w:t>
      </w:r>
    </w:p>
    <w:p w:rsidR="00F63C05" w:rsidRDefault="00F63C05" w:rsidP="00F63C05">
      <w:pPr>
        <w:pStyle w:val="Langtext"/>
      </w:pPr>
      <w:r>
        <w:t>Angebotenes Erzeugnis:</w:t>
      </w:r>
    </w:p>
    <w:p w:rsidR="00F63C05" w:rsidRDefault="00F63C05" w:rsidP="00F63C05">
      <w:pPr>
        <w:pStyle w:val="Langtext"/>
      </w:pPr>
    </w:p>
    <w:p w:rsidR="00F63C05" w:rsidRDefault="00F63C05" w:rsidP="00F63C05">
      <w:pPr>
        <w:pStyle w:val="Folgeposition"/>
        <w:keepNext/>
        <w:keepLines/>
      </w:pPr>
      <w:r>
        <w:t>D</w:t>
      </w:r>
      <w:r>
        <w:rPr>
          <w:sz w:val="12"/>
        </w:rPr>
        <w:t>+</w:t>
      </w:r>
      <w:r>
        <w:tab/>
        <w:t>Lichtsch.Kst.DWD.beg.verschl.Streckm.100x130x40</w:t>
      </w:r>
      <w:r>
        <w:tab/>
        <w:t xml:space="preserve">Stk </w:t>
      </w:r>
    </w:p>
    <w:p w:rsidR="00F63C05" w:rsidRDefault="00F63C05" w:rsidP="00F63C05">
      <w:pPr>
        <w:pStyle w:val="Langtext"/>
      </w:pPr>
      <w:r>
        <w:t>Lichtschacht-Set DWD, verschlossen Tiefe 40cm</w:t>
      </w:r>
    </w:p>
    <w:p w:rsidR="00F63C05" w:rsidRDefault="00F63C05" w:rsidP="00F63C05">
      <w:pPr>
        <w:pStyle w:val="Langtext"/>
      </w:pPr>
      <w:r>
        <w:t>z.B. ACO druckwasserdichter Lichtschacht 100 x 130cm oder Gleichwertiges.</w:t>
      </w:r>
    </w:p>
    <w:p w:rsidR="00F63C05" w:rsidRDefault="00F63C05" w:rsidP="00F63C05">
      <w:pPr>
        <w:pStyle w:val="Langtext"/>
      </w:pPr>
      <w:r>
        <w:t>Angebotenes Erzeugnis:</w:t>
      </w:r>
    </w:p>
    <w:p w:rsidR="00F63C05" w:rsidRDefault="00F63C05" w:rsidP="00F63C05">
      <w:pPr>
        <w:pStyle w:val="Langtext"/>
      </w:pPr>
    </w:p>
    <w:p w:rsidR="00F63C05" w:rsidRDefault="00F63C05" w:rsidP="00F63C05">
      <w:pPr>
        <w:pStyle w:val="Folgeposition"/>
        <w:keepNext/>
        <w:keepLines/>
      </w:pPr>
      <w:r>
        <w:t>E</w:t>
      </w:r>
      <w:r>
        <w:rPr>
          <w:sz w:val="12"/>
        </w:rPr>
        <w:t>+</w:t>
      </w:r>
      <w:r>
        <w:tab/>
        <w:t>Lichtsch.Kst.DWD.beg.verschl.Streckm.125x100x40</w:t>
      </w:r>
      <w:r>
        <w:tab/>
        <w:t xml:space="preserve">Stk </w:t>
      </w:r>
    </w:p>
    <w:p w:rsidR="00F63C05" w:rsidRDefault="00F63C05" w:rsidP="00F63C05">
      <w:pPr>
        <w:pStyle w:val="Langtext"/>
      </w:pPr>
      <w:r>
        <w:t>Lichtschacht-Set DWD, verschlossen Tiefe 40cm</w:t>
      </w:r>
    </w:p>
    <w:p w:rsidR="00F63C05" w:rsidRDefault="00F63C05" w:rsidP="00F63C05">
      <w:pPr>
        <w:pStyle w:val="Langtext"/>
      </w:pPr>
      <w:r>
        <w:t>z.B. ACO druckwasserdichter Lichtschacht 125 x 100cm oder Gleichwertiges.</w:t>
      </w:r>
    </w:p>
    <w:p w:rsidR="00F63C05" w:rsidRDefault="00F63C05" w:rsidP="00F63C05">
      <w:pPr>
        <w:pStyle w:val="Langtext"/>
      </w:pPr>
      <w:r>
        <w:t>Angebotenes Erzeugnis:</w:t>
      </w:r>
    </w:p>
    <w:p w:rsidR="00F63C05" w:rsidRDefault="00F63C05" w:rsidP="00F63C05">
      <w:pPr>
        <w:pStyle w:val="Langtext"/>
      </w:pPr>
    </w:p>
    <w:p w:rsidR="00F63C05" w:rsidRDefault="00F63C05" w:rsidP="00F63C05">
      <w:pPr>
        <w:pStyle w:val="Folgeposition"/>
        <w:keepNext/>
        <w:keepLines/>
      </w:pPr>
      <w:r>
        <w:t>F</w:t>
      </w:r>
      <w:r>
        <w:rPr>
          <w:sz w:val="12"/>
        </w:rPr>
        <w:t>+</w:t>
      </w:r>
      <w:r>
        <w:tab/>
        <w:t>Lichtsch.Kst.DWD.beg.verschl.Streckm.100x100x60</w:t>
      </w:r>
      <w:r>
        <w:tab/>
        <w:t xml:space="preserve">Stk </w:t>
      </w:r>
    </w:p>
    <w:p w:rsidR="00F63C05" w:rsidRDefault="00F63C05" w:rsidP="00F63C05">
      <w:pPr>
        <w:pStyle w:val="Langtext"/>
      </w:pPr>
      <w:r>
        <w:t>Lichtschacht-Set DWD, verschlossen Tiefe 60cm</w:t>
      </w:r>
    </w:p>
    <w:p w:rsidR="00F63C05" w:rsidRDefault="00F63C05" w:rsidP="00F63C05">
      <w:pPr>
        <w:pStyle w:val="Langtext"/>
      </w:pPr>
      <w:r>
        <w:t>z.B. ACO druckwasserdichter Lichtschacht 100 x 100cm oder Gleichwertiges.</w:t>
      </w:r>
    </w:p>
    <w:p w:rsidR="00F63C05" w:rsidRDefault="00F63C05" w:rsidP="00F63C05">
      <w:pPr>
        <w:pStyle w:val="Langtext"/>
      </w:pPr>
      <w:r>
        <w:t>Angebotenes Erzeugnis:</w:t>
      </w:r>
    </w:p>
    <w:p w:rsidR="00F63C05" w:rsidRDefault="00F63C05" w:rsidP="00F63C05">
      <w:pPr>
        <w:pStyle w:val="Langtext"/>
      </w:pPr>
    </w:p>
    <w:p w:rsidR="00F63C05" w:rsidRDefault="00F63C05" w:rsidP="00F63C05">
      <w:pPr>
        <w:pStyle w:val="Folgeposition"/>
        <w:keepNext/>
        <w:keepLines/>
      </w:pPr>
      <w:r>
        <w:t>G</w:t>
      </w:r>
      <w:r>
        <w:rPr>
          <w:sz w:val="12"/>
        </w:rPr>
        <w:t>+</w:t>
      </w:r>
      <w:r>
        <w:tab/>
        <w:t>Lichtsch.Kst.DWD.beg.verschl.Streckm.100x130x60</w:t>
      </w:r>
      <w:r>
        <w:tab/>
        <w:t xml:space="preserve">Stk </w:t>
      </w:r>
    </w:p>
    <w:p w:rsidR="00F63C05" w:rsidRDefault="00F63C05" w:rsidP="00F63C05">
      <w:pPr>
        <w:pStyle w:val="Langtext"/>
      </w:pPr>
      <w:r>
        <w:t>Lichtschacht-Set DWD, verschlossen Tiefe 60cm</w:t>
      </w:r>
    </w:p>
    <w:p w:rsidR="00F63C05" w:rsidRDefault="00F63C05" w:rsidP="00F63C05">
      <w:pPr>
        <w:pStyle w:val="Langtext"/>
      </w:pPr>
      <w:r>
        <w:t>z.B. ACO druckwasserdichter Lichtschacht 100 x 130cm oder Gleichwertiges.</w:t>
      </w:r>
    </w:p>
    <w:p w:rsidR="00F63C05" w:rsidRDefault="00F63C05" w:rsidP="00F63C05">
      <w:pPr>
        <w:pStyle w:val="Langtext"/>
      </w:pPr>
      <w:r>
        <w:t>Angebotenes Erzeugnis:</w:t>
      </w:r>
    </w:p>
    <w:p w:rsidR="00F63C05" w:rsidRDefault="00F63C05" w:rsidP="00F63C05">
      <w:pPr>
        <w:pStyle w:val="Langtext"/>
      </w:pPr>
    </w:p>
    <w:p w:rsidR="00F63C05" w:rsidRDefault="00F63C05" w:rsidP="00F63C05">
      <w:pPr>
        <w:pStyle w:val="Folgeposition"/>
        <w:keepNext/>
        <w:keepLines/>
      </w:pPr>
      <w:r>
        <w:t>H</w:t>
      </w:r>
      <w:r>
        <w:rPr>
          <w:sz w:val="12"/>
        </w:rPr>
        <w:t>+</w:t>
      </w:r>
      <w:r>
        <w:tab/>
        <w:t>Lichtsch.Kst.DWD.beg.verschl.Streckm.125x130x60</w:t>
      </w:r>
      <w:r>
        <w:tab/>
        <w:t xml:space="preserve">Stk </w:t>
      </w:r>
    </w:p>
    <w:p w:rsidR="00F63C05" w:rsidRDefault="00F63C05" w:rsidP="00F63C05">
      <w:pPr>
        <w:pStyle w:val="Langtext"/>
      </w:pPr>
      <w:r>
        <w:t>Lichtschacht-Set DWD, verschlossen Tiefe 60cm</w:t>
      </w:r>
    </w:p>
    <w:p w:rsidR="00F63C05" w:rsidRDefault="00F63C05" w:rsidP="00F63C05">
      <w:pPr>
        <w:pStyle w:val="Langtext"/>
      </w:pPr>
      <w:r>
        <w:t>z.B. ACO druckwasserdichter Lichtschacht 125 x 130cm oder Gleichwertiges.</w:t>
      </w:r>
    </w:p>
    <w:p w:rsidR="00F63C05" w:rsidRDefault="00F63C05" w:rsidP="00F63C05">
      <w:pPr>
        <w:pStyle w:val="Langtext"/>
      </w:pPr>
      <w:r>
        <w:t>Angebotenes Erzeugnis:</w:t>
      </w:r>
    </w:p>
    <w:p w:rsidR="00F63C05" w:rsidRDefault="00F63C05" w:rsidP="00F63C05">
      <w:pPr>
        <w:pStyle w:val="Langtext"/>
      </w:pPr>
    </w:p>
    <w:p w:rsidR="00F63C05" w:rsidRDefault="00F63C05" w:rsidP="00F63C05">
      <w:pPr>
        <w:pStyle w:val="TrennungPOS"/>
      </w:pPr>
    </w:p>
    <w:p w:rsidR="00F63C05" w:rsidRDefault="00F63C05" w:rsidP="00F63C05">
      <w:pPr>
        <w:pStyle w:val="GrundtextPosNr"/>
        <w:keepNext/>
        <w:keepLines/>
      </w:pPr>
      <w:r>
        <w:t>09.3A 49</w:t>
      </w:r>
    </w:p>
    <w:p w:rsidR="00F63C05" w:rsidRDefault="00F63C05" w:rsidP="00F63C05">
      <w:pPr>
        <w:pStyle w:val="Grundtext"/>
      </w:pPr>
      <w:r>
        <w:t>Druckwasserdichtes Lichtschacht-Set bestehend aus Lichtschachtkörper aus weißen recyclingfähigem glasfaserverstärktem Kunststoff, inkl. Rostabhebesicherung, Profix wasserquellfähige Dichtmasse zum Abdichten für ACO Lichtschächte, Montage ausschließlich direkt auf WU-Beton, mit Montageschienenset für die druckwasserdichte Montage an 'Weißer Wanne', inkl. Schwerlastanker, mit Verschlussplatte für Entwässerungsöffnung, mit verzinktem Maschenrost MW30x30 begehbar, liefern und nach Herstellerangaben einbauen.</w:t>
      </w:r>
    </w:p>
    <w:p w:rsidR="00F63C05" w:rsidRDefault="00F63C05" w:rsidP="00F63C05">
      <w:pPr>
        <w:pStyle w:val="Folgeposition"/>
        <w:keepNext/>
        <w:keepLines/>
      </w:pPr>
      <w:r>
        <w:t>A</w:t>
      </w:r>
      <w:r>
        <w:rPr>
          <w:sz w:val="12"/>
        </w:rPr>
        <w:t>+</w:t>
      </w:r>
      <w:r>
        <w:tab/>
        <w:t>Lichtsch.Kst.DWD.beg.verschl.MR30x30.80x60x40</w:t>
      </w:r>
      <w:r>
        <w:tab/>
        <w:t xml:space="preserve">Stk </w:t>
      </w:r>
    </w:p>
    <w:p w:rsidR="00F63C05" w:rsidRDefault="00F63C05" w:rsidP="00F63C05">
      <w:pPr>
        <w:pStyle w:val="Langtext"/>
      </w:pPr>
      <w:r>
        <w:t>Lichtschacht-Set DWD, verschlossen Tiefe 40cm</w:t>
      </w:r>
    </w:p>
    <w:p w:rsidR="00F63C05" w:rsidRDefault="00F63C05" w:rsidP="00F63C05">
      <w:pPr>
        <w:pStyle w:val="Langtext"/>
      </w:pPr>
      <w:r>
        <w:t>z.B. ACO druckwasserdichter Lichtschacht 80 x 60cm oder Gleichwertiges.</w:t>
      </w:r>
    </w:p>
    <w:p w:rsidR="00F63C05" w:rsidRDefault="00F63C05" w:rsidP="00F63C05">
      <w:pPr>
        <w:pStyle w:val="Langtext"/>
      </w:pPr>
      <w:r>
        <w:t>Angebotenes Erzeugnis:</w:t>
      </w:r>
    </w:p>
    <w:p w:rsidR="00F63C05" w:rsidRDefault="00F63C05" w:rsidP="00F63C05">
      <w:pPr>
        <w:pStyle w:val="Langtext"/>
      </w:pPr>
    </w:p>
    <w:p w:rsidR="00F63C05" w:rsidRDefault="00F63C05" w:rsidP="00F63C05">
      <w:pPr>
        <w:pStyle w:val="Folgeposition"/>
        <w:keepNext/>
        <w:keepLines/>
      </w:pPr>
      <w:r>
        <w:t>B</w:t>
      </w:r>
      <w:r>
        <w:rPr>
          <w:sz w:val="12"/>
        </w:rPr>
        <w:t>+</w:t>
      </w:r>
      <w:r>
        <w:tab/>
        <w:t>Lichtsch.Kst.DWD.beg.verschl.MR30x30.100x60x40</w:t>
      </w:r>
      <w:r>
        <w:tab/>
        <w:t xml:space="preserve">Stk </w:t>
      </w:r>
    </w:p>
    <w:p w:rsidR="00F63C05" w:rsidRDefault="00F63C05" w:rsidP="00F63C05">
      <w:pPr>
        <w:pStyle w:val="Langtext"/>
      </w:pPr>
      <w:r>
        <w:t>Lichtschacht-Set DWD, verschlossen Tiefe 40cm</w:t>
      </w:r>
    </w:p>
    <w:p w:rsidR="00F63C05" w:rsidRDefault="00F63C05" w:rsidP="00F63C05">
      <w:pPr>
        <w:pStyle w:val="Langtext"/>
      </w:pPr>
      <w:r>
        <w:t>z.B. ACO druckwasserdichter Lichtschacht 100 x 60cm oder Gleichwertiges.</w:t>
      </w:r>
    </w:p>
    <w:p w:rsidR="00F63C05" w:rsidRDefault="00F63C05" w:rsidP="00F63C05">
      <w:pPr>
        <w:pStyle w:val="Langtext"/>
      </w:pPr>
      <w:r>
        <w:t>Angebotenes Erzeugnis:</w:t>
      </w:r>
    </w:p>
    <w:p w:rsidR="00F63C05" w:rsidRDefault="00F63C05" w:rsidP="00F63C05">
      <w:pPr>
        <w:pStyle w:val="Langtext"/>
      </w:pPr>
    </w:p>
    <w:p w:rsidR="00F63C05" w:rsidRDefault="00F63C05" w:rsidP="00F63C05">
      <w:pPr>
        <w:pStyle w:val="Folgeposition"/>
        <w:keepNext/>
        <w:keepLines/>
      </w:pPr>
      <w:r>
        <w:t>C</w:t>
      </w:r>
      <w:r>
        <w:rPr>
          <w:sz w:val="12"/>
        </w:rPr>
        <w:t>+</w:t>
      </w:r>
      <w:r>
        <w:tab/>
        <w:t>Lichtsch.Kst.DWD.beg.verschl.MR30x30.100x100x40</w:t>
      </w:r>
      <w:r>
        <w:tab/>
        <w:t xml:space="preserve">Stk </w:t>
      </w:r>
    </w:p>
    <w:p w:rsidR="00F63C05" w:rsidRDefault="00F63C05" w:rsidP="00F63C05">
      <w:pPr>
        <w:pStyle w:val="Langtext"/>
      </w:pPr>
      <w:r>
        <w:t>Lichtschacht-Set DWD, verschlossen Tiefe 40cm</w:t>
      </w:r>
    </w:p>
    <w:p w:rsidR="00F63C05" w:rsidRDefault="00F63C05" w:rsidP="00F63C05">
      <w:pPr>
        <w:pStyle w:val="Langtext"/>
      </w:pPr>
      <w:r>
        <w:t>z.B. ACO druckwasserdichter Lichtschacht 100 x 100cm oder Gleichwertiges.</w:t>
      </w:r>
    </w:p>
    <w:p w:rsidR="00F63C05" w:rsidRDefault="00F63C05" w:rsidP="00F63C05">
      <w:pPr>
        <w:pStyle w:val="Langtext"/>
      </w:pPr>
      <w:r>
        <w:t>Angebotenes Erzeugnis:</w:t>
      </w:r>
    </w:p>
    <w:p w:rsidR="00F63C05" w:rsidRDefault="00F63C05" w:rsidP="00F63C05">
      <w:pPr>
        <w:pStyle w:val="Langtext"/>
      </w:pPr>
    </w:p>
    <w:p w:rsidR="00F63C05" w:rsidRDefault="00F63C05" w:rsidP="00F63C05">
      <w:pPr>
        <w:pStyle w:val="Folgeposition"/>
        <w:keepNext/>
        <w:keepLines/>
      </w:pPr>
      <w:r>
        <w:t>D</w:t>
      </w:r>
      <w:r>
        <w:rPr>
          <w:sz w:val="12"/>
        </w:rPr>
        <w:t>+</w:t>
      </w:r>
      <w:r>
        <w:tab/>
        <w:t>Lichtsch.Kst.DWD.beg.verschl.MR30x30.100x130x40</w:t>
      </w:r>
      <w:r>
        <w:tab/>
        <w:t xml:space="preserve">Stk </w:t>
      </w:r>
    </w:p>
    <w:p w:rsidR="00F63C05" w:rsidRDefault="00F63C05" w:rsidP="00F63C05">
      <w:pPr>
        <w:pStyle w:val="Langtext"/>
      </w:pPr>
      <w:r>
        <w:t>Lichtschacht-Set DWD, verschlossen Tiefe 40cm</w:t>
      </w:r>
    </w:p>
    <w:p w:rsidR="00F63C05" w:rsidRDefault="00F63C05" w:rsidP="00F63C05">
      <w:pPr>
        <w:pStyle w:val="Langtext"/>
      </w:pPr>
      <w:r>
        <w:t>z.B. ACO druckwasserdichter Lichtschacht 100 x 130cm oder Gleichwertiges.</w:t>
      </w:r>
    </w:p>
    <w:p w:rsidR="00F63C05" w:rsidRDefault="00F63C05" w:rsidP="00F63C05">
      <w:pPr>
        <w:pStyle w:val="Langtext"/>
      </w:pPr>
      <w:r>
        <w:t>Angebotenes Erzeugnis:</w:t>
      </w:r>
    </w:p>
    <w:p w:rsidR="00F63C05" w:rsidRDefault="00F63C05" w:rsidP="00F63C05">
      <w:pPr>
        <w:pStyle w:val="Langtext"/>
      </w:pPr>
    </w:p>
    <w:p w:rsidR="00F63C05" w:rsidRDefault="00F63C05" w:rsidP="00F63C05">
      <w:pPr>
        <w:pStyle w:val="Folgeposition"/>
        <w:keepNext/>
        <w:keepLines/>
      </w:pPr>
      <w:r>
        <w:t>E</w:t>
      </w:r>
      <w:r>
        <w:rPr>
          <w:sz w:val="12"/>
        </w:rPr>
        <w:t>+</w:t>
      </w:r>
      <w:r>
        <w:tab/>
        <w:t>Lichtsch.Kst.DWD.beg.verschl.MR30x30.125x100x40</w:t>
      </w:r>
      <w:r>
        <w:tab/>
        <w:t xml:space="preserve">Stk </w:t>
      </w:r>
    </w:p>
    <w:p w:rsidR="00F63C05" w:rsidRDefault="00F63C05" w:rsidP="00F63C05">
      <w:pPr>
        <w:pStyle w:val="Langtext"/>
      </w:pPr>
      <w:r>
        <w:t>Lichtschacht-Set DWD, verschlossen Tiefe 40cm</w:t>
      </w:r>
    </w:p>
    <w:p w:rsidR="00F63C05" w:rsidRDefault="00F63C05" w:rsidP="00F63C05">
      <w:pPr>
        <w:pStyle w:val="Langtext"/>
      </w:pPr>
      <w:r>
        <w:t>z.B. ACO druckwasserdichter Lichtschacht 125 x 100cm oder Gleichwertiges.</w:t>
      </w:r>
    </w:p>
    <w:p w:rsidR="00F63C05" w:rsidRDefault="00F63C05" w:rsidP="00F63C05">
      <w:pPr>
        <w:pStyle w:val="Langtext"/>
      </w:pPr>
      <w:r>
        <w:lastRenderedPageBreak/>
        <w:t>Angebotenes Erzeugnis:</w:t>
      </w:r>
    </w:p>
    <w:p w:rsidR="00F63C05" w:rsidRDefault="00F63C05" w:rsidP="00F63C05">
      <w:pPr>
        <w:pStyle w:val="Langtext"/>
      </w:pPr>
    </w:p>
    <w:p w:rsidR="00F63C05" w:rsidRDefault="00F63C05" w:rsidP="00F63C05">
      <w:pPr>
        <w:pStyle w:val="TrennungPOS"/>
      </w:pPr>
    </w:p>
    <w:p w:rsidR="00F63C05" w:rsidRDefault="00F63C05" w:rsidP="00F63C05">
      <w:pPr>
        <w:pStyle w:val="GrundtextPosNr"/>
        <w:keepNext/>
        <w:keepLines/>
      </w:pPr>
      <w:r>
        <w:t>09.3A 50</w:t>
      </w:r>
    </w:p>
    <w:p w:rsidR="00F63C05" w:rsidRDefault="00F63C05" w:rsidP="00F63C05">
      <w:pPr>
        <w:pStyle w:val="Grundtext"/>
      </w:pPr>
      <w:r>
        <w:t>Druckwasserdichtes Lichtschacht-Set bestehend aus Lichtschachtkörper aus weißen recyclingfähigem glasfaserverstärktem Kunststoff, inkl. Rostabhebesicherung, Profix wasserquellfähige Dichtmasse zum Abdichten für ACO Lichtschächte, Montage ausschließlich direkt auf WU-Beton, mit Montageschienenset für die druckwasserdichte Montage an 'Weißer Wanne', inkl. Schwerlastanker, mit Verschlussplatte für Entwässerungsöffnung, mit verzinktem Maschenrost MW30x10 begehbar, liefern und nach Herstellerangaben einbauen.</w:t>
      </w:r>
    </w:p>
    <w:p w:rsidR="00F63C05" w:rsidRDefault="00F63C05" w:rsidP="00F63C05">
      <w:pPr>
        <w:pStyle w:val="Folgeposition"/>
        <w:keepNext/>
        <w:keepLines/>
      </w:pPr>
      <w:r>
        <w:t>A</w:t>
      </w:r>
      <w:r>
        <w:rPr>
          <w:sz w:val="12"/>
        </w:rPr>
        <w:t>+</w:t>
      </w:r>
      <w:r>
        <w:tab/>
        <w:t>Lichtsch.Kst.DWD.beg.verschl.MR30x10.80x60x40</w:t>
      </w:r>
      <w:r>
        <w:tab/>
        <w:t xml:space="preserve">Stk </w:t>
      </w:r>
    </w:p>
    <w:p w:rsidR="00F63C05" w:rsidRDefault="00F63C05" w:rsidP="00F63C05">
      <w:pPr>
        <w:pStyle w:val="Langtext"/>
      </w:pPr>
      <w:r>
        <w:t>Lichtschacht-Set DWD, verschlossen Tiefe 40cm</w:t>
      </w:r>
    </w:p>
    <w:p w:rsidR="00F63C05" w:rsidRDefault="00F63C05" w:rsidP="00F63C05">
      <w:pPr>
        <w:pStyle w:val="Langtext"/>
      </w:pPr>
      <w:r>
        <w:t>z.B. ACO druckwasserdichter Lichtschacht 80 x 60cm oder Gleichwertiges.</w:t>
      </w:r>
    </w:p>
    <w:p w:rsidR="00F63C05" w:rsidRDefault="008513E7" w:rsidP="008513E7">
      <w:pPr>
        <w:pStyle w:val="Langtext"/>
      </w:pPr>
      <w:r>
        <w:t>Angebotenes Erzeugnis:</w:t>
      </w:r>
    </w:p>
    <w:p w:rsidR="008513E7" w:rsidRDefault="008513E7" w:rsidP="008513E7">
      <w:pPr>
        <w:pStyle w:val="Langtext"/>
      </w:pPr>
    </w:p>
    <w:p w:rsidR="008513E7" w:rsidRDefault="008513E7" w:rsidP="008513E7">
      <w:pPr>
        <w:pStyle w:val="Folgeposition"/>
        <w:keepNext/>
        <w:keepLines/>
      </w:pPr>
      <w:r>
        <w:t>B</w:t>
      </w:r>
      <w:r>
        <w:rPr>
          <w:sz w:val="12"/>
        </w:rPr>
        <w:t>+</w:t>
      </w:r>
      <w:r>
        <w:tab/>
        <w:t>Lichtsch.Kst.DWD.beg.verschl.MR30x10.100x60x40</w:t>
      </w:r>
      <w:r>
        <w:tab/>
        <w:t xml:space="preserve">Stk </w:t>
      </w:r>
    </w:p>
    <w:p w:rsidR="008513E7" w:rsidRDefault="008513E7" w:rsidP="008513E7">
      <w:pPr>
        <w:pStyle w:val="Langtext"/>
      </w:pPr>
      <w:r>
        <w:t>Lichtschacht-Set DWD, verschlossen Tiefe 40cm</w:t>
      </w:r>
    </w:p>
    <w:p w:rsidR="008513E7" w:rsidRDefault="008513E7" w:rsidP="008513E7">
      <w:pPr>
        <w:pStyle w:val="Langtext"/>
      </w:pPr>
      <w:r>
        <w:t>z.B. ACO druckwasserdichter Lichtschacht 100 x 60cm oder Gleichwertiges.</w:t>
      </w:r>
    </w:p>
    <w:p w:rsidR="008513E7" w:rsidRDefault="008513E7" w:rsidP="008513E7">
      <w:pPr>
        <w:pStyle w:val="Langtext"/>
      </w:pPr>
      <w:r>
        <w:t>Angebotenes Erzeugnis:</w:t>
      </w:r>
    </w:p>
    <w:p w:rsidR="008513E7" w:rsidRDefault="008513E7" w:rsidP="008513E7">
      <w:pPr>
        <w:pStyle w:val="Langtext"/>
      </w:pPr>
    </w:p>
    <w:p w:rsidR="008513E7" w:rsidRDefault="008513E7" w:rsidP="008513E7">
      <w:pPr>
        <w:pStyle w:val="Folgeposition"/>
        <w:keepNext/>
        <w:keepLines/>
      </w:pPr>
      <w:r>
        <w:t>C</w:t>
      </w:r>
      <w:r>
        <w:rPr>
          <w:sz w:val="12"/>
        </w:rPr>
        <w:t>+</w:t>
      </w:r>
      <w:r>
        <w:tab/>
        <w:t>Lichtsch.Kst.DWD.beg.verschl.MR30x10.100x100x40</w:t>
      </w:r>
      <w:r>
        <w:tab/>
        <w:t xml:space="preserve">Stk </w:t>
      </w:r>
    </w:p>
    <w:p w:rsidR="008513E7" w:rsidRDefault="008513E7" w:rsidP="008513E7">
      <w:pPr>
        <w:pStyle w:val="Langtext"/>
      </w:pPr>
      <w:r>
        <w:t>Lichtschacht-Set DWD, verschlossen Tiefe 40cm</w:t>
      </w:r>
    </w:p>
    <w:p w:rsidR="008513E7" w:rsidRDefault="008513E7" w:rsidP="008513E7">
      <w:pPr>
        <w:pStyle w:val="Langtext"/>
      </w:pPr>
      <w:r>
        <w:t>z.B. ACO druckwasserdichter Lichtschacht 100 x 100cm oder Gleichwertiges.</w:t>
      </w:r>
    </w:p>
    <w:p w:rsidR="008513E7" w:rsidRDefault="008513E7" w:rsidP="008513E7">
      <w:pPr>
        <w:pStyle w:val="Langtext"/>
      </w:pPr>
      <w:r>
        <w:t>Angebotenes Erzeugnis:</w:t>
      </w:r>
    </w:p>
    <w:p w:rsidR="008513E7" w:rsidRDefault="008513E7" w:rsidP="008513E7">
      <w:pPr>
        <w:pStyle w:val="Langtext"/>
      </w:pPr>
    </w:p>
    <w:p w:rsidR="008513E7" w:rsidRDefault="008513E7" w:rsidP="008513E7">
      <w:pPr>
        <w:pStyle w:val="Folgeposition"/>
        <w:keepNext/>
        <w:keepLines/>
      </w:pPr>
      <w:r>
        <w:t>D</w:t>
      </w:r>
      <w:r>
        <w:rPr>
          <w:sz w:val="12"/>
        </w:rPr>
        <w:t>+</w:t>
      </w:r>
      <w:r>
        <w:tab/>
        <w:t>Lichtsch.Kst.DWD.beg.verschl.MR30x10.100x130x40</w:t>
      </w:r>
      <w:r>
        <w:tab/>
        <w:t xml:space="preserve">Stk </w:t>
      </w:r>
    </w:p>
    <w:p w:rsidR="008513E7" w:rsidRDefault="008513E7" w:rsidP="008513E7">
      <w:pPr>
        <w:pStyle w:val="Langtext"/>
      </w:pPr>
      <w:r>
        <w:t>Lichtschacht-Set DWD, verschlossen Tiefe 40cm</w:t>
      </w:r>
    </w:p>
    <w:p w:rsidR="008513E7" w:rsidRDefault="008513E7" w:rsidP="008513E7">
      <w:pPr>
        <w:pStyle w:val="Langtext"/>
      </w:pPr>
      <w:r>
        <w:t>z.B. ACO druckwasserdichter Lichtschacht 100 x 130cm oder Gleichwertiges.</w:t>
      </w:r>
    </w:p>
    <w:p w:rsidR="008513E7" w:rsidRDefault="008513E7" w:rsidP="008513E7">
      <w:pPr>
        <w:pStyle w:val="Langtext"/>
      </w:pPr>
      <w:r>
        <w:t>Angebotenes Erzeugnis:</w:t>
      </w:r>
    </w:p>
    <w:p w:rsidR="008513E7" w:rsidRDefault="008513E7" w:rsidP="008513E7">
      <w:pPr>
        <w:pStyle w:val="Langtext"/>
      </w:pPr>
    </w:p>
    <w:p w:rsidR="008513E7" w:rsidRDefault="008513E7" w:rsidP="008513E7">
      <w:pPr>
        <w:pStyle w:val="Folgeposition"/>
        <w:keepNext/>
        <w:keepLines/>
      </w:pPr>
      <w:r>
        <w:t>E</w:t>
      </w:r>
      <w:r>
        <w:rPr>
          <w:sz w:val="12"/>
        </w:rPr>
        <w:t>+</w:t>
      </w:r>
      <w:r>
        <w:tab/>
        <w:t>Lichtsch.Kst.DWD.beg.verschl.MR30x10.125x100x40</w:t>
      </w:r>
      <w:r>
        <w:tab/>
        <w:t xml:space="preserve">Stk </w:t>
      </w:r>
    </w:p>
    <w:p w:rsidR="008513E7" w:rsidRDefault="008513E7" w:rsidP="008513E7">
      <w:pPr>
        <w:pStyle w:val="Langtext"/>
      </w:pPr>
      <w:r>
        <w:t>Lichtschacht-Set DWD, verschlossen Tiefe 40cm</w:t>
      </w:r>
    </w:p>
    <w:p w:rsidR="008513E7" w:rsidRDefault="008513E7" w:rsidP="008513E7">
      <w:pPr>
        <w:pStyle w:val="Langtext"/>
      </w:pPr>
      <w:r>
        <w:t>z.B. ACO druckwasserdichter Lichtschacht 125 x 100cm oder Gleichwertiges.</w:t>
      </w:r>
    </w:p>
    <w:p w:rsidR="008513E7" w:rsidRDefault="008513E7" w:rsidP="008513E7">
      <w:pPr>
        <w:pStyle w:val="Langtext"/>
      </w:pPr>
      <w:r>
        <w:t>Angebotenes Erzeugnis:</w:t>
      </w:r>
    </w:p>
    <w:p w:rsidR="008513E7" w:rsidRDefault="008513E7" w:rsidP="008513E7">
      <w:pPr>
        <w:pStyle w:val="Langtext"/>
      </w:pPr>
    </w:p>
    <w:p w:rsidR="008513E7" w:rsidRDefault="008513E7" w:rsidP="008513E7">
      <w:pPr>
        <w:pStyle w:val="TrennungPOS"/>
      </w:pPr>
    </w:p>
    <w:p w:rsidR="008513E7" w:rsidRDefault="008513E7" w:rsidP="008513E7">
      <w:pPr>
        <w:pStyle w:val="GrundtextPosNr"/>
        <w:keepNext/>
        <w:keepLines/>
      </w:pPr>
      <w:r>
        <w:t>09.3A 51</w:t>
      </w:r>
    </w:p>
    <w:p w:rsidR="008513E7" w:rsidRDefault="008513E7" w:rsidP="008513E7">
      <w:pPr>
        <w:pStyle w:val="Grundtext"/>
      </w:pPr>
      <w:r>
        <w:t>Druckwasserdichtes Lichtschacht-Set bestehend aus Lichtschachtkörper aus weißen recyclingfähigem glasfaserverstärktem Kunststoff, inkl. Rostabhebesicherung, Profix wasserquellfähige Dichtmasse zum Abdichten für ACO Lichtschächte, Montage ausschließlich direkt auf WU-Beton, mit Montageschienenset für die druckwasserdichte Montage an 'Weißer Wanne', inkl. Schwerlastanker, mit Verschlussplatte für Entwässerungsöffnung, mit verzinktem Maschenrost MW30x10 befahrbar bis 9kN, liefern und nach Herstellerangaben einbauen.</w:t>
      </w:r>
    </w:p>
    <w:p w:rsidR="008513E7" w:rsidRDefault="008513E7" w:rsidP="008513E7">
      <w:pPr>
        <w:pStyle w:val="Folgeposition"/>
        <w:keepNext/>
        <w:keepLines/>
      </w:pPr>
      <w:r>
        <w:t>A</w:t>
      </w:r>
      <w:r>
        <w:rPr>
          <w:sz w:val="12"/>
        </w:rPr>
        <w:t>+</w:t>
      </w:r>
      <w:r>
        <w:tab/>
        <w:t>Lichtsch.Kst.DWD.bef.verschl.MR30x10.80x60x40</w:t>
      </w:r>
      <w:r>
        <w:tab/>
        <w:t xml:space="preserve">Stk </w:t>
      </w:r>
    </w:p>
    <w:p w:rsidR="008513E7" w:rsidRDefault="008513E7" w:rsidP="008513E7">
      <w:pPr>
        <w:pStyle w:val="Langtext"/>
      </w:pPr>
      <w:r>
        <w:t>Lichtschacht-Set DWD, verschlossen Tiefe 40cm</w:t>
      </w:r>
    </w:p>
    <w:p w:rsidR="008513E7" w:rsidRDefault="008513E7" w:rsidP="008513E7">
      <w:pPr>
        <w:pStyle w:val="Langtext"/>
      </w:pPr>
      <w:r>
        <w:t>z.B. ACO druckwasserdichter Lichtschacht 80 x 60cm oder Gleichwertiges.</w:t>
      </w:r>
    </w:p>
    <w:p w:rsidR="008513E7" w:rsidRDefault="008513E7" w:rsidP="008513E7">
      <w:pPr>
        <w:pStyle w:val="Langtext"/>
      </w:pPr>
      <w:r>
        <w:t>Angebotenes Erzeugnis:</w:t>
      </w:r>
    </w:p>
    <w:p w:rsidR="008513E7" w:rsidRDefault="008513E7" w:rsidP="008513E7">
      <w:pPr>
        <w:pStyle w:val="Langtext"/>
      </w:pPr>
    </w:p>
    <w:p w:rsidR="008513E7" w:rsidRDefault="008513E7" w:rsidP="008513E7">
      <w:pPr>
        <w:pStyle w:val="Folgeposition"/>
        <w:keepNext/>
        <w:keepLines/>
      </w:pPr>
      <w:r>
        <w:t>B</w:t>
      </w:r>
      <w:r>
        <w:rPr>
          <w:sz w:val="12"/>
        </w:rPr>
        <w:t>+</w:t>
      </w:r>
      <w:r>
        <w:tab/>
        <w:t>Lichtsch.Kst.DWD.bef.verschl.MR30x10.100x60x40</w:t>
      </w:r>
      <w:r>
        <w:tab/>
        <w:t xml:space="preserve">Stk </w:t>
      </w:r>
    </w:p>
    <w:p w:rsidR="008513E7" w:rsidRDefault="008513E7" w:rsidP="008513E7">
      <w:pPr>
        <w:pStyle w:val="Langtext"/>
      </w:pPr>
      <w:r>
        <w:t>Lichtschacht-Set DWD, verschlossen Tiefe 40cm</w:t>
      </w:r>
    </w:p>
    <w:p w:rsidR="008513E7" w:rsidRDefault="008513E7" w:rsidP="008513E7">
      <w:pPr>
        <w:pStyle w:val="Langtext"/>
      </w:pPr>
      <w:r>
        <w:t>z.B. ACO druckwasserdichter Lichtschacht 100 x 60cm oder Gleichwertiges.</w:t>
      </w:r>
    </w:p>
    <w:p w:rsidR="008513E7" w:rsidRDefault="008513E7" w:rsidP="008513E7">
      <w:pPr>
        <w:pStyle w:val="Langtext"/>
      </w:pPr>
      <w:r>
        <w:t>Angebotenes Erzeugnis:</w:t>
      </w:r>
    </w:p>
    <w:p w:rsidR="008513E7" w:rsidRDefault="008513E7" w:rsidP="008513E7">
      <w:pPr>
        <w:pStyle w:val="Langtext"/>
      </w:pPr>
    </w:p>
    <w:p w:rsidR="008513E7" w:rsidRDefault="008513E7" w:rsidP="008513E7">
      <w:pPr>
        <w:pStyle w:val="Folgeposition"/>
        <w:keepNext/>
        <w:keepLines/>
      </w:pPr>
      <w:r>
        <w:t>C</w:t>
      </w:r>
      <w:r>
        <w:rPr>
          <w:sz w:val="12"/>
        </w:rPr>
        <w:t>+</w:t>
      </w:r>
      <w:r>
        <w:tab/>
        <w:t>Lichtsch.Kst.DWD.bef.verschl.MR30x10.100x100x40</w:t>
      </w:r>
      <w:r>
        <w:tab/>
        <w:t xml:space="preserve">Stk </w:t>
      </w:r>
    </w:p>
    <w:p w:rsidR="008513E7" w:rsidRDefault="008513E7" w:rsidP="008513E7">
      <w:pPr>
        <w:pStyle w:val="Langtext"/>
      </w:pPr>
      <w:r>
        <w:t>Lichtschacht-Set DWD, verschlossen Tiefe 40cm</w:t>
      </w:r>
    </w:p>
    <w:p w:rsidR="008513E7" w:rsidRDefault="008513E7" w:rsidP="008513E7">
      <w:pPr>
        <w:pStyle w:val="Langtext"/>
      </w:pPr>
      <w:r>
        <w:t>z.B. ACO druckwasserdichter Lichtschacht 100 x 100cm oder Gleichwertiges.</w:t>
      </w:r>
    </w:p>
    <w:p w:rsidR="008513E7" w:rsidRDefault="008513E7" w:rsidP="008513E7">
      <w:pPr>
        <w:pStyle w:val="Langtext"/>
      </w:pPr>
      <w:r>
        <w:t>Angebotenes Erzeugnis:</w:t>
      </w:r>
    </w:p>
    <w:p w:rsidR="008513E7" w:rsidRDefault="008513E7" w:rsidP="008513E7">
      <w:pPr>
        <w:pStyle w:val="Langtext"/>
      </w:pPr>
    </w:p>
    <w:p w:rsidR="008513E7" w:rsidRDefault="008513E7" w:rsidP="008513E7">
      <w:pPr>
        <w:pStyle w:val="Folgeposition"/>
        <w:keepNext/>
        <w:keepLines/>
      </w:pPr>
      <w:r>
        <w:t>D</w:t>
      </w:r>
      <w:r>
        <w:rPr>
          <w:sz w:val="12"/>
        </w:rPr>
        <w:t>+</w:t>
      </w:r>
      <w:r>
        <w:tab/>
        <w:t>Lichtsch.Kst.DWD.bef.verschl.MR30x10.100x130x40</w:t>
      </w:r>
      <w:r>
        <w:tab/>
        <w:t xml:space="preserve">Stk </w:t>
      </w:r>
    </w:p>
    <w:p w:rsidR="008513E7" w:rsidRDefault="008513E7" w:rsidP="008513E7">
      <w:pPr>
        <w:pStyle w:val="Langtext"/>
      </w:pPr>
      <w:r>
        <w:t>Lichtschacht-Set DWD, verschlossen Tiefe 40cm</w:t>
      </w:r>
    </w:p>
    <w:p w:rsidR="008513E7" w:rsidRDefault="008513E7" w:rsidP="008513E7">
      <w:pPr>
        <w:pStyle w:val="Langtext"/>
      </w:pPr>
      <w:r>
        <w:t>z.B. ACO druckwasserdichter Lichtschacht 100 x 130cm oder Gleichwertiges.</w:t>
      </w:r>
    </w:p>
    <w:p w:rsidR="008513E7" w:rsidRDefault="008513E7" w:rsidP="008513E7">
      <w:pPr>
        <w:pStyle w:val="Langtext"/>
      </w:pPr>
      <w:r>
        <w:t>Angebotenes Erzeugnis:</w:t>
      </w:r>
    </w:p>
    <w:p w:rsidR="008513E7" w:rsidRDefault="008513E7" w:rsidP="008513E7">
      <w:pPr>
        <w:pStyle w:val="Langtext"/>
      </w:pPr>
    </w:p>
    <w:p w:rsidR="008513E7" w:rsidRDefault="008513E7" w:rsidP="008513E7">
      <w:pPr>
        <w:pStyle w:val="Folgeposition"/>
        <w:keepNext/>
        <w:keepLines/>
      </w:pPr>
      <w:r>
        <w:t>E</w:t>
      </w:r>
      <w:r>
        <w:rPr>
          <w:sz w:val="12"/>
        </w:rPr>
        <w:t>+</w:t>
      </w:r>
      <w:r>
        <w:tab/>
        <w:t>Lichtsch.Kst.DWD.bef.verschl.MR30x10.125x100x40</w:t>
      </w:r>
      <w:r>
        <w:tab/>
        <w:t xml:space="preserve">Stk </w:t>
      </w:r>
    </w:p>
    <w:p w:rsidR="008513E7" w:rsidRDefault="008513E7" w:rsidP="008513E7">
      <w:pPr>
        <w:pStyle w:val="Langtext"/>
      </w:pPr>
      <w:r>
        <w:t>Lichtschacht-Set DWD, verschlossen Tiefe 40cm</w:t>
      </w:r>
    </w:p>
    <w:p w:rsidR="008513E7" w:rsidRDefault="008513E7" w:rsidP="008513E7">
      <w:pPr>
        <w:pStyle w:val="Langtext"/>
      </w:pPr>
      <w:r>
        <w:lastRenderedPageBreak/>
        <w:t>z.B. ACO druckwasserdichter Lichtschacht 125 x 100cm oder Gleichwertiges.</w:t>
      </w:r>
    </w:p>
    <w:p w:rsidR="008513E7" w:rsidRDefault="008513E7" w:rsidP="008513E7">
      <w:pPr>
        <w:pStyle w:val="Langtext"/>
      </w:pPr>
      <w:r>
        <w:t>Angebotenes Erzeugnis:</w:t>
      </w:r>
    </w:p>
    <w:p w:rsidR="008513E7" w:rsidRDefault="008513E7" w:rsidP="008513E7">
      <w:pPr>
        <w:pStyle w:val="Langtext"/>
      </w:pPr>
    </w:p>
    <w:p w:rsidR="008513E7" w:rsidRDefault="008513E7" w:rsidP="008513E7">
      <w:pPr>
        <w:pStyle w:val="Folgeposition"/>
        <w:keepNext/>
        <w:keepLines/>
      </w:pPr>
      <w:r>
        <w:t>F</w:t>
      </w:r>
      <w:r>
        <w:rPr>
          <w:sz w:val="12"/>
        </w:rPr>
        <w:t>+</w:t>
      </w:r>
      <w:r>
        <w:tab/>
        <w:t>Lichtsch.Kst.DWD.bef.verschl.MR30x10.100x100x60</w:t>
      </w:r>
      <w:r>
        <w:tab/>
        <w:t xml:space="preserve">Stk </w:t>
      </w:r>
    </w:p>
    <w:p w:rsidR="008513E7" w:rsidRDefault="008513E7" w:rsidP="008513E7">
      <w:pPr>
        <w:pStyle w:val="Langtext"/>
      </w:pPr>
      <w:r>
        <w:t>Lichtschacht-Set DWD, verschlossen Tiefe 60cm</w:t>
      </w:r>
    </w:p>
    <w:p w:rsidR="008513E7" w:rsidRDefault="008513E7" w:rsidP="008513E7">
      <w:pPr>
        <w:pStyle w:val="Langtext"/>
      </w:pPr>
      <w:r>
        <w:t>z.B. ACO druckwasserdichter Lichtschacht 100 x 100cm oder Gleichwertiges.</w:t>
      </w:r>
    </w:p>
    <w:p w:rsidR="008513E7" w:rsidRDefault="008513E7" w:rsidP="008513E7">
      <w:pPr>
        <w:pStyle w:val="Langtext"/>
      </w:pPr>
      <w:r>
        <w:t>Angebotenes Erzeugnis:</w:t>
      </w:r>
    </w:p>
    <w:p w:rsidR="008513E7" w:rsidRDefault="008513E7" w:rsidP="008513E7">
      <w:pPr>
        <w:pStyle w:val="Langtext"/>
      </w:pPr>
    </w:p>
    <w:p w:rsidR="008513E7" w:rsidRDefault="008513E7" w:rsidP="008513E7">
      <w:pPr>
        <w:pStyle w:val="Folgeposition"/>
        <w:keepNext/>
        <w:keepLines/>
      </w:pPr>
      <w:r>
        <w:t>G</w:t>
      </w:r>
      <w:r>
        <w:rPr>
          <w:sz w:val="12"/>
        </w:rPr>
        <w:t>+</w:t>
      </w:r>
      <w:r>
        <w:tab/>
        <w:t>Lichtsch.Kst.DWD.bef.verschl.MR30x10.100x130x60</w:t>
      </w:r>
      <w:r>
        <w:tab/>
        <w:t xml:space="preserve">Stk </w:t>
      </w:r>
    </w:p>
    <w:p w:rsidR="008513E7" w:rsidRDefault="008513E7" w:rsidP="008513E7">
      <w:pPr>
        <w:pStyle w:val="Langtext"/>
      </w:pPr>
      <w:r>
        <w:t>Lichtschacht-Set DWD, verschlossen Tiefe 60cm</w:t>
      </w:r>
    </w:p>
    <w:p w:rsidR="008513E7" w:rsidRDefault="008513E7" w:rsidP="008513E7">
      <w:pPr>
        <w:pStyle w:val="Langtext"/>
      </w:pPr>
      <w:r>
        <w:t>z.B. ACO druckwasserdichter Lichtschacht 100 x 130cm oder Gleichwertiges.</w:t>
      </w:r>
    </w:p>
    <w:p w:rsidR="008513E7" w:rsidRDefault="008513E7" w:rsidP="008513E7">
      <w:pPr>
        <w:pStyle w:val="Langtext"/>
      </w:pPr>
      <w:r>
        <w:t>Angebotenes Erzeugnis:</w:t>
      </w:r>
    </w:p>
    <w:p w:rsidR="008513E7" w:rsidRDefault="008513E7" w:rsidP="008513E7">
      <w:pPr>
        <w:pStyle w:val="Langtext"/>
      </w:pPr>
    </w:p>
    <w:p w:rsidR="008513E7" w:rsidRDefault="008513E7" w:rsidP="008513E7">
      <w:pPr>
        <w:pStyle w:val="Folgeposition"/>
        <w:keepNext/>
        <w:keepLines/>
      </w:pPr>
      <w:r>
        <w:t>H</w:t>
      </w:r>
      <w:r>
        <w:rPr>
          <w:sz w:val="12"/>
        </w:rPr>
        <w:t>+</w:t>
      </w:r>
      <w:r>
        <w:tab/>
        <w:t>Lichtsch.Kst.DWD.bef.verschl.MR30x10.125x130x60</w:t>
      </w:r>
      <w:r>
        <w:tab/>
        <w:t xml:space="preserve">Stk </w:t>
      </w:r>
    </w:p>
    <w:p w:rsidR="008513E7" w:rsidRDefault="008513E7" w:rsidP="008513E7">
      <w:pPr>
        <w:pStyle w:val="Langtext"/>
      </w:pPr>
      <w:r>
        <w:t>Lichtschacht-Set DWD, verschlossen Tiefe 60cm</w:t>
      </w:r>
    </w:p>
    <w:p w:rsidR="008513E7" w:rsidRDefault="008513E7" w:rsidP="008513E7">
      <w:pPr>
        <w:pStyle w:val="Langtext"/>
      </w:pPr>
      <w:r>
        <w:t>z.B. ACO druckwasserdichter Lichtschacht 125 x 130cm oder Gleichwertiges.</w:t>
      </w:r>
    </w:p>
    <w:p w:rsidR="008513E7" w:rsidRDefault="008513E7" w:rsidP="008513E7">
      <w:pPr>
        <w:pStyle w:val="Langtext"/>
      </w:pPr>
      <w:r>
        <w:t>Angebotenes Erzeugnis:</w:t>
      </w:r>
    </w:p>
    <w:p w:rsidR="008513E7" w:rsidRDefault="008513E7" w:rsidP="008513E7">
      <w:pPr>
        <w:pStyle w:val="Langtext"/>
      </w:pPr>
    </w:p>
    <w:p w:rsidR="008513E7" w:rsidRDefault="008513E7" w:rsidP="008513E7">
      <w:pPr>
        <w:pStyle w:val="TrennungPOS"/>
      </w:pPr>
    </w:p>
    <w:p w:rsidR="008513E7" w:rsidRDefault="008513E7" w:rsidP="008513E7">
      <w:pPr>
        <w:pStyle w:val="GrundtextPosNr"/>
        <w:keepNext/>
        <w:keepLines/>
      </w:pPr>
      <w:r>
        <w:t>09.3A 52</w:t>
      </w:r>
    </w:p>
    <w:p w:rsidR="008513E7" w:rsidRDefault="008513E7" w:rsidP="008513E7">
      <w:pPr>
        <w:pStyle w:val="Grundtext"/>
      </w:pPr>
      <w:r>
        <w:t>Druckwasserdichtes Lichtschacht-Set bestehend aus Lichtschachtkörper aus weißen recyclingfähigem glasfaserverstärktem Kunststoff, inkl. Rostabhebesicherung, Profix wasserquellfähige Dichtmasse zum Abdichten für ACO Lichtschächte, Montage ausschließlich direkt auf WU-Beton, mit Montageschienenset für die druckwasserdichte Montage an 'Weißer Wanne', inkl. Schwerlastanker, mit Rückstauverschluss für Entwässerungsöffnung, mit verzinktem Streckmetallrost begehbar, liefern und nach Herstellerangaben einbauen.</w:t>
      </w:r>
    </w:p>
    <w:p w:rsidR="008513E7" w:rsidRDefault="008513E7" w:rsidP="008513E7">
      <w:pPr>
        <w:pStyle w:val="Folgeposition"/>
        <w:keepNext/>
        <w:keepLines/>
      </w:pPr>
      <w:r>
        <w:t>A</w:t>
      </w:r>
      <w:r>
        <w:rPr>
          <w:sz w:val="12"/>
        </w:rPr>
        <w:t>+</w:t>
      </w:r>
      <w:r>
        <w:tab/>
        <w:t>Lichtsch.Kst.DWD.beg.offen.Streckm.80x60x40</w:t>
      </w:r>
      <w:r>
        <w:tab/>
        <w:t xml:space="preserve">Stk </w:t>
      </w:r>
    </w:p>
    <w:p w:rsidR="008513E7" w:rsidRDefault="008513E7" w:rsidP="008513E7">
      <w:pPr>
        <w:pStyle w:val="Langtext"/>
      </w:pPr>
      <w:r>
        <w:t>Lichtschacht-Set DWD, Typ offen Tiefe 40cm</w:t>
      </w:r>
    </w:p>
    <w:p w:rsidR="008513E7" w:rsidRDefault="008513E7" w:rsidP="008513E7">
      <w:pPr>
        <w:pStyle w:val="Langtext"/>
      </w:pPr>
      <w:r>
        <w:t>z.B. ACO druckwasserdichter Lichtschacht 80 x 60cm oder Gleichwertiges.</w:t>
      </w:r>
    </w:p>
    <w:p w:rsidR="008513E7" w:rsidRDefault="008513E7" w:rsidP="008513E7">
      <w:pPr>
        <w:pStyle w:val="Langtext"/>
      </w:pPr>
      <w:r>
        <w:t>Angebotenes Erzeugnis:</w:t>
      </w:r>
    </w:p>
    <w:p w:rsidR="008513E7" w:rsidRDefault="008513E7" w:rsidP="008513E7">
      <w:pPr>
        <w:pStyle w:val="Langtext"/>
      </w:pPr>
    </w:p>
    <w:p w:rsidR="008513E7" w:rsidRDefault="008513E7" w:rsidP="008513E7">
      <w:pPr>
        <w:pStyle w:val="Folgeposition"/>
        <w:keepNext/>
        <w:keepLines/>
      </w:pPr>
      <w:r>
        <w:t>B</w:t>
      </w:r>
      <w:r>
        <w:rPr>
          <w:sz w:val="12"/>
        </w:rPr>
        <w:t>+</w:t>
      </w:r>
      <w:r>
        <w:tab/>
        <w:t>Lichtsch.Kst.DWD.beg.offen.Streckm.100x60x40</w:t>
      </w:r>
      <w:r>
        <w:tab/>
        <w:t xml:space="preserve">Stk </w:t>
      </w:r>
    </w:p>
    <w:p w:rsidR="008513E7" w:rsidRDefault="008513E7" w:rsidP="008513E7">
      <w:pPr>
        <w:pStyle w:val="Langtext"/>
      </w:pPr>
      <w:r>
        <w:t>Lichtschacht-Set DWD, Typ offen Tiefe 40cm</w:t>
      </w:r>
    </w:p>
    <w:p w:rsidR="008513E7" w:rsidRDefault="008513E7" w:rsidP="008513E7">
      <w:pPr>
        <w:pStyle w:val="Langtext"/>
      </w:pPr>
      <w:r>
        <w:t>z.B. ACO druckwasserdichter Lichtschacht 100 x 60cm oder Gleichwertiges.</w:t>
      </w:r>
    </w:p>
    <w:p w:rsidR="008513E7" w:rsidRDefault="008513E7" w:rsidP="008513E7">
      <w:pPr>
        <w:pStyle w:val="Langtext"/>
      </w:pPr>
      <w:r>
        <w:t>Angebotenes Erzeugnis:</w:t>
      </w:r>
    </w:p>
    <w:p w:rsidR="008513E7" w:rsidRDefault="008513E7" w:rsidP="008513E7">
      <w:pPr>
        <w:pStyle w:val="Langtext"/>
      </w:pPr>
    </w:p>
    <w:p w:rsidR="008513E7" w:rsidRDefault="008513E7" w:rsidP="008513E7">
      <w:pPr>
        <w:pStyle w:val="Folgeposition"/>
        <w:keepNext/>
        <w:keepLines/>
      </w:pPr>
      <w:r>
        <w:t>C</w:t>
      </w:r>
      <w:r>
        <w:rPr>
          <w:sz w:val="12"/>
        </w:rPr>
        <w:t>+</w:t>
      </w:r>
      <w:r>
        <w:tab/>
        <w:t>Lichtsch.Kst.DWD.beg.offen.Streckm.100x100x40</w:t>
      </w:r>
      <w:r>
        <w:tab/>
        <w:t xml:space="preserve">Stk </w:t>
      </w:r>
    </w:p>
    <w:p w:rsidR="008513E7" w:rsidRDefault="008513E7" w:rsidP="008513E7">
      <w:pPr>
        <w:pStyle w:val="Langtext"/>
      </w:pPr>
      <w:r>
        <w:t>Lichtschacht-Set DWD, Typ offen Tiefe 40cm</w:t>
      </w:r>
    </w:p>
    <w:p w:rsidR="008513E7" w:rsidRDefault="008513E7" w:rsidP="008513E7">
      <w:pPr>
        <w:pStyle w:val="Langtext"/>
      </w:pPr>
      <w:r>
        <w:t>z.B. ACO druckwasserdichter Lichtschacht 100 x 100cm oder Gleichwertiges.</w:t>
      </w:r>
    </w:p>
    <w:p w:rsidR="008513E7" w:rsidRDefault="008513E7" w:rsidP="008513E7">
      <w:pPr>
        <w:pStyle w:val="Langtext"/>
      </w:pPr>
      <w:r>
        <w:t>Angebotenes Erzeugnis:</w:t>
      </w:r>
    </w:p>
    <w:p w:rsidR="008513E7" w:rsidRDefault="008513E7" w:rsidP="008513E7">
      <w:pPr>
        <w:pStyle w:val="Langtext"/>
      </w:pPr>
    </w:p>
    <w:p w:rsidR="008513E7" w:rsidRDefault="008513E7" w:rsidP="008513E7">
      <w:pPr>
        <w:pStyle w:val="Folgeposition"/>
        <w:keepNext/>
        <w:keepLines/>
      </w:pPr>
      <w:r>
        <w:t>D</w:t>
      </w:r>
      <w:r>
        <w:rPr>
          <w:sz w:val="12"/>
        </w:rPr>
        <w:t>+</w:t>
      </w:r>
      <w:r>
        <w:tab/>
        <w:t>Lichtsch.Kst.DWD.beg.offen.Streckm.100x130x40</w:t>
      </w:r>
      <w:r>
        <w:tab/>
        <w:t xml:space="preserve">Stk </w:t>
      </w:r>
    </w:p>
    <w:p w:rsidR="008513E7" w:rsidRDefault="008513E7" w:rsidP="008513E7">
      <w:pPr>
        <w:pStyle w:val="Langtext"/>
      </w:pPr>
      <w:r>
        <w:t>Lichtschacht-Set DWD, Typ offen Tiefe 40cm</w:t>
      </w:r>
    </w:p>
    <w:p w:rsidR="008513E7" w:rsidRDefault="008513E7" w:rsidP="008513E7">
      <w:pPr>
        <w:pStyle w:val="Langtext"/>
      </w:pPr>
      <w:r>
        <w:t>z.B. ACO druckwasserdichter Lichtschacht 100 x 130cm oder Gleichwertiges.</w:t>
      </w:r>
    </w:p>
    <w:p w:rsidR="008513E7" w:rsidRDefault="008513E7" w:rsidP="008513E7">
      <w:pPr>
        <w:pStyle w:val="Langtext"/>
      </w:pPr>
      <w:r>
        <w:t>Angebotenes Erzeugnis:</w:t>
      </w:r>
    </w:p>
    <w:p w:rsidR="008513E7" w:rsidRDefault="008513E7" w:rsidP="008513E7">
      <w:pPr>
        <w:pStyle w:val="Langtext"/>
      </w:pPr>
    </w:p>
    <w:p w:rsidR="008513E7" w:rsidRDefault="008513E7" w:rsidP="008513E7">
      <w:pPr>
        <w:pStyle w:val="Folgeposition"/>
        <w:keepNext/>
        <w:keepLines/>
      </w:pPr>
      <w:r>
        <w:t>E</w:t>
      </w:r>
      <w:r>
        <w:rPr>
          <w:sz w:val="12"/>
        </w:rPr>
        <w:t>+</w:t>
      </w:r>
      <w:r>
        <w:tab/>
        <w:t>Lichtsch.Kst.DWD.beg.offen.Streckm.125x100x40</w:t>
      </w:r>
      <w:r>
        <w:tab/>
        <w:t xml:space="preserve">Stk </w:t>
      </w:r>
    </w:p>
    <w:p w:rsidR="008513E7" w:rsidRDefault="008513E7" w:rsidP="008513E7">
      <w:pPr>
        <w:pStyle w:val="Langtext"/>
      </w:pPr>
      <w:r>
        <w:t>Lichtschacht-Set DWD, Typ offen Tiefe 40cm</w:t>
      </w:r>
    </w:p>
    <w:p w:rsidR="008513E7" w:rsidRDefault="008513E7" w:rsidP="008513E7">
      <w:pPr>
        <w:pStyle w:val="Langtext"/>
      </w:pPr>
      <w:r>
        <w:t>z.B. ACO druckwasserdichter Lichtschacht 125 x 100cm oder Gleichwertiges.</w:t>
      </w:r>
    </w:p>
    <w:p w:rsidR="008513E7" w:rsidRDefault="008513E7" w:rsidP="008513E7">
      <w:pPr>
        <w:pStyle w:val="Langtext"/>
      </w:pPr>
      <w:r>
        <w:t>Angebotenes Erzeugnis:</w:t>
      </w:r>
    </w:p>
    <w:p w:rsidR="008513E7" w:rsidRDefault="008513E7" w:rsidP="008513E7">
      <w:pPr>
        <w:pStyle w:val="Langtext"/>
      </w:pPr>
    </w:p>
    <w:p w:rsidR="008513E7" w:rsidRDefault="008513E7" w:rsidP="008513E7">
      <w:pPr>
        <w:pStyle w:val="Folgeposition"/>
        <w:keepNext/>
        <w:keepLines/>
      </w:pPr>
      <w:r>
        <w:t>F</w:t>
      </w:r>
      <w:r>
        <w:rPr>
          <w:sz w:val="12"/>
        </w:rPr>
        <w:t>+</w:t>
      </w:r>
      <w:r>
        <w:tab/>
        <w:t>Lichtsch.Kst.DWD.beg.offen.Streckm.100x100x60</w:t>
      </w:r>
      <w:r>
        <w:tab/>
        <w:t xml:space="preserve">Stk </w:t>
      </w:r>
    </w:p>
    <w:p w:rsidR="008513E7" w:rsidRDefault="008513E7" w:rsidP="008513E7">
      <w:pPr>
        <w:pStyle w:val="Langtext"/>
      </w:pPr>
      <w:r>
        <w:t>Lichtschacht-Set DWD, Typ offen Tiefe 60cm</w:t>
      </w:r>
    </w:p>
    <w:p w:rsidR="008513E7" w:rsidRDefault="008513E7" w:rsidP="008513E7">
      <w:pPr>
        <w:pStyle w:val="Langtext"/>
      </w:pPr>
      <w:r>
        <w:t>z.B. ACO druckwasserdichter Lichtschacht 100 x 100cm oder Gleichwertiges.</w:t>
      </w:r>
    </w:p>
    <w:p w:rsidR="008513E7" w:rsidRDefault="008513E7" w:rsidP="008513E7">
      <w:pPr>
        <w:pStyle w:val="Langtext"/>
      </w:pPr>
      <w:r>
        <w:t>Angebotenes Erzeugnis:</w:t>
      </w:r>
    </w:p>
    <w:p w:rsidR="008513E7" w:rsidRDefault="008513E7" w:rsidP="008513E7">
      <w:pPr>
        <w:pStyle w:val="Langtext"/>
      </w:pPr>
    </w:p>
    <w:p w:rsidR="008513E7" w:rsidRDefault="008513E7" w:rsidP="008513E7">
      <w:pPr>
        <w:pStyle w:val="Folgeposition"/>
        <w:keepNext/>
        <w:keepLines/>
      </w:pPr>
      <w:r>
        <w:t>G</w:t>
      </w:r>
      <w:r>
        <w:rPr>
          <w:sz w:val="12"/>
        </w:rPr>
        <w:t>+</w:t>
      </w:r>
      <w:r>
        <w:tab/>
        <w:t>Lichtsch.Kst.DWD.beg.offen.Streckm.100x130x60</w:t>
      </w:r>
      <w:r>
        <w:tab/>
        <w:t xml:space="preserve">Stk </w:t>
      </w:r>
    </w:p>
    <w:p w:rsidR="008513E7" w:rsidRDefault="008513E7" w:rsidP="008513E7">
      <w:pPr>
        <w:pStyle w:val="Langtext"/>
      </w:pPr>
      <w:r>
        <w:t>Lichtschacht-Set DWD, Typ offen Tiefe 60cm</w:t>
      </w:r>
    </w:p>
    <w:p w:rsidR="008513E7" w:rsidRDefault="00462E9B" w:rsidP="00462E9B">
      <w:pPr>
        <w:pStyle w:val="Langtext"/>
      </w:pPr>
      <w:r>
        <w:t>z.B. ACO druckwasserdichter Lichtschacht 100 x 130cm oder Gleichwertiges.</w:t>
      </w:r>
    </w:p>
    <w:p w:rsidR="00462E9B" w:rsidRDefault="00462E9B" w:rsidP="00462E9B">
      <w:pPr>
        <w:pStyle w:val="Langtext"/>
      </w:pPr>
      <w:r>
        <w:t>Angebotenes Erzeugnis:</w:t>
      </w:r>
    </w:p>
    <w:p w:rsidR="00462E9B" w:rsidRDefault="00462E9B" w:rsidP="00462E9B">
      <w:pPr>
        <w:pStyle w:val="Langtext"/>
      </w:pPr>
    </w:p>
    <w:p w:rsidR="00462E9B" w:rsidRDefault="00462E9B" w:rsidP="00462E9B">
      <w:pPr>
        <w:pStyle w:val="Folgeposition"/>
        <w:keepNext/>
        <w:keepLines/>
      </w:pPr>
      <w:r>
        <w:t>H</w:t>
      </w:r>
      <w:r>
        <w:rPr>
          <w:sz w:val="12"/>
        </w:rPr>
        <w:t>+</w:t>
      </w:r>
      <w:r>
        <w:tab/>
        <w:t>Lichtsch.Kst.DWD.beg.offen.Streckm.125x130x60</w:t>
      </w:r>
      <w:r>
        <w:tab/>
        <w:t xml:space="preserve">Stk </w:t>
      </w:r>
    </w:p>
    <w:p w:rsidR="00462E9B" w:rsidRDefault="00462E9B" w:rsidP="00462E9B">
      <w:pPr>
        <w:pStyle w:val="Langtext"/>
      </w:pPr>
      <w:r>
        <w:t>Lichtschacht-Set DWD, Typ offen Tiefe 60cm</w:t>
      </w:r>
    </w:p>
    <w:p w:rsidR="00462E9B" w:rsidRDefault="00462E9B" w:rsidP="00462E9B">
      <w:pPr>
        <w:pStyle w:val="Langtext"/>
      </w:pPr>
      <w:r>
        <w:t>z.B. ACO druckwasserdichter Lichtschacht 125 x 130cm oder Gleichwertiges.</w:t>
      </w:r>
    </w:p>
    <w:p w:rsidR="00462E9B" w:rsidRDefault="00462E9B" w:rsidP="00462E9B">
      <w:pPr>
        <w:pStyle w:val="Langtext"/>
      </w:pPr>
      <w:r>
        <w:lastRenderedPageBreak/>
        <w:t>Angebotenes Erzeugnis:</w:t>
      </w:r>
    </w:p>
    <w:p w:rsidR="00462E9B" w:rsidRDefault="00462E9B" w:rsidP="00462E9B">
      <w:pPr>
        <w:pStyle w:val="Langtext"/>
      </w:pPr>
    </w:p>
    <w:p w:rsidR="00462E9B" w:rsidRDefault="00462E9B" w:rsidP="00462E9B">
      <w:pPr>
        <w:pStyle w:val="TrennungPOS"/>
      </w:pPr>
    </w:p>
    <w:p w:rsidR="00462E9B" w:rsidRDefault="00462E9B" w:rsidP="00462E9B">
      <w:pPr>
        <w:pStyle w:val="GrundtextPosNr"/>
        <w:keepNext/>
        <w:keepLines/>
      </w:pPr>
      <w:r>
        <w:t>09.3A 53</w:t>
      </w:r>
    </w:p>
    <w:p w:rsidR="00462E9B" w:rsidRDefault="00462E9B" w:rsidP="00462E9B">
      <w:pPr>
        <w:pStyle w:val="Grundtext"/>
      </w:pPr>
      <w:r>
        <w:t>Druckwasserdichtes Lichtschacht-Set bestehend aus Lichtschachtkörper aus weißen recyclingfähigem glasfaserverstärktem Kunststoff, inkl. Rostabhebesicherung, Profix wasserquellfähige Dichtmasse zum Abdichten für ACO Lichtschächte, Montage ausschließlich direkt auf WU-Beton, mit Montageschienenset für die druckwasserdichte Montage an 'Weißer Wanne', inkl. Schwerlastanker, mit Rückstauverschluss für Entwässerungsöffnung, mit verzinktem Maschenrost MW30x30 begehbar, liefern und nach Herstellerangaben einbauen.</w:t>
      </w:r>
    </w:p>
    <w:p w:rsidR="00462E9B" w:rsidRDefault="00462E9B" w:rsidP="00462E9B">
      <w:pPr>
        <w:pStyle w:val="Folgeposition"/>
        <w:keepNext/>
        <w:keepLines/>
      </w:pPr>
      <w:r>
        <w:t>A</w:t>
      </w:r>
      <w:r>
        <w:rPr>
          <w:sz w:val="12"/>
        </w:rPr>
        <w:t>+</w:t>
      </w:r>
      <w:r>
        <w:tab/>
        <w:t>Lichtsch.Kst.DWD.beg.offen.MR30x30.80x60x40</w:t>
      </w:r>
      <w:r>
        <w:tab/>
        <w:t xml:space="preserve">Stk </w:t>
      </w:r>
    </w:p>
    <w:p w:rsidR="00462E9B" w:rsidRDefault="00462E9B" w:rsidP="00462E9B">
      <w:pPr>
        <w:pStyle w:val="Langtext"/>
      </w:pPr>
      <w:r>
        <w:t>Lichtschacht-Set DWD, Typ offen Tiefe 40cm</w:t>
      </w:r>
    </w:p>
    <w:p w:rsidR="00462E9B" w:rsidRDefault="00462E9B" w:rsidP="00462E9B">
      <w:pPr>
        <w:pStyle w:val="Langtext"/>
      </w:pPr>
      <w:r>
        <w:t>z.B. ACO druckwasserdichter Lichtschacht 80 x 60cm oder Gleichwertiges.</w:t>
      </w:r>
    </w:p>
    <w:p w:rsidR="00462E9B" w:rsidRDefault="00462E9B" w:rsidP="00462E9B">
      <w:pPr>
        <w:pStyle w:val="Langtext"/>
      </w:pPr>
      <w:r>
        <w:t>Angebotenes Erzeugnis:</w:t>
      </w:r>
    </w:p>
    <w:p w:rsidR="00462E9B" w:rsidRDefault="00462E9B" w:rsidP="00462E9B">
      <w:pPr>
        <w:pStyle w:val="Langtext"/>
      </w:pPr>
    </w:p>
    <w:p w:rsidR="00462E9B" w:rsidRDefault="00462E9B" w:rsidP="00462E9B">
      <w:pPr>
        <w:pStyle w:val="Folgeposition"/>
        <w:keepNext/>
        <w:keepLines/>
      </w:pPr>
      <w:r>
        <w:t>B</w:t>
      </w:r>
      <w:r>
        <w:rPr>
          <w:sz w:val="12"/>
        </w:rPr>
        <w:t>+</w:t>
      </w:r>
      <w:r>
        <w:tab/>
        <w:t>Lichtsch.Kst.DWD.beg.offen.MR30x30.100x60x40</w:t>
      </w:r>
      <w:r>
        <w:tab/>
        <w:t xml:space="preserve">Stk </w:t>
      </w:r>
    </w:p>
    <w:p w:rsidR="00462E9B" w:rsidRDefault="00462E9B" w:rsidP="00462E9B">
      <w:pPr>
        <w:pStyle w:val="Langtext"/>
      </w:pPr>
      <w:r>
        <w:t>Lichtschacht-Set DWD, Typ offen Tiefe 40cm</w:t>
      </w:r>
    </w:p>
    <w:p w:rsidR="00462E9B" w:rsidRDefault="00462E9B" w:rsidP="00462E9B">
      <w:pPr>
        <w:pStyle w:val="Langtext"/>
      </w:pPr>
      <w:r>
        <w:t>z.B. ACO druckwasserdichter Lichtschacht 100 x 60cm oder Gleichwertiges.</w:t>
      </w:r>
    </w:p>
    <w:p w:rsidR="00462E9B" w:rsidRDefault="00462E9B" w:rsidP="00462E9B">
      <w:pPr>
        <w:pStyle w:val="Langtext"/>
      </w:pPr>
      <w:r>
        <w:t>Angebotenes Erzeugnis:</w:t>
      </w:r>
    </w:p>
    <w:p w:rsidR="00462E9B" w:rsidRDefault="00462E9B" w:rsidP="00462E9B">
      <w:pPr>
        <w:pStyle w:val="Langtext"/>
      </w:pPr>
    </w:p>
    <w:p w:rsidR="00462E9B" w:rsidRDefault="00462E9B" w:rsidP="00462E9B">
      <w:pPr>
        <w:pStyle w:val="Folgeposition"/>
        <w:keepNext/>
        <w:keepLines/>
      </w:pPr>
      <w:r>
        <w:t>C</w:t>
      </w:r>
      <w:r>
        <w:rPr>
          <w:sz w:val="12"/>
        </w:rPr>
        <w:t>+</w:t>
      </w:r>
      <w:r>
        <w:tab/>
        <w:t>Lichtsch.Kst.DWD.beg.offen.MR30x30.100x100x40</w:t>
      </w:r>
      <w:r>
        <w:tab/>
        <w:t xml:space="preserve">Stk </w:t>
      </w:r>
    </w:p>
    <w:p w:rsidR="00462E9B" w:rsidRDefault="00462E9B" w:rsidP="00462E9B">
      <w:pPr>
        <w:pStyle w:val="Langtext"/>
      </w:pPr>
      <w:r>
        <w:t>Lichtschacht-Set DWD, Typ offen Tiefe 40cm</w:t>
      </w:r>
    </w:p>
    <w:p w:rsidR="00462E9B" w:rsidRDefault="00462E9B" w:rsidP="00462E9B">
      <w:pPr>
        <w:pStyle w:val="Langtext"/>
      </w:pPr>
      <w:r>
        <w:t>z.B. ACO druckwasserdichter Lichtschacht 100 x 100cm oder Gleichwertiges.</w:t>
      </w:r>
    </w:p>
    <w:p w:rsidR="00462E9B" w:rsidRDefault="00462E9B" w:rsidP="00462E9B">
      <w:pPr>
        <w:pStyle w:val="Langtext"/>
      </w:pPr>
      <w:r>
        <w:t>Angebotenes Erzeugnis:</w:t>
      </w:r>
    </w:p>
    <w:p w:rsidR="00462E9B" w:rsidRDefault="00462E9B" w:rsidP="00462E9B">
      <w:pPr>
        <w:pStyle w:val="Langtext"/>
      </w:pPr>
    </w:p>
    <w:p w:rsidR="00462E9B" w:rsidRDefault="00462E9B" w:rsidP="00462E9B">
      <w:pPr>
        <w:pStyle w:val="Folgeposition"/>
        <w:keepNext/>
        <w:keepLines/>
      </w:pPr>
      <w:r>
        <w:t>D</w:t>
      </w:r>
      <w:r>
        <w:rPr>
          <w:sz w:val="12"/>
        </w:rPr>
        <w:t>+</w:t>
      </w:r>
      <w:r>
        <w:tab/>
        <w:t>Lichtsch.Kst.DWD.beg.offen.MR30x30.100x130x40</w:t>
      </w:r>
      <w:r>
        <w:tab/>
        <w:t xml:space="preserve">Stk </w:t>
      </w:r>
    </w:p>
    <w:p w:rsidR="00462E9B" w:rsidRDefault="00462E9B" w:rsidP="00462E9B">
      <w:pPr>
        <w:pStyle w:val="Langtext"/>
      </w:pPr>
      <w:r>
        <w:t>Lichtschacht-Set DWD, Typ offen Tiefe 40cm</w:t>
      </w:r>
    </w:p>
    <w:p w:rsidR="00462E9B" w:rsidRDefault="00462E9B" w:rsidP="00462E9B">
      <w:pPr>
        <w:pStyle w:val="Langtext"/>
      </w:pPr>
      <w:r>
        <w:t>z.B. ACO druckwasserdichter Lichtschacht 100 x 130cm oder Gleichwertiges.</w:t>
      </w:r>
    </w:p>
    <w:p w:rsidR="00462E9B" w:rsidRDefault="00462E9B" w:rsidP="00462E9B">
      <w:pPr>
        <w:pStyle w:val="Langtext"/>
      </w:pPr>
      <w:r>
        <w:t>Angebotenes Erzeugnis:</w:t>
      </w:r>
    </w:p>
    <w:p w:rsidR="00462E9B" w:rsidRDefault="00462E9B" w:rsidP="00462E9B">
      <w:pPr>
        <w:pStyle w:val="Langtext"/>
      </w:pPr>
    </w:p>
    <w:p w:rsidR="00462E9B" w:rsidRDefault="00462E9B" w:rsidP="00462E9B">
      <w:pPr>
        <w:pStyle w:val="Folgeposition"/>
        <w:keepNext/>
        <w:keepLines/>
      </w:pPr>
      <w:r>
        <w:t>E</w:t>
      </w:r>
      <w:r>
        <w:rPr>
          <w:sz w:val="12"/>
        </w:rPr>
        <w:t>+</w:t>
      </w:r>
      <w:r>
        <w:tab/>
        <w:t>Lichtsch.Kst.DWD.beg.offen.MR30x30.125x100x40</w:t>
      </w:r>
      <w:r>
        <w:tab/>
        <w:t xml:space="preserve">Stk </w:t>
      </w:r>
    </w:p>
    <w:p w:rsidR="00462E9B" w:rsidRDefault="00462E9B" w:rsidP="00462E9B">
      <w:pPr>
        <w:pStyle w:val="Langtext"/>
      </w:pPr>
      <w:r>
        <w:t>Lichtschacht-Set DWD, Typ offen Tiefe 40cm</w:t>
      </w:r>
    </w:p>
    <w:p w:rsidR="00462E9B" w:rsidRDefault="00462E9B" w:rsidP="00462E9B">
      <w:pPr>
        <w:pStyle w:val="Langtext"/>
      </w:pPr>
      <w:r>
        <w:t>z.B. ACO druckwasserdichter Lichtschacht 125 x 100cm oder Gleichwertiges.</w:t>
      </w:r>
    </w:p>
    <w:p w:rsidR="00462E9B" w:rsidRDefault="00462E9B" w:rsidP="00462E9B">
      <w:pPr>
        <w:pStyle w:val="Langtext"/>
      </w:pPr>
      <w:r>
        <w:t>Angebotenes Erzeugnis:</w:t>
      </w:r>
    </w:p>
    <w:p w:rsidR="00462E9B" w:rsidRDefault="00462E9B" w:rsidP="00462E9B">
      <w:pPr>
        <w:pStyle w:val="Langtext"/>
      </w:pPr>
    </w:p>
    <w:p w:rsidR="00462E9B" w:rsidRDefault="00462E9B" w:rsidP="00462E9B">
      <w:pPr>
        <w:pStyle w:val="TrennungPOS"/>
      </w:pPr>
    </w:p>
    <w:p w:rsidR="00462E9B" w:rsidRDefault="00462E9B" w:rsidP="00462E9B">
      <w:pPr>
        <w:pStyle w:val="GrundtextPosNr"/>
        <w:keepNext/>
        <w:keepLines/>
      </w:pPr>
      <w:r>
        <w:t>09.3A 54</w:t>
      </w:r>
    </w:p>
    <w:p w:rsidR="00462E9B" w:rsidRDefault="00462E9B" w:rsidP="00462E9B">
      <w:pPr>
        <w:pStyle w:val="Grundtext"/>
      </w:pPr>
      <w:r>
        <w:t>Druckwasserdichtes Lichtschacht-Set bestehend aus Lichtschachtkörper aus weißen recyclingfähigem glasfaserverstärktem Kunststoff, inkl. Rostabhebesicherung, Profix wasserquellfähige Dichtmasse zum Abdichten für ACO Lichtschächte, Montage ausschließlich direkt auf WU-Beton, mit Montageschienenset für die druckwasserdichte Montage an 'Weißer Wanne', inkl. Schwerlastanker, mit Rückstauverschluss für Entwässerungsöffnung, mit verzinktem Maschenrost MW30x10 begehbar, liefern und nach Herstellerangaben einbauen.</w:t>
      </w:r>
    </w:p>
    <w:p w:rsidR="00462E9B" w:rsidRDefault="00462E9B" w:rsidP="00462E9B">
      <w:pPr>
        <w:pStyle w:val="Folgeposition"/>
        <w:keepNext/>
        <w:keepLines/>
      </w:pPr>
      <w:r>
        <w:t>E</w:t>
      </w:r>
      <w:r>
        <w:rPr>
          <w:sz w:val="12"/>
        </w:rPr>
        <w:t>+</w:t>
      </w:r>
      <w:r>
        <w:tab/>
        <w:t>Lichtsch.Kst.DWD.beg.offen.MR30x10.80x60x40</w:t>
      </w:r>
      <w:r>
        <w:tab/>
        <w:t xml:space="preserve">Stk </w:t>
      </w:r>
    </w:p>
    <w:p w:rsidR="00462E9B" w:rsidRDefault="00462E9B" w:rsidP="00462E9B">
      <w:pPr>
        <w:pStyle w:val="Langtext"/>
      </w:pPr>
      <w:r>
        <w:t>Lichtschacht-Set DWD, Typ offen Tiefe 40cm</w:t>
      </w:r>
    </w:p>
    <w:p w:rsidR="00462E9B" w:rsidRDefault="00462E9B" w:rsidP="00462E9B">
      <w:pPr>
        <w:pStyle w:val="Langtext"/>
      </w:pPr>
      <w:r>
        <w:t>z.B. ACO druckwasserdichter Lichtschacht 80 x 60cm oder Gleichwertiges.</w:t>
      </w:r>
    </w:p>
    <w:p w:rsidR="00462E9B" w:rsidRDefault="00462E9B" w:rsidP="00462E9B">
      <w:pPr>
        <w:pStyle w:val="Langtext"/>
      </w:pPr>
      <w:r>
        <w:t>Angebotenes Erzeugnis:</w:t>
      </w:r>
    </w:p>
    <w:p w:rsidR="00462E9B" w:rsidRDefault="00462E9B" w:rsidP="00462E9B">
      <w:pPr>
        <w:pStyle w:val="Langtext"/>
      </w:pPr>
    </w:p>
    <w:p w:rsidR="00462E9B" w:rsidRDefault="00462E9B" w:rsidP="00462E9B">
      <w:pPr>
        <w:pStyle w:val="Folgeposition"/>
        <w:keepNext/>
        <w:keepLines/>
      </w:pPr>
      <w:r>
        <w:t>F</w:t>
      </w:r>
      <w:r>
        <w:rPr>
          <w:sz w:val="12"/>
        </w:rPr>
        <w:t>+</w:t>
      </w:r>
      <w:r>
        <w:tab/>
        <w:t>Lichtsch.Kst.DWD.beg.offen.MR30x10.100x60x40</w:t>
      </w:r>
      <w:r>
        <w:tab/>
        <w:t xml:space="preserve">Stk </w:t>
      </w:r>
    </w:p>
    <w:p w:rsidR="00462E9B" w:rsidRDefault="00462E9B" w:rsidP="00462E9B">
      <w:pPr>
        <w:pStyle w:val="Langtext"/>
      </w:pPr>
      <w:r>
        <w:t>Lichtschacht-Set DWD, Typ offen Tiefe 40cm</w:t>
      </w:r>
    </w:p>
    <w:p w:rsidR="00462E9B" w:rsidRDefault="00462E9B" w:rsidP="00462E9B">
      <w:pPr>
        <w:pStyle w:val="Langtext"/>
      </w:pPr>
      <w:r>
        <w:t>z.B. ACO druckwasserdichter Lichtschacht 100 x 60cm oder Gleichwertiges.</w:t>
      </w:r>
    </w:p>
    <w:p w:rsidR="00462E9B" w:rsidRDefault="00462E9B" w:rsidP="00462E9B">
      <w:pPr>
        <w:pStyle w:val="Langtext"/>
      </w:pPr>
      <w:r>
        <w:t>Angebotenes Erzeugnis:</w:t>
      </w:r>
    </w:p>
    <w:p w:rsidR="00462E9B" w:rsidRDefault="00462E9B" w:rsidP="00462E9B">
      <w:pPr>
        <w:pStyle w:val="Langtext"/>
      </w:pPr>
    </w:p>
    <w:p w:rsidR="00462E9B" w:rsidRDefault="00462E9B" w:rsidP="00462E9B">
      <w:pPr>
        <w:pStyle w:val="Folgeposition"/>
        <w:keepNext/>
        <w:keepLines/>
      </w:pPr>
      <w:r>
        <w:t>G</w:t>
      </w:r>
      <w:r>
        <w:rPr>
          <w:sz w:val="12"/>
        </w:rPr>
        <w:t>+</w:t>
      </w:r>
      <w:r>
        <w:tab/>
        <w:t>Lichtsch.Kst.DWD.beg.offen.MR30x10.100x100x40</w:t>
      </w:r>
      <w:r>
        <w:tab/>
        <w:t xml:space="preserve">Stk </w:t>
      </w:r>
    </w:p>
    <w:p w:rsidR="00462E9B" w:rsidRDefault="00462E9B" w:rsidP="00462E9B">
      <w:pPr>
        <w:pStyle w:val="Langtext"/>
      </w:pPr>
      <w:r>
        <w:t>Lichtschacht-Set DWD, Typ offen Tiefe 40cm</w:t>
      </w:r>
    </w:p>
    <w:p w:rsidR="00462E9B" w:rsidRDefault="00462E9B" w:rsidP="00462E9B">
      <w:pPr>
        <w:pStyle w:val="Langtext"/>
      </w:pPr>
      <w:r>
        <w:t>z.B. ACO druckwasserdichter Lichtschacht 100 x 100cm oder Gleichwertiges.</w:t>
      </w:r>
    </w:p>
    <w:p w:rsidR="00462E9B" w:rsidRDefault="00462E9B" w:rsidP="00462E9B">
      <w:pPr>
        <w:pStyle w:val="Langtext"/>
      </w:pPr>
      <w:r>
        <w:t>Angebotenes Erzeugnis:</w:t>
      </w:r>
    </w:p>
    <w:p w:rsidR="00462E9B" w:rsidRDefault="00462E9B" w:rsidP="00462E9B">
      <w:pPr>
        <w:pStyle w:val="Langtext"/>
      </w:pPr>
    </w:p>
    <w:p w:rsidR="00462E9B" w:rsidRDefault="00462E9B" w:rsidP="00462E9B">
      <w:pPr>
        <w:pStyle w:val="Folgeposition"/>
        <w:keepNext/>
        <w:keepLines/>
      </w:pPr>
      <w:r>
        <w:t>H</w:t>
      </w:r>
      <w:r>
        <w:rPr>
          <w:sz w:val="12"/>
        </w:rPr>
        <w:t>+</w:t>
      </w:r>
      <w:r>
        <w:tab/>
        <w:t>Lichtsch.Kst.DWD.beg.offen.MR30x10.100x130x40</w:t>
      </w:r>
      <w:r>
        <w:tab/>
        <w:t xml:space="preserve">Stk </w:t>
      </w:r>
    </w:p>
    <w:p w:rsidR="00462E9B" w:rsidRDefault="00462E9B" w:rsidP="00462E9B">
      <w:pPr>
        <w:pStyle w:val="Langtext"/>
      </w:pPr>
      <w:r>
        <w:t>Lichtschacht-Set DWD, Typ offen Tiefe 40cm</w:t>
      </w:r>
    </w:p>
    <w:p w:rsidR="00462E9B" w:rsidRDefault="00462E9B" w:rsidP="00462E9B">
      <w:pPr>
        <w:pStyle w:val="Langtext"/>
      </w:pPr>
      <w:r>
        <w:t>z.B. ACO druckwasserdichter Lichtschacht 100 x 130cm oder Gleichwertiges.</w:t>
      </w:r>
    </w:p>
    <w:p w:rsidR="00462E9B" w:rsidRDefault="00462E9B" w:rsidP="00462E9B">
      <w:pPr>
        <w:pStyle w:val="Langtext"/>
      </w:pPr>
      <w:r>
        <w:t>Angebotenes Erzeugnis:</w:t>
      </w:r>
    </w:p>
    <w:p w:rsidR="00462E9B" w:rsidRDefault="00462E9B" w:rsidP="00462E9B">
      <w:pPr>
        <w:pStyle w:val="Langtext"/>
      </w:pPr>
    </w:p>
    <w:p w:rsidR="00462E9B" w:rsidRDefault="00462E9B" w:rsidP="00462E9B">
      <w:pPr>
        <w:pStyle w:val="Folgeposition"/>
        <w:keepNext/>
        <w:keepLines/>
      </w:pPr>
      <w:r>
        <w:t>I</w:t>
      </w:r>
      <w:r>
        <w:rPr>
          <w:sz w:val="12"/>
        </w:rPr>
        <w:t>+</w:t>
      </w:r>
      <w:r>
        <w:tab/>
        <w:t>Lichtsch.Kst.DWD.beg.offen.MR30x10.125x100x40</w:t>
      </w:r>
      <w:r>
        <w:tab/>
        <w:t xml:space="preserve">Stk </w:t>
      </w:r>
    </w:p>
    <w:p w:rsidR="00462E9B" w:rsidRDefault="00462E9B" w:rsidP="00462E9B">
      <w:pPr>
        <w:pStyle w:val="Langtext"/>
      </w:pPr>
      <w:r>
        <w:t>Lichtschacht-Set DWD, Typ offen Tiefe 40cm</w:t>
      </w:r>
    </w:p>
    <w:p w:rsidR="00462E9B" w:rsidRDefault="00462E9B" w:rsidP="00462E9B">
      <w:pPr>
        <w:pStyle w:val="Langtext"/>
      </w:pPr>
      <w:r>
        <w:lastRenderedPageBreak/>
        <w:t>z.B. ACO druckwasserdichter Lichtschacht 125 x 100cm oder Gleichwertiges.</w:t>
      </w:r>
    </w:p>
    <w:p w:rsidR="00462E9B" w:rsidRDefault="00462E9B" w:rsidP="00462E9B">
      <w:pPr>
        <w:pStyle w:val="Langtext"/>
      </w:pPr>
      <w:r>
        <w:t>Angebotenes Erzeugnis:</w:t>
      </w:r>
    </w:p>
    <w:p w:rsidR="00462E9B" w:rsidRDefault="00462E9B" w:rsidP="00462E9B">
      <w:pPr>
        <w:pStyle w:val="Langtext"/>
      </w:pPr>
    </w:p>
    <w:p w:rsidR="00462E9B" w:rsidRDefault="00462E9B" w:rsidP="00462E9B">
      <w:pPr>
        <w:pStyle w:val="TrennungPOS"/>
      </w:pPr>
    </w:p>
    <w:p w:rsidR="00462E9B" w:rsidRDefault="00462E9B" w:rsidP="00462E9B">
      <w:pPr>
        <w:pStyle w:val="GrundtextPosNr"/>
        <w:keepNext/>
        <w:keepLines/>
      </w:pPr>
      <w:r>
        <w:t>09.3A 55</w:t>
      </w:r>
    </w:p>
    <w:p w:rsidR="00462E9B" w:rsidRDefault="00462E9B" w:rsidP="00462E9B">
      <w:pPr>
        <w:pStyle w:val="Grundtext"/>
      </w:pPr>
      <w:r>
        <w:t>Druckwasserdichtes Lichtschacht-Set bestehend aus Lichtschachtkörper aus weißen recyclingfähigem glasfaserverstärktem Kunststoff, inkl. Rostabhebesicherung, Profix wasserquellfähige Dichtmasse zum Abdichten für ACO Lichtschächte, Montage ausschließlich direkt auf WU-Beton, mit Montageschienenset für die druckwasserdichte Montage an 'Weißer Wanne', inkl. Schwerlastanker, mit Rückstauverschluss für Entwässerungsöffnung, mit verzinktem Maschenrost MW30x10 befahrbar bis 9kN, liefern und nach Herstellerangaben einbauen.</w:t>
      </w:r>
    </w:p>
    <w:p w:rsidR="00462E9B" w:rsidRDefault="00462E9B" w:rsidP="00462E9B">
      <w:pPr>
        <w:pStyle w:val="Folgeposition"/>
        <w:keepNext/>
        <w:keepLines/>
      </w:pPr>
      <w:r>
        <w:t>A</w:t>
      </w:r>
      <w:r>
        <w:rPr>
          <w:sz w:val="12"/>
        </w:rPr>
        <w:t>+</w:t>
      </w:r>
      <w:r>
        <w:tab/>
        <w:t>Lichtsch.Kst.DWD.bef.offen.MR30x10.80x60x40</w:t>
      </w:r>
      <w:r>
        <w:tab/>
        <w:t xml:space="preserve">Stk </w:t>
      </w:r>
    </w:p>
    <w:p w:rsidR="00462E9B" w:rsidRDefault="00462E9B" w:rsidP="00462E9B">
      <w:pPr>
        <w:pStyle w:val="Langtext"/>
      </w:pPr>
      <w:r>
        <w:t>Lichtschacht-Set DWD, Typ offen Tiefe 40cm</w:t>
      </w:r>
    </w:p>
    <w:p w:rsidR="00462E9B" w:rsidRDefault="00462E9B" w:rsidP="00462E9B">
      <w:pPr>
        <w:pStyle w:val="Langtext"/>
      </w:pPr>
      <w:r>
        <w:t>z.B. ACO druckwasserdichter Lichtschacht 80 x 60cm oder Gleichwertiges.</w:t>
      </w:r>
    </w:p>
    <w:p w:rsidR="00462E9B" w:rsidRDefault="00462E9B" w:rsidP="00462E9B">
      <w:pPr>
        <w:pStyle w:val="Langtext"/>
      </w:pPr>
      <w:r>
        <w:t>Angebotenes Erzeugnis:</w:t>
      </w:r>
    </w:p>
    <w:p w:rsidR="00462E9B" w:rsidRDefault="00462E9B" w:rsidP="00462E9B">
      <w:pPr>
        <w:pStyle w:val="Langtext"/>
      </w:pPr>
    </w:p>
    <w:p w:rsidR="00462E9B" w:rsidRDefault="00462E9B" w:rsidP="00462E9B">
      <w:pPr>
        <w:pStyle w:val="Folgeposition"/>
        <w:keepNext/>
        <w:keepLines/>
      </w:pPr>
      <w:r>
        <w:t>B</w:t>
      </w:r>
      <w:r>
        <w:rPr>
          <w:sz w:val="12"/>
        </w:rPr>
        <w:t>+</w:t>
      </w:r>
      <w:r>
        <w:tab/>
        <w:t>Lichtsch.Kst.DWD.bef.offen.MR30x10.100x60x40</w:t>
      </w:r>
      <w:r>
        <w:tab/>
        <w:t xml:space="preserve">Stk </w:t>
      </w:r>
    </w:p>
    <w:p w:rsidR="00462E9B" w:rsidRDefault="00462E9B" w:rsidP="00462E9B">
      <w:pPr>
        <w:pStyle w:val="Langtext"/>
      </w:pPr>
      <w:r>
        <w:t>Lichtschacht-Set DWD, Typ offen Tiefe 40cm</w:t>
      </w:r>
    </w:p>
    <w:p w:rsidR="00462E9B" w:rsidRDefault="00462E9B" w:rsidP="00462E9B">
      <w:pPr>
        <w:pStyle w:val="Langtext"/>
      </w:pPr>
      <w:r>
        <w:t>z.B. ACO druckwasserdichter Lichtschacht 100 x 60cm oder Gleichwertiges.</w:t>
      </w:r>
    </w:p>
    <w:p w:rsidR="00462E9B" w:rsidRDefault="00462E9B" w:rsidP="00462E9B">
      <w:pPr>
        <w:pStyle w:val="Langtext"/>
      </w:pPr>
      <w:r>
        <w:t>Angebotenes Erzeugnis:</w:t>
      </w:r>
    </w:p>
    <w:p w:rsidR="00462E9B" w:rsidRDefault="00462E9B" w:rsidP="00462E9B">
      <w:pPr>
        <w:pStyle w:val="Langtext"/>
      </w:pPr>
    </w:p>
    <w:p w:rsidR="00462E9B" w:rsidRDefault="00462E9B" w:rsidP="00462E9B">
      <w:pPr>
        <w:pStyle w:val="Folgeposition"/>
        <w:keepNext/>
        <w:keepLines/>
      </w:pPr>
      <w:r>
        <w:t>C</w:t>
      </w:r>
      <w:r>
        <w:rPr>
          <w:sz w:val="12"/>
        </w:rPr>
        <w:t>+</w:t>
      </w:r>
      <w:r>
        <w:tab/>
        <w:t>Lichtsch.Kst.DWD.bef.offen.MR30x10.100x100x40</w:t>
      </w:r>
      <w:r>
        <w:tab/>
        <w:t xml:space="preserve">Stk </w:t>
      </w:r>
    </w:p>
    <w:p w:rsidR="00462E9B" w:rsidRDefault="00462E9B" w:rsidP="00462E9B">
      <w:pPr>
        <w:pStyle w:val="Langtext"/>
      </w:pPr>
      <w:r>
        <w:t>Lichtschacht-Set DWD, Typ offen Tiefe 40cm</w:t>
      </w:r>
    </w:p>
    <w:p w:rsidR="00462E9B" w:rsidRDefault="00462E9B" w:rsidP="00462E9B">
      <w:pPr>
        <w:pStyle w:val="Langtext"/>
      </w:pPr>
      <w:r>
        <w:t>z.B. ACO druckwasserdichter Lichtschacht 100 x 100cm oder Gleichwertiges.</w:t>
      </w:r>
    </w:p>
    <w:p w:rsidR="00462E9B" w:rsidRDefault="00462E9B" w:rsidP="00462E9B">
      <w:pPr>
        <w:pStyle w:val="Langtext"/>
      </w:pPr>
      <w:r>
        <w:t>Angebotenes Erzeugnis:</w:t>
      </w:r>
    </w:p>
    <w:p w:rsidR="00462E9B" w:rsidRDefault="00462E9B" w:rsidP="00462E9B">
      <w:pPr>
        <w:pStyle w:val="Langtext"/>
      </w:pPr>
    </w:p>
    <w:p w:rsidR="00462E9B" w:rsidRDefault="00462E9B" w:rsidP="00462E9B">
      <w:pPr>
        <w:pStyle w:val="Folgeposition"/>
        <w:keepNext/>
        <w:keepLines/>
      </w:pPr>
      <w:r>
        <w:t>D</w:t>
      </w:r>
      <w:r>
        <w:rPr>
          <w:sz w:val="12"/>
        </w:rPr>
        <w:t>+</w:t>
      </w:r>
      <w:r>
        <w:tab/>
        <w:t>Lichtsch.Kst.DWD.bef.offen.MR30x10.125x100x40</w:t>
      </w:r>
      <w:r>
        <w:tab/>
        <w:t xml:space="preserve">Stk </w:t>
      </w:r>
    </w:p>
    <w:p w:rsidR="00462E9B" w:rsidRDefault="00462E9B" w:rsidP="00462E9B">
      <w:pPr>
        <w:pStyle w:val="Langtext"/>
      </w:pPr>
      <w:r>
        <w:t>Lichtschacht-Set DWD, Typ offen Tiefe 40cm</w:t>
      </w:r>
    </w:p>
    <w:p w:rsidR="00462E9B" w:rsidRDefault="00462E9B" w:rsidP="00462E9B">
      <w:pPr>
        <w:pStyle w:val="Langtext"/>
      </w:pPr>
      <w:r>
        <w:t>z.B. ACO druckwasserdichter Lichtschacht 125 x 100cm oder Gleichwertiges.</w:t>
      </w:r>
    </w:p>
    <w:p w:rsidR="00462E9B" w:rsidRDefault="00462E9B" w:rsidP="00462E9B">
      <w:pPr>
        <w:pStyle w:val="Langtext"/>
      </w:pPr>
      <w:r>
        <w:t>Angebotenes Erzeugnis:</w:t>
      </w:r>
    </w:p>
    <w:p w:rsidR="00462E9B" w:rsidRDefault="00462E9B" w:rsidP="00462E9B">
      <w:pPr>
        <w:pStyle w:val="Langtext"/>
      </w:pPr>
    </w:p>
    <w:p w:rsidR="00462E9B" w:rsidRDefault="00462E9B" w:rsidP="00462E9B">
      <w:pPr>
        <w:pStyle w:val="Folgeposition"/>
        <w:keepNext/>
        <w:keepLines/>
      </w:pPr>
      <w:r>
        <w:t>E</w:t>
      </w:r>
      <w:r>
        <w:rPr>
          <w:sz w:val="12"/>
        </w:rPr>
        <w:t>+</w:t>
      </w:r>
      <w:r>
        <w:tab/>
        <w:t>Lichtsch.Kst.DWD.bef.offen.MR30x10.100x100x60</w:t>
      </w:r>
      <w:r>
        <w:tab/>
        <w:t xml:space="preserve">Stk </w:t>
      </w:r>
    </w:p>
    <w:p w:rsidR="00462E9B" w:rsidRDefault="00462E9B" w:rsidP="00462E9B">
      <w:pPr>
        <w:pStyle w:val="Langtext"/>
      </w:pPr>
      <w:r>
        <w:t>Lichtschacht-Set DWD, Typ offen Tiefe 60cm</w:t>
      </w:r>
    </w:p>
    <w:p w:rsidR="00462E9B" w:rsidRDefault="00462E9B" w:rsidP="00462E9B">
      <w:pPr>
        <w:pStyle w:val="Langtext"/>
      </w:pPr>
      <w:r>
        <w:t>z.B. ACO druckwasserdichter Lichtschacht 100 x 100cm oder Gleichwertiges.</w:t>
      </w:r>
    </w:p>
    <w:p w:rsidR="00462E9B" w:rsidRDefault="00462E9B" w:rsidP="00462E9B">
      <w:pPr>
        <w:pStyle w:val="Langtext"/>
      </w:pPr>
      <w:r>
        <w:t>Angebotenes Erzeugnis:</w:t>
      </w:r>
    </w:p>
    <w:p w:rsidR="00462E9B" w:rsidRDefault="00462E9B" w:rsidP="00462E9B">
      <w:pPr>
        <w:pStyle w:val="Langtext"/>
      </w:pPr>
    </w:p>
    <w:p w:rsidR="00462E9B" w:rsidRDefault="00462E9B" w:rsidP="00462E9B">
      <w:pPr>
        <w:pStyle w:val="Folgeposition"/>
        <w:keepNext/>
        <w:keepLines/>
      </w:pPr>
      <w:r>
        <w:t>F</w:t>
      </w:r>
      <w:r>
        <w:rPr>
          <w:sz w:val="12"/>
        </w:rPr>
        <w:t>+</w:t>
      </w:r>
      <w:r>
        <w:tab/>
        <w:t>Lichtsch.Kst.DWD.bef.offen.MR30x10.100x130x60</w:t>
      </w:r>
      <w:r>
        <w:tab/>
        <w:t xml:space="preserve">Stk </w:t>
      </w:r>
    </w:p>
    <w:p w:rsidR="00462E9B" w:rsidRDefault="00462E9B" w:rsidP="00462E9B">
      <w:pPr>
        <w:pStyle w:val="Langtext"/>
      </w:pPr>
      <w:r>
        <w:t>Lichtschacht-Set DWD, Typ offen Tiefe 60cm</w:t>
      </w:r>
    </w:p>
    <w:p w:rsidR="00462E9B" w:rsidRDefault="00462E9B" w:rsidP="00462E9B">
      <w:pPr>
        <w:pStyle w:val="Langtext"/>
      </w:pPr>
      <w:r>
        <w:t>z.B. ACO druckwasserdichter Lichtschacht 100 x 130cm oder Gleichwertiges.</w:t>
      </w:r>
    </w:p>
    <w:p w:rsidR="00462E9B" w:rsidRDefault="00462E9B" w:rsidP="00462E9B">
      <w:pPr>
        <w:pStyle w:val="Langtext"/>
      </w:pPr>
      <w:r>
        <w:t>Angebotenes Erzeugnis:</w:t>
      </w:r>
    </w:p>
    <w:p w:rsidR="00462E9B" w:rsidRDefault="00462E9B" w:rsidP="00462E9B">
      <w:pPr>
        <w:pStyle w:val="Langtext"/>
      </w:pPr>
    </w:p>
    <w:p w:rsidR="00462E9B" w:rsidRDefault="00462E9B" w:rsidP="00462E9B">
      <w:pPr>
        <w:pStyle w:val="Folgeposition"/>
        <w:keepNext/>
        <w:keepLines/>
      </w:pPr>
      <w:r>
        <w:t>G</w:t>
      </w:r>
      <w:r>
        <w:rPr>
          <w:sz w:val="12"/>
        </w:rPr>
        <w:t>+</w:t>
      </w:r>
      <w:r>
        <w:tab/>
        <w:t>Lichtsch.Kst.DWD.bef.offen.MR30x10.125x130x60</w:t>
      </w:r>
      <w:r>
        <w:tab/>
        <w:t xml:space="preserve">Stk </w:t>
      </w:r>
    </w:p>
    <w:p w:rsidR="00462E9B" w:rsidRDefault="00462E9B" w:rsidP="00462E9B">
      <w:pPr>
        <w:pStyle w:val="Langtext"/>
      </w:pPr>
      <w:r>
        <w:t>Lichtschacht-Set DWD, Typ offen Tiefe 60cm</w:t>
      </w:r>
    </w:p>
    <w:p w:rsidR="00462E9B" w:rsidRDefault="00462E9B" w:rsidP="00462E9B">
      <w:pPr>
        <w:pStyle w:val="Langtext"/>
      </w:pPr>
      <w:r>
        <w:t>z.B. ACO druckwasserdichter Lichtschacht 125 x 130cm oder Gleichwertiges.</w:t>
      </w:r>
    </w:p>
    <w:p w:rsidR="00462E9B" w:rsidRDefault="00A42B78" w:rsidP="00A42B78">
      <w:pPr>
        <w:pStyle w:val="Langtext"/>
      </w:pPr>
      <w:r>
        <w:t>Angebotenes Erzeugnis:</w:t>
      </w:r>
    </w:p>
    <w:p w:rsidR="00A42B78" w:rsidRDefault="00A42B78" w:rsidP="00A42B78">
      <w:pPr>
        <w:pStyle w:val="Langtext"/>
      </w:pPr>
    </w:p>
    <w:p w:rsidR="00A42B78" w:rsidRDefault="00A42B78" w:rsidP="00A42B78">
      <w:pPr>
        <w:pStyle w:val="TrennungULG"/>
        <w:keepNext w:val="0"/>
      </w:pPr>
    </w:p>
    <w:p w:rsidR="00A42B78" w:rsidRDefault="00A42B78" w:rsidP="00A42B78">
      <w:pPr>
        <w:pStyle w:val="ULG"/>
        <w:keepLines/>
      </w:pPr>
      <w:r>
        <w:t>09.3B</w:t>
      </w:r>
      <w:r>
        <w:rPr>
          <w:sz w:val="12"/>
        </w:rPr>
        <w:t xml:space="preserve"> + </w:t>
      </w:r>
      <w:r>
        <w:t>Montagedämmplatte für Lichtschächte aus PUR (ACO)</w:t>
      </w:r>
    </w:p>
    <w:p w:rsidR="00A42B78" w:rsidRDefault="00A42B78" w:rsidP="00A42B78">
      <w:pPr>
        <w:pStyle w:val="Langtext"/>
      </w:pPr>
      <w:r>
        <w:t>Version: 2018-06</w:t>
      </w:r>
    </w:p>
    <w:p w:rsidR="00A42B78" w:rsidRDefault="00A42B78" w:rsidP="00A42B78">
      <w:pPr>
        <w:pStyle w:val="Langtext"/>
      </w:pPr>
      <w:r>
        <w:t>Einheitspreis:</w:t>
      </w:r>
    </w:p>
    <w:p w:rsidR="00A42B78" w:rsidRDefault="00A42B78" w:rsidP="00A42B78">
      <w:pPr>
        <w:pStyle w:val="Langtext"/>
      </w:pPr>
      <w:r>
        <w:t>In den Einheitspreisen ist das Liefern und Versetzen einkalkuliert.</w:t>
      </w:r>
    </w:p>
    <w:p w:rsidR="00A42B78" w:rsidRDefault="00A42B78" w:rsidP="00A42B78">
      <w:pPr>
        <w:pStyle w:val="Langtext"/>
      </w:pPr>
      <w:r>
        <w:t>Verarbeitungsrichtlinien:</w:t>
      </w:r>
    </w:p>
    <w:p w:rsidR="00A42B78" w:rsidRDefault="00A42B78" w:rsidP="00A42B78">
      <w:pPr>
        <w:pStyle w:val="Langtext"/>
      </w:pPr>
      <w:r>
        <w:t>Die Verarbeitungsrichtlinien des Erzeugers werden eingehalten.</w:t>
      </w:r>
    </w:p>
    <w:p w:rsidR="00A42B78" w:rsidRDefault="00A42B78" w:rsidP="00A42B78">
      <w:pPr>
        <w:pStyle w:val="Kommentar"/>
      </w:pPr>
    </w:p>
    <w:p w:rsidR="00A42B78" w:rsidRDefault="00A42B78" w:rsidP="00A42B78">
      <w:pPr>
        <w:pStyle w:val="Kommentar"/>
      </w:pPr>
      <w:r>
        <w:t>Kommentar:</w:t>
      </w:r>
    </w:p>
    <w:p w:rsidR="00A42B78" w:rsidRDefault="00A42B78" w:rsidP="00A42B78">
      <w:pPr>
        <w:pStyle w:val="Kommentar"/>
      </w:pPr>
      <w:r>
        <w:t>Produktspezifische Ausschreibungstexte (Produktbeschreibungen) sind für Ausschreibungen gemäß Bundesvergabegesetz (BVergG) nicht geeignet.</w:t>
      </w:r>
    </w:p>
    <w:p w:rsidR="00A42B78" w:rsidRDefault="00A42B78" w:rsidP="00A42B78">
      <w:pPr>
        <w:pStyle w:val="Kommentar"/>
      </w:pPr>
      <w:r>
        <w:t>Sie dienen als Vorlage für frei formulierte Positionen und müssen inhaltlich so abgeändert werden, dass den Anforderungen des BVergG entsprochen wird (z.B. Kriterien der Gleichwertigkeit ergänzen).</w:t>
      </w:r>
    </w:p>
    <w:p w:rsidR="00A42B78" w:rsidRDefault="00A42B78" w:rsidP="00A42B78">
      <w:pPr>
        <w:pStyle w:val="TrennungPOS"/>
      </w:pPr>
    </w:p>
    <w:p w:rsidR="00A42B78" w:rsidRDefault="00A42B78" w:rsidP="00A42B78">
      <w:pPr>
        <w:pStyle w:val="GrundtextPosNr"/>
        <w:keepNext/>
        <w:keepLines/>
      </w:pPr>
      <w:r>
        <w:t>09.3B 01</w:t>
      </w:r>
    </w:p>
    <w:p w:rsidR="00A42B78" w:rsidRDefault="00A42B78" w:rsidP="00A42B78">
      <w:pPr>
        <w:pStyle w:val="Grundtext"/>
      </w:pPr>
      <w:r>
        <w:t>Montagedämmplatte Therm® Block Standard mit Fensteraussparung. für wärmebrückenfreie Lichtschachtmontage, bestehend aus hochdämmenden PUR-Schaum und erdseitiger Deckfolie aus GFK und Holzkern, Wärmeleitwert: 0,025 W/(mK)</w:t>
      </w:r>
    </w:p>
    <w:p w:rsidR="00A42B78" w:rsidRDefault="00A42B78" w:rsidP="00A42B78">
      <w:pPr>
        <w:pStyle w:val="Grundtext"/>
      </w:pPr>
      <w:r>
        <w:lastRenderedPageBreak/>
        <w:t>Breite: 1230 mm Höhe: 1400 mm, Wärmeleitwert: 0,025 W/(mK), Montierbare Lichtschachtgrößen: 1000x600x400 cm, 1000x1000x400 cm, 1000x1300x400 cm, 1000x1000x600 cm, 1000x1300x600 cm, inkl. Dämmplattenkleber liefern und nach Herstellerangaben einbauen</w:t>
      </w:r>
    </w:p>
    <w:p w:rsidR="00A42B78" w:rsidRDefault="00A42B78" w:rsidP="00A42B78">
      <w:pPr>
        <w:pStyle w:val="Grundtext"/>
      </w:pPr>
    </w:p>
    <w:p w:rsidR="00A42B78" w:rsidRDefault="00A42B78" w:rsidP="00A42B78">
      <w:pPr>
        <w:pStyle w:val="Grundtext"/>
      </w:pPr>
    </w:p>
    <w:p w:rsidR="00A42B78" w:rsidRDefault="00A42B78" w:rsidP="00A42B78">
      <w:pPr>
        <w:pStyle w:val="Grundtext"/>
      </w:pPr>
    </w:p>
    <w:p w:rsidR="00A42B78" w:rsidRDefault="00A42B78" w:rsidP="00A42B78">
      <w:pPr>
        <w:pStyle w:val="Folgeposition"/>
        <w:keepNext/>
        <w:keepLines/>
      </w:pPr>
      <w:r>
        <w:t>A</w:t>
      </w:r>
      <w:r>
        <w:rPr>
          <w:sz w:val="12"/>
        </w:rPr>
        <w:t>+</w:t>
      </w:r>
      <w:r>
        <w:tab/>
        <w:t>Mont.Dämmpl.Stand.123x140x8.m.Aussp.75x50</w:t>
      </w:r>
      <w:r>
        <w:tab/>
        <w:t xml:space="preserve">Stk </w:t>
      </w:r>
    </w:p>
    <w:p w:rsidR="00A42B78" w:rsidRDefault="00A42B78" w:rsidP="00A42B78">
      <w:pPr>
        <w:pStyle w:val="Langtext"/>
      </w:pPr>
      <w:r>
        <w:t>Montagedämmplatte 1230 x 1400 x 80mm</w:t>
      </w:r>
    </w:p>
    <w:p w:rsidR="00A42B78" w:rsidRDefault="00A42B78" w:rsidP="00A42B78">
      <w:pPr>
        <w:pStyle w:val="Langtext"/>
      </w:pPr>
      <w:r>
        <w:t>z.B. ACO Therm® Block Standard mit Aussparung für Leibungsfenster 75 x 50cm oder Gleichwertiges.</w:t>
      </w:r>
    </w:p>
    <w:p w:rsidR="00A42B78" w:rsidRDefault="00A42B78" w:rsidP="00A42B78">
      <w:pPr>
        <w:pStyle w:val="Langtext"/>
      </w:pPr>
      <w:r>
        <w:t>Angebotenes Erzeugnis:</w:t>
      </w:r>
    </w:p>
    <w:p w:rsidR="00A42B78" w:rsidRDefault="00A42B78" w:rsidP="00A42B78">
      <w:pPr>
        <w:pStyle w:val="Langtext"/>
      </w:pPr>
    </w:p>
    <w:p w:rsidR="00A42B78" w:rsidRDefault="00A42B78" w:rsidP="00A42B78">
      <w:pPr>
        <w:pStyle w:val="Folgeposition"/>
        <w:keepNext/>
        <w:keepLines/>
      </w:pPr>
      <w:r>
        <w:t>B</w:t>
      </w:r>
      <w:r>
        <w:rPr>
          <w:sz w:val="12"/>
        </w:rPr>
        <w:t>+</w:t>
      </w:r>
      <w:r>
        <w:tab/>
        <w:t>Mont.Dämmpl.Stand.123x140x8.m.Aussp.80x60</w:t>
      </w:r>
      <w:r>
        <w:tab/>
        <w:t xml:space="preserve">Stk </w:t>
      </w:r>
    </w:p>
    <w:p w:rsidR="00A42B78" w:rsidRDefault="00A42B78" w:rsidP="00A42B78">
      <w:pPr>
        <w:pStyle w:val="Langtext"/>
      </w:pPr>
      <w:r>
        <w:t>Montagedämmplatte 1230 x 1400 x 80mm</w:t>
      </w:r>
    </w:p>
    <w:p w:rsidR="00A42B78" w:rsidRDefault="00A42B78" w:rsidP="00A42B78">
      <w:pPr>
        <w:pStyle w:val="Langtext"/>
      </w:pPr>
      <w:r>
        <w:t>z.B. ACO Therm® Block Standard mit Aussparung für Leibungsfenster 80 x 60cm oder Gleichwertiges.</w:t>
      </w:r>
    </w:p>
    <w:p w:rsidR="00A42B78" w:rsidRDefault="00A42B78" w:rsidP="00A42B78">
      <w:pPr>
        <w:pStyle w:val="Langtext"/>
      </w:pPr>
      <w:r>
        <w:t>Angebotenes Erzeugnis:</w:t>
      </w:r>
    </w:p>
    <w:p w:rsidR="00A42B78" w:rsidRDefault="00A42B78" w:rsidP="00A42B78">
      <w:pPr>
        <w:pStyle w:val="Langtext"/>
      </w:pPr>
    </w:p>
    <w:p w:rsidR="00A42B78" w:rsidRDefault="00A42B78" w:rsidP="00A42B78">
      <w:pPr>
        <w:pStyle w:val="Folgeposition"/>
        <w:keepNext/>
        <w:keepLines/>
      </w:pPr>
      <w:r>
        <w:t>C</w:t>
      </w:r>
      <w:r>
        <w:rPr>
          <w:sz w:val="12"/>
        </w:rPr>
        <w:t>+</w:t>
      </w:r>
      <w:r>
        <w:tab/>
        <w:t>Mont.Dämmpl.Stand.123x140x8.m.Aussp.100x50</w:t>
      </w:r>
      <w:r>
        <w:tab/>
        <w:t xml:space="preserve">Stk </w:t>
      </w:r>
    </w:p>
    <w:p w:rsidR="00A42B78" w:rsidRDefault="00A42B78" w:rsidP="00A42B78">
      <w:pPr>
        <w:pStyle w:val="Langtext"/>
      </w:pPr>
      <w:r>
        <w:t>Montagedämmplatte 1230 x 1400 x 80mm</w:t>
      </w:r>
    </w:p>
    <w:p w:rsidR="00A42B78" w:rsidRDefault="00A42B78" w:rsidP="00A42B78">
      <w:pPr>
        <w:pStyle w:val="Langtext"/>
      </w:pPr>
      <w:r>
        <w:t>z.B. ACO Therm® Block Standard mit Aussparung für Leibungsfenster 100 x 50cm oder Gleichwertiges.</w:t>
      </w:r>
    </w:p>
    <w:p w:rsidR="00A42B78" w:rsidRDefault="00A42B78" w:rsidP="00A42B78">
      <w:pPr>
        <w:pStyle w:val="Langtext"/>
      </w:pPr>
      <w:r>
        <w:t>Angebotenes Erzeugnis:</w:t>
      </w:r>
    </w:p>
    <w:p w:rsidR="00A42B78" w:rsidRDefault="00A42B78" w:rsidP="00A42B78">
      <w:pPr>
        <w:pStyle w:val="Langtext"/>
      </w:pPr>
    </w:p>
    <w:p w:rsidR="00A42B78" w:rsidRDefault="00A42B78" w:rsidP="00A42B78">
      <w:pPr>
        <w:pStyle w:val="Folgeposition"/>
        <w:keepNext/>
        <w:keepLines/>
      </w:pPr>
      <w:r>
        <w:t>D</w:t>
      </w:r>
      <w:r>
        <w:rPr>
          <w:sz w:val="12"/>
        </w:rPr>
        <w:t>+</w:t>
      </w:r>
      <w:r>
        <w:tab/>
        <w:t>Mont.Dämmpl.Stand.123x140x8.m.Aussp.100x62,5</w:t>
      </w:r>
      <w:r>
        <w:tab/>
        <w:t xml:space="preserve">Stk </w:t>
      </w:r>
    </w:p>
    <w:p w:rsidR="00A42B78" w:rsidRDefault="00A42B78" w:rsidP="00A42B78">
      <w:pPr>
        <w:pStyle w:val="Langtext"/>
      </w:pPr>
      <w:r>
        <w:t>Montagedämmplatte 1230 x 1400 x 80mm</w:t>
      </w:r>
    </w:p>
    <w:p w:rsidR="00A42B78" w:rsidRDefault="00A42B78" w:rsidP="00A42B78">
      <w:pPr>
        <w:pStyle w:val="Langtext"/>
      </w:pPr>
      <w:r>
        <w:t>z.B. ACO Therm® Block Standard mit Aussparung für Leibungsfenster 100 x 62,5cm oder Gleichwertiges.</w:t>
      </w:r>
    </w:p>
    <w:p w:rsidR="00A42B78" w:rsidRDefault="00A42B78" w:rsidP="00A42B78">
      <w:pPr>
        <w:pStyle w:val="Langtext"/>
      </w:pPr>
      <w:r>
        <w:t>Angebotenes Erzeugnis:</w:t>
      </w:r>
    </w:p>
    <w:p w:rsidR="00A42B78" w:rsidRDefault="00A42B78" w:rsidP="00A42B78">
      <w:pPr>
        <w:pStyle w:val="Langtext"/>
      </w:pPr>
    </w:p>
    <w:p w:rsidR="00A42B78" w:rsidRDefault="00A42B78" w:rsidP="00A42B78">
      <w:pPr>
        <w:pStyle w:val="Folgeposition"/>
        <w:keepNext/>
        <w:keepLines/>
      </w:pPr>
      <w:r>
        <w:t>E</w:t>
      </w:r>
      <w:r>
        <w:rPr>
          <w:sz w:val="12"/>
        </w:rPr>
        <w:t>+</w:t>
      </w:r>
      <w:r>
        <w:tab/>
        <w:t>Mont.Dämmpl.Stand.123x140x8.m.Aussp.100x80</w:t>
      </w:r>
      <w:r>
        <w:tab/>
        <w:t xml:space="preserve">Stk </w:t>
      </w:r>
    </w:p>
    <w:p w:rsidR="00A42B78" w:rsidRDefault="00A42B78" w:rsidP="00A42B78">
      <w:pPr>
        <w:pStyle w:val="Langtext"/>
      </w:pPr>
      <w:r>
        <w:t>Montagedämmplatte 1230 x 1400 x 80mm</w:t>
      </w:r>
    </w:p>
    <w:p w:rsidR="00A42B78" w:rsidRDefault="00A42B78" w:rsidP="00A42B78">
      <w:pPr>
        <w:pStyle w:val="Langtext"/>
      </w:pPr>
      <w:r>
        <w:t>z.B. ACO Therm® Block Standard mit Aussparung für Leibungsfenster 100 x 80cm oder Gleichwertiges.</w:t>
      </w:r>
    </w:p>
    <w:p w:rsidR="00A42B78" w:rsidRDefault="00A42B78" w:rsidP="00A42B78">
      <w:pPr>
        <w:pStyle w:val="Langtext"/>
      </w:pPr>
      <w:r>
        <w:t>Angebotenes Erzeugnis:</w:t>
      </w:r>
    </w:p>
    <w:p w:rsidR="00A42B78" w:rsidRDefault="00A42B78" w:rsidP="00A42B78">
      <w:pPr>
        <w:pStyle w:val="Langtext"/>
      </w:pPr>
    </w:p>
    <w:p w:rsidR="00A42B78" w:rsidRDefault="00A42B78" w:rsidP="00A42B78">
      <w:pPr>
        <w:pStyle w:val="Folgeposition"/>
        <w:keepNext/>
        <w:keepLines/>
      </w:pPr>
      <w:r>
        <w:t>F</w:t>
      </w:r>
      <w:r>
        <w:rPr>
          <w:sz w:val="12"/>
        </w:rPr>
        <w:t>+</w:t>
      </w:r>
      <w:r>
        <w:tab/>
        <w:t>Mont.Dämmpl.Stand.123x140x8.m.Aussp.100x100</w:t>
      </w:r>
      <w:r>
        <w:tab/>
        <w:t xml:space="preserve">Stk </w:t>
      </w:r>
    </w:p>
    <w:p w:rsidR="00A42B78" w:rsidRDefault="00A42B78" w:rsidP="00A42B78">
      <w:pPr>
        <w:pStyle w:val="Langtext"/>
      </w:pPr>
      <w:r>
        <w:t>Montagedämmplatte 1230 x 1400 x 80mm</w:t>
      </w:r>
    </w:p>
    <w:p w:rsidR="00A42B78" w:rsidRDefault="00A42B78" w:rsidP="00A42B78">
      <w:pPr>
        <w:pStyle w:val="Langtext"/>
      </w:pPr>
      <w:r>
        <w:t>z.B. ACO Therm® Block Standard mit Aussparung für Leibungsfenster 100 x 100cm oder Gleichwertiges.</w:t>
      </w:r>
    </w:p>
    <w:p w:rsidR="00A42B78" w:rsidRDefault="00A42B78" w:rsidP="00A42B78">
      <w:pPr>
        <w:pStyle w:val="Langtext"/>
      </w:pPr>
      <w:r>
        <w:t>Angebotenes Erzeugnis:</w:t>
      </w:r>
    </w:p>
    <w:p w:rsidR="00A42B78" w:rsidRDefault="00A42B78" w:rsidP="00A42B78">
      <w:pPr>
        <w:pStyle w:val="Langtext"/>
      </w:pPr>
    </w:p>
    <w:p w:rsidR="00A42B78" w:rsidRDefault="00A42B78" w:rsidP="00A42B78">
      <w:pPr>
        <w:pStyle w:val="Folgeposition"/>
        <w:keepNext/>
        <w:keepLines/>
      </w:pPr>
      <w:r>
        <w:t>G</w:t>
      </w:r>
      <w:r>
        <w:rPr>
          <w:sz w:val="12"/>
        </w:rPr>
        <w:t>+</w:t>
      </w:r>
      <w:r>
        <w:tab/>
        <w:t>Mont.Dämmpl.Stand.123x140x10.m.Aussp.80x60</w:t>
      </w:r>
      <w:r>
        <w:tab/>
        <w:t xml:space="preserve">Stk </w:t>
      </w:r>
    </w:p>
    <w:p w:rsidR="00A42B78" w:rsidRDefault="00A42B78" w:rsidP="00A42B78">
      <w:pPr>
        <w:pStyle w:val="Langtext"/>
      </w:pPr>
      <w:r>
        <w:t>Montagedämmplatte 1230 x 1400 x 100mm</w:t>
      </w:r>
    </w:p>
    <w:p w:rsidR="00A42B78" w:rsidRDefault="00A42B78" w:rsidP="00A42B78">
      <w:pPr>
        <w:pStyle w:val="Langtext"/>
      </w:pPr>
      <w:r>
        <w:t>z.B. ACO Therm® Block Standard mit Aussparung für Leibungsfenster 80 x 60cm oder Gleichwertiges.</w:t>
      </w:r>
    </w:p>
    <w:p w:rsidR="00A42B78" w:rsidRDefault="00A42B78" w:rsidP="00A42B78">
      <w:pPr>
        <w:pStyle w:val="Langtext"/>
      </w:pPr>
      <w:r>
        <w:t>Angebotenes Erzeugnis:</w:t>
      </w:r>
    </w:p>
    <w:p w:rsidR="00A42B78" w:rsidRDefault="00A42B78" w:rsidP="00A42B78">
      <w:pPr>
        <w:pStyle w:val="Langtext"/>
      </w:pPr>
    </w:p>
    <w:p w:rsidR="00A42B78" w:rsidRDefault="00A42B78" w:rsidP="00A42B78">
      <w:pPr>
        <w:pStyle w:val="Folgeposition"/>
        <w:keepNext/>
        <w:keepLines/>
      </w:pPr>
      <w:r>
        <w:t>H</w:t>
      </w:r>
      <w:r>
        <w:rPr>
          <w:sz w:val="12"/>
        </w:rPr>
        <w:t>+</w:t>
      </w:r>
      <w:r>
        <w:tab/>
        <w:t>Mont.Dämmpl.Stand.123x140x10.m.Aussp.100x50</w:t>
      </w:r>
      <w:r>
        <w:tab/>
        <w:t xml:space="preserve">Stk </w:t>
      </w:r>
    </w:p>
    <w:p w:rsidR="00A42B78" w:rsidRDefault="00A42B78" w:rsidP="00A42B78">
      <w:pPr>
        <w:pStyle w:val="Langtext"/>
      </w:pPr>
      <w:r>
        <w:t>Montagedämmplatte 1230 x 1400 x 100mm</w:t>
      </w:r>
    </w:p>
    <w:p w:rsidR="00A42B78" w:rsidRDefault="00A42B78" w:rsidP="00A42B78">
      <w:pPr>
        <w:pStyle w:val="Langtext"/>
      </w:pPr>
      <w:r>
        <w:t>z.B. ACO Therm® Block Standard mit Aussparung für Leibungsfenster 100 x 50cm oder Gleichwertiges.</w:t>
      </w:r>
    </w:p>
    <w:p w:rsidR="00A42B78" w:rsidRDefault="00A42B78" w:rsidP="00A42B78">
      <w:pPr>
        <w:pStyle w:val="Langtext"/>
      </w:pPr>
      <w:r>
        <w:t>Angebotenes Erzeugnis:</w:t>
      </w:r>
    </w:p>
    <w:p w:rsidR="00A42B78" w:rsidRDefault="00A42B78" w:rsidP="00A42B78">
      <w:pPr>
        <w:pStyle w:val="Langtext"/>
      </w:pPr>
    </w:p>
    <w:p w:rsidR="00A42B78" w:rsidRDefault="00A42B78" w:rsidP="00A42B78">
      <w:pPr>
        <w:pStyle w:val="Folgeposition"/>
        <w:keepNext/>
        <w:keepLines/>
      </w:pPr>
      <w:r>
        <w:t>I</w:t>
      </w:r>
      <w:r>
        <w:rPr>
          <w:sz w:val="12"/>
        </w:rPr>
        <w:t>+</w:t>
      </w:r>
      <w:r>
        <w:tab/>
        <w:t>Mont.Dämmpl.Stand.123x140x10.m.Aussp.100x62,5</w:t>
      </w:r>
      <w:r>
        <w:tab/>
        <w:t xml:space="preserve">Stk </w:t>
      </w:r>
    </w:p>
    <w:p w:rsidR="00A42B78" w:rsidRDefault="00A42B78" w:rsidP="00A42B78">
      <w:pPr>
        <w:pStyle w:val="Langtext"/>
      </w:pPr>
      <w:r>
        <w:t>Montagedämmplatte 1230 x 1400 x 100mm</w:t>
      </w:r>
    </w:p>
    <w:p w:rsidR="00A42B78" w:rsidRDefault="00A42B78" w:rsidP="00A42B78">
      <w:pPr>
        <w:pStyle w:val="Langtext"/>
      </w:pPr>
      <w:r>
        <w:t>z.B. ACO Therm® Block Standard mit Aussparung für Leibungsfenster 100 x 62,5cm oder Gleichwertiges.</w:t>
      </w:r>
    </w:p>
    <w:p w:rsidR="00A42B78" w:rsidRDefault="00A42B78" w:rsidP="00A42B78">
      <w:pPr>
        <w:pStyle w:val="Langtext"/>
      </w:pPr>
      <w:r>
        <w:t>Angebotenes Erzeugnis:</w:t>
      </w:r>
    </w:p>
    <w:p w:rsidR="00A42B78" w:rsidRDefault="00A42B78" w:rsidP="00A42B78">
      <w:pPr>
        <w:pStyle w:val="Langtext"/>
      </w:pPr>
    </w:p>
    <w:p w:rsidR="00A42B78" w:rsidRDefault="00A42B78" w:rsidP="00A42B78">
      <w:pPr>
        <w:pStyle w:val="Folgeposition"/>
        <w:keepNext/>
        <w:keepLines/>
      </w:pPr>
      <w:r>
        <w:t>J</w:t>
      </w:r>
      <w:r>
        <w:rPr>
          <w:sz w:val="12"/>
        </w:rPr>
        <w:t>+</w:t>
      </w:r>
      <w:r>
        <w:tab/>
        <w:t>Mont.Dämmpl.Stand.123x140x10.m.Aussp.100x75</w:t>
      </w:r>
      <w:r>
        <w:tab/>
        <w:t xml:space="preserve">Stk </w:t>
      </w:r>
    </w:p>
    <w:p w:rsidR="00A42B78" w:rsidRDefault="00A42B78" w:rsidP="00A42B78">
      <w:pPr>
        <w:pStyle w:val="Langtext"/>
      </w:pPr>
      <w:r>
        <w:t>Montagedämmplatte 1230 x 1400 x 100mm</w:t>
      </w:r>
    </w:p>
    <w:p w:rsidR="00A42B78" w:rsidRDefault="00A42B78" w:rsidP="00A42B78">
      <w:pPr>
        <w:pStyle w:val="Langtext"/>
      </w:pPr>
      <w:r>
        <w:t>z.B. ACO Therm® Block Standard mit Aussparung für Leibungsfenster 100 x 75cm oder Gleichwertiges.</w:t>
      </w:r>
    </w:p>
    <w:p w:rsidR="00A42B78" w:rsidRDefault="00A42B78" w:rsidP="00A42B78">
      <w:pPr>
        <w:pStyle w:val="Langtext"/>
      </w:pPr>
      <w:r>
        <w:t>Angebotenes Erzeugnis:</w:t>
      </w:r>
    </w:p>
    <w:p w:rsidR="00A42B78" w:rsidRDefault="00A42B78" w:rsidP="00A42B78">
      <w:pPr>
        <w:pStyle w:val="Langtext"/>
      </w:pPr>
    </w:p>
    <w:p w:rsidR="00A42B78" w:rsidRDefault="00A42B78" w:rsidP="00A42B78">
      <w:pPr>
        <w:pStyle w:val="Folgeposition"/>
        <w:keepNext/>
        <w:keepLines/>
      </w:pPr>
      <w:r>
        <w:t>K</w:t>
      </w:r>
      <w:r>
        <w:rPr>
          <w:sz w:val="12"/>
        </w:rPr>
        <w:t>+</w:t>
      </w:r>
      <w:r>
        <w:tab/>
        <w:t>Mont.Dämmpl.Stand.123x140x10.m.Aussp.100x80</w:t>
      </w:r>
      <w:r>
        <w:tab/>
        <w:t xml:space="preserve">Stk </w:t>
      </w:r>
    </w:p>
    <w:p w:rsidR="00A42B78" w:rsidRDefault="00A42B78" w:rsidP="00A42B78">
      <w:pPr>
        <w:pStyle w:val="Langtext"/>
      </w:pPr>
      <w:r>
        <w:t>Montagedämmplatte 1230 x 1400 x 100mm</w:t>
      </w:r>
    </w:p>
    <w:p w:rsidR="00A42B78" w:rsidRDefault="00A42B78" w:rsidP="00A42B78">
      <w:pPr>
        <w:pStyle w:val="Langtext"/>
      </w:pPr>
      <w:r>
        <w:t>z.B. ACO Therm® Block Standard mit Aussparung für Leibungsfenster 100 x 80cm oder Gleichwertiges.</w:t>
      </w:r>
    </w:p>
    <w:p w:rsidR="00A42B78" w:rsidRDefault="00A42B78" w:rsidP="00A42B78">
      <w:pPr>
        <w:pStyle w:val="Langtext"/>
      </w:pPr>
      <w:r>
        <w:t>Angebotenes Erzeugnis:</w:t>
      </w:r>
    </w:p>
    <w:p w:rsidR="00A42B78" w:rsidRDefault="00A42B78" w:rsidP="00A42B78">
      <w:pPr>
        <w:pStyle w:val="Langtext"/>
      </w:pPr>
    </w:p>
    <w:p w:rsidR="00A42B78" w:rsidRDefault="00A42B78" w:rsidP="00A42B78">
      <w:pPr>
        <w:pStyle w:val="Folgeposition"/>
        <w:keepNext/>
        <w:keepLines/>
      </w:pPr>
      <w:r>
        <w:t>L</w:t>
      </w:r>
      <w:r>
        <w:rPr>
          <w:sz w:val="12"/>
        </w:rPr>
        <w:t>+</w:t>
      </w:r>
      <w:r>
        <w:tab/>
        <w:t>Mont.Dämmpl.Stand.123x140x10.m.Aussp.100x100</w:t>
      </w:r>
      <w:r>
        <w:tab/>
        <w:t xml:space="preserve">Stk </w:t>
      </w:r>
    </w:p>
    <w:p w:rsidR="00A42B78" w:rsidRDefault="00A42B78" w:rsidP="00A42B78">
      <w:pPr>
        <w:pStyle w:val="Langtext"/>
      </w:pPr>
      <w:r>
        <w:t>Montagedämmplatte 1230 x 1400 x 100mm</w:t>
      </w:r>
    </w:p>
    <w:p w:rsidR="00A42B78" w:rsidRDefault="00A42B78" w:rsidP="00A42B78">
      <w:pPr>
        <w:pStyle w:val="Langtext"/>
      </w:pPr>
      <w:r>
        <w:lastRenderedPageBreak/>
        <w:t>z.B. ACO Therm® Block Standard mit Aussparung für Leibungsfenster 100 x 100cm oder Gleichwertiges.</w:t>
      </w:r>
    </w:p>
    <w:p w:rsidR="00A42B78" w:rsidRDefault="00A42B78" w:rsidP="00A42B78">
      <w:pPr>
        <w:pStyle w:val="Langtext"/>
      </w:pPr>
      <w:r>
        <w:t>Angebotenes Erzeugnis:</w:t>
      </w:r>
    </w:p>
    <w:p w:rsidR="00A42B78" w:rsidRDefault="00A42B78" w:rsidP="00A42B78">
      <w:pPr>
        <w:pStyle w:val="Langtext"/>
      </w:pPr>
    </w:p>
    <w:p w:rsidR="00A42B78" w:rsidRDefault="00A42B78" w:rsidP="00A42B78">
      <w:pPr>
        <w:pStyle w:val="Folgeposition"/>
        <w:keepNext/>
        <w:keepLines/>
      </w:pPr>
      <w:r>
        <w:t>M</w:t>
      </w:r>
      <w:r>
        <w:rPr>
          <w:sz w:val="12"/>
        </w:rPr>
        <w:t>+</w:t>
      </w:r>
      <w:r>
        <w:tab/>
        <w:t>Mont.Dämmpl.Stand.123x140x12,5.m.Aussp.75x50</w:t>
      </w:r>
      <w:r>
        <w:tab/>
        <w:t xml:space="preserve">Stk </w:t>
      </w:r>
    </w:p>
    <w:p w:rsidR="00A42B78" w:rsidRDefault="00A42B78" w:rsidP="00A42B78">
      <w:pPr>
        <w:pStyle w:val="Langtext"/>
      </w:pPr>
      <w:r>
        <w:t>Montagedämmplatte 1230 x 1400 x 125mm</w:t>
      </w:r>
    </w:p>
    <w:p w:rsidR="00A42B78" w:rsidRDefault="00A42B78" w:rsidP="00A42B78">
      <w:pPr>
        <w:pStyle w:val="Langtext"/>
      </w:pPr>
      <w:r>
        <w:t>z.B. ACO Therm® Block Standard mit Aussparung für Leibungsfenster 75 x 50cm oder Gleichwertiges.</w:t>
      </w:r>
    </w:p>
    <w:p w:rsidR="00A42B78" w:rsidRDefault="00A42B78" w:rsidP="00A42B78">
      <w:pPr>
        <w:pStyle w:val="Langtext"/>
      </w:pPr>
      <w:r>
        <w:t>Angebotenes Erzeugnis:</w:t>
      </w:r>
    </w:p>
    <w:p w:rsidR="00A42B78" w:rsidRDefault="00A42B78" w:rsidP="00A42B78">
      <w:pPr>
        <w:pStyle w:val="Langtext"/>
      </w:pPr>
    </w:p>
    <w:p w:rsidR="00A42B78" w:rsidRDefault="00A42B78" w:rsidP="00A42B78">
      <w:pPr>
        <w:pStyle w:val="Folgeposition"/>
        <w:keepNext/>
        <w:keepLines/>
      </w:pPr>
      <w:r>
        <w:t>N</w:t>
      </w:r>
      <w:r>
        <w:rPr>
          <w:sz w:val="12"/>
        </w:rPr>
        <w:t>+</w:t>
      </w:r>
      <w:r>
        <w:tab/>
        <w:t>Mont.Dämmpl.Stand.123x140x12,5.m.Aussp.80x60</w:t>
      </w:r>
      <w:r>
        <w:tab/>
        <w:t xml:space="preserve">Stk </w:t>
      </w:r>
    </w:p>
    <w:p w:rsidR="00A42B78" w:rsidRDefault="00A42B78" w:rsidP="00A42B78">
      <w:pPr>
        <w:pStyle w:val="Langtext"/>
      </w:pPr>
      <w:r>
        <w:t>Montagedämmplatte 1230 x 1400 x 125mm</w:t>
      </w:r>
    </w:p>
    <w:p w:rsidR="00A42B78" w:rsidRDefault="00A42B78" w:rsidP="00A42B78">
      <w:pPr>
        <w:pStyle w:val="Langtext"/>
      </w:pPr>
      <w:r>
        <w:t>z.B. ACO Therm® Block Standard mit Aussparung für Leibungsfenster 80 x 60cm oder Gleichwertiges.</w:t>
      </w:r>
    </w:p>
    <w:p w:rsidR="00A42B78" w:rsidRDefault="00A42B78" w:rsidP="00A42B78">
      <w:pPr>
        <w:pStyle w:val="Langtext"/>
      </w:pPr>
      <w:r>
        <w:t>Angebotenes Erzeugnis:</w:t>
      </w:r>
    </w:p>
    <w:p w:rsidR="00A42B78" w:rsidRDefault="00A42B78" w:rsidP="00A42B78">
      <w:pPr>
        <w:pStyle w:val="Langtext"/>
      </w:pPr>
    </w:p>
    <w:p w:rsidR="00A42B78" w:rsidRDefault="00A42B78" w:rsidP="00A42B78">
      <w:pPr>
        <w:pStyle w:val="Folgeposition"/>
        <w:keepNext/>
        <w:keepLines/>
      </w:pPr>
      <w:r>
        <w:t>O</w:t>
      </w:r>
      <w:r>
        <w:rPr>
          <w:sz w:val="12"/>
        </w:rPr>
        <w:t>+</w:t>
      </w:r>
      <w:r>
        <w:tab/>
        <w:t>Mont.Dämmpl.Stand.123x140x12,5.m.Aussp.100x50</w:t>
      </w:r>
      <w:r>
        <w:tab/>
        <w:t xml:space="preserve">Stk </w:t>
      </w:r>
    </w:p>
    <w:p w:rsidR="00A42B78" w:rsidRDefault="00A42B78" w:rsidP="00A42B78">
      <w:pPr>
        <w:pStyle w:val="Langtext"/>
      </w:pPr>
      <w:r>
        <w:t>Montagedämmplatte 1230 x 1400 x 125mm</w:t>
      </w:r>
    </w:p>
    <w:p w:rsidR="00A42B78" w:rsidRDefault="00A42B78" w:rsidP="00A42B78">
      <w:pPr>
        <w:pStyle w:val="Langtext"/>
      </w:pPr>
      <w:r>
        <w:t>z.B. ACO Therm® Block Standard mit Aussparung für Leibungsfenster 100 x 50cm oder Gleichwertiges.</w:t>
      </w:r>
    </w:p>
    <w:p w:rsidR="00A42B78" w:rsidRDefault="00A42B78" w:rsidP="00A42B78">
      <w:pPr>
        <w:pStyle w:val="Langtext"/>
      </w:pPr>
      <w:r>
        <w:t>Angebotenes Erzeugnis:</w:t>
      </w:r>
    </w:p>
    <w:p w:rsidR="00A42B78" w:rsidRDefault="00A42B78" w:rsidP="00A42B78">
      <w:pPr>
        <w:pStyle w:val="Langtext"/>
      </w:pPr>
    </w:p>
    <w:p w:rsidR="00A42B78" w:rsidRDefault="00A42B78" w:rsidP="00A42B78">
      <w:pPr>
        <w:pStyle w:val="Folgeposition"/>
        <w:keepNext/>
        <w:keepLines/>
      </w:pPr>
      <w:r>
        <w:t>P</w:t>
      </w:r>
      <w:r>
        <w:rPr>
          <w:sz w:val="12"/>
        </w:rPr>
        <w:t>+</w:t>
      </w:r>
      <w:r>
        <w:tab/>
        <w:t>Mont.Dämmpl.Stand.123x140x12,5.m.Aussp.100x62,5</w:t>
      </w:r>
      <w:r>
        <w:tab/>
        <w:t xml:space="preserve">Stk </w:t>
      </w:r>
    </w:p>
    <w:p w:rsidR="00A42B78" w:rsidRDefault="00A42B78" w:rsidP="00A42B78">
      <w:pPr>
        <w:pStyle w:val="Langtext"/>
      </w:pPr>
      <w:r>
        <w:t>Montagedämmplatte 1230 x 1400 x 125mm</w:t>
      </w:r>
    </w:p>
    <w:p w:rsidR="00A42B78" w:rsidRDefault="00A42B78" w:rsidP="00A42B78">
      <w:pPr>
        <w:pStyle w:val="Langtext"/>
      </w:pPr>
      <w:r>
        <w:t>z.B. ACO Therm® Block Standard mit Aussparung für Leibungsfenster 100 x 62,5cm oder Gleichwertiges.</w:t>
      </w:r>
    </w:p>
    <w:p w:rsidR="00A42B78" w:rsidRDefault="00A42B78" w:rsidP="00A42B78">
      <w:pPr>
        <w:pStyle w:val="Langtext"/>
      </w:pPr>
      <w:r>
        <w:t>Angebotenes Erzeugnis:</w:t>
      </w:r>
    </w:p>
    <w:p w:rsidR="00A42B78" w:rsidRDefault="00A42B78" w:rsidP="00A42B78">
      <w:pPr>
        <w:pStyle w:val="Langtext"/>
      </w:pPr>
    </w:p>
    <w:p w:rsidR="00A42B78" w:rsidRDefault="00401BE3" w:rsidP="00401BE3">
      <w:pPr>
        <w:pStyle w:val="Folgeposition"/>
        <w:keepNext/>
        <w:keepLines/>
      </w:pPr>
      <w:r>
        <w:t>Q</w:t>
      </w:r>
      <w:r>
        <w:rPr>
          <w:sz w:val="12"/>
        </w:rPr>
        <w:t>+</w:t>
      </w:r>
      <w:r>
        <w:tab/>
        <w:t>Mont.Dämmpl.Stand.123x140x12,5.m.Aussp.100x75</w:t>
      </w:r>
      <w:r>
        <w:tab/>
        <w:t xml:space="preserve">Stk </w:t>
      </w:r>
    </w:p>
    <w:p w:rsidR="00401BE3" w:rsidRDefault="00401BE3" w:rsidP="00401BE3">
      <w:pPr>
        <w:pStyle w:val="Langtext"/>
      </w:pPr>
      <w:r>
        <w:t>Montagedämmplatte 1230 x 1400 x 125mm</w:t>
      </w:r>
    </w:p>
    <w:p w:rsidR="00401BE3" w:rsidRDefault="00401BE3" w:rsidP="00401BE3">
      <w:pPr>
        <w:pStyle w:val="Langtext"/>
      </w:pPr>
      <w:r>
        <w:t>z.B. ACO Therm® Block Standard mit Aussparung für Leibungsfenster 100 x 75cm oder Gleichwertiges.</w:t>
      </w:r>
    </w:p>
    <w:p w:rsidR="00401BE3" w:rsidRDefault="00401BE3" w:rsidP="00401BE3">
      <w:pPr>
        <w:pStyle w:val="Langtext"/>
      </w:pPr>
      <w:r>
        <w:t>Angebotenes Erzeugnis:</w:t>
      </w:r>
    </w:p>
    <w:p w:rsidR="00401BE3" w:rsidRDefault="00401BE3" w:rsidP="00401BE3">
      <w:pPr>
        <w:pStyle w:val="Langtext"/>
      </w:pPr>
    </w:p>
    <w:p w:rsidR="00401BE3" w:rsidRDefault="00401BE3" w:rsidP="00401BE3">
      <w:pPr>
        <w:pStyle w:val="Folgeposition"/>
        <w:keepNext/>
        <w:keepLines/>
      </w:pPr>
      <w:r>
        <w:t>R</w:t>
      </w:r>
      <w:r>
        <w:rPr>
          <w:sz w:val="12"/>
        </w:rPr>
        <w:t>+</w:t>
      </w:r>
      <w:r>
        <w:tab/>
        <w:t>Mont.Dämmpl.Stand.123x140x12,5.m.Aussp.100x80</w:t>
      </w:r>
      <w:r>
        <w:tab/>
        <w:t xml:space="preserve">Stk </w:t>
      </w:r>
    </w:p>
    <w:p w:rsidR="00401BE3" w:rsidRDefault="00401BE3" w:rsidP="00401BE3">
      <w:pPr>
        <w:pStyle w:val="Langtext"/>
      </w:pPr>
      <w:r>
        <w:t>Montagedämmplatte 1230 x 1400 x 125mm</w:t>
      </w:r>
    </w:p>
    <w:p w:rsidR="00401BE3" w:rsidRDefault="00401BE3" w:rsidP="00401BE3">
      <w:pPr>
        <w:pStyle w:val="Langtext"/>
      </w:pPr>
      <w:r>
        <w:t>z.B. ACO Therm® Block Standard mit Aussparung für Leibungsfenster 100 x 80cm oder Gleichwertiges.</w:t>
      </w:r>
    </w:p>
    <w:p w:rsidR="00401BE3" w:rsidRDefault="00401BE3" w:rsidP="00401BE3">
      <w:pPr>
        <w:pStyle w:val="Langtext"/>
      </w:pPr>
      <w:r>
        <w:t>Angebotenes Erzeugnis:</w:t>
      </w:r>
    </w:p>
    <w:p w:rsidR="00401BE3" w:rsidRDefault="00401BE3" w:rsidP="00401BE3">
      <w:pPr>
        <w:pStyle w:val="Langtext"/>
      </w:pPr>
    </w:p>
    <w:p w:rsidR="00401BE3" w:rsidRDefault="00401BE3" w:rsidP="00401BE3">
      <w:pPr>
        <w:pStyle w:val="Folgeposition"/>
        <w:keepNext/>
        <w:keepLines/>
      </w:pPr>
      <w:r>
        <w:t>S</w:t>
      </w:r>
      <w:r>
        <w:rPr>
          <w:sz w:val="12"/>
        </w:rPr>
        <w:t>+</w:t>
      </w:r>
      <w:r>
        <w:tab/>
        <w:t>Mont.Dämmpl.Stand.123x140x12,5.m.Aussp.100x100</w:t>
      </w:r>
      <w:r>
        <w:tab/>
        <w:t xml:space="preserve">Stk </w:t>
      </w:r>
    </w:p>
    <w:p w:rsidR="00401BE3" w:rsidRDefault="00401BE3" w:rsidP="00401BE3">
      <w:pPr>
        <w:pStyle w:val="Langtext"/>
      </w:pPr>
      <w:r>
        <w:t>Montagedämmplatte 1230 x 1400 x 125mm</w:t>
      </w:r>
    </w:p>
    <w:p w:rsidR="00401BE3" w:rsidRDefault="00401BE3" w:rsidP="00401BE3">
      <w:pPr>
        <w:pStyle w:val="Langtext"/>
      </w:pPr>
      <w:r>
        <w:t>z.B. ACO Therm® Block Standard mit Aussparung für Leibungsfenster 100 x 100cm oder Gleichwertiges.</w:t>
      </w:r>
    </w:p>
    <w:p w:rsidR="00401BE3" w:rsidRDefault="00401BE3" w:rsidP="00401BE3">
      <w:pPr>
        <w:pStyle w:val="Langtext"/>
      </w:pPr>
      <w:r>
        <w:t>Angebotenes Erzeugnis:</w:t>
      </w:r>
    </w:p>
    <w:p w:rsidR="00401BE3" w:rsidRDefault="00401BE3" w:rsidP="00401BE3">
      <w:pPr>
        <w:pStyle w:val="Langtext"/>
      </w:pPr>
    </w:p>
    <w:p w:rsidR="00401BE3" w:rsidRDefault="00401BE3" w:rsidP="00401BE3">
      <w:pPr>
        <w:pStyle w:val="Folgeposition"/>
        <w:keepNext/>
        <w:keepLines/>
      </w:pPr>
      <w:r>
        <w:t>T</w:t>
      </w:r>
      <w:r>
        <w:rPr>
          <w:sz w:val="12"/>
        </w:rPr>
        <w:t>+</w:t>
      </w:r>
      <w:r>
        <w:tab/>
        <w:t>Mont.Dämmpl.Stand.123x140x14.m.Aussp.75x50</w:t>
      </w:r>
      <w:r>
        <w:tab/>
        <w:t xml:space="preserve">Stk </w:t>
      </w:r>
    </w:p>
    <w:p w:rsidR="00401BE3" w:rsidRDefault="00401BE3" w:rsidP="00401BE3">
      <w:pPr>
        <w:pStyle w:val="Langtext"/>
      </w:pPr>
      <w:r>
        <w:t>Montagedämmplatte 1230 x 1400 x 140mm</w:t>
      </w:r>
    </w:p>
    <w:p w:rsidR="00401BE3" w:rsidRDefault="00401BE3" w:rsidP="00401BE3">
      <w:pPr>
        <w:pStyle w:val="Langtext"/>
      </w:pPr>
      <w:r>
        <w:t>z.B. ACO Therm® Block Standard mit Aussparung für Leibungsfenster 75 x 50cm oder Gleichwertiges.</w:t>
      </w:r>
    </w:p>
    <w:p w:rsidR="00401BE3" w:rsidRDefault="00401BE3" w:rsidP="00401BE3">
      <w:pPr>
        <w:pStyle w:val="Langtext"/>
      </w:pPr>
      <w:r>
        <w:t>Angebotenes Erzeugnis:</w:t>
      </w:r>
    </w:p>
    <w:p w:rsidR="00401BE3" w:rsidRDefault="00401BE3" w:rsidP="00401BE3">
      <w:pPr>
        <w:pStyle w:val="Langtext"/>
      </w:pPr>
    </w:p>
    <w:p w:rsidR="00401BE3" w:rsidRDefault="00401BE3" w:rsidP="00401BE3">
      <w:pPr>
        <w:pStyle w:val="Folgeposition"/>
        <w:keepNext/>
        <w:keepLines/>
      </w:pPr>
      <w:r>
        <w:t>U</w:t>
      </w:r>
      <w:r>
        <w:rPr>
          <w:sz w:val="12"/>
        </w:rPr>
        <w:t>+</w:t>
      </w:r>
      <w:r>
        <w:tab/>
        <w:t>Mont.Dämmpl.Stand.123x140x14.m.Aussp.80x60</w:t>
      </w:r>
      <w:r>
        <w:tab/>
        <w:t xml:space="preserve">Stk </w:t>
      </w:r>
    </w:p>
    <w:p w:rsidR="00401BE3" w:rsidRDefault="00401BE3" w:rsidP="00401BE3">
      <w:pPr>
        <w:pStyle w:val="Langtext"/>
      </w:pPr>
      <w:r>
        <w:t>Montagedämmplatte 1230 x 1400 x 140mm</w:t>
      </w:r>
    </w:p>
    <w:p w:rsidR="00401BE3" w:rsidRDefault="00401BE3" w:rsidP="00401BE3">
      <w:pPr>
        <w:pStyle w:val="Langtext"/>
      </w:pPr>
      <w:r>
        <w:t>z.B. ACO Therm® Block Standard mit Aussparung für Leibungsfenster 80 x 60cm oder Gleichwertiges.</w:t>
      </w:r>
    </w:p>
    <w:p w:rsidR="00401BE3" w:rsidRDefault="00401BE3" w:rsidP="00401BE3">
      <w:pPr>
        <w:pStyle w:val="Langtext"/>
      </w:pPr>
      <w:r>
        <w:t>Angebotenes Erzeugnis:</w:t>
      </w:r>
    </w:p>
    <w:p w:rsidR="00401BE3" w:rsidRDefault="00401BE3" w:rsidP="00401BE3">
      <w:pPr>
        <w:pStyle w:val="Langtext"/>
      </w:pPr>
    </w:p>
    <w:p w:rsidR="00401BE3" w:rsidRDefault="00401BE3" w:rsidP="00401BE3">
      <w:pPr>
        <w:pStyle w:val="Folgeposition"/>
        <w:keepNext/>
        <w:keepLines/>
      </w:pPr>
      <w:r>
        <w:t>V</w:t>
      </w:r>
      <w:r>
        <w:rPr>
          <w:sz w:val="12"/>
        </w:rPr>
        <w:t>+</w:t>
      </w:r>
      <w:r>
        <w:tab/>
        <w:t>Mont.Dämmpl.Stand.123x140x14.m.Aussp.100x50</w:t>
      </w:r>
      <w:r>
        <w:tab/>
        <w:t xml:space="preserve">Stk </w:t>
      </w:r>
    </w:p>
    <w:p w:rsidR="00401BE3" w:rsidRDefault="00401BE3" w:rsidP="00401BE3">
      <w:pPr>
        <w:pStyle w:val="Langtext"/>
      </w:pPr>
      <w:r>
        <w:t>Montagedämmplatte 1230 x 1400 x 140mm</w:t>
      </w:r>
    </w:p>
    <w:p w:rsidR="00401BE3" w:rsidRDefault="00401BE3" w:rsidP="00401BE3">
      <w:pPr>
        <w:pStyle w:val="Langtext"/>
      </w:pPr>
      <w:r>
        <w:t>z.B. ACO Therm® Block Standard mit Aussparung für Leibungsfenster 100 x 50cm oder Gleichwertiges.</w:t>
      </w:r>
    </w:p>
    <w:p w:rsidR="00401BE3" w:rsidRDefault="00401BE3" w:rsidP="00401BE3">
      <w:pPr>
        <w:pStyle w:val="Langtext"/>
      </w:pPr>
      <w:r>
        <w:t>Angebotenes Erzeugnis:</w:t>
      </w:r>
    </w:p>
    <w:p w:rsidR="00401BE3" w:rsidRDefault="00401BE3" w:rsidP="00401BE3">
      <w:pPr>
        <w:pStyle w:val="Langtext"/>
      </w:pPr>
    </w:p>
    <w:p w:rsidR="00401BE3" w:rsidRDefault="00401BE3" w:rsidP="00401BE3">
      <w:pPr>
        <w:pStyle w:val="Folgeposition"/>
        <w:keepNext/>
        <w:keepLines/>
      </w:pPr>
      <w:r>
        <w:t>W</w:t>
      </w:r>
      <w:r>
        <w:rPr>
          <w:sz w:val="12"/>
        </w:rPr>
        <w:t>+</w:t>
      </w:r>
      <w:r>
        <w:tab/>
        <w:t>Mont.Dämmpl.Stand.123x140x14.m.Aussp.100x62,5</w:t>
      </w:r>
      <w:r>
        <w:tab/>
        <w:t xml:space="preserve">Stk </w:t>
      </w:r>
    </w:p>
    <w:p w:rsidR="00401BE3" w:rsidRDefault="00401BE3" w:rsidP="00401BE3">
      <w:pPr>
        <w:pStyle w:val="Langtext"/>
      </w:pPr>
      <w:r>
        <w:t>Montagedämmplatte 1230 x 1400 x 140mm</w:t>
      </w:r>
    </w:p>
    <w:p w:rsidR="00401BE3" w:rsidRDefault="00401BE3" w:rsidP="00401BE3">
      <w:pPr>
        <w:pStyle w:val="Langtext"/>
      </w:pPr>
      <w:r>
        <w:t>z.B. ACO Therm® Block Standard mit Aussparung für Leibungsfenster 100 x 62,5cm oder Gleichwertiges.</w:t>
      </w:r>
    </w:p>
    <w:p w:rsidR="00401BE3" w:rsidRDefault="00401BE3" w:rsidP="00401BE3">
      <w:pPr>
        <w:pStyle w:val="Langtext"/>
      </w:pPr>
      <w:r>
        <w:t>Angebotenes Erzeugnis:</w:t>
      </w:r>
    </w:p>
    <w:p w:rsidR="00401BE3" w:rsidRDefault="00401BE3" w:rsidP="00401BE3">
      <w:pPr>
        <w:pStyle w:val="Langtext"/>
      </w:pPr>
    </w:p>
    <w:p w:rsidR="00401BE3" w:rsidRDefault="00401BE3" w:rsidP="00401BE3">
      <w:pPr>
        <w:pStyle w:val="Folgeposition"/>
        <w:keepNext/>
        <w:keepLines/>
      </w:pPr>
      <w:r>
        <w:t>X</w:t>
      </w:r>
      <w:r>
        <w:rPr>
          <w:sz w:val="12"/>
        </w:rPr>
        <w:t>+</w:t>
      </w:r>
      <w:r>
        <w:tab/>
        <w:t>Mont.Dämmpl.Stand.123x140x14.m.Aussp.100x80</w:t>
      </w:r>
      <w:r>
        <w:tab/>
        <w:t xml:space="preserve">Stk </w:t>
      </w:r>
    </w:p>
    <w:p w:rsidR="00401BE3" w:rsidRDefault="00401BE3" w:rsidP="00401BE3">
      <w:pPr>
        <w:pStyle w:val="Langtext"/>
      </w:pPr>
      <w:r>
        <w:t>Montagedämmplatte 1230 x 1400 x 140mm</w:t>
      </w:r>
    </w:p>
    <w:p w:rsidR="00401BE3" w:rsidRDefault="00401BE3" w:rsidP="00401BE3">
      <w:pPr>
        <w:pStyle w:val="Langtext"/>
      </w:pPr>
      <w:r>
        <w:t>z.B. ACO Therm® Block Standard mit Aussparung für Leibungsfenster 100 x 80cm oder Gleichwertiges.</w:t>
      </w:r>
    </w:p>
    <w:p w:rsidR="00401BE3" w:rsidRDefault="00401BE3" w:rsidP="00401BE3">
      <w:pPr>
        <w:pStyle w:val="Langtext"/>
      </w:pPr>
      <w:r>
        <w:t>Angebotenes Erzeugnis:</w:t>
      </w:r>
    </w:p>
    <w:p w:rsidR="00401BE3" w:rsidRDefault="00401BE3" w:rsidP="00401BE3">
      <w:pPr>
        <w:pStyle w:val="Langtext"/>
      </w:pPr>
    </w:p>
    <w:p w:rsidR="00401BE3" w:rsidRDefault="00401BE3" w:rsidP="00401BE3">
      <w:pPr>
        <w:pStyle w:val="Folgeposition"/>
        <w:keepNext/>
        <w:keepLines/>
      </w:pPr>
      <w:r>
        <w:lastRenderedPageBreak/>
        <w:t>Y</w:t>
      </w:r>
      <w:r>
        <w:rPr>
          <w:sz w:val="12"/>
        </w:rPr>
        <w:t>+</w:t>
      </w:r>
      <w:r>
        <w:tab/>
        <w:t>Mont.Dämmpl.Stand.123x140x14.m.Aussp.100x100</w:t>
      </w:r>
      <w:r>
        <w:tab/>
        <w:t xml:space="preserve">Stk </w:t>
      </w:r>
    </w:p>
    <w:p w:rsidR="00401BE3" w:rsidRDefault="00401BE3" w:rsidP="00401BE3">
      <w:pPr>
        <w:pStyle w:val="Langtext"/>
      </w:pPr>
      <w:r>
        <w:t>Montagedämmplatte 1230 x 1400 x 140mm</w:t>
      </w:r>
    </w:p>
    <w:p w:rsidR="00401BE3" w:rsidRDefault="00401BE3" w:rsidP="00401BE3">
      <w:pPr>
        <w:pStyle w:val="Langtext"/>
      </w:pPr>
      <w:r>
        <w:t>z.B. ACO Therm® Block Standard mit Aussparung für Leibungsfenster 100 x 100cm oder Gleichwertiges.</w:t>
      </w:r>
    </w:p>
    <w:p w:rsidR="00401BE3" w:rsidRDefault="00401BE3" w:rsidP="00401BE3">
      <w:pPr>
        <w:pStyle w:val="Langtext"/>
      </w:pPr>
      <w:r>
        <w:t>Angebotenes Erzeugnis:</w:t>
      </w:r>
    </w:p>
    <w:p w:rsidR="00401BE3" w:rsidRDefault="00401BE3" w:rsidP="00401BE3">
      <w:pPr>
        <w:pStyle w:val="Langtext"/>
      </w:pPr>
    </w:p>
    <w:p w:rsidR="00401BE3" w:rsidRDefault="00401BE3" w:rsidP="00401BE3">
      <w:pPr>
        <w:pStyle w:val="TrennungPOS"/>
      </w:pPr>
    </w:p>
    <w:p w:rsidR="00401BE3" w:rsidRDefault="00401BE3" w:rsidP="00401BE3">
      <w:pPr>
        <w:pStyle w:val="GrundtextPosNr"/>
        <w:keepNext/>
        <w:keepLines/>
      </w:pPr>
      <w:r>
        <w:t>09.3B 02</w:t>
      </w:r>
    </w:p>
    <w:p w:rsidR="00401BE3" w:rsidRDefault="00401BE3" w:rsidP="00401BE3">
      <w:pPr>
        <w:pStyle w:val="Grundtext"/>
      </w:pPr>
      <w:r>
        <w:t>Montagedämmplatte Therm® Block Standard mit Fensteraussparung. für wärmebrückenfreie Lichtschachtmontage, bestehend aus hochdämmenden PUR-Schaum und erdseitiger Deckfolie aus GFK und Holzkern, Wärmeleitwert: 0,025 W/(mK)</w:t>
      </w:r>
    </w:p>
    <w:p w:rsidR="00401BE3" w:rsidRDefault="00401BE3" w:rsidP="00401BE3">
      <w:pPr>
        <w:pStyle w:val="Grundtext"/>
      </w:pPr>
      <w:r>
        <w:t>Breite: 1230 mm Höhe: 1400 mm, Wärmeleitwert: 0,025 W/(mK), Montierbare Lichtschachtgrößen: 1000x600x400 cm, 1000x1000x400 cm, 1000x1300x400 cm, 1000x1000x600 cm, 1000x1300x600 cm, inkl. Dämmplattenkleber liefern und nach Herstellerangaben einbauen</w:t>
      </w:r>
    </w:p>
    <w:p w:rsidR="00401BE3" w:rsidRDefault="00401BE3" w:rsidP="00401BE3">
      <w:pPr>
        <w:pStyle w:val="Grundtext"/>
      </w:pPr>
    </w:p>
    <w:p w:rsidR="00401BE3" w:rsidRDefault="00401BE3" w:rsidP="00401BE3">
      <w:pPr>
        <w:pStyle w:val="Grundtext"/>
      </w:pPr>
    </w:p>
    <w:p w:rsidR="00401BE3" w:rsidRDefault="00401BE3" w:rsidP="00401BE3">
      <w:pPr>
        <w:pStyle w:val="Grundtext"/>
      </w:pPr>
    </w:p>
    <w:p w:rsidR="00401BE3" w:rsidRDefault="00401BE3" w:rsidP="00401BE3">
      <w:pPr>
        <w:pStyle w:val="Folgeposition"/>
        <w:keepNext/>
        <w:keepLines/>
      </w:pPr>
      <w:r>
        <w:t>A</w:t>
      </w:r>
      <w:r>
        <w:rPr>
          <w:sz w:val="12"/>
        </w:rPr>
        <w:t>+</w:t>
      </w:r>
      <w:r>
        <w:tab/>
        <w:t>Mont.Dämmpl.Stand.123x140x16.m.Aussp.75x50</w:t>
      </w:r>
      <w:r>
        <w:tab/>
        <w:t xml:space="preserve">Stk </w:t>
      </w:r>
    </w:p>
    <w:p w:rsidR="00401BE3" w:rsidRDefault="00401BE3" w:rsidP="00401BE3">
      <w:pPr>
        <w:pStyle w:val="Langtext"/>
      </w:pPr>
      <w:r>
        <w:t>Montagedämmplatte 1230 x 1400 x 160mm</w:t>
      </w:r>
    </w:p>
    <w:p w:rsidR="00401BE3" w:rsidRDefault="00401BE3" w:rsidP="00401BE3">
      <w:pPr>
        <w:pStyle w:val="Langtext"/>
      </w:pPr>
      <w:r>
        <w:t>z.B. ACO Therm® Block Standard mit Aussparung für Leibungsfenster 75 x 50cm oder Gleichwertiges.</w:t>
      </w:r>
    </w:p>
    <w:p w:rsidR="00401BE3" w:rsidRDefault="00401BE3" w:rsidP="00401BE3">
      <w:pPr>
        <w:pStyle w:val="Langtext"/>
      </w:pPr>
      <w:r>
        <w:t>Angebotenes Erzeugnis:</w:t>
      </w:r>
    </w:p>
    <w:p w:rsidR="00401BE3" w:rsidRDefault="00401BE3" w:rsidP="00401BE3">
      <w:pPr>
        <w:pStyle w:val="Langtext"/>
      </w:pPr>
    </w:p>
    <w:p w:rsidR="00401BE3" w:rsidRDefault="00401BE3" w:rsidP="00401BE3">
      <w:pPr>
        <w:pStyle w:val="Folgeposition"/>
        <w:keepNext/>
        <w:keepLines/>
      </w:pPr>
      <w:r>
        <w:t>B</w:t>
      </w:r>
      <w:r>
        <w:rPr>
          <w:sz w:val="12"/>
        </w:rPr>
        <w:t>+</w:t>
      </w:r>
      <w:r>
        <w:tab/>
        <w:t>Mont.Dämmpl.Stand.123x140x16.m.Aussp.80x60</w:t>
      </w:r>
      <w:r>
        <w:tab/>
        <w:t xml:space="preserve">Stk </w:t>
      </w:r>
    </w:p>
    <w:p w:rsidR="00401BE3" w:rsidRDefault="00401BE3" w:rsidP="00401BE3">
      <w:pPr>
        <w:pStyle w:val="Langtext"/>
      </w:pPr>
      <w:r>
        <w:t>Montagedämmplatte 1230 x 1400 x 160mm</w:t>
      </w:r>
    </w:p>
    <w:p w:rsidR="00401BE3" w:rsidRDefault="00401BE3" w:rsidP="00401BE3">
      <w:pPr>
        <w:pStyle w:val="Langtext"/>
      </w:pPr>
      <w:r>
        <w:t>z.B. ACO Therm® Block Standard mit Aussparung für Leibungsfenster 80 x 60cm oder Gleichwertiges.</w:t>
      </w:r>
    </w:p>
    <w:p w:rsidR="00401BE3" w:rsidRDefault="00401BE3" w:rsidP="00401BE3">
      <w:pPr>
        <w:pStyle w:val="Langtext"/>
      </w:pPr>
      <w:r>
        <w:t>Angebotenes Erzeugnis:</w:t>
      </w:r>
    </w:p>
    <w:p w:rsidR="00401BE3" w:rsidRDefault="00401BE3" w:rsidP="00401BE3">
      <w:pPr>
        <w:pStyle w:val="Langtext"/>
      </w:pPr>
    </w:p>
    <w:p w:rsidR="00401BE3" w:rsidRDefault="00401BE3" w:rsidP="00401BE3">
      <w:pPr>
        <w:pStyle w:val="Folgeposition"/>
        <w:keepNext/>
        <w:keepLines/>
      </w:pPr>
      <w:r>
        <w:t>C</w:t>
      </w:r>
      <w:r>
        <w:rPr>
          <w:sz w:val="12"/>
        </w:rPr>
        <w:t>+</w:t>
      </w:r>
      <w:r>
        <w:tab/>
        <w:t>Mont.Dämmpl.Stand.123x140x16.m.Aussp.100x50</w:t>
      </w:r>
      <w:r>
        <w:tab/>
        <w:t xml:space="preserve">Stk </w:t>
      </w:r>
    </w:p>
    <w:p w:rsidR="00401BE3" w:rsidRDefault="00401BE3" w:rsidP="00401BE3">
      <w:pPr>
        <w:pStyle w:val="Langtext"/>
      </w:pPr>
      <w:r>
        <w:t>Montagedämmplatte 1230 x 1400 x 160mm</w:t>
      </w:r>
    </w:p>
    <w:p w:rsidR="00401BE3" w:rsidRDefault="00401BE3" w:rsidP="00401BE3">
      <w:pPr>
        <w:pStyle w:val="Langtext"/>
      </w:pPr>
      <w:r>
        <w:t>z.B. ACO Therm® Block Standard mit Aussparung für Leibungsfenster 100 x 50cm oder Gleichwertiges.</w:t>
      </w:r>
    </w:p>
    <w:p w:rsidR="00401BE3" w:rsidRDefault="00401BE3" w:rsidP="00401BE3">
      <w:pPr>
        <w:pStyle w:val="Langtext"/>
      </w:pPr>
      <w:r>
        <w:t>Angebotenes Erzeugnis:</w:t>
      </w:r>
    </w:p>
    <w:p w:rsidR="00401BE3" w:rsidRDefault="00401BE3" w:rsidP="00401BE3">
      <w:pPr>
        <w:pStyle w:val="Langtext"/>
      </w:pPr>
    </w:p>
    <w:p w:rsidR="00401BE3" w:rsidRDefault="00401BE3" w:rsidP="00401BE3">
      <w:pPr>
        <w:pStyle w:val="Folgeposition"/>
        <w:keepNext/>
        <w:keepLines/>
      </w:pPr>
      <w:r>
        <w:t>D</w:t>
      </w:r>
      <w:r>
        <w:rPr>
          <w:sz w:val="12"/>
        </w:rPr>
        <w:t>+</w:t>
      </w:r>
      <w:r>
        <w:tab/>
        <w:t>Mont.Dämmpl.Stand.123x140x16.m.Aussp.100x62,5</w:t>
      </w:r>
      <w:r>
        <w:tab/>
        <w:t xml:space="preserve">Stk </w:t>
      </w:r>
    </w:p>
    <w:p w:rsidR="00401BE3" w:rsidRDefault="00401BE3" w:rsidP="00401BE3">
      <w:pPr>
        <w:pStyle w:val="Langtext"/>
      </w:pPr>
      <w:r>
        <w:t>Montagedämmplatte 1230 x 1400 x 160mm</w:t>
      </w:r>
    </w:p>
    <w:p w:rsidR="00401BE3" w:rsidRDefault="00401BE3" w:rsidP="00401BE3">
      <w:pPr>
        <w:pStyle w:val="Langtext"/>
      </w:pPr>
      <w:r>
        <w:t>z.B. ACO Therm® Block Standard mit Aussparung für Leibungsfenster 100 x 62,5cm oder Gleichwertiges.</w:t>
      </w:r>
    </w:p>
    <w:p w:rsidR="00401BE3" w:rsidRDefault="00401BE3" w:rsidP="00401BE3">
      <w:pPr>
        <w:pStyle w:val="Langtext"/>
      </w:pPr>
      <w:r>
        <w:t>Angebotenes Erzeugnis:</w:t>
      </w:r>
    </w:p>
    <w:p w:rsidR="00401BE3" w:rsidRDefault="00401BE3" w:rsidP="00401BE3">
      <w:pPr>
        <w:pStyle w:val="Langtext"/>
      </w:pPr>
    </w:p>
    <w:p w:rsidR="00401BE3" w:rsidRDefault="00401BE3" w:rsidP="00401BE3">
      <w:pPr>
        <w:pStyle w:val="Folgeposition"/>
        <w:keepNext/>
        <w:keepLines/>
      </w:pPr>
      <w:r>
        <w:t>E</w:t>
      </w:r>
      <w:r>
        <w:rPr>
          <w:sz w:val="12"/>
        </w:rPr>
        <w:t>+</w:t>
      </w:r>
      <w:r>
        <w:tab/>
        <w:t>Mont.Dämmpl.Stand.123x140x16.m.Aussp.100x75</w:t>
      </w:r>
      <w:r>
        <w:tab/>
        <w:t xml:space="preserve">Stk </w:t>
      </w:r>
    </w:p>
    <w:p w:rsidR="00401BE3" w:rsidRDefault="00401BE3" w:rsidP="00401BE3">
      <w:pPr>
        <w:pStyle w:val="Langtext"/>
      </w:pPr>
      <w:r>
        <w:t>Montagedämmplatte 1230 x 1400 x 160mm</w:t>
      </w:r>
    </w:p>
    <w:p w:rsidR="00401BE3" w:rsidRDefault="00401BE3" w:rsidP="00401BE3">
      <w:pPr>
        <w:pStyle w:val="Langtext"/>
      </w:pPr>
      <w:r>
        <w:t>z.B. ACO Therm® Block Standard mit Aussparung für Leibungsfenster 100 x 75cm oder Gleichwertiges.</w:t>
      </w:r>
    </w:p>
    <w:p w:rsidR="00401BE3" w:rsidRDefault="00401BE3" w:rsidP="00401BE3">
      <w:pPr>
        <w:pStyle w:val="Langtext"/>
      </w:pPr>
      <w:r>
        <w:t>Angebotenes Erzeugnis:</w:t>
      </w:r>
    </w:p>
    <w:p w:rsidR="00401BE3" w:rsidRDefault="00401BE3" w:rsidP="00401BE3">
      <w:pPr>
        <w:pStyle w:val="Langtext"/>
      </w:pPr>
    </w:p>
    <w:p w:rsidR="00401BE3" w:rsidRDefault="00401BE3" w:rsidP="00401BE3">
      <w:pPr>
        <w:pStyle w:val="Folgeposition"/>
        <w:keepNext/>
        <w:keepLines/>
      </w:pPr>
      <w:r>
        <w:t>F</w:t>
      </w:r>
      <w:r>
        <w:rPr>
          <w:sz w:val="12"/>
        </w:rPr>
        <w:t>+</w:t>
      </w:r>
      <w:r>
        <w:tab/>
        <w:t>Mont.Dämmpl.Stand.123x140x16.m.Aussp.100x80</w:t>
      </w:r>
      <w:r>
        <w:tab/>
        <w:t xml:space="preserve">Stk </w:t>
      </w:r>
    </w:p>
    <w:p w:rsidR="00401BE3" w:rsidRDefault="00401BE3" w:rsidP="00401BE3">
      <w:pPr>
        <w:pStyle w:val="Langtext"/>
      </w:pPr>
      <w:r>
        <w:t>Montagedämmplatte 1230 x 1400 x 160mm</w:t>
      </w:r>
    </w:p>
    <w:p w:rsidR="00401BE3" w:rsidRDefault="00401BE3" w:rsidP="00401BE3">
      <w:pPr>
        <w:pStyle w:val="Langtext"/>
      </w:pPr>
      <w:r>
        <w:t>z.B. ACO Therm® Block Standard mit Aussparung für Leibungsfenster 100 x 80cm oder Gleichwertiges.</w:t>
      </w:r>
    </w:p>
    <w:p w:rsidR="00401BE3" w:rsidRDefault="00401BE3" w:rsidP="00401BE3">
      <w:pPr>
        <w:pStyle w:val="Langtext"/>
      </w:pPr>
      <w:r>
        <w:t>Angebotenes Erzeugnis:</w:t>
      </w:r>
    </w:p>
    <w:p w:rsidR="00401BE3" w:rsidRDefault="00401BE3" w:rsidP="00401BE3">
      <w:pPr>
        <w:pStyle w:val="Langtext"/>
      </w:pPr>
    </w:p>
    <w:p w:rsidR="00401BE3" w:rsidRDefault="00401BE3" w:rsidP="00401BE3">
      <w:pPr>
        <w:pStyle w:val="Folgeposition"/>
        <w:keepNext/>
        <w:keepLines/>
      </w:pPr>
      <w:r>
        <w:t>G</w:t>
      </w:r>
      <w:r>
        <w:rPr>
          <w:sz w:val="12"/>
        </w:rPr>
        <w:t>+</w:t>
      </w:r>
      <w:r>
        <w:tab/>
        <w:t>Mont.Dämmpl.Stand.123x140x16.m.Aussp.100x100</w:t>
      </w:r>
      <w:r>
        <w:tab/>
        <w:t xml:space="preserve">Stk </w:t>
      </w:r>
    </w:p>
    <w:p w:rsidR="00401BE3" w:rsidRDefault="00401BE3" w:rsidP="00401BE3">
      <w:pPr>
        <w:pStyle w:val="Langtext"/>
      </w:pPr>
      <w:r>
        <w:t>Montagedämmplatte 1230 x 1400 x 160mm</w:t>
      </w:r>
    </w:p>
    <w:p w:rsidR="00401BE3" w:rsidRDefault="00401BE3" w:rsidP="00401BE3">
      <w:pPr>
        <w:pStyle w:val="Langtext"/>
      </w:pPr>
      <w:r>
        <w:t>z.B. ACO Therm® Block Standard mit Aussparung für Leibungsfenster 100 x 100cm oder Gleichwertiges.</w:t>
      </w:r>
    </w:p>
    <w:p w:rsidR="00401BE3" w:rsidRDefault="00401BE3" w:rsidP="00401BE3">
      <w:pPr>
        <w:pStyle w:val="Langtext"/>
      </w:pPr>
      <w:r>
        <w:t>Angebotenes Erzeugnis:</w:t>
      </w:r>
    </w:p>
    <w:p w:rsidR="00401BE3" w:rsidRDefault="00401BE3" w:rsidP="00401BE3">
      <w:pPr>
        <w:pStyle w:val="Langtext"/>
      </w:pPr>
    </w:p>
    <w:p w:rsidR="00401BE3" w:rsidRDefault="00401BE3" w:rsidP="00401BE3">
      <w:pPr>
        <w:pStyle w:val="Folgeposition"/>
        <w:keepNext/>
        <w:keepLines/>
      </w:pPr>
      <w:r>
        <w:t>H</w:t>
      </w:r>
      <w:r>
        <w:rPr>
          <w:sz w:val="12"/>
        </w:rPr>
        <w:t>+</w:t>
      </w:r>
      <w:r>
        <w:tab/>
        <w:t>Mont.Dämmpl.Stand.123x140x18.m.Aussp.75x50</w:t>
      </w:r>
      <w:r>
        <w:tab/>
        <w:t xml:space="preserve">Stk </w:t>
      </w:r>
    </w:p>
    <w:p w:rsidR="00401BE3" w:rsidRDefault="00401BE3" w:rsidP="00401BE3">
      <w:pPr>
        <w:pStyle w:val="Langtext"/>
      </w:pPr>
      <w:r>
        <w:t>Montagedämmplatte 1230 x 1400 x 180mm</w:t>
      </w:r>
    </w:p>
    <w:p w:rsidR="00401BE3" w:rsidRDefault="00401BE3" w:rsidP="00401BE3">
      <w:pPr>
        <w:pStyle w:val="Langtext"/>
      </w:pPr>
      <w:r>
        <w:t>z.B. ACO Therm® Block Standard mit Aussparung für Leibungsfenster 75 x 50cm oder Gleichwertiges.</w:t>
      </w:r>
    </w:p>
    <w:p w:rsidR="00401BE3" w:rsidRDefault="00401BE3" w:rsidP="00401BE3">
      <w:pPr>
        <w:pStyle w:val="Langtext"/>
      </w:pPr>
      <w:r>
        <w:t>Angebotenes Erzeugnis:</w:t>
      </w:r>
    </w:p>
    <w:p w:rsidR="00401BE3" w:rsidRDefault="00401BE3" w:rsidP="00401BE3">
      <w:pPr>
        <w:pStyle w:val="Langtext"/>
      </w:pPr>
    </w:p>
    <w:p w:rsidR="00401BE3" w:rsidRDefault="00401BE3" w:rsidP="00401BE3">
      <w:pPr>
        <w:pStyle w:val="Folgeposition"/>
        <w:keepNext/>
        <w:keepLines/>
      </w:pPr>
      <w:r>
        <w:t>I</w:t>
      </w:r>
      <w:r>
        <w:rPr>
          <w:sz w:val="12"/>
        </w:rPr>
        <w:t>+</w:t>
      </w:r>
      <w:r>
        <w:tab/>
        <w:t>Mont.Dämmpl.Stand.123x140x18.m.Aussp.80x60</w:t>
      </w:r>
      <w:r>
        <w:tab/>
        <w:t xml:space="preserve">Stk </w:t>
      </w:r>
    </w:p>
    <w:p w:rsidR="00401BE3" w:rsidRDefault="00401BE3" w:rsidP="00401BE3">
      <w:pPr>
        <w:pStyle w:val="Langtext"/>
      </w:pPr>
      <w:r>
        <w:t>Montagedämmplatte 1230 x 1400 x 180mm</w:t>
      </w:r>
    </w:p>
    <w:p w:rsidR="00401BE3" w:rsidRDefault="00401BE3" w:rsidP="00401BE3">
      <w:pPr>
        <w:pStyle w:val="Langtext"/>
      </w:pPr>
      <w:r>
        <w:t>z.B. ACO Therm® Block Standard mit Aussparung für Leibungsfenster 80 x 60cm oder Gleichwertiges.</w:t>
      </w:r>
    </w:p>
    <w:p w:rsidR="00401BE3" w:rsidRDefault="00401BE3" w:rsidP="00401BE3">
      <w:pPr>
        <w:pStyle w:val="Langtext"/>
      </w:pPr>
      <w:r>
        <w:t>Angebotenes Erzeugnis:</w:t>
      </w:r>
    </w:p>
    <w:p w:rsidR="00401BE3" w:rsidRDefault="00401BE3" w:rsidP="00401BE3">
      <w:pPr>
        <w:pStyle w:val="Langtext"/>
      </w:pPr>
    </w:p>
    <w:p w:rsidR="00401BE3" w:rsidRDefault="00401BE3" w:rsidP="00401BE3">
      <w:pPr>
        <w:pStyle w:val="Folgeposition"/>
        <w:keepNext/>
        <w:keepLines/>
      </w:pPr>
      <w:r>
        <w:t>J</w:t>
      </w:r>
      <w:r>
        <w:rPr>
          <w:sz w:val="12"/>
        </w:rPr>
        <w:t>+</w:t>
      </w:r>
      <w:r>
        <w:tab/>
        <w:t>Mont.Dämmpl.Stand.123x140x18.m.Aussp.100x50</w:t>
      </w:r>
      <w:r>
        <w:tab/>
        <w:t xml:space="preserve">Stk </w:t>
      </w:r>
    </w:p>
    <w:p w:rsidR="00401BE3" w:rsidRDefault="00401BE3" w:rsidP="00401BE3">
      <w:pPr>
        <w:pStyle w:val="Langtext"/>
      </w:pPr>
      <w:r>
        <w:t>Montagedämmplatte 1230 x 1400 x 180mm</w:t>
      </w:r>
    </w:p>
    <w:p w:rsidR="00401BE3" w:rsidRDefault="00401BE3" w:rsidP="00401BE3">
      <w:pPr>
        <w:pStyle w:val="Langtext"/>
      </w:pPr>
      <w:r>
        <w:lastRenderedPageBreak/>
        <w:t>z.B. ACO Therm® Block Standard mit Aussparung für Leibungsfenster 100 x 50cm oder Gleichwertiges.</w:t>
      </w:r>
    </w:p>
    <w:p w:rsidR="00401BE3" w:rsidRDefault="00952CDF" w:rsidP="00952CDF">
      <w:pPr>
        <w:pStyle w:val="Langtext"/>
      </w:pPr>
      <w:r>
        <w:t>Angebotenes Erzeugnis:</w:t>
      </w:r>
    </w:p>
    <w:p w:rsidR="00952CDF" w:rsidRDefault="00952CDF" w:rsidP="00952CDF">
      <w:pPr>
        <w:pStyle w:val="Langtext"/>
      </w:pPr>
    </w:p>
    <w:p w:rsidR="00952CDF" w:rsidRDefault="00952CDF" w:rsidP="00952CDF">
      <w:pPr>
        <w:pStyle w:val="Folgeposition"/>
        <w:keepNext/>
        <w:keepLines/>
      </w:pPr>
      <w:r>
        <w:t>K</w:t>
      </w:r>
      <w:r>
        <w:rPr>
          <w:sz w:val="12"/>
        </w:rPr>
        <w:t>+</w:t>
      </w:r>
      <w:r>
        <w:tab/>
        <w:t>Mont.Dämmpl.Stand.123x140x18.m.Aussp.100x62,5</w:t>
      </w:r>
      <w:r>
        <w:tab/>
        <w:t xml:space="preserve">Stk </w:t>
      </w:r>
    </w:p>
    <w:p w:rsidR="00952CDF" w:rsidRDefault="00952CDF" w:rsidP="00952CDF">
      <w:pPr>
        <w:pStyle w:val="Langtext"/>
      </w:pPr>
      <w:r>
        <w:t>Montagedämmplatte 1230 x 1400 x 180mm</w:t>
      </w:r>
    </w:p>
    <w:p w:rsidR="00952CDF" w:rsidRDefault="00952CDF" w:rsidP="00952CDF">
      <w:pPr>
        <w:pStyle w:val="Langtext"/>
      </w:pPr>
      <w:r>
        <w:t>z.B. ACO Therm® Block Standard mit Aussparung für Leibungsfenster 100 x 62,5cm oder Gleichwertiges.</w:t>
      </w:r>
    </w:p>
    <w:p w:rsidR="00952CDF" w:rsidRDefault="00952CDF" w:rsidP="00952CDF">
      <w:pPr>
        <w:pStyle w:val="Langtext"/>
      </w:pPr>
      <w:r>
        <w:t>Angebotenes Erzeugnis:</w:t>
      </w:r>
    </w:p>
    <w:p w:rsidR="00952CDF" w:rsidRDefault="00952CDF" w:rsidP="00952CDF">
      <w:pPr>
        <w:pStyle w:val="Langtext"/>
      </w:pPr>
    </w:p>
    <w:p w:rsidR="00952CDF" w:rsidRDefault="00952CDF" w:rsidP="00952CDF">
      <w:pPr>
        <w:pStyle w:val="Folgeposition"/>
        <w:keepNext/>
        <w:keepLines/>
      </w:pPr>
      <w:r>
        <w:t>L</w:t>
      </w:r>
      <w:r>
        <w:rPr>
          <w:sz w:val="12"/>
        </w:rPr>
        <w:t>+</w:t>
      </w:r>
      <w:r>
        <w:tab/>
        <w:t>Mont.Dämmpl.Stand.123x140x18.m.Aussp.100x75</w:t>
      </w:r>
      <w:r>
        <w:tab/>
        <w:t xml:space="preserve">Stk </w:t>
      </w:r>
    </w:p>
    <w:p w:rsidR="00952CDF" w:rsidRDefault="00952CDF" w:rsidP="00952CDF">
      <w:pPr>
        <w:pStyle w:val="Langtext"/>
      </w:pPr>
      <w:r>
        <w:t>Montagedämmplatte 1230 x 1400 x 180mm</w:t>
      </w:r>
    </w:p>
    <w:p w:rsidR="00952CDF" w:rsidRDefault="00952CDF" w:rsidP="00952CDF">
      <w:pPr>
        <w:pStyle w:val="Langtext"/>
      </w:pPr>
      <w:r>
        <w:t>z.B. ACO Therm® Block Standard mit Aussparung für Leibungsfenster 100 x 75cm oder Gleichwertiges.</w:t>
      </w:r>
    </w:p>
    <w:p w:rsidR="00952CDF" w:rsidRDefault="00952CDF" w:rsidP="00952CDF">
      <w:pPr>
        <w:pStyle w:val="Langtext"/>
      </w:pPr>
      <w:r>
        <w:t>Angebotenes Erzeugnis:</w:t>
      </w:r>
    </w:p>
    <w:p w:rsidR="00952CDF" w:rsidRDefault="00952CDF" w:rsidP="00952CDF">
      <w:pPr>
        <w:pStyle w:val="Langtext"/>
      </w:pPr>
    </w:p>
    <w:p w:rsidR="00952CDF" w:rsidRDefault="00952CDF" w:rsidP="00952CDF">
      <w:pPr>
        <w:pStyle w:val="Folgeposition"/>
        <w:keepNext/>
        <w:keepLines/>
      </w:pPr>
      <w:r>
        <w:t>M</w:t>
      </w:r>
      <w:r>
        <w:rPr>
          <w:sz w:val="12"/>
        </w:rPr>
        <w:t>+</w:t>
      </w:r>
      <w:r>
        <w:tab/>
        <w:t>Mont.Dämmpl.Stand.123x140x18.m.Aussp.100x80</w:t>
      </w:r>
      <w:r>
        <w:tab/>
        <w:t xml:space="preserve">Stk </w:t>
      </w:r>
    </w:p>
    <w:p w:rsidR="00952CDF" w:rsidRDefault="00952CDF" w:rsidP="00952CDF">
      <w:pPr>
        <w:pStyle w:val="Langtext"/>
      </w:pPr>
      <w:r>
        <w:t>Montagedämmplatte 1230 x 1400 x 180mm</w:t>
      </w:r>
    </w:p>
    <w:p w:rsidR="00952CDF" w:rsidRDefault="00952CDF" w:rsidP="00952CDF">
      <w:pPr>
        <w:pStyle w:val="Langtext"/>
      </w:pPr>
      <w:r>
        <w:t>z.B. ACO Therm® Block Standard mit Aussparung für Leibungsfenster 100 x 80cm oder Gleichwertiges.</w:t>
      </w:r>
    </w:p>
    <w:p w:rsidR="00952CDF" w:rsidRDefault="00952CDF" w:rsidP="00952CDF">
      <w:pPr>
        <w:pStyle w:val="Langtext"/>
      </w:pPr>
      <w:r>
        <w:t>Angebotenes Erzeugnis:</w:t>
      </w:r>
    </w:p>
    <w:p w:rsidR="00952CDF" w:rsidRDefault="00952CDF" w:rsidP="00952CDF">
      <w:pPr>
        <w:pStyle w:val="Langtext"/>
      </w:pPr>
    </w:p>
    <w:p w:rsidR="00952CDF" w:rsidRDefault="00952CDF" w:rsidP="00952CDF">
      <w:pPr>
        <w:pStyle w:val="Folgeposition"/>
        <w:keepNext/>
        <w:keepLines/>
      </w:pPr>
      <w:r>
        <w:t>N</w:t>
      </w:r>
      <w:r>
        <w:rPr>
          <w:sz w:val="12"/>
        </w:rPr>
        <w:t>+</w:t>
      </w:r>
      <w:r>
        <w:tab/>
        <w:t>Mont.Dämmpl.Stand.123x140x18.m.Aussp.100x100</w:t>
      </w:r>
      <w:r>
        <w:tab/>
        <w:t xml:space="preserve">Stk </w:t>
      </w:r>
    </w:p>
    <w:p w:rsidR="00952CDF" w:rsidRDefault="00952CDF" w:rsidP="00952CDF">
      <w:pPr>
        <w:pStyle w:val="Langtext"/>
      </w:pPr>
      <w:r>
        <w:t>Montagedämmplatte 1230 x 1400 x 180mm</w:t>
      </w:r>
    </w:p>
    <w:p w:rsidR="00952CDF" w:rsidRDefault="00952CDF" w:rsidP="00952CDF">
      <w:pPr>
        <w:pStyle w:val="Langtext"/>
      </w:pPr>
      <w:r>
        <w:t>z.B. ACO Therm® Block Standard mit Aussparung für Leibungsfenster 100 x 100cm oder Gleichwertiges.</w:t>
      </w:r>
    </w:p>
    <w:p w:rsidR="00952CDF" w:rsidRDefault="00952CDF" w:rsidP="00952CDF">
      <w:pPr>
        <w:pStyle w:val="Langtext"/>
      </w:pPr>
      <w:r>
        <w:t>Angebotenes Erzeugnis:</w:t>
      </w:r>
    </w:p>
    <w:p w:rsidR="00952CDF" w:rsidRDefault="00952CDF" w:rsidP="00952CDF">
      <w:pPr>
        <w:pStyle w:val="Langtext"/>
      </w:pPr>
    </w:p>
    <w:p w:rsidR="00952CDF" w:rsidRDefault="00952CDF" w:rsidP="00952CDF">
      <w:pPr>
        <w:pStyle w:val="Folgeposition"/>
        <w:keepNext/>
        <w:keepLines/>
      </w:pPr>
      <w:r>
        <w:t>O</w:t>
      </w:r>
      <w:r>
        <w:rPr>
          <w:sz w:val="12"/>
        </w:rPr>
        <w:t>+</w:t>
      </w:r>
      <w:r>
        <w:tab/>
        <w:t>Mont.Dämmpl.Stand.123x140x20.m.Aussp.75x50</w:t>
      </w:r>
      <w:r>
        <w:tab/>
        <w:t xml:space="preserve">Stk </w:t>
      </w:r>
    </w:p>
    <w:p w:rsidR="00952CDF" w:rsidRDefault="00952CDF" w:rsidP="00952CDF">
      <w:pPr>
        <w:pStyle w:val="Langtext"/>
      </w:pPr>
      <w:r>
        <w:t>Montagedämmplatte 1230 x 1400 x 200mm</w:t>
      </w:r>
    </w:p>
    <w:p w:rsidR="00952CDF" w:rsidRDefault="00952CDF" w:rsidP="00952CDF">
      <w:pPr>
        <w:pStyle w:val="Langtext"/>
      </w:pPr>
      <w:r>
        <w:t>z.B. ACO Therm® Block Standard mit Aussparung für Leibungsfenster 75 x 50cm oder Gleichwertiges.</w:t>
      </w:r>
    </w:p>
    <w:p w:rsidR="00952CDF" w:rsidRDefault="00952CDF" w:rsidP="00952CDF">
      <w:pPr>
        <w:pStyle w:val="Langtext"/>
      </w:pPr>
      <w:r>
        <w:t>Angebotenes Erzeugnis:</w:t>
      </w:r>
    </w:p>
    <w:p w:rsidR="00952CDF" w:rsidRDefault="00952CDF" w:rsidP="00952CDF">
      <w:pPr>
        <w:pStyle w:val="Langtext"/>
      </w:pPr>
    </w:p>
    <w:p w:rsidR="00952CDF" w:rsidRDefault="00952CDF" w:rsidP="00952CDF">
      <w:pPr>
        <w:pStyle w:val="Folgeposition"/>
        <w:keepNext/>
        <w:keepLines/>
      </w:pPr>
      <w:r>
        <w:t>P</w:t>
      </w:r>
      <w:r>
        <w:rPr>
          <w:sz w:val="12"/>
        </w:rPr>
        <w:t>+</w:t>
      </w:r>
      <w:r>
        <w:tab/>
        <w:t>Mont.Dämmpl.Stand.123x140x20.m.Aussp.80x60</w:t>
      </w:r>
      <w:r>
        <w:tab/>
        <w:t xml:space="preserve">Stk </w:t>
      </w:r>
    </w:p>
    <w:p w:rsidR="00952CDF" w:rsidRDefault="00952CDF" w:rsidP="00952CDF">
      <w:pPr>
        <w:pStyle w:val="Langtext"/>
      </w:pPr>
      <w:r>
        <w:t>Montagedämmplatte 1230 x 1400 x 200mm</w:t>
      </w:r>
    </w:p>
    <w:p w:rsidR="00952CDF" w:rsidRDefault="00952CDF" w:rsidP="00952CDF">
      <w:pPr>
        <w:pStyle w:val="Langtext"/>
      </w:pPr>
      <w:r>
        <w:t>z.B. ACO Therm® Block Standard mit Aussparung für Leibungsfenster 80 x 60cm oder Gleichwertiges.</w:t>
      </w:r>
    </w:p>
    <w:p w:rsidR="00952CDF" w:rsidRDefault="00952CDF" w:rsidP="00952CDF">
      <w:pPr>
        <w:pStyle w:val="Langtext"/>
      </w:pPr>
      <w:r>
        <w:t>Angebotenes Erzeugnis:</w:t>
      </w:r>
    </w:p>
    <w:p w:rsidR="00952CDF" w:rsidRDefault="00952CDF" w:rsidP="00952CDF">
      <w:pPr>
        <w:pStyle w:val="Langtext"/>
      </w:pPr>
    </w:p>
    <w:p w:rsidR="00952CDF" w:rsidRDefault="00952CDF" w:rsidP="00952CDF">
      <w:pPr>
        <w:pStyle w:val="Folgeposition"/>
        <w:keepNext/>
        <w:keepLines/>
      </w:pPr>
      <w:r>
        <w:t>Q</w:t>
      </w:r>
      <w:r>
        <w:rPr>
          <w:sz w:val="12"/>
        </w:rPr>
        <w:t>+</w:t>
      </w:r>
      <w:r>
        <w:tab/>
        <w:t>Mont.Dämmpl.Stand.123x140x20.m.Aussp.100x50</w:t>
      </w:r>
      <w:r>
        <w:tab/>
        <w:t xml:space="preserve">Stk </w:t>
      </w:r>
    </w:p>
    <w:p w:rsidR="00952CDF" w:rsidRDefault="00952CDF" w:rsidP="00952CDF">
      <w:pPr>
        <w:pStyle w:val="Langtext"/>
      </w:pPr>
      <w:r>
        <w:t>Montagedämmplatte 1230 x 1400 x 200mm</w:t>
      </w:r>
    </w:p>
    <w:p w:rsidR="00952CDF" w:rsidRDefault="00952CDF" w:rsidP="00952CDF">
      <w:pPr>
        <w:pStyle w:val="Langtext"/>
      </w:pPr>
      <w:r>
        <w:t>z.B. ACO Therm® Block Standard mit Aussparung für Leibungsfenster 100 x 50cm oder Gleichwertiges.</w:t>
      </w:r>
    </w:p>
    <w:p w:rsidR="00952CDF" w:rsidRDefault="00952CDF" w:rsidP="00952CDF">
      <w:pPr>
        <w:pStyle w:val="Langtext"/>
      </w:pPr>
      <w:r>
        <w:t>Angebotenes Erzeugnis:</w:t>
      </w:r>
    </w:p>
    <w:p w:rsidR="00952CDF" w:rsidRDefault="00952CDF" w:rsidP="00952CDF">
      <w:pPr>
        <w:pStyle w:val="Langtext"/>
      </w:pPr>
    </w:p>
    <w:p w:rsidR="00952CDF" w:rsidRDefault="00952CDF" w:rsidP="00952CDF">
      <w:pPr>
        <w:pStyle w:val="Folgeposition"/>
        <w:keepNext/>
        <w:keepLines/>
      </w:pPr>
      <w:r>
        <w:t>R</w:t>
      </w:r>
      <w:r>
        <w:rPr>
          <w:sz w:val="12"/>
        </w:rPr>
        <w:t>+</w:t>
      </w:r>
      <w:r>
        <w:tab/>
        <w:t>Mont.Dämmpl.Stand.123x140x20.m.Aussp.100x62,5</w:t>
      </w:r>
      <w:r>
        <w:tab/>
        <w:t xml:space="preserve">Stk </w:t>
      </w:r>
    </w:p>
    <w:p w:rsidR="00952CDF" w:rsidRDefault="00952CDF" w:rsidP="00952CDF">
      <w:pPr>
        <w:pStyle w:val="Langtext"/>
      </w:pPr>
      <w:r>
        <w:t>Montagedämmplatte 1230 x 1400 x 200mm</w:t>
      </w:r>
    </w:p>
    <w:p w:rsidR="00952CDF" w:rsidRDefault="00952CDF" w:rsidP="00952CDF">
      <w:pPr>
        <w:pStyle w:val="Langtext"/>
      </w:pPr>
      <w:r>
        <w:t>z.B. ACO Therm® Block Standard mit Aussparung für Leibungsfenster 100 x 62,5cm oder Gleichwertiges.</w:t>
      </w:r>
    </w:p>
    <w:p w:rsidR="00952CDF" w:rsidRDefault="00952CDF" w:rsidP="00952CDF">
      <w:pPr>
        <w:pStyle w:val="Langtext"/>
      </w:pPr>
      <w:r>
        <w:t>Angebotenes Erzeugnis:</w:t>
      </w:r>
    </w:p>
    <w:p w:rsidR="00952CDF" w:rsidRDefault="00952CDF" w:rsidP="00952CDF">
      <w:pPr>
        <w:pStyle w:val="Langtext"/>
      </w:pPr>
    </w:p>
    <w:p w:rsidR="00952CDF" w:rsidRDefault="00952CDF" w:rsidP="00952CDF">
      <w:pPr>
        <w:pStyle w:val="Folgeposition"/>
        <w:keepNext/>
        <w:keepLines/>
      </w:pPr>
      <w:r>
        <w:t>S</w:t>
      </w:r>
      <w:r>
        <w:rPr>
          <w:sz w:val="12"/>
        </w:rPr>
        <w:t>+</w:t>
      </w:r>
      <w:r>
        <w:tab/>
        <w:t>Mont.Dämmpl.Stand.123x140x20.m.Aussp.100x75</w:t>
      </w:r>
      <w:r>
        <w:tab/>
        <w:t xml:space="preserve">Stk </w:t>
      </w:r>
    </w:p>
    <w:p w:rsidR="00952CDF" w:rsidRDefault="00952CDF" w:rsidP="00952CDF">
      <w:pPr>
        <w:pStyle w:val="Langtext"/>
      </w:pPr>
      <w:r>
        <w:t>Montagedämmplatte 1230 x 1400 x 200mm</w:t>
      </w:r>
    </w:p>
    <w:p w:rsidR="00952CDF" w:rsidRDefault="00952CDF" w:rsidP="00952CDF">
      <w:pPr>
        <w:pStyle w:val="Langtext"/>
      </w:pPr>
      <w:r>
        <w:t>z.B. ACO Therm® Block Standard mit Aussparung für Leibungsfenster 100 x 75cm oder Gleichwertiges.</w:t>
      </w:r>
    </w:p>
    <w:p w:rsidR="00952CDF" w:rsidRDefault="00952CDF" w:rsidP="00952CDF">
      <w:pPr>
        <w:pStyle w:val="Langtext"/>
      </w:pPr>
      <w:r>
        <w:t>Angebotenes Erzeugnis:</w:t>
      </w:r>
    </w:p>
    <w:p w:rsidR="00952CDF" w:rsidRDefault="00952CDF" w:rsidP="00952CDF">
      <w:pPr>
        <w:pStyle w:val="Langtext"/>
      </w:pPr>
    </w:p>
    <w:p w:rsidR="00952CDF" w:rsidRDefault="00952CDF" w:rsidP="00952CDF">
      <w:pPr>
        <w:pStyle w:val="Folgeposition"/>
        <w:keepNext/>
        <w:keepLines/>
      </w:pPr>
      <w:r>
        <w:t>T</w:t>
      </w:r>
      <w:r>
        <w:rPr>
          <w:sz w:val="12"/>
        </w:rPr>
        <w:t>+</w:t>
      </w:r>
      <w:r>
        <w:tab/>
        <w:t>Mont.Dämmpl.Stand.123x140x20.m.Aussp.100x80</w:t>
      </w:r>
      <w:r>
        <w:tab/>
        <w:t xml:space="preserve">Stk </w:t>
      </w:r>
    </w:p>
    <w:p w:rsidR="00952CDF" w:rsidRDefault="00952CDF" w:rsidP="00952CDF">
      <w:pPr>
        <w:pStyle w:val="Langtext"/>
      </w:pPr>
      <w:r>
        <w:t>Montagedämmplatte 1230 x 1400 x 200mm</w:t>
      </w:r>
    </w:p>
    <w:p w:rsidR="00952CDF" w:rsidRDefault="00952CDF" w:rsidP="00952CDF">
      <w:pPr>
        <w:pStyle w:val="Langtext"/>
      </w:pPr>
      <w:r>
        <w:t>z.B. ACO Therm® Block Standard mit Aussparung für Leibungsfenster 100 x 80cm oder Gleichwertiges.</w:t>
      </w:r>
    </w:p>
    <w:p w:rsidR="00952CDF" w:rsidRDefault="00952CDF" w:rsidP="00952CDF">
      <w:pPr>
        <w:pStyle w:val="Langtext"/>
      </w:pPr>
      <w:r>
        <w:t>Angebotenes Erzeugnis:</w:t>
      </w:r>
    </w:p>
    <w:p w:rsidR="00952CDF" w:rsidRDefault="00952CDF" w:rsidP="00952CDF">
      <w:pPr>
        <w:pStyle w:val="Langtext"/>
      </w:pPr>
    </w:p>
    <w:p w:rsidR="00952CDF" w:rsidRDefault="00952CDF" w:rsidP="00952CDF">
      <w:pPr>
        <w:pStyle w:val="Folgeposition"/>
        <w:keepNext/>
        <w:keepLines/>
      </w:pPr>
      <w:r>
        <w:t>U</w:t>
      </w:r>
      <w:r>
        <w:rPr>
          <w:sz w:val="12"/>
        </w:rPr>
        <w:t>+</w:t>
      </w:r>
      <w:r>
        <w:tab/>
        <w:t>Mont.Dämmpl.Stand.123x140x20.m.Aussp.100x100</w:t>
      </w:r>
      <w:r>
        <w:tab/>
        <w:t xml:space="preserve">Stk </w:t>
      </w:r>
    </w:p>
    <w:p w:rsidR="00952CDF" w:rsidRDefault="00952CDF" w:rsidP="00952CDF">
      <w:pPr>
        <w:pStyle w:val="Langtext"/>
      </w:pPr>
      <w:r>
        <w:t>Montagedämmplatte 1230 x 1400 x 200mm</w:t>
      </w:r>
    </w:p>
    <w:p w:rsidR="00952CDF" w:rsidRDefault="00952CDF" w:rsidP="00952CDF">
      <w:pPr>
        <w:pStyle w:val="Langtext"/>
      </w:pPr>
      <w:r>
        <w:t>z.B. ACO Therm® Block Standard mit Aussparung für Leibungsfenster 100 x 100cm oder Gleichwertiges.</w:t>
      </w:r>
    </w:p>
    <w:p w:rsidR="00952CDF" w:rsidRDefault="00952CDF" w:rsidP="00952CDF">
      <w:pPr>
        <w:pStyle w:val="Langtext"/>
      </w:pPr>
      <w:r>
        <w:t>Angebotenes Erzeugnis:</w:t>
      </w:r>
    </w:p>
    <w:p w:rsidR="00952CDF" w:rsidRDefault="00952CDF" w:rsidP="00952CDF">
      <w:pPr>
        <w:pStyle w:val="Langtext"/>
      </w:pPr>
    </w:p>
    <w:p w:rsidR="00952CDF" w:rsidRDefault="00952CDF" w:rsidP="00952CDF">
      <w:pPr>
        <w:pStyle w:val="TrennungPOS"/>
      </w:pPr>
    </w:p>
    <w:p w:rsidR="00952CDF" w:rsidRDefault="00952CDF" w:rsidP="00952CDF">
      <w:pPr>
        <w:pStyle w:val="GrundtextPosNr"/>
        <w:keepNext/>
        <w:keepLines/>
      </w:pPr>
      <w:r>
        <w:t>09.3B 03</w:t>
      </w:r>
    </w:p>
    <w:p w:rsidR="00952CDF" w:rsidRDefault="00952CDF" w:rsidP="00952CDF">
      <w:pPr>
        <w:pStyle w:val="Grundtext"/>
      </w:pPr>
      <w:r>
        <w:t>Montagedämmplatte Therm® Block Standard mit Fensteraussparung. für wärmebrückenfreie Lichtschachtmontage, bestehend aus hochdämmenden PUR-Schaum und erdseitiger Deckfolie aus GFK und Holzkern, Wärmeleitwert: 0,025 W/(mK)</w:t>
      </w:r>
    </w:p>
    <w:p w:rsidR="00952CDF" w:rsidRDefault="00952CDF" w:rsidP="00952CDF">
      <w:pPr>
        <w:pStyle w:val="Grundtext"/>
      </w:pPr>
      <w:r>
        <w:lastRenderedPageBreak/>
        <w:t>Breite: 1500 mm Höhe: 1400 mm, Wärmeleitwert: 0,025 W/(mK), Montierbare Lichtschachtgrößen: 1000x600x400 cm, 1000x1000x400 cm, 1000x1300x400 cm, 1250x1000x400 cm, 1000x1000x600 cm, 1000x1300x600 cm, 1250x1300x600 cm, inkl. Dämmplattenkleber liefern und nach Herstellerangaben einbauen</w:t>
      </w:r>
    </w:p>
    <w:p w:rsidR="00952CDF" w:rsidRDefault="00952CDF" w:rsidP="00952CDF">
      <w:pPr>
        <w:pStyle w:val="Grundtext"/>
      </w:pPr>
    </w:p>
    <w:p w:rsidR="00952CDF" w:rsidRDefault="00952CDF" w:rsidP="00952CDF">
      <w:pPr>
        <w:pStyle w:val="Grundtext"/>
      </w:pPr>
    </w:p>
    <w:p w:rsidR="00952CDF" w:rsidRDefault="00952CDF" w:rsidP="00952CDF">
      <w:pPr>
        <w:pStyle w:val="Grundtext"/>
      </w:pPr>
    </w:p>
    <w:p w:rsidR="00952CDF" w:rsidRDefault="00952CDF" w:rsidP="00952CDF">
      <w:pPr>
        <w:pStyle w:val="Folgeposition"/>
        <w:keepNext/>
        <w:keepLines/>
      </w:pPr>
      <w:r>
        <w:t>A</w:t>
      </w:r>
      <w:r>
        <w:rPr>
          <w:sz w:val="12"/>
        </w:rPr>
        <w:t>+</w:t>
      </w:r>
      <w:r>
        <w:tab/>
        <w:t>Mont.Dämmpl.Stand.150x140x8.m.Aussp.75x50</w:t>
      </w:r>
      <w:r>
        <w:tab/>
        <w:t xml:space="preserve">Stk </w:t>
      </w:r>
    </w:p>
    <w:p w:rsidR="00952CDF" w:rsidRDefault="00952CDF" w:rsidP="00952CDF">
      <w:pPr>
        <w:pStyle w:val="Langtext"/>
      </w:pPr>
      <w:r>
        <w:t>Montagedämmplatte 1500 x 1400 x 80mm</w:t>
      </w:r>
    </w:p>
    <w:p w:rsidR="00952CDF" w:rsidRDefault="00952CDF" w:rsidP="00952CDF">
      <w:pPr>
        <w:pStyle w:val="Langtext"/>
      </w:pPr>
      <w:r>
        <w:t>z.B. ACO Therm® Block Standard mit Aussparung für Leibungsfenster 75 x 50cm oder Gleichwertiges.</w:t>
      </w:r>
    </w:p>
    <w:p w:rsidR="00952CDF" w:rsidRDefault="00952CDF" w:rsidP="00952CDF">
      <w:pPr>
        <w:pStyle w:val="Langtext"/>
      </w:pPr>
      <w:r>
        <w:t>Angebotenes Erzeugnis:</w:t>
      </w:r>
    </w:p>
    <w:p w:rsidR="00952CDF" w:rsidRDefault="00952CDF" w:rsidP="00952CDF">
      <w:pPr>
        <w:pStyle w:val="Langtext"/>
      </w:pPr>
    </w:p>
    <w:p w:rsidR="00952CDF" w:rsidRDefault="00952CDF" w:rsidP="00952CDF">
      <w:pPr>
        <w:pStyle w:val="Folgeposition"/>
        <w:keepNext/>
        <w:keepLines/>
      </w:pPr>
      <w:r>
        <w:t>B</w:t>
      </w:r>
      <w:r>
        <w:rPr>
          <w:sz w:val="12"/>
        </w:rPr>
        <w:t>+</w:t>
      </w:r>
      <w:r>
        <w:tab/>
        <w:t>Mont.Dämmpl.Stand.150x140x8.m.Aussp.80x60</w:t>
      </w:r>
      <w:r>
        <w:tab/>
        <w:t xml:space="preserve">Stk </w:t>
      </w:r>
    </w:p>
    <w:p w:rsidR="00952CDF" w:rsidRDefault="00952CDF" w:rsidP="00952CDF">
      <w:pPr>
        <w:pStyle w:val="Langtext"/>
      </w:pPr>
      <w:r>
        <w:t>Montagedämmplatte 1500 x 1400 x 80mm</w:t>
      </w:r>
    </w:p>
    <w:p w:rsidR="00952CDF" w:rsidRDefault="00952CDF" w:rsidP="00952CDF">
      <w:pPr>
        <w:pStyle w:val="Langtext"/>
      </w:pPr>
      <w:r>
        <w:t>z.B. ACO Therm® Block Standard mit Aussparung für Leibungsfenster 80 x 60cm oder Gleichwertiges.</w:t>
      </w:r>
    </w:p>
    <w:p w:rsidR="00952CDF" w:rsidRDefault="00952CDF" w:rsidP="00952CDF">
      <w:pPr>
        <w:pStyle w:val="Langtext"/>
      </w:pPr>
      <w:r>
        <w:t>Angebotenes Erzeugnis:</w:t>
      </w:r>
    </w:p>
    <w:p w:rsidR="00952CDF" w:rsidRDefault="00952CDF" w:rsidP="00952CDF">
      <w:pPr>
        <w:pStyle w:val="Langtext"/>
      </w:pPr>
    </w:p>
    <w:p w:rsidR="00952CDF" w:rsidRDefault="00952CDF" w:rsidP="00952CDF">
      <w:pPr>
        <w:pStyle w:val="Folgeposition"/>
        <w:keepNext/>
        <w:keepLines/>
      </w:pPr>
      <w:r>
        <w:t>C</w:t>
      </w:r>
      <w:r>
        <w:rPr>
          <w:sz w:val="12"/>
        </w:rPr>
        <w:t>+</w:t>
      </w:r>
      <w:r>
        <w:tab/>
        <w:t>Mont.Dämmpl.Stand.150x140x8.m.Aussp.100x50</w:t>
      </w:r>
      <w:r>
        <w:tab/>
        <w:t xml:space="preserve">Stk </w:t>
      </w:r>
    </w:p>
    <w:p w:rsidR="00952CDF" w:rsidRDefault="00952CDF" w:rsidP="00952CDF">
      <w:pPr>
        <w:pStyle w:val="Langtext"/>
      </w:pPr>
      <w:r>
        <w:t>Montagedämmplatte 1500 x 1400 x 80mm</w:t>
      </w:r>
    </w:p>
    <w:p w:rsidR="00952CDF" w:rsidRDefault="00952CDF" w:rsidP="00952CDF">
      <w:pPr>
        <w:pStyle w:val="Langtext"/>
      </w:pPr>
      <w:r>
        <w:t>z.B. ACO Therm® Block Standard mit Aussparung für Leibungsfenster 100 x 50cm oder Gleichwertiges.</w:t>
      </w:r>
    </w:p>
    <w:p w:rsidR="00952CDF" w:rsidRDefault="00952CDF" w:rsidP="00952CDF">
      <w:pPr>
        <w:pStyle w:val="Langtext"/>
      </w:pPr>
      <w:r>
        <w:t>Angebotenes Erzeugnis:</w:t>
      </w:r>
    </w:p>
    <w:p w:rsidR="00952CDF" w:rsidRDefault="00952CDF" w:rsidP="00952CDF">
      <w:pPr>
        <w:pStyle w:val="Langtext"/>
      </w:pPr>
    </w:p>
    <w:p w:rsidR="00952CDF" w:rsidRDefault="00952CDF" w:rsidP="00952CDF">
      <w:pPr>
        <w:pStyle w:val="Folgeposition"/>
        <w:keepNext/>
        <w:keepLines/>
      </w:pPr>
      <w:r>
        <w:t>D</w:t>
      </w:r>
      <w:r>
        <w:rPr>
          <w:sz w:val="12"/>
        </w:rPr>
        <w:t>+</w:t>
      </w:r>
      <w:r>
        <w:tab/>
        <w:t>Mont.Dämmpl.Stand.150x140x8.m.Aussp.100x62,5</w:t>
      </w:r>
      <w:r>
        <w:tab/>
        <w:t xml:space="preserve">Stk </w:t>
      </w:r>
    </w:p>
    <w:p w:rsidR="00952CDF" w:rsidRDefault="00952CDF" w:rsidP="00952CDF">
      <w:pPr>
        <w:pStyle w:val="Langtext"/>
      </w:pPr>
      <w:r>
        <w:t>Montagedämmplatte 1500 x 1400 x 80mm</w:t>
      </w:r>
    </w:p>
    <w:p w:rsidR="00952CDF" w:rsidRDefault="00952CDF" w:rsidP="00952CDF">
      <w:pPr>
        <w:pStyle w:val="Langtext"/>
      </w:pPr>
      <w:r>
        <w:t>z.B. ACO Therm® Block Standard mit Aussparung für Leibungsfenster 100 x 62,5cm oder Gleichwertiges.</w:t>
      </w:r>
    </w:p>
    <w:p w:rsidR="00952CDF" w:rsidRDefault="00952CDF" w:rsidP="00952CDF">
      <w:pPr>
        <w:pStyle w:val="Langtext"/>
      </w:pPr>
      <w:r>
        <w:t>Angebotenes Erzeugnis:</w:t>
      </w:r>
    </w:p>
    <w:p w:rsidR="00952CDF" w:rsidRDefault="00952CDF" w:rsidP="00952CDF">
      <w:pPr>
        <w:pStyle w:val="Langtext"/>
      </w:pPr>
    </w:p>
    <w:p w:rsidR="00952CDF" w:rsidRDefault="00952CDF" w:rsidP="00952CDF">
      <w:pPr>
        <w:pStyle w:val="Folgeposition"/>
        <w:keepNext/>
        <w:keepLines/>
      </w:pPr>
      <w:r>
        <w:t>E</w:t>
      </w:r>
      <w:r>
        <w:rPr>
          <w:sz w:val="12"/>
        </w:rPr>
        <w:t>+</w:t>
      </w:r>
      <w:r>
        <w:tab/>
        <w:t>Mont.Dämmpl.Stand.150x140x8.m.Aussp.100x75</w:t>
      </w:r>
      <w:r>
        <w:tab/>
        <w:t xml:space="preserve">Stk </w:t>
      </w:r>
    </w:p>
    <w:p w:rsidR="00952CDF" w:rsidRDefault="00952CDF" w:rsidP="00952CDF">
      <w:pPr>
        <w:pStyle w:val="Langtext"/>
      </w:pPr>
      <w:r>
        <w:t>Montagedämmplatte 1500 x 1400 x 80mm</w:t>
      </w:r>
    </w:p>
    <w:p w:rsidR="00952CDF" w:rsidRDefault="00952CDF" w:rsidP="00952CDF">
      <w:pPr>
        <w:pStyle w:val="Langtext"/>
      </w:pPr>
      <w:r>
        <w:t>z.B. ACO Therm® Block Standard mit Aussparung für Leibungsfenster 100 x 75cm oder Gleichwertiges.</w:t>
      </w:r>
    </w:p>
    <w:p w:rsidR="00952CDF" w:rsidRDefault="00952CDF" w:rsidP="00952CDF">
      <w:pPr>
        <w:pStyle w:val="Langtext"/>
      </w:pPr>
      <w:r>
        <w:t>Angebotenes Erzeugnis:</w:t>
      </w:r>
    </w:p>
    <w:p w:rsidR="00952CDF" w:rsidRDefault="00952CDF" w:rsidP="00952CDF">
      <w:pPr>
        <w:pStyle w:val="Langtext"/>
      </w:pPr>
    </w:p>
    <w:p w:rsidR="00952CDF" w:rsidRDefault="00952CDF" w:rsidP="00952CDF">
      <w:pPr>
        <w:pStyle w:val="Folgeposition"/>
        <w:keepNext/>
        <w:keepLines/>
      </w:pPr>
      <w:r>
        <w:t>F</w:t>
      </w:r>
      <w:r>
        <w:rPr>
          <w:sz w:val="12"/>
        </w:rPr>
        <w:t>+</w:t>
      </w:r>
      <w:r>
        <w:tab/>
        <w:t>Mont.Dämmpl.Stand.150x140x8.m.Aussp.100x80</w:t>
      </w:r>
      <w:r>
        <w:tab/>
        <w:t xml:space="preserve">Stk </w:t>
      </w:r>
    </w:p>
    <w:p w:rsidR="00952CDF" w:rsidRDefault="00952CDF" w:rsidP="00952CDF">
      <w:pPr>
        <w:pStyle w:val="Langtext"/>
      </w:pPr>
      <w:r>
        <w:t>Montagedämmplatte 1500 x 1400 x 80mm</w:t>
      </w:r>
    </w:p>
    <w:p w:rsidR="00952CDF" w:rsidRDefault="00952CDF" w:rsidP="00952CDF">
      <w:pPr>
        <w:pStyle w:val="Langtext"/>
      </w:pPr>
      <w:r>
        <w:t>z.B. ACO Therm® Block Standard mit Aussparung für Leibungsfenster 100 x 80cm oder Gleichwertiges.</w:t>
      </w:r>
    </w:p>
    <w:p w:rsidR="00952CDF" w:rsidRDefault="00952CDF" w:rsidP="00952CDF">
      <w:pPr>
        <w:pStyle w:val="Langtext"/>
      </w:pPr>
      <w:r>
        <w:t>Angebotenes Erzeugnis:</w:t>
      </w:r>
    </w:p>
    <w:p w:rsidR="00952CDF" w:rsidRDefault="00952CDF" w:rsidP="00952CDF">
      <w:pPr>
        <w:pStyle w:val="Langtext"/>
      </w:pPr>
    </w:p>
    <w:p w:rsidR="00952CDF" w:rsidRDefault="00952CDF" w:rsidP="00952CDF">
      <w:pPr>
        <w:pStyle w:val="Folgeposition"/>
        <w:keepNext/>
        <w:keepLines/>
      </w:pPr>
      <w:r>
        <w:t>G</w:t>
      </w:r>
      <w:r>
        <w:rPr>
          <w:sz w:val="12"/>
        </w:rPr>
        <w:t>+</w:t>
      </w:r>
      <w:r>
        <w:tab/>
        <w:t>Mont.Dämmpl.Stand.150x140x8.m.Aussp.100x100</w:t>
      </w:r>
      <w:r>
        <w:tab/>
        <w:t xml:space="preserve">Stk </w:t>
      </w:r>
    </w:p>
    <w:p w:rsidR="00952CDF" w:rsidRDefault="00952CDF" w:rsidP="00952CDF">
      <w:pPr>
        <w:pStyle w:val="Langtext"/>
      </w:pPr>
      <w:r>
        <w:t>Montagedämmplatte 1500 x 1400 x 80mm</w:t>
      </w:r>
    </w:p>
    <w:p w:rsidR="00952CDF" w:rsidRDefault="00952CDF" w:rsidP="00952CDF">
      <w:pPr>
        <w:pStyle w:val="Langtext"/>
      </w:pPr>
      <w:r>
        <w:t>z.B. ACO Therm® Block Standard mit Aussparung für Leibungsfenster 100 x 100cm oder Gleichwertiges.</w:t>
      </w:r>
    </w:p>
    <w:p w:rsidR="00952CDF" w:rsidRDefault="00952CDF" w:rsidP="00952CDF">
      <w:pPr>
        <w:pStyle w:val="Langtext"/>
      </w:pPr>
      <w:r>
        <w:t>Angebotenes Erzeugnis:</w:t>
      </w:r>
    </w:p>
    <w:p w:rsidR="00952CDF" w:rsidRDefault="00952CDF" w:rsidP="00952CDF">
      <w:pPr>
        <w:pStyle w:val="Langtext"/>
      </w:pPr>
    </w:p>
    <w:p w:rsidR="00952CDF" w:rsidRDefault="00952CDF" w:rsidP="00952CDF">
      <w:pPr>
        <w:pStyle w:val="Folgeposition"/>
        <w:keepNext/>
        <w:keepLines/>
      </w:pPr>
      <w:r>
        <w:t>H</w:t>
      </w:r>
      <w:r>
        <w:rPr>
          <w:sz w:val="12"/>
        </w:rPr>
        <w:t>+</w:t>
      </w:r>
      <w:r>
        <w:tab/>
        <w:t>Mont.Dämmpl.Stand.150x140x10.m.Aussp.75x50</w:t>
      </w:r>
      <w:r>
        <w:tab/>
        <w:t xml:space="preserve">Stk </w:t>
      </w:r>
    </w:p>
    <w:p w:rsidR="00952CDF" w:rsidRDefault="00633F06" w:rsidP="00633F06">
      <w:pPr>
        <w:pStyle w:val="Langtext"/>
      </w:pPr>
      <w:r>
        <w:t>Montagedämmplatte 1500 x 1400 x 100mm</w:t>
      </w:r>
    </w:p>
    <w:p w:rsidR="00633F06" w:rsidRDefault="00633F06" w:rsidP="00633F06">
      <w:pPr>
        <w:pStyle w:val="Langtext"/>
      </w:pPr>
      <w:r>
        <w:t>z.B. ACO Therm® Block Standard mit Aussparung für Leibungsfenster 75 x 50cm oder Gleichwertiges.</w:t>
      </w:r>
    </w:p>
    <w:p w:rsidR="00633F06" w:rsidRDefault="00633F06" w:rsidP="00633F06">
      <w:pPr>
        <w:pStyle w:val="Langtext"/>
      </w:pPr>
      <w:r>
        <w:t>Angebotenes Erzeugnis:</w:t>
      </w:r>
    </w:p>
    <w:p w:rsidR="00633F06" w:rsidRDefault="00633F06" w:rsidP="00633F06">
      <w:pPr>
        <w:pStyle w:val="Langtext"/>
      </w:pPr>
    </w:p>
    <w:p w:rsidR="00633F06" w:rsidRDefault="00633F06" w:rsidP="00633F06">
      <w:pPr>
        <w:pStyle w:val="Folgeposition"/>
        <w:keepNext/>
        <w:keepLines/>
      </w:pPr>
      <w:r>
        <w:t>I</w:t>
      </w:r>
      <w:r>
        <w:rPr>
          <w:sz w:val="12"/>
        </w:rPr>
        <w:t>+</w:t>
      </w:r>
      <w:r>
        <w:tab/>
        <w:t>Mont.Dämmpl.Stand.150x140x10.m.Aussp.80x60</w:t>
      </w:r>
      <w:r>
        <w:tab/>
        <w:t xml:space="preserve">Stk </w:t>
      </w:r>
    </w:p>
    <w:p w:rsidR="00633F06" w:rsidRDefault="00633F06" w:rsidP="00633F06">
      <w:pPr>
        <w:pStyle w:val="Langtext"/>
      </w:pPr>
      <w:r>
        <w:t>Montagedämmplatte 1500 x 1400 x 100mm</w:t>
      </w:r>
    </w:p>
    <w:p w:rsidR="00633F06" w:rsidRDefault="00633F06" w:rsidP="00633F06">
      <w:pPr>
        <w:pStyle w:val="Langtext"/>
      </w:pPr>
      <w:r>
        <w:t>z.B. ACO Therm® Block Standard mit Aussparung für Leibungsfenster 80 x 60cm oder Gleichwertiges.</w:t>
      </w:r>
    </w:p>
    <w:p w:rsidR="00633F06" w:rsidRDefault="00633F06" w:rsidP="00633F06">
      <w:pPr>
        <w:pStyle w:val="Langtext"/>
      </w:pPr>
      <w:r>
        <w:t>Angebotenes Erzeugnis:</w:t>
      </w:r>
    </w:p>
    <w:p w:rsidR="00633F06" w:rsidRDefault="00633F06" w:rsidP="00633F06">
      <w:pPr>
        <w:pStyle w:val="Langtext"/>
      </w:pPr>
    </w:p>
    <w:p w:rsidR="00633F06" w:rsidRDefault="00633F06" w:rsidP="00633F06">
      <w:pPr>
        <w:pStyle w:val="Folgeposition"/>
        <w:keepNext/>
        <w:keepLines/>
      </w:pPr>
      <w:r>
        <w:t>J</w:t>
      </w:r>
      <w:r>
        <w:rPr>
          <w:sz w:val="12"/>
        </w:rPr>
        <w:t>+</w:t>
      </w:r>
      <w:r>
        <w:tab/>
        <w:t>Mont.Dämmpl.Stand.150x140x10.m.Aussp.100x50</w:t>
      </w:r>
      <w:r>
        <w:tab/>
        <w:t xml:space="preserve">Stk </w:t>
      </w:r>
    </w:p>
    <w:p w:rsidR="00633F06" w:rsidRDefault="00633F06" w:rsidP="00633F06">
      <w:pPr>
        <w:pStyle w:val="Langtext"/>
      </w:pPr>
      <w:r>
        <w:t>Montagedämmplatte 1500 x 1400 x 100mm</w:t>
      </w:r>
    </w:p>
    <w:p w:rsidR="00633F06" w:rsidRDefault="00633F06" w:rsidP="00633F06">
      <w:pPr>
        <w:pStyle w:val="Langtext"/>
      </w:pPr>
      <w:r>
        <w:t>z.B. ACO Therm® Block Standard mit Aussparung für Leibungsfenster 100 x 50cm oder Gleichwertiges.</w:t>
      </w:r>
    </w:p>
    <w:p w:rsidR="00633F06" w:rsidRDefault="00633F06" w:rsidP="00633F06">
      <w:pPr>
        <w:pStyle w:val="Langtext"/>
      </w:pPr>
      <w:r>
        <w:t>Angebotenes Erzeugnis:</w:t>
      </w:r>
    </w:p>
    <w:p w:rsidR="00633F06" w:rsidRDefault="00633F06" w:rsidP="00633F06">
      <w:pPr>
        <w:pStyle w:val="Langtext"/>
      </w:pPr>
    </w:p>
    <w:p w:rsidR="00633F06" w:rsidRDefault="00633F06" w:rsidP="00633F06">
      <w:pPr>
        <w:pStyle w:val="Folgeposition"/>
        <w:keepNext/>
        <w:keepLines/>
      </w:pPr>
      <w:r>
        <w:t>K</w:t>
      </w:r>
      <w:r>
        <w:rPr>
          <w:sz w:val="12"/>
        </w:rPr>
        <w:t>+</w:t>
      </w:r>
      <w:r>
        <w:tab/>
        <w:t>Mont.Dämmpl.Stand.150x140x10.m.Aussp.100x62,5</w:t>
      </w:r>
      <w:r>
        <w:tab/>
        <w:t xml:space="preserve">Stk </w:t>
      </w:r>
    </w:p>
    <w:p w:rsidR="00633F06" w:rsidRDefault="00633F06" w:rsidP="00633F06">
      <w:pPr>
        <w:pStyle w:val="Langtext"/>
      </w:pPr>
      <w:r>
        <w:t>Montagedämmplatte 1500 x 1400 x 100mm</w:t>
      </w:r>
    </w:p>
    <w:p w:rsidR="00633F06" w:rsidRDefault="00633F06" w:rsidP="00633F06">
      <w:pPr>
        <w:pStyle w:val="Langtext"/>
      </w:pPr>
      <w:r>
        <w:t>z.B. ACO Therm® Block Standard mit Aussparung für Leibungsfenster 100 x 62,5cm oder Gleichwertiges.</w:t>
      </w:r>
    </w:p>
    <w:p w:rsidR="00633F06" w:rsidRDefault="00633F06" w:rsidP="00633F06">
      <w:pPr>
        <w:pStyle w:val="Langtext"/>
      </w:pPr>
      <w:r>
        <w:t>Angebotenes Erzeugnis:</w:t>
      </w:r>
    </w:p>
    <w:p w:rsidR="00633F06" w:rsidRDefault="00633F06" w:rsidP="00633F06">
      <w:pPr>
        <w:pStyle w:val="Langtext"/>
      </w:pPr>
    </w:p>
    <w:p w:rsidR="00633F06" w:rsidRDefault="00633F06" w:rsidP="00633F06">
      <w:pPr>
        <w:pStyle w:val="Folgeposition"/>
        <w:keepNext/>
        <w:keepLines/>
      </w:pPr>
      <w:r>
        <w:t>L</w:t>
      </w:r>
      <w:r>
        <w:rPr>
          <w:sz w:val="12"/>
        </w:rPr>
        <w:t>+</w:t>
      </w:r>
      <w:r>
        <w:tab/>
        <w:t>Mont.Dämmpl.Stand.150x140x10.m.Aussp.100x75</w:t>
      </w:r>
      <w:r>
        <w:tab/>
        <w:t xml:space="preserve">Stk </w:t>
      </w:r>
    </w:p>
    <w:p w:rsidR="00633F06" w:rsidRDefault="00633F06" w:rsidP="00633F06">
      <w:pPr>
        <w:pStyle w:val="Langtext"/>
      </w:pPr>
      <w:r>
        <w:t>Montagedämmplatte 1500 x 1400 x 100mm</w:t>
      </w:r>
    </w:p>
    <w:p w:rsidR="00633F06" w:rsidRDefault="00633F06" w:rsidP="00633F06">
      <w:pPr>
        <w:pStyle w:val="Langtext"/>
      </w:pPr>
      <w:r>
        <w:lastRenderedPageBreak/>
        <w:t>z.B. ACO Therm® Block Standard mit Aussparung für Leibungsfenster 100 x 75cm oder Gleichwertiges.</w:t>
      </w:r>
    </w:p>
    <w:p w:rsidR="00633F06" w:rsidRDefault="00633F06" w:rsidP="00633F06">
      <w:pPr>
        <w:pStyle w:val="Langtext"/>
      </w:pPr>
      <w:r>
        <w:t>Angebotenes Erzeugnis:</w:t>
      </w:r>
    </w:p>
    <w:p w:rsidR="00633F06" w:rsidRDefault="00633F06" w:rsidP="00633F06">
      <w:pPr>
        <w:pStyle w:val="Langtext"/>
      </w:pPr>
    </w:p>
    <w:p w:rsidR="00633F06" w:rsidRDefault="00633F06" w:rsidP="00633F06">
      <w:pPr>
        <w:pStyle w:val="Folgeposition"/>
        <w:keepNext/>
        <w:keepLines/>
      </w:pPr>
      <w:r>
        <w:t>M</w:t>
      </w:r>
      <w:r>
        <w:rPr>
          <w:sz w:val="12"/>
        </w:rPr>
        <w:t>+</w:t>
      </w:r>
      <w:r>
        <w:tab/>
        <w:t>Mont.Dämmpl.Stand.150x140x10.m.Aussp.100x80</w:t>
      </w:r>
      <w:r>
        <w:tab/>
        <w:t xml:space="preserve">Stk </w:t>
      </w:r>
    </w:p>
    <w:p w:rsidR="00633F06" w:rsidRDefault="00633F06" w:rsidP="00633F06">
      <w:pPr>
        <w:pStyle w:val="Langtext"/>
      </w:pPr>
      <w:r>
        <w:t>Montagedämmplatte 1500 x 1400 x 100mm</w:t>
      </w:r>
    </w:p>
    <w:p w:rsidR="00633F06" w:rsidRDefault="00633F06" w:rsidP="00633F06">
      <w:pPr>
        <w:pStyle w:val="Langtext"/>
      </w:pPr>
      <w:r>
        <w:t>z.B. ACO Therm® Block Standard mit Aussparung für Leibungsfenster 100 x 80cm oder Gleichwertiges.</w:t>
      </w:r>
    </w:p>
    <w:p w:rsidR="00633F06" w:rsidRDefault="00633F06" w:rsidP="00633F06">
      <w:pPr>
        <w:pStyle w:val="Langtext"/>
      </w:pPr>
      <w:r>
        <w:t>Angebotenes Erzeugnis:</w:t>
      </w:r>
    </w:p>
    <w:p w:rsidR="00633F06" w:rsidRDefault="00633F06" w:rsidP="00633F06">
      <w:pPr>
        <w:pStyle w:val="Langtext"/>
      </w:pPr>
    </w:p>
    <w:p w:rsidR="00633F06" w:rsidRDefault="00633F06" w:rsidP="00633F06">
      <w:pPr>
        <w:pStyle w:val="Folgeposition"/>
        <w:keepNext/>
        <w:keepLines/>
      </w:pPr>
      <w:r>
        <w:t>N</w:t>
      </w:r>
      <w:r>
        <w:rPr>
          <w:sz w:val="12"/>
        </w:rPr>
        <w:t>+</w:t>
      </w:r>
      <w:r>
        <w:tab/>
        <w:t>Mont.Dämmpl.Stand.150x140x10.m.Aussp.100x100</w:t>
      </w:r>
      <w:r>
        <w:tab/>
        <w:t xml:space="preserve">Stk </w:t>
      </w:r>
    </w:p>
    <w:p w:rsidR="00633F06" w:rsidRDefault="00633F06" w:rsidP="00633F06">
      <w:pPr>
        <w:pStyle w:val="Langtext"/>
      </w:pPr>
      <w:r>
        <w:t>Montagedämmplatte 1500 x 1400 x 100mm</w:t>
      </w:r>
    </w:p>
    <w:p w:rsidR="00633F06" w:rsidRDefault="00633F06" w:rsidP="00633F06">
      <w:pPr>
        <w:pStyle w:val="Langtext"/>
      </w:pPr>
      <w:r>
        <w:t>z.B. ACO Therm® Block Standard mit Aussparung für Leibungsfenster 100 x 100cm oder Gleichwertiges.</w:t>
      </w:r>
    </w:p>
    <w:p w:rsidR="00633F06" w:rsidRDefault="00633F06" w:rsidP="00633F06">
      <w:pPr>
        <w:pStyle w:val="Langtext"/>
      </w:pPr>
      <w:r>
        <w:t>Angebotenes Erzeugnis:</w:t>
      </w:r>
    </w:p>
    <w:p w:rsidR="00633F06" w:rsidRDefault="00633F06" w:rsidP="00633F06">
      <w:pPr>
        <w:pStyle w:val="Langtext"/>
      </w:pPr>
    </w:p>
    <w:p w:rsidR="00633F06" w:rsidRDefault="00633F06" w:rsidP="00633F06">
      <w:pPr>
        <w:pStyle w:val="Folgeposition"/>
        <w:keepNext/>
        <w:keepLines/>
      </w:pPr>
      <w:r>
        <w:t>O</w:t>
      </w:r>
      <w:r>
        <w:rPr>
          <w:sz w:val="12"/>
        </w:rPr>
        <w:t>+</w:t>
      </w:r>
      <w:r>
        <w:tab/>
        <w:t>Mont.Dämmpl.Stand.150x140x12,5.m.Aussp.75x50</w:t>
      </w:r>
      <w:r>
        <w:tab/>
        <w:t xml:space="preserve">Stk </w:t>
      </w:r>
    </w:p>
    <w:p w:rsidR="00633F06" w:rsidRDefault="00633F06" w:rsidP="00633F06">
      <w:pPr>
        <w:pStyle w:val="Langtext"/>
      </w:pPr>
      <w:r>
        <w:t>Montagedämmplatte 1500 x 1400 x 125mm</w:t>
      </w:r>
    </w:p>
    <w:p w:rsidR="00633F06" w:rsidRDefault="00633F06" w:rsidP="00633F06">
      <w:pPr>
        <w:pStyle w:val="Langtext"/>
      </w:pPr>
      <w:r>
        <w:t>z.B. ACO Therm® Block Standard mit Aussparung für Leibungsfenster 75 x 50cm oder Gleichwertiges.</w:t>
      </w:r>
    </w:p>
    <w:p w:rsidR="00633F06" w:rsidRDefault="00633F06" w:rsidP="00633F06">
      <w:pPr>
        <w:pStyle w:val="Langtext"/>
      </w:pPr>
      <w:r>
        <w:t>Angebotenes Erzeugnis:</w:t>
      </w:r>
    </w:p>
    <w:p w:rsidR="00633F06" w:rsidRDefault="00633F06" w:rsidP="00633F06">
      <w:pPr>
        <w:pStyle w:val="Langtext"/>
      </w:pPr>
    </w:p>
    <w:p w:rsidR="00633F06" w:rsidRDefault="00633F06" w:rsidP="00633F06">
      <w:pPr>
        <w:pStyle w:val="Folgeposition"/>
        <w:keepNext/>
        <w:keepLines/>
      </w:pPr>
      <w:r>
        <w:t>P</w:t>
      </w:r>
      <w:r>
        <w:rPr>
          <w:sz w:val="12"/>
        </w:rPr>
        <w:t>+</w:t>
      </w:r>
      <w:r>
        <w:tab/>
        <w:t>Mont.Dämmpl.Stand.150x140x12,5.m.Aussp.80x60</w:t>
      </w:r>
      <w:r>
        <w:tab/>
        <w:t xml:space="preserve">Stk </w:t>
      </w:r>
    </w:p>
    <w:p w:rsidR="00633F06" w:rsidRDefault="00633F06" w:rsidP="00633F06">
      <w:pPr>
        <w:pStyle w:val="Langtext"/>
      </w:pPr>
      <w:r>
        <w:t>Montagedämmplatte 1500 x 1400 x 125mm</w:t>
      </w:r>
    </w:p>
    <w:p w:rsidR="00633F06" w:rsidRDefault="00633F06" w:rsidP="00633F06">
      <w:pPr>
        <w:pStyle w:val="Langtext"/>
      </w:pPr>
      <w:r>
        <w:t>z.B. ACO Therm® Block Standard mit Aussparung für Leibungsfenster 80 x 60cm oder Gleichwertiges.</w:t>
      </w:r>
    </w:p>
    <w:p w:rsidR="00633F06" w:rsidRDefault="00633F06" w:rsidP="00633F06">
      <w:pPr>
        <w:pStyle w:val="Langtext"/>
      </w:pPr>
      <w:r>
        <w:t>Angebotenes Erzeugnis:</w:t>
      </w:r>
    </w:p>
    <w:p w:rsidR="00633F06" w:rsidRDefault="00633F06" w:rsidP="00633F06">
      <w:pPr>
        <w:pStyle w:val="Langtext"/>
      </w:pPr>
    </w:p>
    <w:p w:rsidR="00633F06" w:rsidRDefault="00633F06" w:rsidP="00633F06">
      <w:pPr>
        <w:pStyle w:val="Folgeposition"/>
        <w:keepNext/>
        <w:keepLines/>
      </w:pPr>
      <w:r>
        <w:t>Q</w:t>
      </w:r>
      <w:r>
        <w:rPr>
          <w:sz w:val="12"/>
        </w:rPr>
        <w:t>+</w:t>
      </w:r>
      <w:r>
        <w:tab/>
        <w:t>Mont.Dämmpl.Stand.150x140x12,5.m.Aussp.100x50</w:t>
      </w:r>
      <w:r>
        <w:tab/>
        <w:t xml:space="preserve">Stk </w:t>
      </w:r>
    </w:p>
    <w:p w:rsidR="00633F06" w:rsidRDefault="00633F06" w:rsidP="00633F06">
      <w:pPr>
        <w:pStyle w:val="Langtext"/>
      </w:pPr>
      <w:r>
        <w:t>Montagedämmplatte 1500 x 1400 x 125mm</w:t>
      </w:r>
    </w:p>
    <w:p w:rsidR="00633F06" w:rsidRDefault="00633F06" w:rsidP="00633F06">
      <w:pPr>
        <w:pStyle w:val="Langtext"/>
      </w:pPr>
      <w:r>
        <w:t>z.B. ACO Therm® Block Standard mit Aussparung für Leibungsfenster 100 x 50cm oder Gleichwertiges.</w:t>
      </w:r>
    </w:p>
    <w:p w:rsidR="00633F06" w:rsidRDefault="00633F06" w:rsidP="00633F06">
      <w:pPr>
        <w:pStyle w:val="Langtext"/>
      </w:pPr>
      <w:r>
        <w:t>Angebotenes Erzeugnis:</w:t>
      </w:r>
    </w:p>
    <w:p w:rsidR="00633F06" w:rsidRDefault="00633F06" w:rsidP="00633F06">
      <w:pPr>
        <w:pStyle w:val="Langtext"/>
      </w:pPr>
    </w:p>
    <w:p w:rsidR="00633F06" w:rsidRDefault="00633F06" w:rsidP="00633F06">
      <w:pPr>
        <w:pStyle w:val="Folgeposition"/>
        <w:keepNext/>
        <w:keepLines/>
      </w:pPr>
      <w:r>
        <w:t>R</w:t>
      </w:r>
      <w:r>
        <w:rPr>
          <w:sz w:val="12"/>
        </w:rPr>
        <w:t>+</w:t>
      </w:r>
      <w:r>
        <w:tab/>
        <w:t>Mont.Dämmpl.Stand.150x140x12,5.m.Aussp.100x62,5</w:t>
      </w:r>
      <w:r>
        <w:tab/>
        <w:t xml:space="preserve">Stk </w:t>
      </w:r>
    </w:p>
    <w:p w:rsidR="00633F06" w:rsidRDefault="00633F06" w:rsidP="00633F06">
      <w:pPr>
        <w:pStyle w:val="Langtext"/>
      </w:pPr>
      <w:r>
        <w:t>Montagedämmplatte 1500 x 1400 x 125mm</w:t>
      </w:r>
    </w:p>
    <w:p w:rsidR="00633F06" w:rsidRDefault="00633F06" w:rsidP="00633F06">
      <w:pPr>
        <w:pStyle w:val="Langtext"/>
      </w:pPr>
      <w:r>
        <w:t>z.B. ACO Therm® Block Standard mit Aussparung für Leibungsfenster 100 x 62,5cm oder Gleichwertiges.</w:t>
      </w:r>
    </w:p>
    <w:p w:rsidR="00633F06" w:rsidRDefault="00633F06" w:rsidP="00633F06">
      <w:pPr>
        <w:pStyle w:val="Langtext"/>
      </w:pPr>
      <w:r>
        <w:t>Angebotenes Erzeugnis:</w:t>
      </w:r>
    </w:p>
    <w:p w:rsidR="00633F06" w:rsidRDefault="00633F06" w:rsidP="00633F06">
      <w:pPr>
        <w:pStyle w:val="Langtext"/>
      </w:pPr>
    </w:p>
    <w:p w:rsidR="00633F06" w:rsidRDefault="00633F06" w:rsidP="00633F06">
      <w:pPr>
        <w:pStyle w:val="Folgeposition"/>
        <w:keepNext/>
        <w:keepLines/>
      </w:pPr>
      <w:r>
        <w:t>S</w:t>
      </w:r>
      <w:r>
        <w:rPr>
          <w:sz w:val="12"/>
        </w:rPr>
        <w:t>+</w:t>
      </w:r>
      <w:r>
        <w:tab/>
        <w:t>Mont.Dämmpl.Stand.150x140x12,5.m.Aussp.100x75</w:t>
      </w:r>
      <w:r>
        <w:tab/>
        <w:t xml:space="preserve">Stk </w:t>
      </w:r>
    </w:p>
    <w:p w:rsidR="00633F06" w:rsidRDefault="00633F06" w:rsidP="00633F06">
      <w:pPr>
        <w:pStyle w:val="Langtext"/>
      </w:pPr>
      <w:r>
        <w:t>Montagedämmplatte 1500 x 1400 x 125mm</w:t>
      </w:r>
    </w:p>
    <w:p w:rsidR="00633F06" w:rsidRDefault="00633F06" w:rsidP="00633F06">
      <w:pPr>
        <w:pStyle w:val="Langtext"/>
      </w:pPr>
      <w:r>
        <w:t>z.B. ACO Therm® Block Standard mit Aussparung für Leibungsfenster 100 x 75cm oder Gleichwertiges.</w:t>
      </w:r>
    </w:p>
    <w:p w:rsidR="00633F06" w:rsidRDefault="00633F06" w:rsidP="00633F06">
      <w:pPr>
        <w:pStyle w:val="Langtext"/>
      </w:pPr>
      <w:r>
        <w:t>Angebotenes Erzeugnis:</w:t>
      </w:r>
    </w:p>
    <w:p w:rsidR="00633F06" w:rsidRDefault="00633F06" w:rsidP="00633F06">
      <w:pPr>
        <w:pStyle w:val="Langtext"/>
      </w:pPr>
    </w:p>
    <w:p w:rsidR="00633F06" w:rsidRDefault="00633F06" w:rsidP="00633F06">
      <w:pPr>
        <w:pStyle w:val="Folgeposition"/>
        <w:keepNext/>
        <w:keepLines/>
      </w:pPr>
      <w:r>
        <w:t>T</w:t>
      </w:r>
      <w:r>
        <w:rPr>
          <w:sz w:val="12"/>
        </w:rPr>
        <w:t>+</w:t>
      </w:r>
      <w:r>
        <w:tab/>
        <w:t>Mont.Dämmpl.Stand.150x140x12,5.m.Aussp.100x80</w:t>
      </w:r>
      <w:r>
        <w:tab/>
        <w:t xml:space="preserve">Stk </w:t>
      </w:r>
    </w:p>
    <w:p w:rsidR="00633F06" w:rsidRDefault="00633F06" w:rsidP="00633F06">
      <w:pPr>
        <w:pStyle w:val="Langtext"/>
      </w:pPr>
      <w:r>
        <w:t>Montagedämmplatte 1500 x 1400 x 125mm</w:t>
      </w:r>
    </w:p>
    <w:p w:rsidR="00633F06" w:rsidRDefault="00633F06" w:rsidP="00633F06">
      <w:pPr>
        <w:pStyle w:val="Langtext"/>
      </w:pPr>
      <w:r>
        <w:t>z.B. ACO Therm® Block Standard mit Aussparung für Leibungsfenster 100 x 80cm oder Gleichwertiges.</w:t>
      </w:r>
    </w:p>
    <w:p w:rsidR="00633F06" w:rsidRDefault="00633F06" w:rsidP="00633F06">
      <w:pPr>
        <w:pStyle w:val="Langtext"/>
      </w:pPr>
      <w:r>
        <w:t>Angebotenes Erzeugnis:</w:t>
      </w:r>
    </w:p>
    <w:p w:rsidR="00633F06" w:rsidRDefault="00633F06" w:rsidP="00633F06">
      <w:pPr>
        <w:pStyle w:val="Langtext"/>
      </w:pPr>
    </w:p>
    <w:p w:rsidR="00633F06" w:rsidRDefault="00633F06" w:rsidP="00633F06">
      <w:pPr>
        <w:pStyle w:val="Folgeposition"/>
        <w:keepNext/>
        <w:keepLines/>
      </w:pPr>
      <w:r>
        <w:t>U</w:t>
      </w:r>
      <w:r>
        <w:rPr>
          <w:sz w:val="12"/>
        </w:rPr>
        <w:t>+</w:t>
      </w:r>
      <w:r>
        <w:tab/>
        <w:t>Mont.Dämmpl.Stand.150x140x12,5.m.Aussp.100x100</w:t>
      </w:r>
      <w:r>
        <w:tab/>
        <w:t xml:space="preserve">Stk </w:t>
      </w:r>
    </w:p>
    <w:p w:rsidR="00633F06" w:rsidRDefault="00633F06" w:rsidP="00633F06">
      <w:pPr>
        <w:pStyle w:val="Langtext"/>
      </w:pPr>
      <w:r>
        <w:t>Montagedämmplatte 1500 x 1400 x 125mm</w:t>
      </w:r>
    </w:p>
    <w:p w:rsidR="00633F06" w:rsidRDefault="00633F06" w:rsidP="00633F06">
      <w:pPr>
        <w:pStyle w:val="Langtext"/>
      </w:pPr>
      <w:r>
        <w:t>z.B. ACO Therm® Block Standard mit Aussparung für Leibungsfenster 100 x 100cm oder Gleichwertiges.</w:t>
      </w:r>
    </w:p>
    <w:p w:rsidR="00633F06" w:rsidRDefault="00633F06" w:rsidP="00633F06">
      <w:pPr>
        <w:pStyle w:val="Langtext"/>
      </w:pPr>
      <w:r>
        <w:t>Angebotenes Erzeugnis:</w:t>
      </w:r>
    </w:p>
    <w:p w:rsidR="00633F06" w:rsidRDefault="00633F06" w:rsidP="00633F06">
      <w:pPr>
        <w:pStyle w:val="Langtext"/>
      </w:pPr>
    </w:p>
    <w:p w:rsidR="00633F06" w:rsidRDefault="00633F06" w:rsidP="00633F06">
      <w:pPr>
        <w:pStyle w:val="Folgeposition"/>
        <w:keepNext/>
        <w:keepLines/>
      </w:pPr>
      <w:r>
        <w:t>V</w:t>
      </w:r>
      <w:r>
        <w:rPr>
          <w:sz w:val="12"/>
        </w:rPr>
        <w:t>+</w:t>
      </w:r>
      <w:r>
        <w:tab/>
        <w:t>Mont.Dämmpl.Stand.150x140x14.m.Aussp.75x50</w:t>
      </w:r>
      <w:r>
        <w:tab/>
        <w:t xml:space="preserve">Stk </w:t>
      </w:r>
    </w:p>
    <w:p w:rsidR="00633F06" w:rsidRDefault="00633F06" w:rsidP="00633F06">
      <w:pPr>
        <w:pStyle w:val="Langtext"/>
      </w:pPr>
      <w:r>
        <w:t>Montagedämmplatte 1500 x 1400 x 140mm</w:t>
      </w:r>
    </w:p>
    <w:p w:rsidR="00633F06" w:rsidRDefault="00633F06" w:rsidP="00633F06">
      <w:pPr>
        <w:pStyle w:val="Langtext"/>
      </w:pPr>
      <w:r>
        <w:t>z.B. ACO Therm® Block Standard mit Aussparung für Leibungsfenster 75 x 50cm oder Gleichwertiges.</w:t>
      </w:r>
    </w:p>
    <w:p w:rsidR="00633F06" w:rsidRDefault="00633F06" w:rsidP="00633F06">
      <w:pPr>
        <w:pStyle w:val="Langtext"/>
      </w:pPr>
      <w:r>
        <w:t>Angebotenes Erzeugnis:</w:t>
      </w:r>
    </w:p>
    <w:p w:rsidR="00633F06" w:rsidRDefault="00633F06" w:rsidP="00633F06">
      <w:pPr>
        <w:pStyle w:val="Langtext"/>
      </w:pPr>
    </w:p>
    <w:p w:rsidR="00633F06" w:rsidRDefault="00633F06" w:rsidP="00633F06">
      <w:pPr>
        <w:pStyle w:val="Folgeposition"/>
        <w:keepNext/>
        <w:keepLines/>
      </w:pPr>
      <w:r>
        <w:t>W</w:t>
      </w:r>
      <w:r>
        <w:rPr>
          <w:sz w:val="12"/>
        </w:rPr>
        <w:t>+</w:t>
      </w:r>
      <w:r>
        <w:tab/>
        <w:t>Mont.Dämmpl.Stand.150x140x14.m.Aussp.80x60</w:t>
      </w:r>
      <w:r>
        <w:tab/>
        <w:t xml:space="preserve">Stk </w:t>
      </w:r>
    </w:p>
    <w:p w:rsidR="00633F06" w:rsidRDefault="00633F06" w:rsidP="00633F06">
      <w:pPr>
        <w:pStyle w:val="Langtext"/>
      </w:pPr>
      <w:r>
        <w:t>Montagedämmplatte 1500 x 1400 x 140mm</w:t>
      </w:r>
    </w:p>
    <w:p w:rsidR="00633F06" w:rsidRDefault="00633F06" w:rsidP="00633F06">
      <w:pPr>
        <w:pStyle w:val="Langtext"/>
      </w:pPr>
      <w:r>
        <w:t>z.B. ACO Therm® Block Standard mit Aussparung für Leibungsfenster 80 x 60cm oder Gleichwertiges.</w:t>
      </w:r>
    </w:p>
    <w:p w:rsidR="00633F06" w:rsidRDefault="00633F06" w:rsidP="00633F06">
      <w:pPr>
        <w:pStyle w:val="Langtext"/>
      </w:pPr>
      <w:r>
        <w:t>Angebotenes Erzeugnis:</w:t>
      </w:r>
    </w:p>
    <w:p w:rsidR="00633F06" w:rsidRDefault="00633F06" w:rsidP="00633F06">
      <w:pPr>
        <w:pStyle w:val="Langtext"/>
      </w:pPr>
    </w:p>
    <w:p w:rsidR="00633F06" w:rsidRDefault="00633F06" w:rsidP="00633F06">
      <w:pPr>
        <w:pStyle w:val="Folgeposition"/>
        <w:keepNext/>
        <w:keepLines/>
      </w:pPr>
      <w:r>
        <w:t>X</w:t>
      </w:r>
      <w:r>
        <w:rPr>
          <w:sz w:val="12"/>
        </w:rPr>
        <w:t>+</w:t>
      </w:r>
      <w:r>
        <w:tab/>
        <w:t>Mont.Dämmpl.Stand.150x140x14.m.Aussp.100x50</w:t>
      </w:r>
      <w:r>
        <w:tab/>
        <w:t xml:space="preserve">Stk </w:t>
      </w:r>
    </w:p>
    <w:p w:rsidR="00633F06" w:rsidRDefault="00633F06" w:rsidP="00633F06">
      <w:pPr>
        <w:pStyle w:val="Langtext"/>
      </w:pPr>
      <w:r>
        <w:t>Montagedämmplatte 1500 x 1400 x 140mm</w:t>
      </w:r>
    </w:p>
    <w:p w:rsidR="00633F06" w:rsidRDefault="00633F06" w:rsidP="00633F06">
      <w:pPr>
        <w:pStyle w:val="Langtext"/>
      </w:pPr>
      <w:r>
        <w:t>z.B. ACO Therm® Block Standard mit Aussparung für Leibungsfenster 100 x 50cm oder Gleichwertiges.</w:t>
      </w:r>
    </w:p>
    <w:p w:rsidR="00633F06" w:rsidRDefault="00633F06" w:rsidP="00633F06">
      <w:pPr>
        <w:pStyle w:val="Langtext"/>
      </w:pPr>
      <w:r>
        <w:t>Angebotenes Erzeugnis:</w:t>
      </w:r>
    </w:p>
    <w:p w:rsidR="00633F06" w:rsidRDefault="00633F06" w:rsidP="00633F06">
      <w:pPr>
        <w:pStyle w:val="Langtext"/>
      </w:pPr>
    </w:p>
    <w:p w:rsidR="00633F06" w:rsidRDefault="00633F06" w:rsidP="00633F06">
      <w:pPr>
        <w:pStyle w:val="Folgeposition"/>
        <w:keepNext/>
        <w:keepLines/>
      </w:pPr>
      <w:r>
        <w:lastRenderedPageBreak/>
        <w:t>Y</w:t>
      </w:r>
      <w:r>
        <w:rPr>
          <w:sz w:val="12"/>
        </w:rPr>
        <w:t>+</w:t>
      </w:r>
      <w:r>
        <w:tab/>
        <w:t>Mont.Dämmpl.Stand.150x140x14.m.Aussp.100x62,5</w:t>
      </w:r>
      <w:r>
        <w:tab/>
        <w:t xml:space="preserve">Stk </w:t>
      </w:r>
    </w:p>
    <w:p w:rsidR="00633F06" w:rsidRDefault="00633F06" w:rsidP="00633F06">
      <w:pPr>
        <w:pStyle w:val="Langtext"/>
      </w:pPr>
      <w:r>
        <w:t>Montagedämmplatte 1500 x 1400 x 140mm</w:t>
      </w:r>
    </w:p>
    <w:p w:rsidR="00633F06" w:rsidRDefault="00633F06" w:rsidP="00633F06">
      <w:pPr>
        <w:pStyle w:val="Langtext"/>
      </w:pPr>
      <w:r>
        <w:t>z.B. ACO Therm® Block Standard mit Aussparung für Leibungsfenster 100 x 62,5cm oder Gleichwertiges.</w:t>
      </w:r>
    </w:p>
    <w:p w:rsidR="00633F06" w:rsidRDefault="00633F06" w:rsidP="00633F06">
      <w:pPr>
        <w:pStyle w:val="Langtext"/>
      </w:pPr>
      <w:r>
        <w:t>Angebotenes Erzeugnis:</w:t>
      </w:r>
    </w:p>
    <w:p w:rsidR="00633F06" w:rsidRDefault="00633F06" w:rsidP="00633F06">
      <w:pPr>
        <w:pStyle w:val="Langtext"/>
      </w:pPr>
    </w:p>
    <w:p w:rsidR="00633F06" w:rsidRDefault="00633F06" w:rsidP="00633F06">
      <w:pPr>
        <w:pStyle w:val="TrennungPOS"/>
      </w:pPr>
    </w:p>
    <w:p w:rsidR="00633F06" w:rsidRDefault="00633F06" w:rsidP="00633F06">
      <w:pPr>
        <w:pStyle w:val="GrundtextPosNr"/>
        <w:keepNext/>
        <w:keepLines/>
      </w:pPr>
      <w:r>
        <w:t>09.3B 04</w:t>
      </w:r>
    </w:p>
    <w:p w:rsidR="00633F06" w:rsidRDefault="00633F06" w:rsidP="00633F06">
      <w:pPr>
        <w:pStyle w:val="Grundtext"/>
      </w:pPr>
      <w:r>
        <w:t>Montagedämmplatte Therm® Block Standard mit Fensteraussparung. für wärmebrückenfreie Lichtschachtmontage, bestehend aus hochdämmenden PUR-Schaum und erdseitiger Deckfolie aus GFK und Holzkern, Wärmeleitwert: 0,025 W/(mK)</w:t>
      </w:r>
    </w:p>
    <w:p w:rsidR="00633F06" w:rsidRDefault="00633F06" w:rsidP="00633F06">
      <w:pPr>
        <w:pStyle w:val="Grundtext"/>
      </w:pPr>
      <w:r>
        <w:t>Breite: 1500 mm Höhe: 1400 mm, Wärmeleitwert: 0,025 W/(mK), Montierbare Lichtschachtgrößen: 1000x600x400 cm, 1000x1000x400 cm, 1000x1300x400 cm, 1250x1000x400 cm, 1000x1000x600 cm, 1000x1300x600 cm, 1250x1300x600 cm, inkl. Dämmplattenkleber liefern und nach Herstellerangaben einbauen</w:t>
      </w:r>
    </w:p>
    <w:p w:rsidR="00633F06" w:rsidRDefault="00633F06" w:rsidP="00633F06">
      <w:pPr>
        <w:pStyle w:val="Grundtext"/>
      </w:pPr>
    </w:p>
    <w:p w:rsidR="00633F06" w:rsidRDefault="00633F06" w:rsidP="00633F06">
      <w:pPr>
        <w:pStyle w:val="Grundtext"/>
      </w:pPr>
    </w:p>
    <w:p w:rsidR="00633F06" w:rsidRDefault="00633F06" w:rsidP="00633F06">
      <w:pPr>
        <w:pStyle w:val="Grundtext"/>
      </w:pPr>
    </w:p>
    <w:p w:rsidR="00633F06" w:rsidRDefault="00633F06" w:rsidP="00633F06">
      <w:pPr>
        <w:pStyle w:val="Folgeposition"/>
        <w:keepNext/>
        <w:keepLines/>
      </w:pPr>
      <w:r>
        <w:t>A</w:t>
      </w:r>
      <w:r>
        <w:rPr>
          <w:sz w:val="12"/>
        </w:rPr>
        <w:t>+</w:t>
      </w:r>
      <w:r>
        <w:tab/>
        <w:t>Mont.Dämmpl.Stand.150x140x14.m.Aussp.100x75</w:t>
      </w:r>
      <w:r>
        <w:tab/>
        <w:t xml:space="preserve">Stk </w:t>
      </w:r>
    </w:p>
    <w:p w:rsidR="00633F06" w:rsidRDefault="00633F06" w:rsidP="00633F06">
      <w:pPr>
        <w:pStyle w:val="Langtext"/>
      </w:pPr>
      <w:r>
        <w:t>Montagedämmplatte 1500 x 1400 x 140mm</w:t>
      </w:r>
    </w:p>
    <w:p w:rsidR="00633F06" w:rsidRDefault="00633F06" w:rsidP="00633F06">
      <w:pPr>
        <w:pStyle w:val="Langtext"/>
      </w:pPr>
      <w:r>
        <w:t>z.B. ACO Therm® Block Standard mit Aussparung für Leibungsfenster 100 x 75cm oder Gleichwertiges.</w:t>
      </w:r>
    </w:p>
    <w:p w:rsidR="00633F06" w:rsidRDefault="00633F06" w:rsidP="00633F06">
      <w:pPr>
        <w:pStyle w:val="Langtext"/>
      </w:pPr>
      <w:r>
        <w:t>Angebotenes Erzeugnis:</w:t>
      </w:r>
    </w:p>
    <w:p w:rsidR="00633F06" w:rsidRDefault="00633F06" w:rsidP="00C5013C">
      <w:pPr>
        <w:pStyle w:val="Langtext"/>
      </w:pPr>
    </w:p>
    <w:p w:rsidR="00C5013C" w:rsidRDefault="00C5013C" w:rsidP="00C5013C">
      <w:pPr>
        <w:pStyle w:val="Folgeposition"/>
        <w:keepNext/>
        <w:keepLines/>
      </w:pPr>
      <w:r>
        <w:t>B</w:t>
      </w:r>
      <w:r>
        <w:rPr>
          <w:sz w:val="12"/>
        </w:rPr>
        <w:t>+</w:t>
      </w:r>
      <w:r>
        <w:tab/>
        <w:t>Mont.Dämmpl.Stand.150x140x14.m.Aussp.100x80</w:t>
      </w:r>
      <w:r>
        <w:tab/>
        <w:t xml:space="preserve">Stk </w:t>
      </w:r>
    </w:p>
    <w:p w:rsidR="00C5013C" w:rsidRDefault="00C5013C" w:rsidP="00C5013C">
      <w:pPr>
        <w:pStyle w:val="Langtext"/>
      </w:pPr>
      <w:r>
        <w:t>Montagedämmplatte 1500 x 1400 x 140mm</w:t>
      </w:r>
    </w:p>
    <w:p w:rsidR="00C5013C" w:rsidRDefault="00C5013C" w:rsidP="00C5013C">
      <w:pPr>
        <w:pStyle w:val="Langtext"/>
      </w:pPr>
      <w:r>
        <w:t>z.B. ACO Therm® Block Standard mit Aussparung für Leibungsfenster 100 x 80cm oder Gleichwertiges.</w:t>
      </w:r>
    </w:p>
    <w:p w:rsidR="00C5013C" w:rsidRDefault="00C5013C" w:rsidP="00C5013C">
      <w:pPr>
        <w:pStyle w:val="Langtext"/>
      </w:pPr>
      <w:r>
        <w:t>Angebotenes Erzeugnis:</w:t>
      </w:r>
    </w:p>
    <w:p w:rsidR="00C5013C" w:rsidRDefault="00C5013C" w:rsidP="00C5013C">
      <w:pPr>
        <w:pStyle w:val="Langtext"/>
      </w:pPr>
    </w:p>
    <w:p w:rsidR="00C5013C" w:rsidRDefault="00C5013C" w:rsidP="00C5013C">
      <w:pPr>
        <w:pStyle w:val="Folgeposition"/>
        <w:keepNext/>
        <w:keepLines/>
      </w:pPr>
      <w:r>
        <w:t>C</w:t>
      </w:r>
      <w:r>
        <w:rPr>
          <w:sz w:val="12"/>
        </w:rPr>
        <w:t>+</w:t>
      </w:r>
      <w:r>
        <w:tab/>
        <w:t>Mont.Dämmpl.Stand.150x140x14.m.Aussp.100x100</w:t>
      </w:r>
      <w:r>
        <w:tab/>
        <w:t xml:space="preserve">Stk </w:t>
      </w:r>
    </w:p>
    <w:p w:rsidR="00C5013C" w:rsidRDefault="00C5013C" w:rsidP="00C5013C">
      <w:pPr>
        <w:pStyle w:val="Langtext"/>
      </w:pPr>
      <w:r>
        <w:t>Montagedämmplatte 1500 x 1400 x 140mm</w:t>
      </w:r>
    </w:p>
    <w:p w:rsidR="00C5013C" w:rsidRDefault="00C5013C" w:rsidP="00C5013C">
      <w:pPr>
        <w:pStyle w:val="Langtext"/>
      </w:pPr>
      <w:r>
        <w:t>z.B. ACO Therm® Block Standard mit Aussparung für Leibungsfenster 100 x 100cm oder Gleichwertiges.</w:t>
      </w:r>
    </w:p>
    <w:p w:rsidR="00C5013C" w:rsidRDefault="00C5013C" w:rsidP="00C5013C">
      <w:pPr>
        <w:pStyle w:val="Langtext"/>
      </w:pPr>
      <w:r>
        <w:t>Angebotenes Erzeugnis:</w:t>
      </w:r>
    </w:p>
    <w:p w:rsidR="00C5013C" w:rsidRDefault="00C5013C" w:rsidP="00C5013C">
      <w:pPr>
        <w:pStyle w:val="Langtext"/>
      </w:pPr>
    </w:p>
    <w:p w:rsidR="00C5013C" w:rsidRDefault="00C5013C" w:rsidP="00C5013C">
      <w:pPr>
        <w:pStyle w:val="Folgeposition"/>
        <w:keepNext/>
        <w:keepLines/>
      </w:pPr>
      <w:r>
        <w:t>D</w:t>
      </w:r>
      <w:r>
        <w:rPr>
          <w:sz w:val="12"/>
        </w:rPr>
        <w:t>+</w:t>
      </w:r>
      <w:r>
        <w:tab/>
        <w:t>Mont.Dämmpl.Stand.150x140x16.m.Aussp.75x50</w:t>
      </w:r>
      <w:r>
        <w:tab/>
        <w:t xml:space="preserve">Stk </w:t>
      </w:r>
    </w:p>
    <w:p w:rsidR="00C5013C" w:rsidRDefault="00C5013C" w:rsidP="00C5013C">
      <w:pPr>
        <w:pStyle w:val="Langtext"/>
      </w:pPr>
      <w:r>
        <w:t>Montagedämmplatte 1500 x 1400 x 160mm</w:t>
      </w:r>
    </w:p>
    <w:p w:rsidR="00C5013C" w:rsidRDefault="00C5013C" w:rsidP="00C5013C">
      <w:pPr>
        <w:pStyle w:val="Langtext"/>
      </w:pPr>
      <w:r>
        <w:t>z.B. ACO Therm® Block Standard mit Aussparung für Leibungsfenster 75 x 50cm oder Gleichwertiges.</w:t>
      </w:r>
    </w:p>
    <w:p w:rsidR="00C5013C" w:rsidRDefault="00C5013C" w:rsidP="00C5013C">
      <w:pPr>
        <w:pStyle w:val="Langtext"/>
      </w:pPr>
      <w:r>
        <w:t>Angebotenes Erzeugnis:</w:t>
      </w:r>
    </w:p>
    <w:p w:rsidR="00C5013C" w:rsidRDefault="00C5013C" w:rsidP="00C5013C">
      <w:pPr>
        <w:pStyle w:val="Langtext"/>
      </w:pPr>
    </w:p>
    <w:p w:rsidR="00C5013C" w:rsidRDefault="00C5013C" w:rsidP="00C5013C">
      <w:pPr>
        <w:pStyle w:val="Folgeposition"/>
        <w:keepNext/>
        <w:keepLines/>
      </w:pPr>
      <w:r>
        <w:t>E</w:t>
      </w:r>
      <w:r>
        <w:rPr>
          <w:sz w:val="12"/>
        </w:rPr>
        <w:t>+</w:t>
      </w:r>
      <w:r>
        <w:tab/>
        <w:t>Mont.Dämmpl.Stand.150x140x16.m.Aussp.80x60</w:t>
      </w:r>
      <w:r>
        <w:tab/>
        <w:t xml:space="preserve">Stk </w:t>
      </w:r>
    </w:p>
    <w:p w:rsidR="00C5013C" w:rsidRDefault="00C5013C" w:rsidP="00C5013C">
      <w:pPr>
        <w:pStyle w:val="Langtext"/>
      </w:pPr>
      <w:r>
        <w:t>Montagedämmplatte 1500 x 1400 x 160mm</w:t>
      </w:r>
    </w:p>
    <w:p w:rsidR="00C5013C" w:rsidRDefault="00C5013C" w:rsidP="00C5013C">
      <w:pPr>
        <w:pStyle w:val="Langtext"/>
      </w:pPr>
      <w:r>
        <w:t>z.B. ACO Therm® Block Standard mit Aussparung für Leibungsfenster 80 x 60cm oder Gleichwertiges.</w:t>
      </w:r>
    </w:p>
    <w:p w:rsidR="00C5013C" w:rsidRDefault="00C5013C" w:rsidP="00C5013C">
      <w:pPr>
        <w:pStyle w:val="Langtext"/>
      </w:pPr>
      <w:r>
        <w:t>Angebotenes Erzeugnis:</w:t>
      </w:r>
    </w:p>
    <w:p w:rsidR="00C5013C" w:rsidRDefault="00C5013C" w:rsidP="00C5013C">
      <w:pPr>
        <w:pStyle w:val="Langtext"/>
      </w:pPr>
    </w:p>
    <w:p w:rsidR="00C5013C" w:rsidRDefault="00C5013C" w:rsidP="00C5013C">
      <w:pPr>
        <w:pStyle w:val="Folgeposition"/>
        <w:keepNext/>
        <w:keepLines/>
      </w:pPr>
      <w:r>
        <w:t>F</w:t>
      </w:r>
      <w:r>
        <w:rPr>
          <w:sz w:val="12"/>
        </w:rPr>
        <w:t>+</w:t>
      </w:r>
      <w:r>
        <w:tab/>
        <w:t>Mont.Dämmpl.Stand.150x140x16.m.Aussp.100x50</w:t>
      </w:r>
      <w:r>
        <w:tab/>
        <w:t xml:space="preserve">Stk </w:t>
      </w:r>
    </w:p>
    <w:p w:rsidR="00C5013C" w:rsidRDefault="00C5013C" w:rsidP="00C5013C">
      <w:pPr>
        <w:pStyle w:val="Langtext"/>
      </w:pPr>
      <w:r>
        <w:t>Montagedämmplatte 1500 x 1400 x 160mm</w:t>
      </w:r>
    </w:p>
    <w:p w:rsidR="00C5013C" w:rsidRDefault="00C5013C" w:rsidP="00C5013C">
      <w:pPr>
        <w:pStyle w:val="Langtext"/>
      </w:pPr>
      <w:r>
        <w:t>z.B. ACO Therm® Block Standard mit Aussparung für Leibungsfenster 100 x 50cm oder Gleichwertiges.</w:t>
      </w:r>
    </w:p>
    <w:p w:rsidR="00C5013C" w:rsidRDefault="00C5013C" w:rsidP="00C5013C">
      <w:pPr>
        <w:pStyle w:val="Langtext"/>
      </w:pPr>
      <w:r>
        <w:t>Angebotenes Erzeugnis:</w:t>
      </w:r>
    </w:p>
    <w:p w:rsidR="00C5013C" w:rsidRDefault="00C5013C" w:rsidP="00C5013C">
      <w:pPr>
        <w:pStyle w:val="Langtext"/>
      </w:pPr>
    </w:p>
    <w:p w:rsidR="00C5013C" w:rsidRDefault="00C5013C" w:rsidP="00C5013C">
      <w:pPr>
        <w:pStyle w:val="Folgeposition"/>
        <w:keepNext/>
        <w:keepLines/>
      </w:pPr>
      <w:r>
        <w:t>G</w:t>
      </w:r>
      <w:r>
        <w:rPr>
          <w:sz w:val="12"/>
        </w:rPr>
        <w:t>+</w:t>
      </w:r>
      <w:r>
        <w:tab/>
        <w:t>Mont.Dämmpl.Stand.150x140x16.m.Aussp.100x62,5</w:t>
      </w:r>
      <w:r>
        <w:tab/>
        <w:t xml:space="preserve">Stk </w:t>
      </w:r>
    </w:p>
    <w:p w:rsidR="00C5013C" w:rsidRDefault="00C5013C" w:rsidP="00C5013C">
      <w:pPr>
        <w:pStyle w:val="Langtext"/>
      </w:pPr>
      <w:r>
        <w:t>Montagedämmplatte 1500 x 1400 x 160mm</w:t>
      </w:r>
    </w:p>
    <w:p w:rsidR="00C5013C" w:rsidRDefault="00C5013C" w:rsidP="00C5013C">
      <w:pPr>
        <w:pStyle w:val="Langtext"/>
      </w:pPr>
      <w:r>
        <w:t>z.B. ACO Therm® Block Standard mit Aussparung für Leibungsfenster 100 x 62,5cm oder Gleichwertiges.</w:t>
      </w:r>
    </w:p>
    <w:p w:rsidR="00C5013C" w:rsidRDefault="00C5013C" w:rsidP="00C5013C">
      <w:pPr>
        <w:pStyle w:val="Langtext"/>
      </w:pPr>
      <w:r>
        <w:t>Angebotenes Erzeugnis:</w:t>
      </w:r>
    </w:p>
    <w:p w:rsidR="00C5013C" w:rsidRDefault="00C5013C" w:rsidP="00C5013C">
      <w:pPr>
        <w:pStyle w:val="Langtext"/>
      </w:pPr>
    </w:p>
    <w:p w:rsidR="00C5013C" w:rsidRDefault="00C5013C" w:rsidP="00C5013C">
      <w:pPr>
        <w:pStyle w:val="Folgeposition"/>
        <w:keepNext/>
        <w:keepLines/>
      </w:pPr>
      <w:r>
        <w:t>H</w:t>
      </w:r>
      <w:r>
        <w:rPr>
          <w:sz w:val="12"/>
        </w:rPr>
        <w:t>+</w:t>
      </w:r>
      <w:r>
        <w:tab/>
        <w:t>Mont.Dämmpl.Stand.150x140x16.m.Aussp.100x75</w:t>
      </w:r>
      <w:r>
        <w:tab/>
        <w:t xml:space="preserve">Stk </w:t>
      </w:r>
    </w:p>
    <w:p w:rsidR="00C5013C" w:rsidRDefault="00C5013C" w:rsidP="00C5013C">
      <w:pPr>
        <w:pStyle w:val="Langtext"/>
      </w:pPr>
      <w:r>
        <w:t>Montagedämmplatte 1500 x 1400 x 160mm</w:t>
      </w:r>
    </w:p>
    <w:p w:rsidR="00C5013C" w:rsidRDefault="00C5013C" w:rsidP="00C5013C">
      <w:pPr>
        <w:pStyle w:val="Langtext"/>
      </w:pPr>
      <w:r>
        <w:t>z.B. ACO Therm® Block Standard mit Aussparung für Leibungsfenster 100 x 75cm oder Gleichwertiges.</w:t>
      </w:r>
    </w:p>
    <w:p w:rsidR="00C5013C" w:rsidRDefault="00C5013C" w:rsidP="00C5013C">
      <w:pPr>
        <w:pStyle w:val="Langtext"/>
      </w:pPr>
      <w:r>
        <w:t>Angebotenes Erzeugnis:</w:t>
      </w:r>
    </w:p>
    <w:p w:rsidR="00C5013C" w:rsidRDefault="00C5013C" w:rsidP="00C5013C">
      <w:pPr>
        <w:pStyle w:val="Langtext"/>
      </w:pPr>
    </w:p>
    <w:p w:rsidR="00C5013C" w:rsidRDefault="00C5013C" w:rsidP="00C5013C">
      <w:pPr>
        <w:pStyle w:val="Folgeposition"/>
        <w:keepNext/>
        <w:keepLines/>
      </w:pPr>
      <w:r>
        <w:t>I</w:t>
      </w:r>
      <w:r>
        <w:rPr>
          <w:sz w:val="12"/>
        </w:rPr>
        <w:t>+</w:t>
      </w:r>
      <w:r>
        <w:tab/>
        <w:t>Mont.Dämmpl.Stand.150x140x16.m.Aussp.100x80</w:t>
      </w:r>
      <w:r>
        <w:tab/>
        <w:t xml:space="preserve">Stk </w:t>
      </w:r>
    </w:p>
    <w:p w:rsidR="00C5013C" w:rsidRDefault="00C5013C" w:rsidP="00C5013C">
      <w:pPr>
        <w:pStyle w:val="Langtext"/>
      </w:pPr>
      <w:r>
        <w:t>Montagedämmplatte 1500 x 1400 x 160mm</w:t>
      </w:r>
    </w:p>
    <w:p w:rsidR="00C5013C" w:rsidRDefault="00C5013C" w:rsidP="00C5013C">
      <w:pPr>
        <w:pStyle w:val="Langtext"/>
      </w:pPr>
      <w:r>
        <w:t>z.B. ACO Therm® Block Standard mit Aussparung für Leibungsfenster 100 x 80cm oder Gleichwertiges.</w:t>
      </w:r>
    </w:p>
    <w:p w:rsidR="00C5013C" w:rsidRDefault="00C5013C" w:rsidP="00C5013C">
      <w:pPr>
        <w:pStyle w:val="Langtext"/>
      </w:pPr>
      <w:r>
        <w:t>Angebotenes Erzeugnis:</w:t>
      </w:r>
    </w:p>
    <w:p w:rsidR="00C5013C" w:rsidRDefault="00C5013C" w:rsidP="00C5013C">
      <w:pPr>
        <w:pStyle w:val="Langtext"/>
      </w:pPr>
    </w:p>
    <w:p w:rsidR="00C5013C" w:rsidRDefault="00C5013C" w:rsidP="00C5013C">
      <w:pPr>
        <w:pStyle w:val="Folgeposition"/>
        <w:keepNext/>
        <w:keepLines/>
      </w:pPr>
      <w:r>
        <w:t>J</w:t>
      </w:r>
      <w:r>
        <w:rPr>
          <w:sz w:val="12"/>
        </w:rPr>
        <w:t>+</w:t>
      </w:r>
      <w:r>
        <w:tab/>
        <w:t>Mont.Dämmpl.Stand.150x140x16.m.Aussp.100x100</w:t>
      </w:r>
      <w:r>
        <w:tab/>
        <w:t xml:space="preserve">Stk </w:t>
      </w:r>
    </w:p>
    <w:p w:rsidR="00C5013C" w:rsidRDefault="00C5013C" w:rsidP="00C5013C">
      <w:pPr>
        <w:pStyle w:val="Langtext"/>
      </w:pPr>
      <w:r>
        <w:t>Montagedämmplatte 1500 x 1400 x 160mm</w:t>
      </w:r>
    </w:p>
    <w:p w:rsidR="00C5013C" w:rsidRDefault="00C5013C" w:rsidP="00C5013C">
      <w:pPr>
        <w:pStyle w:val="Langtext"/>
      </w:pPr>
      <w:r>
        <w:lastRenderedPageBreak/>
        <w:t>z.B. ACO Therm® Block Standard mit Aussparung für Leibungsfenster 100 x 100cm oder Gleichwertiges.</w:t>
      </w:r>
    </w:p>
    <w:p w:rsidR="00C5013C" w:rsidRDefault="00C5013C" w:rsidP="00C5013C">
      <w:pPr>
        <w:pStyle w:val="Langtext"/>
      </w:pPr>
      <w:r>
        <w:t>Angebotenes Erzeugnis:</w:t>
      </w:r>
    </w:p>
    <w:p w:rsidR="00C5013C" w:rsidRDefault="00C5013C" w:rsidP="00C5013C">
      <w:pPr>
        <w:pStyle w:val="Langtext"/>
      </w:pPr>
    </w:p>
    <w:p w:rsidR="00C5013C" w:rsidRDefault="00C5013C" w:rsidP="00C5013C">
      <w:pPr>
        <w:pStyle w:val="Folgeposition"/>
        <w:keepNext/>
        <w:keepLines/>
      </w:pPr>
      <w:r>
        <w:t>K</w:t>
      </w:r>
      <w:r>
        <w:rPr>
          <w:sz w:val="12"/>
        </w:rPr>
        <w:t>+</w:t>
      </w:r>
      <w:r>
        <w:tab/>
        <w:t>Mont.Dämmpl.Stand.150x140x18.m.Aussp.75x50</w:t>
      </w:r>
      <w:r>
        <w:tab/>
        <w:t xml:space="preserve">Stk </w:t>
      </w:r>
    </w:p>
    <w:p w:rsidR="00C5013C" w:rsidRDefault="00C5013C" w:rsidP="00C5013C">
      <w:pPr>
        <w:pStyle w:val="Langtext"/>
      </w:pPr>
      <w:r>
        <w:t>Montagedämmplatte 1500 x 1400 x 180mm</w:t>
      </w:r>
    </w:p>
    <w:p w:rsidR="00C5013C" w:rsidRDefault="00C5013C" w:rsidP="00C5013C">
      <w:pPr>
        <w:pStyle w:val="Langtext"/>
      </w:pPr>
      <w:r>
        <w:t>z.B. ACO Therm® Block Standard mit Aussparung für Leibungsfenster 75 x 50cm oder Gleichwertiges.</w:t>
      </w:r>
    </w:p>
    <w:p w:rsidR="00C5013C" w:rsidRDefault="00C5013C" w:rsidP="00C5013C">
      <w:pPr>
        <w:pStyle w:val="Langtext"/>
      </w:pPr>
      <w:r>
        <w:t>Angebotenes Erzeugnis:</w:t>
      </w:r>
    </w:p>
    <w:p w:rsidR="00C5013C" w:rsidRDefault="00C5013C" w:rsidP="00C5013C">
      <w:pPr>
        <w:pStyle w:val="Langtext"/>
      </w:pPr>
    </w:p>
    <w:p w:rsidR="00C5013C" w:rsidRDefault="00C5013C" w:rsidP="00C5013C">
      <w:pPr>
        <w:pStyle w:val="Folgeposition"/>
        <w:keepNext/>
        <w:keepLines/>
      </w:pPr>
      <w:r>
        <w:t>L</w:t>
      </w:r>
      <w:r>
        <w:rPr>
          <w:sz w:val="12"/>
        </w:rPr>
        <w:t>+</w:t>
      </w:r>
      <w:r>
        <w:tab/>
        <w:t>Mont.Dämmpl.Stand.150x140x18.m.Aussp.80x60</w:t>
      </w:r>
      <w:r>
        <w:tab/>
        <w:t xml:space="preserve">Stk </w:t>
      </w:r>
    </w:p>
    <w:p w:rsidR="00C5013C" w:rsidRDefault="00C5013C" w:rsidP="00C5013C">
      <w:pPr>
        <w:pStyle w:val="Langtext"/>
      </w:pPr>
      <w:r>
        <w:t>Montagedämmplatte 1500 x 1400 x 180mm</w:t>
      </w:r>
    </w:p>
    <w:p w:rsidR="00C5013C" w:rsidRDefault="00C5013C" w:rsidP="00C5013C">
      <w:pPr>
        <w:pStyle w:val="Langtext"/>
      </w:pPr>
      <w:r>
        <w:t>z.B. ACO Therm® Block Standard mit Aussparung für Leibungsfenster 80 x 60cm oder Gleichwertiges.</w:t>
      </w:r>
    </w:p>
    <w:p w:rsidR="00C5013C" w:rsidRDefault="00C5013C" w:rsidP="00C5013C">
      <w:pPr>
        <w:pStyle w:val="Langtext"/>
      </w:pPr>
      <w:r>
        <w:t>Angebotenes Erzeugnis:</w:t>
      </w:r>
    </w:p>
    <w:p w:rsidR="00C5013C" w:rsidRDefault="00C5013C" w:rsidP="00C5013C">
      <w:pPr>
        <w:pStyle w:val="Langtext"/>
      </w:pPr>
    </w:p>
    <w:p w:rsidR="00C5013C" w:rsidRDefault="00C5013C" w:rsidP="00C5013C">
      <w:pPr>
        <w:pStyle w:val="Folgeposition"/>
        <w:keepNext/>
        <w:keepLines/>
      </w:pPr>
      <w:r>
        <w:t>M</w:t>
      </w:r>
      <w:r>
        <w:rPr>
          <w:sz w:val="12"/>
        </w:rPr>
        <w:t>+</w:t>
      </w:r>
      <w:r>
        <w:tab/>
        <w:t>Mont.Dämmpl.Stand.150x140x18.m.Aussp.100x50</w:t>
      </w:r>
      <w:r>
        <w:tab/>
        <w:t xml:space="preserve">Stk </w:t>
      </w:r>
    </w:p>
    <w:p w:rsidR="00C5013C" w:rsidRDefault="00C5013C" w:rsidP="00C5013C">
      <w:pPr>
        <w:pStyle w:val="Langtext"/>
      </w:pPr>
      <w:r>
        <w:t>Montagedämmplatte 1500 x 1400 x 180mm</w:t>
      </w:r>
    </w:p>
    <w:p w:rsidR="00C5013C" w:rsidRDefault="00C5013C" w:rsidP="00C5013C">
      <w:pPr>
        <w:pStyle w:val="Langtext"/>
      </w:pPr>
      <w:r>
        <w:t>z.B. ACO Therm® Block Standard mit Aussparung für Leibungsfenster 100 x 50cm oder Gleichwertiges.</w:t>
      </w:r>
    </w:p>
    <w:p w:rsidR="00C5013C" w:rsidRDefault="00C5013C" w:rsidP="00C5013C">
      <w:pPr>
        <w:pStyle w:val="Langtext"/>
      </w:pPr>
      <w:r>
        <w:t>Angebotenes Erzeugnis:</w:t>
      </w:r>
    </w:p>
    <w:p w:rsidR="00C5013C" w:rsidRDefault="00C5013C" w:rsidP="00C5013C">
      <w:pPr>
        <w:pStyle w:val="Langtext"/>
      </w:pPr>
    </w:p>
    <w:p w:rsidR="00C5013C" w:rsidRDefault="00C5013C" w:rsidP="00C5013C">
      <w:pPr>
        <w:pStyle w:val="Folgeposition"/>
        <w:keepNext/>
        <w:keepLines/>
      </w:pPr>
      <w:r>
        <w:t>N</w:t>
      </w:r>
      <w:r>
        <w:rPr>
          <w:sz w:val="12"/>
        </w:rPr>
        <w:t>+</w:t>
      </w:r>
      <w:r>
        <w:tab/>
        <w:t>Mont.Dämmpl.Stand.150x140x18.m.Aussp.100x62,5</w:t>
      </w:r>
      <w:r>
        <w:tab/>
        <w:t xml:space="preserve">Stk </w:t>
      </w:r>
    </w:p>
    <w:p w:rsidR="00C5013C" w:rsidRDefault="00C5013C" w:rsidP="00C5013C">
      <w:pPr>
        <w:pStyle w:val="Langtext"/>
      </w:pPr>
      <w:r>
        <w:t>Montagedämmplatte 1500 x 1400 x 180mm</w:t>
      </w:r>
    </w:p>
    <w:p w:rsidR="00C5013C" w:rsidRDefault="00C5013C" w:rsidP="00C5013C">
      <w:pPr>
        <w:pStyle w:val="Langtext"/>
      </w:pPr>
      <w:r>
        <w:t>z.B. ACO Therm® Block Standard mit Aussparung für Leibungsfenster 100 x 62,5cm oder Gleichwertiges.</w:t>
      </w:r>
    </w:p>
    <w:p w:rsidR="00C5013C" w:rsidRDefault="00C5013C" w:rsidP="00C5013C">
      <w:pPr>
        <w:pStyle w:val="Langtext"/>
      </w:pPr>
      <w:r>
        <w:t>Angebotenes Erzeugnis:</w:t>
      </w:r>
    </w:p>
    <w:p w:rsidR="00C5013C" w:rsidRDefault="00C5013C" w:rsidP="00C5013C">
      <w:pPr>
        <w:pStyle w:val="Langtext"/>
      </w:pPr>
    </w:p>
    <w:p w:rsidR="00C5013C" w:rsidRDefault="00C5013C" w:rsidP="00C5013C">
      <w:pPr>
        <w:pStyle w:val="Folgeposition"/>
        <w:keepNext/>
        <w:keepLines/>
      </w:pPr>
      <w:r>
        <w:t>O</w:t>
      </w:r>
      <w:r>
        <w:rPr>
          <w:sz w:val="12"/>
        </w:rPr>
        <w:t>+</w:t>
      </w:r>
      <w:r>
        <w:tab/>
        <w:t>Mont.Dämmpl.Stand.150x140x18.m.Aussp.100x75</w:t>
      </w:r>
      <w:r>
        <w:tab/>
        <w:t xml:space="preserve">Stk </w:t>
      </w:r>
    </w:p>
    <w:p w:rsidR="00C5013C" w:rsidRDefault="00C5013C" w:rsidP="00C5013C">
      <w:pPr>
        <w:pStyle w:val="Langtext"/>
      </w:pPr>
      <w:r>
        <w:t>Montagedämmplatte 1500 x 1400 x 180mm</w:t>
      </w:r>
    </w:p>
    <w:p w:rsidR="00C5013C" w:rsidRDefault="00C5013C" w:rsidP="00C5013C">
      <w:pPr>
        <w:pStyle w:val="Langtext"/>
      </w:pPr>
      <w:r>
        <w:t>z.B. ACO Therm® Block Standard mit Aussparung für Leibungsfenster 100 x 75cm oder Gleichwertiges.</w:t>
      </w:r>
    </w:p>
    <w:p w:rsidR="00C5013C" w:rsidRDefault="00C5013C" w:rsidP="00C5013C">
      <w:pPr>
        <w:pStyle w:val="Langtext"/>
      </w:pPr>
      <w:r>
        <w:t>Angebotenes Erzeugnis:</w:t>
      </w:r>
    </w:p>
    <w:p w:rsidR="00C5013C" w:rsidRDefault="00C5013C" w:rsidP="00C5013C">
      <w:pPr>
        <w:pStyle w:val="Langtext"/>
      </w:pPr>
    </w:p>
    <w:p w:rsidR="00C5013C" w:rsidRDefault="00C5013C" w:rsidP="00C5013C">
      <w:pPr>
        <w:pStyle w:val="Folgeposition"/>
        <w:keepNext/>
        <w:keepLines/>
      </w:pPr>
      <w:r>
        <w:t>P</w:t>
      </w:r>
      <w:r>
        <w:rPr>
          <w:sz w:val="12"/>
        </w:rPr>
        <w:t>+</w:t>
      </w:r>
      <w:r>
        <w:tab/>
        <w:t>Mont.Dämmpl.Stand.150x140x18.m.Aussp.100x80</w:t>
      </w:r>
      <w:r>
        <w:tab/>
        <w:t xml:space="preserve">Stk </w:t>
      </w:r>
    </w:p>
    <w:p w:rsidR="00C5013C" w:rsidRDefault="00C5013C" w:rsidP="00C5013C">
      <w:pPr>
        <w:pStyle w:val="Langtext"/>
      </w:pPr>
      <w:r>
        <w:t>Montagedämmplatte 1500 x 1400 x 180mm</w:t>
      </w:r>
    </w:p>
    <w:p w:rsidR="00C5013C" w:rsidRDefault="00C5013C" w:rsidP="00C5013C">
      <w:pPr>
        <w:pStyle w:val="Langtext"/>
      </w:pPr>
      <w:r>
        <w:t>z.B. ACO Therm® Block Standard mit Aussparung für Leibungsfenster 100 x 80cm oder Gleichwertiges.</w:t>
      </w:r>
    </w:p>
    <w:p w:rsidR="00C5013C" w:rsidRDefault="00C5013C" w:rsidP="00C5013C">
      <w:pPr>
        <w:pStyle w:val="Langtext"/>
      </w:pPr>
      <w:r>
        <w:t>Angebotenes Erzeugnis:</w:t>
      </w:r>
    </w:p>
    <w:p w:rsidR="00C5013C" w:rsidRDefault="00C5013C" w:rsidP="00C5013C">
      <w:pPr>
        <w:pStyle w:val="Langtext"/>
      </w:pPr>
    </w:p>
    <w:p w:rsidR="00C5013C" w:rsidRDefault="00C5013C" w:rsidP="00C5013C">
      <w:pPr>
        <w:pStyle w:val="Folgeposition"/>
        <w:keepNext/>
        <w:keepLines/>
      </w:pPr>
      <w:r>
        <w:t>Q</w:t>
      </w:r>
      <w:r>
        <w:rPr>
          <w:sz w:val="12"/>
        </w:rPr>
        <w:t>+</w:t>
      </w:r>
      <w:r>
        <w:tab/>
        <w:t>Mont.Dämmpl.Stand.150x140x18.m.Aussp.100x100</w:t>
      </w:r>
      <w:r>
        <w:tab/>
        <w:t xml:space="preserve">Stk </w:t>
      </w:r>
    </w:p>
    <w:p w:rsidR="00C5013C" w:rsidRDefault="00C5013C" w:rsidP="00C5013C">
      <w:pPr>
        <w:pStyle w:val="Langtext"/>
      </w:pPr>
      <w:r>
        <w:t>Montagedämmplatte 1500 x 1400 x 180mm</w:t>
      </w:r>
    </w:p>
    <w:p w:rsidR="00C5013C" w:rsidRDefault="00C5013C" w:rsidP="00C5013C">
      <w:pPr>
        <w:pStyle w:val="Langtext"/>
      </w:pPr>
      <w:r>
        <w:t>z.B. ACO Therm® Block Standard mit Aussparung für Leibungsfenster 100 x 100cm oder Gleichwertiges.</w:t>
      </w:r>
    </w:p>
    <w:p w:rsidR="00C5013C" w:rsidRDefault="00C5013C" w:rsidP="00C5013C">
      <w:pPr>
        <w:pStyle w:val="Langtext"/>
      </w:pPr>
      <w:r>
        <w:t>Angebotenes Erzeugnis:</w:t>
      </w:r>
    </w:p>
    <w:p w:rsidR="00C5013C" w:rsidRDefault="00C5013C" w:rsidP="00C5013C">
      <w:pPr>
        <w:pStyle w:val="Langtext"/>
      </w:pPr>
    </w:p>
    <w:p w:rsidR="00C5013C" w:rsidRDefault="00C5013C" w:rsidP="00C5013C">
      <w:pPr>
        <w:pStyle w:val="Folgeposition"/>
        <w:keepNext/>
        <w:keepLines/>
      </w:pPr>
      <w:r>
        <w:t>R</w:t>
      </w:r>
      <w:r>
        <w:rPr>
          <w:sz w:val="12"/>
        </w:rPr>
        <w:t>+</w:t>
      </w:r>
      <w:r>
        <w:tab/>
        <w:t>Mont.Dämmpl.Stand.150x140x20.m.Aussp.80x60</w:t>
      </w:r>
      <w:r>
        <w:tab/>
        <w:t xml:space="preserve">Stk </w:t>
      </w:r>
    </w:p>
    <w:p w:rsidR="00C5013C" w:rsidRDefault="00C5013C" w:rsidP="00C5013C">
      <w:pPr>
        <w:pStyle w:val="Langtext"/>
      </w:pPr>
      <w:r>
        <w:t>Montagedämmplatte 1500 x 1400 x 200mm</w:t>
      </w:r>
    </w:p>
    <w:p w:rsidR="00C5013C" w:rsidRDefault="00C5013C" w:rsidP="00C5013C">
      <w:pPr>
        <w:pStyle w:val="Langtext"/>
      </w:pPr>
      <w:r>
        <w:t>z.B. ACO Therm® Block Standard mit Aussparung für Leibungsfenster 80 x 60cm oder Gleichwertiges.</w:t>
      </w:r>
    </w:p>
    <w:p w:rsidR="00C5013C" w:rsidRDefault="00C5013C" w:rsidP="00C5013C">
      <w:pPr>
        <w:pStyle w:val="Langtext"/>
      </w:pPr>
      <w:r>
        <w:t>Angebotenes Erzeugnis:</w:t>
      </w:r>
    </w:p>
    <w:p w:rsidR="00C5013C" w:rsidRDefault="00C5013C" w:rsidP="00C5013C">
      <w:pPr>
        <w:pStyle w:val="Langtext"/>
      </w:pPr>
    </w:p>
    <w:p w:rsidR="00C5013C" w:rsidRDefault="00C5013C" w:rsidP="00C5013C">
      <w:pPr>
        <w:pStyle w:val="Folgeposition"/>
        <w:keepNext/>
        <w:keepLines/>
      </w:pPr>
      <w:r>
        <w:t>S</w:t>
      </w:r>
      <w:r>
        <w:rPr>
          <w:sz w:val="12"/>
        </w:rPr>
        <w:t>+</w:t>
      </w:r>
      <w:r>
        <w:tab/>
        <w:t>Mont.Dämmpl.Stand.150x140x20.m.Aussp.100x50</w:t>
      </w:r>
      <w:r>
        <w:tab/>
        <w:t xml:space="preserve">Stk </w:t>
      </w:r>
    </w:p>
    <w:p w:rsidR="00C5013C" w:rsidRDefault="00C5013C" w:rsidP="00C5013C">
      <w:pPr>
        <w:pStyle w:val="Langtext"/>
      </w:pPr>
      <w:r>
        <w:t>Montagedämmplatte 1500 x 1400 x 200mm</w:t>
      </w:r>
    </w:p>
    <w:p w:rsidR="00C5013C" w:rsidRDefault="00C5013C" w:rsidP="00C5013C">
      <w:pPr>
        <w:pStyle w:val="Langtext"/>
      </w:pPr>
      <w:r>
        <w:t>z.B. ACO Therm® Block Standard mit Aussparung für Leibungsfenster 100 x 50cm oder Gleichwertiges.</w:t>
      </w:r>
    </w:p>
    <w:p w:rsidR="00C5013C" w:rsidRDefault="00C5013C" w:rsidP="00C5013C">
      <w:pPr>
        <w:pStyle w:val="Langtext"/>
      </w:pPr>
      <w:r>
        <w:t>Angebotenes Erzeugnis:</w:t>
      </w:r>
    </w:p>
    <w:p w:rsidR="00C5013C" w:rsidRDefault="00C5013C" w:rsidP="00C5013C">
      <w:pPr>
        <w:pStyle w:val="Langtext"/>
      </w:pPr>
    </w:p>
    <w:p w:rsidR="00C5013C" w:rsidRDefault="00C5013C" w:rsidP="00C5013C">
      <w:pPr>
        <w:pStyle w:val="Folgeposition"/>
        <w:keepNext/>
        <w:keepLines/>
      </w:pPr>
      <w:r>
        <w:t>T</w:t>
      </w:r>
      <w:r>
        <w:rPr>
          <w:sz w:val="12"/>
        </w:rPr>
        <w:t>+</w:t>
      </w:r>
      <w:r>
        <w:tab/>
        <w:t>Mont.Dämmpl.Stand.150x140x20.m.Aussp.100x62,5</w:t>
      </w:r>
      <w:r>
        <w:tab/>
        <w:t xml:space="preserve">Stk </w:t>
      </w:r>
    </w:p>
    <w:p w:rsidR="00C5013C" w:rsidRDefault="00C5013C" w:rsidP="00C5013C">
      <w:pPr>
        <w:pStyle w:val="Langtext"/>
      </w:pPr>
      <w:r>
        <w:t>Montagedämmplatte 1500 x 1400 x 200mm</w:t>
      </w:r>
    </w:p>
    <w:p w:rsidR="00C5013C" w:rsidRDefault="00C5013C" w:rsidP="00C5013C">
      <w:pPr>
        <w:pStyle w:val="Langtext"/>
      </w:pPr>
      <w:r>
        <w:t>z.B. ACO Therm® Block Standard mit Aussparung für Leibungsfenster 100 x 62,5cm oder Gleichwertiges.</w:t>
      </w:r>
    </w:p>
    <w:p w:rsidR="00C5013C" w:rsidRDefault="00C5013C" w:rsidP="00C5013C">
      <w:pPr>
        <w:pStyle w:val="Langtext"/>
      </w:pPr>
      <w:r>
        <w:t>Angebotenes Erzeugnis:</w:t>
      </w:r>
    </w:p>
    <w:p w:rsidR="00C5013C" w:rsidRDefault="00C5013C" w:rsidP="00C5013C">
      <w:pPr>
        <w:pStyle w:val="Langtext"/>
      </w:pPr>
    </w:p>
    <w:p w:rsidR="00C5013C" w:rsidRDefault="00C5013C" w:rsidP="00C5013C">
      <w:pPr>
        <w:pStyle w:val="Folgeposition"/>
        <w:keepNext/>
        <w:keepLines/>
      </w:pPr>
      <w:r>
        <w:t>U</w:t>
      </w:r>
      <w:r>
        <w:rPr>
          <w:sz w:val="12"/>
        </w:rPr>
        <w:t>+</w:t>
      </w:r>
      <w:r>
        <w:tab/>
        <w:t>Mont.Dämmpl.Stand.150x140x20.m.Aussp.100x75</w:t>
      </w:r>
      <w:r>
        <w:tab/>
        <w:t xml:space="preserve">Stk </w:t>
      </w:r>
    </w:p>
    <w:p w:rsidR="00C5013C" w:rsidRDefault="00C5013C" w:rsidP="00C5013C">
      <w:pPr>
        <w:pStyle w:val="Langtext"/>
      </w:pPr>
      <w:r>
        <w:t>Montagedämmplatte 1500 x 1400 x 200mm</w:t>
      </w:r>
    </w:p>
    <w:p w:rsidR="00C5013C" w:rsidRDefault="00C5013C" w:rsidP="00C5013C">
      <w:pPr>
        <w:pStyle w:val="Langtext"/>
      </w:pPr>
      <w:r>
        <w:t>z.B. ACO Therm® Block Standard mit Aussparung für Leibungsfenster 100 x 75cm oder Gleichwertiges.</w:t>
      </w:r>
    </w:p>
    <w:p w:rsidR="00C5013C" w:rsidRDefault="00C5013C" w:rsidP="00C5013C">
      <w:pPr>
        <w:pStyle w:val="Langtext"/>
      </w:pPr>
      <w:r>
        <w:t>Angebotenes Erzeugnis:</w:t>
      </w:r>
    </w:p>
    <w:p w:rsidR="00C5013C" w:rsidRDefault="00C5013C" w:rsidP="00F676B0">
      <w:pPr>
        <w:pStyle w:val="Langtext"/>
      </w:pPr>
    </w:p>
    <w:p w:rsidR="00F676B0" w:rsidRDefault="00F676B0" w:rsidP="00F676B0">
      <w:pPr>
        <w:pStyle w:val="Folgeposition"/>
        <w:keepNext/>
        <w:keepLines/>
      </w:pPr>
      <w:r>
        <w:t>V</w:t>
      </w:r>
      <w:r>
        <w:rPr>
          <w:sz w:val="12"/>
        </w:rPr>
        <w:t>+</w:t>
      </w:r>
      <w:r>
        <w:tab/>
        <w:t>Mont.Dämmpl.Stand.150x140x20.m.Aussp.100x80</w:t>
      </w:r>
      <w:r>
        <w:tab/>
        <w:t xml:space="preserve">Stk </w:t>
      </w:r>
    </w:p>
    <w:p w:rsidR="00F676B0" w:rsidRDefault="00F676B0" w:rsidP="00F676B0">
      <w:pPr>
        <w:pStyle w:val="Langtext"/>
      </w:pPr>
      <w:r>
        <w:t>Montagedämmplatte 1500 x 1400 x 200mm</w:t>
      </w:r>
    </w:p>
    <w:p w:rsidR="00F676B0" w:rsidRDefault="00F676B0" w:rsidP="00F676B0">
      <w:pPr>
        <w:pStyle w:val="Langtext"/>
      </w:pPr>
      <w:r>
        <w:t>z.B. ACO Therm® Block Standard mit Aussparung für Leibungsfenster 100 x 80cm oder Gleichwertiges.</w:t>
      </w:r>
    </w:p>
    <w:p w:rsidR="00F676B0" w:rsidRDefault="00F676B0" w:rsidP="00F676B0">
      <w:pPr>
        <w:pStyle w:val="Langtext"/>
      </w:pPr>
      <w:r>
        <w:t>Angebotenes Erzeugnis:</w:t>
      </w:r>
    </w:p>
    <w:p w:rsidR="00F676B0" w:rsidRDefault="00F676B0" w:rsidP="00F676B0">
      <w:pPr>
        <w:pStyle w:val="Langtext"/>
      </w:pPr>
    </w:p>
    <w:p w:rsidR="00F676B0" w:rsidRDefault="00F676B0" w:rsidP="00F676B0">
      <w:pPr>
        <w:pStyle w:val="Folgeposition"/>
        <w:keepNext/>
        <w:keepLines/>
      </w:pPr>
      <w:r>
        <w:lastRenderedPageBreak/>
        <w:t>W</w:t>
      </w:r>
      <w:r>
        <w:rPr>
          <w:sz w:val="12"/>
        </w:rPr>
        <w:t>+</w:t>
      </w:r>
      <w:r>
        <w:tab/>
        <w:t>Mont.Dämmpl.Stand.150x140x20.m.Aussp.100x100</w:t>
      </w:r>
      <w:r>
        <w:tab/>
        <w:t xml:space="preserve">Stk </w:t>
      </w:r>
    </w:p>
    <w:p w:rsidR="00F676B0" w:rsidRDefault="00F676B0" w:rsidP="00F676B0">
      <w:pPr>
        <w:pStyle w:val="Langtext"/>
      </w:pPr>
      <w:r>
        <w:t>Montagedämmplatte 1500 x 1400 x 200mm</w:t>
      </w:r>
    </w:p>
    <w:p w:rsidR="00F676B0" w:rsidRDefault="00F676B0" w:rsidP="00F676B0">
      <w:pPr>
        <w:pStyle w:val="Langtext"/>
      </w:pPr>
      <w:r>
        <w:t>z.B. ACO Therm® Block Standard mit Aussparung für Leibungsfenster 100 x 100cm oder Gleichwertiges.</w:t>
      </w:r>
    </w:p>
    <w:p w:rsidR="00F676B0" w:rsidRDefault="00F676B0" w:rsidP="00F676B0">
      <w:pPr>
        <w:pStyle w:val="Langtext"/>
      </w:pPr>
      <w:r>
        <w:t>Angebotenes Erzeugnis:</w:t>
      </w:r>
    </w:p>
    <w:p w:rsidR="00F676B0" w:rsidRDefault="00F676B0" w:rsidP="00F676B0">
      <w:pPr>
        <w:pStyle w:val="Langtext"/>
      </w:pPr>
    </w:p>
    <w:p w:rsidR="00F676B0" w:rsidRDefault="00F676B0" w:rsidP="00F676B0">
      <w:pPr>
        <w:pStyle w:val="TrennungPOS"/>
      </w:pPr>
    </w:p>
    <w:p w:rsidR="00F676B0" w:rsidRDefault="00F676B0" w:rsidP="00F676B0">
      <w:pPr>
        <w:pStyle w:val="GrundtextPosNr"/>
        <w:keepNext/>
        <w:keepLines/>
      </w:pPr>
      <w:r>
        <w:t>09.3B 05</w:t>
      </w:r>
    </w:p>
    <w:p w:rsidR="00F676B0" w:rsidRDefault="00F676B0" w:rsidP="00F676B0">
      <w:pPr>
        <w:pStyle w:val="Grundtext"/>
      </w:pPr>
      <w:r>
        <w:t>Montagedämmplatte Therm® Block Standard mit integrierter Fensterzarge ohne Flügel. für wärmebrückenfreie Lichtschachtmontage, Fenster in der Dämmebene, bestehend aus hochdämmenden PUR-Schaum und erdseitiger Deckfolie aus GFK und Holzkern, Wärmeleitwert: 0,025 W/(mK), Breite: 1500 mm Höhe: 1400 mm, Wärmeleitwert: 0,025 W/(mK), Montierbare Lichtschachtgrößen: 1000x600x400 cm, 1000x1000x400 cm, 1000x1300x400 cm, 1250x1000x400 cm, 1000x1000x600 cm, 1000x1300x600 cm, 1250x1300x600 cm, inkl. Dämmplattenkleber, Dichtstoff und Abdichtungskleber/Folie, liefern und nach Herstellerangaben einbauen</w:t>
      </w:r>
    </w:p>
    <w:p w:rsidR="00F676B0" w:rsidRDefault="00F676B0" w:rsidP="00F676B0">
      <w:pPr>
        <w:pStyle w:val="Grundtext"/>
      </w:pPr>
    </w:p>
    <w:p w:rsidR="00F676B0" w:rsidRDefault="00F676B0" w:rsidP="00F676B0">
      <w:pPr>
        <w:pStyle w:val="Grundtext"/>
      </w:pPr>
    </w:p>
    <w:p w:rsidR="00F676B0" w:rsidRDefault="00F676B0" w:rsidP="00F676B0">
      <w:pPr>
        <w:pStyle w:val="Grundtext"/>
      </w:pPr>
    </w:p>
    <w:p w:rsidR="00F676B0" w:rsidRDefault="00F676B0" w:rsidP="00F676B0">
      <w:pPr>
        <w:pStyle w:val="Folgeposition"/>
        <w:keepNext/>
        <w:keepLines/>
      </w:pPr>
      <w:r>
        <w:t>A</w:t>
      </w:r>
      <w:r>
        <w:rPr>
          <w:sz w:val="12"/>
        </w:rPr>
        <w:t>+</w:t>
      </w:r>
      <w:r>
        <w:tab/>
        <w:t>Mont.Dämmpl.Stand.150x140x10.m.Zarge.80x60</w:t>
      </w:r>
      <w:r>
        <w:tab/>
        <w:t xml:space="preserve">Stk </w:t>
      </w:r>
    </w:p>
    <w:p w:rsidR="00F676B0" w:rsidRDefault="00F676B0" w:rsidP="00F676B0">
      <w:pPr>
        <w:pStyle w:val="Langtext"/>
      </w:pPr>
      <w:r>
        <w:t>Montagedämmplatte 1500 x 1400 x 100mm</w:t>
      </w:r>
    </w:p>
    <w:p w:rsidR="00F676B0" w:rsidRDefault="00F676B0" w:rsidP="00F676B0">
      <w:pPr>
        <w:pStyle w:val="Langtext"/>
      </w:pPr>
      <w:r>
        <w:t>z.B. ACO Therm® Block Standard mit Zarge ohne Flügel 80 x 60cm oder Gleichwertiges.</w:t>
      </w:r>
    </w:p>
    <w:p w:rsidR="00F676B0" w:rsidRDefault="00F676B0" w:rsidP="00F676B0">
      <w:pPr>
        <w:pStyle w:val="Langtext"/>
      </w:pPr>
      <w:r>
        <w:t>Angebotenes Erzeugnis:</w:t>
      </w:r>
    </w:p>
    <w:p w:rsidR="00F676B0" w:rsidRDefault="00F676B0" w:rsidP="00F676B0">
      <w:pPr>
        <w:pStyle w:val="Langtext"/>
      </w:pPr>
    </w:p>
    <w:p w:rsidR="00F676B0" w:rsidRDefault="00F676B0" w:rsidP="00F676B0">
      <w:pPr>
        <w:pStyle w:val="Folgeposition"/>
        <w:keepNext/>
        <w:keepLines/>
      </w:pPr>
      <w:r>
        <w:t>B</w:t>
      </w:r>
      <w:r>
        <w:rPr>
          <w:sz w:val="12"/>
        </w:rPr>
        <w:t>+</w:t>
      </w:r>
      <w:r>
        <w:tab/>
        <w:t>Mont.Dämmpl.Stand.150x140x10.m.Zarge.100x50</w:t>
      </w:r>
      <w:r>
        <w:tab/>
        <w:t xml:space="preserve">Stk </w:t>
      </w:r>
    </w:p>
    <w:p w:rsidR="00F676B0" w:rsidRDefault="00F676B0" w:rsidP="00F676B0">
      <w:pPr>
        <w:pStyle w:val="Langtext"/>
      </w:pPr>
      <w:r>
        <w:t>Montagedämmplatte 1500 x 1400 x 100mm</w:t>
      </w:r>
    </w:p>
    <w:p w:rsidR="00F676B0" w:rsidRDefault="00F676B0" w:rsidP="00F676B0">
      <w:pPr>
        <w:pStyle w:val="Langtext"/>
      </w:pPr>
      <w:r>
        <w:t>z.B. ACO Therm® Block Standard mit Zarge ohne Flügel 100 x 50cm oder Gleichwertiges.</w:t>
      </w:r>
    </w:p>
    <w:p w:rsidR="00F676B0" w:rsidRDefault="00F676B0" w:rsidP="00F676B0">
      <w:pPr>
        <w:pStyle w:val="Langtext"/>
      </w:pPr>
      <w:r>
        <w:t>Angebotenes Erzeugnis:</w:t>
      </w:r>
    </w:p>
    <w:p w:rsidR="00F676B0" w:rsidRDefault="00F676B0" w:rsidP="00F676B0">
      <w:pPr>
        <w:pStyle w:val="Langtext"/>
      </w:pPr>
    </w:p>
    <w:p w:rsidR="00F676B0" w:rsidRDefault="00F676B0" w:rsidP="00F676B0">
      <w:pPr>
        <w:pStyle w:val="Folgeposition"/>
        <w:keepNext/>
        <w:keepLines/>
      </w:pPr>
      <w:r>
        <w:t>C</w:t>
      </w:r>
      <w:r>
        <w:rPr>
          <w:sz w:val="12"/>
        </w:rPr>
        <w:t>+</w:t>
      </w:r>
      <w:r>
        <w:tab/>
        <w:t>Mont.Dämmpl.Stand.150x140x10.m.Zarge.100x62,5</w:t>
      </w:r>
      <w:r>
        <w:tab/>
        <w:t xml:space="preserve">Stk </w:t>
      </w:r>
    </w:p>
    <w:p w:rsidR="00F676B0" w:rsidRDefault="00F676B0" w:rsidP="00F676B0">
      <w:pPr>
        <w:pStyle w:val="Langtext"/>
      </w:pPr>
      <w:r>
        <w:t>Montagedämmplatte 1500 x 1400 x 100mm</w:t>
      </w:r>
    </w:p>
    <w:p w:rsidR="00F676B0" w:rsidRDefault="00F676B0" w:rsidP="00F676B0">
      <w:pPr>
        <w:pStyle w:val="Langtext"/>
      </w:pPr>
      <w:r>
        <w:t>z.B. ACO Therm® Block Standard mit Zarge ohne Flügel 100 x 62,5cm oder Gleichwertiges.</w:t>
      </w:r>
    </w:p>
    <w:p w:rsidR="00F676B0" w:rsidRDefault="00F676B0" w:rsidP="00F676B0">
      <w:pPr>
        <w:pStyle w:val="Langtext"/>
      </w:pPr>
      <w:r>
        <w:t>Angebotenes Erzeugnis:</w:t>
      </w:r>
    </w:p>
    <w:p w:rsidR="00F676B0" w:rsidRDefault="00F676B0" w:rsidP="00F676B0">
      <w:pPr>
        <w:pStyle w:val="Langtext"/>
      </w:pPr>
    </w:p>
    <w:p w:rsidR="00F676B0" w:rsidRDefault="00F676B0" w:rsidP="00F676B0">
      <w:pPr>
        <w:pStyle w:val="Folgeposition"/>
        <w:keepNext/>
        <w:keepLines/>
      </w:pPr>
      <w:r>
        <w:t>D</w:t>
      </w:r>
      <w:r>
        <w:rPr>
          <w:sz w:val="12"/>
        </w:rPr>
        <w:t>+</w:t>
      </w:r>
      <w:r>
        <w:tab/>
        <w:t>Mont.Dämmpl.Stand.150x140x10.m.Zarge.100x75</w:t>
      </w:r>
      <w:r>
        <w:tab/>
        <w:t xml:space="preserve">Stk </w:t>
      </w:r>
    </w:p>
    <w:p w:rsidR="00F676B0" w:rsidRDefault="00F676B0" w:rsidP="00F676B0">
      <w:pPr>
        <w:pStyle w:val="Langtext"/>
      </w:pPr>
      <w:r>
        <w:t>Montagedämmplatte 1500 x 1400 x 100mm</w:t>
      </w:r>
    </w:p>
    <w:p w:rsidR="00F676B0" w:rsidRDefault="00F676B0" w:rsidP="00F676B0">
      <w:pPr>
        <w:pStyle w:val="Langtext"/>
      </w:pPr>
      <w:r>
        <w:t>z.B. ACO Therm® Block Standard mit Zarge ohne Flügel 100 x 75cm oder Gleichwertiges.</w:t>
      </w:r>
    </w:p>
    <w:p w:rsidR="00F676B0" w:rsidRDefault="00F676B0" w:rsidP="00F676B0">
      <w:pPr>
        <w:pStyle w:val="Langtext"/>
      </w:pPr>
      <w:r>
        <w:t>Angebotenes Erzeugnis:</w:t>
      </w:r>
    </w:p>
    <w:p w:rsidR="00F676B0" w:rsidRDefault="00F676B0" w:rsidP="00F676B0">
      <w:pPr>
        <w:pStyle w:val="Langtext"/>
      </w:pPr>
    </w:p>
    <w:p w:rsidR="00F676B0" w:rsidRDefault="00F676B0" w:rsidP="00F676B0">
      <w:pPr>
        <w:pStyle w:val="Folgeposition"/>
        <w:keepNext/>
        <w:keepLines/>
      </w:pPr>
      <w:r>
        <w:t>E</w:t>
      </w:r>
      <w:r>
        <w:rPr>
          <w:sz w:val="12"/>
        </w:rPr>
        <w:t>+</w:t>
      </w:r>
      <w:r>
        <w:tab/>
        <w:t>Mont.Dämmpl.Stand.150x140x10.m.Zarge.100x80</w:t>
      </w:r>
      <w:r>
        <w:tab/>
        <w:t xml:space="preserve">Stk </w:t>
      </w:r>
    </w:p>
    <w:p w:rsidR="00F676B0" w:rsidRDefault="00F676B0" w:rsidP="00F676B0">
      <w:pPr>
        <w:pStyle w:val="Langtext"/>
      </w:pPr>
      <w:r>
        <w:t>Montagedämmplatte 1500 x 1400 x 100mm</w:t>
      </w:r>
    </w:p>
    <w:p w:rsidR="00F676B0" w:rsidRDefault="00F676B0" w:rsidP="00F676B0">
      <w:pPr>
        <w:pStyle w:val="Langtext"/>
      </w:pPr>
      <w:r>
        <w:t>z.B. ACO Therm® Block Standard mit Zarge ohne Flügel 100 x 80cm oder Gleichwertiges.</w:t>
      </w:r>
    </w:p>
    <w:p w:rsidR="00F676B0" w:rsidRDefault="00F676B0" w:rsidP="00F676B0">
      <w:pPr>
        <w:pStyle w:val="Langtext"/>
      </w:pPr>
      <w:r>
        <w:t>Angebotenes Erzeugnis:</w:t>
      </w:r>
    </w:p>
    <w:p w:rsidR="00F676B0" w:rsidRDefault="00F676B0" w:rsidP="00F676B0">
      <w:pPr>
        <w:pStyle w:val="Langtext"/>
      </w:pPr>
    </w:p>
    <w:p w:rsidR="00F676B0" w:rsidRDefault="00F676B0" w:rsidP="00F676B0">
      <w:pPr>
        <w:pStyle w:val="Folgeposition"/>
        <w:keepNext/>
        <w:keepLines/>
      </w:pPr>
      <w:r>
        <w:t>F</w:t>
      </w:r>
      <w:r>
        <w:rPr>
          <w:sz w:val="12"/>
        </w:rPr>
        <w:t>+</w:t>
      </w:r>
      <w:r>
        <w:tab/>
        <w:t>Mont.Dämmpl.Stand.150x140x10.m.Zarge.100x100</w:t>
      </w:r>
      <w:r>
        <w:tab/>
        <w:t xml:space="preserve">Stk </w:t>
      </w:r>
    </w:p>
    <w:p w:rsidR="00F676B0" w:rsidRDefault="00F676B0" w:rsidP="00F676B0">
      <w:pPr>
        <w:pStyle w:val="Langtext"/>
      </w:pPr>
      <w:r>
        <w:t>Montagedämmplatte 1500 x 1400 x 100mm</w:t>
      </w:r>
    </w:p>
    <w:p w:rsidR="00F676B0" w:rsidRDefault="00F676B0" w:rsidP="00F676B0">
      <w:pPr>
        <w:pStyle w:val="Langtext"/>
      </w:pPr>
      <w:r>
        <w:t>z.B. ACO Therm® Block Standard mit Zarge ohne Flügel 100 x 100cm oder Gleichwertiges.</w:t>
      </w:r>
    </w:p>
    <w:p w:rsidR="00F676B0" w:rsidRDefault="00F676B0" w:rsidP="00F676B0">
      <w:pPr>
        <w:pStyle w:val="Langtext"/>
      </w:pPr>
      <w:r>
        <w:t>Angebotenes Erzeugnis:</w:t>
      </w:r>
    </w:p>
    <w:p w:rsidR="00F676B0" w:rsidRDefault="00F676B0" w:rsidP="00F676B0">
      <w:pPr>
        <w:pStyle w:val="Langtext"/>
      </w:pPr>
    </w:p>
    <w:p w:rsidR="00F676B0" w:rsidRDefault="00F676B0" w:rsidP="00F676B0">
      <w:pPr>
        <w:pStyle w:val="Folgeposition"/>
        <w:keepNext/>
        <w:keepLines/>
      </w:pPr>
      <w:r>
        <w:t>G</w:t>
      </w:r>
      <w:r>
        <w:rPr>
          <w:sz w:val="12"/>
        </w:rPr>
        <w:t>+</w:t>
      </w:r>
      <w:r>
        <w:tab/>
        <w:t>Mont.Dämmpl.Stand.150x140x12,5.m.Zarge.80x60</w:t>
      </w:r>
      <w:r>
        <w:tab/>
        <w:t xml:space="preserve">Stk </w:t>
      </w:r>
    </w:p>
    <w:p w:rsidR="00F676B0" w:rsidRDefault="00F676B0" w:rsidP="00F676B0">
      <w:pPr>
        <w:pStyle w:val="Langtext"/>
      </w:pPr>
      <w:r>
        <w:t>Montagedämmplatte 1500 x 1400 x 125mm</w:t>
      </w:r>
    </w:p>
    <w:p w:rsidR="00F676B0" w:rsidRDefault="00F676B0" w:rsidP="00F676B0">
      <w:pPr>
        <w:pStyle w:val="Langtext"/>
      </w:pPr>
      <w:r>
        <w:t>z.B. ACO Therm® Block Standard mit Zarge ohne Flügel 80 x 60cm oder Gleichwertiges.</w:t>
      </w:r>
    </w:p>
    <w:p w:rsidR="00F676B0" w:rsidRDefault="00F676B0" w:rsidP="00F676B0">
      <w:pPr>
        <w:pStyle w:val="Langtext"/>
      </w:pPr>
      <w:r>
        <w:t>Angebotenes Erzeugnis:</w:t>
      </w:r>
    </w:p>
    <w:p w:rsidR="00F676B0" w:rsidRDefault="00F676B0" w:rsidP="00F676B0">
      <w:pPr>
        <w:pStyle w:val="Langtext"/>
      </w:pPr>
    </w:p>
    <w:p w:rsidR="00F676B0" w:rsidRDefault="00F676B0" w:rsidP="00F676B0">
      <w:pPr>
        <w:pStyle w:val="Folgeposition"/>
        <w:keepNext/>
        <w:keepLines/>
      </w:pPr>
      <w:r>
        <w:t>H</w:t>
      </w:r>
      <w:r>
        <w:rPr>
          <w:sz w:val="12"/>
        </w:rPr>
        <w:t>+</w:t>
      </w:r>
      <w:r>
        <w:tab/>
        <w:t>Mont.Dämmpl.Stand.150x140x12,5.m.Zarge.100x50</w:t>
      </w:r>
      <w:r>
        <w:tab/>
        <w:t xml:space="preserve">Stk </w:t>
      </w:r>
    </w:p>
    <w:p w:rsidR="00F676B0" w:rsidRDefault="00F676B0" w:rsidP="00F676B0">
      <w:pPr>
        <w:pStyle w:val="Langtext"/>
      </w:pPr>
      <w:r>
        <w:t>Montagedämmplatte 1500 x 1400 x 125mm</w:t>
      </w:r>
    </w:p>
    <w:p w:rsidR="00F676B0" w:rsidRDefault="00F676B0" w:rsidP="00F676B0">
      <w:pPr>
        <w:pStyle w:val="Langtext"/>
      </w:pPr>
      <w:r>
        <w:t>z.B. ACO Therm® Block Standard mit Zarge ohne Flügel 100 x 50cm oder Gleichwertiges.</w:t>
      </w:r>
    </w:p>
    <w:p w:rsidR="00F676B0" w:rsidRDefault="00F676B0" w:rsidP="00F676B0">
      <w:pPr>
        <w:pStyle w:val="Langtext"/>
      </w:pPr>
      <w:r>
        <w:t>Angebotenes Erzeugnis:</w:t>
      </w:r>
    </w:p>
    <w:p w:rsidR="00F676B0" w:rsidRDefault="00F676B0" w:rsidP="00F676B0">
      <w:pPr>
        <w:pStyle w:val="Langtext"/>
      </w:pPr>
    </w:p>
    <w:p w:rsidR="00F676B0" w:rsidRDefault="00F676B0" w:rsidP="00F676B0">
      <w:pPr>
        <w:pStyle w:val="Folgeposition"/>
        <w:keepNext/>
        <w:keepLines/>
      </w:pPr>
      <w:r>
        <w:t>I</w:t>
      </w:r>
      <w:r>
        <w:rPr>
          <w:sz w:val="12"/>
        </w:rPr>
        <w:t>+</w:t>
      </w:r>
      <w:r>
        <w:tab/>
        <w:t>Mont.Dämmpl.Stand.150x140x12,5.m.Zarge.100x62,5</w:t>
      </w:r>
      <w:r>
        <w:tab/>
        <w:t xml:space="preserve">Stk </w:t>
      </w:r>
    </w:p>
    <w:p w:rsidR="00F676B0" w:rsidRDefault="00F676B0" w:rsidP="00F676B0">
      <w:pPr>
        <w:pStyle w:val="Langtext"/>
      </w:pPr>
      <w:r>
        <w:t>Montagedämmplatte 1500 x 1400 x 125mm</w:t>
      </w:r>
    </w:p>
    <w:p w:rsidR="00F676B0" w:rsidRDefault="00F676B0" w:rsidP="00F676B0">
      <w:pPr>
        <w:pStyle w:val="Langtext"/>
      </w:pPr>
      <w:r>
        <w:t>z.B. ACO Therm® Block Standard mit Zarge ohne Flügel 100 x 62,5cm oder Gleichwertiges.</w:t>
      </w:r>
    </w:p>
    <w:p w:rsidR="00F676B0" w:rsidRDefault="00F676B0" w:rsidP="00F676B0">
      <w:pPr>
        <w:pStyle w:val="Langtext"/>
      </w:pPr>
      <w:r>
        <w:t>Angebotenes Erzeugnis:</w:t>
      </w:r>
    </w:p>
    <w:p w:rsidR="00F676B0" w:rsidRDefault="00F676B0" w:rsidP="00F676B0">
      <w:pPr>
        <w:pStyle w:val="Langtext"/>
      </w:pPr>
    </w:p>
    <w:p w:rsidR="00F676B0" w:rsidRDefault="00F676B0" w:rsidP="00F676B0">
      <w:pPr>
        <w:pStyle w:val="Folgeposition"/>
        <w:keepNext/>
        <w:keepLines/>
      </w:pPr>
      <w:r>
        <w:t>J</w:t>
      </w:r>
      <w:r>
        <w:rPr>
          <w:sz w:val="12"/>
        </w:rPr>
        <w:t>+</w:t>
      </w:r>
      <w:r>
        <w:tab/>
        <w:t>Mont.Dämmpl.Stand.150x140x12,5.m.Zarge.100x75</w:t>
      </w:r>
      <w:r>
        <w:tab/>
        <w:t xml:space="preserve">Stk </w:t>
      </w:r>
    </w:p>
    <w:p w:rsidR="00F676B0" w:rsidRDefault="00F676B0" w:rsidP="00F676B0">
      <w:pPr>
        <w:pStyle w:val="Langtext"/>
      </w:pPr>
      <w:r>
        <w:t>Montagedämmplatte 1500 x 1400 x 125mm</w:t>
      </w:r>
    </w:p>
    <w:p w:rsidR="00F676B0" w:rsidRDefault="00F676B0" w:rsidP="00F676B0">
      <w:pPr>
        <w:pStyle w:val="Langtext"/>
      </w:pPr>
      <w:r>
        <w:lastRenderedPageBreak/>
        <w:t>z.B. ACO Therm® Block Standard mit Zarge ohne Flügel 100 x 75cm oder Gleichwertiges.</w:t>
      </w:r>
    </w:p>
    <w:p w:rsidR="00F676B0" w:rsidRDefault="00F676B0" w:rsidP="00F676B0">
      <w:pPr>
        <w:pStyle w:val="Langtext"/>
      </w:pPr>
      <w:r>
        <w:t>Angebotenes Erzeugnis:</w:t>
      </w:r>
    </w:p>
    <w:p w:rsidR="00F676B0" w:rsidRDefault="00F676B0" w:rsidP="00F676B0">
      <w:pPr>
        <w:pStyle w:val="Langtext"/>
      </w:pPr>
    </w:p>
    <w:p w:rsidR="00F676B0" w:rsidRDefault="00F676B0" w:rsidP="00F676B0">
      <w:pPr>
        <w:pStyle w:val="Folgeposition"/>
        <w:keepNext/>
        <w:keepLines/>
      </w:pPr>
      <w:r>
        <w:t>K</w:t>
      </w:r>
      <w:r>
        <w:rPr>
          <w:sz w:val="12"/>
        </w:rPr>
        <w:t>+</w:t>
      </w:r>
      <w:r>
        <w:tab/>
        <w:t>Mont.Dämmpl.Stand.150x140x12,5.m.Zarge.100x100</w:t>
      </w:r>
      <w:r>
        <w:tab/>
        <w:t xml:space="preserve">Stk </w:t>
      </w:r>
    </w:p>
    <w:p w:rsidR="00F676B0" w:rsidRDefault="00F676B0" w:rsidP="00F676B0">
      <w:pPr>
        <w:pStyle w:val="Langtext"/>
      </w:pPr>
      <w:r>
        <w:t>Montagedämmplatte 1500 x 1400 x 125mm</w:t>
      </w:r>
    </w:p>
    <w:p w:rsidR="00F676B0" w:rsidRDefault="00F676B0" w:rsidP="00F676B0">
      <w:pPr>
        <w:pStyle w:val="Langtext"/>
      </w:pPr>
      <w:r>
        <w:t>z.B. ACO Therm® Block Standard mit Zarge ohne Flügel 100 x 100cm oder Gleichwertiges.</w:t>
      </w:r>
    </w:p>
    <w:p w:rsidR="00F676B0" w:rsidRDefault="00F676B0" w:rsidP="00F676B0">
      <w:pPr>
        <w:pStyle w:val="Langtext"/>
      </w:pPr>
      <w:r>
        <w:t>Angebotenes Erzeugnis:</w:t>
      </w:r>
    </w:p>
    <w:p w:rsidR="00F676B0" w:rsidRDefault="00F676B0" w:rsidP="00F676B0">
      <w:pPr>
        <w:pStyle w:val="Langtext"/>
      </w:pPr>
    </w:p>
    <w:p w:rsidR="00F676B0" w:rsidRDefault="00F676B0" w:rsidP="00F676B0">
      <w:pPr>
        <w:pStyle w:val="Folgeposition"/>
        <w:keepNext/>
        <w:keepLines/>
      </w:pPr>
      <w:r>
        <w:t>L</w:t>
      </w:r>
      <w:r>
        <w:rPr>
          <w:sz w:val="12"/>
        </w:rPr>
        <w:t>+</w:t>
      </w:r>
      <w:r>
        <w:tab/>
        <w:t>Mont.Dämmpl.Stand.150x140x14.m.Zarge.80x60</w:t>
      </w:r>
      <w:r>
        <w:tab/>
        <w:t xml:space="preserve">Stk </w:t>
      </w:r>
    </w:p>
    <w:p w:rsidR="00F676B0" w:rsidRDefault="00F676B0" w:rsidP="00F676B0">
      <w:pPr>
        <w:pStyle w:val="Langtext"/>
      </w:pPr>
      <w:r>
        <w:t>Montagedämmplatte 1500 x 1400 x 140mm</w:t>
      </w:r>
    </w:p>
    <w:p w:rsidR="00F676B0" w:rsidRDefault="00F676B0" w:rsidP="00F676B0">
      <w:pPr>
        <w:pStyle w:val="Langtext"/>
      </w:pPr>
      <w:r>
        <w:t>z.B. ACO Therm® Block Standard mit Zarge ohne Flügel 80 x 60cm oder Gleichwertiges.</w:t>
      </w:r>
    </w:p>
    <w:p w:rsidR="00F676B0" w:rsidRDefault="00F676B0" w:rsidP="00F676B0">
      <w:pPr>
        <w:pStyle w:val="Langtext"/>
      </w:pPr>
      <w:r>
        <w:t>Angebotenes Erzeugnis:</w:t>
      </w:r>
    </w:p>
    <w:p w:rsidR="00F676B0" w:rsidRDefault="00F676B0" w:rsidP="00F676B0">
      <w:pPr>
        <w:pStyle w:val="Langtext"/>
      </w:pPr>
    </w:p>
    <w:p w:rsidR="00F676B0" w:rsidRDefault="00F676B0" w:rsidP="00F676B0">
      <w:pPr>
        <w:pStyle w:val="Folgeposition"/>
        <w:keepNext/>
        <w:keepLines/>
      </w:pPr>
      <w:r>
        <w:t>M</w:t>
      </w:r>
      <w:r>
        <w:rPr>
          <w:sz w:val="12"/>
        </w:rPr>
        <w:t>+</w:t>
      </w:r>
      <w:r>
        <w:tab/>
        <w:t>Mont.Dämmpl.Stand.150x140x14.m.Zarge.100x50</w:t>
      </w:r>
      <w:r>
        <w:tab/>
        <w:t xml:space="preserve">Stk </w:t>
      </w:r>
    </w:p>
    <w:p w:rsidR="00F676B0" w:rsidRDefault="00F676B0" w:rsidP="00F676B0">
      <w:pPr>
        <w:pStyle w:val="Langtext"/>
      </w:pPr>
      <w:r>
        <w:t>Montagedämmplatte 1500 x 1400 x 140mm</w:t>
      </w:r>
    </w:p>
    <w:p w:rsidR="00F676B0" w:rsidRDefault="00F676B0" w:rsidP="00F676B0">
      <w:pPr>
        <w:pStyle w:val="Langtext"/>
      </w:pPr>
      <w:r>
        <w:t>z.B. ACO Therm® Block Standard mit Zarge ohne Flügel 100 x 50cm oder Gleichwertiges.</w:t>
      </w:r>
    </w:p>
    <w:p w:rsidR="00F676B0" w:rsidRDefault="00F676B0" w:rsidP="00F676B0">
      <w:pPr>
        <w:pStyle w:val="Langtext"/>
      </w:pPr>
      <w:r>
        <w:t>Angebotenes Erzeugnis:</w:t>
      </w:r>
    </w:p>
    <w:p w:rsidR="00F676B0" w:rsidRDefault="00F676B0" w:rsidP="00F676B0">
      <w:pPr>
        <w:pStyle w:val="Langtext"/>
      </w:pPr>
    </w:p>
    <w:p w:rsidR="00F676B0" w:rsidRDefault="00F676B0" w:rsidP="00F676B0">
      <w:pPr>
        <w:pStyle w:val="Folgeposition"/>
        <w:keepNext/>
        <w:keepLines/>
      </w:pPr>
      <w:r>
        <w:t>N</w:t>
      </w:r>
      <w:r>
        <w:rPr>
          <w:sz w:val="12"/>
        </w:rPr>
        <w:t>+</w:t>
      </w:r>
      <w:r>
        <w:tab/>
        <w:t>Mont.Dämmpl.Stand.150x140x14.m.Zarge.100x62,5</w:t>
      </w:r>
      <w:r>
        <w:tab/>
        <w:t xml:space="preserve">Stk </w:t>
      </w:r>
    </w:p>
    <w:p w:rsidR="00F676B0" w:rsidRDefault="00F676B0" w:rsidP="00F676B0">
      <w:pPr>
        <w:pStyle w:val="Langtext"/>
      </w:pPr>
      <w:r>
        <w:t>Montagedämmplatte 1500 x 1400 x 140mm</w:t>
      </w:r>
    </w:p>
    <w:p w:rsidR="00F676B0" w:rsidRDefault="00F676B0" w:rsidP="00F676B0">
      <w:pPr>
        <w:pStyle w:val="Langtext"/>
      </w:pPr>
      <w:r>
        <w:t>z.B. ACO Therm® Block Standard mit Zarge ohne Flügel 100 x 62,5cm oder Gleichwertiges.</w:t>
      </w:r>
    </w:p>
    <w:p w:rsidR="00F676B0" w:rsidRDefault="00F676B0" w:rsidP="00F676B0">
      <w:pPr>
        <w:pStyle w:val="Langtext"/>
      </w:pPr>
      <w:r>
        <w:t>Angebotenes Erzeugnis:</w:t>
      </w:r>
    </w:p>
    <w:p w:rsidR="00F676B0" w:rsidRDefault="00F676B0" w:rsidP="00F676B0">
      <w:pPr>
        <w:pStyle w:val="Langtext"/>
      </w:pPr>
    </w:p>
    <w:p w:rsidR="00F676B0" w:rsidRDefault="00F676B0" w:rsidP="00F676B0">
      <w:pPr>
        <w:pStyle w:val="Folgeposition"/>
        <w:keepNext/>
        <w:keepLines/>
      </w:pPr>
      <w:r>
        <w:t>O</w:t>
      </w:r>
      <w:r>
        <w:rPr>
          <w:sz w:val="12"/>
        </w:rPr>
        <w:t>+</w:t>
      </w:r>
      <w:r>
        <w:tab/>
        <w:t>Mont.Dämmpl.Stand.150x140x14.m.Zarge.100x75</w:t>
      </w:r>
      <w:r>
        <w:tab/>
        <w:t xml:space="preserve">Stk </w:t>
      </w:r>
    </w:p>
    <w:p w:rsidR="00F676B0" w:rsidRDefault="00F676B0" w:rsidP="00F676B0">
      <w:pPr>
        <w:pStyle w:val="Langtext"/>
      </w:pPr>
      <w:r>
        <w:t>Montagedämmplatte 1500 x 1400 x 140mm</w:t>
      </w:r>
    </w:p>
    <w:p w:rsidR="00F676B0" w:rsidRDefault="00F676B0" w:rsidP="00F676B0">
      <w:pPr>
        <w:pStyle w:val="Langtext"/>
      </w:pPr>
      <w:r>
        <w:t>z.B. ACO Therm® Block Standard mit Zarge ohne Flügel 100 x 75cm oder Gleichwertiges.</w:t>
      </w:r>
    </w:p>
    <w:p w:rsidR="00F676B0" w:rsidRDefault="00F676B0" w:rsidP="00F676B0">
      <w:pPr>
        <w:pStyle w:val="Langtext"/>
      </w:pPr>
      <w:r>
        <w:t>Angebotenes Erzeugnis:</w:t>
      </w:r>
    </w:p>
    <w:p w:rsidR="00F676B0" w:rsidRDefault="00F676B0" w:rsidP="00F676B0">
      <w:pPr>
        <w:pStyle w:val="Langtext"/>
      </w:pPr>
    </w:p>
    <w:p w:rsidR="00F676B0" w:rsidRDefault="00F676B0" w:rsidP="00F676B0">
      <w:pPr>
        <w:pStyle w:val="Folgeposition"/>
        <w:keepNext/>
        <w:keepLines/>
      </w:pPr>
      <w:r>
        <w:t>P</w:t>
      </w:r>
      <w:r>
        <w:rPr>
          <w:sz w:val="12"/>
        </w:rPr>
        <w:t>+</w:t>
      </w:r>
      <w:r>
        <w:tab/>
        <w:t>Mont.Dämmpl.Stand.150x140x14.m.Zarge.100x100</w:t>
      </w:r>
      <w:r>
        <w:tab/>
        <w:t xml:space="preserve">Stk </w:t>
      </w:r>
    </w:p>
    <w:p w:rsidR="00F676B0" w:rsidRDefault="00F676B0" w:rsidP="00F676B0">
      <w:pPr>
        <w:pStyle w:val="Langtext"/>
      </w:pPr>
      <w:r>
        <w:t>Montagedämmplatte 1500 x 1400 x 140mm</w:t>
      </w:r>
    </w:p>
    <w:p w:rsidR="00F676B0" w:rsidRDefault="00F676B0" w:rsidP="00F676B0">
      <w:pPr>
        <w:pStyle w:val="Langtext"/>
      </w:pPr>
      <w:r>
        <w:t>z.B. ACO Therm® Block Standard mit Zarge ohne Flügel 100 x 100cm oder Gleichwertiges.</w:t>
      </w:r>
    </w:p>
    <w:p w:rsidR="00F676B0" w:rsidRDefault="00F676B0" w:rsidP="00F676B0">
      <w:pPr>
        <w:pStyle w:val="Langtext"/>
      </w:pPr>
      <w:r>
        <w:t>Angebotenes Erzeugnis:</w:t>
      </w:r>
    </w:p>
    <w:p w:rsidR="00F676B0" w:rsidRDefault="00F676B0" w:rsidP="00F676B0">
      <w:pPr>
        <w:pStyle w:val="Langtext"/>
      </w:pPr>
    </w:p>
    <w:p w:rsidR="00F676B0" w:rsidRDefault="00F676B0" w:rsidP="00F676B0">
      <w:pPr>
        <w:pStyle w:val="Folgeposition"/>
        <w:keepNext/>
        <w:keepLines/>
      </w:pPr>
      <w:r>
        <w:t>Q</w:t>
      </w:r>
      <w:r>
        <w:rPr>
          <w:sz w:val="12"/>
        </w:rPr>
        <w:t>+</w:t>
      </w:r>
      <w:r>
        <w:tab/>
        <w:t>Mont.Dämmpl.Stand.150x140x16.m.Zarge.80x60</w:t>
      </w:r>
      <w:r>
        <w:tab/>
        <w:t xml:space="preserve">Stk </w:t>
      </w:r>
    </w:p>
    <w:p w:rsidR="00F676B0" w:rsidRDefault="00F676B0" w:rsidP="00F676B0">
      <w:pPr>
        <w:pStyle w:val="Langtext"/>
      </w:pPr>
      <w:r>
        <w:t>Montagedämmplatte 1500 x 1400 x 160mm</w:t>
      </w:r>
    </w:p>
    <w:p w:rsidR="00F676B0" w:rsidRDefault="00F676B0" w:rsidP="00F676B0">
      <w:pPr>
        <w:pStyle w:val="Langtext"/>
      </w:pPr>
      <w:r>
        <w:t>z.B. ACO Therm® Block Standard mit Zarge ohne Flügel 80 x 60cm oder Gleichwertiges.</w:t>
      </w:r>
    </w:p>
    <w:p w:rsidR="00F676B0" w:rsidRDefault="00904B22" w:rsidP="00904B22">
      <w:pPr>
        <w:pStyle w:val="Langtext"/>
      </w:pPr>
      <w:r>
        <w:t>Angebotenes Erzeugnis:</w:t>
      </w:r>
    </w:p>
    <w:p w:rsidR="00904B22" w:rsidRDefault="00904B22" w:rsidP="00904B22">
      <w:pPr>
        <w:pStyle w:val="Langtext"/>
      </w:pPr>
    </w:p>
    <w:p w:rsidR="00904B22" w:rsidRDefault="00904B22" w:rsidP="00904B22">
      <w:pPr>
        <w:pStyle w:val="Folgeposition"/>
        <w:keepNext/>
        <w:keepLines/>
      </w:pPr>
      <w:r>
        <w:t>R</w:t>
      </w:r>
      <w:r>
        <w:rPr>
          <w:sz w:val="12"/>
        </w:rPr>
        <w:t>+</w:t>
      </w:r>
      <w:r>
        <w:tab/>
        <w:t>Mont.Dämmpl.Stand.150x140x16.m.Zarge.100x50</w:t>
      </w:r>
      <w:r>
        <w:tab/>
        <w:t xml:space="preserve">Stk </w:t>
      </w:r>
    </w:p>
    <w:p w:rsidR="00904B22" w:rsidRDefault="00904B22" w:rsidP="00904B22">
      <w:pPr>
        <w:pStyle w:val="Langtext"/>
      </w:pPr>
      <w:r>
        <w:t>Montagedämmplatte 1500 x 1400 x 160mm</w:t>
      </w:r>
    </w:p>
    <w:p w:rsidR="00904B22" w:rsidRDefault="00904B22" w:rsidP="00904B22">
      <w:pPr>
        <w:pStyle w:val="Langtext"/>
      </w:pPr>
      <w:r>
        <w:t>z.B. ACO Therm® Block Standard mit Zarge ohne Flügel 100 x 50cm oder Gleichwertiges.</w:t>
      </w:r>
    </w:p>
    <w:p w:rsidR="00904B22" w:rsidRDefault="00904B22" w:rsidP="00904B22">
      <w:pPr>
        <w:pStyle w:val="Langtext"/>
      </w:pPr>
      <w:r>
        <w:t>Angebotenes Erzeugnis:</w:t>
      </w:r>
    </w:p>
    <w:p w:rsidR="00904B22" w:rsidRDefault="00904B22" w:rsidP="00904B22">
      <w:pPr>
        <w:pStyle w:val="Langtext"/>
      </w:pPr>
    </w:p>
    <w:p w:rsidR="00904B22" w:rsidRDefault="00904B22" w:rsidP="00904B22">
      <w:pPr>
        <w:pStyle w:val="Folgeposition"/>
        <w:keepNext/>
        <w:keepLines/>
      </w:pPr>
      <w:r>
        <w:t>S</w:t>
      </w:r>
      <w:r>
        <w:rPr>
          <w:sz w:val="12"/>
        </w:rPr>
        <w:t>+</w:t>
      </w:r>
      <w:r>
        <w:tab/>
        <w:t>Mont.Dämmpl.Stand.150x140x16.m.Zarge.100x62,5</w:t>
      </w:r>
      <w:r>
        <w:tab/>
        <w:t xml:space="preserve">Stk </w:t>
      </w:r>
    </w:p>
    <w:p w:rsidR="00904B22" w:rsidRDefault="00904B22" w:rsidP="00904B22">
      <w:pPr>
        <w:pStyle w:val="Langtext"/>
      </w:pPr>
      <w:r>
        <w:t>Montagedämmplatte 1500 x 1400 x 160mm</w:t>
      </w:r>
    </w:p>
    <w:p w:rsidR="00904B22" w:rsidRDefault="00904B22" w:rsidP="00904B22">
      <w:pPr>
        <w:pStyle w:val="Langtext"/>
      </w:pPr>
      <w:r>
        <w:t>z.B. ACO Therm® Block Standard mit Zarge ohne Flügel 100 x 62,5cm oder Gleichwertiges.</w:t>
      </w:r>
    </w:p>
    <w:p w:rsidR="00904B22" w:rsidRDefault="00904B22" w:rsidP="00904B22">
      <w:pPr>
        <w:pStyle w:val="Langtext"/>
      </w:pPr>
      <w:r>
        <w:t>Angebotenes Erzeugnis:</w:t>
      </w:r>
    </w:p>
    <w:p w:rsidR="00904B22" w:rsidRDefault="00904B22" w:rsidP="00904B22">
      <w:pPr>
        <w:pStyle w:val="Langtext"/>
      </w:pPr>
    </w:p>
    <w:p w:rsidR="00904B22" w:rsidRDefault="00904B22" w:rsidP="00904B22">
      <w:pPr>
        <w:pStyle w:val="Folgeposition"/>
        <w:keepNext/>
        <w:keepLines/>
      </w:pPr>
      <w:r>
        <w:t>T</w:t>
      </w:r>
      <w:r>
        <w:rPr>
          <w:sz w:val="12"/>
        </w:rPr>
        <w:t>+</w:t>
      </w:r>
      <w:r>
        <w:tab/>
        <w:t>Mont.Dämmpl.Stand.150x140x16.m.Zarge.100x75</w:t>
      </w:r>
      <w:r>
        <w:tab/>
        <w:t xml:space="preserve">Stk </w:t>
      </w:r>
    </w:p>
    <w:p w:rsidR="00904B22" w:rsidRDefault="00904B22" w:rsidP="00904B22">
      <w:pPr>
        <w:pStyle w:val="Langtext"/>
      </w:pPr>
      <w:r>
        <w:t>Montagedämmplatte 1500 x 1400 x 160mm</w:t>
      </w:r>
    </w:p>
    <w:p w:rsidR="00904B22" w:rsidRDefault="00904B22" w:rsidP="00904B22">
      <w:pPr>
        <w:pStyle w:val="Langtext"/>
      </w:pPr>
      <w:r>
        <w:t>z.B. ACO Therm® Block Standard mit Zarge ohne Flügel 100 x 75cm oder Gleichwertiges.</w:t>
      </w:r>
    </w:p>
    <w:p w:rsidR="00904B22" w:rsidRDefault="00904B22" w:rsidP="00904B22">
      <w:pPr>
        <w:pStyle w:val="Langtext"/>
      </w:pPr>
      <w:r>
        <w:t>Angebotenes Erzeugnis:</w:t>
      </w:r>
    </w:p>
    <w:p w:rsidR="00904B22" w:rsidRDefault="00904B22" w:rsidP="00904B22">
      <w:pPr>
        <w:pStyle w:val="Langtext"/>
      </w:pPr>
    </w:p>
    <w:p w:rsidR="00904B22" w:rsidRDefault="00904B22" w:rsidP="00904B22">
      <w:pPr>
        <w:pStyle w:val="Folgeposition"/>
        <w:keepNext/>
        <w:keepLines/>
      </w:pPr>
      <w:r>
        <w:t>U</w:t>
      </w:r>
      <w:r>
        <w:rPr>
          <w:sz w:val="12"/>
        </w:rPr>
        <w:t>+</w:t>
      </w:r>
      <w:r>
        <w:tab/>
        <w:t>Mont.Dämmpl.Stand.150x140x16.m.Zarge.100x100</w:t>
      </w:r>
      <w:r>
        <w:tab/>
        <w:t xml:space="preserve">Stk </w:t>
      </w:r>
    </w:p>
    <w:p w:rsidR="00904B22" w:rsidRDefault="00904B22" w:rsidP="00904B22">
      <w:pPr>
        <w:pStyle w:val="Langtext"/>
      </w:pPr>
      <w:r>
        <w:t>Montagedämmplatte 1500 x 1400 x 160mm</w:t>
      </w:r>
    </w:p>
    <w:p w:rsidR="00904B22" w:rsidRDefault="00904B22" w:rsidP="00904B22">
      <w:pPr>
        <w:pStyle w:val="Langtext"/>
      </w:pPr>
      <w:r>
        <w:t>z.B. ACO Therm® Block Standard mit Zarge ohne Flügel 100 x 100cm oder Gleichwertiges.</w:t>
      </w:r>
    </w:p>
    <w:p w:rsidR="00904B22" w:rsidRDefault="00904B22" w:rsidP="00904B22">
      <w:pPr>
        <w:pStyle w:val="Langtext"/>
      </w:pPr>
      <w:r>
        <w:t>Angebotenes Erzeugnis:</w:t>
      </w:r>
    </w:p>
    <w:p w:rsidR="00904B22" w:rsidRDefault="00904B22" w:rsidP="00904B22">
      <w:pPr>
        <w:pStyle w:val="Langtext"/>
      </w:pPr>
    </w:p>
    <w:p w:rsidR="00904B22" w:rsidRDefault="00904B22" w:rsidP="00904B22">
      <w:pPr>
        <w:pStyle w:val="TrennungPOS"/>
      </w:pPr>
    </w:p>
    <w:p w:rsidR="00904B22" w:rsidRDefault="00904B22" w:rsidP="00904B22">
      <w:pPr>
        <w:pStyle w:val="GrundtextPosNr"/>
        <w:keepNext/>
        <w:keepLines/>
      </w:pPr>
      <w:r>
        <w:t>09.3B 06</w:t>
      </w:r>
    </w:p>
    <w:p w:rsidR="00904B22" w:rsidRDefault="00904B22" w:rsidP="00904B22">
      <w:pPr>
        <w:pStyle w:val="Grundtext"/>
      </w:pPr>
      <w:r>
        <w:t xml:space="preserve">Montagedämmplatte Therm® Block druckwasserdicht (dwd) mit Fensteraussparung. für wärmebrückenfreie Lichtschachtmontage, bestehend aus hochdämmenden PUR-Schaum, Kunststoffwanne aus GFK mit umlaufenden Abdichtflansch und Holzkern, Breite: 1500 mm Höhe: 1400 mm (1580x1480 mm inkl. Abdichtungsflansch), Wärmeleitwert: </w:t>
      </w:r>
      <w:r>
        <w:lastRenderedPageBreak/>
        <w:t>0,025 W/(mK), Montierbare Lichtschachtgrößen: 1000x600x400 cm, 1000x1000x400 cm, 1000x1300x400 cm, 1250x1000x400 cm, 1000x1000x600 cm, 1000x1300x600 cm, 1250x1300x600 cm, inkl. Dämmplattenkleber, Dichtstoff, Dichtband Dichtfix und Armierungsgewebe, liefern und nach Herstellerangaben einbauen</w:t>
      </w:r>
    </w:p>
    <w:p w:rsidR="00904B22" w:rsidRDefault="00904B22" w:rsidP="00904B22">
      <w:pPr>
        <w:pStyle w:val="Grundtext"/>
      </w:pPr>
    </w:p>
    <w:p w:rsidR="00904B22" w:rsidRDefault="00904B22" w:rsidP="00904B22">
      <w:pPr>
        <w:pStyle w:val="Grundtext"/>
      </w:pPr>
    </w:p>
    <w:p w:rsidR="00904B22" w:rsidRDefault="00904B22" w:rsidP="00904B22">
      <w:pPr>
        <w:pStyle w:val="Grundtext"/>
      </w:pPr>
    </w:p>
    <w:p w:rsidR="00904B22" w:rsidRDefault="00904B22" w:rsidP="00904B22">
      <w:pPr>
        <w:pStyle w:val="Grundtext"/>
      </w:pPr>
    </w:p>
    <w:p w:rsidR="00904B22" w:rsidRDefault="00904B22" w:rsidP="00904B22">
      <w:pPr>
        <w:pStyle w:val="Folgeposition"/>
        <w:keepNext/>
        <w:keepLines/>
      </w:pPr>
      <w:r>
        <w:t>A</w:t>
      </w:r>
      <w:r>
        <w:rPr>
          <w:sz w:val="12"/>
        </w:rPr>
        <w:t>+</w:t>
      </w:r>
      <w:r>
        <w:tab/>
        <w:t>Mont.Dämmpl.DWD.150x140x8.m.Aussp.75x50</w:t>
      </w:r>
      <w:r>
        <w:tab/>
        <w:t xml:space="preserve">Stk </w:t>
      </w:r>
    </w:p>
    <w:p w:rsidR="00904B22" w:rsidRDefault="00904B22" w:rsidP="00904B22">
      <w:pPr>
        <w:pStyle w:val="Langtext"/>
      </w:pPr>
      <w:r>
        <w:t>Montagedämmplatte 1500 x 1400 x 80mm</w:t>
      </w:r>
    </w:p>
    <w:p w:rsidR="00904B22" w:rsidRDefault="00904B22" w:rsidP="00904B22">
      <w:pPr>
        <w:pStyle w:val="Langtext"/>
      </w:pPr>
      <w:r>
        <w:t>z.B. ACO Therm® Block druckwasserdicht mit Aussparung für Leibungsfenster 75 x 50cm oder Gleichwertiges.</w:t>
      </w:r>
    </w:p>
    <w:p w:rsidR="00904B22" w:rsidRDefault="00904B22" w:rsidP="00904B22">
      <w:pPr>
        <w:pStyle w:val="Langtext"/>
      </w:pPr>
      <w:r>
        <w:t>Angebotenes Erzeugnis:</w:t>
      </w:r>
    </w:p>
    <w:p w:rsidR="00904B22" w:rsidRDefault="00904B22" w:rsidP="00904B22">
      <w:pPr>
        <w:pStyle w:val="Langtext"/>
      </w:pPr>
    </w:p>
    <w:p w:rsidR="00904B22" w:rsidRDefault="00904B22" w:rsidP="00904B22">
      <w:pPr>
        <w:pStyle w:val="Folgeposition"/>
        <w:keepNext/>
        <w:keepLines/>
      </w:pPr>
      <w:r>
        <w:t>B</w:t>
      </w:r>
      <w:r>
        <w:rPr>
          <w:sz w:val="12"/>
        </w:rPr>
        <w:t>+</w:t>
      </w:r>
      <w:r>
        <w:tab/>
        <w:t>Mont.Dämmpl.DWD.150x140x8.m.Aussp.80x60</w:t>
      </w:r>
      <w:r>
        <w:tab/>
        <w:t xml:space="preserve">Stk </w:t>
      </w:r>
    </w:p>
    <w:p w:rsidR="00904B22" w:rsidRDefault="00904B22" w:rsidP="00904B22">
      <w:pPr>
        <w:pStyle w:val="Langtext"/>
      </w:pPr>
      <w:r>
        <w:t>Montagedämmplatte 1500 x 1400 x 80mm</w:t>
      </w:r>
    </w:p>
    <w:p w:rsidR="00904B22" w:rsidRDefault="00904B22" w:rsidP="00904B22">
      <w:pPr>
        <w:pStyle w:val="Langtext"/>
      </w:pPr>
      <w:r>
        <w:t>z.B. ACO Therm® Block druckwasserdicht mit Aussparung für Leibungsfenster 80 x 60cm oder Gleichwertiges.</w:t>
      </w:r>
    </w:p>
    <w:p w:rsidR="00904B22" w:rsidRDefault="00904B22" w:rsidP="00904B22">
      <w:pPr>
        <w:pStyle w:val="Langtext"/>
      </w:pPr>
      <w:r>
        <w:t>Angebotenes Erzeugnis:</w:t>
      </w:r>
    </w:p>
    <w:p w:rsidR="00904B22" w:rsidRDefault="00904B22" w:rsidP="00904B22">
      <w:pPr>
        <w:pStyle w:val="Langtext"/>
      </w:pPr>
    </w:p>
    <w:p w:rsidR="00904B22" w:rsidRDefault="00904B22" w:rsidP="00904B22">
      <w:pPr>
        <w:pStyle w:val="Folgeposition"/>
        <w:keepNext/>
        <w:keepLines/>
      </w:pPr>
      <w:r>
        <w:t>C</w:t>
      </w:r>
      <w:r>
        <w:rPr>
          <w:sz w:val="12"/>
        </w:rPr>
        <w:t>+</w:t>
      </w:r>
      <w:r>
        <w:tab/>
        <w:t>Mont.Dämmpl.DWD.150x140x8.m.Aussp.100x50</w:t>
      </w:r>
      <w:r>
        <w:tab/>
        <w:t xml:space="preserve">Stk </w:t>
      </w:r>
    </w:p>
    <w:p w:rsidR="00904B22" w:rsidRDefault="00904B22" w:rsidP="00904B22">
      <w:pPr>
        <w:pStyle w:val="Langtext"/>
      </w:pPr>
      <w:r>
        <w:t>Montagedämmplatte 1500 x 1400 x 80mm</w:t>
      </w:r>
    </w:p>
    <w:p w:rsidR="00904B22" w:rsidRDefault="00904B22" w:rsidP="00904B22">
      <w:pPr>
        <w:pStyle w:val="Langtext"/>
      </w:pPr>
      <w:r>
        <w:t>z.B. ACO Therm® Block druckwasserdicht mit Aussparung für Leibungsfenster 100 x 50cm oder Gleichwertiges.</w:t>
      </w:r>
    </w:p>
    <w:p w:rsidR="00904B22" w:rsidRDefault="00904B22" w:rsidP="00904B22">
      <w:pPr>
        <w:pStyle w:val="Langtext"/>
      </w:pPr>
      <w:r>
        <w:t>Angebotenes Erzeugnis:</w:t>
      </w:r>
    </w:p>
    <w:p w:rsidR="00904B22" w:rsidRDefault="00904B22" w:rsidP="00904B22">
      <w:pPr>
        <w:pStyle w:val="Langtext"/>
      </w:pPr>
    </w:p>
    <w:p w:rsidR="00904B22" w:rsidRDefault="00904B22" w:rsidP="00904B22">
      <w:pPr>
        <w:pStyle w:val="Folgeposition"/>
        <w:keepNext/>
        <w:keepLines/>
      </w:pPr>
      <w:r>
        <w:t>D</w:t>
      </w:r>
      <w:r>
        <w:rPr>
          <w:sz w:val="12"/>
        </w:rPr>
        <w:t>+</w:t>
      </w:r>
      <w:r>
        <w:tab/>
        <w:t>Mont.Dämmpl.DWD.150x140x8.m.Aussp.100x62,5</w:t>
      </w:r>
      <w:r>
        <w:tab/>
        <w:t xml:space="preserve">Stk </w:t>
      </w:r>
    </w:p>
    <w:p w:rsidR="00904B22" w:rsidRDefault="00904B22" w:rsidP="00904B22">
      <w:pPr>
        <w:pStyle w:val="Langtext"/>
      </w:pPr>
      <w:r>
        <w:t>Montagedämmplatte 1500 x 1400 x 80mm</w:t>
      </w:r>
    </w:p>
    <w:p w:rsidR="00904B22" w:rsidRDefault="00904B22" w:rsidP="00904B22">
      <w:pPr>
        <w:pStyle w:val="Langtext"/>
      </w:pPr>
      <w:r>
        <w:t>z.B. ACO Therm® Block druckwasserdicht mit Aussparung für Leibungsfenster 100 x 62,5cm oder Gleichwertiges.</w:t>
      </w:r>
    </w:p>
    <w:p w:rsidR="00904B22" w:rsidRDefault="00904B22" w:rsidP="00904B22">
      <w:pPr>
        <w:pStyle w:val="Langtext"/>
      </w:pPr>
      <w:r>
        <w:t>Angebotenes Erzeugnis:</w:t>
      </w:r>
    </w:p>
    <w:p w:rsidR="00904B22" w:rsidRDefault="00904B22" w:rsidP="00904B22">
      <w:pPr>
        <w:pStyle w:val="Langtext"/>
      </w:pPr>
    </w:p>
    <w:p w:rsidR="00904B22" w:rsidRDefault="00904B22" w:rsidP="00904B22">
      <w:pPr>
        <w:pStyle w:val="Folgeposition"/>
        <w:keepNext/>
        <w:keepLines/>
      </w:pPr>
      <w:r>
        <w:t>E</w:t>
      </w:r>
      <w:r>
        <w:rPr>
          <w:sz w:val="12"/>
        </w:rPr>
        <w:t>+</w:t>
      </w:r>
      <w:r>
        <w:tab/>
        <w:t>Mont.Dämmpl.DWD.150x140x8.m.Aussp.100x75</w:t>
      </w:r>
      <w:r>
        <w:tab/>
        <w:t xml:space="preserve">Stk </w:t>
      </w:r>
    </w:p>
    <w:p w:rsidR="00904B22" w:rsidRDefault="00904B22" w:rsidP="00904B22">
      <w:pPr>
        <w:pStyle w:val="Langtext"/>
      </w:pPr>
      <w:r>
        <w:t>Montagedämmplatte 1500 x 1400 x 80mm</w:t>
      </w:r>
    </w:p>
    <w:p w:rsidR="00904B22" w:rsidRDefault="00904B22" w:rsidP="00904B22">
      <w:pPr>
        <w:pStyle w:val="Langtext"/>
      </w:pPr>
      <w:r>
        <w:t>z.B. ACO Therm® Block druckwasserdicht mit Aussparung für Leibungsfenster 100 x 75cm oder Gleichwertiges.</w:t>
      </w:r>
    </w:p>
    <w:p w:rsidR="00904B22" w:rsidRDefault="00904B22" w:rsidP="00904B22">
      <w:pPr>
        <w:pStyle w:val="Langtext"/>
      </w:pPr>
      <w:r>
        <w:t>Angebotenes Erzeugnis:</w:t>
      </w:r>
    </w:p>
    <w:p w:rsidR="00904B22" w:rsidRDefault="00904B22" w:rsidP="00904B22">
      <w:pPr>
        <w:pStyle w:val="Langtext"/>
      </w:pPr>
    </w:p>
    <w:p w:rsidR="00904B22" w:rsidRDefault="00904B22" w:rsidP="00904B22">
      <w:pPr>
        <w:pStyle w:val="Folgeposition"/>
        <w:keepNext/>
        <w:keepLines/>
      </w:pPr>
      <w:r>
        <w:t>F</w:t>
      </w:r>
      <w:r>
        <w:rPr>
          <w:sz w:val="12"/>
        </w:rPr>
        <w:t>+</w:t>
      </w:r>
      <w:r>
        <w:tab/>
        <w:t>Mont.Dämmpl.DWD.150x140x8.m.Aussp.100x80</w:t>
      </w:r>
      <w:r>
        <w:tab/>
        <w:t xml:space="preserve">Stk </w:t>
      </w:r>
    </w:p>
    <w:p w:rsidR="00904B22" w:rsidRDefault="00904B22" w:rsidP="00904B22">
      <w:pPr>
        <w:pStyle w:val="Langtext"/>
      </w:pPr>
      <w:r>
        <w:t>Montagedämmplatte 1500 x 1400 x 80mm</w:t>
      </w:r>
    </w:p>
    <w:p w:rsidR="00904B22" w:rsidRDefault="00904B22" w:rsidP="00904B22">
      <w:pPr>
        <w:pStyle w:val="Langtext"/>
      </w:pPr>
      <w:r>
        <w:t>z.B. ACO Therm® Block druckwasserdicht mit Aussparung für Leibungsfenster 100 x 80cm oder Gleichwertiges.</w:t>
      </w:r>
    </w:p>
    <w:p w:rsidR="00904B22" w:rsidRDefault="00904B22" w:rsidP="00904B22">
      <w:pPr>
        <w:pStyle w:val="Langtext"/>
      </w:pPr>
      <w:r>
        <w:t>Angebotenes Erzeugnis:</w:t>
      </w:r>
    </w:p>
    <w:p w:rsidR="00904B22" w:rsidRDefault="00904B22" w:rsidP="00904B22">
      <w:pPr>
        <w:pStyle w:val="Langtext"/>
      </w:pPr>
    </w:p>
    <w:p w:rsidR="00904B22" w:rsidRDefault="00904B22" w:rsidP="00904B22">
      <w:pPr>
        <w:pStyle w:val="Folgeposition"/>
        <w:keepNext/>
        <w:keepLines/>
      </w:pPr>
      <w:r>
        <w:t>G</w:t>
      </w:r>
      <w:r>
        <w:rPr>
          <w:sz w:val="12"/>
        </w:rPr>
        <w:t>+</w:t>
      </w:r>
      <w:r>
        <w:tab/>
        <w:t>Mont.Dämmpl.DWD.150x140x8.m.Aussp.100x100</w:t>
      </w:r>
      <w:r>
        <w:tab/>
        <w:t xml:space="preserve">Stk </w:t>
      </w:r>
    </w:p>
    <w:p w:rsidR="00904B22" w:rsidRDefault="00904B22" w:rsidP="00904B22">
      <w:pPr>
        <w:pStyle w:val="Langtext"/>
      </w:pPr>
      <w:r>
        <w:t>Montagedämmplatte 1500 x 1400 x 80mm</w:t>
      </w:r>
    </w:p>
    <w:p w:rsidR="00904B22" w:rsidRDefault="00904B22" w:rsidP="00904B22">
      <w:pPr>
        <w:pStyle w:val="Langtext"/>
      </w:pPr>
      <w:r>
        <w:t>z.B. ACO Therm® Block druckwasserdicht mit Aussparung für Leibungsfenster 100 x 100cm oder Gleichwertiges.</w:t>
      </w:r>
    </w:p>
    <w:p w:rsidR="00904B22" w:rsidRDefault="00904B22" w:rsidP="00904B22">
      <w:pPr>
        <w:pStyle w:val="Langtext"/>
      </w:pPr>
      <w:r>
        <w:t>Angebotenes Erzeugnis:</w:t>
      </w:r>
    </w:p>
    <w:p w:rsidR="00904B22" w:rsidRDefault="00904B22" w:rsidP="00904B22">
      <w:pPr>
        <w:pStyle w:val="Langtext"/>
      </w:pPr>
    </w:p>
    <w:p w:rsidR="00904B22" w:rsidRDefault="00904B22" w:rsidP="00904B22">
      <w:pPr>
        <w:pStyle w:val="Folgeposition"/>
        <w:keepNext/>
        <w:keepLines/>
      </w:pPr>
      <w:r>
        <w:t>H</w:t>
      </w:r>
      <w:r>
        <w:rPr>
          <w:sz w:val="12"/>
        </w:rPr>
        <w:t>+</w:t>
      </w:r>
      <w:r>
        <w:tab/>
        <w:t>Mont.Dämmpl.DWD.150x140x10.m.Aussp.75x50</w:t>
      </w:r>
      <w:r>
        <w:tab/>
        <w:t xml:space="preserve">Stk </w:t>
      </w:r>
    </w:p>
    <w:p w:rsidR="00904B22" w:rsidRDefault="00904B22" w:rsidP="00904B22">
      <w:pPr>
        <w:pStyle w:val="Langtext"/>
      </w:pPr>
      <w:r>
        <w:t>Montagedämmplatte 1500 x 1400 x 100mm</w:t>
      </w:r>
    </w:p>
    <w:p w:rsidR="00904B22" w:rsidRDefault="00904B22" w:rsidP="00904B22">
      <w:pPr>
        <w:pStyle w:val="Langtext"/>
      </w:pPr>
      <w:r>
        <w:t>z.B. ACO Therm® Block druckwasserdicht mit Aussparung für Leibungsfenster 75 x 50cm oder Gleichwertiges.</w:t>
      </w:r>
    </w:p>
    <w:p w:rsidR="00904B22" w:rsidRDefault="00904B22" w:rsidP="00904B22">
      <w:pPr>
        <w:pStyle w:val="Langtext"/>
      </w:pPr>
      <w:r>
        <w:t>Angebotenes Erzeugnis:</w:t>
      </w:r>
    </w:p>
    <w:p w:rsidR="00904B22" w:rsidRDefault="00904B22" w:rsidP="00904B22">
      <w:pPr>
        <w:pStyle w:val="Langtext"/>
      </w:pPr>
    </w:p>
    <w:p w:rsidR="00904B22" w:rsidRDefault="00904B22" w:rsidP="00904B22">
      <w:pPr>
        <w:pStyle w:val="Folgeposition"/>
        <w:keepNext/>
        <w:keepLines/>
      </w:pPr>
      <w:r>
        <w:t>I</w:t>
      </w:r>
      <w:r>
        <w:rPr>
          <w:sz w:val="12"/>
        </w:rPr>
        <w:t>+</w:t>
      </w:r>
      <w:r>
        <w:tab/>
        <w:t>Mont.Dämmpl.DWD.150x140x10.m.Aussp.80x60</w:t>
      </w:r>
      <w:r>
        <w:tab/>
        <w:t xml:space="preserve">Stk </w:t>
      </w:r>
    </w:p>
    <w:p w:rsidR="00904B22" w:rsidRDefault="00904B22" w:rsidP="00904B22">
      <w:pPr>
        <w:pStyle w:val="Langtext"/>
      </w:pPr>
      <w:r>
        <w:t>Montagedämmplatte 1500 x 1400 x 100mm</w:t>
      </w:r>
    </w:p>
    <w:p w:rsidR="00904B22" w:rsidRDefault="00904B22" w:rsidP="00904B22">
      <w:pPr>
        <w:pStyle w:val="Langtext"/>
      </w:pPr>
      <w:r>
        <w:t>z.B. ACO Therm® Block druckwasserdicht mit Aussparung für Leibungsfenster 80 x 60cm oder Gleichwertiges.</w:t>
      </w:r>
    </w:p>
    <w:p w:rsidR="00904B22" w:rsidRDefault="00904B22" w:rsidP="00904B22">
      <w:pPr>
        <w:pStyle w:val="Langtext"/>
      </w:pPr>
      <w:r>
        <w:t>Angebotenes Erzeugnis:</w:t>
      </w:r>
    </w:p>
    <w:p w:rsidR="00904B22" w:rsidRDefault="00904B22" w:rsidP="00904B22">
      <w:pPr>
        <w:pStyle w:val="Langtext"/>
      </w:pPr>
    </w:p>
    <w:p w:rsidR="00904B22" w:rsidRDefault="00904B22" w:rsidP="00904B22">
      <w:pPr>
        <w:pStyle w:val="Folgeposition"/>
        <w:keepNext/>
        <w:keepLines/>
      </w:pPr>
      <w:r>
        <w:t>J</w:t>
      </w:r>
      <w:r>
        <w:rPr>
          <w:sz w:val="12"/>
        </w:rPr>
        <w:t>+</w:t>
      </w:r>
      <w:r>
        <w:tab/>
        <w:t>Mont.Dämmpl.DWD.150x140x10.m.Aussp.100x50</w:t>
      </w:r>
      <w:r>
        <w:tab/>
        <w:t xml:space="preserve">Stk </w:t>
      </w:r>
    </w:p>
    <w:p w:rsidR="00904B22" w:rsidRDefault="00904B22" w:rsidP="00904B22">
      <w:pPr>
        <w:pStyle w:val="Langtext"/>
      </w:pPr>
      <w:r>
        <w:t>Montagedämmplatte 1500 x 1400 x 100mm</w:t>
      </w:r>
    </w:p>
    <w:p w:rsidR="00904B22" w:rsidRDefault="00904B22" w:rsidP="00904B22">
      <w:pPr>
        <w:pStyle w:val="Langtext"/>
      </w:pPr>
      <w:r>
        <w:t>z.B. ACO Therm® Block druckwasserdicht mit Aussparung für Leibungsfenster 100 x 50cm oder Gleichwertiges.</w:t>
      </w:r>
    </w:p>
    <w:p w:rsidR="00904B22" w:rsidRDefault="00904B22" w:rsidP="00904B22">
      <w:pPr>
        <w:pStyle w:val="Langtext"/>
      </w:pPr>
      <w:r>
        <w:t>Angebotenes Erzeugnis:</w:t>
      </w:r>
    </w:p>
    <w:p w:rsidR="00904B22" w:rsidRDefault="00904B22" w:rsidP="00904B22">
      <w:pPr>
        <w:pStyle w:val="Langtext"/>
      </w:pPr>
    </w:p>
    <w:p w:rsidR="00904B22" w:rsidRDefault="00904B22" w:rsidP="00904B22">
      <w:pPr>
        <w:pStyle w:val="Folgeposition"/>
        <w:keepNext/>
        <w:keepLines/>
      </w:pPr>
      <w:r>
        <w:t>K</w:t>
      </w:r>
      <w:r>
        <w:rPr>
          <w:sz w:val="12"/>
        </w:rPr>
        <w:t>+</w:t>
      </w:r>
      <w:r>
        <w:tab/>
        <w:t>Mont.Dämmpl.DWD.150x140x10.m.Aussp.100x62,5</w:t>
      </w:r>
      <w:r>
        <w:tab/>
        <w:t xml:space="preserve">Stk </w:t>
      </w:r>
    </w:p>
    <w:p w:rsidR="00904B22" w:rsidRDefault="00904B22" w:rsidP="00904B22">
      <w:pPr>
        <w:pStyle w:val="Langtext"/>
      </w:pPr>
      <w:r>
        <w:t>Montagedämmplatte 1500 x 1400 x 100mm</w:t>
      </w:r>
    </w:p>
    <w:p w:rsidR="00904B22" w:rsidRDefault="00904B22" w:rsidP="00904B22">
      <w:pPr>
        <w:pStyle w:val="Langtext"/>
      </w:pPr>
      <w:r>
        <w:t>z.B. ACO Therm® Block druckwasserdicht mit Aussparung für Leibungsfenster 100 x 62,5cm oder Gleichwertiges.</w:t>
      </w:r>
    </w:p>
    <w:p w:rsidR="00904B22" w:rsidRDefault="00904B22" w:rsidP="00904B22">
      <w:pPr>
        <w:pStyle w:val="Langtext"/>
      </w:pPr>
      <w:r>
        <w:t>Angebotenes Erzeugnis:</w:t>
      </w:r>
    </w:p>
    <w:p w:rsidR="00904B22" w:rsidRDefault="00904B22" w:rsidP="00904B22">
      <w:pPr>
        <w:pStyle w:val="Langtext"/>
      </w:pPr>
    </w:p>
    <w:p w:rsidR="00904B22" w:rsidRDefault="00904B22" w:rsidP="00904B22">
      <w:pPr>
        <w:pStyle w:val="Folgeposition"/>
        <w:keepNext/>
        <w:keepLines/>
      </w:pPr>
      <w:r>
        <w:lastRenderedPageBreak/>
        <w:t>L</w:t>
      </w:r>
      <w:r>
        <w:rPr>
          <w:sz w:val="12"/>
        </w:rPr>
        <w:t>+</w:t>
      </w:r>
      <w:r>
        <w:tab/>
        <w:t>Mont.Dämmpl.DWD.150x140x10.m.Aussp.100x75</w:t>
      </w:r>
      <w:r>
        <w:tab/>
        <w:t xml:space="preserve">Stk </w:t>
      </w:r>
    </w:p>
    <w:p w:rsidR="00904B22" w:rsidRDefault="00904B22" w:rsidP="00904B22">
      <w:pPr>
        <w:pStyle w:val="Langtext"/>
      </w:pPr>
      <w:r>
        <w:t>Montagedämmplatte 1500 x 1400 x 100mm</w:t>
      </w:r>
    </w:p>
    <w:p w:rsidR="00904B22" w:rsidRDefault="00904B22" w:rsidP="00904B22">
      <w:pPr>
        <w:pStyle w:val="Langtext"/>
      </w:pPr>
      <w:r>
        <w:t>z.B. ACO Therm® Block druckwasserdicht mit Aussparung für Leibungsfenster 100 x 75cm oder Gleichwertiges.</w:t>
      </w:r>
    </w:p>
    <w:p w:rsidR="00904B22" w:rsidRDefault="00904B22" w:rsidP="00904B22">
      <w:pPr>
        <w:pStyle w:val="Langtext"/>
      </w:pPr>
      <w:r>
        <w:t>Angebotenes Erzeugnis:</w:t>
      </w:r>
    </w:p>
    <w:p w:rsidR="00904B22" w:rsidRDefault="00904B22" w:rsidP="00904B22">
      <w:pPr>
        <w:pStyle w:val="Langtext"/>
      </w:pPr>
    </w:p>
    <w:p w:rsidR="00904B22" w:rsidRDefault="00904B22" w:rsidP="00904B22">
      <w:pPr>
        <w:pStyle w:val="Folgeposition"/>
        <w:keepNext/>
        <w:keepLines/>
      </w:pPr>
      <w:r>
        <w:t>M</w:t>
      </w:r>
      <w:r>
        <w:rPr>
          <w:sz w:val="12"/>
        </w:rPr>
        <w:t>+</w:t>
      </w:r>
      <w:r>
        <w:tab/>
        <w:t>Mont.Dämmpl.DWD.150x140x10.m.Aussp.100x80</w:t>
      </w:r>
      <w:r>
        <w:tab/>
        <w:t xml:space="preserve">Stk </w:t>
      </w:r>
    </w:p>
    <w:p w:rsidR="00904B22" w:rsidRDefault="00904B22" w:rsidP="00904B22">
      <w:pPr>
        <w:pStyle w:val="Langtext"/>
      </w:pPr>
      <w:r>
        <w:t>Montagedämmplatte 1500 x 1400 x 100mm</w:t>
      </w:r>
    </w:p>
    <w:p w:rsidR="00904B22" w:rsidRDefault="00904B22" w:rsidP="00904B22">
      <w:pPr>
        <w:pStyle w:val="Langtext"/>
      </w:pPr>
      <w:r>
        <w:t>z.B. ACO Therm® Block druckwasserdicht mit Aussparung für Leibungsfenster 100 x 80cm oder Gleichwertiges.</w:t>
      </w:r>
    </w:p>
    <w:p w:rsidR="00904B22" w:rsidRDefault="00904B22" w:rsidP="00904B22">
      <w:pPr>
        <w:pStyle w:val="Langtext"/>
      </w:pPr>
      <w:r>
        <w:t>Angebotenes Erzeugnis:</w:t>
      </w:r>
    </w:p>
    <w:p w:rsidR="00904B22" w:rsidRDefault="00904B22" w:rsidP="00904B22">
      <w:pPr>
        <w:pStyle w:val="Langtext"/>
      </w:pPr>
    </w:p>
    <w:p w:rsidR="00904B22" w:rsidRDefault="00904B22" w:rsidP="00904B22">
      <w:pPr>
        <w:pStyle w:val="Folgeposition"/>
        <w:keepNext/>
        <w:keepLines/>
      </w:pPr>
      <w:r>
        <w:t>N</w:t>
      </w:r>
      <w:r>
        <w:rPr>
          <w:sz w:val="12"/>
        </w:rPr>
        <w:t>+</w:t>
      </w:r>
      <w:r>
        <w:tab/>
        <w:t>Mont.Dämmpl.DWD.150x140x10.m.Aussp.100x100</w:t>
      </w:r>
      <w:r>
        <w:tab/>
        <w:t xml:space="preserve">Stk </w:t>
      </w:r>
    </w:p>
    <w:p w:rsidR="00904B22" w:rsidRDefault="00904B22" w:rsidP="00904B22">
      <w:pPr>
        <w:pStyle w:val="Langtext"/>
      </w:pPr>
      <w:r>
        <w:t>Montagedämmplatte 1500 x 1400 x 100mm</w:t>
      </w:r>
    </w:p>
    <w:p w:rsidR="00904B22" w:rsidRDefault="00904B22" w:rsidP="00904B22">
      <w:pPr>
        <w:pStyle w:val="Langtext"/>
      </w:pPr>
      <w:r>
        <w:t>z.B. ACO Therm® Block druckwasserdicht mit Aussparung für Leibungsfenster 100 x 100cm oder Gleichwertiges.</w:t>
      </w:r>
    </w:p>
    <w:p w:rsidR="00904B22" w:rsidRDefault="00904B22" w:rsidP="00904B22">
      <w:pPr>
        <w:pStyle w:val="Langtext"/>
      </w:pPr>
      <w:r>
        <w:t>Angebotenes Erzeugnis:</w:t>
      </w:r>
    </w:p>
    <w:p w:rsidR="00904B22" w:rsidRDefault="00904B22" w:rsidP="00904B22">
      <w:pPr>
        <w:pStyle w:val="Langtext"/>
      </w:pPr>
    </w:p>
    <w:p w:rsidR="00904B22" w:rsidRDefault="00904B22" w:rsidP="00904B22">
      <w:pPr>
        <w:pStyle w:val="Folgeposition"/>
        <w:keepNext/>
        <w:keepLines/>
      </w:pPr>
      <w:r>
        <w:t>O</w:t>
      </w:r>
      <w:r>
        <w:rPr>
          <w:sz w:val="12"/>
        </w:rPr>
        <w:t>+</w:t>
      </w:r>
      <w:r>
        <w:tab/>
        <w:t>Mont.Dämmpl.DWD.150x140x12,5.m.Aussp.75x50</w:t>
      </w:r>
      <w:r>
        <w:tab/>
        <w:t xml:space="preserve">Stk </w:t>
      </w:r>
    </w:p>
    <w:p w:rsidR="00904B22" w:rsidRDefault="00650655" w:rsidP="00650655">
      <w:pPr>
        <w:pStyle w:val="Langtext"/>
      </w:pPr>
      <w:r>
        <w:t>Montagedämmplatte 1500 x 1400 x 125mm</w:t>
      </w:r>
    </w:p>
    <w:p w:rsidR="00650655" w:rsidRDefault="00650655" w:rsidP="00650655">
      <w:pPr>
        <w:pStyle w:val="Langtext"/>
      </w:pPr>
      <w:r>
        <w:t>z.B. ACO Therm® Block druckwasserdicht mit Aussparung für Leibungsfenster 75 x 50cm oder Gleichwertiges.</w:t>
      </w:r>
    </w:p>
    <w:p w:rsidR="00650655" w:rsidRDefault="00650655" w:rsidP="00650655">
      <w:pPr>
        <w:pStyle w:val="Langtext"/>
      </w:pPr>
      <w:r>
        <w:t>Angebotenes Erzeugnis:</w:t>
      </w:r>
    </w:p>
    <w:p w:rsidR="00650655" w:rsidRDefault="00650655" w:rsidP="00650655">
      <w:pPr>
        <w:pStyle w:val="Langtext"/>
      </w:pPr>
    </w:p>
    <w:p w:rsidR="00650655" w:rsidRDefault="00650655" w:rsidP="00650655">
      <w:pPr>
        <w:pStyle w:val="Folgeposition"/>
        <w:keepNext/>
        <w:keepLines/>
      </w:pPr>
      <w:r>
        <w:t>P</w:t>
      </w:r>
      <w:r>
        <w:rPr>
          <w:sz w:val="12"/>
        </w:rPr>
        <w:t>+</w:t>
      </w:r>
      <w:r>
        <w:tab/>
        <w:t>Mont.Dämmpl.DWD.150x140x12,5.m.Aussp.80x60</w:t>
      </w:r>
      <w:r>
        <w:tab/>
        <w:t xml:space="preserve">Stk </w:t>
      </w:r>
    </w:p>
    <w:p w:rsidR="00650655" w:rsidRDefault="00650655" w:rsidP="00650655">
      <w:pPr>
        <w:pStyle w:val="Langtext"/>
      </w:pPr>
      <w:r>
        <w:t>Montagedämmplatte 1500 x 1400 x 125mm</w:t>
      </w:r>
    </w:p>
    <w:p w:rsidR="00650655" w:rsidRDefault="00650655" w:rsidP="00650655">
      <w:pPr>
        <w:pStyle w:val="Langtext"/>
      </w:pPr>
      <w:r>
        <w:t>z.B. ACO Therm® Block druckwasserdicht mit Aussparung für Leibungsfenster 80 x 60cm oder Gleichwertiges.</w:t>
      </w:r>
    </w:p>
    <w:p w:rsidR="00650655" w:rsidRDefault="00650655" w:rsidP="00650655">
      <w:pPr>
        <w:pStyle w:val="Langtext"/>
      </w:pPr>
      <w:r>
        <w:t>Angebotenes Erzeugnis:</w:t>
      </w:r>
    </w:p>
    <w:p w:rsidR="00650655" w:rsidRDefault="00650655" w:rsidP="00650655">
      <w:pPr>
        <w:pStyle w:val="Langtext"/>
      </w:pPr>
    </w:p>
    <w:p w:rsidR="00650655" w:rsidRDefault="00650655" w:rsidP="00650655">
      <w:pPr>
        <w:pStyle w:val="Folgeposition"/>
        <w:keepNext/>
        <w:keepLines/>
      </w:pPr>
      <w:r>
        <w:t>Q</w:t>
      </w:r>
      <w:r>
        <w:rPr>
          <w:sz w:val="12"/>
        </w:rPr>
        <w:t>+</w:t>
      </w:r>
      <w:r>
        <w:tab/>
        <w:t>Mont.Dämmpl.DWD.150x140x12,5.m.Aussp.100x50</w:t>
      </w:r>
      <w:r>
        <w:tab/>
        <w:t xml:space="preserve">Stk </w:t>
      </w:r>
    </w:p>
    <w:p w:rsidR="00650655" w:rsidRDefault="00650655" w:rsidP="00650655">
      <w:pPr>
        <w:pStyle w:val="Langtext"/>
      </w:pPr>
      <w:r>
        <w:t>Montagedämmplatte 1500 x 1400 x 125mm</w:t>
      </w:r>
    </w:p>
    <w:p w:rsidR="00650655" w:rsidRDefault="00650655" w:rsidP="00650655">
      <w:pPr>
        <w:pStyle w:val="Langtext"/>
      </w:pPr>
      <w:r>
        <w:t>z.B. ACO Therm® Block druckwasserdicht mit Aussparung für Leibungsfenster 100 x 50cm oder Gleichwertiges.</w:t>
      </w:r>
    </w:p>
    <w:p w:rsidR="00650655" w:rsidRDefault="00650655" w:rsidP="00650655">
      <w:pPr>
        <w:pStyle w:val="Langtext"/>
      </w:pPr>
      <w:r>
        <w:t>Angebotenes Erzeugnis:</w:t>
      </w:r>
    </w:p>
    <w:p w:rsidR="00650655" w:rsidRDefault="00650655" w:rsidP="00650655">
      <w:pPr>
        <w:pStyle w:val="Langtext"/>
      </w:pPr>
    </w:p>
    <w:p w:rsidR="00650655" w:rsidRDefault="00650655" w:rsidP="00650655">
      <w:pPr>
        <w:pStyle w:val="Folgeposition"/>
        <w:keepNext/>
        <w:keepLines/>
      </w:pPr>
      <w:r>
        <w:t>R</w:t>
      </w:r>
      <w:r>
        <w:rPr>
          <w:sz w:val="12"/>
        </w:rPr>
        <w:t>+</w:t>
      </w:r>
      <w:r>
        <w:tab/>
        <w:t>Mont.Dämmpl.DWD.150x140x12,5.m.Aussp.100x62,5</w:t>
      </w:r>
      <w:r>
        <w:tab/>
        <w:t xml:space="preserve">Stk </w:t>
      </w:r>
    </w:p>
    <w:p w:rsidR="00650655" w:rsidRDefault="00650655" w:rsidP="00650655">
      <w:pPr>
        <w:pStyle w:val="Langtext"/>
      </w:pPr>
      <w:r>
        <w:t>Montagedämmplatte 1500 x 1400 x 125mm</w:t>
      </w:r>
    </w:p>
    <w:p w:rsidR="00650655" w:rsidRDefault="00650655" w:rsidP="00650655">
      <w:pPr>
        <w:pStyle w:val="Langtext"/>
      </w:pPr>
      <w:r>
        <w:t>z.B. ACO Therm® Block druckwasserdicht mit Aussparung für Leibungsfenster 100 x 62,5cm oder Gleichwertiges.</w:t>
      </w:r>
    </w:p>
    <w:p w:rsidR="00650655" w:rsidRDefault="00650655" w:rsidP="00650655">
      <w:pPr>
        <w:pStyle w:val="Langtext"/>
      </w:pPr>
      <w:r>
        <w:t>Angebotenes Erzeugnis:</w:t>
      </w:r>
    </w:p>
    <w:p w:rsidR="00650655" w:rsidRDefault="00650655" w:rsidP="00650655">
      <w:pPr>
        <w:pStyle w:val="Langtext"/>
      </w:pPr>
    </w:p>
    <w:p w:rsidR="00650655" w:rsidRDefault="00650655" w:rsidP="00650655">
      <w:pPr>
        <w:pStyle w:val="Folgeposition"/>
        <w:keepNext/>
        <w:keepLines/>
      </w:pPr>
      <w:r>
        <w:t>S</w:t>
      </w:r>
      <w:r>
        <w:rPr>
          <w:sz w:val="12"/>
        </w:rPr>
        <w:t>+</w:t>
      </w:r>
      <w:r>
        <w:tab/>
        <w:t>Mont.Dämmpl.DWD.150x140x12,5.m.Aussp.100x75</w:t>
      </w:r>
      <w:r>
        <w:tab/>
        <w:t xml:space="preserve">Stk </w:t>
      </w:r>
    </w:p>
    <w:p w:rsidR="00650655" w:rsidRDefault="00650655" w:rsidP="00650655">
      <w:pPr>
        <w:pStyle w:val="Langtext"/>
      </w:pPr>
      <w:r>
        <w:t>Montagedämmplatte 1500 x 1400 x 125mm</w:t>
      </w:r>
    </w:p>
    <w:p w:rsidR="00650655" w:rsidRDefault="00650655" w:rsidP="00650655">
      <w:pPr>
        <w:pStyle w:val="Langtext"/>
      </w:pPr>
      <w:r>
        <w:t>z.B. ACO Therm® Block druckwasserdicht mit Aussparung für Leibungsfenster 100 x 75cm oder Gleichwertiges.</w:t>
      </w:r>
    </w:p>
    <w:p w:rsidR="00650655" w:rsidRDefault="00650655" w:rsidP="00650655">
      <w:pPr>
        <w:pStyle w:val="Langtext"/>
      </w:pPr>
      <w:r>
        <w:t>Angebotenes Erzeugnis:</w:t>
      </w:r>
    </w:p>
    <w:p w:rsidR="00650655" w:rsidRDefault="00650655" w:rsidP="00650655">
      <w:pPr>
        <w:pStyle w:val="Langtext"/>
      </w:pPr>
    </w:p>
    <w:p w:rsidR="00650655" w:rsidRDefault="00650655" w:rsidP="00650655">
      <w:pPr>
        <w:pStyle w:val="Folgeposition"/>
        <w:keepNext/>
        <w:keepLines/>
      </w:pPr>
      <w:r>
        <w:t>T</w:t>
      </w:r>
      <w:r>
        <w:rPr>
          <w:sz w:val="12"/>
        </w:rPr>
        <w:t>+</w:t>
      </w:r>
      <w:r>
        <w:tab/>
        <w:t>Mont.Dämmpl.DWD.150x140x12,5.m.Aussp.100x80</w:t>
      </w:r>
      <w:r>
        <w:tab/>
        <w:t xml:space="preserve">Stk </w:t>
      </w:r>
    </w:p>
    <w:p w:rsidR="00650655" w:rsidRDefault="00650655" w:rsidP="00650655">
      <w:pPr>
        <w:pStyle w:val="Langtext"/>
      </w:pPr>
      <w:r>
        <w:t>Montagedämmplatte 1500 x 1400 x 125mm</w:t>
      </w:r>
    </w:p>
    <w:p w:rsidR="00650655" w:rsidRDefault="00650655" w:rsidP="00650655">
      <w:pPr>
        <w:pStyle w:val="Langtext"/>
      </w:pPr>
      <w:r>
        <w:t>z.B. ACO Therm® Block druckwasserdicht mit Aussparung für Leibungsfenster 100 x 80cm oder Gleichwertiges.</w:t>
      </w:r>
    </w:p>
    <w:p w:rsidR="00650655" w:rsidRDefault="00650655" w:rsidP="00650655">
      <w:pPr>
        <w:pStyle w:val="Langtext"/>
      </w:pPr>
      <w:r>
        <w:t>Angebotenes Erzeugnis:</w:t>
      </w:r>
    </w:p>
    <w:p w:rsidR="00650655" w:rsidRDefault="00650655" w:rsidP="00650655">
      <w:pPr>
        <w:pStyle w:val="Langtext"/>
      </w:pPr>
    </w:p>
    <w:p w:rsidR="00650655" w:rsidRDefault="00650655" w:rsidP="00650655">
      <w:pPr>
        <w:pStyle w:val="Folgeposition"/>
        <w:keepNext/>
        <w:keepLines/>
      </w:pPr>
      <w:r>
        <w:t>U</w:t>
      </w:r>
      <w:r>
        <w:rPr>
          <w:sz w:val="12"/>
        </w:rPr>
        <w:t>+</w:t>
      </w:r>
      <w:r>
        <w:tab/>
        <w:t>Mont.Dämmpl.DWD.150x140x12,5.m.Aussp.100x100</w:t>
      </w:r>
      <w:r>
        <w:tab/>
        <w:t xml:space="preserve">Stk </w:t>
      </w:r>
    </w:p>
    <w:p w:rsidR="00650655" w:rsidRDefault="00650655" w:rsidP="00650655">
      <w:pPr>
        <w:pStyle w:val="Langtext"/>
      </w:pPr>
      <w:r>
        <w:t>Montagedämmplatte 1500 x 1400 x 125mm</w:t>
      </w:r>
    </w:p>
    <w:p w:rsidR="00650655" w:rsidRDefault="00650655" w:rsidP="00650655">
      <w:pPr>
        <w:pStyle w:val="Langtext"/>
      </w:pPr>
      <w:r>
        <w:t>z.B. ACO Therm® Block druckwasserdicht mit Aussparung für Leibungsfenster 100 x 100cm oder Gleichwertiges.</w:t>
      </w:r>
    </w:p>
    <w:p w:rsidR="00650655" w:rsidRDefault="00650655" w:rsidP="00650655">
      <w:pPr>
        <w:pStyle w:val="Langtext"/>
      </w:pPr>
      <w:r>
        <w:t>Angebotenes Erzeugnis:</w:t>
      </w:r>
    </w:p>
    <w:p w:rsidR="00650655" w:rsidRDefault="00650655" w:rsidP="00650655">
      <w:pPr>
        <w:pStyle w:val="Langtext"/>
      </w:pPr>
    </w:p>
    <w:p w:rsidR="00650655" w:rsidRDefault="00650655" w:rsidP="00650655">
      <w:pPr>
        <w:pStyle w:val="Folgeposition"/>
        <w:keepNext/>
        <w:keepLines/>
      </w:pPr>
      <w:r>
        <w:t>V</w:t>
      </w:r>
      <w:r>
        <w:rPr>
          <w:sz w:val="12"/>
        </w:rPr>
        <w:t>+</w:t>
      </w:r>
      <w:r>
        <w:tab/>
        <w:t>Mont.Dämmpl.DWD.150x140x14.m.Aussp.75x50</w:t>
      </w:r>
      <w:r>
        <w:tab/>
        <w:t xml:space="preserve">Stk </w:t>
      </w:r>
    </w:p>
    <w:p w:rsidR="00650655" w:rsidRDefault="00650655" w:rsidP="00650655">
      <w:pPr>
        <w:pStyle w:val="Langtext"/>
      </w:pPr>
      <w:r>
        <w:t>Montagedämmplatte 1500 x 1400 x 14mm</w:t>
      </w:r>
    </w:p>
    <w:p w:rsidR="00650655" w:rsidRDefault="00650655" w:rsidP="00650655">
      <w:pPr>
        <w:pStyle w:val="Langtext"/>
      </w:pPr>
      <w:r>
        <w:t>z.B. ACO Therm® Block druckwasserdicht mit Aussparung für Leibungsfenster 75 x 50cm oder Gleichwertiges.</w:t>
      </w:r>
    </w:p>
    <w:p w:rsidR="00650655" w:rsidRDefault="00650655" w:rsidP="00650655">
      <w:pPr>
        <w:pStyle w:val="Langtext"/>
      </w:pPr>
      <w:r>
        <w:t>Angebotenes Erzeugnis:</w:t>
      </w:r>
    </w:p>
    <w:p w:rsidR="00650655" w:rsidRDefault="00650655" w:rsidP="00650655">
      <w:pPr>
        <w:pStyle w:val="Langtext"/>
      </w:pPr>
    </w:p>
    <w:p w:rsidR="00650655" w:rsidRDefault="00650655" w:rsidP="00650655">
      <w:pPr>
        <w:pStyle w:val="Folgeposition"/>
        <w:keepNext/>
        <w:keepLines/>
      </w:pPr>
      <w:r>
        <w:t>W</w:t>
      </w:r>
      <w:r>
        <w:rPr>
          <w:sz w:val="12"/>
        </w:rPr>
        <w:t>+</w:t>
      </w:r>
      <w:r>
        <w:tab/>
        <w:t>Mont.Dämmpl.DWD.150x140x14.m.Aussp.80x60</w:t>
      </w:r>
      <w:r>
        <w:tab/>
        <w:t xml:space="preserve">Stk </w:t>
      </w:r>
    </w:p>
    <w:p w:rsidR="00650655" w:rsidRDefault="00650655" w:rsidP="00650655">
      <w:pPr>
        <w:pStyle w:val="Langtext"/>
      </w:pPr>
      <w:r>
        <w:t>Montagedämmplatte 1500 x 1400 x 14mm</w:t>
      </w:r>
    </w:p>
    <w:p w:rsidR="00650655" w:rsidRDefault="00650655" w:rsidP="00650655">
      <w:pPr>
        <w:pStyle w:val="Langtext"/>
      </w:pPr>
      <w:r>
        <w:t>z.B. ACO Therm® Block druckwasserdicht mit Aussparung für Leibungsfenster 80 x 60cm oder Gleichwertiges.</w:t>
      </w:r>
    </w:p>
    <w:p w:rsidR="00650655" w:rsidRDefault="00650655" w:rsidP="00650655">
      <w:pPr>
        <w:pStyle w:val="Langtext"/>
      </w:pPr>
      <w:r>
        <w:t>Angebotenes Erzeugnis:</w:t>
      </w:r>
    </w:p>
    <w:p w:rsidR="00650655" w:rsidRDefault="00650655" w:rsidP="00650655">
      <w:pPr>
        <w:pStyle w:val="Langtext"/>
      </w:pPr>
    </w:p>
    <w:p w:rsidR="00650655" w:rsidRDefault="00650655" w:rsidP="00650655">
      <w:pPr>
        <w:pStyle w:val="Folgeposition"/>
        <w:keepNext/>
        <w:keepLines/>
      </w:pPr>
      <w:r>
        <w:t>X</w:t>
      </w:r>
      <w:r>
        <w:rPr>
          <w:sz w:val="12"/>
        </w:rPr>
        <w:t>+</w:t>
      </w:r>
      <w:r>
        <w:tab/>
        <w:t>Mont.Dämmpl.DWD.150x140x14.m.Aussp.100x50</w:t>
      </w:r>
      <w:r>
        <w:tab/>
        <w:t xml:space="preserve">Stk </w:t>
      </w:r>
    </w:p>
    <w:p w:rsidR="00650655" w:rsidRDefault="00650655" w:rsidP="00650655">
      <w:pPr>
        <w:pStyle w:val="Langtext"/>
      </w:pPr>
      <w:r>
        <w:t>Montagedämmplatte 1500 x 1400 x 14mm</w:t>
      </w:r>
    </w:p>
    <w:p w:rsidR="00650655" w:rsidRDefault="00650655" w:rsidP="00650655">
      <w:pPr>
        <w:pStyle w:val="Langtext"/>
      </w:pPr>
      <w:r>
        <w:t>z.B. ACO Therm® Block druckwasserdicht mit Aussparung für Leibungsfenster 100 x 50cm oder Gleichwertiges.</w:t>
      </w:r>
    </w:p>
    <w:p w:rsidR="00650655" w:rsidRDefault="00650655" w:rsidP="00650655">
      <w:pPr>
        <w:pStyle w:val="Langtext"/>
      </w:pPr>
      <w:r>
        <w:lastRenderedPageBreak/>
        <w:t>Angebotenes Erzeugnis:</w:t>
      </w:r>
    </w:p>
    <w:p w:rsidR="00650655" w:rsidRDefault="00650655" w:rsidP="00650655">
      <w:pPr>
        <w:pStyle w:val="Langtext"/>
      </w:pPr>
    </w:p>
    <w:p w:rsidR="00650655" w:rsidRDefault="00650655" w:rsidP="00650655">
      <w:pPr>
        <w:pStyle w:val="Folgeposition"/>
        <w:keepNext/>
        <w:keepLines/>
      </w:pPr>
      <w:r>
        <w:t>Y</w:t>
      </w:r>
      <w:r>
        <w:rPr>
          <w:sz w:val="12"/>
        </w:rPr>
        <w:t>+</w:t>
      </w:r>
      <w:r>
        <w:tab/>
        <w:t>Mont.Dämmpl.DWD.150x140x14.m.Aussp.100x62,5</w:t>
      </w:r>
      <w:r>
        <w:tab/>
        <w:t xml:space="preserve">Stk </w:t>
      </w:r>
    </w:p>
    <w:p w:rsidR="00650655" w:rsidRDefault="00650655" w:rsidP="00650655">
      <w:pPr>
        <w:pStyle w:val="Langtext"/>
      </w:pPr>
      <w:r>
        <w:t>Montagedämmplatte 1500 x 1400 x 14mm</w:t>
      </w:r>
    </w:p>
    <w:p w:rsidR="00650655" w:rsidRDefault="00650655" w:rsidP="00650655">
      <w:pPr>
        <w:pStyle w:val="Langtext"/>
      </w:pPr>
      <w:r>
        <w:t>z.B. ACO Therm® Block druckwasserdicht mit Aussparung für Leibungsfenster 100 x 62,5cm oder Gleichwertiges.</w:t>
      </w:r>
    </w:p>
    <w:p w:rsidR="00650655" w:rsidRDefault="00650655" w:rsidP="00650655">
      <w:pPr>
        <w:pStyle w:val="Langtext"/>
      </w:pPr>
      <w:r>
        <w:t>Angebotenes Erzeugnis:</w:t>
      </w:r>
    </w:p>
    <w:p w:rsidR="00650655" w:rsidRDefault="00650655" w:rsidP="00650655">
      <w:pPr>
        <w:pStyle w:val="Langtext"/>
      </w:pPr>
    </w:p>
    <w:p w:rsidR="00650655" w:rsidRDefault="00650655" w:rsidP="00650655">
      <w:pPr>
        <w:pStyle w:val="TrennungPOS"/>
      </w:pPr>
    </w:p>
    <w:p w:rsidR="00650655" w:rsidRDefault="00650655" w:rsidP="00650655">
      <w:pPr>
        <w:pStyle w:val="GrundtextPosNr"/>
        <w:keepNext/>
        <w:keepLines/>
      </w:pPr>
      <w:r>
        <w:t>09.3B 07</w:t>
      </w:r>
    </w:p>
    <w:p w:rsidR="00650655" w:rsidRDefault="00650655" w:rsidP="00650655">
      <w:pPr>
        <w:pStyle w:val="Grundtext"/>
      </w:pPr>
      <w:r>
        <w:t>Montagedämmplatte Therm® Block druckwasserdicht (dwd) mit Fensteraussparung. für wärmebrückenfreie Lichtschachtmontage, bestehend aus hochdämmenden PUR-Schaum, Kunststoffwanne aus GFK mit umlaufenden Abdichtflansch und Holzkern, Breite: 1500 mm Höhe: 1400 mm (1580x1480 mm inkl. Abdichtungsflansch), Wärmeleitwert: 0,025 W/(mK), Montierbare Lichtschachtgrößen: 1000x600x400 cm, 1000x1000x400 cm, 1000x1300x400 cm, 1250x1000x400 cm, 1000x1000x600 cm, 1000x1300x600 cm, 1250x1300x600 cm, inkl. Dämmplattenkleber, Dichtstoff, Dichtband Dichtfix und Armierungsgewebe, liefern und nach Herstellerangaben einbauen</w:t>
      </w:r>
    </w:p>
    <w:p w:rsidR="00650655" w:rsidRDefault="00650655" w:rsidP="00650655">
      <w:pPr>
        <w:pStyle w:val="Grundtext"/>
      </w:pPr>
    </w:p>
    <w:p w:rsidR="00650655" w:rsidRDefault="00650655" w:rsidP="00650655">
      <w:pPr>
        <w:pStyle w:val="Grundtext"/>
      </w:pPr>
    </w:p>
    <w:p w:rsidR="00650655" w:rsidRDefault="00650655" w:rsidP="00650655">
      <w:pPr>
        <w:pStyle w:val="Grundtext"/>
      </w:pPr>
    </w:p>
    <w:p w:rsidR="00650655" w:rsidRDefault="00650655" w:rsidP="00650655">
      <w:pPr>
        <w:pStyle w:val="Grundtext"/>
      </w:pPr>
    </w:p>
    <w:p w:rsidR="00650655" w:rsidRDefault="00650655" w:rsidP="00650655">
      <w:pPr>
        <w:pStyle w:val="Folgeposition"/>
        <w:keepNext/>
        <w:keepLines/>
      </w:pPr>
      <w:r>
        <w:t>A</w:t>
      </w:r>
      <w:r>
        <w:rPr>
          <w:sz w:val="12"/>
        </w:rPr>
        <w:t>+</w:t>
      </w:r>
      <w:r>
        <w:tab/>
        <w:t>Mont.Dämmpl.DWD.150x140x14.m.Aussp.100x75</w:t>
      </w:r>
      <w:r>
        <w:tab/>
        <w:t xml:space="preserve">Stk </w:t>
      </w:r>
    </w:p>
    <w:p w:rsidR="00650655" w:rsidRDefault="00650655" w:rsidP="00650655">
      <w:pPr>
        <w:pStyle w:val="Langtext"/>
      </w:pPr>
      <w:r>
        <w:t>Montagedämmplatte 1500 x 1400 x 140mm</w:t>
      </w:r>
    </w:p>
    <w:p w:rsidR="00650655" w:rsidRDefault="00650655" w:rsidP="00650655">
      <w:pPr>
        <w:pStyle w:val="Langtext"/>
      </w:pPr>
      <w:r>
        <w:t>z.B. ACO Therm® Block druckwasserdicht mit Aussparung für Leibungsfenster 100 x 75cm oder Gleichwertiges.</w:t>
      </w:r>
    </w:p>
    <w:p w:rsidR="00650655" w:rsidRDefault="00650655" w:rsidP="00650655">
      <w:pPr>
        <w:pStyle w:val="Langtext"/>
      </w:pPr>
      <w:r>
        <w:t>Angebotenes Erzeugnis:</w:t>
      </w:r>
    </w:p>
    <w:p w:rsidR="00650655" w:rsidRDefault="00650655" w:rsidP="00650655">
      <w:pPr>
        <w:pStyle w:val="Langtext"/>
      </w:pPr>
    </w:p>
    <w:p w:rsidR="00650655" w:rsidRDefault="00650655" w:rsidP="00650655">
      <w:pPr>
        <w:pStyle w:val="Folgeposition"/>
        <w:keepNext/>
        <w:keepLines/>
      </w:pPr>
      <w:r>
        <w:t>B</w:t>
      </w:r>
      <w:r>
        <w:rPr>
          <w:sz w:val="12"/>
        </w:rPr>
        <w:t>+</w:t>
      </w:r>
      <w:r>
        <w:tab/>
        <w:t>Mont.Dämmpl.DWD.150x140x14.m.Aussp.100x80</w:t>
      </w:r>
      <w:r>
        <w:tab/>
        <w:t xml:space="preserve">Stk </w:t>
      </w:r>
    </w:p>
    <w:p w:rsidR="00650655" w:rsidRDefault="00650655" w:rsidP="00650655">
      <w:pPr>
        <w:pStyle w:val="Langtext"/>
      </w:pPr>
      <w:r>
        <w:t>Montagedämmplatte 1500 x 1400 x 140mm</w:t>
      </w:r>
    </w:p>
    <w:p w:rsidR="00650655" w:rsidRDefault="00650655" w:rsidP="00650655">
      <w:pPr>
        <w:pStyle w:val="Langtext"/>
      </w:pPr>
      <w:r>
        <w:t>z.B. ACO Therm® Block druckwasserdicht mit Aussparung für Leibungsfenster 100 x 80cm oder Gleichwertiges.</w:t>
      </w:r>
    </w:p>
    <w:p w:rsidR="00650655" w:rsidRDefault="00650655" w:rsidP="00650655">
      <w:pPr>
        <w:pStyle w:val="Langtext"/>
      </w:pPr>
      <w:r>
        <w:t>Angebotenes Erzeugnis:</w:t>
      </w:r>
    </w:p>
    <w:p w:rsidR="00650655" w:rsidRDefault="00650655" w:rsidP="00650655">
      <w:pPr>
        <w:pStyle w:val="Langtext"/>
      </w:pPr>
    </w:p>
    <w:p w:rsidR="00650655" w:rsidRDefault="00650655" w:rsidP="00650655">
      <w:pPr>
        <w:pStyle w:val="Folgeposition"/>
        <w:keepNext/>
        <w:keepLines/>
      </w:pPr>
      <w:r>
        <w:t>C</w:t>
      </w:r>
      <w:r>
        <w:rPr>
          <w:sz w:val="12"/>
        </w:rPr>
        <w:t>+</w:t>
      </w:r>
      <w:r>
        <w:tab/>
        <w:t>Mont.Dämmpl.DWD.150x140x14.m.Aussp.100x100</w:t>
      </w:r>
      <w:r>
        <w:tab/>
        <w:t xml:space="preserve">Stk </w:t>
      </w:r>
    </w:p>
    <w:p w:rsidR="00650655" w:rsidRDefault="00650655" w:rsidP="00650655">
      <w:pPr>
        <w:pStyle w:val="Langtext"/>
      </w:pPr>
      <w:r>
        <w:t>Montagedämmplatte 1500 x 1400 x 140mm</w:t>
      </w:r>
    </w:p>
    <w:p w:rsidR="00650655" w:rsidRDefault="00650655" w:rsidP="00650655">
      <w:pPr>
        <w:pStyle w:val="Langtext"/>
      </w:pPr>
      <w:r>
        <w:t>z.B. ACO Therm® Block druckwasserdicht mit Aussparung für Leibungsfenster 100 x 100cm oder Gleichwertiges.</w:t>
      </w:r>
    </w:p>
    <w:p w:rsidR="00650655" w:rsidRDefault="00650655" w:rsidP="00650655">
      <w:pPr>
        <w:pStyle w:val="Langtext"/>
      </w:pPr>
      <w:r>
        <w:t>Angebotenes Erzeugnis:</w:t>
      </w:r>
    </w:p>
    <w:p w:rsidR="00650655" w:rsidRDefault="00650655" w:rsidP="00650655">
      <w:pPr>
        <w:pStyle w:val="Langtext"/>
      </w:pPr>
    </w:p>
    <w:p w:rsidR="00650655" w:rsidRDefault="00650655" w:rsidP="00650655">
      <w:pPr>
        <w:pStyle w:val="Folgeposition"/>
        <w:keepNext/>
        <w:keepLines/>
      </w:pPr>
      <w:r>
        <w:t>D</w:t>
      </w:r>
      <w:r>
        <w:rPr>
          <w:sz w:val="12"/>
        </w:rPr>
        <w:t>+</w:t>
      </w:r>
      <w:r>
        <w:tab/>
        <w:t>Mont.Dämmpl.DWD.150x140x16.m.Aussp.75x50</w:t>
      </w:r>
      <w:r>
        <w:tab/>
        <w:t xml:space="preserve">Stk </w:t>
      </w:r>
    </w:p>
    <w:p w:rsidR="00650655" w:rsidRDefault="00650655" w:rsidP="00650655">
      <w:pPr>
        <w:pStyle w:val="Langtext"/>
      </w:pPr>
      <w:r>
        <w:t>Montagedämmplatte 1500 x 1400 x 160mm</w:t>
      </w:r>
    </w:p>
    <w:p w:rsidR="00650655" w:rsidRDefault="00650655" w:rsidP="00650655">
      <w:pPr>
        <w:pStyle w:val="Langtext"/>
      </w:pPr>
      <w:r>
        <w:t>z.B. ACO Therm® Block druckwasserdicht mit Aussparung für Leibungsfenster 75 x 50cm oder Gleichwertiges.</w:t>
      </w:r>
    </w:p>
    <w:p w:rsidR="00650655" w:rsidRDefault="00650655" w:rsidP="00650655">
      <w:pPr>
        <w:pStyle w:val="Langtext"/>
      </w:pPr>
      <w:r>
        <w:t>Angebotenes Erzeugnis:</w:t>
      </w:r>
    </w:p>
    <w:p w:rsidR="00650655" w:rsidRDefault="00650655" w:rsidP="00650655">
      <w:pPr>
        <w:pStyle w:val="Langtext"/>
      </w:pPr>
    </w:p>
    <w:p w:rsidR="00650655" w:rsidRDefault="00650655" w:rsidP="00650655">
      <w:pPr>
        <w:pStyle w:val="Folgeposition"/>
        <w:keepNext/>
        <w:keepLines/>
      </w:pPr>
      <w:r>
        <w:t>E</w:t>
      </w:r>
      <w:r>
        <w:rPr>
          <w:sz w:val="12"/>
        </w:rPr>
        <w:t>+</w:t>
      </w:r>
      <w:r>
        <w:tab/>
        <w:t>Mont.Dämmpl.DWD.150x140x16.m.Aussp.80x60</w:t>
      </w:r>
      <w:r>
        <w:tab/>
        <w:t xml:space="preserve">Stk </w:t>
      </w:r>
    </w:p>
    <w:p w:rsidR="00650655" w:rsidRDefault="00650655" w:rsidP="00650655">
      <w:pPr>
        <w:pStyle w:val="Langtext"/>
      </w:pPr>
      <w:r>
        <w:t>Montagedämmplatte 1500 x 1400 x 160mm</w:t>
      </w:r>
    </w:p>
    <w:p w:rsidR="00650655" w:rsidRDefault="00650655" w:rsidP="00650655">
      <w:pPr>
        <w:pStyle w:val="Langtext"/>
      </w:pPr>
      <w:r>
        <w:t>z.B. ACO Therm® Block druckwasserdicht mit Aussparung für Leibungsfenster 80 x 60cm oder Gleichwertiges.</w:t>
      </w:r>
    </w:p>
    <w:p w:rsidR="00650655" w:rsidRDefault="00650655" w:rsidP="00650655">
      <w:pPr>
        <w:pStyle w:val="Langtext"/>
      </w:pPr>
      <w:r>
        <w:t>Angebotenes Erzeugnis:</w:t>
      </w:r>
    </w:p>
    <w:p w:rsidR="00650655" w:rsidRDefault="00650655" w:rsidP="00650655">
      <w:pPr>
        <w:pStyle w:val="Langtext"/>
      </w:pPr>
    </w:p>
    <w:p w:rsidR="00650655" w:rsidRDefault="00650655" w:rsidP="00650655">
      <w:pPr>
        <w:pStyle w:val="Folgeposition"/>
        <w:keepNext/>
        <w:keepLines/>
      </w:pPr>
      <w:r>
        <w:t>F</w:t>
      </w:r>
      <w:r>
        <w:rPr>
          <w:sz w:val="12"/>
        </w:rPr>
        <w:t>+</w:t>
      </w:r>
      <w:r>
        <w:tab/>
        <w:t>Mont.Dämmpl.DWD.150x140x16.m.Aussp.100x50</w:t>
      </w:r>
      <w:r>
        <w:tab/>
        <w:t xml:space="preserve">Stk </w:t>
      </w:r>
    </w:p>
    <w:p w:rsidR="00650655" w:rsidRDefault="00650655" w:rsidP="00650655">
      <w:pPr>
        <w:pStyle w:val="Langtext"/>
      </w:pPr>
      <w:r>
        <w:t>Montagedämmplatte 1500 x 1400 x 160mm</w:t>
      </w:r>
    </w:p>
    <w:p w:rsidR="00650655" w:rsidRDefault="00650655" w:rsidP="00650655">
      <w:pPr>
        <w:pStyle w:val="Langtext"/>
      </w:pPr>
      <w:r>
        <w:t>z.B. ACO Therm® Block druckwasserdicht mit Aussparung für Leibungsfenster 100 x 50cm oder Gleichwertiges.</w:t>
      </w:r>
    </w:p>
    <w:p w:rsidR="00650655" w:rsidRDefault="00650655" w:rsidP="00650655">
      <w:pPr>
        <w:pStyle w:val="Langtext"/>
      </w:pPr>
      <w:r>
        <w:t>Angebotenes Erzeugnis:</w:t>
      </w:r>
    </w:p>
    <w:p w:rsidR="00650655" w:rsidRDefault="00650655" w:rsidP="00650655">
      <w:pPr>
        <w:pStyle w:val="Langtext"/>
      </w:pPr>
    </w:p>
    <w:p w:rsidR="00650655" w:rsidRDefault="00650655" w:rsidP="00650655">
      <w:pPr>
        <w:pStyle w:val="Folgeposition"/>
        <w:keepNext/>
        <w:keepLines/>
      </w:pPr>
      <w:r>
        <w:t>G</w:t>
      </w:r>
      <w:r>
        <w:rPr>
          <w:sz w:val="12"/>
        </w:rPr>
        <w:t>+</w:t>
      </w:r>
      <w:r>
        <w:tab/>
        <w:t>Mont.Dämmpl.DWD.150x140x16.m.Aussp.100x62,5</w:t>
      </w:r>
      <w:r>
        <w:tab/>
        <w:t xml:space="preserve">Stk </w:t>
      </w:r>
    </w:p>
    <w:p w:rsidR="00650655" w:rsidRDefault="00650655" w:rsidP="00650655">
      <w:pPr>
        <w:pStyle w:val="Langtext"/>
      </w:pPr>
      <w:r>
        <w:t>Montagedämmplatte 1500 x 1400 x 160mm</w:t>
      </w:r>
    </w:p>
    <w:p w:rsidR="00650655" w:rsidRDefault="00650655" w:rsidP="00650655">
      <w:pPr>
        <w:pStyle w:val="Langtext"/>
      </w:pPr>
      <w:r>
        <w:t>z.B. ACO Therm® Block druckwasserdicht mit Aussparung für Leibungsfenster 100 x 62,5cm oder Gleichwertiges.</w:t>
      </w:r>
    </w:p>
    <w:p w:rsidR="00650655" w:rsidRDefault="00650655" w:rsidP="00650655">
      <w:pPr>
        <w:pStyle w:val="Langtext"/>
      </w:pPr>
      <w:r>
        <w:t>Angebotenes Erzeugnis:</w:t>
      </w:r>
    </w:p>
    <w:p w:rsidR="00650655" w:rsidRDefault="00650655" w:rsidP="00650655">
      <w:pPr>
        <w:pStyle w:val="Langtext"/>
      </w:pPr>
    </w:p>
    <w:p w:rsidR="00650655" w:rsidRDefault="00650655" w:rsidP="00650655">
      <w:pPr>
        <w:pStyle w:val="Folgeposition"/>
        <w:keepNext/>
        <w:keepLines/>
      </w:pPr>
      <w:r>
        <w:t>H</w:t>
      </w:r>
      <w:r>
        <w:rPr>
          <w:sz w:val="12"/>
        </w:rPr>
        <w:t>+</w:t>
      </w:r>
      <w:r>
        <w:tab/>
        <w:t>Mont.Dämmpl.DWD.150x140x16.m.Aussp.100x75</w:t>
      </w:r>
      <w:r>
        <w:tab/>
        <w:t xml:space="preserve">Stk </w:t>
      </w:r>
    </w:p>
    <w:p w:rsidR="00650655" w:rsidRDefault="00650655" w:rsidP="00650655">
      <w:pPr>
        <w:pStyle w:val="Langtext"/>
      </w:pPr>
      <w:r>
        <w:t>Montagedämmplatte 1500 x 1400 x 160mm</w:t>
      </w:r>
    </w:p>
    <w:p w:rsidR="00650655" w:rsidRDefault="00650655" w:rsidP="00650655">
      <w:pPr>
        <w:pStyle w:val="Langtext"/>
      </w:pPr>
      <w:r>
        <w:t>z.B. ACO Therm® Block druckwasserdicht mit Aussparung für Leibungsfenster 100 x 75cm oder Gleichwertiges.</w:t>
      </w:r>
    </w:p>
    <w:p w:rsidR="00650655" w:rsidRDefault="00650655" w:rsidP="00650655">
      <w:pPr>
        <w:pStyle w:val="Langtext"/>
      </w:pPr>
      <w:r>
        <w:t>Angebotenes Erzeugnis:</w:t>
      </w:r>
    </w:p>
    <w:p w:rsidR="00650655" w:rsidRDefault="00650655" w:rsidP="0021291E">
      <w:pPr>
        <w:pStyle w:val="Langtext"/>
      </w:pPr>
    </w:p>
    <w:p w:rsidR="0021291E" w:rsidRDefault="0021291E" w:rsidP="0021291E">
      <w:pPr>
        <w:pStyle w:val="Folgeposition"/>
        <w:keepNext/>
        <w:keepLines/>
      </w:pPr>
      <w:r>
        <w:t>I</w:t>
      </w:r>
      <w:r>
        <w:rPr>
          <w:sz w:val="12"/>
        </w:rPr>
        <w:t>+</w:t>
      </w:r>
      <w:r>
        <w:tab/>
        <w:t>Mont.Dämmpl.DWD.150x140x16.m.Aussp.100x80</w:t>
      </w:r>
      <w:r>
        <w:tab/>
        <w:t xml:space="preserve">Stk </w:t>
      </w:r>
    </w:p>
    <w:p w:rsidR="0021291E" w:rsidRDefault="0021291E" w:rsidP="0021291E">
      <w:pPr>
        <w:pStyle w:val="Langtext"/>
      </w:pPr>
      <w:r>
        <w:t>Montagedämmplatte 1500 x 1400 x 160mm</w:t>
      </w:r>
    </w:p>
    <w:p w:rsidR="0021291E" w:rsidRDefault="0021291E" w:rsidP="0021291E">
      <w:pPr>
        <w:pStyle w:val="Langtext"/>
      </w:pPr>
      <w:r>
        <w:t>z.B. ACO Therm® Block druckwasserdicht mit Aussparung für Leibungsfenster 100 x 80cm oder Gleichwertiges.</w:t>
      </w:r>
    </w:p>
    <w:p w:rsidR="0021291E" w:rsidRDefault="0021291E" w:rsidP="0021291E">
      <w:pPr>
        <w:pStyle w:val="Langtext"/>
      </w:pPr>
      <w:r>
        <w:t>Angebotenes Erzeugnis:</w:t>
      </w:r>
    </w:p>
    <w:p w:rsidR="0021291E" w:rsidRDefault="0021291E" w:rsidP="0021291E">
      <w:pPr>
        <w:pStyle w:val="Langtext"/>
      </w:pPr>
    </w:p>
    <w:p w:rsidR="0021291E" w:rsidRDefault="0021291E" w:rsidP="0021291E">
      <w:pPr>
        <w:pStyle w:val="Folgeposition"/>
        <w:keepNext/>
        <w:keepLines/>
      </w:pPr>
      <w:r>
        <w:t>J</w:t>
      </w:r>
      <w:r>
        <w:rPr>
          <w:sz w:val="12"/>
        </w:rPr>
        <w:t>+</w:t>
      </w:r>
      <w:r>
        <w:tab/>
        <w:t>Mont.Dämmpl.DWD.150x140x16.m.Aussp.100x100</w:t>
      </w:r>
      <w:r>
        <w:tab/>
        <w:t xml:space="preserve">Stk </w:t>
      </w:r>
    </w:p>
    <w:p w:rsidR="0021291E" w:rsidRDefault="0021291E" w:rsidP="0021291E">
      <w:pPr>
        <w:pStyle w:val="Langtext"/>
      </w:pPr>
      <w:r>
        <w:t>Montagedämmplatte 1500 x 1400 x 160mm</w:t>
      </w:r>
    </w:p>
    <w:p w:rsidR="0021291E" w:rsidRDefault="0021291E" w:rsidP="0021291E">
      <w:pPr>
        <w:pStyle w:val="Langtext"/>
      </w:pPr>
      <w:r>
        <w:t>z.B. ACO Therm® Block druckwasserdicht mit Aussparung für Leibungsfenster 100 x 100cm oder Gleichwertiges.</w:t>
      </w:r>
    </w:p>
    <w:p w:rsidR="0021291E" w:rsidRDefault="0021291E" w:rsidP="0021291E">
      <w:pPr>
        <w:pStyle w:val="Langtext"/>
      </w:pPr>
      <w:r>
        <w:t>Angebotenes Erzeugnis:</w:t>
      </w:r>
    </w:p>
    <w:p w:rsidR="0021291E" w:rsidRDefault="0021291E" w:rsidP="0021291E">
      <w:pPr>
        <w:pStyle w:val="Langtext"/>
      </w:pPr>
    </w:p>
    <w:p w:rsidR="0021291E" w:rsidRDefault="0021291E" w:rsidP="0021291E">
      <w:pPr>
        <w:pStyle w:val="Folgeposition"/>
        <w:keepNext/>
        <w:keepLines/>
      </w:pPr>
      <w:r>
        <w:t>K</w:t>
      </w:r>
      <w:r>
        <w:rPr>
          <w:sz w:val="12"/>
        </w:rPr>
        <w:t>+</w:t>
      </w:r>
      <w:r>
        <w:tab/>
        <w:t>Mont.Dämmpl.DWD.150x140x18.m.Aussp.75x50</w:t>
      </w:r>
      <w:r>
        <w:tab/>
        <w:t xml:space="preserve">Stk </w:t>
      </w:r>
    </w:p>
    <w:p w:rsidR="0021291E" w:rsidRDefault="0021291E" w:rsidP="0021291E">
      <w:pPr>
        <w:pStyle w:val="Langtext"/>
      </w:pPr>
      <w:r>
        <w:t>Montagedämmplatte 1500 x 1400 x 180mm</w:t>
      </w:r>
    </w:p>
    <w:p w:rsidR="0021291E" w:rsidRDefault="0021291E" w:rsidP="0021291E">
      <w:pPr>
        <w:pStyle w:val="Langtext"/>
      </w:pPr>
      <w:r>
        <w:t>z.B. ACO Therm® Block druckwasserdicht mit Aussparung für Leibungsfenster 75 x 50cm oder Gleichwertiges.</w:t>
      </w:r>
    </w:p>
    <w:p w:rsidR="0021291E" w:rsidRDefault="0021291E" w:rsidP="0021291E">
      <w:pPr>
        <w:pStyle w:val="Langtext"/>
      </w:pPr>
      <w:r>
        <w:t>Angebotenes Erzeugnis:</w:t>
      </w:r>
    </w:p>
    <w:p w:rsidR="0021291E" w:rsidRDefault="0021291E" w:rsidP="0021291E">
      <w:pPr>
        <w:pStyle w:val="Langtext"/>
      </w:pPr>
    </w:p>
    <w:p w:rsidR="0021291E" w:rsidRDefault="0021291E" w:rsidP="0021291E">
      <w:pPr>
        <w:pStyle w:val="Folgeposition"/>
        <w:keepNext/>
        <w:keepLines/>
      </w:pPr>
      <w:r>
        <w:t>L</w:t>
      </w:r>
      <w:r>
        <w:rPr>
          <w:sz w:val="12"/>
        </w:rPr>
        <w:t>+</w:t>
      </w:r>
      <w:r>
        <w:tab/>
        <w:t>Mont.Dämmpl.DWD.150x140x18.m.Aussp.80x60</w:t>
      </w:r>
      <w:r>
        <w:tab/>
        <w:t xml:space="preserve">Stk </w:t>
      </w:r>
    </w:p>
    <w:p w:rsidR="0021291E" w:rsidRDefault="0021291E" w:rsidP="0021291E">
      <w:pPr>
        <w:pStyle w:val="Langtext"/>
      </w:pPr>
      <w:r>
        <w:t>Montagedämmplatte 1500 x 1400 x 180mm</w:t>
      </w:r>
    </w:p>
    <w:p w:rsidR="0021291E" w:rsidRDefault="0021291E" w:rsidP="0021291E">
      <w:pPr>
        <w:pStyle w:val="Langtext"/>
      </w:pPr>
      <w:r>
        <w:t>z.B. ACO Therm® Block druckwasserdicht mit Aussparung für Leibungsfenster 80 x 60cm oder Gleichwertiges.</w:t>
      </w:r>
    </w:p>
    <w:p w:rsidR="0021291E" w:rsidRDefault="0021291E" w:rsidP="0021291E">
      <w:pPr>
        <w:pStyle w:val="Langtext"/>
      </w:pPr>
      <w:r>
        <w:t>Angebotenes Erzeugnis:</w:t>
      </w:r>
    </w:p>
    <w:p w:rsidR="0021291E" w:rsidRDefault="0021291E" w:rsidP="0021291E">
      <w:pPr>
        <w:pStyle w:val="Langtext"/>
      </w:pPr>
    </w:p>
    <w:p w:rsidR="0021291E" w:rsidRDefault="0021291E" w:rsidP="0021291E">
      <w:pPr>
        <w:pStyle w:val="Folgeposition"/>
        <w:keepNext/>
        <w:keepLines/>
      </w:pPr>
      <w:r>
        <w:t>M</w:t>
      </w:r>
      <w:r>
        <w:rPr>
          <w:sz w:val="12"/>
        </w:rPr>
        <w:t>+</w:t>
      </w:r>
      <w:r>
        <w:tab/>
        <w:t>Mont.Dämmpl.DWD.150x140x18.m.Aussp.100x50</w:t>
      </w:r>
      <w:r>
        <w:tab/>
        <w:t xml:space="preserve">Stk </w:t>
      </w:r>
    </w:p>
    <w:p w:rsidR="0021291E" w:rsidRDefault="0021291E" w:rsidP="0021291E">
      <w:pPr>
        <w:pStyle w:val="Langtext"/>
      </w:pPr>
      <w:r>
        <w:t>Montagedämmplatte 1500 x 1400 x 180mm</w:t>
      </w:r>
    </w:p>
    <w:p w:rsidR="0021291E" w:rsidRDefault="0021291E" w:rsidP="0021291E">
      <w:pPr>
        <w:pStyle w:val="Langtext"/>
      </w:pPr>
      <w:r>
        <w:t>z.B. ACO Therm® Block druckwasserdicht mit Aussparung für Leibungsfenster 100 x 50cm oder Gleichwertiges.</w:t>
      </w:r>
    </w:p>
    <w:p w:rsidR="0021291E" w:rsidRDefault="0021291E" w:rsidP="0021291E">
      <w:pPr>
        <w:pStyle w:val="Langtext"/>
      </w:pPr>
      <w:r>
        <w:t>Angebotenes Erzeugnis:</w:t>
      </w:r>
    </w:p>
    <w:p w:rsidR="0021291E" w:rsidRDefault="0021291E" w:rsidP="0021291E">
      <w:pPr>
        <w:pStyle w:val="Langtext"/>
      </w:pPr>
    </w:p>
    <w:p w:rsidR="0021291E" w:rsidRDefault="0021291E" w:rsidP="0021291E">
      <w:pPr>
        <w:pStyle w:val="Folgeposition"/>
        <w:keepNext/>
        <w:keepLines/>
      </w:pPr>
      <w:r>
        <w:t>N</w:t>
      </w:r>
      <w:r>
        <w:rPr>
          <w:sz w:val="12"/>
        </w:rPr>
        <w:t>+</w:t>
      </w:r>
      <w:r>
        <w:tab/>
        <w:t>Mont.Dämmpl.DWD.150x140x18.m.Aussp.100x62,5</w:t>
      </w:r>
      <w:r>
        <w:tab/>
        <w:t xml:space="preserve">Stk </w:t>
      </w:r>
    </w:p>
    <w:p w:rsidR="0021291E" w:rsidRDefault="0021291E" w:rsidP="0021291E">
      <w:pPr>
        <w:pStyle w:val="Langtext"/>
      </w:pPr>
      <w:r>
        <w:t>Montagedämmplatte 1500 x 1400 x 180mm</w:t>
      </w:r>
    </w:p>
    <w:p w:rsidR="0021291E" w:rsidRDefault="0021291E" w:rsidP="0021291E">
      <w:pPr>
        <w:pStyle w:val="Langtext"/>
      </w:pPr>
      <w:r>
        <w:t>z.B. ACO Therm® Block druckwasserdicht mit Aussparung für Leibungsfenster 100 x 62,5cm oder Gleichwertiges.</w:t>
      </w:r>
    </w:p>
    <w:p w:rsidR="0021291E" w:rsidRDefault="0021291E" w:rsidP="0021291E">
      <w:pPr>
        <w:pStyle w:val="Langtext"/>
      </w:pPr>
      <w:r>
        <w:t>Angebotenes Erzeugnis:</w:t>
      </w:r>
    </w:p>
    <w:p w:rsidR="0021291E" w:rsidRDefault="0021291E" w:rsidP="0021291E">
      <w:pPr>
        <w:pStyle w:val="Langtext"/>
      </w:pPr>
    </w:p>
    <w:p w:rsidR="0021291E" w:rsidRDefault="0021291E" w:rsidP="0021291E">
      <w:pPr>
        <w:pStyle w:val="Folgeposition"/>
        <w:keepNext/>
        <w:keepLines/>
      </w:pPr>
      <w:r>
        <w:t>O</w:t>
      </w:r>
      <w:r>
        <w:rPr>
          <w:sz w:val="12"/>
        </w:rPr>
        <w:t>+</w:t>
      </w:r>
      <w:r>
        <w:tab/>
        <w:t>Mont.Dämmpl.DWD.150x140x18.m.Aussp.100x75</w:t>
      </w:r>
      <w:r>
        <w:tab/>
        <w:t xml:space="preserve">Stk </w:t>
      </w:r>
    </w:p>
    <w:p w:rsidR="0021291E" w:rsidRDefault="0021291E" w:rsidP="0021291E">
      <w:pPr>
        <w:pStyle w:val="Langtext"/>
      </w:pPr>
      <w:r>
        <w:t>Montagedämmplatte 1500 x 1400 x 180mm</w:t>
      </w:r>
    </w:p>
    <w:p w:rsidR="0021291E" w:rsidRDefault="0021291E" w:rsidP="0021291E">
      <w:pPr>
        <w:pStyle w:val="Langtext"/>
      </w:pPr>
      <w:r>
        <w:t>z.B. ACO Therm® Block druckwasserdicht mit Aussparung für Leibungsfenster 100 x 75cm oder Gleichwertiges.</w:t>
      </w:r>
    </w:p>
    <w:p w:rsidR="0021291E" w:rsidRDefault="0021291E" w:rsidP="0021291E">
      <w:pPr>
        <w:pStyle w:val="Langtext"/>
      </w:pPr>
      <w:r>
        <w:t>Angebotenes Erzeugnis:</w:t>
      </w:r>
    </w:p>
    <w:p w:rsidR="0021291E" w:rsidRDefault="0021291E" w:rsidP="0021291E">
      <w:pPr>
        <w:pStyle w:val="Langtext"/>
      </w:pPr>
    </w:p>
    <w:p w:rsidR="0021291E" w:rsidRDefault="0021291E" w:rsidP="0021291E">
      <w:pPr>
        <w:pStyle w:val="Folgeposition"/>
        <w:keepNext/>
        <w:keepLines/>
      </w:pPr>
      <w:r>
        <w:t>P</w:t>
      </w:r>
      <w:r>
        <w:rPr>
          <w:sz w:val="12"/>
        </w:rPr>
        <w:t>+</w:t>
      </w:r>
      <w:r>
        <w:tab/>
        <w:t>Mont.Dämmpl.DWD.150x140x18.m.Aussp.100x80</w:t>
      </w:r>
      <w:r>
        <w:tab/>
        <w:t xml:space="preserve">Stk </w:t>
      </w:r>
    </w:p>
    <w:p w:rsidR="0021291E" w:rsidRDefault="0021291E" w:rsidP="0021291E">
      <w:pPr>
        <w:pStyle w:val="Langtext"/>
      </w:pPr>
      <w:r>
        <w:t>Montagedämmplatte 1500 x 1400 x 180mm</w:t>
      </w:r>
    </w:p>
    <w:p w:rsidR="0021291E" w:rsidRDefault="0021291E" w:rsidP="0021291E">
      <w:pPr>
        <w:pStyle w:val="Langtext"/>
      </w:pPr>
      <w:r>
        <w:t>z.B. ACO Therm® Block druckwasserdicht mit Aussparung für Leibungsfenster 100 x 80cm oder Gleichwertiges.</w:t>
      </w:r>
    </w:p>
    <w:p w:rsidR="0021291E" w:rsidRDefault="0021291E" w:rsidP="0021291E">
      <w:pPr>
        <w:pStyle w:val="Langtext"/>
      </w:pPr>
      <w:r>
        <w:t>Angebotenes Erzeugnis:</w:t>
      </w:r>
    </w:p>
    <w:p w:rsidR="0021291E" w:rsidRDefault="0021291E" w:rsidP="0021291E">
      <w:pPr>
        <w:pStyle w:val="Langtext"/>
      </w:pPr>
    </w:p>
    <w:p w:rsidR="0021291E" w:rsidRDefault="0021291E" w:rsidP="0021291E">
      <w:pPr>
        <w:pStyle w:val="Folgeposition"/>
        <w:keepNext/>
        <w:keepLines/>
      </w:pPr>
      <w:r>
        <w:t>Q</w:t>
      </w:r>
      <w:r>
        <w:rPr>
          <w:sz w:val="12"/>
        </w:rPr>
        <w:t>+</w:t>
      </w:r>
      <w:r>
        <w:tab/>
        <w:t>Mont.Dämmpl.DWD.150x140x18.m.Aussp.100x100</w:t>
      </w:r>
      <w:r>
        <w:tab/>
        <w:t xml:space="preserve">Stk </w:t>
      </w:r>
    </w:p>
    <w:p w:rsidR="0021291E" w:rsidRDefault="0021291E" w:rsidP="0021291E">
      <w:pPr>
        <w:pStyle w:val="Langtext"/>
      </w:pPr>
      <w:r>
        <w:t>Montagedämmplatte 1500 x 1400 x 180mm</w:t>
      </w:r>
    </w:p>
    <w:p w:rsidR="0021291E" w:rsidRDefault="0021291E" w:rsidP="0021291E">
      <w:pPr>
        <w:pStyle w:val="Langtext"/>
      </w:pPr>
      <w:r>
        <w:t>z.B. ACO Therm® Block druckwasserdicht mit Aussparung für Leibungsfenster 100 x 100cm oder Gleichwertiges.</w:t>
      </w:r>
    </w:p>
    <w:p w:rsidR="0021291E" w:rsidRDefault="0021291E" w:rsidP="0021291E">
      <w:pPr>
        <w:pStyle w:val="Langtext"/>
      </w:pPr>
      <w:r>
        <w:t>Angebotenes Erzeugnis:</w:t>
      </w:r>
    </w:p>
    <w:p w:rsidR="0021291E" w:rsidRDefault="0021291E" w:rsidP="0021291E">
      <w:pPr>
        <w:pStyle w:val="Langtext"/>
      </w:pPr>
    </w:p>
    <w:p w:rsidR="0021291E" w:rsidRDefault="0021291E" w:rsidP="0021291E">
      <w:pPr>
        <w:pStyle w:val="Folgeposition"/>
        <w:keepNext/>
        <w:keepLines/>
      </w:pPr>
      <w:r>
        <w:t>R</w:t>
      </w:r>
      <w:r>
        <w:rPr>
          <w:sz w:val="12"/>
        </w:rPr>
        <w:t>+</w:t>
      </w:r>
      <w:r>
        <w:tab/>
        <w:t>Mont.Dämmpl.DWD.150x140x20.m.Aussp.75x50</w:t>
      </w:r>
      <w:r>
        <w:tab/>
        <w:t xml:space="preserve">Stk </w:t>
      </w:r>
    </w:p>
    <w:p w:rsidR="0021291E" w:rsidRDefault="0021291E" w:rsidP="0021291E">
      <w:pPr>
        <w:pStyle w:val="Langtext"/>
      </w:pPr>
      <w:r>
        <w:t>Montagedämmplatte 1500 x 1400 x 200mm</w:t>
      </w:r>
    </w:p>
    <w:p w:rsidR="0021291E" w:rsidRDefault="0021291E" w:rsidP="0021291E">
      <w:pPr>
        <w:pStyle w:val="Langtext"/>
      </w:pPr>
      <w:r>
        <w:t>z.B. ACO Therm® Block druckwasserdicht mit Aussparung für Leibungsfenster 75 x 50cm oder Gleichwertiges.</w:t>
      </w:r>
    </w:p>
    <w:p w:rsidR="0021291E" w:rsidRDefault="0021291E" w:rsidP="0021291E">
      <w:pPr>
        <w:pStyle w:val="Langtext"/>
      </w:pPr>
      <w:r>
        <w:t>Angebotenes Erzeugnis:</w:t>
      </w:r>
    </w:p>
    <w:p w:rsidR="0021291E" w:rsidRDefault="0021291E" w:rsidP="0021291E">
      <w:pPr>
        <w:pStyle w:val="Langtext"/>
      </w:pPr>
    </w:p>
    <w:p w:rsidR="0021291E" w:rsidRDefault="0021291E" w:rsidP="0021291E">
      <w:pPr>
        <w:pStyle w:val="Folgeposition"/>
        <w:keepNext/>
        <w:keepLines/>
      </w:pPr>
      <w:r>
        <w:t>S</w:t>
      </w:r>
      <w:r>
        <w:rPr>
          <w:sz w:val="12"/>
        </w:rPr>
        <w:t>+</w:t>
      </w:r>
      <w:r>
        <w:tab/>
        <w:t>Mont.Dämmpl.DWD.150x140x20.m.Aussp.80x60</w:t>
      </w:r>
      <w:r>
        <w:tab/>
        <w:t xml:space="preserve">Stk </w:t>
      </w:r>
    </w:p>
    <w:p w:rsidR="0021291E" w:rsidRDefault="0021291E" w:rsidP="0021291E">
      <w:pPr>
        <w:pStyle w:val="Langtext"/>
      </w:pPr>
      <w:r>
        <w:t>Montagedämmplatte 1500 x 1400 x 200mm</w:t>
      </w:r>
    </w:p>
    <w:p w:rsidR="0021291E" w:rsidRDefault="0021291E" w:rsidP="0021291E">
      <w:pPr>
        <w:pStyle w:val="Langtext"/>
      </w:pPr>
      <w:r>
        <w:t>z.B. ACO Therm® Block druckwasserdicht mit Aussparung für Leibungsfenster 80 x 60cm oder Gleichwertiges.</w:t>
      </w:r>
    </w:p>
    <w:p w:rsidR="0021291E" w:rsidRDefault="0021291E" w:rsidP="0021291E">
      <w:pPr>
        <w:pStyle w:val="Langtext"/>
      </w:pPr>
      <w:r>
        <w:t>Angebotenes Erzeugnis:</w:t>
      </w:r>
    </w:p>
    <w:p w:rsidR="0021291E" w:rsidRDefault="0021291E" w:rsidP="0021291E">
      <w:pPr>
        <w:pStyle w:val="Langtext"/>
      </w:pPr>
    </w:p>
    <w:p w:rsidR="0021291E" w:rsidRDefault="0021291E" w:rsidP="0021291E">
      <w:pPr>
        <w:pStyle w:val="Folgeposition"/>
        <w:keepNext/>
        <w:keepLines/>
      </w:pPr>
      <w:r>
        <w:t>T</w:t>
      </w:r>
      <w:r>
        <w:rPr>
          <w:sz w:val="12"/>
        </w:rPr>
        <w:t>+</w:t>
      </w:r>
      <w:r>
        <w:tab/>
        <w:t>Mont.Dämmpl.DWD.150x140x20.m.Aussp.100x50</w:t>
      </w:r>
      <w:r>
        <w:tab/>
        <w:t xml:space="preserve">Stk </w:t>
      </w:r>
    </w:p>
    <w:p w:rsidR="0021291E" w:rsidRDefault="0021291E" w:rsidP="0021291E">
      <w:pPr>
        <w:pStyle w:val="Langtext"/>
      </w:pPr>
      <w:r>
        <w:t>Montagedämmplatte 1500 x 1400 x 200mm</w:t>
      </w:r>
    </w:p>
    <w:p w:rsidR="0021291E" w:rsidRDefault="0021291E" w:rsidP="0021291E">
      <w:pPr>
        <w:pStyle w:val="Langtext"/>
      </w:pPr>
      <w:r>
        <w:t>z.B. ACO Therm® Block druckwasserdicht mit Aussparung für Leibungsfenster 100 x 50cm oder Gleichwertiges.</w:t>
      </w:r>
    </w:p>
    <w:p w:rsidR="0021291E" w:rsidRDefault="0021291E" w:rsidP="0021291E">
      <w:pPr>
        <w:pStyle w:val="Langtext"/>
      </w:pPr>
      <w:r>
        <w:t>Angebotenes Erzeugnis:</w:t>
      </w:r>
    </w:p>
    <w:p w:rsidR="0021291E" w:rsidRDefault="0021291E" w:rsidP="0021291E">
      <w:pPr>
        <w:pStyle w:val="Langtext"/>
      </w:pPr>
    </w:p>
    <w:p w:rsidR="0021291E" w:rsidRDefault="0021291E" w:rsidP="0021291E">
      <w:pPr>
        <w:pStyle w:val="Folgeposition"/>
        <w:keepNext/>
        <w:keepLines/>
      </w:pPr>
      <w:r>
        <w:t>U</w:t>
      </w:r>
      <w:r>
        <w:rPr>
          <w:sz w:val="12"/>
        </w:rPr>
        <w:t>+</w:t>
      </w:r>
      <w:r>
        <w:tab/>
        <w:t>Mont.Dämmpl.DWD.150x140x20.m.Aussp.100x62,5</w:t>
      </w:r>
      <w:r>
        <w:tab/>
        <w:t xml:space="preserve">Stk </w:t>
      </w:r>
    </w:p>
    <w:p w:rsidR="0021291E" w:rsidRDefault="0021291E" w:rsidP="0021291E">
      <w:pPr>
        <w:pStyle w:val="Langtext"/>
      </w:pPr>
      <w:r>
        <w:t>Montagedämmplatte 1500 x 1400 x 200mm</w:t>
      </w:r>
    </w:p>
    <w:p w:rsidR="0021291E" w:rsidRDefault="0021291E" w:rsidP="0021291E">
      <w:pPr>
        <w:pStyle w:val="Langtext"/>
      </w:pPr>
      <w:r>
        <w:t>z.B. ACO Therm® Block druckwasserdicht mit Aussparung für Leibungsfenster 100 x 62,5cm oder Gleichwertiges.</w:t>
      </w:r>
    </w:p>
    <w:p w:rsidR="0021291E" w:rsidRDefault="0021291E" w:rsidP="0021291E">
      <w:pPr>
        <w:pStyle w:val="Langtext"/>
      </w:pPr>
      <w:r>
        <w:t>Angebotenes Erzeugnis:</w:t>
      </w:r>
    </w:p>
    <w:p w:rsidR="0021291E" w:rsidRDefault="0021291E" w:rsidP="0021291E">
      <w:pPr>
        <w:pStyle w:val="Langtext"/>
      </w:pPr>
    </w:p>
    <w:p w:rsidR="0021291E" w:rsidRDefault="0021291E" w:rsidP="0021291E">
      <w:pPr>
        <w:pStyle w:val="Folgeposition"/>
        <w:keepNext/>
        <w:keepLines/>
      </w:pPr>
      <w:r>
        <w:t>V</w:t>
      </w:r>
      <w:r>
        <w:rPr>
          <w:sz w:val="12"/>
        </w:rPr>
        <w:t>+</w:t>
      </w:r>
      <w:r>
        <w:tab/>
        <w:t>Mont.Dämmpl.DWD.150x140x20.m.Aussp.100x75</w:t>
      </w:r>
      <w:r>
        <w:tab/>
        <w:t xml:space="preserve">Stk </w:t>
      </w:r>
    </w:p>
    <w:p w:rsidR="0021291E" w:rsidRDefault="0021291E" w:rsidP="0021291E">
      <w:pPr>
        <w:pStyle w:val="Langtext"/>
      </w:pPr>
      <w:r>
        <w:t>Montagedämmplatte 1500 x 1400 x 200mm</w:t>
      </w:r>
    </w:p>
    <w:p w:rsidR="0021291E" w:rsidRDefault="0021291E" w:rsidP="0021291E">
      <w:pPr>
        <w:pStyle w:val="Langtext"/>
      </w:pPr>
      <w:r>
        <w:lastRenderedPageBreak/>
        <w:t>z.B. ACO Therm® Block druckwasserdicht mit Aussparung für Leibungsfenster 100 x 75cm oder Gleichwertiges.</w:t>
      </w:r>
    </w:p>
    <w:p w:rsidR="0021291E" w:rsidRDefault="0021291E" w:rsidP="0021291E">
      <w:pPr>
        <w:pStyle w:val="Langtext"/>
      </w:pPr>
      <w:r>
        <w:t>Angebotenes Erzeugnis:</w:t>
      </w:r>
    </w:p>
    <w:p w:rsidR="0021291E" w:rsidRDefault="0021291E" w:rsidP="0021291E">
      <w:pPr>
        <w:pStyle w:val="Langtext"/>
      </w:pPr>
    </w:p>
    <w:p w:rsidR="0021291E" w:rsidRDefault="0021291E" w:rsidP="0021291E">
      <w:pPr>
        <w:pStyle w:val="Folgeposition"/>
        <w:keepNext/>
        <w:keepLines/>
      </w:pPr>
      <w:r>
        <w:t>W</w:t>
      </w:r>
      <w:r>
        <w:rPr>
          <w:sz w:val="12"/>
        </w:rPr>
        <w:t>+</w:t>
      </w:r>
      <w:r>
        <w:tab/>
        <w:t>Mont.Dämmpl.DWD.150x140x20.m.Aussp.100x80</w:t>
      </w:r>
      <w:r>
        <w:tab/>
        <w:t xml:space="preserve">Stk </w:t>
      </w:r>
    </w:p>
    <w:p w:rsidR="0021291E" w:rsidRDefault="0021291E" w:rsidP="0021291E">
      <w:pPr>
        <w:pStyle w:val="Langtext"/>
      </w:pPr>
      <w:r>
        <w:t>Montagedämmplatte 1500 x 1400 x 200mm</w:t>
      </w:r>
    </w:p>
    <w:p w:rsidR="0021291E" w:rsidRDefault="0021291E" w:rsidP="0021291E">
      <w:pPr>
        <w:pStyle w:val="Langtext"/>
      </w:pPr>
      <w:r>
        <w:t>z.B. ACO Therm® Block druckwasserdicht mit Aussparung für Leibungsfenster 100 x 80cm oder Gleichwertiges.</w:t>
      </w:r>
    </w:p>
    <w:p w:rsidR="0021291E" w:rsidRDefault="0021291E" w:rsidP="0021291E">
      <w:pPr>
        <w:pStyle w:val="Langtext"/>
      </w:pPr>
      <w:r>
        <w:t>Angebotenes Erzeugnis:</w:t>
      </w:r>
    </w:p>
    <w:p w:rsidR="0021291E" w:rsidRDefault="0021291E" w:rsidP="0021291E">
      <w:pPr>
        <w:pStyle w:val="Langtext"/>
      </w:pPr>
    </w:p>
    <w:p w:rsidR="0021291E" w:rsidRDefault="0021291E" w:rsidP="0021291E">
      <w:pPr>
        <w:pStyle w:val="Folgeposition"/>
        <w:keepNext/>
        <w:keepLines/>
      </w:pPr>
      <w:r>
        <w:t>X</w:t>
      </w:r>
      <w:r>
        <w:rPr>
          <w:sz w:val="12"/>
        </w:rPr>
        <w:t>+</w:t>
      </w:r>
      <w:r>
        <w:tab/>
        <w:t>Mont.Dämmpl.DWD.150x140x20.m.Aussp.100x100</w:t>
      </w:r>
      <w:r>
        <w:tab/>
        <w:t xml:space="preserve">Stk </w:t>
      </w:r>
    </w:p>
    <w:p w:rsidR="0021291E" w:rsidRDefault="0021291E" w:rsidP="0021291E">
      <w:pPr>
        <w:pStyle w:val="Langtext"/>
      </w:pPr>
      <w:r>
        <w:t>Montagedämmplatte 1500 x 1400 x 200mm</w:t>
      </w:r>
    </w:p>
    <w:p w:rsidR="0021291E" w:rsidRDefault="0021291E" w:rsidP="0021291E">
      <w:pPr>
        <w:pStyle w:val="Langtext"/>
      </w:pPr>
      <w:r>
        <w:t>z.B. ACO Therm® Block druckwasserdicht mit Aussparung für Leibungsfenster 100 x 100cm oder Gleichwertiges.</w:t>
      </w:r>
    </w:p>
    <w:p w:rsidR="0021291E" w:rsidRDefault="0021291E" w:rsidP="0021291E">
      <w:pPr>
        <w:pStyle w:val="Langtext"/>
      </w:pPr>
      <w:r>
        <w:t>Angebotenes Erzeugnis:</w:t>
      </w:r>
    </w:p>
    <w:p w:rsidR="0021291E" w:rsidRDefault="0021291E" w:rsidP="0021291E">
      <w:pPr>
        <w:pStyle w:val="Langtext"/>
      </w:pPr>
    </w:p>
    <w:p w:rsidR="0021291E" w:rsidRDefault="0021291E" w:rsidP="0021291E">
      <w:pPr>
        <w:pStyle w:val="TrennungPOS"/>
      </w:pPr>
    </w:p>
    <w:p w:rsidR="0021291E" w:rsidRDefault="0021291E" w:rsidP="0021291E">
      <w:pPr>
        <w:pStyle w:val="GrundtextPosNr"/>
        <w:keepNext/>
        <w:keepLines/>
      </w:pPr>
      <w:r>
        <w:t>09.3B 08</w:t>
      </w:r>
    </w:p>
    <w:p w:rsidR="0021291E" w:rsidRDefault="0021291E" w:rsidP="0021291E">
      <w:pPr>
        <w:pStyle w:val="Grundtext"/>
      </w:pPr>
      <w:r>
        <w:t>Montagedämmplatte Therm® Block druckwasserdicht (dwd) mit integrierter Fensterzarge ohne Flügel. für wärmebrückenfreie Lichtschachtmontage, Fenster in der Dämmebene, bestehend aus hochdämmenden PUR-Schaum, Kunststoffwanne aus GFK mit umlaufenden Abdichtflansch und Holzkern, Breite: 1500 mm Höhe: 1400 mm (1580x1480 mm inkl. Abdichtungsflansch), Wärmeleitwert: 0,025 W/(mK), Montierbare Lichtschachtgrößen: 1000x600x400 cm, 1000x1000x400 cm, 1000x1300x400 cm, 1250x1000x400 cm, 1000x1000x600 cm, 1000x1300x600 cm, 1250x1300x600 cm, inkl. Dämmplattenkleber, Dichtstoff, Dichtband Dichtfix, Armierungsgewebe und Abdichtungskleber/Folie, liefern und nach Herstellerangaben einbauen</w:t>
      </w:r>
    </w:p>
    <w:p w:rsidR="0021291E" w:rsidRDefault="0021291E" w:rsidP="0021291E">
      <w:pPr>
        <w:pStyle w:val="Grundtext"/>
      </w:pPr>
    </w:p>
    <w:p w:rsidR="0021291E" w:rsidRDefault="0021291E" w:rsidP="0021291E">
      <w:pPr>
        <w:pStyle w:val="Grundtext"/>
      </w:pPr>
    </w:p>
    <w:p w:rsidR="0021291E" w:rsidRDefault="0021291E" w:rsidP="0021291E">
      <w:pPr>
        <w:pStyle w:val="Grundtext"/>
      </w:pPr>
    </w:p>
    <w:p w:rsidR="0021291E" w:rsidRDefault="0021291E" w:rsidP="0021291E">
      <w:pPr>
        <w:pStyle w:val="Grundtext"/>
      </w:pPr>
    </w:p>
    <w:p w:rsidR="0021291E" w:rsidRDefault="0021291E" w:rsidP="0021291E">
      <w:pPr>
        <w:pStyle w:val="Folgeposition"/>
        <w:keepNext/>
        <w:keepLines/>
      </w:pPr>
      <w:r>
        <w:t>A</w:t>
      </w:r>
      <w:r>
        <w:rPr>
          <w:sz w:val="12"/>
        </w:rPr>
        <w:t>+</w:t>
      </w:r>
      <w:r>
        <w:tab/>
        <w:t>Mont.Dämmpl.DWD.150x140x10.m.Zarge.80x60</w:t>
      </w:r>
      <w:r>
        <w:tab/>
        <w:t xml:space="preserve">Stk </w:t>
      </w:r>
    </w:p>
    <w:p w:rsidR="0021291E" w:rsidRDefault="0021291E" w:rsidP="0021291E">
      <w:pPr>
        <w:pStyle w:val="Langtext"/>
      </w:pPr>
      <w:r>
        <w:t>Montagedämmplatte 1500 x 1400 x 100mm</w:t>
      </w:r>
    </w:p>
    <w:p w:rsidR="0021291E" w:rsidRDefault="0021291E" w:rsidP="0021291E">
      <w:pPr>
        <w:pStyle w:val="Langtext"/>
      </w:pPr>
      <w:r>
        <w:t>z.B. ACO Therm® Block druckwasserdicht mit Zarge ohne Flügel 80 x 60cm oder Gleichwertiges.</w:t>
      </w:r>
    </w:p>
    <w:p w:rsidR="0021291E" w:rsidRDefault="0021291E" w:rsidP="0021291E">
      <w:pPr>
        <w:pStyle w:val="Langtext"/>
      </w:pPr>
      <w:r>
        <w:t>Angebotenes Erzeugnis:</w:t>
      </w:r>
    </w:p>
    <w:p w:rsidR="0021291E" w:rsidRDefault="0021291E" w:rsidP="0021291E">
      <w:pPr>
        <w:pStyle w:val="Langtext"/>
      </w:pPr>
    </w:p>
    <w:p w:rsidR="0021291E" w:rsidRDefault="0021291E" w:rsidP="0021291E">
      <w:pPr>
        <w:pStyle w:val="Folgeposition"/>
        <w:keepNext/>
        <w:keepLines/>
      </w:pPr>
      <w:r>
        <w:t>B</w:t>
      </w:r>
      <w:r>
        <w:rPr>
          <w:sz w:val="12"/>
        </w:rPr>
        <w:t>+</w:t>
      </w:r>
      <w:r>
        <w:tab/>
        <w:t>Mont.Dämmpl.DWD.150x140x10.m.Zarge.100x50</w:t>
      </w:r>
      <w:r>
        <w:tab/>
        <w:t xml:space="preserve">Stk </w:t>
      </w:r>
    </w:p>
    <w:p w:rsidR="0021291E" w:rsidRDefault="0021291E" w:rsidP="0021291E">
      <w:pPr>
        <w:pStyle w:val="Langtext"/>
      </w:pPr>
      <w:r>
        <w:t>Montagedämmplatte 1500 x 1400 x 100mm</w:t>
      </w:r>
    </w:p>
    <w:p w:rsidR="0021291E" w:rsidRDefault="0021291E" w:rsidP="0021291E">
      <w:pPr>
        <w:pStyle w:val="Langtext"/>
      </w:pPr>
      <w:r>
        <w:t>z.B. ACO Therm® Block druckwasserdicht mit Zarge ohne Flügel 100 x 50cm oder Gleichwertiges.</w:t>
      </w:r>
    </w:p>
    <w:p w:rsidR="0021291E" w:rsidRDefault="0021291E" w:rsidP="0021291E">
      <w:pPr>
        <w:pStyle w:val="Langtext"/>
      </w:pPr>
      <w:r>
        <w:t>Angebotenes Erzeugnis:</w:t>
      </w:r>
    </w:p>
    <w:p w:rsidR="0021291E" w:rsidRDefault="0021291E" w:rsidP="0021291E">
      <w:pPr>
        <w:pStyle w:val="Langtext"/>
      </w:pPr>
    </w:p>
    <w:p w:rsidR="0021291E" w:rsidRDefault="0021291E" w:rsidP="0021291E">
      <w:pPr>
        <w:pStyle w:val="Folgeposition"/>
        <w:keepNext/>
        <w:keepLines/>
      </w:pPr>
      <w:r>
        <w:t>C</w:t>
      </w:r>
      <w:r>
        <w:rPr>
          <w:sz w:val="12"/>
        </w:rPr>
        <w:t>+</w:t>
      </w:r>
      <w:r>
        <w:tab/>
        <w:t>Mont.Dämmpl.DWD.150x140x10.m.Zarge.100x62,5</w:t>
      </w:r>
      <w:r>
        <w:tab/>
        <w:t xml:space="preserve">Stk </w:t>
      </w:r>
    </w:p>
    <w:p w:rsidR="0021291E" w:rsidRDefault="0021291E" w:rsidP="0021291E">
      <w:pPr>
        <w:pStyle w:val="Langtext"/>
      </w:pPr>
      <w:r>
        <w:t>Montagedämmplatte 1500 x 1400 x 100mm</w:t>
      </w:r>
    </w:p>
    <w:p w:rsidR="0021291E" w:rsidRDefault="003356C3" w:rsidP="003356C3">
      <w:pPr>
        <w:pStyle w:val="Langtext"/>
      </w:pPr>
      <w:r>
        <w:t>z.B. ACO Therm® Block druckwasserdicht mit Zarge ohne Flügel 100 x 62,5cm oder Gleichwertiges.</w:t>
      </w:r>
    </w:p>
    <w:p w:rsidR="003356C3" w:rsidRDefault="003356C3" w:rsidP="003356C3">
      <w:pPr>
        <w:pStyle w:val="Langtext"/>
      </w:pPr>
      <w:r>
        <w:t>Angebotenes Erzeugnis:</w:t>
      </w:r>
    </w:p>
    <w:p w:rsidR="003356C3" w:rsidRDefault="003356C3" w:rsidP="003356C3">
      <w:pPr>
        <w:pStyle w:val="Langtext"/>
      </w:pPr>
    </w:p>
    <w:p w:rsidR="003356C3" w:rsidRDefault="003356C3" w:rsidP="003356C3">
      <w:pPr>
        <w:pStyle w:val="Folgeposition"/>
        <w:keepNext/>
        <w:keepLines/>
      </w:pPr>
      <w:r>
        <w:t>D</w:t>
      </w:r>
      <w:r>
        <w:rPr>
          <w:sz w:val="12"/>
        </w:rPr>
        <w:t>+</w:t>
      </w:r>
      <w:r>
        <w:tab/>
        <w:t>Mont.Dämmpl.DWD.150x140x10.m.Zarge.100x75</w:t>
      </w:r>
      <w:r>
        <w:tab/>
        <w:t xml:space="preserve">Stk </w:t>
      </w:r>
    </w:p>
    <w:p w:rsidR="003356C3" w:rsidRDefault="003356C3" w:rsidP="003356C3">
      <w:pPr>
        <w:pStyle w:val="Langtext"/>
      </w:pPr>
      <w:r>
        <w:t>Montagedämmplatte 1500 x 1400 x 100mm</w:t>
      </w:r>
    </w:p>
    <w:p w:rsidR="003356C3" w:rsidRDefault="003356C3" w:rsidP="003356C3">
      <w:pPr>
        <w:pStyle w:val="Langtext"/>
      </w:pPr>
      <w:r>
        <w:t>z.B. ACO Therm® Block druckwasserdicht mit Zarge ohne Flügel 100 x 75cm oder Gleichwertiges.</w:t>
      </w:r>
    </w:p>
    <w:p w:rsidR="003356C3" w:rsidRDefault="003356C3" w:rsidP="003356C3">
      <w:pPr>
        <w:pStyle w:val="Langtext"/>
      </w:pPr>
      <w:r>
        <w:t>Angebotenes Erzeugnis:</w:t>
      </w:r>
    </w:p>
    <w:p w:rsidR="003356C3" w:rsidRDefault="003356C3" w:rsidP="003356C3">
      <w:pPr>
        <w:pStyle w:val="Langtext"/>
      </w:pPr>
    </w:p>
    <w:p w:rsidR="003356C3" w:rsidRDefault="003356C3" w:rsidP="003356C3">
      <w:pPr>
        <w:pStyle w:val="Folgeposition"/>
        <w:keepNext/>
        <w:keepLines/>
      </w:pPr>
      <w:r>
        <w:t>E</w:t>
      </w:r>
      <w:r>
        <w:rPr>
          <w:sz w:val="12"/>
        </w:rPr>
        <w:t>+</w:t>
      </w:r>
      <w:r>
        <w:tab/>
        <w:t>Mont.Dämmpl.DWD.150x140x10.m.Zarge.100x100</w:t>
      </w:r>
      <w:r>
        <w:tab/>
        <w:t xml:space="preserve">Stk </w:t>
      </w:r>
    </w:p>
    <w:p w:rsidR="003356C3" w:rsidRDefault="003356C3" w:rsidP="003356C3">
      <w:pPr>
        <w:pStyle w:val="Langtext"/>
      </w:pPr>
      <w:r>
        <w:t>Montagedämmplatte 1500 x 1400 x 100mm</w:t>
      </w:r>
    </w:p>
    <w:p w:rsidR="003356C3" w:rsidRDefault="003356C3" w:rsidP="003356C3">
      <w:pPr>
        <w:pStyle w:val="Langtext"/>
      </w:pPr>
      <w:r>
        <w:t>z.B. ACO Therm® Block druckwasserdicht mit Zarge ohne Flügel 100 x 100cm oder Gleichwertiges.</w:t>
      </w:r>
    </w:p>
    <w:p w:rsidR="003356C3" w:rsidRDefault="003356C3" w:rsidP="003356C3">
      <w:pPr>
        <w:pStyle w:val="Langtext"/>
      </w:pPr>
      <w:r>
        <w:t>Angebotenes Erzeugnis:</w:t>
      </w:r>
    </w:p>
    <w:p w:rsidR="003356C3" w:rsidRDefault="003356C3" w:rsidP="003356C3">
      <w:pPr>
        <w:pStyle w:val="Langtext"/>
      </w:pPr>
    </w:p>
    <w:p w:rsidR="003356C3" w:rsidRDefault="003356C3" w:rsidP="003356C3">
      <w:pPr>
        <w:pStyle w:val="Folgeposition"/>
        <w:keepNext/>
        <w:keepLines/>
      </w:pPr>
      <w:r>
        <w:t>F</w:t>
      </w:r>
      <w:r>
        <w:rPr>
          <w:sz w:val="12"/>
        </w:rPr>
        <w:t>+</w:t>
      </w:r>
      <w:r>
        <w:tab/>
        <w:t>Mont.Dämmpl.DWD.150x140x12,5.m.Zarge.80x60</w:t>
      </w:r>
      <w:r>
        <w:tab/>
        <w:t xml:space="preserve">Stk </w:t>
      </w:r>
    </w:p>
    <w:p w:rsidR="003356C3" w:rsidRDefault="003356C3" w:rsidP="003356C3">
      <w:pPr>
        <w:pStyle w:val="Langtext"/>
      </w:pPr>
      <w:r>
        <w:t>Montagedämmplatte 1500 x 1400 x 125mm</w:t>
      </w:r>
    </w:p>
    <w:p w:rsidR="003356C3" w:rsidRDefault="003356C3" w:rsidP="003356C3">
      <w:pPr>
        <w:pStyle w:val="Langtext"/>
      </w:pPr>
      <w:r>
        <w:t>z.B. ACO Therm® Block druckwasserdicht mit Zarge ohne Flügel 80 x 60cm oder Gleichwertiges.</w:t>
      </w:r>
    </w:p>
    <w:p w:rsidR="003356C3" w:rsidRDefault="003356C3" w:rsidP="003356C3">
      <w:pPr>
        <w:pStyle w:val="Langtext"/>
      </w:pPr>
      <w:r>
        <w:t>Angebotenes Erzeugnis:</w:t>
      </w:r>
    </w:p>
    <w:p w:rsidR="003356C3" w:rsidRDefault="003356C3" w:rsidP="003356C3">
      <w:pPr>
        <w:pStyle w:val="Langtext"/>
      </w:pPr>
    </w:p>
    <w:p w:rsidR="003356C3" w:rsidRDefault="003356C3" w:rsidP="003356C3">
      <w:pPr>
        <w:pStyle w:val="Folgeposition"/>
        <w:keepNext/>
        <w:keepLines/>
      </w:pPr>
      <w:r>
        <w:t>G</w:t>
      </w:r>
      <w:r>
        <w:rPr>
          <w:sz w:val="12"/>
        </w:rPr>
        <w:t>+</w:t>
      </w:r>
      <w:r>
        <w:tab/>
        <w:t>Mont.Dämmpl.DWD.150x140x12,5.m.Zarge.100x50</w:t>
      </w:r>
      <w:r>
        <w:tab/>
        <w:t xml:space="preserve">Stk </w:t>
      </w:r>
    </w:p>
    <w:p w:rsidR="003356C3" w:rsidRDefault="003356C3" w:rsidP="003356C3">
      <w:pPr>
        <w:pStyle w:val="Langtext"/>
      </w:pPr>
      <w:r>
        <w:t>Montagedämmplatte 1500 x 1400 x 125mm</w:t>
      </w:r>
    </w:p>
    <w:p w:rsidR="003356C3" w:rsidRDefault="003356C3" w:rsidP="003356C3">
      <w:pPr>
        <w:pStyle w:val="Langtext"/>
      </w:pPr>
      <w:r>
        <w:t>z.B. ACO Therm® Block druckwasserdicht mit Zarge ohne Flügel 100 x 50cm oder Gleichwertiges.</w:t>
      </w:r>
    </w:p>
    <w:p w:rsidR="003356C3" w:rsidRDefault="003356C3" w:rsidP="003356C3">
      <w:pPr>
        <w:pStyle w:val="Langtext"/>
      </w:pPr>
      <w:r>
        <w:t>Angebotenes Erzeugnis:</w:t>
      </w:r>
    </w:p>
    <w:p w:rsidR="003356C3" w:rsidRDefault="003356C3" w:rsidP="003356C3">
      <w:pPr>
        <w:pStyle w:val="Langtext"/>
      </w:pPr>
    </w:p>
    <w:p w:rsidR="003356C3" w:rsidRDefault="003356C3" w:rsidP="003356C3">
      <w:pPr>
        <w:pStyle w:val="Folgeposition"/>
        <w:keepNext/>
        <w:keepLines/>
      </w:pPr>
      <w:r>
        <w:t>H</w:t>
      </w:r>
      <w:r>
        <w:rPr>
          <w:sz w:val="12"/>
        </w:rPr>
        <w:t>+</w:t>
      </w:r>
      <w:r>
        <w:tab/>
        <w:t>Mont.Dämmpl.DWD.150x140x12,5.m.Zarge.100x62,5</w:t>
      </w:r>
      <w:r>
        <w:tab/>
        <w:t xml:space="preserve">Stk </w:t>
      </w:r>
    </w:p>
    <w:p w:rsidR="003356C3" w:rsidRDefault="003356C3" w:rsidP="003356C3">
      <w:pPr>
        <w:pStyle w:val="Langtext"/>
      </w:pPr>
      <w:r>
        <w:t>Montagedämmplatte 1500 x 1400 x 125mm</w:t>
      </w:r>
    </w:p>
    <w:p w:rsidR="003356C3" w:rsidRDefault="003356C3" w:rsidP="003356C3">
      <w:pPr>
        <w:pStyle w:val="Langtext"/>
      </w:pPr>
      <w:r>
        <w:lastRenderedPageBreak/>
        <w:t>z.B. ACO Therm® Block druckwasserdicht mit Zarge ohne Flügel 100 x 62,5cm oder Gleichwertiges.</w:t>
      </w:r>
    </w:p>
    <w:p w:rsidR="003356C3" w:rsidRDefault="003356C3" w:rsidP="003356C3">
      <w:pPr>
        <w:pStyle w:val="Langtext"/>
      </w:pPr>
      <w:r>
        <w:t>Angebotenes Erzeugnis:</w:t>
      </w:r>
    </w:p>
    <w:p w:rsidR="003356C3" w:rsidRDefault="003356C3" w:rsidP="003356C3">
      <w:pPr>
        <w:pStyle w:val="Langtext"/>
      </w:pPr>
    </w:p>
    <w:p w:rsidR="003356C3" w:rsidRDefault="003356C3" w:rsidP="003356C3">
      <w:pPr>
        <w:pStyle w:val="Folgeposition"/>
        <w:keepNext/>
        <w:keepLines/>
      </w:pPr>
      <w:r>
        <w:t>I</w:t>
      </w:r>
      <w:r>
        <w:rPr>
          <w:sz w:val="12"/>
        </w:rPr>
        <w:t>+</w:t>
      </w:r>
      <w:r>
        <w:tab/>
        <w:t>Mont.Dämmpl.DWD.150x140x12,5.m.Zarge.100x75</w:t>
      </w:r>
      <w:r>
        <w:tab/>
        <w:t xml:space="preserve">Stk </w:t>
      </w:r>
    </w:p>
    <w:p w:rsidR="003356C3" w:rsidRDefault="003356C3" w:rsidP="003356C3">
      <w:pPr>
        <w:pStyle w:val="Langtext"/>
      </w:pPr>
      <w:r>
        <w:t>Montagedämmplatte 1500 x 1400 x 125mm</w:t>
      </w:r>
    </w:p>
    <w:p w:rsidR="003356C3" w:rsidRDefault="003356C3" w:rsidP="003356C3">
      <w:pPr>
        <w:pStyle w:val="Langtext"/>
      </w:pPr>
      <w:r>
        <w:t>z.B. ACO Therm® Block druckwasserdicht mit Zarge ohne Flügel 100 x 75cm oder Gleichwertiges.</w:t>
      </w:r>
    </w:p>
    <w:p w:rsidR="003356C3" w:rsidRDefault="003356C3" w:rsidP="003356C3">
      <w:pPr>
        <w:pStyle w:val="Langtext"/>
      </w:pPr>
      <w:r>
        <w:t>Angebotenes Erzeugnis:</w:t>
      </w:r>
    </w:p>
    <w:p w:rsidR="003356C3" w:rsidRDefault="003356C3" w:rsidP="003356C3">
      <w:pPr>
        <w:pStyle w:val="Langtext"/>
      </w:pPr>
    </w:p>
    <w:p w:rsidR="003356C3" w:rsidRDefault="003356C3" w:rsidP="003356C3">
      <w:pPr>
        <w:pStyle w:val="Folgeposition"/>
        <w:keepNext/>
        <w:keepLines/>
      </w:pPr>
      <w:r>
        <w:t>J</w:t>
      </w:r>
      <w:r>
        <w:rPr>
          <w:sz w:val="12"/>
        </w:rPr>
        <w:t>+</w:t>
      </w:r>
      <w:r>
        <w:tab/>
        <w:t>Mont.Dämmpl.DWD.150x140x12,5.m.Zarge.100x100</w:t>
      </w:r>
      <w:r>
        <w:tab/>
        <w:t xml:space="preserve">Stk </w:t>
      </w:r>
    </w:p>
    <w:p w:rsidR="003356C3" w:rsidRDefault="003356C3" w:rsidP="003356C3">
      <w:pPr>
        <w:pStyle w:val="Langtext"/>
      </w:pPr>
      <w:r>
        <w:t>Montagedämmplatte 1500 x 1400 x 125mm</w:t>
      </w:r>
    </w:p>
    <w:p w:rsidR="003356C3" w:rsidRDefault="003356C3" w:rsidP="003356C3">
      <w:pPr>
        <w:pStyle w:val="Langtext"/>
      </w:pPr>
      <w:r>
        <w:t>z.B. ACO Therm® Block druckwasserdicht mit Zarge ohne Flügel 100 x 100cm oder Gleichwertiges.</w:t>
      </w:r>
    </w:p>
    <w:p w:rsidR="003356C3" w:rsidRDefault="003356C3" w:rsidP="003356C3">
      <w:pPr>
        <w:pStyle w:val="Langtext"/>
      </w:pPr>
      <w:r>
        <w:t>Angebotenes Erzeugnis:</w:t>
      </w:r>
    </w:p>
    <w:p w:rsidR="003356C3" w:rsidRDefault="003356C3" w:rsidP="003356C3">
      <w:pPr>
        <w:pStyle w:val="Langtext"/>
      </w:pPr>
    </w:p>
    <w:p w:rsidR="003356C3" w:rsidRDefault="003356C3" w:rsidP="003356C3">
      <w:pPr>
        <w:pStyle w:val="Folgeposition"/>
        <w:keepNext/>
        <w:keepLines/>
      </w:pPr>
      <w:r>
        <w:t>K</w:t>
      </w:r>
      <w:r>
        <w:rPr>
          <w:sz w:val="12"/>
        </w:rPr>
        <w:t>+</w:t>
      </w:r>
      <w:r>
        <w:tab/>
        <w:t>Mont.Dämmpl.DWD.150x140x14.m.Zarge.80x60</w:t>
      </w:r>
      <w:r>
        <w:tab/>
        <w:t xml:space="preserve">Stk </w:t>
      </w:r>
    </w:p>
    <w:p w:rsidR="003356C3" w:rsidRDefault="003356C3" w:rsidP="003356C3">
      <w:pPr>
        <w:pStyle w:val="Langtext"/>
      </w:pPr>
      <w:r>
        <w:t>Montagedämmplatte 1500 x 1400 x 140mm</w:t>
      </w:r>
    </w:p>
    <w:p w:rsidR="003356C3" w:rsidRDefault="003356C3" w:rsidP="003356C3">
      <w:pPr>
        <w:pStyle w:val="Langtext"/>
      </w:pPr>
      <w:r>
        <w:t>z.B. ACO Therm® Block druckwasserdicht mit Zarge ohne Flügel 80 x 60cm oder Gleichwertiges.</w:t>
      </w:r>
    </w:p>
    <w:p w:rsidR="003356C3" w:rsidRDefault="003356C3" w:rsidP="003356C3">
      <w:pPr>
        <w:pStyle w:val="Langtext"/>
      </w:pPr>
      <w:r>
        <w:t>Angebotenes Erzeugnis:</w:t>
      </w:r>
    </w:p>
    <w:p w:rsidR="003356C3" w:rsidRDefault="003356C3" w:rsidP="003356C3">
      <w:pPr>
        <w:pStyle w:val="Langtext"/>
      </w:pPr>
    </w:p>
    <w:p w:rsidR="003356C3" w:rsidRDefault="003356C3" w:rsidP="003356C3">
      <w:pPr>
        <w:pStyle w:val="Folgeposition"/>
        <w:keepNext/>
        <w:keepLines/>
      </w:pPr>
      <w:r>
        <w:t>L</w:t>
      </w:r>
      <w:r>
        <w:rPr>
          <w:sz w:val="12"/>
        </w:rPr>
        <w:t>+</w:t>
      </w:r>
      <w:r>
        <w:tab/>
        <w:t>Mont.Dämmpl.DWD.150x140x14.m.Zarge.100x50</w:t>
      </w:r>
      <w:r>
        <w:tab/>
        <w:t xml:space="preserve">Stk </w:t>
      </w:r>
    </w:p>
    <w:p w:rsidR="003356C3" w:rsidRDefault="003356C3" w:rsidP="003356C3">
      <w:pPr>
        <w:pStyle w:val="Langtext"/>
      </w:pPr>
      <w:r>
        <w:t>Montagedämmplatte 1500 x 1400 x 140mm</w:t>
      </w:r>
    </w:p>
    <w:p w:rsidR="003356C3" w:rsidRDefault="003356C3" w:rsidP="003356C3">
      <w:pPr>
        <w:pStyle w:val="Langtext"/>
      </w:pPr>
      <w:r>
        <w:t>z.B. ACO Therm® Block druckwasserdicht mit Zarge ohne Flügel 100 x 50cm oder Gleichwertiges.</w:t>
      </w:r>
    </w:p>
    <w:p w:rsidR="003356C3" w:rsidRDefault="003356C3" w:rsidP="003356C3">
      <w:pPr>
        <w:pStyle w:val="Langtext"/>
      </w:pPr>
      <w:r>
        <w:t>Angebotenes Erzeugnis:</w:t>
      </w:r>
    </w:p>
    <w:p w:rsidR="003356C3" w:rsidRDefault="003356C3" w:rsidP="003356C3">
      <w:pPr>
        <w:pStyle w:val="Langtext"/>
      </w:pPr>
    </w:p>
    <w:p w:rsidR="003356C3" w:rsidRDefault="003356C3" w:rsidP="003356C3">
      <w:pPr>
        <w:pStyle w:val="Folgeposition"/>
        <w:keepNext/>
        <w:keepLines/>
      </w:pPr>
      <w:r>
        <w:t>M</w:t>
      </w:r>
      <w:r>
        <w:rPr>
          <w:sz w:val="12"/>
        </w:rPr>
        <w:t>+</w:t>
      </w:r>
      <w:r>
        <w:tab/>
        <w:t>Mont.Dämmpl.DWD.150x140x14.m.Zarge.100x62,5</w:t>
      </w:r>
      <w:r>
        <w:tab/>
        <w:t xml:space="preserve">Stk </w:t>
      </w:r>
    </w:p>
    <w:p w:rsidR="003356C3" w:rsidRDefault="003356C3" w:rsidP="003356C3">
      <w:pPr>
        <w:pStyle w:val="Langtext"/>
      </w:pPr>
      <w:r>
        <w:t>Montagedämmplatte 1500 x 1400 x 140mm</w:t>
      </w:r>
    </w:p>
    <w:p w:rsidR="003356C3" w:rsidRDefault="003356C3" w:rsidP="003356C3">
      <w:pPr>
        <w:pStyle w:val="Langtext"/>
      </w:pPr>
      <w:r>
        <w:t>z.B. ACO Therm® Block druckwasserdicht mit Zarge ohne Flügel 100 x 62,5cm oder Gleichwertiges.</w:t>
      </w:r>
    </w:p>
    <w:p w:rsidR="003356C3" w:rsidRDefault="003356C3" w:rsidP="003356C3">
      <w:pPr>
        <w:pStyle w:val="Langtext"/>
      </w:pPr>
      <w:r>
        <w:t>Angebotenes Erzeugnis:</w:t>
      </w:r>
    </w:p>
    <w:p w:rsidR="003356C3" w:rsidRDefault="003356C3" w:rsidP="003356C3">
      <w:pPr>
        <w:pStyle w:val="Langtext"/>
      </w:pPr>
    </w:p>
    <w:p w:rsidR="003356C3" w:rsidRDefault="003356C3" w:rsidP="003356C3">
      <w:pPr>
        <w:pStyle w:val="Folgeposition"/>
        <w:keepNext/>
        <w:keepLines/>
      </w:pPr>
      <w:r>
        <w:t>N</w:t>
      </w:r>
      <w:r>
        <w:rPr>
          <w:sz w:val="12"/>
        </w:rPr>
        <w:t>+</w:t>
      </w:r>
      <w:r>
        <w:tab/>
        <w:t>Mont.Dämmpl.DWD.150x140x14.m.Zarge.100x75</w:t>
      </w:r>
      <w:r>
        <w:tab/>
        <w:t xml:space="preserve">Stk </w:t>
      </w:r>
    </w:p>
    <w:p w:rsidR="003356C3" w:rsidRDefault="003356C3" w:rsidP="003356C3">
      <w:pPr>
        <w:pStyle w:val="Langtext"/>
      </w:pPr>
      <w:r>
        <w:t>Montagedämmplatte 1500 x 1400 x 140mm</w:t>
      </w:r>
    </w:p>
    <w:p w:rsidR="003356C3" w:rsidRDefault="003356C3" w:rsidP="003356C3">
      <w:pPr>
        <w:pStyle w:val="Langtext"/>
      </w:pPr>
      <w:r>
        <w:t>z.B. ACO Therm® Block druckwasserdicht mit Zarge ohne Flügel 100 x 75cm oder Gleichwertiges.</w:t>
      </w:r>
    </w:p>
    <w:p w:rsidR="003356C3" w:rsidRDefault="003356C3" w:rsidP="003356C3">
      <w:pPr>
        <w:pStyle w:val="Langtext"/>
      </w:pPr>
      <w:r>
        <w:t>Angebotenes Erzeugnis:</w:t>
      </w:r>
    </w:p>
    <w:p w:rsidR="003356C3" w:rsidRDefault="003356C3" w:rsidP="003356C3">
      <w:pPr>
        <w:pStyle w:val="Langtext"/>
      </w:pPr>
    </w:p>
    <w:p w:rsidR="003356C3" w:rsidRDefault="003356C3" w:rsidP="003356C3">
      <w:pPr>
        <w:pStyle w:val="Folgeposition"/>
        <w:keepNext/>
        <w:keepLines/>
      </w:pPr>
      <w:r>
        <w:t>O</w:t>
      </w:r>
      <w:r>
        <w:rPr>
          <w:sz w:val="12"/>
        </w:rPr>
        <w:t>+</w:t>
      </w:r>
      <w:r>
        <w:tab/>
        <w:t>Mont.Dämmpl.DWD.150x140x14.m.Zarge.100x100</w:t>
      </w:r>
      <w:r>
        <w:tab/>
        <w:t xml:space="preserve">Stk </w:t>
      </w:r>
    </w:p>
    <w:p w:rsidR="003356C3" w:rsidRDefault="003356C3" w:rsidP="003356C3">
      <w:pPr>
        <w:pStyle w:val="Langtext"/>
      </w:pPr>
      <w:r>
        <w:t>Montagedämmplatte 1500 x 1400 x 140mm</w:t>
      </w:r>
    </w:p>
    <w:p w:rsidR="003356C3" w:rsidRDefault="003356C3" w:rsidP="003356C3">
      <w:pPr>
        <w:pStyle w:val="Langtext"/>
      </w:pPr>
      <w:r>
        <w:t>z.B. ACO Therm® Block druckwasserdicht mit Zarge ohne Flügel 100 x 100cm oder Gleichwertiges.</w:t>
      </w:r>
    </w:p>
    <w:p w:rsidR="003356C3" w:rsidRDefault="003356C3" w:rsidP="003356C3">
      <w:pPr>
        <w:pStyle w:val="Langtext"/>
      </w:pPr>
      <w:r>
        <w:t>Angebotenes Erzeugnis:</w:t>
      </w:r>
    </w:p>
    <w:p w:rsidR="003356C3" w:rsidRDefault="003356C3" w:rsidP="003356C3">
      <w:pPr>
        <w:pStyle w:val="Langtext"/>
      </w:pPr>
    </w:p>
    <w:p w:rsidR="003356C3" w:rsidRDefault="003356C3" w:rsidP="003356C3">
      <w:pPr>
        <w:pStyle w:val="Folgeposition"/>
        <w:keepNext/>
        <w:keepLines/>
      </w:pPr>
      <w:r>
        <w:t>P</w:t>
      </w:r>
      <w:r>
        <w:rPr>
          <w:sz w:val="12"/>
        </w:rPr>
        <w:t>+</w:t>
      </w:r>
      <w:r>
        <w:tab/>
        <w:t>Mont.Dämmpl.DWD.150x140x16.m.Zarge.80x60</w:t>
      </w:r>
      <w:r>
        <w:tab/>
        <w:t xml:space="preserve">Stk </w:t>
      </w:r>
    </w:p>
    <w:p w:rsidR="003356C3" w:rsidRDefault="003356C3" w:rsidP="003356C3">
      <w:pPr>
        <w:pStyle w:val="Langtext"/>
      </w:pPr>
      <w:r>
        <w:t>Montagedämmplatte 1500 x 1400 x 160mm</w:t>
      </w:r>
    </w:p>
    <w:p w:rsidR="003356C3" w:rsidRDefault="003356C3" w:rsidP="003356C3">
      <w:pPr>
        <w:pStyle w:val="Langtext"/>
      </w:pPr>
      <w:r>
        <w:t>z.B. ACO Therm® Block druckwasserdicht mit Zarge ohne Flügel 80 x 60cm oder Gleichwertiges.</w:t>
      </w:r>
    </w:p>
    <w:p w:rsidR="003356C3" w:rsidRDefault="003356C3" w:rsidP="003356C3">
      <w:pPr>
        <w:pStyle w:val="Langtext"/>
      </w:pPr>
      <w:r>
        <w:t>Angebotenes Erzeugnis:</w:t>
      </w:r>
    </w:p>
    <w:p w:rsidR="003356C3" w:rsidRDefault="003356C3" w:rsidP="003356C3">
      <w:pPr>
        <w:pStyle w:val="Langtext"/>
      </w:pPr>
    </w:p>
    <w:p w:rsidR="003356C3" w:rsidRDefault="003356C3" w:rsidP="003356C3">
      <w:pPr>
        <w:pStyle w:val="Folgeposition"/>
        <w:keepNext/>
        <w:keepLines/>
      </w:pPr>
      <w:r>
        <w:t>Q</w:t>
      </w:r>
      <w:r>
        <w:rPr>
          <w:sz w:val="12"/>
        </w:rPr>
        <w:t>+</w:t>
      </w:r>
      <w:r>
        <w:tab/>
        <w:t>Mont.Dämmpl.DWD.150x140x16.m.Zarge.100x50</w:t>
      </w:r>
      <w:r>
        <w:tab/>
        <w:t xml:space="preserve">Stk </w:t>
      </w:r>
    </w:p>
    <w:p w:rsidR="003356C3" w:rsidRDefault="003356C3" w:rsidP="003356C3">
      <w:pPr>
        <w:pStyle w:val="Langtext"/>
      </w:pPr>
      <w:r>
        <w:t>Montagedämmplatte 1500 x 1400 x 160mm</w:t>
      </w:r>
    </w:p>
    <w:p w:rsidR="003356C3" w:rsidRDefault="003356C3" w:rsidP="003356C3">
      <w:pPr>
        <w:pStyle w:val="Langtext"/>
      </w:pPr>
      <w:r>
        <w:t>z.B. ACO Therm® Block druckwasserdicht mit Zarge ohne Flügel 100 x 50cm oder Gleichwertiges.</w:t>
      </w:r>
    </w:p>
    <w:p w:rsidR="003356C3" w:rsidRDefault="003356C3" w:rsidP="003356C3">
      <w:pPr>
        <w:pStyle w:val="Langtext"/>
      </w:pPr>
      <w:r>
        <w:t>Angebotenes Erzeugnis:</w:t>
      </w:r>
    </w:p>
    <w:p w:rsidR="003356C3" w:rsidRDefault="003356C3" w:rsidP="003356C3">
      <w:pPr>
        <w:pStyle w:val="Langtext"/>
      </w:pPr>
    </w:p>
    <w:p w:rsidR="003356C3" w:rsidRDefault="003356C3" w:rsidP="003356C3">
      <w:pPr>
        <w:pStyle w:val="Folgeposition"/>
        <w:keepNext/>
        <w:keepLines/>
      </w:pPr>
      <w:r>
        <w:t>R</w:t>
      </w:r>
      <w:r>
        <w:rPr>
          <w:sz w:val="12"/>
        </w:rPr>
        <w:t>+</w:t>
      </w:r>
      <w:r>
        <w:tab/>
        <w:t>Mont.Dämmpl.DWD.150x140x16.m.Zarge.100x62,5</w:t>
      </w:r>
      <w:r>
        <w:tab/>
        <w:t xml:space="preserve">Stk </w:t>
      </w:r>
    </w:p>
    <w:p w:rsidR="003356C3" w:rsidRDefault="003356C3" w:rsidP="003356C3">
      <w:pPr>
        <w:pStyle w:val="Langtext"/>
      </w:pPr>
      <w:r>
        <w:t>Montagedämmplatte 1500 x 1400 x 160mm</w:t>
      </w:r>
    </w:p>
    <w:p w:rsidR="003356C3" w:rsidRDefault="003356C3" w:rsidP="003356C3">
      <w:pPr>
        <w:pStyle w:val="Langtext"/>
      </w:pPr>
      <w:r>
        <w:t>z.B. ACO Therm® Block druckwasserdicht mit Zarge ohne Flügel 100 x 62,5cm oder Gleichwertiges.</w:t>
      </w:r>
    </w:p>
    <w:p w:rsidR="003356C3" w:rsidRDefault="003356C3" w:rsidP="003356C3">
      <w:pPr>
        <w:pStyle w:val="Langtext"/>
      </w:pPr>
      <w:r>
        <w:t>Angebotenes Erzeugnis:</w:t>
      </w:r>
    </w:p>
    <w:p w:rsidR="003356C3" w:rsidRDefault="003356C3" w:rsidP="003356C3">
      <w:pPr>
        <w:pStyle w:val="Langtext"/>
      </w:pPr>
    </w:p>
    <w:p w:rsidR="003356C3" w:rsidRDefault="003356C3" w:rsidP="003356C3">
      <w:pPr>
        <w:pStyle w:val="Folgeposition"/>
        <w:keepNext/>
        <w:keepLines/>
      </w:pPr>
      <w:r>
        <w:t>S</w:t>
      </w:r>
      <w:r>
        <w:rPr>
          <w:sz w:val="12"/>
        </w:rPr>
        <w:t>+</w:t>
      </w:r>
      <w:r>
        <w:tab/>
        <w:t>Mont.Dämmpl.DWD.150x140x16.m.Zarge.100x75</w:t>
      </w:r>
      <w:r>
        <w:tab/>
        <w:t xml:space="preserve">Stk </w:t>
      </w:r>
    </w:p>
    <w:p w:rsidR="003356C3" w:rsidRDefault="003356C3" w:rsidP="003356C3">
      <w:pPr>
        <w:pStyle w:val="Langtext"/>
      </w:pPr>
      <w:r>
        <w:t>Montagedämmplatte 1500 x 1400 x 160mm</w:t>
      </w:r>
    </w:p>
    <w:p w:rsidR="003356C3" w:rsidRDefault="003356C3" w:rsidP="003356C3">
      <w:pPr>
        <w:pStyle w:val="Langtext"/>
      </w:pPr>
      <w:r>
        <w:t>z.B. ACO Therm® Block druckwasserdicht mit Zarge ohne Flügel 100 x 75cm oder Gleichwertiges.</w:t>
      </w:r>
    </w:p>
    <w:p w:rsidR="003356C3" w:rsidRDefault="003356C3" w:rsidP="003356C3">
      <w:pPr>
        <w:pStyle w:val="Langtext"/>
      </w:pPr>
      <w:r>
        <w:t>Angebotenes Erzeugnis:</w:t>
      </w:r>
    </w:p>
    <w:p w:rsidR="003356C3" w:rsidRDefault="003356C3" w:rsidP="003356C3">
      <w:pPr>
        <w:pStyle w:val="Langtext"/>
      </w:pPr>
    </w:p>
    <w:p w:rsidR="003356C3" w:rsidRDefault="003356C3" w:rsidP="003356C3">
      <w:pPr>
        <w:pStyle w:val="Folgeposition"/>
        <w:keepNext/>
        <w:keepLines/>
      </w:pPr>
      <w:r>
        <w:t>T</w:t>
      </w:r>
      <w:r>
        <w:rPr>
          <w:sz w:val="12"/>
        </w:rPr>
        <w:t>+</w:t>
      </w:r>
      <w:r>
        <w:tab/>
        <w:t>Mont.Dämmpl.DWD.150x140x16.m.Zarge.100x100</w:t>
      </w:r>
      <w:r>
        <w:tab/>
        <w:t xml:space="preserve">Stk </w:t>
      </w:r>
    </w:p>
    <w:p w:rsidR="003356C3" w:rsidRDefault="003356C3" w:rsidP="003356C3">
      <w:pPr>
        <w:pStyle w:val="Langtext"/>
      </w:pPr>
      <w:r>
        <w:t>Montagedämmplatte 1500 x 1400 x 160mm</w:t>
      </w:r>
    </w:p>
    <w:p w:rsidR="003356C3" w:rsidRDefault="003356C3" w:rsidP="003356C3">
      <w:pPr>
        <w:pStyle w:val="Langtext"/>
      </w:pPr>
      <w:r>
        <w:t>z.B. ACO Therm® Block druckwasserdicht mit Zarge ohne Flügel 100 x 100cm oder Gleichwertiges.</w:t>
      </w:r>
    </w:p>
    <w:p w:rsidR="003356C3" w:rsidRDefault="003356C3" w:rsidP="003356C3">
      <w:pPr>
        <w:pStyle w:val="Langtext"/>
      </w:pPr>
      <w:r>
        <w:t>Angebotenes Erzeugnis:</w:t>
      </w:r>
    </w:p>
    <w:p w:rsidR="003356C3" w:rsidRDefault="003356C3" w:rsidP="003356C3">
      <w:pPr>
        <w:pStyle w:val="Langtext"/>
      </w:pPr>
    </w:p>
    <w:p w:rsidR="003356C3" w:rsidRDefault="003356C3" w:rsidP="003356C3">
      <w:pPr>
        <w:pStyle w:val="TrennungPOS"/>
      </w:pPr>
    </w:p>
    <w:p w:rsidR="003356C3" w:rsidRDefault="003356C3" w:rsidP="003356C3">
      <w:pPr>
        <w:pStyle w:val="GrundtextPosNr"/>
        <w:keepNext/>
        <w:keepLines/>
      </w:pPr>
      <w:r>
        <w:t>09.3B 09</w:t>
      </w:r>
    </w:p>
    <w:p w:rsidR="003356C3" w:rsidRDefault="003356C3" w:rsidP="003356C3">
      <w:pPr>
        <w:pStyle w:val="Grundtext"/>
      </w:pPr>
      <w:r>
        <w:t>Montagedämmplatte Therm® Block druckwasserdicht (dwd) mit integrierter Fensterzarge ohne Flügel. für wärmebrückenfreie Lichtschachtmontage, Fenster in der Dämmebene, bestehend aus hochdämmenden PUR-Schaum, Kunststoffwanne aus GFK mit umlaufenden Abdichtflansch und Holzkern, Breite: 1500 mm Höhe: 1700 mm (1580x1780 mm inkl. Abdichtungsflansch), Wärmeleitwert: 0,025 W/(mK), Montierbare Lichtschachtgrößen: 1000x600x400 cm, 1000x1000x400 cm, 1000x1300x400 cm, 1250x1000x400 cm, 1000x1000x600 cm, 1000x1300x600 cm, 1250x1300x600 cm, inkl. Dämmplattenkleber, Dichtstoff, Dichtband Dichtfix, Armierungsgewebe und Abdichtungskleber/Folie, liefern und nach Herstellerangaben einbauen</w:t>
      </w:r>
    </w:p>
    <w:p w:rsidR="003356C3" w:rsidRDefault="003356C3" w:rsidP="003356C3">
      <w:pPr>
        <w:pStyle w:val="Grundtext"/>
      </w:pPr>
    </w:p>
    <w:p w:rsidR="003356C3" w:rsidRDefault="003356C3" w:rsidP="003356C3">
      <w:pPr>
        <w:pStyle w:val="Grundtext"/>
      </w:pPr>
    </w:p>
    <w:p w:rsidR="003356C3" w:rsidRDefault="003356C3" w:rsidP="003356C3">
      <w:pPr>
        <w:pStyle w:val="Grundtext"/>
      </w:pPr>
    </w:p>
    <w:p w:rsidR="003356C3" w:rsidRDefault="003356C3" w:rsidP="003356C3">
      <w:pPr>
        <w:pStyle w:val="Grundtext"/>
      </w:pPr>
    </w:p>
    <w:p w:rsidR="003356C3" w:rsidRDefault="003356C3" w:rsidP="003356C3">
      <w:pPr>
        <w:pStyle w:val="Folgeposition"/>
        <w:keepNext/>
        <w:keepLines/>
      </w:pPr>
      <w:r>
        <w:t>A</w:t>
      </w:r>
      <w:r>
        <w:rPr>
          <w:sz w:val="12"/>
        </w:rPr>
        <w:t>+</w:t>
      </w:r>
      <w:r>
        <w:tab/>
        <w:t>Mont.Dämmpl.DWD.150x170x10.m.Zarge.80x60</w:t>
      </w:r>
      <w:r>
        <w:tab/>
        <w:t xml:space="preserve">Stk </w:t>
      </w:r>
    </w:p>
    <w:p w:rsidR="003356C3" w:rsidRDefault="003356C3" w:rsidP="003356C3">
      <w:pPr>
        <w:pStyle w:val="Langtext"/>
      </w:pPr>
      <w:r>
        <w:t>Montagedämmplatte 1500 x 1700 x 100mm</w:t>
      </w:r>
    </w:p>
    <w:p w:rsidR="003356C3" w:rsidRDefault="003356C3" w:rsidP="003356C3">
      <w:pPr>
        <w:pStyle w:val="Langtext"/>
      </w:pPr>
      <w:r>
        <w:t>z.B. ACO Therm® Block druckwasserdicht mit Zarge ohne Flügel 80 x 60cm oder Gleichwertiges.</w:t>
      </w:r>
    </w:p>
    <w:p w:rsidR="003356C3" w:rsidRDefault="003356C3" w:rsidP="003356C3">
      <w:pPr>
        <w:pStyle w:val="Langtext"/>
      </w:pPr>
      <w:r>
        <w:t>Angebotenes Erzeugnis:</w:t>
      </w:r>
    </w:p>
    <w:p w:rsidR="003356C3" w:rsidRDefault="003356C3" w:rsidP="003356C3">
      <w:pPr>
        <w:pStyle w:val="Langtext"/>
      </w:pPr>
    </w:p>
    <w:p w:rsidR="003356C3" w:rsidRDefault="00C34394" w:rsidP="00C34394">
      <w:pPr>
        <w:pStyle w:val="Folgeposition"/>
        <w:keepNext/>
        <w:keepLines/>
      </w:pPr>
      <w:r>
        <w:t>B</w:t>
      </w:r>
      <w:r>
        <w:rPr>
          <w:sz w:val="12"/>
        </w:rPr>
        <w:t>+</w:t>
      </w:r>
      <w:r>
        <w:tab/>
        <w:t>Mont.Dämmpl.DWD.150x170x10.m.Zarge.100x50</w:t>
      </w:r>
      <w:r>
        <w:tab/>
        <w:t xml:space="preserve">Stk </w:t>
      </w:r>
    </w:p>
    <w:p w:rsidR="00C34394" w:rsidRDefault="00C34394" w:rsidP="00C34394">
      <w:pPr>
        <w:pStyle w:val="Langtext"/>
      </w:pPr>
      <w:r>
        <w:t>Montagedämmplatte 1500 x 1700 x 100mm</w:t>
      </w:r>
    </w:p>
    <w:p w:rsidR="00C34394" w:rsidRDefault="00C34394" w:rsidP="00C34394">
      <w:pPr>
        <w:pStyle w:val="Langtext"/>
      </w:pPr>
      <w:r>
        <w:t>z.B. ACO Therm® Block druckwasserdicht mit Zarge ohne Flügel 100 x 50cm oder Gleichwertiges.</w:t>
      </w:r>
    </w:p>
    <w:p w:rsidR="00C34394" w:rsidRDefault="00C34394" w:rsidP="00C34394">
      <w:pPr>
        <w:pStyle w:val="Langtext"/>
      </w:pPr>
      <w:r>
        <w:t>Angebotenes Erzeugnis:</w:t>
      </w:r>
    </w:p>
    <w:p w:rsidR="00C34394" w:rsidRDefault="00C34394" w:rsidP="00C34394">
      <w:pPr>
        <w:pStyle w:val="Langtext"/>
      </w:pPr>
    </w:p>
    <w:p w:rsidR="00C34394" w:rsidRDefault="00C34394" w:rsidP="00C34394">
      <w:pPr>
        <w:pStyle w:val="Folgeposition"/>
        <w:keepNext/>
        <w:keepLines/>
      </w:pPr>
      <w:r>
        <w:t>C</w:t>
      </w:r>
      <w:r>
        <w:rPr>
          <w:sz w:val="12"/>
        </w:rPr>
        <w:t>+</w:t>
      </w:r>
      <w:r>
        <w:tab/>
        <w:t>Mont.Dämmpl.DWD.150x170x10.m.Zarge.100x62,5</w:t>
      </w:r>
      <w:r>
        <w:tab/>
        <w:t xml:space="preserve">Stk </w:t>
      </w:r>
    </w:p>
    <w:p w:rsidR="00C34394" w:rsidRDefault="00C34394" w:rsidP="00C34394">
      <w:pPr>
        <w:pStyle w:val="Langtext"/>
      </w:pPr>
      <w:r>
        <w:t>Montagedämmplatte 1500 x 1700 x 100mm</w:t>
      </w:r>
    </w:p>
    <w:p w:rsidR="00C34394" w:rsidRDefault="00C34394" w:rsidP="00C34394">
      <w:pPr>
        <w:pStyle w:val="Langtext"/>
      </w:pPr>
      <w:r>
        <w:t>z.B. ACO Therm® Block druckwasserdicht mit Zarge ohne Flügel 100 x 62,5cm oder Gleichwertiges.</w:t>
      </w:r>
    </w:p>
    <w:p w:rsidR="00C34394" w:rsidRDefault="00C34394" w:rsidP="00C34394">
      <w:pPr>
        <w:pStyle w:val="Langtext"/>
      </w:pPr>
      <w:r>
        <w:t>Angebotenes Erzeugnis:</w:t>
      </w:r>
    </w:p>
    <w:p w:rsidR="00C34394" w:rsidRDefault="00C34394" w:rsidP="00C34394">
      <w:pPr>
        <w:pStyle w:val="Langtext"/>
      </w:pPr>
    </w:p>
    <w:p w:rsidR="00C34394" w:rsidRDefault="00C34394" w:rsidP="00C34394">
      <w:pPr>
        <w:pStyle w:val="Folgeposition"/>
        <w:keepNext/>
        <w:keepLines/>
      </w:pPr>
      <w:r>
        <w:t>D</w:t>
      </w:r>
      <w:r>
        <w:rPr>
          <w:sz w:val="12"/>
        </w:rPr>
        <w:t>+</w:t>
      </w:r>
      <w:r>
        <w:tab/>
        <w:t>Mont.Dämmpl.DWD.150x170x10.m.Zarge.100x75</w:t>
      </w:r>
      <w:r>
        <w:tab/>
        <w:t xml:space="preserve">Stk </w:t>
      </w:r>
    </w:p>
    <w:p w:rsidR="00C34394" w:rsidRDefault="00C34394" w:rsidP="00C34394">
      <w:pPr>
        <w:pStyle w:val="Langtext"/>
      </w:pPr>
      <w:r>
        <w:t>Montagedämmplatte 1500 x 1700 x 100mm</w:t>
      </w:r>
    </w:p>
    <w:p w:rsidR="00C34394" w:rsidRDefault="00C34394" w:rsidP="00C34394">
      <w:pPr>
        <w:pStyle w:val="Langtext"/>
      </w:pPr>
      <w:r>
        <w:t>z.B. ACO Therm® Block druckwasserdicht mit Zarge ohne Flügel 100 x 75cm oder Gleichwertiges.</w:t>
      </w:r>
    </w:p>
    <w:p w:rsidR="00C34394" w:rsidRDefault="00C34394" w:rsidP="00C34394">
      <w:pPr>
        <w:pStyle w:val="Langtext"/>
      </w:pPr>
      <w:r>
        <w:t>Angebotenes Erzeugnis:</w:t>
      </w:r>
    </w:p>
    <w:p w:rsidR="00C34394" w:rsidRDefault="00C34394" w:rsidP="00C34394">
      <w:pPr>
        <w:pStyle w:val="Langtext"/>
      </w:pPr>
    </w:p>
    <w:p w:rsidR="00C34394" w:rsidRDefault="00C34394" w:rsidP="00C34394">
      <w:pPr>
        <w:pStyle w:val="Folgeposition"/>
        <w:keepNext/>
        <w:keepLines/>
      </w:pPr>
      <w:r>
        <w:t>E</w:t>
      </w:r>
      <w:r>
        <w:rPr>
          <w:sz w:val="12"/>
        </w:rPr>
        <w:t>+</w:t>
      </w:r>
      <w:r>
        <w:tab/>
        <w:t>Mont.Dämmpl.DWD.150x170x10.m.Zarge.100x100</w:t>
      </w:r>
      <w:r>
        <w:tab/>
        <w:t xml:space="preserve">Stk </w:t>
      </w:r>
    </w:p>
    <w:p w:rsidR="00C34394" w:rsidRDefault="00C34394" w:rsidP="00C34394">
      <w:pPr>
        <w:pStyle w:val="Langtext"/>
      </w:pPr>
      <w:r>
        <w:t>Montagedämmplatte 1500 x 1700 x 100mm</w:t>
      </w:r>
    </w:p>
    <w:p w:rsidR="00C34394" w:rsidRDefault="00C34394" w:rsidP="00C34394">
      <w:pPr>
        <w:pStyle w:val="Langtext"/>
      </w:pPr>
      <w:r>
        <w:t>z.B. ACO Therm® Block druckwasserdicht mit Zarge ohne Flügel 100 x 100cm oder Gleichwertiges.</w:t>
      </w:r>
    </w:p>
    <w:p w:rsidR="00C34394" w:rsidRDefault="00C34394" w:rsidP="00C34394">
      <w:pPr>
        <w:pStyle w:val="Langtext"/>
      </w:pPr>
      <w:r>
        <w:t>Angebotenes Erzeugnis:</w:t>
      </w:r>
    </w:p>
    <w:p w:rsidR="00C34394" w:rsidRDefault="00C34394" w:rsidP="00C34394">
      <w:pPr>
        <w:pStyle w:val="Langtext"/>
      </w:pPr>
    </w:p>
    <w:p w:rsidR="00C34394" w:rsidRDefault="00C34394" w:rsidP="00C34394">
      <w:pPr>
        <w:pStyle w:val="Folgeposition"/>
        <w:keepNext/>
        <w:keepLines/>
      </w:pPr>
      <w:r>
        <w:t>F</w:t>
      </w:r>
      <w:r>
        <w:rPr>
          <w:sz w:val="12"/>
        </w:rPr>
        <w:t>+</w:t>
      </w:r>
      <w:r>
        <w:tab/>
        <w:t>Mont.Dämmpl.DWD.150x170x12,5.m.Zarge.80x60</w:t>
      </w:r>
      <w:r>
        <w:tab/>
        <w:t xml:space="preserve">Stk </w:t>
      </w:r>
    </w:p>
    <w:p w:rsidR="00C34394" w:rsidRDefault="00C34394" w:rsidP="00C34394">
      <w:pPr>
        <w:pStyle w:val="Langtext"/>
      </w:pPr>
      <w:r>
        <w:t>Montagedämmplatte 1500 x 1700 x 125mm</w:t>
      </w:r>
    </w:p>
    <w:p w:rsidR="00C34394" w:rsidRDefault="00C34394" w:rsidP="00C34394">
      <w:pPr>
        <w:pStyle w:val="Langtext"/>
      </w:pPr>
      <w:r>
        <w:t>z.B. ACO Therm® Block druckwasserdicht mit Zarge ohne Flügel 80 x 60cm oder Gleichwertiges.</w:t>
      </w:r>
    </w:p>
    <w:p w:rsidR="00C34394" w:rsidRDefault="00C34394" w:rsidP="00C34394">
      <w:pPr>
        <w:pStyle w:val="Langtext"/>
      </w:pPr>
      <w:r>
        <w:t>Angebotenes Erzeugnis:</w:t>
      </w:r>
    </w:p>
    <w:p w:rsidR="00C34394" w:rsidRDefault="00C34394" w:rsidP="00C34394">
      <w:pPr>
        <w:pStyle w:val="Langtext"/>
      </w:pPr>
    </w:p>
    <w:p w:rsidR="00C34394" w:rsidRDefault="00C34394" w:rsidP="00C34394">
      <w:pPr>
        <w:pStyle w:val="Folgeposition"/>
        <w:keepNext/>
        <w:keepLines/>
      </w:pPr>
      <w:r>
        <w:t>G</w:t>
      </w:r>
      <w:r>
        <w:rPr>
          <w:sz w:val="12"/>
        </w:rPr>
        <w:t>+</w:t>
      </w:r>
      <w:r>
        <w:tab/>
        <w:t>Mont.Dämmpl.DWD.150x170x12,5.m.Zarge.100x50</w:t>
      </w:r>
      <w:r>
        <w:tab/>
        <w:t xml:space="preserve">Stk </w:t>
      </w:r>
    </w:p>
    <w:p w:rsidR="00C34394" w:rsidRDefault="00C34394" w:rsidP="00C34394">
      <w:pPr>
        <w:pStyle w:val="Langtext"/>
      </w:pPr>
      <w:r>
        <w:t>Montagedämmplatte 1500 x 1700 x 125mm</w:t>
      </w:r>
    </w:p>
    <w:p w:rsidR="00C34394" w:rsidRDefault="00C34394" w:rsidP="00C34394">
      <w:pPr>
        <w:pStyle w:val="Langtext"/>
      </w:pPr>
      <w:r>
        <w:t>z.B. ACO Therm® Block druckwasserdicht mit Zarge ohne Flügel 100 x 50cm oder Gleichwertiges.</w:t>
      </w:r>
    </w:p>
    <w:p w:rsidR="00C34394" w:rsidRDefault="00C34394" w:rsidP="00C34394">
      <w:pPr>
        <w:pStyle w:val="Langtext"/>
      </w:pPr>
      <w:r>
        <w:t>Angebotenes Erzeugnis:</w:t>
      </w:r>
    </w:p>
    <w:p w:rsidR="00C34394" w:rsidRDefault="00C34394" w:rsidP="00C34394">
      <w:pPr>
        <w:pStyle w:val="Langtext"/>
      </w:pPr>
    </w:p>
    <w:p w:rsidR="00C34394" w:rsidRDefault="00C34394" w:rsidP="00C34394">
      <w:pPr>
        <w:pStyle w:val="Folgeposition"/>
        <w:keepNext/>
        <w:keepLines/>
      </w:pPr>
      <w:r>
        <w:t>H</w:t>
      </w:r>
      <w:r>
        <w:rPr>
          <w:sz w:val="12"/>
        </w:rPr>
        <w:t>+</w:t>
      </w:r>
      <w:r>
        <w:tab/>
        <w:t>Mont.Dämmpl.DWD.150x170x12,5.m.Zarge.100x62,5</w:t>
      </w:r>
      <w:r>
        <w:tab/>
        <w:t xml:space="preserve">Stk </w:t>
      </w:r>
    </w:p>
    <w:p w:rsidR="00C34394" w:rsidRDefault="00C34394" w:rsidP="00C34394">
      <w:pPr>
        <w:pStyle w:val="Langtext"/>
      </w:pPr>
      <w:r>
        <w:t>Montagedämmplatte 1500 x 1700 x 125mm</w:t>
      </w:r>
    </w:p>
    <w:p w:rsidR="00C34394" w:rsidRDefault="00C34394" w:rsidP="00C34394">
      <w:pPr>
        <w:pStyle w:val="Langtext"/>
      </w:pPr>
      <w:r>
        <w:t>z.B. ACO Therm® Block druckwasserdicht mit Zarge ohne Flügel 100 x 62,5cm oder Gleichwertiges.</w:t>
      </w:r>
    </w:p>
    <w:p w:rsidR="00C34394" w:rsidRDefault="00C34394" w:rsidP="00C34394">
      <w:pPr>
        <w:pStyle w:val="Langtext"/>
      </w:pPr>
      <w:r>
        <w:t>Angebotenes Erzeugnis:</w:t>
      </w:r>
    </w:p>
    <w:p w:rsidR="00C34394" w:rsidRDefault="00C34394" w:rsidP="00C34394">
      <w:pPr>
        <w:pStyle w:val="Langtext"/>
      </w:pPr>
    </w:p>
    <w:p w:rsidR="00C34394" w:rsidRDefault="00C34394" w:rsidP="00C34394">
      <w:pPr>
        <w:pStyle w:val="Folgeposition"/>
        <w:keepNext/>
        <w:keepLines/>
      </w:pPr>
      <w:r>
        <w:t>I</w:t>
      </w:r>
      <w:r>
        <w:rPr>
          <w:sz w:val="12"/>
        </w:rPr>
        <w:t>+</w:t>
      </w:r>
      <w:r>
        <w:tab/>
        <w:t>Mont.Dämmpl.DWD.150x170x12,5.m.Zarge.100x75</w:t>
      </w:r>
      <w:r>
        <w:tab/>
        <w:t xml:space="preserve">Stk </w:t>
      </w:r>
    </w:p>
    <w:p w:rsidR="00C34394" w:rsidRDefault="00C34394" w:rsidP="00C34394">
      <w:pPr>
        <w:pStyle w:val="Langtext"/>
      </w:pPr>
      <w:r>
        <w:t>Montagedämmplatte 1500 x 1700 x 125mm</w:t>
      </w:r>
    </w:p>
    <w:p w:rsidR="00C34394" w:rsidRDefault="00C34394" w:rsidP="00C34394">
      <w:pPr>
        <w:pStyle w:val="Langtext"/>
      </w:pPr>
      <w:r>
        <w:t>z.B. ACO Therm® Block druckwasserdicht mit Zarge ohne Flügel 100 x 75cm oder Gleichwertiges.</w:t>
      </w:r>
    </w:p>
    <w:p w:rsidR="00C34394" w:rsidRDefault="00C34394" w:rsidP="00C34394">
      <w:pPr>
        <w:pStyle w:val="Langtext"/>
      </w:pPr>
      <w:r>
        <w:t>Angebotenes Erzeugnis:</w:t>
      </w:r>
    </w:p>
    <w:p w:rsidR="00C34394" w:rsidRDefault="00C34394" w:rsidP="00C34394">
      <w:pPr>
        <w:pStyle w:val="Langtext"/>
      </w:pPr>
    </w:p>
    <w:p w:rsidR="00C34394" w:rsidRDefault="00C34394" w:rsidP="00C34394">
      <w:pPr>
        <w:pStyle w:val="Folgeposition"/>
        <w:keepNext/>
        <w:keepLines/>
      </w:pPr>
      <w:r>
        <w:t>J</w:t>
      </w:r>
      <w:r>
        <w:rPr>
          <w:sz w:val="12"/>
        </w:rPr>
        <w:t>+</w:t>
      </w:r>
      <w:r>
        <w:tab/>
        <w:t>Mont.Dämmpl.DWD.150x170x12,5.m.Zarge.100x100</w:t>
      </w:r>
      <w:r>
        <w:tab/>
        <w:t xml:space="preserve">Stk </w:t>
      </w:r>
    </w:p>
    <w:p w:rsidR="00C34394" w:rsidRDefault="00C34394" w:rsidP="00C34394">
      <w:pPr>
        <w:pStyle w:val="Langtext"/>
      </w:pPr>
      <w:r>
        <w:t>Montagedämmplatte 1500 x 1700 x 125mm</w:t>
      </w:r>
    </w:p>
    <w:p w:rsidR="00C34394" w:rsidRDefault="00C34394" w:rsidP="00C34394">
      <w:pPr>
        <w:pStyle w:val="Langtext"/>
      </w:pPr>
      <w:r>
        <w:t>z.B. ACO Therm® Block druckwasserdicht mit Zarge ohne Flügel 100 x 100cm oder Gleichwertiges.</w:t>
      </w:r>
    </w:p>
    <w:p w:rsidR="00C34394" w:rsidRDefault="00C34394" w:rsidP="00C34394">
      <w:pPr>
        <w:pStyle w:val="Langtext"/>
      </w:pPr>
      <w:r>
        <w:t>Angebotenes Erzeugnis:</w:t>
      </w:r>
    </w:p>
    <w:p w:rsidR="00C34394" w:rsidRDefault="00C34394" w:rsidP="00C34394">
      <w:pPr>
        <w:pStyle w:val="Langtext"/>
      </w:pPr>
    </w:p>
    <w:p w:rsidR="00C34394" w:rsidRDefault="00C34394" w:rsidP="00C34394">
      <w:pPr>
        <w:pStyle w:val="Folgeposition"/>
        <w:keepNext/>
        <w:keepLines/>
      </w:pPr>
      <w:r>
        <w:lastRenderedPageBreak/>
        <w:t>K</w:t>
      </w:r>
      <w:r>
        <w:rPr>
          <w:sz w:val="12"/>
        </w:rPr>
        <w:t>+</w:t>
      </w:r>
      <w:r>
        <w:tab/>
        <w:t>Mont.Dämmpl.DWD.150x170x14.m.Zarge.80x60</w:t>
      </w:r>
      <w:r>
        <w:tab/>
        <w:t xml:space="preserve">Stk </w:t>
      </w:r>
    </w:p>
    <w:p w:rsidR="00C34394" w:rsidRDefault="00C34394" w:rsidP="00C34394">
      <w:pPr>
        <w:pStyle w:val="Langtext"/>
      </w:pPr>
      <w:r>
        <w:t>Montagedämmplatte 1500 x 1700 x 140mm</w:t>
      </w:r>
    </w:p>
    <w:p w:rsidR="00C34394" w:rsidRDefault="00C34394" w:rsidP="00C34394">
      <w:pPr>
        <w:pStyle w:val="Langtext"/>
      </w:pPr>
      <w:r>
        <w:t>z.B. ACO Therm® Block druckwasserdicht mit Zarge ohne Flügel 80 x 60cm oder Gleichwertiges.</w:t>
      </w:r>
    </w:p>
    <w:p w:rsidR="00C34394" w:rsidRDefault="00C34394" w:rsidP="00C34394">
      <w:pPr>
        <w:pStyle w:val="Langtext"/>
      </w:pPr>
      <w:r>
        <w:t>Angebotenes Erzeugnis:</w:t>
      </w:r>
    </w:p>
    <w:p w:rsidR="00C34394" w:rsidRDefault="00C34394" w:rsidP="00C34394">
      <w:pPr>
        <w:pStyle w:val="Langtext"/>
      </w:pPr>
    </w:p>
    <w:p w:rsidR="00C34394" w:rsidRDefault="00C34394" w:rsidP="00C34394">
      <w:pPr>
        <w:pStyle w:val="Folgeposition"/>
        <w:keepNext/>
        <w:keepLines/>
      </w:pPr>
      <w:r>
        <w:t>L</w:t>
      </w:r>
      <w:r>
        <w:rPr>
          <w:sz w:val="12"/>
        </w:rPr>
        <w:t>+</w:t>
      </w:r>
      <w:r>
        <w:tab/>
        <w:t>Mont.Dämmpl.DWD.150x170x14.m.Zarge.100x50</w:t>
      </w:r>
      <w:r>
        <w:tab/>
        <w:t xml:space="preserve">Stk </w:t>
      </w:r>
    </w:p>
    <w:p w:rsidR="00C34394" w:rsidRDefault="00C34394" w:rsidP="00C34394">
      <w:pPr>
        <w:pStyle w:val="Langtext"/>
      </w:pPr>
      <w:r>
        <w:t>Montagedämmplatte 1500 x 1700 x 140mm</w:t>
      </w:r>
    </w:p>
    <w:p w:rsidR="00C34394" w:rsidRDefault="00C34394" w:rsidP="00C34394">
      <w:pPr>
        <w:pStyle w:val="Langtext"/>
      </w:pPr>
      <w:r>
        <w:t>z.B. ACO Therm® Block druckwasserdicht mit Zarge ohne Flügel 100 x 50cm oder Gleichwertiges.</w:t>
      </w:r>
    </w:p>
    <w:p w:rsidR="00C34394" w:rsidRDefault="00C34394" w:rsidP="00C34394">
      <w:pPr>
        <w:pStyle w:val="Langtext"/>
      </w:pPr>
      <w:r>
        <w:t>Angebotenes Erzeugnis:</w:t>
      </w:r>
    </w:p>
    <w:p w:rsidR="00C34394" w:rsidRDefault="00C34394" w:rsidP="00C34394">
      <w:pPr>
        <w:pStyle w:val="Langtext"/>
      </w:pPr>
    </w:p>
    <w:p w:rsidR="00C34394" w:rsidRDefault="00C34394" w:rsidP="00C34394">
      <w:pPr>
        <w:pStyle w:val="Folgeposition"/>
        <w:keepNext/>
        <w:keepLines/>
      </w:pPr>
      <w:r>
        <w:t>M</w:t>
      </w:r>
      <w:r>
        <w:rPr>
          <w:sz w:val="12"/>
        </w:rPr>
        <w:t>+</w:t>
      </w:r>
      <w:r>
        <w:tab/>
        <w:t>Mont.Dämmpl.DWD.150x170x14.m.Zarge.100x62,5</w:t>
      </w:r>
      <w:r>
        <w:tab/>
        <w:t xml:space="preserve">Stk </w:t>
      </w:r>
    </w:p>
    <w:p w:rsidR="00C34394" w:rsidRDefault="00C34394" w:rsidP="00C34394">
      <w:pPr>
        <w:pStyle w:val="Langtext"/>
      </w:pPr>
      <w:r>
        <w:t>Montagedämmplatte 1500 x 1700 x 140mm</w:t>
      </w:r>
    </w:p>
    <w:p w:rsidR="00C34394" w:rsidRDefault="00C34394" w:rsidP="00C34394">
      <w:pPr>
        <w:pStyle w:val="Langtext"/>
      </w:pPr>
      <w:r>
        <w:t>z.B. ACO Therm® Block druckwasserdicht mit Zarge ohne Flügel 100 x 62,5cm oder Gleichwertiges.</w:t>
      </w:r>
    </w:p>
    <w:p w:rsidR="00C34394" w:rsidRDefault="00C34394" w:rsidP="00C34394">
      <w:pPr>
        <w:pStyle w:val="Langtext"/>
      </w:pPr>
      <w:r>
        <w:t>Angebotenes Erzeugnis:</w:t>
      </w:r>
    </w:p>
    <w:p w:rsidR="00C34394" w:rsidRDefault="00C34394" w:rsidP="00C34394">
      <w:pPr>
        <w:pStyle w:val="Langtext"/>
      </w:pPr>
    </w:p>
    <w:p w:rsidR="00C34394" w:rsidRDefault="00C34394" w:rsidP="00C34394">
      <w:pPr>
        <w:pStyle w:val="Folgeposition"/>
        <w:keepNext/>
        <w:keepLines/>
      </w:pPr>
      <w:r>
        <w:t>N</w:t>
      </w:r>
      <w:r>
        <w:rPr>
          <w:sz w:val="12"/>
        </w:rPr>
        <w:t>+</w:t>
      </w:r>
      <w:r>
        <w:tab/>
        <w:t>Mont.Dämmpl.DWD.150x170x14.m.Zarge.100x75</w:t>
      </w:r>
      <w:r>
        <w:tab/>
        <w:t xml:space="preserve">Stk </w:t>
      </w:r>
    </w:p>
    <w:p w:rsidR="00C34394" w:rsidRDefault="00C34394" w:rsidP="00C34394">
      <w:pPr>
        <w:pStyle w:val="Langtext"/>
      </w:pPr>
      <w:r>
        <w:t>Montagedämmplatte 1500 x 1700 x 140mm</w:t>
      </w:r>
    </w:p>
    <w:p w:rsidR="00C34394" w:rsidRDefault="00C34394" w:rsidP="00C34394">
      <w:pPr>
        <w:pStyle w:val="Langtext"/>
      </w:pPr>
      <w:r>
        <w:t>z.B. ACO Therm® Block druckwasserdicht mit Zarge ohne Flügel 100 x 75cm oder Gleichwertiges.</w:t>
      </w:r>
    </w:p>
    <w:p w:rsidR="00C34394" w:rsidRDefault="00C34394" w:rsidP="00C34394">
      <w:pPr>
        <w:pStyle w:val="Langtext"/>
      </w:pPr>
      <w:r>
        <w:t>Angebotenes Erzeugnis:</w:t>
      </w:r>
    </w:p>
    <w:p w:rsidR="00C34394" w:rsidRDefault="00C34394" w:rsidP="00C34394">
      <w:pPr>
        <w:pStyle w:val="Langtext"/>
      </w:pPr>
    </w:p>
    <w:p w:rsidR="00C34394" w:rsidRDefault="00C34394" w:rsidP="00C34394">
      <w:pPr>
        <w:pStyle w:val="Folgeposition"/>
        <w:keepNext/>
        <w:keepLines/>
      </w:pPr>
      <w:r>
        <w:t>O</w:t>
      </w:r>
      <w:r>
        <w:rPr>
          <w:sz w:val="12"/>
        </w:rPr>
        <w:t>+</w:t>
      </w:r>
      <w:r>
        <w:tab/>
        <w:t>Mont.Dämmpl.DWD.150x170x14.m.Zarge.100x100</w:t>
      </w:r>
      <w:r>
        <w:tab/>
        <w:t xml:space="preserve">Stk </w:t>
      </w:r>
    </w:p>
    <w:p w:rsidR="00C34394" w:rsidRDefault="00C34394" w:rsidP="00C34394">
      <w:pPr>
        <w:pStyle w:val="Langtext"/>
      </w:pPr>
      <w:r>
        <w:t>Montagedämmplatte 1500 x 1700 x 140mm</w:t>
      </w:r>
    </w:p>
    <w:p w:rsidR="00C34394" w:rsidRDefault="00C34394" w:rsidP="00C34394">
      <w:pPr>
        <w:pStyle w:val="Langtext"/>
      </w:pPr>
      <w:r>
        <w:t>z.B. ACO Therm® Block druckwasserdicht mit Zarge ohne Flügel 100 x 100cm oder Gleichwertiges.</w:t>
      </w:r>
    </w:p>
    <w:p w:rsidR="00C34394" w:rsidRDefault="00C34394" w:rsidP="00C34394">
      <w:pPr>
        <w:pStyle w:val="Langtext"/>
      </w:pPr>
      <w:r>
        <w:t>Angebotenes Erzeugnis:</w:t>
      </w:r>
    </w:p>
    <w:p w:rsidR="00C34394" w:rsidRDefault="00C34394" w:rsidP="00C34394">
      <w:pPr>
        <w:pStyle w:val="Langtext"/>
      </w:pPr>
    </w:p>
    <w:p w:rsidR="00C34394" w:rsidRDefault="00C34394" w:rsidP="00C34394">
      <w:pPr>
        <w:pStyle w:val="Folgeposition"/>
        <w:keepNext/>
        <w:keepLines/>
      </w:pPr>
      <w:r>
        <w:t>P</w:t>
      </w:r>
      <w:r>
        <w:rPr>
          <w:sz w:val="12"/>
        </w:rPr>
        <w:t>+</w:t>
      </w:r>
      <w:r>
        <w:tab/>
        <w:t>Mont.Dämmpl.DWD.150x170x16.m.Zarge.80x60</w:t>
      </w:r>
      <w:r>
        <w:tab/>
        <w:t xml:space="preserve">Stk </w:t>
      </w:r>
    </w:p>
    <w:p w:rsidR="00C34394" w:rsidRDefault="00C34394" w:rsidP="00C34394">
      <w:pPr>
        <w:pStyle w:val="Langtext"/>
      </w:pPr>
      <w:r>
        <w:t>Montagedämmplatte 1500 x 1700 x 160mm</w:t>
      </w:r>
    </w:p>
    <w:p w:rsidR="00C34394" w:rsidRDefault="00C34394" w:rsidP="00C34394">
      <w:pPr>
        <w:pStyle w:val="Langtext"/>
      </w:pPr>
      <w:r>
        <w:t>z.B. ACO Therm® Block druckwasserdicht mit Zarge ohne Flügel 80 x 60cm oder Gleichwertiges.</w:t>
      </w:r>
    </w:p>
    <w:p w:rsidR="00C34394" w:rsidRDefault="00C34394" w:rsidP="00C34394">
      <w:pPr>
        <w:pStyle w:val="Langtext"/>
      </w:pPr>
      <w:r>
        <w:t>Angebotenes Erzeugnis:</w:t>
      </w:r>
    </w:p>
    <w:p w:rsidR="00C34394" w:rsidRDefault="00C34394" w:rsidP="00C34394">
      <w:pPr>
        <w:pStyle w:val="Langtext"/>
      </w:pPr>
    </w:p>
    <w:p w:rsidR="00C34394" w:rsidRDefault="00C34394" w:rsidP="00C34394">
      <w:pPr>
        <w:pStyle w:val="Folgeposition"/>
        <w:keepNext/>
        <w:keepLines/>
      </w:pPr>
      <w:r>
        <w:t>Q</w:t>
      </w:r>
      <w:r>
        <w:rPr>
          <w:sz w:val="12"/>
        </w:rPr>
        <w:t>+</w:t>
      </w:r>
      <w:r>
        <w:tab/>
        <w:t>Mont.Dämmpl.DWD.150x170x16.m.Zarge.100x50</w:t>
      </w:r>
      <w:r>
        <w:tab/>
        <w:t xml:space="preserve">Stk </w:t>
      </w:r>
    </w:p>
    <w:p w:rsidR="00C34394" w:rsidRDefault="00C34394" w:rsidP="00C34394">
      <w:pPr>
        <w:pStyle w:val="Langtext"/>
      </w:pPr>
      <w:r>
        <w:t>Montagedämmplatte 1500 x 1700 x 160mm</w:t>
      </w:r>
    </w:p>
    <w:p w:rsidR="00C34394" w:rsidRDefault="00C34394" w:rsidP="00C34394">
      <w:pPr>
        <w:pStyle w:val="Langtext"/>
      </w:pPr>
      <w:r>
        <w:t>z.B. ACO Therm® Block druckwasserdicht mit Zarge ohne Flügel 100 x 50cm oder Gleichwertiges.</w:t>
      </w:r>
    </w:p>
    <w:p w:rsidR="00C34394" w:rsidRDefault="00C34394" w:rsidP="00C34394">
      <w:pPr>
        <w:pStyle w:val="Langtext"/>
      </w:pPr>
      <w:r>
        <w:t>Angebotenes Erzeugnis:</w:t>
      </w:r>
    </w:p>
    <w:p w:rsidR="00C34394" w:rsidRDefault="00C34394" w:rsidP="00C34394">
      <w:pPr>
        <w:pStyle w:val="Langtext"/>
      </w:pPr>
    </w:p>
    <w:p w:rsidR="00C34394" w:rsidRDefault="00C34394" w:rsidP="00C34394">
      <w:pPr>
        <w:pStyle w:val="Folgeposition"/>
        <w:keepNext/>
        <w:keepLines/>
      </w:pPr>
      <w:r>
        <w:t>R</w:t>
      </w:r>
      <w:r>
        <w:rPr>
          <w:sz w:val="12"/>
        </w:rPr>
        <w:t>+</w:t>
      </w:r>
      <w:r>
        <w:tab/>
        <w:t>Mont.Dämmpl.DWD.150x170x16.m.Zarge.100x62,5</w:t>
      </w:r>
      <w:r>
        <w:tab/>
        <w:t xml:space="preserve">Stk </w:t>
      </w:r>
    </w:p>
    <w:p w:rsidR="00C34394" w:rsidRDefault="00C34394" w:rsidP="00C34394">
      <w:pPr>
        <w:pStyle w:val="Langtext"/>
      </w:pPr>
      <w:r>
        <w:t>Montagedämmplatte 1500 x 1700 x 160mm</w:t>
      </w:r>
    </w:p>
    <w:p w:rsidR="00C34394" w:rsidRDefault="00C34394" w:rsidP="00C34394">
      <w:pPr>
        <w:pStyle w:val="Langtext"/>
      </w:pPr>
      <w:r>
        <w:t>z.B. ACO Therm® Block druckwasserdicht mit Zarge ohne Flügel 100 x 62,5cm oder Gleichwertiges.</w:t>
      </w:r>
    </w:p>
    <w:p w:rsidR="00C34394" w:rsidRDefault="00C34394" w:rsidP="00C34394">
      <w:pPr>
        <w:pStyle w:val="Langtext"/>
      </w:pPr>
      <w:r>
        <w:t>Angebotenes Erzeugnis:</w:t>
      </w:r>
    </w:p>
    <w:p w:rsidR="00C34394" w:rsidRDefault="00C34394" w:rsidP="00C34394">
      <w:pPr>
        <w:pStyle w:val="Langtext"/>
      </w:pPr>
    </w:p>
    <w:p w:rsidR="00C34394" w:rsidRDefault="00C34394" w:rsidP="00C34394">
      <w:pPr>
        <w:pStyle w:val="Folgeposition"/>
        <w:keepNext/>
        <w:keepLines/>
      </w:pPr>
      <w:r>
        <w:t>S</w:t>
      </w:r>
      <w:r>
        <w:rPr>
          <w:sz w:val="12"/>
        </w:rPr>
        <w:t>+</w:t>
      </w:r>
      <w:r>
        <w:tab/>
        <w:t>Mont.Dämmpl.DWD.150x170x16.m.Zarge.100x75</w:t>
      </w:r>
      <w:r>
        <w:tab/>
        <w:t xml:space="preserve">Stk </w:t>
      </w:r>
    </w:p>
    <w:p w:rsidR="00C34394" w:rsidRDefault="00C34394" w:rsidP="00C34394">
      <w:pPr>
        <w:pStyle w:val="Langtext"/>
      </w:pPr>
      <w:r>
        <w:t>Montagedämmplatte 1500 x 1700 x 160mm</w:t>
      </w:r>
    </w:p>
    <w:p w:rsidR="00C34394" w:rsidRDefault="00C34394" w:rsidP="00C34394">
      <w:pPr>
        <w:pStyle w:val="Langtext"/>
      </w:pPr>
      <w:r>
        <w:t>z.B. ACO Therm® Block druckwasserdicht mit Zarge ohne Flügel 100 x 75cm oder Gleichwertiges.</w:t>
      </w:r>
    </w:p>
    <w:p w:rsidR="00C34394" w:rsidRDefault="00C34394" w:rsidP="00C34394">
      <w:pPr>
        <w:pStyle w:val="Langtext"/>
      </w:pPr>
      <w:r>
        <w:t>Angebotenes Erzeugnis:</w:t>
      </w:r>
    </w:p>
    <w:p w:rsidR="00C34394" w:rsidRDefault="00C34394" w:rsidP="00C34394">
      <w:pPr>
        <w:pStyle w:val="Langtext"/>
      </w:pPr>
    </w:p>
    <w:p w:rsidR="00C34394" w:rsidRDefault="00C34394" w:rsidP="00C34394">
      <w:pPr>
        <w:pStyle w:val="Folgeposition"/>
        <w:keepNext/>
        <w:keepLines/>
      </w:pPr>
      <w:r>
        <w:t>T</w:t>
      </w:r>
      <w:r>
        <w:rPr>
          <w:sz w:val="12"/>
        </w:rPr>
        <w:t>+</w:t>
      </w:r>
      <w:r>
        <w:tab/>
        <w:t>Mont.Dämmpl.DWD.150x170x16.m.Zarge.100x100</w:t>
      </w:r>
      <w:r>
        <w:tab/>
        <w:t xml:space="preserve">Stk </w:t>
      </w:r>
    </w:p>
    <w:p w:rsidR="00C34394" w:rsidRDefault="00C34394" w:rsidP="00C34394">
      <w:pPr>
        <w:pStyle w:val="Langtext"/>
      </w:pPr>
      <w:r>
        <w:t>Montagedämmplatte 1500 x 1700 x 160mm</w:t>
      </w:r>
    </w:p>
    <w:p w:rsidR="00C34394" w:rsidRDefault="00C34394" w:rsidP="00C34394">
      <w:pPr>
        <w:pStyle w:val="Langtext"/>
      </w:pPr>
      <w:r>
        <w:t>z.B. ACO Therm® Block druckwasserdicht mit Zarge ohne Flügel 100 x 100cm oder Gleichwertiges.</w:t>
      </w:r>
    </w:p>
    <w:p w:rsidR="00C34394" w:rsidRDefault="00C34394" w:rsidP="00C34394">
      <w:pPr>
        <w:pStyle w:val="Langtext"/>
      </w:pPr>
      <w:r>
        <w:t>Angebotenes Erzeugnis:</w:t>
      </w:r>
    </w:p>
    <w:p w:rsidR="00C34394" w:rsidRDefault="00C34394" w:rsidP="00C34394">
      <w:pPr>
        <w:pStyle w:val="Langtext"/>
      </w:pPr>
    </w:p>
    <w:p w:rsidR="00C34394" w:rsidRDefault="00C34394" w:rsidP="00C34394">
      <w:pPr>
        <w:pStyle w:val="TrennungPOS"/>
      </w:pPr>
    </w:p>
    <w:p w:rsidR="00C34394" w:rsidRDefault="00C34394" w:rsidP="00C34394">
      <w:pPr>
        <w:pStyle w:val="GrundtextPosNr"/>
        <w:keepNext/>
        <w:keepLines/>
      </w:pPr>
      <w:r>
        <w:t>09.3B 10</w:t>
      </w:r>
    </w:p>
    <w:p w:rsidR="00C34394" w:rsidRDefault="00C34394" w:rsidP="00C34394">
      <w:pPr>
        <w:pStyle w:val="Grundtext"/>
      </w:pPr>
      <w:r>
        <w:t>Montagedämmplatte Therm® Block mit integriertem hochwasserdichten Leibungsfenster mit Dreh-/Kippflügel, für wärmebrückenfreie druckwasserdichte Lichtschachtmontage, Bestehend aus hochdämmenden PUR-Schaum und Kunststoffwanne aus GFK mit umlaufenden Abdichtungsflansch und Holzkern, Breite: 1500 mm Höhe: 1700 mm (1580x1780 mm inkl. Abdichtungsflansch), Wärmeleitwert: 0,025 W/(mK), integriertes wärmegedämmtes Therm® Leibungsfenster aus Kunststoff entsprechend EN 14351, 24h wasserdicht geprüft vom ift gemäß "hochwasserbeständige Fenster und Türen (FE-07/1)", wasserdicht bis 1,0 m, hochwasserbeständig bis 1,4 m, erhöhte Anzahl von Schließstücken, mit Dreh-/Kippflügel als 4-Kammern Profil mit Sicherheitspilzzapfen, mit Einhanddrehkippbeschlag mit abschließbarer Griffolive und Zuschlagsicherung, entspricht der Wiederstandsklasse RC2, 3-fach Verbundsicherheitsverglasung Ug=0,8 W/(m²K), Montierbare Lichtschachtgrößen: 1000x600x400 cm, 1000x1000x400 cm, 1000x1300x400 cm, 1250x1000x400 cm, 1000x1000x600 cm, 1000x1300x600 cm, 1250x1300x600 cm, inkl. Dämmplattenkleber, Dichtstoff, Dichtband Dichtfix, Armierungsgewebe und Abdichtungskleber/Folie, liefern und nach Herstellerangaben einbauen</w:t>
      </w:r>
    </w:p>
    <w:p w:rsidR="00C34394" w:rsidRDefault="00C34394" w:rsidP="00C34394">
      <w:pPr>
        <w:pStyle w:val="Grundtext"/>
      </w:pPr>
    </w:p>
    <w:p w:rsidR="00C34394" w:rsidRDefault="00C34394" w:rsidP="00C34394">
      <w:pPr>
        <w:pStyle w:val="Grundtext"/>
      </w:pPr>
    </w:p>
    <w:p w:rsidR="00C34394" w:rsidRDefault="00C34394" w:rsidP="00B25A7C">
      <w:pPr>
        <w:pStyle w:val="Grundtext"/>
      </w:pPr>
    </w:p>
    <w:p w:rsidR="00B25A7C" w:rsidRDefault="00B25A7C" w:rsidP="00B25A7C">
      <w:pPr>
        <w:pStyle w:val="Grundtext"/>
      </w:pPr>
    </w:p>
    <w:p w:rsidR="00B25A7C" w:rsidRDefault="00B25A7C" w:rsidP="00B25A7C">
      <w:pPr>
        <w:pStyle w:val="Folgeposition"/>
        <w:keepNext/>
        <w:keepLines/>
      </w:pPr>
      <w:r>
        <w:t>A</w:t>
      </w:r>
      <w:r>
        <w:rPr>
          <w:sz w:val="12"/>
        </w:rPr>
        <w:t>+</w:t>
      </w:r>
      <w:r>
        <w:tab/>
        <w:t>Mont.Dämmpl.DWD.150x140x12,5.m.hwd.Fenst.DK-L.80x60</w:t>
      </w:r>
      <w:r>
        <w:tab/>
        <w:t xml:space="preserve">Stk </w:t>
      </w:r>
    </w:p>
    <w:p w:rsidR="00B25A7C" w:rsidRDefault="00B25A7C" w:rsidP="00B25A7C">
      <w:pPr>
        <w:pStyle w:val="Langtext"/>
      </w:pPr>
      <w:r>
        <w:t>Montagedämmplatte 1500 x 1400 x 125mm</w:t>
      </w:r>
    </w:p>
    <w:p w:rsidR="00B25A7C" w:rsidRDefault="00B25A7C" w:rsidP="00B25A7C">
      <w:pPr>
        <w:pStyle w:val="Langtext"/>
      </w:pPr>
      <w:r>
        <w:t>z.B. ACO Therm® Block druckwasserdicht mit hochwasserdichtem Fenster DK-L 80 x 60cm oder Gleichwertiges.</w:t>
      </w:r>
    </w:p>
    <w:p w:rsidR="00B25A7C" w:rsidRDefault="00B25A7C" w:rsidP="00B25A7C">
      <w:pPr>
        <w:pStyle w:val="Langtext"/>
      </w:pPr>
      <w:r>
        <w:t>Angebotenes Erzeugnis:</w:t>
      </w:r>
    </w:p>
    <w:p w:rsidR="00B25A7C" w:rsidRDefault="00B25A7C" w:rsidP="00B25A7C">
      <w:pPr>
        <w:pStyle w:val="Langtext"/>
      </w:pPr>
    </w:p>
    <w:p w:rsidR="00B25A7C" w:rsidRDefault="00B25A7C" w:rsidP="00B25A7C">
      <w:pPr>
        <w:pStyle w:val="Folgeposition"/>
        <w:keepNext/>
        <w:keepLines/>
      </w:pPr>
      <w:r>
        <w:t>B</w:t>
      </w:r>
      <w:r>
        <w:rPr>
          <w:sz w:val="12"/>
        </w:rPr>
        <w:t>+</w:t>
      </w:r>
      <w:r>
        <w:tab/>
        <w:t>Mont.Dämmpl.DWD.150x140x12,5.m.hwd.Fenst.DK-L.100x62,5</w:t>
      </w:r>
      <w:r>
        <w:tab/>
        <w:t xml:space="preserve">Stk </w:t>
      </w:r>
    </w:p>
    <w:p w:rsidR="00B25A7C" w:rsidRDefault="00B25A7C" w:rsidP="00B25A7C">
      <w:pPr>
        <w:pStyle w:val="Langtext"/>
      </w:pPr>
      <w:r>
        <w:t>Montagedämmplatte 1500 x 1400 x 125mm</w:t>
      </w:r>
    </w:p>
    <w:p w:rsidR="00B25A7C" w:rsidRDefault="00B25A7C" w:rsidP="00B25A7C">
      <w:pPr>
        <w:pStyle w:val="Langtext"/>
      </w:pPr>
      <w:r>
        <w:t>z.B. ACO Therm® Block druckwasserdicht mit hochwasserdichtem Fenster DK-L 100 x 62,5cm oder Gleichwertiges.</w:t>
      </w:r>
    </w:p>
    <w:p w:rsidR="00B25A7C" w:rsidRDefault="00B25A7C" w:rsidP="00B25A7C">
      <w:pPr>
        <w:pStyle w:val="Langtext"/>
      </w:pPr>
      <w:r>
        <w:t>Angebotenes Erzeugnis:</w:t>
      </w:r>
    </w:p>
    <w:p w:rsidR="00B25A7C" w:rsidRDefault="00B25A7C" w:rsidP="00B25A7C">
      <w:pPr>
        <w:pStyle w:val="Langtext"/>
      </w:pPr>
    </w:p>
    <w:p w:rsidR="00B25A7C" w:rsidRDefault="00B25A7C" w:rsidP="00B25A7C">
      <w:pPr>
        <w:pStyle w:val="Folgeposition"/>
        <w:keepNext/>
        <w:keepLines/>
      </w:pPr>
      <w:r>
        <w:t>C</w:t>
      </w:r>
      <w:r>
        <w:rPr>
          <w:sz w:val="12"/>
        </w:rPr>
        <w:t>+</w:t>
      </w:r>
      <w:r>
        <w:tab/>
        <w:t>Mont.Dämmpl.DWD.150x140x12,5.m.hwd.Fenst.DK-L.100x75</w:t>
      </w:r>
      <w:r>
        <w:tab/>
        <w:t xml:space="preserve">Stk </w:t>
      </w:r>
    </w:p>
    <w:p w:rsidR="00B25A7C" w:rsidRDefault="00B25A7C" w:rsidP="00B25A7C">
      <w:pPr>
        <w:pStyle w:val="Langtext"/>
      </w:pPr>
      <w:r>
        <w:t>Montagedämmplatte 1500 x 1400 x 125mm</w:t>
      </w:r>
    </w:p>
    <w:p w:rsidR="00B25A7C" w:rsidRDefault="00B25A7C" w:rsidP="00B25A7C">
      <w:pPr>
        <w:pStyle w:val="Langtext"/>
      </w:pPr>
      <w:r>
        <w:t>z.B. ACO Therm® Block druckwasserdicht mit hochwasserdichtem Fenster DK-L 100 x 75cm oder Gleichwertiges.</w:t>
      </w:r>
    </w:p>
    <w:p w:rsidR="00B25A7C" w:rsidRDefault="00B25A7C" w:rsidP="00B25A7C">
      <w:pPr>
        <w:pStyle w:val="Langtext"/>
      </w:pPr>
      <w:r>
        <w:t>Angebotenes Erzeugnis:</w:t>
      </w:r>
    </w:p>
    <w:p w:rsidR="00B25A7C" w:rsidRDefault="00B25A7C" w:rsidP="00B25A7C">
      <w:pPr>
        <w:pStyle w:val="Langtext"/>
      </w:pPr>
    </w:p>
    <w:p w:rsidR="00B25A7C" w:rsidRDefault="00B25A7C" w:rsidP="00B25A7C">
      <w:pPr>
        <w:pStyle w:val="Folgeposition"/>
        <w:keepNext/>
        <w:keepLines/>
      </w:pPr>
      <w:r>
        <w:t>D</w:t>
      </w:r>
      <w:r>
        <w:rPr>
          <w:sz w:val="12"/>
        </w:rPr>
        <w:t>+</w:t>
      </w:r>
      <w:r>
        <w:tab/>
        <w:t>Mont.Dämmpl.DWD.150x140x12,5.m.hwd.Fenst.DK-R.80x60</w:t>
      </w:r>
      <w:r>
        <w:tab/>
        <w:t xml:space="preserve">Stk </w:t>
      </w:r>
    </w:p>
    <w:p w:rsidR="00B25A7C" w:rsidRDefault="00B25A7C" w:rsidP="00B25A7C">
      <w:pPr>
        <w:pStyle w:val="Langtext"/>
      </w:pPr>
      <w:r>
        <w:t>Montagedämmplatte 1500 x 1400 x 125mm</w:t>
      </w:r>
    </w:p>
    <w:p w:rsidR="00B25A7C" w:rsidRDefault="00B25A7C" w:rsidP="00B25A7C">
      <w:pPr>
        <w:pStyle w:val="Langtext"/>
      </w:pPr>
      <w:r>
        <w:t>z.B. ACO Therm® Block druckwasserdicht mit hochwasserdichtem Fenster DK-R 80 x 60cm oder Gleichwertiges.</w:t>
      </w:r>
    </w:p>
    <w:p w:rsidR="00B25A7C" w:rsidRDefault="00B25A7C" w:rsidP="00B25A7C">
      <w:pPr>
        <w:pStyle w:val="Langtext"/>
      </w:pPr>
      <w:r>
        <w:t>Angebotenes Erzeugnis:</w:t>
      </w:r>
    </w:p>
    <w:p w:rsidR="00B25A7C" w:rsidRDefault="00B25A7C" w:rsidP="00B25A7C">
      <w:pPr>
        <w:pStyle w:val="Langtext"/>
      </w:pPr>
    </w:p>
    <w:p w:rsidR="00B25A7C" w:rsidRDefault="00B25A7C" w:rsidP="00B25A7C">
      <w:pPr>
        <w:pStyle w:val="Folgeposition"/>
        <w:keepNext/>
        <w:keepLines/>
      </w:pPr>
      <w:r>
        <w:t>E</w:t>
      </w:r>
      <w:r>
        <w:rPr>
          <w:sz w:val="12"/>
        </w:rPr>
        <w:t>+</w:t>
      </w:r>
      <w:r>
        <w:tab/>
        <w:t>Mont.Dämmpl.DWD.150x140x12,5.m.hwd.Fenst.DK-R.100x62,5</w:t>
      </w:r>
      <w:r>
        <w:tab/>
        <w:t xml:space="preserve">Stk </w:t>
      </w:r>
    </w:p>
    <w:p w:rsidR="00B25A7C" w:rsidRDefault="00B25A7C" w:rsidP="00B25A7C">
      <w:pPr>
        <w:pStyle w:val="Langtext"/>
      </w:pPr>
      <w:r>
        <w:t>Montagedämmplatte 1500 x 1400 x 125mm</w:t>
      </w:r>
    </w:p>
    <w:p w:rsidR="00B25A7C" w:rsidRDefault="00B25A7C" w:rsidP="00B25A7C">
      <w:pPr>
        <w:pStyle w:val="Langtext"/>
      </w:pPr>
      <w:r>
        <w:t>z.B. ACO Therm® Block druckwasserdicht mit hochwasserdichtem Fenster DK-R 100 x 62,5cm oder Gleichwertiges.</w:t>
      </w:r>
    </w:p>
    <w:p w:rsidR="00B25A7C" w:rsidRDefault="00B25A7C" w:rsidP="00B25A7C">
      <w:pPr>
        <w:pStyle w:val="Langtext"/>
      </w:pPr>
      <w:r>
        <w:t>Angebotenes Erzeugnis:</w:t>
      </w:r>
    </w:p>
    <w:p w:rsidR="00B25A7C" w:rsidRDefault="00B25A7C" w:rsidP="00B25A7C">
      <w:pPr>
        <w:pStyle w:val="Langtext"/>
      </w:pPr>
    </w:p>
    <w:p w:rsidR="00B25A7C" w:rsidRDefault="00B25A7C" w:rsidP="00B25A7C">
      <w:pPr>
        <w:pStyle w:val="Folgeposition"/>
        <w:keepNext/>
        <w:keepLines/>
      </w:pPr>
      <w:r>
        <w:t>F</w:t>
      </w:r>
      <w:r>
        <w:rPr>
          <w:sz w:val="12"/>
        </w:rPr>
        <w:t>+</w:t>
      </w:r>
      <w:r>
        <w:tab/>
        <w:t>Mont.Dämmpl.DWD.150x140x12,5.m.hwd.Fenst.DK-R.100x75</w:t>
      </w:r>
      <w:r>
        <w:tab/>
        <w:t xml:space="preserve">Stk </w:t>
      </w:r>
    </w:p>
    <w:p w:rsidR="00B25A7C" w:rsidRDefault="00B25A7C" w:rsidP="00B25A7C">
      <w:pPr>
        <w:pStyle w:val="Langtext"/>
      </w:pPr>
      <w:r>
        <w:t>Montagedämmplatte 1500 x 1400 x 125mm</w:t>
      </w:r>
    </w:p>
    <w:p w:rsidR="00B25A7C" w:rsidRDefault="00B25A7C" w:rsidP="00B25A7C">
      <w:pPr>
        <w:pStyle w:val="Langtext"/>
      </w:pPr>
      <w:r>
        <w:t>z.B. ACO Therm® Block druckwasserdicht mit hochwasserdichtem Fenster DK-R 100 x 75cm oder Gleichwertiges.</w:t>
      </w:r>
    </w:p>
    <w:p w:rsidR="00B25A7C" w:rsidRDefault="00B25A7C" w:rsidP="00B25A7C">
      <w:pPr>
        <w:pStyle w:val="Langtext"/>
      </w:pPr>
      <w:r>
        <w:t>Angebotenes Erzeugnis:</w:t>
      </w:r>
    </w:p>
    <w:p w:rsidR="00B25A7C" w:rsidRDefault="00B25A7C" w:rsidP="00B25A7C">
      <w:pPr>
        <w:pStyle w:val="Langtext"/>
      </w:pPr>
    </w:p>
    <w:p w:rsidR="00B25A7C" w:rsidRDefault="00B25A7C" w:rsidP="00B25A7C">
      <w:pPr>
        <w:pStyle w:val="Folgeposition"/>
        <w:keepNext/>
        <w:keepLines/>
      </w:pPr>
      <w:r>
        <w:t>G</w:t>
      </w:r>
      <w:r>
        <w:rPr>
          <w:sz w:val="12"/>
        </w:rPr>
        <w:t>+</w:t>
      </w:r>
      <w:r>
        <w:tab/>
        <w:t>Mont.Dämmpl.DWD.150x170x12,5.m.hwd.Fenst.DK-L.80x60</w:t>
      </w:r>
      <w:r>
        <w:tab/>
        <w:t xml:space="preserve">Stk </w:t>
      </w:r>
    </w:p>
    <w:p w:rsidR="00B25A7C" w:rsidRDefault="00B25A7C" w:rsidP="00B25A7C">
      <w:pPr>
        <w:pStyle w:val="Langtext"/>
      </w:pPr>
      <w:r>
        <w:t>Montagedämmplatte 1500 x 1700 x 125mm</w:t>
      </w:r>
    </w:p>
    <w:p w:rsidR="00B25A7C" w:rsidRDefault="00B25A7C" w:rsidP="00B25A7C">
      <w:pPr>
        <w:pStyle w:val="Langtext"/>
      </w:pPr>
      <w:r>
        <w:t>z.B. ACO Therm® Block druckwasserdicht mit hochwasserdichtem Fenster DK-L 80 x 60cm oder Gleichwertiges.</w:t>
      </w:r>
    </w:p>
    <w:p w:rsidR="00B25A7C" w:rsidRDefault="00B25A7C" w:rsidP="00B25A7C">
      <w:pPr>
        <w:pStyle w:val="Langtext"/>
      </w:pPr>
      <w:r>
        <w:t>Angebotenes Erzeugnis:</w:t>
      </w:r>
    </w:p>
    <w:p w:rsidR="00B25A7C" w:rsidRDefault="00B25A7C" w:rsidP="00B25A7C">
      <w:pPr>
        <w:pStyle w:val="Langtext"/>
      </w:pPr>
    </w:p>
    <w:p w:rsidR="00B25A7C" w:rsidRDefault="00B25A7C" w:rsidP="00B25A7C">
      <w:pPr>
        <w:pStyle w:val="Folgeposition"/>
        <w:keepNext/>
        <w:keepLines/>
      </w:pPr>
      <w:r>
        <w:t>H</w:t>
      </w:r>
      <w:r>
        <w:rPr>
          <w:sz w:val="12"/>
        </w:rPr>
        <w:t>+</w:t>
      </w:r>
      <w:r>
        <w:tab/>
        <w:t>Mont.Dämmpl.DWD.150x170x12,5.m.hwd.Fenst.DK-L.100x62,5</w:t>
      </w:r>
      <w:r>
        <w:tab/>
        <w:t xml:space="preserve">Stk </w:t>
      </w:r>
    </w:p>
    <w:p w:rsidR="00B25A7C" w:rsidRDefault="00B25A7C" w:rsidP="00B25A7C">
      <w:pPr>
        <w:pStyle w:val="Langtext"/>
      </w:pPr>
      <w:r>
        <w:t>Montagedämmplatte 1500 x 1700 x 125mm</w:t>
      </w:r>
    </w:p>
    <w:p w:rsidR="00B25A7C" w:rsidRDefault="00B25A7C" w:rsidP="00B25A7C">
      <w:pPr>
        <w:pStyle w:val="Langtext"/>
      </w:pPr>
      <w:r>
        <w:t>z.B. ACO Therm® Block druckwasserdicht mit hochwasserdichtem Fenster DK-L 100 x 62,5cm oder Gleichwertiges.</w:t>
      </w:r>
    </w:p>
    <w:p w:rsidR="00B25A7C" w:rsidRDefault="00B25A7C" w:rsidP="00B25A7C">
      <w:pPr>
        <w:pStyle w:val="Langtext"/>
      </w:pPr>
      <w:r>
        <w:t>Angebotenes Erzeugnis:</w:t>
      </w:r>
    </w:p>
    <w:p w:rsidR="00B25A7C" w:rsidRDefault="00B25A7C" w:rsidP="00B25A7C">
      <w:pPr>
        <w:pStyle w:val="Langtext"/>
      </w:pPr>
    </w:p>
    <w:p w:rsidR="00B25A7C" w:rsidRDefault="00B25A7C" w:rsidP="00B25A7C">
      <w:pPr>
        <w:pStyle w:val="Folgeposition"/>
        <w:keepNext/>
        <w:keepLines/>
      </w:pPr>
      <w:r>
        <w:t>I</w:t>
      </w:r>
      <w:r>
        <w:rPr>
          <w:sz w:val="12"/>
        </w:rPr>
        <w:t>+</w:t>
      </w:r>
      <w:r>
        <w:tab/>
        <w:t>Mont.Dämmpl.DWD.150x170x12,5.m.hwd.Fenst.DK-L.100x75</w:t>
      </w:r>
      <w:r>
        <w:tab/>
        <w:t xml:space="preserve">Stk </w:t>
      </w:r>
    </w:p>
    <w:p w:rsidR="00B25A7C" w:rsidRDefault="00B25A7C" w:rsidP="00B25A7C">
      <w:pPr>
        <w:pStyle w:val="Langtext"/>
      </w:pPr>
      <w:r>
        <w:t>Montagedämmplatte 1500 x 1700 x 125mm</w:t>
      </w:r>
    </w:p>
    <w:p w:rsidR="00B25A7C" w:rsidRDefault="00B25A7C" w:rsidP="00B25A7C">
      <w:pPr>
        <w:pStyle w:val="Langtext"/>
      </w:pPr>
      <w:r>
        <w:t>z.B. ACO Therm® Block druckwasserdicht mit hochwasserdichtem Fenster DK-L 100 x 75cm oder Gleichwertiges.</w:t>
      </w:r>
    </w:p>
    <w:p w:rsidR="00B25A7C" w:rsidRDefault="00B25A7C" w:rsidP="00B25A7C">
      <w:pPr>
        <w:pStyle w:val="Langtext"/>
      </w:pPr>
      <w:r>
        <w:t>Angebotenes Erzeugnis:</w:t>
      </w:r>
    </w:p>
    <w:p w:rsidR="00B25A7C" w:rsidRDefault="00B25A7C" w:rsidP="00B25A7C">
      <w:pPr>
        <w:pStyle w:val="Langtext"/>
      </w:pPr>
    </w:p>
    <w:p w:rsidR="00B25A7C" w:rsidRDefault="00B25A7C" w:rsidP="00B25A7C">
      <w:pPr>
        <w:pStyle w:val="Folgeposition"/>
        <w:keepNext/>
        <w:keepLines/>
      </w:pPr>
      <w:r>
        <w:t>J</w:t>
      </w:r>
      <w:r>
        <w:rPr>
          <w:sz w:val="12"/>
        </w:rPr>
        <w:t>+</w:t>
      </w:r>
      <w:r>
        <w:tab/>
        <w:t>Mont.Dämmpl.DWD.150x170x12,5.m.hwd.Fenst.DK-L.100x100</w:t>
      </w:r>
      <w:r>
        <w:tab/>
        <w:t xml:space="preserve">Stk </w:t>
      </w:r>
    </w:p>
    <w:p w:rsidR="00B25A7C" w:rsidRDefault="00B25A7C" w:rsidP="00B25A7C">
      <w:pPr>
        <w:pStyle w:val="Langtext"/>
      </w:pPr>
      <w:r>
        <w:t>Montagedämmplatte 1500 x 1700 x 125mm</w:t>
      </w:r>
    </w:p>
    <w:p w:rsidR="00B25A7C" w:rsidRDefault="00B25A7C" w:rsidP="00B25A7C">
      <w:pPr>
        <w:pStyle w:val="Langtext"/>
      </w:pPr>
      <w:r>
        <w:t>z.B. ACO Therm® Block druckwasserdicht mit hochwasserdichtem Fenster DK-L 100 x 100cm oder Gleichwertiges.</w:t>
      </w:r>
    </w:p>
    <w:p w:rsidR="00B25A7C" w:rsidRDefault="00B25A7C" w:rsidP="00B25A7C">
      <w:pPr>
        <w:pStyle w:val="Langtext"/>
      </w:pPr>
      <w:r>
        <w:t>Angebotenes Erzeugnis:</w:t>
      </w:r>
    </w:p>
    <w:p w:rsidR="00B25A7C" w:rsidRDefault="00B25A7C" w:rsidP="00B25A7C">
      <w:pPr>
        <w:pStyle w:val="Langtext"/>
      </w:pPr>
    </w:p>
    <w:p w:rsidR="00B25A7C" w:rsidRDefault="00B25A7C" w:rsidP="00B25A7C">
      <w:pPr>
        <w:pStyle w:val="Folgeposition"/>
        <w:keepNext/>
        <w:keepLines/>
      </w:pPr>
      <w:r>
        <w:t>K</w:t>
      </w:r>
      <w:r>
        <w:rPr>
          <w:sz w:val="12"/>
        </w:rPr>
        <w:t>+</w:t>
      </w:r>
      <w:r>
        <w:tab/>
        <w:t>Mont.Dämmpl.DWD.150x170x12,5.m.hwd.Fenst.DK-R.80x60</w:t>
      </w:r>
      <w:r>
        <w:tab/>
        <w:t xml:space="preserve">Stk </w:t>
      </w:r>
    </w:p>
    <w:p w:rsidR="00B25A7C" w:rsidRDefault="00B25A7C" w:rsidP="00B25A7C">
      <w:pPr>
        <w:pStyle w:val="Langtext"/>
      </w:pPr>
      <w:r>
        <w:t>Montagedämmplatte 1500 x 1700 x 125mm</w:t>
      </w:r>
    </w:p>
    <w:p w:rsidR="00B25A7C" w:rsidRDefault="00B25A7C" w:rsidP="00B25A7C">
      <w:pPr>
        <w:pStyle w:val="Langtext"/>
      </w:pPr>
      <w:r>
        <w:t>z.B. ACO Therm® Block druckwasserdicht mit hochwasserdichtem Fenster DK-R 80 x 60cm oder Gleichwertiges.</w:t>
      </w:r>
    </w:p>
    <w:p w:rsidR="00B25A7C" w:rsidRDefault="00B25A7C" w:rsidP="00B25A7C">
      <w:pPr>
        <w:pStyle w:val="Langtext"/>
      </w:pPr>
      <w:r>
        <w:t>Angebotenes Erzeugnis:</w:t>
      </w:r>
    </w:p>
    <w:p w:rsidR="00B25A7C" w:rsidRDefault="00B25A7C" w:rsidP="00B25A7C">
      <w:pPr>
        <w:pStyle w:val="Langtext"/>
      </w:pPr>
    </w:p>
    <w:p w:rsidR="00B25A7C" w:rsidRDefault="00B25A7C" w:rsidP="00B25A7C">
      <w:pPr>
        <w:pStyle w:val="Folgeposition"/>
        <w:keepNext/>
        <w:keepLines/>
      </w:pPr>
      <w:r>
        <w:t>L</w:t>
      </w:r>
      <w:r>
        <w:rPr>
          <w:sz w:val="12"/>
        </w:rPr>
        <w:t>+</w:t>
      </w:r>
      <w:r>
        <w:tab/>
        <w:t>Mont.Dämmpl.DWD.150x170x12,5.m.hwd.Fenst.DK-R.100x62,5</w:t>
      </w:r>
      <w:r>
        <w:tab/>
        <w:t xml:space="preserve">Stk </w:t>
      </w:r>
    </w:p>
    <w:p w:rsidR="00B25A7C" w:rsidRDefault="00B25A7C" w:rsidP="00B25A7C">
      <w:pPr>
        <w:pStyle w:val="Langtext"/>
      </w:pPr>
      <w:r>
        <w:t>Montagedämmplatte 1500 x 1700 x 125mm</w:t>
      </w:r>
    </w:p>
    <w:p w:rsidR="00B25A7C" w:rsidRDefault="00B25A7C" w:rsidP="00B25A7C">
      <w:pPr>
        <w:pStyle w:val="Langtext"/>
      </w:pPr>
      <w:r>
        <w:t>z.B. ACO Therm® Block druckwasserdicht mit hochwasserdichtem Fenster DK-R 100 x 62,5cm oder Gleichwertiges.</w:t>
      </w:r>
    </w:p>
    <w:p w:rsidR="00B25A7C" w:rsidRDefault="00B25A7C" w:rsidP="00B25A7C">
      <w:pPr>
        <w:pStyle w:val="Langtext"/>
      </w:pPr>
      <w:r>
        <w:t>Angebotenes Erzeugnis:</w:t>
      </w:r>
    </w:p>
    <w:p w:rsidR="00B25A7C" w:rsidRDefault="00B25A7C" w:rsidP="00B25A7C">
      <w:pPr>
        <w:pStyle w:val="Langtext"/>
      </w:pPr>
    </w:p>
    <w:p w:rsidR="00B25A7C" w:rsidRDefault="00B25A7C" w:rsidP="00B25A7C">
      <w:pPr>
        <w:pStyle w:val="Folgeposition"/>
        <w:keepNext/>
        <w:keepLines/>
      </w:pPr>
      <w:r>
        <w:t>M</w:t>
      </w:r>
      <w:r>
        <w:rPr>
          <w:sz w:val="12"/>
        </w:rPr>
        <w:t>+</w:t>
      </w:r>
      <w:r>
        <w:tab/>
        <w:t>Mont.Dämmpl.DWD.150x170x12,5.m.hwd.Fenst.DK-R.100x75</w:t>
      </w:r>
      <w:r>
        <w:tab/>
        <w:t xml:space="preserve">Stk </w:t>
      </w:r>
    </w:p>
    <w:p w:rsidR="00B25A7C" w:rsidRDefault="00B25A7C" w:rsidP="00B25A7C">
      <w:pPr>
        <w:pStyle w:val="Langtext"/>
      </w:pPr>
      <w:r>
        <w:t>Montagedämmplatte 1500 x 1700 x 125mm</w:t>
      </w:r>
    </w:p>
    <w:p w:rsidR="00B25A7C" w:rsidRDefault="00B25A7C" w:rsidP="00B25A7C">
      <w:pPr>
        <w:pStyle w:val="Langtext"/>
      </w:pPr>
      <w:r>
        <w:t>z.B. ACO Therm® Block druckwasserdicht mit hochwasserdichtem Fenster DK-R 100 x 75cm oder Gleichwertiges.</w:t>
      </w:r>
    </w:p>
    <w:p w:rsidR="00B25A7C" w:rsidRDefault="00B25A7C" w:rsidP="00B25A7C">
      <w:pPr>
        <w:pStyle w:val="Langtext"/>
      </w:pPr>
      <w:r>
        <w:t>Angebotenes Erzeugnis:</w:t>
      </w:r>
    </w:p>
    <w:p w:rsidR="00B25A7C" w:rsidRDefault="00B25A7C" w:rsidP="00B25A7C">
      <w:pPr>
        <w:pStyle w:val="Langtext"/>
      </w:pPr>
    </w:p>
    <w:p w:rsidR="00B25A7C" w:rsidRDefault="00B25A7C" w:rsidP="00B25A7C">
      <w:pPr>
        <w:pStyle w:val="Folgeposition"/>
        <w:keepNext/>
        <w:keepLines/>
      </w:pPr>
      <w:r>
        <w:t>N</w:t>
      </w:r>
      <w:r>
        <w:rPr>
          <w:sz w:val="12"/>
        </w:rPr>
        <w:t>+</w:t>
      </w:r>
      <w:r>
        <w:tab/>
        <w:t>Mont.Dämmpl.DWD.150x170x12,5.m.hwd.Fenst.DK-R.100x100</w:t>
      </w:r>
      <w:r>
        <w:tab/>
        <w:t xml:space="preserve">Stk </w:t>
      </w:r>
    </w:p>
    <w:p w:rsidR="00B25A7C" w:rsidRDefault="00B25A7C" w:rsidP="00B25A7C">
      <w:pPr>
        <w:pStyle w:val="Langtext"/>
      </w:pPr>
      <w:r>
        <w:t>Montagedämmplatte 1500 x 1700 x 125mm</w:t>
      </w:r>
    </w:p>
    <w:p w:rsidR="00B25A7C" w:rsidRDefault="00B25A7C" w:rsidP="00B25A7C">
      <w:pPr>
        <w:pStyle w:val="Langtext"/>
      </w:pPr>
      <w:r>
        <w:t>z.B. ACO Therm® Block druckwasserdicht mit hochwasserdichtem Fenster DK-R 100 x 100cm oder Gleichwertiges.</w:t>
      </w:r>
    </w:p>
    <w:p w:rsidR="00B25A7C" w:rsidRDefault="00B25A7C" w:rsidP="00B25A7C">
      <w:pPr>
        <w:pStyle w:val="Langtext"/>
      </w:pPr>
      <w:r>
        <w:t>Angebotenes Erzeugnis:</w:t>
      </w:r>
    </w:p>
    <w:p w:rsidR="00B25A7C" w:rsidRDefault="00B25A7C" w:rsidP="00B25A7C">
      <w:pPr>
        <w:pStyle w:val="Langtext"/>
      </w:pPr>
    </w:p>
    <w:p w:rsidR="00B25A7C" w:rsidRDefault="00B25A7C" w:rsidP="00B25A7C">
      <w:pPr>
        <w:pStyle w:val="TrennungPOS"/>
      </w:pPr>
    </w:p>
    <w:p w:rsidR="00B25A7C" w:rsidRDefault="00B25A7C" w:rsidP="00B25A7C">
      <w:pPr>
        <w:pStyle w:val="GrundtextPosNr"/>
        <w:keepNext/>
        <w:keepLines/>
      </w:pPr>
      <w:r>
        <w:t>09.3B 11</w:t>
      </w:r>
    </w:p>
    <w:p w:rsidR="00B25A7C" w:rsidRDefault="00B25A7C" w:rsidP="00B25A7C">
      <w:pPr>
        <w:pStyle w:val="Grundtext"/>
      </w:pPr>
      <w:r>
        <w:t>ACO Therm Dämmungsanschlussprofil für ACO Therm Leibungsrahmen 3.0 für Dämmstärken bis 140 oder 200mm, in 10 mm-Abschnitten anpassbar, zur Befestigung in der Aufnahme-Nut des Therm Leibungsrahmens, Farbe reinweiß, liefern und nach Herstellerangaben einbauen.</w:t>
      </w:r>
    </w:p>
    <w:p w:rsidR="00B25A7C" w:rsidRDefault="00B25A7C" w:rsidP="00B25A7C">
      <w:pPr>
        <w:pStyle w:val="Folgeposition"/>
        <w:keepNext/>
        <w:keepLines/>
      </w:pPr>
      <w:r>
        <w:t>A</w:t>
      </w:r>
      <w:r>
        <w:rPr>
          <w:sz w:val="12"/>
        </w:rPr>
        <w:t>+</w:t>
      </w:r>
      <w:r>
        <w:tab/>
        <w:t>DämAnsProf.  weiß bis 140mm 75x50</w:t>
      </w:r>
      <w:r>
        <w:tab/>
        <w:t xml:space="preserve">Stk </w:t>
      </w:r>
    </w:p>
    <w:p w:rsidR="00B25A7C" w:rsidRDefault="00B25A7C" w:rsidP="00B25A7C">
      <w:pPr>
        <w:pStyle w:val="Langtext"/>
      </w:pPr>
      <w:r>
        <w:t>Dämmungsanschlussprofil bis 140mm</w:t>
      </w:r>
    </w:p>
    <w:p w:rsidR="00B25A7C" w:rsidRDefault="00B25A7C" w:rsidP="00B25A7C">
      <w:pPr>
        <w:pStyle w:val="Langtext"/>
      </w:pPr>
      <w:r>
        <w:t>z.B. ACO Dämmungsanschlussprofil 75 x 50 oder Gleichwertiges.</w:t>
      </w:r>
    </w:p>
    <w:p w:rsidR="00B25A7C" w:rsidRDefault="00B25A7C" w:rsidP="00B25A7C">
      <w:pPr>
        <w:pStyle w:val="Langtext"/>
      </w:pPr>
      <w:r>
        <w:t>Angebotenes Erzeugnis:</w:t>
      </w:r>
    </w:p>
    <w:p w:rsidR="00B25A7C" w:rsidRDefault="00B25A7C" w:rsidP="00B25A7C">
      <w:pPr>
        <w:pStyle w:val="Langtext"/>
      </w:pPr>
    </w:p>
    <w:p w:rsidR="00B25A7C" w:rsidRDefault="00B25A7C" w:rsidP="00B25A7C">
      <w:pPr>
        <w:pStyle w:val="Folgeposition"/>
        <w:keepNext/>
        <w:keepLines/>
      </w:pPr>
      <w:r>
        <w:t>B</w:t>
      </w:r>
      <w:r>
        <w:rPr>
          <w:sz w:val="12"/>
        </w:rPr>
        <w:t>+</w:t>
      </w:r>
      <w:r>
        <w:tab/>
        <w:t>DämAnsProf.  weiß bis 140mm 80x60</w:t>
      </w:r>
      <w:r>
        <w:tab/>
        <w:t xml:space="preserve">Stk </w:t>
      </w:r>
    </w:p>
    <w:p w:rsidR="00B25A7C" w:rsidRDefault="00B25A7C" w:rsidP="00B25A7C">
      <w:pPr>
        <w:pStyle w:val="Langtext"/>
      </w:pPr>
      <w:r>
        <w:t>Dämmungsanschlussprofil bis 140mm</w:t>
      </w:r>
    </w:p>
    <w:p w:rsidR="00B25A7C" w:rsidRDefault="00B25A7C" w:rsidP="00B25A7C">
      <w:pPr>
        <w:pStyle w:val="Langtext"/>
      </w:pPr>
      <w:r>
        <w:t>z.B. ACO Dämmungsanschlussprofil 80 x 60 oder Gleichwertiges.</w:t>
      </w:r>
    </w:p>
    <w:p w:rsidR="00B25A7C" w:rsidRDefault="00B25A7C" w:rsidP="00B25A7C">
      <w:pPr>
        <w:pStyle w:val="Langtext"/>
      </w:pPr>
      <w:r>
        <w:t>Angebotenes Erzeugnis:</w:t>
      </w:r>
    </w:p>
    <w:p w:rsidR="00B25A7C" w:rsidRDefault="00B25A7C" w:rsidP="00B25A7C">
      <w:pPr>
        <w:pStyle w:val="Langtext"/>
      </w:pPr>
    </w:p>
    <w:p w:rsidR="00B25A7C" w:rsidRDefault="00B25A7C" w:rsidP="00B25A7C">
      <w:pPr>
        <w:pStyle w:val="Folgeposition"/>
        <w:keepNext/>
        <w:keepLines/>
      </w:pPr>
      <w:r>
        <w:t>C</w:t>
      </w:r>
      <w:r>
        <w:rPr>
          <w:sz w:val="12"/>
        </w:rPr>
        <w:t>+</w:t>
      </w:r>
      <w:r>
        <w:tab/>
        <w:t>DämAnsProf.  weiß bis 140mm 100x50</w:t>
      </w:r>
      <w:r>
        <w:tab/>
        <w:t xml:space="preserve">Stk </w:t>
      </w:r>
    </w:p>
    <w:p w:rsidR="00B25A7C" w:rsidRDefault="00B25A7C" w:rsidP="00B25A7C">
      <w:pPr>
        <w:pStyle w:val="Langtext"/>
      </w:pPr>
      <w:r>
        <w:t>Dämmungsanschlussprofil bis 140mm</w:t>
      </w:r>
    </w:p>
    <w:p w:rsidR="00B25A7C" w:rsidRDefault="00B25A7C" w:rsidP="00B25A7C">
      <w:pPr>
        <w:pStyle w:val="Langtext"/>
      </w:pPr>
      <w:r>
        <w:t>z.B. ACO Dämmungsanschlussprofil 100 x 50 oder Gleichwertiges.</w:t>
      </w:r>
    </w:p>
    <w:p w:rsidR="00B25A7C" w:rsidRDefault="00B25A7C" w:rsidP="00B25A7C">
      <w:pPr>
        <w:pStyle w:val="Langtext"/>
      </w:pPr>
      <w:r>
        <w:t>Angebotenes Erzeugnis:</w:t>
      </w:r>
    </w:p>
    <w:p w:rsidR="00B25A7C" w:rsidRDefault="00B25A7C" w:rsidP="00B25A7C">
      <w:pPr>
        <w:pStyle w:val="Langtext"/>
      </w:pPr>
    </w:p>
    <w:p w:rsidR="00B25A7C" w:rsidRDefault="00B25A7C" w:rsidP="00B25A7C">
      <w:pPr>
        <w:pStyle w:val="Folgeposition"/>
        <w:keepNext/>
        <w:keepLines/>
      </w:pPr>
      <w:r>
        <w:t>D</w:t>
      </w:r>
      <w:r>
        <w:rPr>
          <w:sz w:val="12"/>
        </w:rPr>
        <w:t>+</w:t>
      </w:r>
      <w:r>
        <w:tab/>
        <w:t>DämAnsProf.  weiß bis 140mm 100x62,5</w:t>
      </w:r>
      <w:r>
        <w:tab/>
        <w:t xml:space="preserve">Stk </w:t>
      </w:r>
    </w:p>
    <w:p w:rsidR="00B25A7C" w:rsidRDefault="00B25A7C" w:rsidP="00B25A7C">
      <w:pPr>
        <w:pStyle w:val="Langtext"/>
      </w:pPr>
      <w:r>
        <w:t>Dämmungsanschlussprofil bis 140mm</w:t>
      </w:r>
    </w:p>
    <w:p w:rsidR="00B25A7C" w:rsidRDefault="00B25A7C" w:rsidP="00B25A7C">
      <w:pPr>
        <w:pStyle w:val="Langtext"/>
      </w:pPr>
      <w:r>
        <w:t>z.B. ACO Dämmungsanschlussprofil 100 x 62,5 oder Gleichwertiges.</w:t>
      </w:r>
    </w:p>
    <w:p w:rsidR="00B25A7C" w:rsidRDefault="00B25A7C" w:rsidP="00B25A7C">
      <w:pPr>
        <w:pStyle w:val="Langtext"/>
      </w:pPr>
      <w:r>
        <w:t>Angebotenes Erzeugnis:</w:t>
      </w:r>
    </w:p>
    <w:p w:rsidR="00B25A7C" w:rsidRDefault="00B25A7C" w:rsidP="00B25A7C">
      <w:pPr>
        <w:pStyle w:val="Langtext"/>
      </w:pPr>
    </w:p>
    <w:p w:rsidR="00B25A7C" w:rsidRDefault="00B25A7C" w:rsidP="00B25A7C">
      <w:pPr>
        <w:pStyle w:val="Folgeposition"/>
        <w:keepNext/>
        <w:keepLines/>
      </w:pPr>
      <w:r>
        <w:t>E</w:t>
      </w:r>
      <w:r>
        <w:rPr>
          <w:sz w:val="12"/>
        </w:rPr>
        <w:t>+</w:t>
      </w:r>
      <w:r>
        <w:tab/>
        <w:t>DämAnsProf.  weiß bis 140mm 100x75</w:t>
      </w:r>
      <w:r>
        <w:tab/>
        <w:t xml:space="preserve">Stk </w:t>
      </w:r>
    </w:p>
    <w:p w:rsidR="00B25A7C" w:rsidRDefault="00B25A7C" w:rsidP="00B25A7C">
      <w:pPr>
        <w:pStyle w:val="Langtext"/>
      </w:pPr>
      <w:r>
        <w:t>Dämmungsanschlussprofil bis 140mm</w:t>
      </w:r>
    </w:p>
    <w:p w:rsidR="00B25A7C" w:rsidRDefault="00B25A7C" w:rsidP="00B25A7C">
      <w:pPr>
        <w:pStyle w:val="Langtext"/>
      </w:pPr>
      <w:r>
        <w:t>z.B. ACO Dämmungsanschlussprofil 100 x 75 oder Gleichwertiges.</w:t>
      </w:r>
    </w:p>
    <w:p w:rsidR="00B25A7C" w:rsidRDefault="00B25A7C" w:rsidP="00B25A7C">
      <w:pPr>
        <w:pStyle w:val="Langtext"/>
      </w:pPr>
      <w:r>
        <w:t>Angebotenes Erzeugnis:</w:t>
      </w:r>
    </w:p>
    <w:p w:rsidR="00B25A7C" w:rsidRDefault="00B25A7C" w:rsidP="00B25A7C">
      <w:pPr>
        <w:pStyle w:val="Langtext"/>
      </w:pPr>
    </w:p>
    <w:p w:rsidR="00B25A7C" w:rsidRDefault="00B34FB0" w:rsidP="00B34FB0">
      <w:pPr>
        <w:pStyle w:val="Folgeposition"/>
        <w:keepNext/>
        <w:keepLines/>
      </w:pPr>
      <w:r>
        <w:t>F</w:t>
      </w:r>
      <w:r>
        <w:rPr>
          <w:sz w:val="12"/>
        </w:rPr>
        <w:t>+</w:t>
      </w:r>
      <w:r>
        <w:tab/>
        <w:t>DämAnsProf.  weiß bis 140mm 100x80</w:t>
      </w:r>
      <w:r>
        <w:tab/>
        <w:t xml:space="preserve">Stk </w:t>
      </w:r>
    </w:p>
    <w:p w:rsidR="00B34FB0" w:rsidRDefault="00B34FB0" w:rsidP="00B34FB0">
      <w:pPr>
        <w:pStyle w:val="Langtext"/>
      </w:pPr>
      <w:r>
        <w:t>Dämmungsanschlussprofil bis 140mm</w:t>
      </w:r>
    </w:p>
    <w:p w:rsidR="00B34FB0" w:rsidRDefault="00B34FB0" w:rsidP="00B34FB0">
      <w:pPr>
        <w:pStyle w:val="Langtext"/>
      </w:pPr>
      <w:r>
        <w:t>z.B. ACO Dämmungsanschlussprofil 100 x 80 oder Gleichwertiges.</w:t>
      </w:r>
    </w:p>
    <w:p w:rsidR="00B34FB0" w:rsidRDefault="00B34FB0" w:rsidP="00B34FB0">
      <w:pPr>
        <w:pStyle w:val="Langtext"/>
      </w:pPr>
      <w:r>
        <w:t>Angebotenes Erzeugnis:</w:t>
      </w:r>
    </w:p>
    <w:p w:rsidR="00B34FB0" w:rsidRDefault="00B34FB0" w:rsidP="00B34FB0">
      <w:pPr>
        <w:pStyle w:val="Langtext"/>
      </w:pPr>
    </w:p>
    <w:p w:rsidR="00B34FB0" w:rsidRDefault="00B34FB0" w:rsidP="00B34FB0">
      <w:pPr>
        <w:pStyle w:val="Folgeposition"/>
        <w:keepNext/>
        <w:keepLines/>
      </w:pPr>
      <w:r>
        <w:t>G</w:t>
      </w:r>
      <w:r>
        <w:rPr>
          <w:sz w:val="12"/>
        </w:rPr>
        <w:t>+</w:t>
      </w:r>
      <w:r>
        <w:tab/>
        <w:t>DämAnsProf.  weiß bis 140mm 100x125</w:t>
      </w:r>
      <w:r>
        <w:tab/>
        <w:t xml:space="preserve">Stk </w:t>
      </w:r>
    </w:p>
    <w:p w:rsidR="00B34FB0" w:rsidRDefault="00B34FB0" w:rsidP="00B34FB0">
      <w:pPr>
        <w:pStyle w:val="Langtext"/>
      </w:pPr>
      <w:r>
        <w:t>Dämmungsanschlussprofil bis 140mm</w:t>
      </w:r>
    </w:p>
    <w:p w:rsidR="00B34FB0" w:rsidRDefault="00B34FB0" w:rsidP="00B34FB0">
      <w:pPr>
        <w:pStyle w:val="Langtext"/>
      </w:pPr>
      <w:r>
        <w:t>z.B. ACO Dämmungsanschlussprofil 100 x 125 oder Gleichwertiges.</w:t>
      </w:r>
    </w:p>
    <w:p w:rsidR="00B34FB0" w:rsidRDefault="00B34FB0" w:rsidP="00B34FB0">
      <w:pPr>
        <w:pStyle w:val="Langtext"/>
      </w:pPr>
      <w:r>
        <w:t>Angebotenes Erzeugnis:</w:t>
      </w:r>
    </w:p>
    <w:p w:rsidR="00B34FB0" w:rsidRDefault="00B34FB0" w:rsidP="00B34FB0">
      <w:pPr>
        <w:pStyle w:val="Langtext"/>
      </w:pPr>
    </w:p>
    <w:p w:rsidR="00B34FB0" w:rsidRDefault="00B34FB0" w:rsidP="00B34FB0">
      <w:pPr>
        <w:pStyle w:val="Folgeposition"/>
        <w:keepNext/>
        <w:keepLines/>
      </w:pPr>
      <w:r>
        <w:t>H</w:t>
      </w:r>
      <w:r>
        <w:rPr>
          <w:sz w:val="12"/>
        </w:rPr>
        <w:t>+</w:t>
      </w:r>
      <w:r>
        <w:tab/>
        <w:t>DämAnsProf.  weiß bis 200mm 80x60</w:t>
      </w:r>
      <w:r>
        <w:tab/>
        <w:t xml:space="preserve">Stk </w:t>
      </w:r>
    </w:p>
    <w:p w:rsidR="00B34FB0" w:rsidRDefault="00B34FB0" w:rsidP="00B34FB0">
      <w:pPr>
        <w:pStyle w:val="Langtext"/>
      </w:pPr>
      <w:r>
        <w:t>Dämmungsanschlussprofil bis 200mm</w:t>
      </w:r>
    </w:p>
    <w:p w:rsidR="00B34FB0" w:rsidRDefault="00B34FB0" w:rsidP="00B34FB0">
      <w:pPr>
        <w:pStyle w:val="Langtext"/>
      </w:pPr>
      <w:r>
        <w:t>z.B. ACO Dämmungsanschlussprofil 80 x 60 oder Gleichwertiges.</w:t>
      </w:r>
    </w:p>
    <w:p w:rsidR="00B34FB0" w:rsidRDefault="00B34FB0" w:rsidP="00B34FB0">
      <w:pPr>
        <w:pStyle w:val="Langtext"/>
      </w:pPr>
      <w:r>
        <w:t>Angebotenes Erzeugnis:</w:t>
      </w:r>
    </w:p>
    <w:p w:rsidR="00B34FB0" w:rsidRDefault="00B34FB0" w:rsidP="00B34FB0">
      <w:pPr>
        <w:pStyle w:val="Langtext"/>
      </w:pPr>
    </w:p>
    <w:p w:rsidR="00B34FB0" w:rsidRDefault="00B34FB0" w:rsidP="00B34FB0">
      <w:pPr>
        <w:pStyle w:val="Folgeposition"/>
        <w:keepNext/>
        <w:keepLines/>
      </w:pPr>
      <w:r>
        <w:t>I</w:t>
      </w:r>
      <w:r>
        <w:rPr>
          <w:sz w:val="12"/>
        </w:rPr>
        <w:t>+</w:t>
      </w:r>
      <w:r>
        <w:tab/>
        <w:t>DämAnsProf.  weiß bis 200mm 100x50</w:t>
      </w:r>
      <w:r>
        <w:tab/>
        <w:t xml:space="preserve">Stk </w:t>
      </w:r>
    </w:p>
    <w:p w:rsidR="00B34FB0" w:rsidRDefault="00B34FB0" w:rsidP="00B34FB0">
      <w:pPr>
        <w:pStyle w:val="Langtext"/>
      </w:pPr>
      <w:r>
        <w:t>Dämmungsanschlussprofil bis 200mm</w:t>
      </w:r>
    </w:p>
    <w:p w:rsidR="00B34FB0" w:rsidRDefault="00B34FB0" w:rsidP="00B34FB0">
      <w:pPr>
        <w:pStyle w:val="Langtext"/>
      </w:pPr>
      <w:r>
        <w:t>z.B. ACO Dämmungsanschlussprofil 100 x 50 oder Gleichwertiges.</w:t>
      </w:r>
    </w:p>
    <w:p w:rsidR="00B34FB0" w:rsidRDefault="00B34FB0" w:rsidP="00B34FB0">
      <w:pPr>
        <w:pStyle w:val="Langtext"/>
      </w:pPr>
      <w:r>
        <w:t>Angebotenes Erzeugnis:</w:t>
      </w:r>
    </w:p>
    <w:p w:rsidR="00B34FB0" w:rsidRDefault="00B34FB0" w:rsidP="00B34FB0">
      <w:pPr>
        <w:pStyle w:val="Langtext"/>
      </w:pPr>
    </w:p>
    <w:p w:rsidR="00B34FB0" w:rsidRDefault="00B34FB0" w:rsidP="00B34FB0">
      <w:pPr>
        <w:pStyle w:val="Folgeposition"/>
        <w:keepNext/>
        <w:keepLines/>
      </w:pPr>
      <w:r>
        <w:t>J</w:t>
      </w:r>
      <w:r>
        <w:rPr>
          <w:sz w:val="12"/>
        </w:rPr>
        <w:t>+</w:t>
      </w:r>
      <w:r>
        <w:tab/>
        <w:t>DämAnsProf.  weiß bis 200mm 100x62,5</w:t>
      </w:r>
      <w:r>
        <w:tab/>
        <w:t xml:space="preserve">Stk </w:t>
      </w:r>
    </w:p>
    <w:p w:rsidR="00B34FB0" w:rsidRDefault="00B34FB0" w:rsidP="00B34FB0">
      <w:pPr>
        <w:pStyle w:val="Langtext"/>
      </w:pPr>
      <w:r>
        <w:t>Dämmungsanschlussprofil bis 200mm</w:t>
      </w:r>
    </w:p>
    <w:p w:rsidR="00B34FB0" w:rsidRDefault="00B34FB0" w:rsidP="00B34FB0">
      <w:pPr>
        <w:pStyle w:val="Langtext"/>
      </w:pPr>
      <w:r>
        <w:lastRenderedPageBreak/>
        <w:t>z.B. ACO Dämmungsanschlussprofil 100 x 62,5 oder Gleichwertiges.</w:t>
      </w:r>
    </w:p>
    <w:p w:rsidR="00B34FB0" w:rsidRDefault="00B34FB0" w:rsidP="00B34FB0">
      <w:pPr>
        <w:pStyle w:val="Langtext"/>
      </w:pPr>
      <w:r>
        <w:t>Angebotenes Erzeugnis:</w:t>
      </w:r>
    </w:p>
    <w:p w:rsidR="00B34FB0" w:rsidRDefault="00B34FB0" w:rsidP="00B34FB0">
      <w:pPr>
        <w:pStyle w:val="Langtext"/>
      </w:pPr>
    </w:p>
    <w:p w:rsidR="00B34FB0" w:rsidRDefault="00B34FB0" w:rsidP="00B34FB0">
      <w:pPr>
        <w:pStyle w:val="Folgeposition"/>
        <w:keepNext/>
        <w:keepLines/>
      </w:pPr>
      <w:r>
        <w:t>K</w:t>
      </w:r>
      <w:r>
        <w:rPr>
          <w:sz w:val="12"/>
        </w:rPr>
        <w:t>+</w:t>
      </w:r>
      <w:r>
        <w:tab/>
        <w:t>DämAnsProf.  weiß bis 200mm 100x75</w:t>
      </w:r>
      <w:r>
        <w:tab/>
        <w:t xml:space="preserve">Stk </w:t>
      </w:r>
    </w:p>
    <w:p w:rsidR="00B34FB0" w:rsidRDefault="00B34FB0" w:rsidP="00B34FB0">
      <w:pPr>
        <w:pStyle w:val="Langtext"/>
      </w:pPr>
      <w:r>
        <w:t>Dämmungsanschlussprofil bis 200mm</w:t>
      </w:r>
    </w:p>
    <w:p w:rsidR="00B34FB0" w:rsidRDefault="00B34FB0" w:rsidP="00B34FB0">
      <w:pPr>
        <w:pStyle w:val="Langtext"/>
      </w:pPr>
      <w:r>
        <w:t>z.B. ACO Dämmungsanschlussprofil 100 x 75 oder Gleichwertiges.</w:t>
      </w:r>
    </w:p>
    <w:p w:rsidR="00B34FB0" w:rsidRDefault="00B34FB0" w:rsidP="00B34FB0">
      <w:pPr>
        <w:pStyle w:val="Langtext"/>
      </w:pPr>
      <w:r>
        <w:t>Angebotenes Erzeugnis:</w:t>
      </w:r>
    </w:p>
    <w:p w:rsidR="00B34FB0" w:rsidRDefault="00B34FB0" w:rsidP="00B34FB0">
      <w:pPr>
        <w:pStyle w:val="Langtext"/>
      </w:pPr>
    </w:p>
    <w:p w:rsidR="00B34FB0" w:rsidRDefault="00B34FB0" w:rsidP="00B34FB0">
      <w:pPr>
        <w:pStyle w:val="Folgeposition"/>
        <w:keepNext/>
        <w:keepLines/>
      </w:pPr>
      <w:r>
        <w:t>L</w:t>
      </w:r>
      <w:r>
        <w:rPr>
          <w:sz w:val="12"/>
        </w:rPr>
        <w:t>+</w:t>
      </w:r>
      <w:r>
        <w:tab/>
        <w:t>DämAnsProf.  weiß bis 200mm 100x80</w:t>
      </w:r>
      <w:r>
        <w:tab/>
        <w:t xml:space="preserve">Stk </w:t>
      </w:r>
    </w:p>
    <w:p w:rsidR="00B34FB0" w:rsidRDefault="00B34FB0" w:rsidP="00B34FB0">
      <w:pPr>
        <w:pStyle w:val="Langtext"/>
      </w:pPr>
      <w:r>
        <w:t>Dämmungsanschlussprofil bis 200mm</w:t>
      </w:r>
    </w:p>
    <w:p w:rsidR="00B34FB0" w:rsidRDefault="00B34FB0" w:rsidP="00B34FB0">
      <w:pPr>
        <w:pStyle w:val="Langtext"/>
      </w:pPr>
      <w:r>
        <w:t>z.B. ACO Dämmungsanschlussprofil 100 x 80 oder Gleichwertiges.</w:t>
      </w:r>
    </w:p>
    <w:p w:rsidR="00B34FB0" w:rsidRDefault="00B34FB0" w:rsidP="00B34FB0">
      <w:pPr>
        <w:pStyle w:val="Langtext"/>
      </w:pPr>
      <w:r>
        <w:t>Angebotenes Erzeugnis:</w:t>
      </w:r>
    </w:p>
    <w:p w:rsidR="00B34FB0" w:rsidRDefault="00B34FB0" w:rsidP="00B34FB0">
      <w:pPr>
        <w:pStyle w:val="Langtext"/>
      </w:pPr>
    </w:p>
    <w:p w:rsidR="00B34FB0" w:rsidRDefault="00B34FB0" w:rsidP="00B34FB0">
      <w:pPr>
        <w:pStyle w:val="Folgeposition"/>
        <w:keepNext/>
        <w:keepLines/>
      </w:pPr>
      <w:r>
        <w:t>M</w:t>
      </w:r>
      <w:r>
        <w:rPr>
          <w:sz w:val="12"/>
        </w:rPr>
        <w:t>+</w:t>
      </w:r>
      <w:r>
        <w:tab/>
        <w:t>DämAnsProf.  weiß bis 200mm 100x100</w:t>
      </w:r>
      <w:r>
        <w:tab/>
        <w:t xml:space="preserve">Stk </w:t>
      </w:r>
    </w:p>
    <w:p w:rsidR="00B34FB0" w:rsidRDefault="00B34FB0" w:rsidP="00B34FB0">
      <w:pPr>
        <w:pStyle w:val="Langtext"/>
      </w:pPr>
      <w:r>
        <w:t>Dämmungsanschlussprofil bis 200mm</w:t>
      </w:r>
    </w:p>
    <w:p w:rsidR="00B34FB0" w:rsidRDefault="00B34FB0" w:rsidP="00B34FB0">
      <w:pPr>
        <w:pStyle w:val="Langtext"/>
      </w:pPr>
      <w:r>
        <w:t>z.B. ACO Dämmungsanschlussprofil 100 x 100 oder Gleichwertiges.</w:t>
      </w:r>
    </w:p>
    <w:p w:rsidR="00B34FB0" w:rsidRDefault="00B34FB0" w:rsidP="00B34FB0">
      <w:pPr>
        <w:pStyle w:val="Langtext"/>
      </w:pPr>
      <w:r>
        <w:t>Angebotenes Erzeugnis:</w:t>
      </w:r>
    </w:p>
    <w:p w:rsidR="00B34FB0" w:rsidRDefault="00B34FB0" w:rsidP="00B34FB0">
      <w:pPr>
        <w:pStyle w:val="Langtext"/>
      </w:pPr>
    </w:p>
    <w:p w:rsidR="00B34FB0" w:rsidRDefault="00B34FB0" w:rsidP="00B34FB0">
      <w:pPr>
        <w:pStyle w:val="Folgeposition"/>
        <w:keepNext/>
        <w:keepLines/>
      </w:pPr>
      <w:r>
        <w:t>N</w:t>
      </w:r>
      <w:r>
        <w:rPr>
          <w:sz w:val="12"/>
        </w:rPr>
        <w:t>+</w:t>
      </w:r>
      <w:r>
        <w:tab/>
        <w:t>DämAnsProf.  weiß bis 200mm 100x125</w:t>
      </w:r>
      <w:r>
        <w:tab/>
        <w:t xml:space="preserve">Stk </w:t>
      </w:r>
    </w:p>
    <w:p w:rsidR="00B34FB0" w:rsidRDefault="00B34FB0" w:rsidP="00B34FB0">
      <w:pPr>
        <w:pStyle w:val="Langtext"/>
      </w:pPr>
      <w:r>
        <w:t>Dämmungsanschlussprofil bis 200mm</w:t>
      </w:r>
    </w:p>
    <w:p w:rsidR="00B34FB0" w:rsidRDefault="00B34FB0" w:rsidP="00B34FB0">
      <w:pPr>
        <w:pStyle w:val="Langtext"/>
      </w:pPr>
      <w:r>
        <w:t>z.B. ACO Dämmungsanschlussprofil 100 x 125 oder Gleichwertiges.</w:t>
      </w:r>
    </w:p>
    <w:p w:rsidR="00B34FB0" w:rsidRDefault="00B34FB0" w:rsidP="00B34FB0">
      <w:pPr>
        <w:pStyle w:val="Langtext"/>
      </w:pPr>
      <w:r>
        <w:t>Angebotenes Erzeugnis:</w:t>
      </w:r>
    </w:p>
    <w:p w:rsidR="00B34FB0" w:rsidRDefault="00B34FB0" w:rsidP="00B34FB0">
      <w:pPr>
        <w:pStyle w:val="Langtext"/>
      </w:pPr>
    </w:p>
    <w:p w:rsidR="00B34FB0" w:rsidRDefault="00B34FB0" w:rsidP="00B34FB0">
      <w:pPr>
        <w:pStyle w:val="TrennungULG"/>
        <w:keepNext w:val="0"/>
      </w:pPr>
    </w:p>
    <w:p w:rsidR="00B34FB0" w:rsidRDefault="00B34FB0" w:rsidP="00B34FB0">
      <w:pPr>
        <w:pStyle w:val="ULG"/>
        <w:keepLines/>
      </w:pPr>
      <w:r>
        <w:t>09.3C</w:t>
      </w:r>
      <w:r>
        <w:rPr>
          <w:sz w:val="12"/>
        </w:rPr>
        <w:t xml:space="preserve"> + </w:t>
      </w:r>
      <w:r>
        <w:t>Lichtschächte aus Beton (ACO)</w:t>
      </w:r>
    </w:p>
    <w:p w:rsidR="00B34FB0" w:rsidRDefault="00B34FB0" w:rsidP="00B34FB0">
      <w:pPr>
        <w:pStyle w:val="Langtext"/>
      </w:pPr>
      <w:r>
        <w:t>Version: 2020-05</w:t>
      </w:r>
    </w:p>
    <w:p w:rsidR="00B34FB0" w:rsidRDefault="00B34FB0" w:rsidP="00B34FB0">
      <w:pPr>
        <w:pStyle w:val="Langtext"/>
      </w:pPr>
      <w:r>
        <w:t>Einheitspreis:</w:t>
      </w:r>
    </w:p>
    <w:p w:rsidR="00B34FB0" w:rsidRDefault="00B34FB0" w:rsidP="00B34FB0">
      <w:pPr>
        <w:pStyle w:val="Langtext"/>
      </w:pPr>
      <w:r>
        <w:t>In den Einheitspreis ist das Liefern und Versetzen in die vorbereiteten Gräben einkalkuliert. Aushub- und Wiederverfüllungsarbeiten werden gesondert verrechnet.</w:t>
      </w:r>
    </w:p>
    <w:p w:rsidR="00B34FB0" w:rsidRDefault="00B34FB0" w:rsidP="00B34FB0">
      <w:pPr>
        <w:pStyle w:val="Langtext"/>
      </w:pPr>
      <w:r>
        <w:t>Verarbeitungsrichtlinien:</w:t>
      </w:r>
    </w:p>
    <w:p w:rsidR="00B34FB0" w:rsidRDefault="00B34FB0" w:rsidP="00B34FB0">
      <w:pPr>
        <w:pStyle w:val="Langtext"/>
      </w:pPr>
      <w:r>
        <w:t>Die Verarbeitungsrichtlinien des Erzeugers werden eingehalten.</w:t>
      </w:r>
    </w:p>
    <w:p w:rsidR="00B34FB0" w:rsidRDefault="00B34FB0" w:rsidP="00B34FB0">
      <w:pPr>
        <w:pStyle w:val="Langtext"/>
      </w:pPr>
      <w:r>
        <w:t>Skizze:</w:t>
      </w:r>
    </w:p>
    <w:p w:rsidR="00B34FB0" w:rsidRDefault="00B34FB0" w:rsidP="00B34FB0">
      <w:pPr>
        <w:pStyle w:val="Langtext"/>
      </w:pPr>
      <w:r>
        <w:t>In der Folge wird die Bezeichnung Skizze als einfachste Darstellungsmöglichkeit stellvertretend für Zeichnung, Plan und dergleichen verwendet.</w:t>
      </w:r>
    </w:p>
    <w:p w:rsidR="00B34FB0" w:rsidRDefault="00B34FB0" w:rsidP="00B34FB0">
      <w:pPr>
        <w:pStyle w:val="Kommentar"/>
      </w:pPr>
    </w:p>
    <w:p w:rsidR="00B34FB0" w:rsidRDefault="00B34FB0" w:rsidP="00B34FB0">
      <w:pPr>
        <w:pStyle w:val="Kommentar"/>
      </w:pPr>
      <w:r>
        <w:t>Kommentar:</w:t>
      </w:r>
    </w:p>
    <w:p w:rsidR="00B34FB0" w:rsidRDefault="00B34FB0" w:rsidP="00B34FB0">
      <w:pPr>
        <w:pStyle w:val="Kommentar"/>
      </w:pPr>
      <w:r>
        <w:t>Produktspezifische Ausschreibungstexte (Produktbeschreibungen) sind für Ausschreibungen gemäß Bundesvergabegesetz (BVergG) nicht geeignet.</w:t>
      </w:r>
    </w:p>
    <w:p w:rsidR="00B34FB0" w:rsidRDefault="00B34FB0" w:rsidP="00B34FB0">
      <w:pPr>
        <w:pStyle w:val="Kommentar"/>
      </w:pPr>
      <w:r>
        <w:t>Sie dienen als Vorlage für frei formulierte Positionen und müssen inhaltlich so abgeändert werden, dass den Anforderungen des BVergG entsprochen wird (z.B. Kriterien der Gleichwertigkeit ergänzen).</w:t>
      </w:r>
    </w:p>
    <w:p w:rsidR="00B34FB0" w:rsidRDefault="00B34FB0" w:rsidP="00B34FB0">
      <w:pPr>
        <w:pStyle w:val="TrennungPOS"/>
      </w:pPr>
    </w:p>
    <w:p w:rsidR="00B34FB0" w:rsidRDefault="00B34FB0" w:rsidP="00B34FB0">
      <w:pPr>
        <w:pStyle w:val="GrundtextPosNr"/>
        <w:keepNext/>
        <w:keepLines/>
      </w:pPr>
      <w:r>
        <w:t>09.3C 01</w:t>
      </w:r>
    </w:p>
    <w:p w:rsidR="00B34FB0" w:rsidRDefault="00B34FB0" w:rsidP="00B34FB0">
      <w:pPr>
        <w:pStyle w:val="Grundtext"/>
      </w:pPr>
      <w:r>
        <w:t>ACO Lichtschacht aus Beton, Fertigteil 1-teilig, mit Boden und Ablauföffnung DN 100, 2-seitiges Gefälle zum Ablauf,</w:t>
      </w:r>
    </w:p>
    <w:p w:rsidR="00B34FB0" w:rsidRDefault="00B34FB0" w:rsidP="00B34FB0">
      <w:pPr>
        <w:pStyle w:val="Grundtext"/>
      </w:pPr>
      <w:r>
        <w:t>mit glatter Innenoberfläche und Stufenfalz, wandseitige Nut für Rückwand, Beton C30/37 mit Betonstahl-Bewehrung,</w:t>
      </w:r>
    </w:p>
    <w:p w:rsidR="00B34FB0" w:rsidRDefault="00B34FB0" w:rsidP="00B34FB0">
      <w:pPr>
        <w:pStyle w:val="Grundtext"/>
      </w:pPr>
      <w:r>
        <w:t>mit Innenseitigen Gewindehülsen zum Versetzen u. zur Aufnahme der Rostabhebesicherung</w:t>
      </w:r>
    </w:p>
    <w:p w:rsidR="00B34FB0" w:rsidRDefault="00B34FB0" w:rsidP="00B34FB0">
      <w:pPr>
        <w:pStyle w:val="Grundtext"/>
      </w:pPr>
      <w:r>
        <w:t>Tiefe: 500 mm</w:t>
      </w:r>
    </w:p>
    <w:p w:rsidR="00B34FB0" w:rsidRDefault="00B34FB0" w:rsidP="00B34FB0">
      <w:pPr>
        <w:pStyle w:val="Grundtext"/>
      </w:pPr>
    </w:p>
    <w:p w:rsidR="00B34FB0" w:rsidRDefault="00B34FB0" w:rsidP="00B34FB0">
      <w:pPr>
        <w:pStyle w:val="Grundtext"/>
      </w:pPr>
      <w:r>
        <w:t>Anzugeben ist:</w:t>
      </w:r>
    </w:p>
    <w:p w:rsidR="00B34FB0" w:rsidRDefault="00B34FB0" w:rsidP="00B34FB0">
      <w:pPr>
        <w:pStyle w:val="Grundtext"/>
      </w:pPr>
      <w:r>
        <w:t>Breite in mm (820, 1020, 1270, 1520, 2050)</w:t>
      </w:r>
    </w:p>
    <w:p w:rsidR="00B34FB0" w:rsidRDefault="00B34FB0" w:rsidP="00B34FB0">
      <w:pPr>
        <w:pStyle w:val="Grundtext"/>
      </w:pPr>
      <w:r>
        <w:t>Höhe in mm (1000, 1200, 1500, 1800, 2000)</w:t>
      </w:r>
    </w:p>
    <w:p w:rsidR="00B34FB0" w:rsidRDefault="00B34FB0" w:rsidP="00B34FB0">
      <w:pPr>
        <w:pStyle w:val="Folgeposition"/>
        <w:keepNext/>
        <w:keepLines/>
      </w:pPr>
      <w:r>
        <w:t>A</w:t>
      </w:r>
      <w:r>
        <w:rPr>
          <w:sz w:val="12"/>
        </w:rPr>
        <w:t>+</w:t>
      </w:r>
      <w:r>
        <w:tab/>
        <w:t>Betonlichtschacht m. Boden Tiefe 500</w:t>
      </w:r>
      <w:r>
        <w:tab/>
        <w:t xml:space="preserve">Stk </w:t>
      </w:r>
    </w:p>
    <w:p w:rsidR="00B34FB0" w:rsidRDefault="00B34FB0" w:rsidP="00B34FB0">
      <w:pPr>
        <w:pStyle w:val="Langtext"/>
      </w:pPr>
      <w:r>
        <w:t>z.B. ACO Betonlichtschacht oder Gleichwertiges.</w:t>
      </w:r>
    </w:p>
    <w:p w:rsidR="00B34FB0" w:rsidRDefault="00B34FB0" w:rsidP="00B34FB0">
      <w:pPr>
        <w:pStyle w:val="Langtext"/>
      </w:pPr>
      <w:r>
        <w:t>Breite:_ _ _</w:t>
      </w:r>
    </w:p>
    <w:p w:rsidR="00B34FB0" w:rsidRDefault="00B34FB0" w:rsidP="00B34FB0">
      <w:pPr>
        <w:pStyle w:val="Langtext"/>
      </w:pPr>
      <w:r>
        <w:t>Höhe: _ _ _</w:t>
      </w:r>
    </w:p>
    <w:p w:rsidR="00B34FB0" w:rsidRDefault="00B34FB0" w:rsidP="00B34FB0">
      <w:pPr>
        <w:pStyle w:val="Langtext"/>
      </w:pPr>
      <w:r>
        <w:t>Angebotenes Erzeugnis/Type:</w:t>
      </w:r>
    </w:p>
    <w:p w:rsidR="00B34FB0" w:rsidRDefault="00B34FB0" w:rsidP="00B34FB0">
      <w:pPr>
        <w:pStyle w:val="TrennungPOS"/>
      </w:pPr>
    </w:p>
    <w:p w:rsidR="00B34FB0" w:rsidRDefault="00B34FB0" w:rsidP="00B34FB0">
      <w:pPr>
        <w:pStyle w:val="GrundtextPosNr"/>
        <w:keepNext/>
        <w:keepLines/>
      </w:pPr>
      <w:r>
        <w:t>09.3C 02</w:t>
      </w:r>
    </w:p>
    <w:p w:rsidR="00B34FB0" w:rsidRDefault="00B34FB0" w:rsidP="00B34FB0">
      <w:pPr>
        <w:pStyle w:val="Grundtext"/>
      </w:pPr>
      <w:r>
        <w:t>ACO Lichtschacht aus Beton, Fertigteil 1-teilig, mit Boden und Ablauföffnung DN 100, 2-seitiges Gefälle zum Ablauf,</w:t>
      </w:r>
    </w:p>
    <w:p w:rsidR="00B34FB0" w:rsidRDefault="00B34FB0" w:rsidP="00B34FB0">
      <w:pPr>
        <w:pStyle w:val="Grundtext"/>
      </w:pPr>
      <w:r>
        <w:t>mit glatter Innenoberfläche und Stufenfalz, wandseitige Nut für Rückwand, Beton C30/37 mit Betonstahl-Bewehrung,</w:t>
      </w:r>
    </w:p>
    <w:p w:rsidR="00B34FB0" w:rsidRDefault="00B34FB0" w:rsidP="00B34FB0">
      <w:pPr>
        <w:pStyle w:val="Grundtext"/>
      </w:pPr>
      <w:r>
        <w:t>mit Innenseitigen Gewindehülsen zum Versetzen u. zur Aufnahme der Rostabhebesicherung</w:t>
      </w:r>
    </w:p>
    <w:p w:rsidR="00B34FB0" w:rsidRDefault="00B34FB0" w:rsidP="00B34FB0">
      <w:pPr>
        <w:pStyle w:val="Grundtext"/>
      </w:pPr>
      <w:r>
        <w:t>Tiefe: 600 mm</w:t>
      </w:r>
    </w:p>
    <w:p w:rsidR="00B34FB0" w:rsidRDefault="00B34FB0" w:rsidP="00B34FB0">
      <w:pPr>
        <w:pStyle w:val="Grundtext"/>
      </w:pPr>
    </w:p>
    <w:p w:rsidR="00B34FB0" w:rsidRDefault="00B34FB0" w:rsidP="00B34FB0">
      <w:pPr>
        <w:pStyle w:val="Grundtext"/>
      </w:pPr>
      <w:r>
        <w:t>Anzugeben ist:</w:t>
      </w:r>
    </w:p>
    <w:p w:rsidR="00B34FB0" w:rsidRDefault="00B34FB0" w:rsidP="00B34FB0">
      <w:pPr>
        <w:pStyle w:val="Grundtext"/>
      </w:pPr>
      <w:r>
        <w:lastRenderedPageBreak/>
        <w:t>Breite in mm (820, 1020, 1270, 1520, 2050, 2520)</w:t>
      </w:r>
    </w:p>
    <w:p w:rsidR="00B34FB0" w:rsidRDefault="00B34FB0" w:rsidP="00B34FB0">
      <w:pPr>
        <w:pStyle w:val="Grundtext"/>
      </w:pPr>
      <w:r>
        <w:t>Höhe in mm (1000, 1200, 1500, 1800, 2000)</w:t>
      </w:r>
    </w:p>
    <w:p w:rsidR="00B34FB0" w:rsidRDefault="00B34FB0" w:rsidP="00B34FB0">
      <w:pPr>
        <w:pStyle w:val="Folgeposition"/>
        <w:keepNext/>
        <w:keepLines/>
      </w:pPr>
      <w:r>
        <w:t>A</w:t>
      </w:r>
      <w:r>
        <w:rPr>
          <w:sz w:val="12"/>
        </w:rPr>
        <w:t>+</w:t>
      </w:r>
      <w:r>
        <w:tab/>
        <w:t>Betonlichtschacht m. Boden Tiefe 600</w:t>
      </w:r>
      <w:r>
        <w:tab/>
        <w:t xml:space="preserve">Stk </w:t>
      </w:r>
    </w:p>
    <w:p w:rsidR="00B34FB0" w:rsidRDefault="00B34FB0" w:rsidP="00B34FB0">
      <w:pPr>
        <w:pStyle w:val="Langtext"/>
      </w:pPr>
      <w:r>
        <w:t>z.B. ACO Betonlichtschacht oder Gleichwertiges.</w:t>
      </w:r>
    </w:p>
    <w:p w:rsidR="00B34FB0" w:rsidRDefault="00B34FB0" w:rsidP="00B34FB0">
      <w:pPr>
        <w:pStyle w:val="Langtext"/>
      </w:pPr>
      <w:r>
        <w:t>Breite:_ _ _</w:t>
      </w:r>
    </w:p>
    <w:p w:rsidR="00B34FB0" w:rsidRDefault="00B34FB0" w:rsidP="00B34FB0">
      <w:pPr>
        <w:pStyle w:val="Langtext"/>
      </w:pPr>
      <w:r>
        <w:t>Höhe: _ _ _</w:t>
      </w:r>
    </w:p>
    <w:p w:rsidR="00B34FB0" w:rsidRDefault="00B34FB0" w:rsidP="00B34FB0">
      <w:pPr>
        <w:pStyle w:val="Langtext"/>
      </w:pPr>
      <w:r>
        <w:t>Angebotenes Erzeugnis/Type:</w:t>
      </w:r>
    </w:p>
    <w:p w:rsidR="00B34FB0" w:rsidRDefault="00B34FB0" w:rsidP="00B34FB0">
      <w:pPr>
        <w:pStyle w:val="TrennungPOS"/>
      </w:pPr>
    </w:p>
    <w:p w:rsidR="00B34FB0" w:rsidRDefault="00B34FB0" w:rsidP="00B34FB0">
      <w:pPr>
        <w:pStyle w:val="GrundtextPosNr"/>
        <w:keepNext/>
        <w:keepLines/>
      </w:pPr>
      <w:r>
        <w:t>09.3C 03</w:t>
      </w:r>
    </w:p>
    <w:p w:rsidR="00B34FB0" w:rsidRDefault="00B34FB0" w:rsidP="00B34FB0">
      <w:pPr>
        <w:pStyle w:val="Grundtext"/>
      </w:pPr>
      <w:r>
        <w:t>ACO Lichtschacht aus Beton, Fertigteil 1-teilig, mit Boden und Ablauföffnung DN 100, 2-seitiges Gefälle zum Ablauf,</w:t>
      </w:r>
    </w:p>
    <w:p w:rsidR="00B34FB0" w:rsidRDefault="00B34FB0" w:rsidP="00B34FB0">
      <w:pPr>
        <w:pStyle w:val="Grundtext"/>
      </w:pPr>
      <w:r>
        <w:t>mit glatter Innenoberfläche und Stufenfalz, wandseitige Nut für Rückwand, Beton C30/37 mit Betonstahl-Bewehrung,</w:t>
      </w:r>
    </w:p>
    <w:p w:rsidR="00B34FB0" w:rsidRDefault="00B34FB0" w:rsidP="00B34FB0">
      <w:pPr>
        <w:pStyle w:val="Grundtext"/>
      </w:pPr>
      <w:r>
        <w:t>mit Innenseitigen Gewindehülsen zum Versetzen u. zur Aufnahme der Rostabhebesicherung</w:t>
      </w:r>
    </w:p>
    <w:p w:rsidR="00B34FB0" w:rsidRDefault="00B34FB0" w:rsidP="00B34FB0">
      <w:pPr>
        <w:pStyle w:val="Grundtext"/>
      </w:pPr>
      <w:r>
        <w:t>Tiefe: 800 mm</w:t>
      </w:r>
    </w:p>
    <w:p w:rsidR="00B34FB0" w:rsidRDefault="00B34FB0" w:rsidP="00B34FB0">
      <w:pPr>
        <w:pStyle w:val="Grundtext"/>
      </w:pPr>
    </w:p>
    <w:p w:rsidR="00B34FB0" w:rsidRDefault="00B34FB0" w:rsidP="00B34FB0">
      <w:pPr>
        <w:pStyle w:val="Grundtext"/>
      </w:pPr>
      <w:r>
        <w:t>Anzugeben ist:</w:t>
      </w:r>
    </w:p>
    <w:p w:rsidR="00B34FB0" w:rsidRDefault="00B34FB0" w:rsidP="00B34FB0">
      <w:pPr>
        <w:pStyle w:val="Grundtext"/>
      </w:pPr>
      <w:r>
        <w:t>Breite in mm (1020, 1270, 1520, 2050, 2520)</w:t>
      </w:r>
    </w:p>
    <w:p w:rsidR="00B34FB0" w:rsidRDefault="00B34FB0" w:rsidP="00B34FB0">
      <w:pPr>
        <w:pStyle w:val="Grundtext"/>
      </w:pPr>
      <w:r>
        <w:t>Höhe in mm (1000, 1200, 1500, 1800, 2000)</w:t>
      </w:r>
    </w:p>
    <w:p w:rsidR="00B34FB0" w:rsidRDefault="00B34FB0" w:rsidP="00B34FB0">
      <w:pPr>
        <w:pStyle w:val="Folgeposition"/>
        <w:keepNext/>
        <w:keepLines/>
      </w:pPr>
      <w:r>
        <w:t>A</w:t>
      </w:r>
      <w:r>
        <w:rPr>
          <w:sz w:val="12"/>
        </w:rPr>
        <w:t>+</w:t>
      </w:r>
      <w:r>
        <w:tab/>
        <w:t>Betonlichtschacht m. Boden Tiefe 800</w:t>
      </w:r>
      <w:r>
        <w:tab/>
        <w:t xml:space="preserve">Stk </w:t>
      </w:r>
    </w:p>
    <w:p w:rsidR="00B34FB0" w:rsidRDefault="00B34FB0" w:rsidP="00B34FB0">
      <w:pPr>
        <w:pStyle w:val="Langtext"/>
      </w:pPr>
      <w:r>
        <w:t>z.B. ACO Betonlichtschacht oder Gleichwertiges.</w:t>
      </w:r>
    </w:p>
    <w:p w:rsidR="00B34FB0" w:rsidRDefault="00287396" w:rsidP="00287396">
      <w:pPr>
        <w:pStyle w:val="Langtext"/>
      </w:pPr>
      <w:r>
        <w:t>Breite:_ _ _</w:t>
      </w:r>
    </w:p>
    <w:p w:rsidR="00287396" w:rsidRDefault="00287396" w:rsidP="00287396">
      <w:pPr>
        <w:pStyle w:val="Langtext"/>
      </w:pPr>
      <w:r>
        <w:t>Höhe: _ _ _</w:t>
      </w:r>
    </w:p>
    <w:p w:rsidR="00287396" w:rsidRDefault="00287396" w:rsidP="00287396">
      <w:pPr>
        <w:pStyle w:val="Langtext"/>
      </w:pPr>
      <w:r>
        <w:t>Angebotenes Erzeugnis/Type:</w:t>
      </w:r>
    </w:p>
    <w:p w:rsidR="00287396" w:rsidRDefault="00287396" w:rsidP="00287396">
      <w:pPr>
        <w:pStyle w:val="TrennungPOS"/>
      </w:pPr>
    </w:p>
    <w:p w:rsidR="00287396" w:rsidRDefault="00287396" w:rsidP="00287396">
      <w:pPr>
        <w:pStyle w:val="GrundtextPosNr"/>
        <w:keepNext/>
        <w:keepLines/>
      </w:pPr>
      <w:r>
        <w:t>09.3C 04</w:t>
      </w:r>
    </w:p>
    <w:p w:rsidR="00287396" w:rsidRDefault="00287396" w:rsidP="00287396">
      <w:pPr>
        <w:pStyle w:val="Grundtext"/>
      </w:pPr>
      <w:r>
        <w:t>ACO Lichtschacht aus Beton, Fertigteil 1-teilig, mit Boden und Ablauföffnung DN 100, 2-seitiges Gefälle zum Ablauf,</w:t>
      </w:r>
    </w:p>
    <w:p w:rsidR="00287396" w:rsidRDefault="00287396" w:rsidP="00287396">
      <w:pPr>
        <w:pStyle w:val="Grundtext"/>
      </w:pPr>
      <w:r>
        <w:t>mit glatter Innenoberfläche und Stufenfalz, wandseitige Nut für Rückwand, Beton C30/37 mit Betonstahl-Bewehrung,</w:t>
      </w:r>
    </w:p>
    <w:p w:rsidR="00287396" w:rsidRDefault="00287396" w:rsidP="00287396">
      <w:pPr>
        <w:pStyle w:val="Grundtext"/>
      </w:pPr>
      <w:r>
        <w:t>mit Innenseitigen Gewindehülsen zum Versetzen u. zur Aufnahme der Rostabhebesicherung</w:t>
      </w:r>
    </w:p>
    <w:p w:rsidR="00287396" w:rsidRDefault="00287396" w:rsidP="00287396">
      <w:pPr>
        <w:pStyle w:val="Grundtext"/>
      </w:pPr>
      <w:r>
        <w:t>Tiefe: 1000 mm</w:t>
      </w:r>
    </w:p>
    <w:p w:rsidR="00287396" w:rsidRDefault="00287396" w:rsidP="00287396">
      <w:pPr>
        <w:pStyle w:val="Grundtext"/>
      </w:pPr>
    </w:p>
    <w:p w:rsidR="00287396" w:rsidRDefault="00287396" w:rsidP="00287396">
      <w:pPr>
        <w:pStyle w:val="Grundtext"/>
      </w:pPr>
      <w:r>
        <w:t>Anzugeben ist:</w:t>
      </w:r>
    </w:p>
    <w:p w:rsidR="00287396" w:rsidRDefault="00287396" w:rsidP="00287396">
      <w:pPr>
        <w:pStyle w:val="Grundtext"/>
      </w:pPr>
      <w:r>
        <w:t>Breite in mm (1020, 1270, 1520, 2050, 2520)</w:t>
      </w:r>
    </w:p>
    <w:p w:rsidR="00287396" w:rsidRDefault="00287396" w:rsidP="00287396">
      <w:pPr>
        <w:pStyle w:val="Grundtext"/>
      </w:pPr>
      <w:r>
        <w:t>Höhe in mm (1000, 1200, 1500, 1800, 2000)</w:t>
      </w:r>
    </w:p>
    <w:p w:rsidR="00287396" w:rsidRDefault="00287396" w:rsidP="00287396">
      <w:pPr>
        <w:pStyle w:val="Folgeposition"/>
        <w:keepNext/>
        <w:keepLines/>
      </w:pPr>
      <w:r>
        <w:t>A</w:t>
      </w:r>
      <w:r>
        <w:rPr>
          <w:sz w:val="12"/>
        </w:rPr>
        <w:t>+</w:t>
      </w:r>
      <w:r>
        <w:tab/>
        <w:t>Betonlichtschacht m. Boden Tiefe 1000</w:t>
      </w:r>
      <w:r>
        <w:tab/>
        <w:t xml:space="preserve">Stk </w:t>
      </w:r>
    </w:p>
    <w:p w:rsidR="00287396" w:rsidRDefault="00287396" w:rsidP="00287396">
      <w:pPr>
        <w:pStyle w:val="Langtext"/>
      </w:pPr>
      <w:r>
        <w:t>z.B. ACO Betonlichtschacht oder Gleichwertiges.</w:t>
      </w:r>
    </w:p>
    <w:p w:rsidR="00287396" w:rsidRDefault="00287396" w:rsidP="00287396">
      <w:pPr>
        <w:pStyle w:val="Langtext"/>
      </w:pPr>
      <w:r>
        <w:t>Breite:_ _ _</w:t>
      </w:r>
    </w:p>
    <w:p w:rsidR="00287396" w:rsidRDefault="00287396" w:rsidP="00287396">
      <w:pPr>
        <w:pStyle w:val="Langtext"/>
      </w:pPr>
      <w:r>
        <w:t>Höhe: _ _ _</w:t>
      </w:r>
    </w:p>
    <w:p w:rsidR="00287396" w:rsidRDefault="00287396" w:rsidP="00287396">
      <w:pPr>
        <w:pStyle w:val="Langtext"/>
      </w:pPr>
      <w:r>
        <w:t>Angebotenes Erzeugnis/Type:</w:t>
      </w:r>
    </w:p>
    <w:p w:rsidR="00287396" w:rsidRDefault="00287396" w:rsidP="00287396">
      <w:pPr>
        <w:pStyle w:val="TrennungPOS"/>
      </w:pPr>
    </w:p>
    <w:p w:rsidR="00287396" w:rsidRDefault="00287396" w:rsidP="00287396">
      <w:pPr>
        <w:pStyle w:val="GrundtextPosNr"/>
        <w:keepNext/>
        <w:keepLines/>
      </w:pPr>
      <w:r>
        <w:t>09.3C 05</w:t>
      </w:r>
    </w:p>
    <w:p w:rsidR="00287396" w:rsidRDefault="00287396" w:rsidP="00287396">
      <w:pPr>
        <w:pStyle w:val="Grundtext"/>
      </w:pPr>
      <w:r>
        <w:t>ACO Lichtschacht aus Beton, Fertigteil 1-teilig, ohne Boden,mit glatter Innenoberfläche und Stufenfalz,</w:t>
      </w:r>
    </w:p>
    <w:p w:rsidR="00287396" w:rsidRDefault="00287396" w:rsidP="00287396">
      <w:pPr>
        <w:pStyle w:val="Grundtext"/>
      </w:pPr>
      <w:r>
        <w:t>wandseitige Nut für Rückwand, Beton C30/37 mit Betonstahl-Bewehrung,</w:t>
      </w:r>
    </w:p>
    <w:p w:rsidR="00287396" w:rsidRDefault="00287396" w:rsidP="00287396">
      <w:pPr>
        <w:pStyle w:val="Grundtext"/>
      </w:pPr>
      <w:r>
        <w:t>mit Innenseitigen Gewindehülsen zum Versetzen u. zur Aufnahme der Rostabhebesicherung</w:t>
      </w:r>
    </w:p>
    <w:p w:rsidR="00287396" w:rsidRDefault="00287396" w:rsidP="00287396">
      <w:pPr>
        <w:pStyle w:val="Grundtext"/>
      </w:pPr>
      <w:r>
        <w:t>Tiefe: 500 mm</w:t>
      </w:r>
    </w:p>
    <w:p w:rsidR="00287396" w:rsidRDefault="00287396" w:rsidP="00287396">
      <w:pPr>
        <w:pStyle w:val="Grundtext"/>
      </w:pPr>
    </w:p>
    <w:p w:rsidR="00287396" w:rsidRDefault="00287396" w:rsidP="00287396">
      <w:pPr>
        <w:pStyle w:val="Grundtext"/>
      </w:pPr>
      <w:r>
        <w:t>Anzugeben ist:</w:t>
      </w:r>
    </w:p>
    <w:p w:rsidR="00287396" w:rsidRDefault="00287396" w:rsidP="00287396">
      <w:pPr>
        <w:pStyle w:val="Grundtext"/>
      </w:pPr>
      <w:r>
        <w:t>Breite in mm (820, 1020, 1270, 1520, 2050)</w:t>
      </w:r>
    </w:p>
    <w:p w:rsidR="00287396" w:rsidRDefault="00287396" w:rsidP="00287396">
      <w:pPr>
        <w:pStyle w:val="Grundtext"/>
      </w:pPr>
      <w:r>
        <w:t>Höhe in mm (1000, 1200, 1500, 1800, 2000)</w:t>
      </w:r>
    </w:p>
    <w:p w:rsidR="00287396" w:rsidRDefault="00287396" w:rsidP="00287396">
      <w:pPr>
        <w:pStyle w:val="Folgeposition"/>
        <w:keepNext/>
        <w:keepLines/>
      </w:pPr>
      <w:r>
        <w:t>A</w:t>
      </w:r>
      <w:r>
        <w:rPr>
          <w:sz w:val="12"/>
        </w:rPr>
        <w:t>+</w:t>
      </w:r>
      <w:r>
        <w:tab/>
        <w:t>Betonlichtschacht o. Boden Tiefe 500</w:t>
      </w:r>
      <w:r>
        <w:tab/>
        <w:t xml:space="preserve">Stk </w:t>
      </w:r>
    </w:p>
    <w:p w:rsidR="00287396" w:rsidRDefault="00287396" w:rsidP="00287396">
      <w:pPr>
        <w:pStyle w:val="Langtext"/>
      </w:pPr>
      <w:r>
        <w:t>z.B. ACO Betonlichtschacht oder Gleichwertiges.</w:t>
      </w:r>
    </w:p>
    <w:p w:rsidR="00287396" w:rsidRDefault="00287396" w:rsidP="00287396">
      <w:pPr>
        <w:pStyle w:val="Langtext"/>
      </w:pPr>
      <w:r>
        <w:t>Breite:_ _ _</w:t>
      </w:r>
    </w:p>
    <w:p w:rsidR="00287396" w:rsidRDefault="00287396" w:rsidP="00287396">
      <w:pPr>
        <w:pStyle w:val="Langtext"/>
      </w:pPr>
      <w:r>
        <w:t>Höhe: _ _ _</w:t>
      </w:r>
    </w:p>
    <w:p w:rsidR="00287396" w:rsidRDefault="00287396" w:rsidP="00287396">
      <w:pPr>
        <w:pStyle w:val="Langtext"/>
      </w:pPr>
      <w:r>
        <w:t>Angebotenes Erzeugnis/Type:</w:t>
      </w:r>
    </w:p>
    <w:p w:rsidR="00287396" w:rsidRDefault="00287396" w:rsidP="00287396">
      <w:pPr>
        <w:pStyle w:val="TrennungPOS"/>
      </w:pPr>
    </w:p>
    <w:p w:rsidR="00287396" w:rsidRDefault="00287396" w:rsidP="00287396">
      <w:pPr>
        <w:pStyle w:val="GrundtextPosNr"/>
        <w:keepNext/>
        <w:keepLines/>
      </w:pPr>
      <w:r>
        <w:t>09.3C 06</w:t>
      </w:r>
    </w:p>
    <w:p w:rsidR="00287396" w:rsidRDefault="00287396" w:rsidP="00287396">
      <w:pPr>
        <w:pStyle w:val="Grundtext"/>
      </w:pPr>
      <w:r>
        <w:t>ACO Lichtschacht aus Beton, Fertigteil 1-teilig, ohne Boden,mit glatter Innenoberfläche und Stufenfalz,</w:t>
      </w:r>
    </w:p>
    <w:p w:rsidR="00287396" w:rsidRDefault="00287396" w:rsidP="00287396">
      <w:pPr>
        <w:pStyle w:val="Grundtext"/>
      </w:pPr>
      <w:r>
        <w:t>wandseitige Nut für Rückwand, Beton C30/37 mit Betonstahl-Bewehrung,</w:t>
      </w:r>
    </w:p>
    <w:p w:rsidR="00287396" w:rsidRDefault="00287396" w:rsidP="00287396">
      <w:pPr>
        <w:pStyle w:val="Grundtext"/>
      </w:pPr>
      <w:r>
        <w:t>mit Innenseitigen Gewindehülsen zum Versetzen u. zur Aufnahme der Rostabhebesicherung</w:t>
      </w:r>
    </w:p>
    <w:p w:rsidR="00287396" w:rsidRDefault="00287396" w:rsidP="00287396">
      <w:pPr>
        <w:pStyle w:val="Grundtext"/>
      </w:pPr>
      <w:r>
        <w:t>Tiefe: 600 mm</w:t>
      </w:r>
    </w:p>
    <w:p w:rsidR="00287396" w:rsidRDefault="00287396" w:rsidP="00287396">
      <w:pPr>
        <w:pStyle w:val="Grundtext"/>
      </w:pPr>
    </w:p>
    <w:p w:rsidR="00287396" w:rsidRDefault="00287396" w:rsidP="00287396">
      <w:pPr>
        <w:pStyle w:val="Grundtext"/>
      </w:pPr>
      <w:r>
        <w:t>Anzugeben ist:</w:t>
      </w:r>
    </w:p>
    <w:p w:rsidR="00287396" w:rsidRDefault="00287396" w:rsidP="00287396">
      <w:pPr>
        <w:pStyle w:val="Grundtext"/>
      </w:pPr>
      <w:r>
        <w:t>Breite in mm (820, 1020, 1270, 1520, 2050)</w:t>
      </w:r>
    </w:p>
    <w:p w:rsidR="00287396" w:rsidRDefault="00287396" w:rsidP="00287396">
      <w:pPr>
        <w:pStyle w:val="Grundtext"/>
      </w:pPr>
      <w:r>
        <w:t>Höhe in mm (1000, 1200, 1500, 1800, 2000)</w:t>
      </w:r>
    </w:p>
    <w:p w:rsidR="00287396" w:rsidRDefault="00287396" w:rsidP="00287396">
      <w:pPr>
        <w:pStyle w:val="Folgeposition"/>
        <w:keepNext/>
        <w:keepLines/>
      </w:pPr>
      <w:r>
        <w:lastRenderedPageBreak/>
        <w:t>A</w:t>
      </w:r>
      <w:r>
        <w:rPr>
          <w:sz w:val="12"/>
        </w:rPr>
        <w:t>+</w:t>
      </w:r>
      <w:r>
        <w:tab/>
        <w:t>Betonlichtschacht o. Boden Tiefe 600</w:t>
      </w:r>
      <w:r>
        <w:tab/>
        <w:t xml:space="preserve">Stk </w:t>
      </w:r>
    </w:p>
    <w:p w:rsidR="00287396" w:rsidRDefault="00287396" w:rsidP="00287396">
      <w:pPr>
        <w:pStyle w:val="Langtext"/>
      </w:pPr>
      <w:r>
        <w:t>z.B. ACO Betonlichtschacht oder Gleichwertiges.</w:t>
      </w:r>
    </w:p>
    <w:p w:rsidR="00287396" w:rsidRDefault="00287396" w:rsidP="00287396">
      <w:pPr>
        <w:pStyle w:val="Langtext"/>
      </w:pPr>
      <w:r>
        <w:t>Breite:_ _ _</w:t>
      </w:r>
    </w:p>
    <w:p w:rsidR="00287396" w:rsidRDefault="00287396" w:rsidP="00287396">
      <w:pPr>
        <w:pStyle w:val="Langtext"/>
      </w:pPr>
      <w:r>
        <w:t>Höhe: _ _ _</w:t>
      </w:r>
    </w:p>
    <w:p w:rsidR="00287396" w:rsidRDefault="00287396" w:rsidP="00287396">
      <w:pPr>
        <w:pStyle w:val="Langtext"/>
      </w:pPr>
      <w:r>
        <w:t>Angebotenes Erzeugnis/Type:</w:t>
      </w:r>
    </w:p>
    <w:p w:rsidR="00287396" w:rsidRDefault="00287396" w:rsidP="00287396">
      <w:pPr>
        <w:pStyle w:val="TrennungPOS"/>
      </w:pPr>
    </w:p>
    <w:p w:rsidR="00287396" w:rsidRDefault="00287396" w:rsidP="00287396">
      <w:pPr>
        <w:pStyle w:val="GrundtextPosNr"/>
        <w:keepNext/>
        <w:keepLines/>
      </w:pPr>
      <w:r>
        <w:t>09.3C 07</w:t>
      </w:r>
    </w:p>
    <w:p w:rsidR="00287396" w:rsidRDefault="00287396" w:rsidP="00287396">
      <w:pPr>
        <w:pStyle w:val="Grundtext"/>
      </w:pPr>
      <w:r>
        <w:t>ACO Lichtschacht aus Beton, Fertigteil 1-teilig, ohne Boden,mit glatter Innenoberfläche und Stufenfalz,</w:t>
      </w:r>
    </w:p>
    <w:p w:rsidR="00287396" w:rsidRDefault="00287396" w:rsidP="00287396">
      <w:pPr>
        <w:pStyle w:val="Grundtext"/>
      </w:pPr>
      <w:r>
        <w:t>wandseitige Nut für Rückwand, Beton C30/37 mit Betonstahl-Bewehrung,</w:t>
      </w:r>
    </w:p>
    <w:p w:rsidR="00287396" w:rsidRDefault="00287396" w:rsidP="00287396">
      <w:pPr>
        <w:pStyle w:val="Grundtext"/>
      </w:pPr>
      <w:r>
        <w:t>mit Innenseitigen Gewindehülsen zum Versetzen u. zur Aufnahme der Rostabhebesicherung</w:t>
      </w:r>
    </w:p>
    <w:p w:rsidR="00287396" w:rsidRDefault="00287396" w:rsidP="00287396">
      <w:pPr>
        <w:pStyle w:val="Grundtext"/>
      </w:pPr>
      <w:r>
        <w:t>Tiefe: 800 mm</w:t>
      </w:r>
    </w:p>
    <w:p w:rsidR="00287396" w:rsidRDefault="00287396" w:rsidP="00287396">
      <w:pPr>
        <w:pStyle w:val="Grundtext"/>
      </w:pPr>
    </w:p>
    <w:p w:rsidR="00287396" w:rsidRDefault="00287396" w:rsidP="00287396">
      <w:pPr>
        <w:pStyle w:val="Grundtext"/>
      </w:pPr>
      <w:r>
        <w:t>Anzugeben ist:</w:t>
      </w:r>
    </w:p>
    <w:p w:rsidR="00287396" w:rsidRDefault="00287396" w:rsidP="00287396">
      <w:pPr>
        <w:pStyle w:val="Grundtext"/>
      </w:pPr>
      <w:r>
        <w:t>Breite in mm (820, 1020, 1270, 1520, 2050)</w:t>
      </w:r>
    </w:p>
    <w:p w:rsidR="00287396" w:rsidRDefault="00287396" w:rsidP="00287396">
      <w:pPr>
        <w:pStyle w:val="Grundtext"/>
      </w:pPr>
      <w:r>
        <w:t>Höhe in mm (1000, 1200, 1500, 1800, 2000)</w:t>
      </w:r>
    </w:p>
    <w:p w:rsidR="00287396" w:rsidRDefault="00287396" w:rsidP="00287396">
      <w:pPr>
        <w:pStyle w:val="Folgeposition"/>
        <w:keepNext/>
        <w:keepLines/>
      </w:pPr>
      <w:r>
        <w:t>A</w:t>
      </w:r>
      <w:r>
        <w:rPr>
          <w:sz w:val="12"/>
        </w:rPr>
        <w:t>+</w:t>
      </w:r>
      <w:r>
        <w:tab/>
        <w:t>Betonlichtschacht o. Boden Tiefe 800</w:t>
      </w:r>
      <w:r>
        <w:tab/>
        <w:t xml:space="preserve">Stk </w:t>
      </w:r>
    </w:p>
    <w:p w:rsidR="00287396" w:rsidRDefault="00287396" w:rsidP="00287396">
      <w:pPr>
        <w:pStyle w:val="Langtext"/>
      </w:pPr>
      <w:r>
        <w:t>z.B. ACO Betonlichtschacht oder Gleichwertiges.</w:t>
      </w:r>
    </w:p>
    <w:p w:rsidR="00287396" w:rsidRDefault="00287396" w:rsidP="00287396">
      <w:pPr>
        <w:pStyle w:val="Langtext"/>
      </w:pPr>
      <w:r>
        <w:t>Breite:_ _ _</w:t>
      </w:r>
    </w:p>
    <w:p w:rsidR="00287396" w:rsidRDefault="00287396" w:rsidP="00287396">
      <w:pPr>
        <w:pStyle w:val="Langtext"/>
      </w:pPr>
      <w:r>
        <w:t>Höhe: _ _ _</w:t>
      </w:r>
    </w:p>
    <w:p w:rsidR="00287396" w:rsidRDefault="00287396" w:rsidP="00287396">
      <w:pPr>
        <w:pStyle w:val="Langtext"/>
      </w:pPr>
      <w:r>
        <w:t>Angebotenes Erzeugnis/Type:</w:t>
      </w:r>
    </w:p>
    <w:p w:rsidR="00287396" w:rsidRDefault="00287396" w:rsidP="00287396">
      <w:pPr>
        <w:pStyle w:val="TrennungPOS"/>
      </w:pPr>
    </w:p>
    <w:p w:rsidR="00287396" w:rsidRDefault="00287396" w:rsidP="00287396">
      <w:pPr>
        <w:pStyle w:val="GrundtextPosNr"/>
        <w:keepNext/>
        <w:keepLines/>
      </w:pPr>
      <w:r>
        <w:t>09.3C 08</w:t>
      </w:r>
    </w:p>
    <w:p w:rsidR="00287396" w:rsidRDefault="00287396" w:rsidP="00287396">
      <w:pPr>
        <w:pStyle w:val="Grundtext"/>
      </w:pPr>
      <w:r>
        <w:t>ACO Lichtschacht aus Beton, Fertigteil 1-teilig, ohne Boden,mit glatter Innenoberfläche und Stufenfalz,</w:t>
      </w:r>
    </w:p>
    <w:p w:rsidR="00287396" w:rsidRDefault="00287396" w:rsidP="00287396">
      <w:pPr>
        <w:pStyle w:val="Grundtext"/>
      </w:pPr>
      <w:r>
        <w:t>wandseitige Nut für Rückwand, Beton C30/37 mit Betonstahl-Bewehrung,</w:t>
      </w:r>
    </w:p>
    <w:p w:rsidR="00287396" w:rsidRDefault="00287396" w:rsidP="00287396">
      <w:pPr>
        <w:pStyle w:val="Grundtext"/>
      </w:pPr>
      <w:r>
        <w:t>mit Innenseitigen Gewindehülsen zum Versetzen u. zur Aufnahme der Rostabhebesicherung</w:t>
      </w:r>
    </w:p>
    <w:p w:rsidR="00287396" w:rsidRDefault="00287396" w:rsidP="00287396">
      <w:pPr>
        <w:pStyle w:val="Grundtext"/>
      </w:pPr>
      <w:r>
        <w:t>Tiefe: 1000 mm</w:t>
      </w:r>
    </w:p>
    <w:p w:rsidR="00287396" w:rsidRDefault="00287396" w:rsidP="00287396">
      <w:pPr>
        <w:pStyle w:val="Grundtext"/>
      </w:pPr>
    </w:p>
    <w:p w:rsidR="00287396" w:rsidRDefault="00287396" w:rsidP="00287396">
      <w:pPr>
        <w:pStyle w:val="Grundtext"/>
      </w:pPr>
      <w:r>
        <w:t>Anzugeben ist:</w:t>
      </w:r>
    </w:p>
    <w:p w:rsidR="00287396" w:rsidRDefault="00287396" w:rsidP="00287396">
      <w:pPr>
        <w:pStyle w:val="Grundtext"/>
      </w:pPr>
      <w:r>
        <w:t>Breite in mm (820, 1020, 1270, 1520, 2050)</w:t>
      </w:r>
    </w:p>
    <w:p w:rsidR="00287396" w:rsidRDefault="00287396" w:rsidP="00287396">
      <w:pPr>
        <w:pStyle w:val="Grundtext"/>
      </w:pPr>
      <w:r>
        <w:t>Höhe in mm (1000, 1200, 1500, 1800, 2000)</w:t>
      </w:r>
    </w:p>
    <w:p w:rsidR="00287396" w:rsidRDefault="00287396" w:rsidP="00287396">
      <w:pPr>
        <w:pStyle w:val="Folgeposition"/>
        <w:keepNext/>
        <w:keepLines/>
      </w:pPr>
      <w:r>
        <w:t>A</w:t>
      </w:r>
      <w:r>
        <w:rPr>
          <w:sz w:val="12"/>
        </w:rPr>
        <w:t>+</w:t>
      </w:r>
      <w:r>
        <w:tab/>
        <w:t>Betonlichtschacht o. Boden Tiefe 1000</w:t>
      </w:r>
      <w:r>
        <w:tab/>
        <w:t xml:space="preserve">Stk </w:t>
      </w:r>
    </w:p>
    <w:p w:rsidR="00287396" w:rsidRDefault="00287396" w:rsidP="00287396">
      <w:pPr>
        <w:pStyle w:val="Langtext"/>
      </w:pPr>
      <w:r>
        <w:t>z.B. ACO Betonlichtschacht oder Gleichwertiges.</w:t>
      </w:r>
    </w:p>
    <w:p w:rsidR="00287396" w:rsidRDefault="00287396" w:rsidP="00287396">
      <w:pPr>
        <w:pStyle w:val="Langtext"/>
      </w:pPr>
      <w:r>
        <w:t>Breite:_ _ _</w:t>
      </w:r>
    </w:p>
    <w:p w:rsidR="00287396" w:rsidRDefault="00287396" w:rsidP="00287396">
      <w:pPr>
        <w:pStyle w:val="Langtext"/>
      </w:pPr>
      <w:r>
        <w:t>Höhe: _ _ _</w:t>
      </w:r>
    </w:p>
    <w:p w:rsidR="00287396" w:rsidRDefault="00287396" w:rsidP="00287396">
      <w:pPr>
        <w:pStyle w:val="Langtext"/>
      </w:pPr>
      <w:r>
        <w:t>Angebotenes Erzeugnis/Type:</w:t>
      </w:r>
    </w:p>
    <w:p w:rsidR="00287396" w:rsidRDefault="00287396" w:rsidP="00287396">
      <w:pPr>
        <w:pStyle w:val="TrennungPOS"/>
      </w:pPr>
    </w:p>
    <w:p w:rsidR="00287396" w:rsidRDefault="00287396" w:rsidP="00287396">
      <w:pPr>
        <w:pStyle w:val="GrundtextPosNr"/>
        <w:keepNext/>
        <w:keepLines/>
      </w:pPr>
      <w:r>
        <w:t>09.3C 09</w:t>
      </w:r>
    </w:p>
    <w:p w:rsidR="00287396" w:rsidRDefault="00287396" w:rsidP="00287396">
      <w:pPr>
        <w:pStyle w:val="Grundtext"/>
      </w:pPr>
      <w:r>
        <w:t>Lichtschacht Maschenrost, Maschenweite 30x30, begehbar bis 1,5 kN, aus verzinktem Stahl,</w:t>
      </w:r>
    </w:p>
    <w:p w:rsidR="00287396" w:rsidRDefault="00287396" w:rsidP="00287396">
      <w:pPr>
        <w:pStyle w:val="Grundtext"/>
      </w:pPr>
      <w:r>
        <w:t>mit Aufnahme für 4-fach Rostabhebesicherung liefern und nach Herstellerangaben einbauen.</w:t>
      </w:r>
    </w:p>
    <w:p w:rsidR="00287396" w:rsidRDefault="00287396" w:rsidP="00287396">
      <w:pPr>
        <w:pStyle w:val="Grundtext"/>
      </w:pPr>
    </w:p>
    <w:p w:rsidR="00287396" w:rsidRDefault="00287396" w:rsidP="00287396">
      <w:pPr>
        <w:pStyle w:val="Grundtext"/>
      </w:pPr>
      <w:r>
        <w:t>Anzugeben ist:</w:t>
      </w:r>
    </w:p>
    <w:p w:rsidR="00287396" w:rsidRDefault="00287396" w:rsidP="00287396">
      <w:pPr>
        <w:pStyle w:val="Grundtext"/>
      </w:pPr>
      <w:r>
        <w:t>Tiefe in mm (500, 600, 800, 1000)</w:t>
      </w:r>
    </w:p>
    <w:p w:rsidR="00287396" w:rsidRDefault="00287396" w:rsidP="00287396">
      <w:pPr>
        <w:pStyle w:val="Grundtext"/>
      </w:pPr>
      <w:r>
        <w:t>Breite in mm (820, 1020, 1270, 1520, 2050, 2520)</w:t>
      </w:r>
    </w:p>
    <w:p w:rsidR="00287396" w:rsidRDefault="00287396" w:rsidP="00287396">
      <w:pPr>
        <w:pStyle w:val="Folgeposition"/>
        <w:keepNext/>
        <w:keepLines/>
      </w:pPr>
      <w:r>
        <w:t>A</w:t>
      </w:r>
      <w:r>
        <w:rPr>
          <w:sz w:val="12"/>
        </w:rPr>
        <w:t>+</w:t>
      </w:r>
      <w:r>
        <w:tab/>
        <w:t>MaschenRo.MW 30x30, begehbar</w:t>
      </w:r>
      <w:r>
        <w:tab/>
        <w:t xml:space="preserve">Stk </w:t>
      </w:r>
    </w:p>
    <w:p w:rsidR="00287396" w:rsidRDefault="00287396" w:rsidP="00287396">
      <w:pPr>
        <w:pStyle w:val="Langtext"/>
      </w:pPr>
      <w:r>
        <w:t>z.B. ACO Maschenrost oder Gleichwertiges.</w:t>
      </w:r>
    </w:p>
    <w:p w:rsidR="00287396" w:rsidRDefault="00287396" w:rsidP="00287396">
      <w:pPr>
        <w:pStyle w:val="Langtext"/>
      </w:pPr>
      <w:r>
        <w:t>Tiefe:_ _ _</w:t>
      </w:r>
    </w:p>
    <w:p w:rsidR="00287396" w:rsidRDefault="00287396" w:rsidP="00287396">
      <w:pPr>
        <w:pStyle w:val="Langtext"/>
      </w:pPr>
      <w:r>
        <w:t>Breite: _ _ _</w:t>
      </w:r>
    </w:p>
    <w:p w:rsidR="00287396" w:rsidRDefault="00287396" w:rsidP="00287396">
      <w:pPr>
        <w:pStyle w:val="Langtext"/>
      </w:pPr>
      <w:r>
        <w:t>Angebotenes Erzeugnis/Type:</w:t>
      </w:r>
    </w:p>
    <w:p w:rsidR="00287396" w:rsidRDefault="00287396" w:rsidP="00287396">
      <w:pPr>
        <w:pStyle w:val="TrennungPOS"/>
      </w:pPr>
    </w:p>
    <w:p w:rsidR="00287396" w:rsidRDefault="00287396" w:rsidP="00287396">
      <w:pPr>
        <w:pStyle w:val="GrundtextPosNr"/>
        <w:keepNext/>
        <w:keepLines/>
      </w:pPr>
      <w:r>
        <w:t>09.3C 10</w:t>
      </w:r>
    </w:p>
    <w:p w:rsidR="00287396" w:rsidRDefault="00287396" w:rsidP="00287396">
      <w:pPr>
        <w:pStyle w:val="Grundtext"/>
      </w:pPr>
      <w:r>
        <w:t>Lichtschacht Maschenrost, Maschenweite 30x10, begehbar bis 1,5 kN, aus verzinktem Stahl,</w:t>
      </w:r>
    </w:p>
    <w:p w:rsidR="00287396" w:rsidRDefault="00287396" w:rsidP="00287396">
      <w:pPr>
        <w:pStyle w:val="Grundtext"/>
      </w:pPr>
      <w:r>
        <w:t>mit Aufnahme für 4-fach Rostabhebesicherung liefern und nach Herstellerangaben einbauen.</w:t>
      </w:r>
    </w:p>
    <w:p w:rsidR="00287396" w:rsidRDefault="00287396" w:rsidP="00287396">
      <w:pPr>
        <w:pStyle w:val="Grundtext"/>
      </w:pPr>
    </w:p>
    <w:p w:rsidR="00287396" w:rsidRDefault="00287396" w:rsidP="00287396">
      <w:pPr>
        <w:pStyle w:val="Grundtext"/>
      </w:pPr>
      <w:r>
        <w:t>Anzugeben ist:</w:t>
      </w:r>
    </w:p>
    <w:p w:rsidR="00287396" w:rsidRDefault="00287396" w:rsidP="00287396">
      <w:pPr>
        <w:pStyle w:val="Grundtext"/>
      </w:pPr>
      <w:r>
        <w:t>Tiefe in mm (500, 600, 800, 1000)</w:t>
      </w:r>
    </w:p>
    <w:p w:rsidR="00287396" w:rsidRDefault="00287396" w:rsidP="00287396">
      <w:pPr>
        <w:pStyle w:val="Grundtext"/>
      </w:pPr>
      <w:r>
        <w:t>Breite in mm (820, 1020, 1270, 1520, 2050, 2520)</w:t>
      </w:r>
    </w:p>
    <w:p w:rsidR="00287396" w:rsidRDefault="00287396" w:rsidP="00287396">
      <w:pPr>
        <w:pStyle w:val="Folgeposition"/>
        <w:keepNext/>
        <w:keepLines/>
      </w:pPr>
      <w:r>
        <w:t>A</w:t>
      </w:r>
      <w:r>
        <w:rPr>
          <w:sz w:val="12"/>
        </w:rPr>
        <w:t>+</w:t>
      </w:r>
      <w:r>
        <w:tab/>
        <w:t>MaschenRo.MW 30x10, begehbar</w:t>
      </w:r>
      <w:r>
        <w:tab/>
        <w:t xml:space="preserve">Stk </w:t>
      </w:r>
    </w:p>
    <w:p w:rsidR="00287396" w:rsidRDefault="009301F7" w:rsidP="009301F7">
      <w:pPr>
        <w:pStyle w:val="Langtext"/>
      </w:pPr>
      <w:r>
        <w:t>z.B. ACO Maschenrost oder Gleichwertiges.</w:t>
      </w:r>
    </w:p>
    <w:p w:rsidR="009301F7" w:rsidRDefault="009301F7" w:rsidP="009301F7">
      <w:pPr>
        <w:pStyle w:val="Langtext"/>
      </w:pPr>
      <w:r>
        <w:t>Tiefe:_ _ _</w:t>
      </w:r>
    </w:p>
    <w:p w:rsidR="009301F7" w:rsidRDefault="009301F7" w:rsidP="009301F7">
      <w:pPr>
        <w:pStyle w:val="Langtext"/>
      </w:pPr>
      <w:r>
        <w:t>Breite: _ _ _</w:t>
      </w:r>
    </w:p>
    <w:p w:rsidR="009301F7" w:rsidRDefault="009301F7" w:rsidP="009301F7">
      <w:pPr>
        <w:pStyle w:val="Langtext"/>
      </w:pPr>
      <w:r>
        <w:t>Angebotenes Erzeugnis/Type:</w:t>
      </w:r>
    </w:p>
    <w:p w:rsidR="009301F7" w:rsidRDefault="009301F7" w:rsidP="009301F7">
      <w:pPr>
        <w:pStyle w:val="TrennungPOS"/>
      </w:pPr>
    </w:p>
    <w:p w:rsidR="009301F7" w:rsidRDefault="009301F7" w:rsidP="009301F7">
      <w:pPr>
        <w:pStyle w:val="GrundtextPosNr"/>
        <w:keepNext/>
        <w:keepLines/>
      </w:pPr>
      <w:r>
        <w:lastRenderedPageBreak/>
        <w:t>09.3C 11</w:t>
      </w:r>
    </w:p>
    <w:p w:rsidR="009301F7" w:rsidRDefault="009301F7" w:rsidP="009301F7">
      <w:pPr>
        <w:pStyle w:val="Grundtext"/>
      </w:pPr>
      <w:r>
        <w:t>Lichtschacht Maschenrost, Maschenweite 30x10, befahrbar bis 9 kN, aus verzinktem Stahl,</w:t>
      </w:r>
    </w:p>
    <w:p w:rsidR="009301F7" w:rsidRDefault="009301F7" w:rsidP="009301F7">
      <w:pPr>
        <w:pStyle w:val="Grundtext"/>
      </w:pPr>
      <w:r>
        <w:t>mit Aufnahme für 4-fach Rostabhebesicherung liefern und nach Herstellerangaben einbauen.</w:t>
      </w:r>
    </w:p>
    <w:p w:rsidR="009301F7" w:rsidRDefault="009301F7" w:rsidP="009301F7">
      <w:pPr>
        <w:pStyle w:val="Grundtext"/>
      </w:pPr>
    </w:p>
    <w:p w:rsidR="009301F7" w:rsidRDefault="009301F7" w:rsidP="009301F7">
      <w:pPr>
        <w:pStyle w:val="Grundtext"/>
      </w:pPr>
      <w:r>
        <w:t>Anzugeben ist:</w:t>
      </w:r>
    </w:p>
    <w:p w:rsidR="009301F7" w:rsidRDefault="009301F7" w:rsidP="009301F7">
      <w:pPr>
        <w:pStyle w:val="Grundtext"/>
      </w:pPr>
      <w:r>
        <w:t>Tiefe in mm (500, 600, 800, 1000)</w:t>
      </w:r>
    </w:p>
    <w:p w:rsidR="009301F7" w:rsidRDefault="009301F7" w:rsidP="009301F7">
      <w:pPr>
        <w:pStyle w:val="Grundtext"/>
      </w:pPr>
      <w:r>
        <w:t>Breite in mm (820, 1020, 1270, 1520, 2050, 2520)</w:t>
      </w:r>
    </w:p>
    <w:p w:rsidR="009301F7" w:rsidRDefault="009301F7" w:rsidP="009301F7">
      <w:pPr>
        <w:pStyle w:val="Folgeposition"/>
        <w:keepNext/>
        <w:keepLines/>
      </w:pPr>
      <w:r>
        <w:t>A</w:t>
      </w:r>
      <w:r>
        <w:rPr>
          <w:sz w:val="12"/>
        </w:rPr>
        <w:t>+</w:t>
      </w:r>
      <w:r>
        <w:tab/>
        <w:t>MaschenRo.MW 30x10, befahrbar</w:t>
      </w:r>
      <w:r>
        <w:tab/>
        <w:t xml:space="preserve">Stk </w:t>
      </w:r>
    </w:p>
    <w:p w:rsidR="009301F7" w:rsidRDefault="009301F7" w:rsidP="009301F7">
      <w:pPr>
        <w:pStyle w:val="Langtext"/>
      </w:pPr>
      <w:r>
        <w:t>z.B. ACO Maschenrost oder Gleichwertiges.</w:t>
      </w:r>
    </w:p>
    <w:p w:rsidR="009301F7" w:rsidRDefault="009301F7" w:rsidP="009301F7">
      <w:pPr>
        <w:pStyle w:val="Langtext"/>
      </w:pPr>
      <w:r>
        <w:t>Tiefe:_ _ _</w:t>
      </w:r>
    </w:p>
    <w:p w:rsidR="009301F7" w:rsidRDefault="009301F7" w:rsidP="009301F7">
      <w:pPr>
        <w:pStyle w:val="Langtext"/>
      </w:pPr>
      <w:r>
        <w:t>Breite: _ _ _</w:t>
      </w:r>
    </w:p>
    <w:p w:rsidR="009301F7" w:rsidRDefault="009301F7" w:rsidP="009301F7">
      <w:pPr>
        <w:pStyle w:val="Langtext"/>
      </w:pPr>
      <w:r>
        <w:t>Angebotenes Erzeugnis/Type:</w:t>
      </w:r>
    </w:p>
    <w:p w:rsidR="009301F7" w:rsidRDefault="009301F7" w:rsidP="009301F7">
      <w:pPr>
        <w:pStyle w:val="TrennungPOS"/>
      </w:pPr>
    </w:p>
    <w:p w:rsidR="009301F7" w:rsidRDefault="009301F7" w:rsidP="009301F7">
      <w:pPr>
        <w:pStyle w:val="GrundtextPosNr"/>
        <w:keepNext/>
        <w:keepLines/>
      </w:pPr>
      <w:r>
        <w:t>09.3C 12</w:t>
      </w:r>
    </w:p>
    <w:p w:rsidR="009301F7" w:rsidRDefault="009301F7" w:rsidP="009301F7">
      <w:pPr>
        <w:pStyle w:val="Grundtext"/>
      </w:pPr>
      <w:r>
        <w:t>Befestigungsset für Betonlichtschacht, Befestingungswinkel inkl. Schwerlastdübel,</w:t>
      </w:r>
    </w:p>
    <w:p w:rsidR="009301F7" w:rsidRDefault="009301F7" w:rsidP="009301F7">
      <w:pPr>
        <w:pStyle w:val="Grundtext"/>
      </w:pPr>
      <w:r>
        <w:t>mit Abstandhalter (falls Montage auf Dämmung und einfacher Befestigung)</w:t>
      </w:r>
    </w:p>
    <w:p w:rsidR="009301F7" w:rsidRDefault="009301F7" w:rsidP="009301F7">
      <w:pPr>
        <w:pStyle w:val="Grundtext"/>
      </w:pPr>
      <w:r>
        <w:t>liefern und nach Herstellerangaben einbauen.</w:t>
      </w:r>
    </w:p>
    <w:p w:rsidR="009301F7" w:rsidRDefault="009301F7" w:rsidP="009301F7">
      <w:pPr>
        <w:pStyle w:val="Grundtext"/>
      </w:pPr>
    </w:p>
    <w:p w:rsidR="009301F7" w:rsidRDefault="009301F7" w:rsidP="009301F7">
      <w:pPr>
        <w:pStyle w:val="Grundtext"/>
      </w:pPr>
      <w:r>
        <w:t>Anzugeben ist:</w:t>
      </w:r>
    </w:p>
    <w:p w:rsidR="009301F7" w:rsidRDefault="009301F7" w:rsidP="009301F7">
      <w:pPr>
        <w:pStyle w:val="Grundtext"/>
      </w:pPr>
      <w:r>
        <w:t>Dämmung in mm (ohne, 60-100, 120-160, 180-220, 240-300)</w:t>
      </w:r>
    </w:p>
    <w:p w:rsidR="009301F7" w:rsidRDefault="009301F7" w:rsidP="009301F7">
      <w:pPr>
        <w:pStyle w:val="Grundtext"/>
      </w:pPr>
      <w:r>
        <w:t>Anzahl Befestigung (einfach, zweifach)</w:t>
      </w:r>
    </w:p>
    <w:p w:rsidR="009301F7" w:rsidRDefault="009301F7" w:rsidP="009301F7">
      <w:pPr>
        <w:pStyle w:val="Folgeposition"/>
        <w:keepNext/>
        <w:keepLines/>
      </w:pPr>
      <w:r>
        <w:t>A</w:t>
      </w:r>
      <w:r>
        <w:rPr>
          <w:sz w:val="12"/>
        </w:rPr>
        <w:t>+</w:t>
      </w:r>
      <w:r>
        <w:tab/>
        <w:t>Befestigungsset f. Betonwand, verzinkt</w:t>
      </w:r>
      <w:r>
        <w:tab/>
        <w:t xml:space="preserve">Stk </w:t>
      </w:r>
    </w:p>
    <w:p w:rsidR="009301F7" w:rsidRDefault="009301F7" w:rsidP="009301F7">
      <w:pPr>
        <w:pStyle w:val="Langtext"/>
      </w:pPr>
      <w:r>
        <w:t>z.B. ACO Befestigungsset oder Gleichwertiges.</w:t>
      </w:r>
    </w:p>
    <w:p w:rsidR="009301F7" w:rsidRDefault="009301F7" w:rsidP="009301F7">
      <w:pPr>
        <w:pStyle w:val="Langtext"/>
      </w:pPr>
      <w:r>
        <w:t>Dämmung:_ _ _</w:t>
      </w:r>
    </w:p>
    <w:p w:rsidR="009301F7" w:rsidRDefault="009301F7" w:rsidP="009301F7">
      <w:pPr>
        <w:pStyle w:val="Langtext"/>
      </w:pPr>
      <w:r>
        <w:t>Anzahl Befestigung: _ _ _</w:t>
      </w:r>
    </w:p>
    <w:p w:rsidR="009301F7" w:rsidRDefault="009301F7" w:rsidP="009301F7">
      <w:pPr>
        <w:pStyle w:val="Langtext"/>
      </w:pPr>
      <w:r>
        <w:t>Angebotenes Erzeugnis/Type:</w:t>
      </w:r>
    </w:p>
    <w:p w:rsidR="009301F7" w:rsidRDefault="009301F7" w:rsidP="009301F7">
      <w:pPr>
        <w:pStyle w:val="TrennungPOS"/>
      </w:pPr>
    </w:p>
    <w:p w:rsidR="009301F7" w:rsidRDefault="009301F7" w:rsidP="009301F7">
      <w:pPr>
        <w:pStyle w:val="GrundtextPosNr"/>
        <w:keepNext/>
        <w:keepLines/>
      </w:pPr>
      <w:r>
        <w:t>09.3C 13</w:t>
      </w:r>
    </w:p>
    <w:p w:rsidR="009301F7" w:rsidRDefault="009301F7" w:rsidP="009301F7">
      <w:pPr>
        <w:pStyle w:val="Grundtext"/>
      </w:pPr>
      <w:r>
        <w:t>Befestigungsset für Betonlichtschacht, Befestigungswinkel inkl. Kleinzeug</w:t>
      </w:r>
    </w:p>
    <w:p w:rsidR="009301F7" w:rsidRDefault="009301F7" w:rsidP="009301F7">
      <w:pPr>
        <w:pStyle w:val="Grundtext"/>
      </w:pPr>
      <w:r>
        <w:t>und Montagemörtel für gemauerte Wände, liefern und nach Herstellerangaben einbauen.</w:t>
      </w:r>
    </w:p>
    <w:p w:rsidR="009301F7" w:rsidRDefault="009301F7" w:rsidP="009301F7">
      <w:pPr>
        <w:pStyle w:val="Grundtext"/>
      </w:pPr>
    </w:p>
    <w:p w:rsidR="009301F7" w:rsidRDefault="009301F7" w:rsidP="009301F7">
      <w:pPr>
        <w:pStyle w:val="Grundtext"/>
      </w:pPr>
      <w:r>
        <w:t>Anzugeben ist:</w:t>
      </w:r>
    </w:p>
    <w:p w:rsidR="009301F7" w:rsidRDefault="009301F7" w:rsidP="009301F7">
      <w:pPr>
        <w:pStyle w:val="Grundtext"/>
      </w:pPr>
      <w:r>
        <w:t>Dämmung in mm (bis 180, bis 240)</w:t>
      </w:r>
    </w:p>
    <w:p w:rsidR="009301F7" w:rsidRDefault="009301F7" w:rsidP="009301F7">
      <w:pPr>
        <w:pStyle w:val="Folgeposition"/>
        <w:keepNext/>
        <w:keepLines/>
      </w:pPr>
      <w:r>
        <w:t>A</w:t>
      </w:r>
      <w:r>
        <w:rPr>
          <w:sz w:val="12"/>
        </w:rPr>
        <w:t>+</w:t>
      </w:r>
      <w:r>
        <w:tab/>
        <w:t>Befestigungsset f. gem. Wand, verzinkt</w:t>
      </w:r>
      <w:r>
        <w:tab/>
        <w:t xml:space="preserve">Stk </w:t>
      </w:r>
    </w:p>
    <w:p w:rsidR="009301F7" w:rsidRDefault="009301F7" w:rsidP="009301F7">
      <w:pPr>
        <w:pStyle w:val="Langtext"/>
      </w:pPr>
      <w:r>
        <w:t>z.B. ACO Befestigungsset oder Gleichwertiges.</w:t>
      </w:r>
    </w:p>
    <w:p w:rsidR="009301F7" w:rsidRDefault="009301F7" w:rsidP="009301F7">
      <w:pPr>
        <w:pStyle w:val="Langtext"/>
      </w:pPr>
      <w:r>
        <w:t>Dämmung: _ _ _</w:t>
      </w:r>
    </w:p>
    <w:p w:rsidR="009301F7" w:rsidRDefault="009301F7" w:rsidP="009301F7">
      <w:pPr>
        <w:pStyle w:val="Langtext"/>
      </w:pPr>
      <w:r>
        <w:t>Angebotenes Erzeugnis/Type:</w:t>
      </w:r>
    </w:p>
    <w:p w:rsidR="009301F7" w:rsidRDefault="009301F7" w:rsidP="009301F7">
      <w:pPr>
        <w:pStyle w:val="TrennungPOS"/>
      </w:pPr>
    </w:p>
    <w:p w:rsidR="009301F7" w:rsidRDefault="009301F7" w:rsidP="009301F7">
      <w:pPr>
        <w:pStyle w:val="GrundtextPosNr"/>
        <w:keepNext/>
        <w:keepLines/>
      </w:pPr>
      <w:r>
        <w:t>09.3C 14</w:t>
      </w:r>
    </w:p>
    <w:p w:rsidR="009301F7" w:rsidRDefault="009301F7" w:rsidP="009301F7">
      <w:pPr>
        <w:pStyle w:val="Grundtext"/>
      </w:pPr>
      <w:r>
        <w:t>Rostabhebesicherung für Betonlichtschacht,inkl. Kleinzeug</w:t>
      </w:r>
    </w:p>
    <w:p w:rsidR="009301F7" w:rsidRDefault="009301F7" w:rsidP="009301F7">
      <w:pPr>
        <w:pStyle w:val="Grundtext"/>
      </w:pPr>
      <w:r>
        <w:t>liefern und nach Herstellerangaben einbauen.</w:t>
      </w:r>
    </w:p>
    <w:p w:rsidR="009301F7" w:rsidRDefault="009301F7" w:rsidP="009301F7">
      <w:pPr>
        <w:pStyle w:val="Folgeposition"/>
        <w:keepNext/>
        <w:keepLines/>
      </w:pPr>
      <w:r>
        <w:t>A</w:t>
      </w:r>
      <w:r>
        <w:rPr>
          <w:sz w:val="12"/>
        </w:rPr>
        <w:t>+</w:t>
      </w:r>
      <w:r>
        <w:tab/>
        <w:t>Rostabhebesicherung</w:t>
      </w:r>
      <w:r>
        <w:tab/>
        <w:t xml:space="preserve">Stk </w:t>
      </w:r>
    </w:p>
    <w:p w:rsidR="009301F7" w:rsidRDefault="009301F7" w:rsidP="009301F7">
      <w:pPr>
        <w:pStyle w:val="Langtext"/>
      </w:pPr>
      <w:r>
        <w:t>z.B. ACO Rostabhebesicherung oder Gleichwertiges.</w:t>
      </w:r>
    </w:p>
    <w:p w:rsidR="009301F7" w:rsidRDefault="009301F7" w:rsidP="009301F7">
      <w:pPr>
        <w:pStyle w:val="Langtext"/>
      </w:pPr>
      <w:r>
        <w:t>Angebotenes Erzeugnis/Type:</w:t>
      </w:r>
    </w:p>
    <w:p w:rsidR="009301F7" w:rsidRDefault="009301F7" w:rsidP="009301F7">
      <w:pPr>
        <w:pStyle w:val="TrennungPOS"/>
      </w:pPr>
    </w:p>
    <w:p w:rsidR="009301F7" w:rsidRDefault="009301F7" w:rsidP="009301F7">
      <w:pPr>
        <w:pStyle w:val="GrundtextPosNr"/>
        <w:keepNext/>
        <w:keepLines/>
      </w:pPr>
      <w:r>
        <w:t>09.3C 15</w:t>
      </w:r>
    </w:p>
    <w:p w:rsidR="009301F7" w:rsidRDefault="009301F7" w:rsidP="009301F7">
      <w:pPr>
        <w:pStyle w:val="Grundtext"/>
      </w:pPr>
      <w:r>
        <w:t>Einbruchsicherung für Betonlichtschacht,inkl. Kleinzeug, RC2,</w:t>
      </w:r>
    </w:p>
    <w:p w:rsidR="009301F7" w:rsidRDefault="009301F7" w:rsidP="009301F7">
      <w:pPr>
        <w:pStyle w:val="Grundtext"/>
      </w:pPr>
      <w:r>
        <w:t>liefern und nach Herstellerangaben einbauen.</w:t>
      </w:r>
    </w:p>
    <w:p w:rsidR="009301F7" w:rsidRDefault="009301F7" w:rsidP="009301F7">
      <w:pPr>
        <w:pStyle w:val="Folgeposition"/>
        <w:keepNext/>
        <w:keepLines/>
      </w:pPr>
      <w:r>
        <w:t>A</w:t>
      </w:r>
      <w:r>
        <w:rPr>
          <w:sz w:val="12"/>
        </w:rPr>
        <w:t>+</w:t>
      </w:r>
      <w:r>
        <w:tab/>
        <w:t>Einbruchsicherung</w:t>
      </w:r>
      <w:r>
        <w:tab/>
        <w:t xml:space="preserve">Stk </w:t>
      </w:r>
    </w:p>
    <w:p w:rsidR="009301F7" w:rsidRDefault="009301F7" w:rsidP="009301F7">
      <w:pPr>
        <w:pStyle w:val="Langtext"/>
      </w:pPr>
      <w:r>
        <w:t>z.B. ACO Einbruchsicherung oder Gleichwertiges.</w:t>
      </w:r>
    </w:p>
    <w:p w:rsidR="009301F7" w:rsidRDefault="009301F7" w:rsidP="009301F7">
      <w:pPr>
        <w:pStyle w:val="Langtext"/>
      </w:pPr>
      <w:r>
        <w:t>Angebotenes Erzeugnis/Type:</w:t>
      </w:r>
    </w:p>
    <w:p w:rsidR="009301F7" w:rsidRDefault="009301F7" w:rsidP="009301F7">
      <w:pPr>
        <w:pStyle w:val="TrennungPOS"/>
      </w:pPr>
    </w:p>
    <w:p w:rsidR="009301F7" w:rsidRDefault="009301F7" w:rsidP="009301F7">
      <w:pPr>
        <w:pStyle w:val="GrundtextPosNr"/>
        <w:keepNext/>
        <w:keepLines/>
      </w:pPr>
      <w:r>
        <w:t>09.3C 16</w:t>
      </w:r>
    </w:p>
    <w:p w:rsidR="009301F7" w:rsidRDefault="009301F7" w:rsidP="009301F7">
      <w:pPr>
        <w:pStyle w:val="Grundtext"/>
      </w:pPr>
      <w:r>
        <w:t>Seilschlaufe für Betonlichtschacht, M16, zum Versetzen des Schachtes,</w:t>
      </w:r>
    </w:p>
    <w:p w:rsidR="009301F7" w:rsidRDefault="009301F7" w:rsidP="009301F7">
      <w:pPr>
        <w:pStyle w:val="Grundtext"/>
      </w:pPr>
      <w:r>
        <w:t>4 Stück erforderlich, wiederverwendbar, liefern und nach Herstellerangaben einbauen.</w:t>
      </w:r>
    </w:p>
    <w:p w:rsidR="009301F7" w:rsidRDefault="009301F7" w:rsidP="009301F7">
      <w:pPr>
        <w:pStyle w:val="Folgeposition"/>
        <w:keepNext/>
        <w:keepLines/>
      </w:pPr>
      <w:r>
        <w:t>A</w:t>
      </w:r>
      <w:r>
        <w:rPr>
          <w:sz w:val="12"/>
        </w:rPr>
        <w:t>+</w:t>
      </w:r>
      <w:r>
        <w:tab/>
        <w:t>Seilschlaufe M16</w:t>
      </w:r>
      <w:r>
        <w:tab/>
        <w:t xml:space="preserve">Stk </w:t>
      </w:r>
    </w:p>
    <w:p w:rsidR="009301F7" w:rsidRDefault="009301F7" w:rsidP="009301F7">
      <w:pPr>
        <w:pStyle w:val="Langtext"/>
      </w:pPr>
      <w:r>
        <w:t>z.B. ACO Seilschlaufe oder Gleichwertiges.</w:t>
      </w:r>
    </w:p>
    <w:p w:rsidR="009301F7" w:rsidRDefault="009301F7" w:rsidP="009301F7">
      <w:pPr>
        <w:pStyle w:val="Langtext"/>
      </w:pPr>
      <w:r>
        <w:t>Angebotenes Erzeugnis/Type:</w:t>
      </w:r>
    </w:p>
    <w:p w:rsidR="009301F7" w:rsidRDefault="009301F7" w:rsidP="009301F7">
      <w:pPr>
        <w:pStyle w:val="TrennungPOS"/>
      </w:pPr>
    </w:p>
    <w:p w:rsidR="009301F7" w:rsidRDefault="009301F7" w:rsidP="009301F7">
      <w:pPr>
        <w:pStyle w:val="GrundtextPosNr"/>
        <w:keepNext/>
        <w:keepLines/>
      </w:pPr>
      <w:r>
        <w:t>09.3C 17</w:t>
      </w:r>
    </w:p>
    <w:p w:rsidR="009301F7" w:rsidRDefault="009301F7" w:rsidP="009301F7">
      <w:pPr>
        <w:pStyle w:val="Grundtext"/>
      </w:pPr>
      <w:r>
        <w:t>ACO Betonaufsatz aus Beton, Fertigteil 1-teilig, heller und glatter Sichtbeton, mit Stufenfalz,</w:t>
      </w:r>
    </w:p>
    <w:p w:rsidR="009301F7" w:rsidRDefault="009301F7" w:rsidP="009301F7">
      <w:pPr>
        <w:pStyle w:val="Grundtext"/>
      </w:pPr>
      <w:r>
        <w:t>Beton C30/37 mit Betonstahl-Bewehrung, mit Innenseitigen Gewindehülsen zum Versetzen u.</w:t>
      </w:r>
    </w:p>
    <w:p w:rsidR="009301F7" w:rsidRDefault="009301F7" w:rsidP="009301F7">
      <w:pPr>
        <w:pStyle w:val="Grundtext"/>
      </w:pPr>
      <w:r>
        <w:t>zur Aufnahme der Rostabhebesicherung</w:t>
      </w:r>
    </w:p>
    <w:p w:rsidR="009301F7" w:rsidRDefault="009301F7" w:rsidP="009301F7">
      <w:pPr>
        <w:pStyle w:val="Grundtext"/>
      </w:pPr>
      <w:r>
        <w:lastRenderedPageBreak/>
        <w:t>Tiefe: 500 mm</w:t>
      </w:r>
    </w:p>
    <w:p w:rsidR="009301F7" w:rsidRDefault="009301F7" w:rsidP="009301F7">
      <w:pPr>
        <w:pStyle w:val="Grundtext"/>
      </w:pPr>
    </w:p>
    <w:p w:rsidR="009301F7" w:rsidRDefault="009301F7" w:rsidP="009301F7">
      <w:pPr>
        <w:pStyle w:val="Grundtext"/>
      </w:pPr>
      <w:r>
        <w:t>Anzugeben ist:</w:t>
      </w:r>
    </w:p>
    <w:p w:rsidR="009301F7" w:rsidRDefault="009301F7" w:rsidP="009301F7">
      <w:pPr>
        <w:pStyle w:val="Grundtext"/>
      </w:pPr>
      <w:r>
        <w:t>Breite in mm (820, 1020, 1270, 1520, 2050)</w:t>
      </w:r>
    </w:p>
    <w:p w:rsidR="009301F7" w:rsidRDefault="009301F7" w:rsidP="009301F7">
      <w:pPr>
        <w:pStyle w:val="Grundtext"/>
      </w:pPr>
      <w:r>
        <w:t>Höhe in mm (200)</w:t>
      </w:r>
    </w:p>
    <w:p w:rsidR="009301F7" w:rsidRDefault="009301F7" w:rsidP="009301F7">
      <w:pPr>
        <w:pStyle w:val="Folgeposition"/>
        <w:keepNext/>
        <w:keepLines/>
      </w:pPr>
      <w:r>
        <w:t>A</w:t>
      </w:r>
      <w:r>
        <w:rPr>
          <w:sz w:val="12"/>
        </w:rPr>
        <w:t>+</w:t>
      </w:r>
      <w:r>
        <w:tab/>
        <w:t>Betonaufsatz Tiefe 500</w:t>
      </w:r>
      <w:r>
        <w:tab/>
        <w:t xml:space="preserve">Stk </w:t>
      </w:r>
    </w:p>
    <w:p w:rsidR="009301F7" w:rsidRDefault="009301F7" w:rsidP="009301F7">
      <w:pPr>
        <w:pStyle w:val="Langtext"/>
      </w:pPr>
      <w:r>
        <w:t>z.B. ACO Betonlichtschacht oder Gleichwertiges.</w:t>
      </w:r>
    </w:p>
    <w:p w:rsidR="009301F7" w:rsidRDefault="009301F7" w:rsidP="009301F7">
      <w:pPr>
        <w:pStyle w:val="Langtext"/>
      </w:pPr>
      <w:r>
        <w:t>Breite:_ _ _</w:t>
      </w:r>
    </w:p>
    <w:p w:rsidR="009301F7" w:rsidRDefault="009301F7" w:rsidP="009301F7">
      <w:pPr>
        <w:pStyle w:val="Langtext"/>
      </w:pPr>
      <w:r>
        <w:t>Höhe: _ _ _</w:t>
      </w:r>
    </w:p>
    <w:p w:rsidR="009301F7" w:rsidRDefault="009301F7" w:rsidP="009301F7">
      <w:pPr>
        <w:pStyle w:val="Langtext"/>
      </w:pPr>
      <w:r>
        <w:t>Angebotenes Erzeugnis/Type:</w:t>
      </w:r>
    </w:p>
    <w:p w:rsidR="009301F7" w:rsidRDefault="009301F7" w:rsidP="009301F7">
      <w:pPr>
        <w:pStyle w:val="TrennungPOS"/>
      </w:pPr>
    </w:p>
    <w:p w:rsidR="009301F7" w:rsidRDefault="009301F7" w:rsidP="009301F7">
      <w:pPr>
        <w:pStyle w:val="GrundtextPosNr"/>
        <w:keepNext/>
        <w:keepLines/>
      </w:pPr>
      <w:r>
        <w:t>09.3C 18</w:t>
      </w:r>
    </w:p>
    <w:p w:rsidR="009301F7" w:rsidRDefault="009301F7" w:rsidP="009301F7">
      <w:pPr>
        <w:pStyle w:val="Grundtext"/>
      </w:pPr>
      <w:r>
        <w:t>ACO Betonaufsatz aus Beton, Fertigteil 1-teilig, heller und glatter Sichtbeton, mit Stufenfalz,</w:t>
      </w:r>
    </w:p>
    <w:p w:rsidR="009301F7" w:rsidRDefault="009301F7" w:rsidP="009301F7">
      <w:pPr>
        <w:pStyle w:val="Grundtext"/>
      </w:pPr>
      <w:r>
        <w:t>Beton C30/37 mit Betonstahl-Bewehrung, mit Innenseitigen Gewindehülsen zum Versetzen u.</w:t>
      </w:r>
    </w:p>
    <w:p w:rsidR="009301F7" w:rsidRDefault="009301F7" w:rsidP="009301F7">
      <w:pPr>
        <w:pStyle w:val="Grundtext"/>
      </w:pPr>
      <w:r>
        <w:t>zur Aufnahme der Rostabhebesicherung</w:t>
      </w:r>
    </w:p>
    <w:p w:rsidR="009301F7" w:rsidRDefault="009301F7" w:rsidP="009301F7">
      <w:pPr>
        <w:pStyle w:val="Grundtext"/>
      </w:pPr>
      <w:r>
        <w:t>Tiefe: 600 mm</w:t>
      </w:r>
    </w:p>
    <w:p w:rsidR="009301F7" w:rsidRDefault="009301F7" w:rsidP="009301F7">
      <w:pPr>
        <w:pStyle w:val="Grundtext"/>
      </w:pPr>
    </w:p>
    <w:p w:rsidR="009301F7" w:rsidRDefault="009301F7" w:rsidP="009301F7">
      <w:pPr>
        <w:pStyle w:val="Grundtext"/>
      </w:pPr>
      <w:r>
        <w:t>Anzugeben ist:</w:t>
      </w:r>
    </w:p>
    <w:p w:rsidR="009301F7" w:rsidRDefault="009301F7" w:rsidP="009301F7">
      <w:pPr>
        <w:pStyle w:val="Grundtext"/>
      </w:pPr>
      <w:r>
        <w:t>Breite in mm (820, 1020, 1270, 1520, 2050)</w:t>
      </w:r>
    </w:p>
    <w:p w:rsidR="009301F7" w:rsidRDefault="009301F7" w:rsidP="009301F7">
      <w:pPr>
        <w:pStyle w:val="Grundtext"/>
      </w:pPr>
      <w:r>
        <w:t>Höhe in mm (200)</w:t>
      </w:r>
    </w:p>
    <w:p w:rsidR="009301F7" w:rsidRDefault="009301F7" w:rsidP="009301F7">
      <w:pPr>
        <w:pStyle w:val="Folgeposition"/>
        <w:keepNext/>
        <w:keepLines/>
      </w:pPr>
      <w:r>
        <w:t>A</w:t>
      </w:r>
      <w:r>
        <w:rPr>
          <w:sz w:val="12"/>
        </w:rPr>
        <w:t>+</w:t>
      </w:r>
      <w:r>
        <w:tab/>
        <w:t>Betonaufsatz Tiefe 600</w:t>
      </w:r>
      <w:r>
        <w:tab/>
        <w:t xml:space="preserve">Stk </w:t>
      </w:r>
    </w:p>
    <w:p w:rsidR="009301F7" w:rsidRDefault="009301F7" w:rsidP="009301F7">
      <w:pPr>
        <w:pStyle w:val="Langtext"/>
      </w:pPr>
      <w:r>
        <w:t>z.B. ACO Betonlichtschacht oder Gleichwertiges.</w:t>
      </w:r>
    </w:p>
    <w:p w:rsidR="009301F7" w:rsidRDefault="009301F7" w:rsidP="009301F7">
      <w:pPr>
        <w:pStyle w:val="Langtext"/>
      </w:pPr>
      <w:r>
        <w:t>Breite:_ _ _</w:t>
      </w:r>
    </w:p>
    <w:p w:rsidR="009301F7" w:rsidRDefault="009301F7" w:rsidP="009301F7">
      <w:pPr>
        <w:pStyle w:val="Langtext"/>
      </w:pPr>
      <w:r>
        <w:t>Höhe: _ _ _</w:t>
      </w:r>
    </w:p>
    <w:p w:rsidR="009301F7" w:rsidRDefault="009301F7" w:rsidP="009301F7">
      <w:pPr>
        <w:pStyle w:val="Langtext"/>
      </w:pPr>
      <w:r>
        <w:t>Angebotenes Erzeugnis/Type:</w:t>
      </w:r>
    </w:p>
    <w:p w:rsidR="009301F7" w:rsidRDefault="009301F7" w:rsidP="009301F7">
      <w:pPr>
        <w:pStyle w:val="TrennungPOS"/>
      </w:pPr>
    </w:p>
    <w:p w:rsidR="009301F7" w:rsidRDefault="009301F7" w:rsidP="009301F7">
      <w:pPr>
        <w:pStyle w:val="GrundtextPosNr"/>
        <w:keepNext/>
        <w:keepLines/>
      </w:pPr>
      <w:r>
        <w:t>09.3C 21</w:t>
      </w:r>
    </w:p>
    <w:p w:rsidR="009301F7" w:rsidRDefault="009301F7" w:rsidP="009301F7">
      <w:pPr>
        <w:pStyle w:val="Grundtext"/>
      </w:pPr>
      <w:r>
        <w:t>ACO Hinterfüllplatte aus Beton, Fertigteil 1-teilig, heller und glatter Sichtbeton,</w:t>
      </w:r>
    </w:p>
    <w:p w:rsidR="009301F7" w:rsidRDefault="009301F7" w:rsidP="009301F7">
      <w:pPr>
        <w:pStyle w:val="Grundtext"/>
      </w:pPr>
      <w:r>
        <w:t>Beton C30/37 mit Betonstahl-Bewehrung, zum Aufsetzen auf die Betondecke</w:t>
      </w:r>
    </w:p>
    <w:p w:rsidR="009301F7" w:rsidRDefault="009301F7" w:rsidP="009301F7">
      <w:pPr>
        <w:pStyle w:val="Grundtext"/>
      </w:pPr>
    </w:p>
    <w:p w:rsidR="009301F7" w:rsidRDefault="009301F7" w:rsidP="009301F7">
      <w:pPr>
        <w:pStyle w:val="Grundtext"/>
      </w:pPr>
      <w:r>
        <w:t>Anzugeben ist:</w:t>
      </w:r>
    </w:p>
    <w:p w:rsidR="009301F7" w:rsidRDefault="009301F7" w:rsidP="009301F7">
      <w:pPr>
        <w:pStyle w:val="Grundtext"/>
      </w:pPr>
      <w:r>
        <w:t>Breite in mm (820, 1020, 1270, 1520, 2050)</w:t>
      </w:r>
    </w:p>
    <w:p w:rsidR="009301F7" w:rsidRDefault="00E84C90" w:rsidP="00E84C90">
      <w:pPr>
        <w:pStyle w:val="Grundtext"/>
      </w:pPr>
      <w:r>
        <w:t>Höhe in mm (200, 300, 400, 500, 600, 700)</w:t>
      </w:r>
    </w:p>
    <w:p w:rsidR="00E84C90" w:rsidRDefault="00E84C90" w:rsidP="00E84C90">
      <w:pPr>
        <w:pStyle w:val="Folgeposition"/>
        <w:keepNext/>
        <w:keepLines/>
      </w:pPr>
      <w:r>
        <w:t>A</w:t>
      </w:r>
      <w:r>
        <w:rPr>
          <w:sz w:val="12"/>
        </w:rPr>
        <w:t>+</w:t>
      </w:r>
      <w:r>
        <w:tab/>
        <w:t>Hinterfüllplatte</w:t>
      </w:r>
      <w:r>
        <w:tab/>
        <w:t xml:space="preserve">Stk </w:t>
      </w:r>
    </w:p>
    <w:p w:rsidR="00E84C90" w:rsidRDefault="00E84C90" w:rsidP="00E84C90">
      <w:pPr>
        <w:pStyle w:val="Langtext"/>
      </w:pPr>
      <w:r>
        <w:t>z.B. ACO Betonlichtschacht oder Gleichwertiges.</w:t>
      </w:r>
    </w:p>
    <w:p w:rsidR="00E84C90" w:rsidRDefault="00E84C90" w:rsidP="00E84C90">
      <w:pPr>
        <w:pStyle w:val="Langtext"/>
      </w:pPr>
      <w:r>
        <w:t>Breite:_ _ _</w:t>
      </w:r>
    </w:p>
    <w:p w:rsidR="00E84C90" w:rsidRDefault="00E84C90" w:rsidP="00E84C90">
      <w:pPr>
        <w:pStyle w:val="Langtext"/>
      </w:pPr>
      <w:r>
        <w:t>Höhe: _ _ _</w:t>
      </w:r>
    </w:p>
    <w:p w:rsidR="00E84C90" w:rsidRDefault="00E84C90" w:rsidP="00E84C90">
      <w:pPr>
        <w:pStyle w:val="Langtext"/>
      </w:pPr>
      <w:r>
        <w:t>Angebotenes Erzeugnis/Type:</w:t>
      </w:r>
    </w:p>
    <w:p w:rsidR="00E84C90" w:rsidRDefault="00E84C90" w:rsidP="00E84C90">
      <w:pPr>
        <w:pStyle w:val="TrennungPOS"/>
      </w:pPr>
    </w:p>
    <w:p w:rsidR="00E84C90" w:rsidRDefault="00E84C90" w:rsidP="00E84C90">
      <w:pPr>
        <w:pStyle w:val="GrundtextPosNr"/>
        <w:keepNext/>
        <w:keepLines/>
      </w:pPr>
      <w:r>
        <w:t>09.3C 22</w:t>
      </w:r>
    </w:p>
    <w:p w:rsidR="00E84C90" w:rsidRDefault="00E84C90" w:rsidP="00E84C90">
      <w:pPr>
        <w:pStyle w:val="Grundtext"/>
      </w:pPr>
      <w:r>
        <w:t>Entwässerungsanschluss, mit Laubfang und Geruchsverschluss, für ACO Lichtschächte, passend für alle Größen, Anschluss DN 100, Montage nach Herstellerangaben.</w:t>
      </w:r>
    </w:p>
    <w:p w:rsidR="00E84C90" w:rsidRDefault="00E84C90" w:rsidP="00E84C90">
      <w:pPr>
        <w:pStyle w:val="Grundtext"/>
      </w:pPr>
    </w:p>
    <w:p w:rsidR="00E84C90" w:rsidRDefault="00E84C90" w:rsidP="00E84C90">
      <w:pPr>
        <w:pStyle w:val="Grundtext"/>
      </w:pPr>
    </w:p>
    <w:p w:rsidR="00E84C90" w:rsidRDefault="00E84C90" w:rsidP="00E84C90">
      <w:pPr>
        <w:pStyle w:val="Grundtext"/>
      </w:pPr>
    </w:p>
    <w:p w:rsidR="00E84C90" w:rsidRDefault="00E84C90" w:rsidP="00E84C90">
      <w:pPr>
        <w:pStyle w:val="Grundtext"/>
      </w:pPr>
    </w:p>
    <w:p w:rsidR="00E84C90" w:rsidRDefault="00E84C90" w:rsidP="00E84C90">
      <w:pPr>
        <w:pStyle w:val="Grundtext"/>
      </w:pPr>
    </w:p>
    <w:p w:rsidR="00E84C90" w:rsidRDefault="00E84C90" w:rsidP="00E84C90">
      <w:pPr>
        <w:pStyle w:val="Folgeposition"/>
        <w:keepNext/>
        <w:keepLines/>
      </w:pPr>
      <w:r>
        <w:t>A</w:t>
      </w:r>
      <w:r>
        <w:rPr>
          <w:sz w:val="12"/>
        </w:rPr>
        <w:t>+</w:t>
      </w:r>
      <w:r>
        <w:tab/>
        <w:t>Lichtsch.Entw.Ans.Stand. alle Größen</w:t>
      </w:r>
      <w:r>
        <w:tab/>
        <w:t xml:space="preserve">Stk </w:t>
      </w:r>
    </w:p>
    <w:p w:rsidR="00E84C90" w:rsidRDefault="00E84C90" w:rsidP="00E84C90">
      <w:pPr>
        <w:pStyle w:val="Langtext"/>
      </w:pPr>
      <w:r>
        <w:t>Lichtschacht Entwässerungsanschluss</w:t>
      </w:r>
    </w:p>
    <w:p w:rsidR="00E84C90" w:rsidRDefault="00E84C90" w:rsidP="00E84C90">
      <w:pPr>
        <w:pStyle w:val="Langtext"/>
      </w:pPr>
      <w:r>
        <w:t>z.B. ACO Entwässerungsanschluss Standard oder Gleichwertiges.</w:t>
      </w:r>
    </w:p>
    <w:p w:rsidR="00E84C90" w:rsidRDefault="00E84C90" w:rsidP="00E84C90">
      <w:pPr>
        <w:pStyle w:val="Langtext"/>
      </w:pPr>
      <w:r>
        <w:t>Angebotenes Erzeugnis:</w:t>
      </w:r>
    </w:p>
    <w:p w:rsidR="00E84C90" w:rsidRDefault="00E84C90" w:rsidP="00E84C90">
      <w:pPr>
        <w:pStyle w:val="Langtext"/>
      </w:pPr>
    </w:p>
    <w:p w:rsidR="00E84C90" w:rsidRDefault="00E84C90" w:rsidP="00E84C90">
      <w:pPr>
        <w:pStyle w:val="TrennungPOS"/>
      </w:pPr>
    </w:p>
    <w:p w:rsidR="00E84C90" w:rsidRDefault="00E84C90" w:rsidP="00E84C90">
      <w:pPr>
        <w:pStyle w:val="GrundtextPosNr"/>
        <w:keepNext/>
        <w:keepLines/>
      </w:pPr>
      <w:r>
        <w:t>09.3C 23</w:t>
      </w:r>
    </w:p>
    <w:p w:rsidR="00E84C90" w:rsidRDefault="00E84C90" w:rsidP="00E84C90">
      <w:pPr>
        <w:pStyle w:val="Grundtext"/>
      </w:pPr>
      <w:r>
        <w:t>Entwässerungsanschluss, mit Laubfang und Geruchsverschluss und Rückstaueinheit, für ACO Lichtschächte, passend für alle Größen, Anschluss DN 100, Montage nach Herstellerangaben.</w:t>
      </w:r>
    </w:p>
    <w:p w:rsidR="00E84C90" w:rsidRDefault="00E84C90" w:rsidP="00E84C90">
      <w:pPr>
        <w:pStyle w:val="Grundtext"/>
      </w:pPr>
    </w:p>
    <w:p w:rsidR="00E84C90" w:rsidRDefault="00E84C90" w:rsidP="00E84C90">
      <w:pPr>
        <w:pStyle w:val="Grundtext"/>
      </w:pPr>
    </w:p>
    <w:p w:rsidR="00E84C90" w:rsidRDefault="00E84C90" w:rsidP="00E84C90">
      <w:pPr>
        <w:pStyle w:val="Grundtext"/>
      </w:pPr>
    </w:p>
    <w:p w:rsidR="00E84C90" w:rsidRDefault="00E84C90" w:rsidP="00E84C90">
      <w:pPr>
        <w:pStyle w:val="Grundtext"/>
      </w:pPr>
    </w:p>
    <w:p w:rsidR="00E84C90" w:rsidRDefault="00E84C90" w:rsidP="00E84C90">
      <w:pPr>
        <w:pStyle w:val="Grundtext"/>
      </w:pPr>
    </w:p>
    <w:p w:rsidR="00E84C90" w:rsidRDefault="00E84C90" w:rsidP="00E84C90">
      <w:pPr>
        <w:pStyle w:val="Folgeposition"/>
        <w:keepNext/>
        <w:keepLines/>
      </w:pPr>
      <w:r>
        <w:t>A</w:t>
      </w:r>
      <w:r>
        <w:rPr>
          <w:sz w:val="12"/>
        </w:rPr>
        <w:t>+</w:t>
      </w:r>
      <w:r>
        <w:tab/>
        <w:t>Lichtsch.Rückst.Vers. alle Größen</w:t>
      </w:r>
      <w:r>
        <w:tab/>
        <w:t xml:space="preserve">Stk </w:t>
      </w:r>
    </w:p>
    <w:p w:rsidR="00E84C90" w:rsidRDefault="00E84C90" w:rsidP="00E84C90">
      <w:pPr>
        <w:pStyle w:val="Langtext"/>
      </w:pPr>
      <w:r>
        <w:t>Lichtschacht Rückstauverschluss</w:t>
      </w:r>
    </w:p>
    <w:p w:rsidR="00E84C90" w:rsidRDefault="00E84C90" w:rsidP="00E84C90">
      <w:pPr>
        <w:pStyle w:val="Langtext"/>
      </w:pPr>
      <w:r>
        <w:lastRenderedPageBreak/>
        <w:t>z.B. ACO Rückstauverschluss oder Gleichwertiges.</w:t>
      </w:r>
    </w:p>
    <w:p w:rsidR="00E84C90" w:rsidRDefault="00E84C90" w:rsidP="00E84C90">
      <w:pPr>
        <w:pStyle w:val="Langtext"/>
      </w:pPr>
      <w:r>
        <w:t>Angebotenes Erzeugnis:</w:t>
      </w:r>
    </w:p>
    <w:p w:rsidR="00E84C90" w:rsidRDefault="00E84C90" w:rsidP="00E84C90">
      <w:pPr>
        <w:pStyle w:val="Langtext"/>
      </w:pPr>
    </w:p>
    <w:p w:rsidR="00E84C90" w:rsidRDefault="00E84C90" w:rsidP="00E84C90">
      <w:pPr>
        <w:pStyle w:val="TrennungPOS"/>
      </w:pPr>
    </w:p>
    <w:p w:rsidR="00E84C90" w:rsidRDefault="00E84C90" w:rsidP="00E84C90">
      <w:pPr>
        <w:pStyle w:val="GrundtextPosNr"/>
        <w:keepNext/>
        <w:keepLines/>
      </w:pPr>
      <w:r>
        <w:t>09.3C 24</w:t>
      </w:r>
    </w:p>
    <w:p w:rsidR="00E84C90" w:rsidRDefault="00E84C90" w:rsidP="00E84C90">
      <w:pPr>
        <w:pStyle w:val="Grundtext"/>
      </w:pPr>
      <w:r>
        <w:t>Verschlussplatte zum Schließen der Ablauföffnung bei druckwasserdichter Montage, aus Edelstahl,</w:t>
      </w:r>
    </w:p>
    <w:p w:rsidR="00E84C90" w:rsidRDefault="00E84C90" w:rsidP="00E84C90">
      <w:pPr>
        <w:pStyle w:val="Grundtext"/>
      </w:pPr>
      <w:r>
        <w:t>für ACO Lichtschächte, passend für alle Größen, Montage nach Herstellerangaben.</w:t>
      </w:r>
    </w:p>
    <w:p w:rsidR="00E84C90" w:rsidRDefault="00E84C90" w:rsidP="00E84C90">
      <w:pPr>
        <w:pStyle w:val="Grundtext"/>
      </w:pPr>
    </w:p>
    <w:p w:rsidR="00E84C90" w:rsidRDefault="00E84C90" w:rsidP="00E84C90">
      <w:pPr>
        <w:pStyle w:val="Grundtext"/>
      </w:pPr>
    </w:p>
    <w:p w:rsidR="00E84C90" w:rsidRDefault="00E84C90" w:rsidP="00E84C90">
      <w:pPr>
        <w:pStyle w:val="Grundtext"/>
      </w:pPr>
    </w:p>
    <w:p w:rsidR="00E84C90" w:rsidRDefault="00E84C90" w:rsidP="00E84C90">
      <w:pPr>
        <w:pStyle w:val="Grundtext"/>
      </w:pPr>
    </w:p>
    <w:p w:rsidR="00E84C90" w:rsidRDefault="00E84C90" w:rsidP="00E84C90">
      <w:pPr>
        <w:pStyle w:val="Grundtext"/>
      </w:pPr>
    </w:p>
    <w:p w:rsidR="00E84C90" w:rsidRDefault="00E84C90" w:rsidP="00E84C90">
      <w:pPr>
        <w:pStyle w:val="Folgeposition"/>
        <w:keepNext/>
        <w:keepLines/>
      </w:pPr>
      <w:r>
        <w:t>A</w:t>
      </w:r>
      <w:r>
        <w:rPr>
          <w:sz w:val="12"/>
        </w:rPr>
        <w:t>+</w:t>
      </w:r>
      <w:r>
        <w:tab/>
        <w:t>Lichtsch.Verschlussplatte alle Größen</w:t>
      </w:r>
      <w:r>
        <w:tab/>
        <w:t xml:space="preserve">Stk </w:t>
      </w:r>
    </w:p>
    <w:p w:rsidR="00E84C90" w:rsidRDefault="00E84C90" w:rsidP="00E84C90">
      <w:pPr>
        <w:pStyle w:val="Langtext"/>
      </w:pPr>
      <w:r>
        <w:t>Lichtschacht Verschlussplatte</w:t>
      </w:r>
    </w:p>
    <w:p w:rsidR="00E84C90" w:rsidRDefault="00E84C90" w:rsidP="00E84C90">
      <w:pPr>
        <w:pStyle w:val="Langtext"/>
      </w:pPr>
      <w:r>
        <w:t>z.B. ACO Rückstauverschluss oder Gleichwertiges.</w:t>
      </w:r>
    </w:p>
    <w:p w:rsidR="00E84C90" w:rsidRDefault="00E84C90" w:rsidP="00E84C90">
      <w:pPr>
        <w:pStyle w:val="Langtext"/>
      </w:pPr>
      <w:r>
        <w:t>Angebotenes Erzeugnis:</w:t>
      </w:r>
    </w:p>
    <w:p w:rsidR="00E84C90" w:rsidRDefault="00E84C90" w:rsidP="00E84C90">
      <w:pPr>
        <w:pStyle w:val="Langtext"/>
      </w:pPr>
    </w:p>
    <w:p w:rsidR="00E84C90" w:rsidRDefault="00E84C90" w:rsidP="00E84C90">
      <w:pPr>
        <w:pStyle w:val="TrennungPOS"/>
      </w:pPr>
    </w:p>
    <w:p w:rsidR="00E84C90" w:rsidRDefault="00E84C90" w:rsidP="00E84C90">
      <w:pPr>
        <w:pStyle w:val="GrundtextPosNr"/>
        <w:keepNext/>
        <w:keepLines/>
      </w:pPr>
      <w:r>
        <w:t>09.3C 25</w:t>
      </w:r>
    </w:p>
    <w:p w:rsidR="00E84C90" w:rsidRDefault="00E84C90" w:rsidP="00E84C90">
      <w:pPr>
        <w:pStyle w:val="Grundtext"/>
      </w:pPr>
      <w:r>
        <w:t>ACO Lichtschachtabdeckung für Betonlichtschächte, schräge Ausführung, aus Plexiglas als Klarglas, zum Schutz vor Nässe</w:t>
      </w:r>
    </w:p>
    <w:p w:rsidR="00E84C90" w:rsidRDefault="00E84C90" w:rsidP="00E84C90">
      <w:pPr>
        <w:pStyle w:val="Grundtext"/>
      </w:pPr>
      <w:r>
        <w:t>und Verschmutzung, Inkl. Montageset</w:t>
      </w:r>
    </w:p>
    <w:p w:rsidR="00E84C90" w:rsidRDefault="00E84C90" w:rsidP="00E84C90">
      <w:pPr>
        <w:pStyle w:val="Grundtext"/>
      </w:pPr>
    </w:p>
    <w:p w:rsidR="00E84C90" w:rsidRDefault="00E84C90" w:rsidP="00E84C90">
      <w:pPr>
        <w:pStyle w:val="Grundtext"/>
      </w:pPr>
      <w:r>
        <w:t>Anzugeben ist:</w:t>
      </w:r>
    </w:p>
    <w:p w:rsidR="00E84C90" w:rsidRDefault="00E84C90" w:rsidP="00E84C90">
      <w:pPr>
        <w:pStyle w:val="Grundtext"/>
      </w:pPr>
      <w:r>
        <w:t>Tiefe in mm (500, 600, 800, 1000)</w:t>
      </w:r>
    </w:p>
    <w:p w:rsidR="00E84C90" w:rsidRDefault="00E84C90" w:rsidP="00E84C90">
      <w:pPr>
        <w:pStyle w:val="Grundtext"/>
      </w:pPr>
      <w:r>
        <w:t>Breite in mm (820, 1020, 1270, 1520, 2050)</w:t>
      </w:r>
    </w:p>
    <w:p w:rsidR="00E84C90" w:rsidRDefault="00E84C90" w:rsidP="00E84C90">
      <w:pPr>
        <w:pStyle w:val="Folgeposition"/>
        <w:keepNext/>
        <w:keepLines/>
      </w:pPr>
      <w:r>
        <w:t>A</w:t>
      </w:r>
      <w:r>
        <w:rPr>
          <w:sz w:val="12"/>
        </w:rPr>
        <w:t>+</w:t>
      </w:r>
      <w:r>
        <w:tab/>
        <w:t>Lichtschachtabdeckung</w:t>
      </w:r>
      <w:r>
        <w:tab/>
        <w:t xml:space="preserve">Stk </w:t>
      </w:r>
    </w:p>
    <w:p w:rsidR="00E84C90" w:rsidRDefault="00E84C90" w:rsidP="00E84C90">
      <w:pPr>
        <w:pStyle w:val="Langtext"/>
      </w:pPr>
      <w:r>
        <w:t>z.B. ACO Lichtschachtabdeckung oder Gleichwertiges.</w:t>
      </w:r>
    </w:p>
    <w:p w:rsidR="00E84C90" w:rsidRDefault="00E84C90" w:rsidP="00E84C90">
      <w:pPr>
        <w:pStyle w:val="Langtext"/>
      </w:pPr>
      <w:r>
        <w:t>Tiefe:_ _ _</w:t>
      </w:r>
    </w:p>
    <w:p w:rsidR="00E84C90" w:rsidRDefault="00E84C90" w:rsidP="00E84C90">
      <w:pPr>
        <w:pStyle w:val="Langtext"/>
      </w:pPr>
      <w:r>
        <w:t>Breite: _ _ _</w:t>
      </w:r>
    </w:p>
    <w:p w:rsidR="00E84C90" w:rsidRDefault="00E84C90" w:rsidP="00E84C90">
      <w:pPr>
        <w:pStyle w:val="Langtext"/>
      </w:pPr>
      <w:r>
        <w:t>Angebotenes Erzeugnis/Type:</w:t>
      </w:r>
    </w:p>
    <w:p w:rsidR="00E84C90" w:rsidRDefault="00E84C90" w:rsidP="00E84C90">
      <w:pPr>
        <w:pStyle w:val="TrennungPOS"/>
      </w:pPr>
    </w:p>
    <w:p w:rsidR="00E84C90" w:rsidRDefault="00E84C90" w:rsidP="00E84C90">
      <w:pPr>
        <w:pStyle w:val="GrundtextPosNr"/>
        <w:keepNext/>
        <w:keepLines/>
      </w:pPr>
      <w:r>
        <w:t>09.3C 26</w:t>
      </w:r>
    </w:p>
    <w:p w:rsidR="00E84C90" w:rsidRDefault="00E84C90" w:rsidP="00E84C90">
      <w:pPr>
        <w:pStyle w:val="Grundtext"/>
      </w:pPr>
      <w:r>
        <w:t>ACO Insektenschutzgitter für Betonlichtschächte, mit Betonkantenüberdeckung, fertiger Rahmen aus</w:t>
      </w:r>
    </w:p>
    <w:p w:rsidR="00E84C90" w:rsidRDefault="00E84C90" w:rsidP="00E84C90">
      <w:pPr>
        <w:pStyle w:val="Grundtext"/>
      </w:pPr>
      <w:r>
        <w:t>anthrazitfarbenen Aluminium und Gewebe aus Edelstahl, zum Schutz vor Insekten uns Kleinstlebewesen</w:t>
      </w:r>
    </w:p>
    <w:p w:rsidR="00E84C90" w:rsidRDefault="00E84C90" w:rsidP="00E84C90">
      <w:pPr>
        <w:pStyle w:val="Grundtext"/>
      </w:pPr>
      <w:r>
        <w:t>Inkl. Montageset</w:t>
      </w:r>
    </w:p>
    <w:p w:rsidR="00E84C90" w:rsidRDefault="00E84C90" w:rsidP="00E84C90">
      <w:pPr>
        <w:pStyle w:val="Grundtext"/>
      </w:pPr>
    </w:p>
    <w:p w:rsidR="00E84C90" w:rsidRDefault="00E84C90" w:rsidP="00E84C90">
      <w:pPr>
        <w:pStyle w:val="Grundtext"/>
      </w:pPr>
      <w:r>
        <w:t>Anzugeben ist:</w:t>
      </w:r>
    </w:p>
    <w:p w:rsidR="00E84C90" w:rsidRDefault="00E84C90" w:rsidP="00E84C90">
      <w:pPr>
        <w:pStyle w:val="Grundtext"/>
      </w:pPr>
      <w:r>
        <w:t>Tiefe in mm (500, 600, 800, 1000)</w:t>
      </w:r>
    </w:p>
    <w:p w:rsidR="00E84C90" w:rsidRDefault="00E84C90" w:rsidP="00E84C90">
      <w:pPr>
        <w:pStyle w:val="Grundtext"/>
      </w:pPr>
      <w:r>
        <w:t>Breite in mm (820, 1020, 1270, 1520, 2050, 2520)</w:t>
      </w:r>
    </w:p>
    <w:p w:rsidR="00E84C90" w:rsidRDefault="00E84C90" w:rsidP="00E84C90">
      <w:pPr>
        <w:pStyle w:val="Folgeposition"/>
        <w:keepNext/>
        <w:keepLines/>
      </w:pPr>
      <w:r>
        <w:t>A</w:t>
      </w:r>
      <w:r>
        <w:rPr>
          <w:sz w:val="12"/>
        </w:rPr>
        <w:t>+</w:t>
      </w:r>
      <w:r>
        <w:tab/>
        <w:t>Insektenschutzgitter</w:t>
      </w:r>
      <w:r>
        <w:tab/>
        <w:t xml:space="preserve">Stk </w:t>
      </w:r>
    </w:p>
    <w:p w:rsidR="00E84C90" w:rsidRDefault="00E84C90" w:rsidP="00E84C90">
      <w:pPr>
        <w:pStyle w:val="Langtext"/>
      </w:pPr>
      <w:r>
        <w:t>z.B. ACO Insektenschutzgitter oder Gleichwertiges.</w:t>
      </w:r>
    </w:p>
    <w:p w:rsidR="00E84C90" w:rsidRDefault="00E84C90" w:rsidP="00E84C90">
      <w:pPr>
        <w:pStyle w:val="Langtext"/>
      </w:pPr>
      <w:r>
        <w:t>Tiefe:_ _ _</w:t>
      </w:r>
    </w:p>
    <w:p w:rsidR="00E84C90" w:rsidRDefault="00E84C90" w:rsidP="00E84C90">
      <w:pPr>
        <w:pStyle w:val="Langtext"/>
      </w:pPr>
      <w:r>
        <w:t>Breite: _ _ _</w:t>
      </w:r>
    </w:p>
    <w:p w:rsidR="00E84C90" w:rsidRDefault="00E84C90" w:rsidP="00E84C90">
      <w:pPr>
        <w:pStyle w:val="Langtext"/>
      </w:pPr>
      <w:r>
        <w:t>Angebotenes Erzeugnis/Type:</w:t>
      </w:r>
    </w:p>
    <w:p w:rsidR="00E84C90" w:rsidRDefault="00E84C90" w:rsidP="00E84C90">
      <w:pPr>
        <w:pStyle w:val="TrennungPOS"/>
      </w:pPr>
    </w:p>
    <w:p w:rsidR="00E84C90" w:rsidRDefault="00E84C90" w:rsidP="00E84C90">
      <w:pPr>
        <w:pStyle w:val="GrundtextPosNr"/>
        <w:keepNext/>
        <w:keepLines/>
      </w:pPr>
      <w:r>
        <w:t>09.3C 27</w:t>
      </w:r>
    </w:p>
    <w:p w:rsidR="00E84C90" w:rsidRDefault="00E84C90" w:rsidP="00E84C90">
      <w:pPr>
        <w:pStyle w:val="Grundtext"/>
      </w:pPr>
      <w:r>
        <w:t>ACO Lichtschacht aus Beton, Fertigteil 1-teilig, für eine druckwasserdichte Montage, mit Boden und Ablauföffnung DN 100, 2-seitiges Gefälle zum Ablauf,</w:t>
      </w:r>
    </w:p>
    <w:p w:rsidR="00E84C90" w:rsidRDefault="00E84C90" w:rsidP="00E84C90">
      <w:pPr>
        <w:pStyle w:val="Grundtext"/>
      </w:pPr>
      <w:r>
        <w:t>mit Dichtungsband, mit glatter Innenoberfläche und Stufenfalz, wandseitige Nut für optionale Rückwand, Beton C30/37 mit Betonstahl-Bewehrung,</w:t>
      </w:r>
    </w:p>
    <w:p w:rsidR="00E84C90" w:rsidRDefault="00E84C90" w:rsidP="00E84C90">
      <w:pPr>
        <w:pStyle w:val="Grundtext"/>
      </w:pPr>
      <w:r>
        <w:t>mit Innenseitigen Gewindehülsen zum Versetzen u. zur Aufnahme der Rostabhebesicherung,</w:t>
      </w:r>
    </w:p>
    <w:p w:rsidR="00E84C90" w:rsidRDefault="00E84C90" w:rsidP="00E84C90">
      <w:pPr>
        <w:pStyle w:val="Grundtext"/>
      </w:pPr>
      <w:r>
        <w:t>inkl. Befestigungsmaterial</w:t>
      </w:r>
    </w:p>
    <w:p w:rsidR="00E84C90" w:rsidRDefault="00E84C90" w:rsidP="00E84C90">
      <w:pPr>
        <w:pStyle w:val="Grundtext"/>
      </w:pPr>
      <w:r>
        <w:t>Tiefe: 500 mm</w:t>
      </w:r>
    </w:p>
    <w:p w:rsidR="00E84C90" w:rsidRDefault="00E84C90" w:rsidP="00E84C90">
      <w:pPr>
        <w:pStyle w:val="Grundtext"/>
      </w:pPr>
    </w:p>
    <w:p w:rsidR="00E84C90" w:rsidRDefault="00E84C90" w:rsidP="00E84C90">
      <w:pPr>
        <w:pStyle w:val="Grundtext"/>
      </w:pPr>
      <w:r>
        <w:t>Anzugeben ist:</w:t>
      </w:r>
    </w:p>
    <w:p w:rsidR="00E84C90" w:rsidRDefault="00E84C90" w:rsidP="00E84C90">
      <w:pPr>
        <w:pStyle w:val="Grundtext"/>
      </w:pPr>
      <w:r>
        <w:t>Breite in mm (820, 1020, 1270, 1520, 2050)</w:t>
      </w:r>
    </w:p>
    <w:p w:rsidR="00E84C90" w:rsidRDefault="00E84C90" w:rsidP="00E84C90">
      <w:pPr>
        <w:pStyle w:val="Grundtext"/>
      </w:pPr>
      <w:r>
        <w:t>Höhe in mm (1000, 1200, 1500, 1800, 2000)</w:t>
      </w:r>
    </w:p>
    <w:p w:rsidR="00E84C90" w:rsidRDefault="00E84C90" w:rsidP="00E84C90">
      <w:pPr>
        <w:pStyle w:val="Folgeposition"/>
        <w:keepNext/>
        <w:keepLines/>
      </w:pPr>
      <w:r>
        <w:t>A</w:t>
      </w:r>
      <w:r>
        <w:rPr>
          <w:sz w:val="12"/>
        </w:rPr>
        <w:t>+</w:t>
      </w:r>
      <w:r>
        <w:tab/>
        <w:t>Betonlichtschacht DWD o. Däm. Tiefe 500</w:t>
      </w:r>
      <w:r>
        <w:tab/>
        <w:t xml:space="preserve">Stk </w:t>
      </w:r>
    </w:p>
    <w:p w:rsidR="00E84C90" w:rsidRDefault="00E84C90" w:rsidP="00E84C90">
      <w:pPr>
        <w:pStyle w:val="Langtext"/>
      </w:pPr>
      <w:r>
        <w:t>z.B. ACO Betonlichtschacht oder Gleichwertiges.</w:t>
      </w:r>
    </w:p>
    <w:p w:rsidR="00E84C90" w:rsidRDefault="00E84C90" w:rsidP="00E84C90">
      <w:pPr>
        <w:pStyle w:val="Langtext"/>
      </w:pPr>
      <w:r>
        <w:t>Breite:_ _ _</w:t>
      </w:r>
    </w:p>
    <w:p w:rsidR="00E84C90" w:rsidRDefault="00E84C90" w:rsidP="00E84C90">
      <w:pPr>
        <w:pStyle w:val="Langtext"/>
      </w:pPr>
      <w:r>
        <w:t>Höhe: _ _ _</w:t>
      </w:r>
    </w:p>
    <w:p w:rsidR="00E84C90" w:rsidRDefault="00E84C90" w:rsidP="00E84C90">
      <w:pPr>
        <w:pStyle w:val="Langtext"/>
      </w:pPr>
      <w:r>
        <w:t>Angebotenes Erzeugnis/Type:</w:t>
      </w:r>
    </w:p>
    <w:p w:rsidR="00E84C90" w:rsidRDefault="00E84C90" w:rsidP="00E84C90">
      <w:pPr>
        <w:pStyle w:val="TrennungPOS"/>
      </w:pPr>
    </w:p>
    <w:p w:rsidR="00E84C90" w:rsidRDefault="00E84C90" w:rsidP="00E84C90">
      <w:pPr>
        <w:pStyle w:val="GrundtextPosNr"/>
        <w:keepNext/>
        <w:keepLines/>
      </w:pPr>
      <w:r>
        <w:t>09.3C 28</w:t>
      </w:r>
    </w:p>
    <w:p w:rsidR="00E84C90" w:rsidRDefault="00E84C90" w:rsidP="00E84C90">
      <w:pPr>
        <w:pStyle w:val="Grundtext"/>
      </w:pPr>
      <w:r>
        <w:t>ACO Lichtschacht aus Beton, Fertigteil 1-teilig, für eine druckwasserdichte Montage, mit Boden und Ablauföffnung DN 100, 2-seitiges Gefälle zum Ablauf,</w:t>
      </w:r>
    </w:p>
    <w:p w:rsidR="00E84C90" w:rsidRDefault="00E84C90" w:rsidP="00E84C90">
      <w:pPr>
        <w:pStyle w:val="Grundtext"/>
      </w:pPr>
      <w:r>
        <w:t>mit Dichtungsband, mit glatter Innenoberfläche und Stufenfalz, wandseitige Nut für optionale Rückwand, Beton C30/37 mit Betonstahl-Bewehrung,</w:t>
      </w:r>
    </w:p>
    <w:p w:rsidR="00E84C90" w:rsidRDefault="00E84C90" w:rsidP="00E84C90">
      <w:pPr>
        <w:pStyle w:val="Grundtext"/>
      </w:pPr>
      <w:r>
        <w:t>mit Innenseitigen Gewindehülsen zum Versetzen u. zur Aufnahme der Rostabhebesicherung,</w:t>
      </w:r>
    </w:p>
    <w:p w:rsidR="00E84C90" w:rsidRDefault="00E84C90" w:rsidP="00E84C90">
      <w:pPr>
        <w:pStyle w:val="Grundtext"/>
      </w:pPr>
      <w:r>
        <w:t>inkl. Befestigungsmaterial</w:t>
      </w:r>
    </w:p>
    <w:p w:rsidR="00E84C90" w:rsidRDefault="00E84C90" w:rsidP="00E84C90">
      <w:pPr>
        <w:pStyle w:val="Grundtext"/>
      </w:pPr>
      <w:r>
        <w:t>Tiefe: 600 mm</w:t>
      </w:r>
    </w:p>
    <w:p w:rsidR="00E84C90" w:rsidRDefault="00E84C90" w:rsidP="00E84C90">
      <w:pPr>
        <w:pStyle w:val="Grundtext"/>
      </w:pPr>
    </w:p>
    <w:p w:rsidR="00E84C90" w:rsidRDefault="00E84C90" w:rsidP="00E84C90">
      <w:pPr>
        <w:pStyle w:val="Grundtext"/>
      </w:pPr>
      <w:r>
        <w:t>Anzugeben ist:</w:t>
      </w:r>
    </w:p>
    <w:p w:rsidR="00E84C90" w:rsidRDefault="00E84C90" w:rsidP="00E84C90">
      <w:pPr>
        <w:pStyle w:val="Grundtext"/>
      </w:pPr>
      <w:r>
        <w:t>Breite in mm (820, 1020, 1270, 1520, 2050, 2520)</w:t>
      </w:r>
    </w:p>
    <w:p w:rsidR="00E84C90" w:rsidRDefault="00E84C90" w:rsidP="00E84C90">
      <w:pPr>
        <w:pStyle w:val="Grundtext"/>
      </w:pPr>
      <w:r>
        <w:t>Höhe in mm (1000, 1200, 1500, 1800, 2000, 2200)</w:t>
      </w:r>
    </w:p>
    <w:p w:rsidR="00E84C90" w:rsidRDefault="00BE7620" w:rsidP="00BE7620">
      <w:pPr>
        <w:pStyle w:val="Folgeposition"/>
        <w:keepNext/>
        <w:keepLines/>
      </w:pPr>
      <w:r>
        <w:t>A</w:t>
      </w:r>
      <w:r>
        <w:rPr>
          <w:sz w:val="12"/>
        </w:rPr>
        <w:t>+</w:t>
      </w:r>
      <w:r>
        <w:tab/>
        <w:t>Betonlichtschacht DWD o. Däm. Tiefe 600</w:t>
      </w:r>
      <w:r>
        <w:tab/>
        <w:t xml:space="preserve">Stk </w:t>
      </w:r>
    </w:p>
    <w:p w:rsidR="00BE7620" w:rsidRDefault="00BE7620" w:rsidP="00BE7620">
      <w:pPr>
        <w:pStyle w:val="Langtext"/>
      </w:pPr>
      <w:r>
        <w:t>z.B. ACO Betonlichtschacht oder Gleichwertiges.</w:t>
      </w:r>
    </w:p>
    <w:p w:rsidR="00BE7620" w:rsidRDefault="00BE7620" w:rsidP="00BE7620">
      <w:pPr>
        <w:pStyle w:val="Langtext"/>
      </w:pPr>
      <w:r>
        <w:t>Breite:_ _ _</w:t>
      </w:r>
    </w:p>
    <w:p w:rsidR="00BE7620" w:rsidRDefault="00BE7620" w:rsidP="00BE7620">
      <w:pPr>
        <w:pStyle w:val="Langtext"/>
      </w:pPr>
      <w:r>
        <w:t>Höhe: _ _ _</w:t>
      </w:r>
    </w:p>
    <w:p w:rsidR="00BE7620" w:rsidRDefault="00BE7620" w:rsidP="00BE7620">
      <w:pPr>
        <w:pStyle w:val="Langtext"/>
      </w:pPr>
      <w:r>
        <w:t>Angebotenes Erzeugnis/Type:</w:t>
      </w:r>
    </w:p>
    <w:p w:rsidR="00BE7620" w:rsidRDefault="00BE7620" w:rsidP="00BE7620">
      <w:pPr>
        <w:pStyle w:val="TrennungPOS"/>
      </w:pPr>
    </w:p>
    <w:p w:rsidR="00BE7620" w:rsidRDefault="00BE7620" w:rsidP="00BE7620">
      <w:pPr>
        <w:pStyle w:val="GrundtextPosNr"/>
        <w:keepNext/>
        <w:keepLines/>
      </w:pPr>
      <w:r>
        <w:t>09.3C 29</w:t>
      </w:r>
    </w:p>
    <w:p w:rsidR="00BE7620" w:rsidRDefault="00BE7620" w:rsidP="00BE7620">
      <w:pPr>
        <w:pStyle w:val="Grundtext"/>
      </w:pPr>
      <w:r>
        <w:t>ACO Lichtschacht aus Beton, Fertigteil 1-teilig, für eine druckwasserdichte Montage, mit Boden und Ablauföffnung DN 100, 2-seitiges Gefälle zum Ablauf,</w:t>
      </w:r>
    </w:p>
    <w:p w:rsidR="00BE7620" w:rsidRDefault="00BE7620" w:rsidP="00BE7620">
      <w:pPr>
        <w:pStyle w:val="Grundtext"/>
      </w:pPr>
      <w:r>
        <w:t>mit Dichtungsband, mit glatter Innenoberfläche und Stufenfalz, wandseitige Nut für optionale Rückwand, Beton C30/37 mit Betonstahl-Bewehrung,</w:t>
      </w:r>
    </w:p>
    <w:p w:rsidR="00BE7620" w:rsidRDefault="00BE7620" w:rsidP="00BE7620">
      <w:pPr>
        <w:pStyle w:val="Grundtext"/>
      </w:pPr>
      <w:r>
        <w:t>mit Innenseitigen Gewindehülsen zum Versetzen u. zur Aufnahme der Rostabhebesicherung,</w:t>
      </w:r>
    </w:p>
    <w:p w:rsidR="00BE7620" w:rsidRDefault="00BE7620" w:rsidP="00BE7620">
      <w:pPr>
        <w:pStyle w:val="Grundtext"/>
      </w:pPr>
      <w:r>
        <w:t>inkl. Befestigungsmaterial</w:t>
      </w:r>
    </w:p>
    <w:p w:rsidR="00BE7620" w:rsidRDefault="00BE7620" w:rsidP="00BE7620">
      <w:pPr>
        <w:pStyle w:val="Grundtext"/>
      </w:pPr>
      <w:r>
        <w:t>Tiefe: 800 mm</w:t>
      </w:r>
    </w:p>
    <w:p w:rsidR="00BE7620" w:rsidRDefault="00BE7620" w:rsidP="00BE7620">
      <w:pPr>
        <w:pStyle w:val="Grundtext"/>
      </w:pPr>
    </w:p>
    <w:p w:rsidR="00BE7620" w:rsidRDefault="00BE7620" w:rsidP="00BE7620">
      <w:pPr>
        <w:pStyle w:val="Grundtext"/>
      </w:pPr>
      <w:r>
        <w:t>Anzugeben ist:</w:t>
      </w:r>
    </w:p>
    <w:p w:rsidR="00BE7620" w:rsidRDefault="00BE7620" w:rsidP="00BE7620">
      <w:pPr>
        <w:pStyle w:val="Grundtext"/>
      </w:pPr>
      <w:r>
        <w:t>Breite in mm (1020, 1270, 1520, 2050, 2520)</w:t>
      </w:r>
    </w:p>
    <w:p w:rsidR="00BE7620" w:rsidRDefault="00BE7620" w:rsidP="00BE7620">
      <w:pPr>
        <w:pStyle w:val="Grundtext"/>
      </w:pPr>
      <w:r>
        <w:t>Höhe in mm (1000, 1200, 1500, 1800, 2000, 2200)</w:t>
      </w:r>
    </w:p>
    <w:p w:rsidR="00BE7620" w:rsidRDefault="00BE7620" w:rsidP="00BE7620">
      <w:pPr>
        <w:pStyle w:val="Folgeposition"/>
        <w:keepNext/>
        <w:keepLines/>
      </w:pPr>
      <w:r>
        <w:t>A</w:t>
      </w:r>
      <w:r>
        <w:rPr>
          <w:sz w:val="12"/>
        </w:rPr>
        <w:t>+</w:t>
      </w:r>
      <w:r>
        <w:tab/>
        <w:t>Betonlichtschacht DWD o. Däm. Tiefe 800</w:t>
      </w:r>
      <w:r>
        <w:tab/>
        <w:t xml:space="preserve">Stk </w:t>
      </w:r>
    </w:p>
    <w:p w:rsidR="00BE7620" w:rsidRDefault="00BE7620" w:rsidP="00BE7620">
      <w:pPr>
        <w:pStyle w:val="Langtext"/>
      </w:pPr>
      <w:r>
        <w:t>z.B. ACO Betonlichtschacht oder Gleichwertiges.</w:t>
      </w:r>
    </w:p>
    <w:p w:rsidR="00BE7620" w:rsidRDefault="00BE7620" w:rsidP="00BE7620">
      <w:pPr>
        <w:pStyle w:val="Langtext"/>
      </w:pPr>
      <w:r>
        <w:t>Breite:_ _ _</w:t>
      </w:r>
    </w:p>
    <w:p w:rsidR="00BE7620" w:rsidRDefault="00BE7620" w:rsidP="00BE7620">
      <w:pPr>
        <w:pStyle w:val="Langtext"/>
      </w:pPr>
      <w:r>
        <w:t>Höhe: _ _ _</w:t>
      </w:r>
    </w:p>
    <w:p w:rsidR="00BE7620" w:rsidRDefault="00BE7620" w:rsidP="00BE7620">
      <w:pPr>
        <w:pStyle w:val="Langtext"/>
      </w:pPr>
      <w:r>
        <w:t>Angebotenes Erzeugnis/Type:</w:t>
      </w:r>
    </w:p>
    <w:p w:rsidR="00BE7620" w:rsidRDefault="00BE7620" w:rsidP="00BE7620">
      <w:pPr>
        <w:pStyle w:val="TrennungPOS"/>
      </w:pPr>
    </w:p>
    <w:p w:rsidR="00BE7620" w:rsidRDefault="00BE7620" w:rsidP="00BE7620">
      <w:pPr>
        <w:pStyle w:val="GrundtextPosNr"/>
        <w:keepNext/>
        <w:keepLines/>
      </w:pPr>
      <w:r>
        <w:t>09.3C 30</w:t>
      </w:r>
    </w:p>
    <w:p w:rsidR="00BE7620" w:rsidRDefault="00BE7620" w:rsidP="00BE7620">
      <w:pPr>
        <w:pStyle w:val="Grundtext"/>
      </w:pPr>
      <w:r>
        <w:t>ACO Lichtschacht aus Beton, Fertigteil 1-teilig, für eine druckwasserdichte Montage, mit Boden und Ablauföffnung DN 100, 2-seitiges Gefälle zum Ablauf,</w:t>
      </w:r>
    </w:p>
    <w:p w:rsidR="00BE7620" w:rsidRDefault="00BE7620" w:rsidP="00BE7620">
      <w:pPr>
        <w:pStyle w:val="Grundtext"/>
      </w:pPr>
      <w:r>
        <w:t>mit Dichtungsband, mit glatter Innenoberfläche und Stufenfalz, wandseitige Nut für optionale Rückwand, Beton C30/37 mit Betonstahl-Bewehrung,</w:t>
      </w:r>
    </w:p>
    <w:p w:rsidR="00BE7620" w:rsidRDefault="00BE7620" w:rsidP="00BE7620">
      <w:pPr>
        <w:pStyle w:val="Grundtext"/>
      </w:pPr>
      <w:r>
        <w:t>mit Innenseitigen Gewindehülsen zum Versetzen u. zur Aufnahme der Rostabhebesicherung,</w:t>
      </w:r>
    </w:p>
    <w:p w:rsidR="00BE7620" w:rsidRDefault="00BE7620" w:rsidP="00BE7620">
      <w:pPr>
        <w:pStyle w:val="Grundtext"/>
      </w:pPr>
      <w:r>
        <w:t>inkl. Befestigungsmaterial</w:t>
      </w:r>
    </w:p>
    <w:p w:rsidR="00BE7620" w:rsidRDefault="00BE7620" w:rsidP="00BE7620">
      <w:pPr>
        <w:pStyle w:val="Grundtext"/>
      </w:pPr>
      <w:r>
        <w:t>Tiefe: 1000 mm</w:t>
      </w:r>
    </w:p>
    <w:p w:rsidR="00BE7620" w:rsidRDefault="00BE7620" w:rsidP="00BE7620">
      <w:pPr>
        <w:pStyle w:val="Grundtext"/>
      </w:pPr>
    </w:p>
    <w:p w:rsidR="00BE7620" w:rsidRDefault="00BE7620" w:rsidP="00BE7620">
      <w:pPr>
        <w:pStyle w:val="Grundtext"/>
      </w:pPr>
      <w:r>
        <w:t>Anzugeben ist:</w:t>
      </w:r>
    </w:p>
    <w:p w:rsidR="00BE7620" w:rsidRDefault="00BE7620" w:rsidP="00BE7620">
      <w:pPr>
        <w:pStyle w:val="Grundtext"/>
      </w:pPr>
      <w:r>
        <w:t>Breite in mm (1020, 1270, 1520, 2050, 2520)</w:t>
      </w:r>
    </w:p>
    <w:p w:rsidR="00BE7620" w:rsidRDefault="00BE7620" w:rsidP="00BE7620">
      <w:pPr>
        <w:pStyle w:val="Grundtext"/>
      </w:pPr>
      <w:r>
        <w:t>Höhe in mm (1000, 1200, 1500, 1800, 2000, 2200)</w:t>
      </w:r>
    </w:p>
    <w:p w:rsidR="00BE7620" w:rsidRDefault="00BE7620" w:rsidP="00BE7620">
      <w:pPr>
        <w:pStyle w:val="Folgeposition"/>
        <w:keepNext/>
        <w:keepLines/>
      </w:pPr>
      <w:r>
        <w:t>A</w:t>
      </w:r>
      <w:r>
        <w:rPr>
          <w:sz w:val="12"/>
        </w:rPr>
        <w:t>+</w:t>
      </w:r>
      <w:r>
        <w:tab/>
        <w:t>Betonlichtschacht DWD o. Däm. Tiefe1000</w:t>
      </w:r>
      <w:r>
        <w:tab/>
        <w:t xml:space="preserve">Stk </w:t>
      </w:r>
    </w:p>
    <w:p w:rsidR="00BE7620" w:rsidRDefault="00BE7620" w:rsidP="00BE7620">
      <w:pPr>
        <w:pStyle w:val="Langtext"/>
      </w:pPr>
      <w:r>
        <w:t>z.B. ACO Betonlichtschacht oder Gleichwertiges.</w:t>
      </w:r>
    </w:p>
    <w:p w:rsidR="00BE7620" w:rsidRDefault="00BE7620" w:rsidP="00BE7620">
      <w:pPr>
        <w:pStyle w:val="Langtext"/>
      </w:pPr>
      <w:r>
        <w:t>Breite:_ _ _</w:t>
      </w:r>
    </w:p>
    <w:p w:rsidR="00BE7620" w:rsidRDefault="00BE7620" w:rsidP="00BE7620">
      <w:pPr>
        <w:pStyle w:val="Langtext"/>
      </w:pPr>
      <w:r>
        <w:t>Höhe: _ _ _</w:t>
      </w:r>
    </w:p>
    <w:p w:rsidR="00BE7620" w:rsidRDefault="00BE7620" w:rsidP="00BE7620">
      <w:pPr>
        <w:pStyle w:val="Langtext"/>
      </w:pPr>
      <w:r>
        <w:t>Angebotenes Erzeugnis/Type:</w:t>
      </w:r>
    </w:p>
    <w:p w:rsidR="00BE7620" w:rsidRDefault="00BE7620" w:rsidP="00BE7620">
      <w:pPr>
        <w:pStyle w:val="TrennungPOS"/>
      </w:pPr>
    </w:p>
    <w:p w:rsidR="00BE7620" w:rsidRDefault="00BE7620" w:rsidP="00BE7620">
      <w:pPr>
        <w:pStyle w:val="GrundtextPosNr"/>
        <w:keepNext/>
        <w:keepLines/>
      </w:pPr>
      <w:r>
        <w:t>09.3C 31</w:t>
      </w:r>
    </w:p>
    <w:p w:rsidR="00BE7620" w:rsidRDefault="00BE7620" w:rsidP="00BE7620">
      <w:pPr>
        <w:pStyle w:val="Grundtext"/>
      </w:pPr>
      <w:r>
        <w:t>ACO Lichtschacht aus Beton, Fertigteil 1-teilig, für eine druckwasserdichte Montage, mit Boden und Ablauföffnung DN 100, 2-seitiges Gefälle zum Ablauf,</w:t>
      </w:r>
    </w:p>
    <w:p w:rsidR="00BE7620" w:rsidRDefault="00BE7620" w:rsidP="00BE7620">
      <w:pPr>
        <w:pStyle w:val="Grundtext"/>
      </w:pPr>
      <w:r>
        <w:t>mit Dichtungsband, mit werkseitig aufgesetzter Dämmung, mit glatter Innenoberfläche und Stufenfalz, wandseitige Nut für optionale Rückwand, Beton C30/37 mit Betonstahl-Bewehrung,</w:t>
      </w:r>
    </w:p>
    <w:p w:rsidR="00BE7620" w:rsidRDefault="00BE7620" w:rsidP="00BE7620">
      <w:pPr>
        <w:pStyle w:val="Grundtext"/>
      </w:pPr>
      <w:r>
        <w:t>mit Innenseitigen Gewindehülsen zum Versetzen u. zur Aufnahme der Rostabhebesicherung,</w:t>
      </w:r>
    </w:p>
    <w:p w:rsidR="00BE7620" w:rsidRDefault="00BE7620" w:rsidP="00BE7620">
      <w:pPr>
        <w:pStyle w:val="Grundtext"/>
      </w:pPr>
      <w:r>
        <w:t>inkl. Befestigungsmaterial</w:t>
      </w:r>
    </w:p>
    <w:p w:rsidR="00BE7620" w:rsidRDefault="00BE7620" w:rsidP="00BE7620">
      <w:pPr>
        <w:pStyle w:val="Grundtext"/>
      </w:pPr>
      <w:r>
        <w:t>Tiefe: 500 mm</w:t>
      </w:r>
    </w:p>
    <w:p w:rsidR="00BE7620" w:rsidRDefault="00BE7620" w:rsidP="00BE7620">
      <w:pPr>
        <w:pStyle w:val="Grundtext"/>
      </w:pPr>
    </w:p>
    <w:p w:rsidR="00BE7620" w:rsidRDefault="00BE7620" w:rsidP="00BE7620">
      <w:pPr>
        <w:pStyle w:val="Grundtext"/>
      </w:pPr>
      <w:r>
        <w:t>Anzugeben ist:</w:t>
      </w:r>
    </w:p>
    <w:p w:rsidR="00BE7620" w:rsidRDefault="00BE7620" w:rsidP="00BE7620">
      <w:pPr>
        <w:pStyle w:val="Grundtext"/>
      </w:pPr>
      <w:r>
        <w:t>Breite in mm (820, 1020, 1270, 1520, 2050)</w:t>
      </w:r>
    </w:p>
    <w:p w:rsidR="00BE7620" w:rsidRDefault="00BE7620" w:rsidP="00BE7620">
      <w:pPr>
        <w:pStyle w:val="Grundtext"/>
      </w:pPr>
      <w:r>
        <w:t>Höhe in mm (1000, 1200, 1500, 1800, 2000)</w:t>
      </w:r>
    </w:p>
    <w:p w:rsidR="00BE7620" w:rsidRDefault="00BE7620" w:rsidP="00BE7620">
      <w:pPr>
        <w:pStyle w:val="Grundtext"/>
      </w:pPr>
      <w:r>
        <w:t>Dämmstärke in mm (60, 80, 100, 120, 140, 160)</w:t>
      </w:r>
    </w:p>
    <w:p w:rsidR="00BE7620" w:rsidRDefault="00BE7620" w:rsidP="00BE7620">
      <w:pPr>
        <w:pStyle w:val="Folgeposition"/>
        <w:keepNext/>
        <w:keepLines/>
      </w:pPr>
      <w:r>
        <w:t>A</w:t>
      </w:r>
      <w:r>
        <w:rPr>
          <w:sz w:val="12"/>
        </w:rPr>
        <w:t>+</w:t>
      </w:r>
      <w:r>
        <w:tab/>
        <w:t>Betonlichtschacht DWD m. Däm. Tiefe 500</w:t>
      </w:r>
      <w:r>
        <w:tab/>
        <w:t xml:space="preserve">Stk </w:t>
      </w:r>
    </w:p>
    <w:p w:rsidR="00BE7620" w:rsidRDefault="00BE7620" w:rsidP="00BE7620">
      <w:pPr>
        <w:pStyle w:val="Langtext"/>
      </w:pPr>
      <w:r>
        <w:t>z.B. ACO Betonlichtschacht oder Gleichwertiges.</w:t>
      </w:r>
    </w:p>
    <w:p w:rsidR="00BE7620" w:rsidRDefault="00BE7620" w:rsidP="00BE7620">
      <w:pPr>
        <w:pStyle w:val="Langtext"/>
      </w:pPr>
      <w:r>
        <w:t>Breite:_ _ _</w:t>
      </w:r>
    </w:p>
    <w:p w:rsidR="00BE7620" w:rsidRDefault="00BE7620" w:rsidP="00BE7620">
      <w:pPr>
        <w:pStyle w:val="Langtext"/>
      </w:pPr>
      <w:r>
        <w:t>Höhe:_ _ _</w:t>
      </w:r>
    </w:p>
    <w:p w:rsidR="00BE7620" w:rsidRDefault="00BE7620" w:rsidP="00BE7620">
      <w:pPr>
        <w:pStyle w:val="Langtext"/>
      </w:pPr>
      <w:r>
        <w:t>Dämmstärke: _ _ _</w:t>
      </w:r>
    </w:p>
    <w:p w:rsidR="00BE7620" w:rsidRDefault="00BE7620" w:rsidP="00BE7620">
      <w:pPr>
        <w:pStyle w:val="Langtext"/>
      </w:pPr>
      <w:r>
        <w:t>Angebotenes Erzeugnis/Type:</w:t>
      </w:r>
    </w:p>
    <w:p w:rsidR="00BE7620" w:rsidRDefault="00BE7620" w:rsidP="00BE7620">
      <w:pPr>
        <w:pStyle w:val="TrennungPOS"/>
      </w:pPr>
    </w:p>
    <w:p w:rsidR="00BE7620" w:rsidRDefault="00BE7620" w:rsidP="00BE7620">
      <w:pPr>
        <w:pStyle w:val="GrundtextPosNr"/>
        <w:keepNext/>
        <w:keepLines/>
      </w:pPr>
      <w:r>
        <w:t>09.3C 32</w:t>
      </w:r>
    </w:p>
    <w:p w:rsidR="00BE7620" w:rsidRDefault="00BE7620" w:rsidP="00BE7620">
      <w:pPr>
        <w:pStyle w:val="Grundtext"/>
      </w:pPr>
      <w:r>
        <w:t>ACO Lichtschacht aus Beton, Fertigteil 1-teilig, für eine druckwasserdichte Montage, mit Boden und Ablauföffnung DN 100, 2-seitiges Gefälle zum Ablauf,</w:t>
      </w:r>
    </w:p>
    <w:p w:rsidR="00BE7620" w:rsidRDefault="00BE7620" w:rsidP="00BE7620">
      <w:pPr>
        <w:pStyle w:val="Grundtext"/>
      </w:pPr>
      <w:r>
        <w:t>mit Dichtungsband, mit werkseitig aufgesetzter Dämmung, mit glatter Innenoberfläche und Stufenfalz, wandseitige Nut für optionale Rückwand, Beton C30/37 mit Betonstahl-Bewehrung,</w:t>
      </w:r>
    </w:p>
    <w:p w:rsidR="00BE7620" w:rsidRDefault="00BE7620" w:rsidP="00BE7620">
      <w:pPr>
        <w:pStyle w:val="Grundtext"/>
      </w:pPr>
      <w:r>
        <w:t>mit Innenseitigen Gewindehülsen zum Versetzen u. zur Aufnahme der Rostabhebesicherung,</w:t>
      </w:r>
    </w:p>
    <w:p w:rsidR="00BE7620" w:rsidRDefault="00BE7620" w:rsidP="00BE7620">
      <w:pPr>
        <w:pStyle w:val="Grundtext"/>
      </w:pPr>
      <w:r>
        <w:t>inkl. Befestigungsmaterial</w:t>
      </w:r>
    </w:p>
    <w:p w:rsidR="00BE7620" w:rsidRDefault="00BE7620" w:rsidP="00BE7620">
      <w:pPr>
        <w:pStyle w:val="Grundtext"/>
      </w:pPr>
      <w:r>
        <w:t>Tiefe: 600 mm</w:t>
      </w:r>
    </w:p>
    <w:p w:rsidR="00BE7620" w:rsidRDefault="00BE7620" w:rsidP="00BE7620">
      <w:pPr>
        <w:pStyle w:val="Grundtext"/>
      </w:pPr>
    </w:p>
    <w:p w:rsidR="00BE7620" w:rsidRDefault="00BE7620" w:rsidP="00BE7620">
      <w:pPr>
        <w:pStyle w:val="Grundtext"/>
      </w:pPr>
      <w:r>
        <w:t>Anzugeben ist:</w:t>
      </w:r>
    </w:p>
    <w:p w:rsidR="00BE7620" w:rsidRDefault="00BE7620" w:rsidP="00BE7620">
      <w:pPr>
        <w:pStyle w:val="Grundtext"/>
      </w:pPr>
      <w:r>
        <w:t>Breite in mm (820, 1020, 1270, 1520, 2050, 2520)</w:t>
      </w:r>
    </w:p>
    <w:p w:rsidR="00BE7620" w:rsidRDefault="00BE7620" w:rsidP="00BE7620">
      <w:pPr>
        <w:pStyle w:val="Grundtext"/>
      </w:pPr>
      <w:r>
        <w:t>Höhe in mm (1000, 1200, 1500, 1800, 2000, 2200)</w:t>
      </w:r>
    </w:p>
    <w:p w:rsidR="00BE7620" w:rsidRDefault="00BE7620" w:rsidP="00BE7620">
      <w:pPr>
        <w:pStyle w:val="Grundtext"/>
      </w:pPr>
      <w:r>
        <w:t>Dämmung in mm (60, 80,100, 120, 140, 160)</w:t>
      </w:r>
    </w:p>
    <w:p w:rsidR="00BE7620" w:rsidRDefault="00BE7620" w:rsidP="00BE7620">
      <w:pPr>
        <w:pStyle w:val="Folgeposition"/>
        <w:keepNext/>
        <w:keepLines/>
      </w:pPr>
      <w:r>
        <w:t>A</w:t>
      </w:r>
      <w:r>
        <w:rPr>
          <w:sz w:val="12"/>
        </w:rPr>
        <w:t>+</w:t>
      </w:r>
      <w:r>
        <w:tab/>
        <w:t>Betonlichtschacht DWD m. Däm. Tiefe 600</w:t>
      </w:r>
      <w:r>
        <w:tab/>
        <w:t xml:space="preserve">Stk </w:t>
      </w:r>
    </w:p>
    <w:p w:rsidR="00BE7620" w:rsidRDefault="00BE7620" w:rsidP="00BE7620">
      <w:pPr>
        <w:pStyle w:val="Langtext"/>
      </w:pPr>
      <w:r>
        <w:t>z.B. ACO Betonlichtschacht oder Gleichwertiges.</w:t>
      </w:r>
    </w:p>
    <w:p w:rsidR="00BE7620" w:rsidRDefault="00BE7620" w:rsidP="00BE7620">
      <w:pPr>
        <w:pStyle w:val="Langtext"/>
      </w:pPr>
      <w:r>
        <w:t>Breite:_ _ _</w:t>
      </w:r>
    </w:p>
    <w:p w:rsidR="00BE7620" w:rsidRDefault="00BE7620" w:rsidP="00BE7620">
      <w:pPr>
        <w:pStyle w:val="Langtext"/>
      </w:pPr>
      <w:r>
        <w:t>Höhe:_ _ _</w:t>
      </w:r>
    </w:p>
    <w:p w:rsidR="00BE7620" w:rsidRDefault="00BE7620" w:rsidP="00BE7620">
      <w:pPr>
        <w:pStyle w:val="Langtext"/>
      </w:pPr>
      <w:r>
        <w:t>Dämmung: _ _ _</w:t>
      </w:r>
    </w:p>
    <w:p w:rsidR="00BE7620" w:rsidRDefault="00BE7620" w:rsidP="00BE7620">
      <w:pPr>
        <w:pStyle w:val="Langtext"/>
      </w:pPr>
      <w:r>
        <w:t>Angebotenes Erzeugnis/Type:</w:t>
      </w:r>
    </w:p>
    <w:p w:rsidR="00BE7620" w:rsidRDefault="00BE7620" w:rsidP="00BE7620">
      <w:pPr>
        <w:pStyle w:val="TrennungPOS"/>
      </w:pPr>
    </w:p>
    <w:p w:rsidR="00BE7620" w:rsidRDefault="00BE7620" w:rsidP="00BE7620">
      <w:pPr>
        <w:pStyle w:val="GrundtextPosNr"/>
        <w:keepNext/>
        <w:keepLines/>
      </w:pPr>
      <w:r>
        <w:t>09.3C 33</w:t>
      </w:r>
    </w:p>
    <w:p w:rsidR="00BE7620" w:rsidRDefault="00BE7620" w:rsidP="00BE7620">
      <w:pPr>
        <w:pStyle w:val="Grundtext"/>
      </w:pPr>
      <w:r>
        <w:t>ACO Lichtschacht aus Beton, Fertigteil 1-teilig, für eine druckwasserdichte Montage, mit Boden und Ablauföffnung DN 100, 2-seitiges Gefälle zum Ablauf,</w:t>
      </w:r>
    </w:p>
    <w:p w:rsidR="00BE7620" w:rsidRDefault="00BE7620" w:rsidP="00BE7620">
      <w:pPr>
        <w:pStyle w:val="Grundtext"/>
      </w:pPr>
      <w:r>
        <w:t>mit Dichtungsband, mit werkseitig aufgesetzter Dämmung, mit glatter Innenoberfläche und Stufenfalz, wandseitige Nut für optionale Rückwand, Beton C30/37 mit Betonstahl-Bewehrung,</w:t>
      </w:r>
    </w:p>
    <w:p w:rsidR="00BE7620" w:rsidRDefault="00BE7620" w:rsidP="00BE7620">
      <w:pPr>
        <w:pStyle w:val="Grundtext"/>
      </w:pPr>
      <w:r>
        <w:t>mit Innenseitigen Gewindehülsen zum Versetzen u. zur Aufnahme der Rostabhebesicherung,</w:t>
      </w:r>
    </w:p>
    <w:p w:rsidR="00BE7620" w:rsidRDefault="00BE7620" w:rsidP="00BE7620">
      <w:pPr>
        <w:pStyle w:val="Grundtext"/>
      </w:pPr>
      <w:r>
        <w:t>inkl. Befestigungsmaterial</w:t>
      </w:r>
    </w:p>
    <w:p w:rsidR="00BE7620" w:rsidRDefault="00BE7620" w:rsidP="00BE7620">
      <w:pPr>
        <w:pStyle w:val="Grundtext"/>
      </w:pPr>
      <w:r>
        <w:t>Tiefe: 800 mm</w:t>
      </w:r>
    </w:p>
    <w:p w:rsidR="00BE7620" w:rsidRDefault="00BE7620" w:rsidP="00BE7620">
      <w:pPr>
        <w:pStyle w:val="Grundtext"/>
      </w:pPr>
    </w:p>
    <w:p w:rsidR="00BE7620" w:rsidRDefault="00BE7620" w:rsidP="00BE7620">
      <w:pPr>
        <w:pStyle w:val="Grundtext"/>
      </w:pPr>
      <w:r>
        <w:t>Anzugeben ist:</w:t>
      </w:r>
    </w:p>
    <w:p w:rsidR="00BE7620" w:rsidRDefault="00BE7620" w:rsidP="00BE7620">
      <w:pPr>
        <w:pStyle w:val="Grundtext"/>
      </w:pPr>
      <w:r>
        <w:t>Breite in mm (1020, 1270, 1520, 2050, 2520)</w:t>
      </w:r>
    </w:p>
    <w:p w:rsidR="00BE7620" w:rsidRDefault="00BE7620" w:rsidP="00BE7620">
      <w:pPr>
        <w:pStyle w:val="Grundtext"/>
      </w:pPr>
      <w:r>
        <w:t>Höhe in mm (1000, 1200, 1500, 1800, 2000, 2200)</w:t>
      </w:r>
    </w:p>
    <w:p w:rsidR="00BE7620" w:rsidRDefault="00BE7620" w:rsidP="00BE7620">
      <w:pPr>
        <w:pStyle w:val="Grundtext"/>
      </w:pPr>
      <w:r>
        <w:t>Dämmung in mm (60, 80, 100, 120, 140, 160)</w:t>
      </w:r>
    </w:p>
    <w:p w:rsidR="00BE7620" w:rsidRDefault="00BE7620" w:rsidP="00BE7620">
      <w:pPr>
        <w:pStyle w:val="Folgeposition"/>
        <w:keepNext/>
        <w:keepLines/>
      </w:pPr>
      <w:r>
        <w:t>A</w:t>
      </w:r>
      <w:r>
        <w:rPr>
          <w:sz w:val="12"/>
        </w:rPr>
        <w:t>+</w:t>
      </w:r>
      <w:r>
        <w:tab/>
        <w:t>Betonlichtschacht DWD m. Däm. Tiefe 800</w:t>
      </w:r>
      <w:r>
        <w:tab/>
        <w:t xml:space="preserve">Stk </w:t>
      </w:r>
    </w:p>
    <w:p w:rsidR="00BE7620" w:rsidRDefault="00BE7620" w:rsidP="00BE7620">
      <w:pPr>
        <w:pStyle w:val="Langtext"/>
      </w:pPr>
      <w:r>
        <w:t>z.B. ACO Betonlichtschacht oder Gleichwertiges.</w:t>
      </w:r>
    </w:p>
    <w:p w:rsidR="00BE7620" w:rsidRDefault="00BE7620" w:rsidP="00BE7620">
      <w:pPr>
        <w:pStyle w:val="Langtext"/>
      </w:pPr>
      <w:r>
        <w:t>Breite:_ _ _</w:t>
      </w:r>
    </w:p>
    <w:p w:rsidR="00BE7620" w:rsidRDefault="00BE7620" w:rsidP="00BE7620">
      <w:pPr>
        <w:pStyle w:val="Langtext"/>
      </w:pPr>
      <w:r>
        <w:t>Höhe:_ _ _</w:t>
      </w:r>
    </w:p>
    <w:p w:rsidR="00BE7620" w:rsidRDefault="00BE7620" w:rsidP="00BE7620">
      <w:pPr>
        <w:pStyle w:val="Langtext"/>
      </w:pPr>
      <w:r>
        <w:t>Dämmung: _ _ _</w:t>
      </w:r>
    </w:p>
    <w:p w:rsidR="00BE7620" w:rsidRDefault="00BE7620" w:rsidP="00BE7620">
      <w:pPr>
        <w:pStyle w:val="Langtext"/>
      </w:pPr>
      <w:r>
        <w:t>Angebotenes Erzeugnis/Type:</w:t>
      </w:r>
    </w:p>
    <w:p w:rsidR="00BE7620" w:rsidRDefault="00BE7620" w:rsidP="00BE7620">
      <w:pPr>
        <w:pStyle w:val="TrennungPOS"/>
      </w:pPr>
    </w:p>
    <w:p w:rsidR="00BE7620" w:rsidRDefault="00BE7620" w:rsidP="00BE7620">
      <w:pPr>
        <w:pStyle w:val="GrundtextPosNr"/>
        <w:keepNext/>
        <w:keepLines/>
      </w:pPr>
      <w:r>
        <w:t>09.3C 34</w:t>
      </w:r>
    </w:p>
    <w:p w:rsidR="00BE7620" w:rsidRDefault="00BE7620" w:rsidP="00BE7620">
      <w:pPr>
        <w:pStyle w:val="Grundtext"/>
      </w:pPr>
      <w:r>
        <w:t>ACO Lichtschacht aus Beton, Fertigteil 1-teilig, für eine druckwasserdichte Montage, mit Boden und Ablauföffnung DN 100, 2-seitiges Gefälle zum Ablauf,</w:t>
      </w:r>
    </w:p>
    <w:p w:rsidR="00BE7620" w:rsidRDefault="00BE7620" w:rsidP="00BE7620">
      <w:pPr>
        <w:pStyle w:val="Grundtext"/>
      </w:pPr>
      <w:r>
        <w:t>mit Dichtungsband, mit werkseitig aufgesetzter Dämmung, mit glatter Innenoberfläche und Stufenfalz, wandseitige Nut für optionale Rückwand, Beton C30/37 mit Betonstahl-Bewehrung,</w:t>
      </w:r>
    </w:p>
    <w:p w:rsidR="00BE7620" w:rsidRDefault="00BE7620" w:rsidP="00BE7620">
      <w:pPr>
        <w:pStyle w:val="Grundtext"/>
      </w:pPr>
      <w:r>
        <w:t>mit Innenseitigen Gewindehülsen zum Versetzen u. zur Aufnahme der Rostabhebesicherung,</w:t>
      </w:r>
    </w:p>
    <w:p w:rsidR="00BE7620" w:rsidRDefault="00BE7620" w:rsidP="00BE7620">
      <w:pPr>
        <w:pStyle w:val="Grundtext"/>
      </w:pPr>
      <w:r>
        <w:t>inkl. Befestigungsmaterial</w:t>
      </w:r>
    </w:p>
    <w:p w:rsidR="00BE7620" w:rsidRDefault="00BE7620" w:rsidP="00BE7620">
      <w:pPr>
        <w:pStyle w:val="Grundtext"/>
      </w:pPr>
      <w:r>
        <w:t>Tiefe: 1000 mm</w:t>
      </w:r>
    </w:p>
    <w:p w:rsidR="00BE7620" w:rsidRDefault="00BE7620" w:rsidP="00BE7620">
      <w:pPr>
        <w:pStyle w:val="Grundtext"/>
      </w:pPr>
    </w:p>
    <w:p w:rsidR="00BE7620" w:rsidRDefault="00BE7620" w:rsidP="00BE7620">
      <w:pPr>
        <w:pStyle w:val="Grundtext"/>
      </w:pPr>
      <w:r>
        <w:t>Anzugeben ist:</w:t>
      </w:r>
    </w:p>
    <w:p w:rsidR="00BE7620" w:rsidRDefault="006C673D" w:rsidP="006C673D">
      <w:pPr>
        <w:pStyle w:val="Grundtext"/>
      </w:pPr>
      <w:r>
        <w:t>Breite in mm (1020, 1270, 1520, 2050, 2520)</w:t>
      </w:r>
    </w:p>
    <w:p w:rsidR="006C673D" w:rsidRDefault="006C673D" w:rsidP="006C673D">
      <w:pPr>
        <w:pStyle w:val="Grundtext"/>
      </w:pPr>
      <w:r>
        <w:lastRenderedPageBreak/>
        <w:t>Höhe in mm (1000, 1200, 1500, 1800, 2000, 2200)</w:t>
      </w:r>
    </w:p>
    <w:p w:rsidR="006C673D" w:rsidRDefault="006C673D" w:rsidP="006C673D">
      <w:pPr>
        <w:pStyle w:val="Grundtext"/>
      </w:pPr>
      <w:r>
        <w:t>Dämmung in mm (60, 80, 100, 120, 140, 160)</w:t>
      </w:r>
    </w:p>
    <w:p w:rsidR="006C673D" w:rsidRDefault="006C673D" w:rsidP="006C673D">
      <w:pPr>
        <w:pStyle w:val="Folgeposition"/>
        <w:keepNext/>
        <w:keepLines/>
      </w:pPr>
      <w:r>
        <w:t>A</w:t>
      </w:r>
      <w:r>
        <w:rPr>
          <w:sz w:val="12"/>
        </w:rPr>
        <w:t>+</w:t>
      </w:r>
      <w:r>
        <w:tab/>
        <w:t>Betonlichtschacht DWD m. Däm. Tiefe1000</w:t>
      </w:r>
      <w:r>
        <w:tab/>
        <w:t xml:space="preserve">Stk </w:t>
      </w:r>
    </w:p>
    <w:p w:rsidR="006C673D" w:rsidRDefault="006C673D" w:rsidP="006C673D">
      <w:pPr>
        <w:pStyle w:val="Langtext"/>
      </w:pPr>
      <w:r>
        <w:t>z.B. ACO Betonlichtschacht oder Gleichwertiges.</w:t>
      </w:r>
    </w:p>
    <w:p w:rsidR="006C673D" w:rsidRDefault="006C673D" w:rsidP="006C673D">
      <w:pPr>
        <w:pStyle w:val="Langtext"/>
      </w:pPr>
      <w:r>
        <w:t>Breite:_ _ _</w:t>
      </w:r>
    </w:p>
    <w:p w:rsidR="006C673D" w:rsidRDefault="006C673D" w:rsidP="006C673D">
      <w:pPr>
        <w:pStyle w:val="Langtext"/>
      </w:pPr>
      <w:r>
        <w:t>Höhe:_ _ _</w:t>
      </w:r>
    </w:p>
    <w:p w:rsidR="006C673D" w:rsidRDefault="006C673D" w:rsidP="006C673D">
      <w:pPr>
        <w:pStyle w:val="Langtext"/>
      </w:pPr>
      <w:r>
        <w:t>Dämmung: _ _ _</w:t>
      </w:r>
    </w:p>
    <w:p w:rsidR="006C673D" w:rsidRDefault="006C673D" w:rsidP="006C673D">
      <w:pPr>
        <w:pStyle w:val="Langtext"/>
      </w:pPr>
      <w:r>
        <w:t>Angebotenes Erzeugnis/Type:</w:t>
      </w:r>
    </w:p>
    <w:p w:rsidR="006C673D" w:rsidRDefault="006C673D" w:rsidP="006C673D">
      <w:pPr>
        <w:pStyle w:val="TrennungULG"/>
        <w:keepNext w:val="0"/>
      </w:pPr>
    </w:p>
    <w:p w:rsidR="006C673D" w:rsidRPr="006C673D" w:rsidRDefault="006C673D" w:rsidP="006C673D">
      <w:pPr>
        <w:pStyle w:val="TrennungULG"/>
        <w:keepNext w:val="0"/>
      </w:pPr>
      <w:bookmarkStart w:id="0" w:name="_GoBack"/>
      <w:bookmarkEnd w:id="0"/>
    </w:p>
    <w:sectPr w:rsidR="006C673D" w:rsidRPr="006C673D" w:rsidSect="00CF4FC5">
      <w:headerReference w:type="even" r:id="rId7"/>
      <w:headerReference w:type="default" r:id="rId8"/>
      <w:footerReference w:type="default" r:id="rId9"/>
      <w:pgSz w:w="11907" w:h="16840" w:code="9"/>
      <w:pgMar w:top="1134" w:right="737" w:bottom="1134" w:left="1021" w:header="567" w:footer="567" w:gutter="0"/>
      <w:paperSrc w:first="7" w:other="7"/>
      <w:pgNumType w:start="1"/>
      <w:cols w:space="34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D50" w:rsidRDefault="00CA4D50">
      <w:r>
        <w:separator/>
      </w:r>
    </w:p>
  </w:endnote>
  <w:endnote w:type="continuationSeparator" w:id="0">
    <w:p w:rsidR="00CA4D50" w:rsidRDefault="00CA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AD5" w:rsidRDefault="00DF2AD5">
    <w:pPr>
      <w:pStyle w:val="Fuzeile"/>
      <w:pBdr>
        <w:bottom w:val="single" w:sz="6" w:space="1" w:color="auto"/>
      </w:pBdr>
      <w:tabs>
        <w:tab w:val="clear" w:pos="9071"/>
        <w:tab w:val="right" w:pos="9923"/>
      </w:tabs>
      <w:ind w:left="0" w:right="-1"/>
      <w:jc w:val="both"/>
    </w:pPr>
  </w:p>
  <w:p w:rsidR="00DF2AD5" w:rsidRDefault="00CF4FC5">
    <w:pPr>
      <w:pStyle w:val="Fuzeile"/>
      <w:tabs>
        <w:tab w:val="clear" w:pos="9071"/>
        <w:tab w:val="right" w:pos="9923"/>
      </w:tabs>
      <w:ind w:left="0" w:right="-1"/>
      <w:jc w:val="both"/>
      <w:rPr>
        <w:sz w:val="16"/>
      </w:rPr>
    </w:pPr>
    <w:r>
      <w:t>LBHB-021+A-LG09</w:t>
    </w:r>
    <w:r w:rsidR="00DF2AD5">
      <w:tab/>
    </w:r>
    <w:r w:rsidR="00DF2AD5">
      <w:tab/>
      <w:t xml:space="preserve">Seite </w:t>
    </w:r>
    <w:r w:rsidR="00DF2AD5">
      <w:rPr>
        <w:rStyle w:val="Seitenzahl"/>
      </w:rPr>
      <w:fldChar w:fldCharType="begin"/>
    </w:r>
    <w:r w:rsidR="00DF2AD5">
      <w:rPr>
        <w:rStyle w:val="Seitenzahl"/>
      </w:rPr>
      <w:instrText xml:space="preserve"> PAGE </w:instrText>
    </w:r>
    <w:r w:rsidR="00DF2AD5">
      <w:rPr>
        <w:rStyle w:val="Seitenzahl"/>
      </w:rPr>
      <w:fldChar w:fldCharType="separate"/>
    </w:r>
    <w:r w:rsidR="006C673D">
      <w:rPr>
        <w:rStyle w:val="Seitenzahl"/>
        <w:noProof/>
      </w:rPr>
      <w:t>62</w:t>
    </w:r>
    <w:r w:rsidR="00DF2AD5">
      <w:rPr>
        <w:rStyle w:val="Seitenzahl"/>
      </w:rPr>
      <w:fldChar w:fldCharType="end"/>
    </w:r>
    <w:r w:rsidR="00DF2AD5">
      <w:t xml:space="preserve"> von </w:t>
    </w:r>
    <w:r w:rsidR="00DF2AD5">
      <w:rPr>
        <w:rStyle w:val="Seitenzahl"/>
      </w:rPr>
      <w:fldChar w:fldCharType="begin"/>
    </w:r>
    <w:r w:rsidR="00DF2AD5">
      <w:rPr>
        <w:rStyle w:val="Seitenzahl"/>
      </w:rPr>
      <w:instrText xml:space="preserve"> SECTIONPAGES </w:instrText>
    </w:r>
    <w:r w:rsidR="00DF2AD5">
      <w:rPr>
        <w:rStyle w:val="Seitenzahl"/>
      </w:rPr>
      <w:fldChar w:fldCharType="separate"/>
    </w:r>
    <w:r w:rsidR="006C673D">
      <w:rPr>
        <w:rStyle w:val="Seitenzahl"/>
        <w:noProof/>
      </w:rPr>
      <w:t>62</w:t>
    </w:r>
    <w:r w:rsidR="00DF2AD5">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D50" w:rsidRDefault="00CA4D50">
      <w:r>
        <w:separator/>
      </w:r>
    </w:p>
  </w:footnote>
  <w:footnote w:type="continuationSeparator" w:id="0">
    <w:p w:rsidR="00CA4D50" w:rsidRDefault="00CA4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AD5" w:rsidRDefault="00CF4FC5">
    <w:pPr>
      <w:pStyle w:val="Kopfzeile"/>
      <w:tabs>
        <w:tab w:val="clear" w:pos="4819"/>
        <w:tab w:val="clear" w:pos="9071"/>
        <w:tab w:val="right" w:pos="9923"/>
      </w:tabs>
      <w:rPr>
        <w:sz w:val="20"/>
      </w:rPr>
    </w:pPr>
    <w:r>
      <w:rPr>
        <w:b/>
        <w:sz w:val="20"/>
      </w:rPr>
      <w:t xml:space="preserve">LB-HB, Version -0, -, LG 09 Versetzarbeiten </w:t>
    </w:r>
    <w:r w:rsidR="00DF2AD5">
      <w:rPr>
        <w:b/>
        <w:sz w:val="20"/>
      </w:rPr>
      <w:tab/>
    </w:r>
  </w:p>
  <w:p w:rsidR="00DF2AD5" w:rsidRDefault="00DF2A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ttachedTemplate r:id="rId1"/>
  <w:defaultTabStop w:val="709"/>
  <w:consecutiveHyphenLimit w:val="2"/>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lbdruckvorlage_word20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10326"/>
    <w:rsid w:val="00032F32"/>
    <w:rsid w:val="000C3375"/>
    <w:rsid w:val="001E4DC9"/>
    <w:rsid w:val="001F658C"/>
    <w:rsid w:val="0021291E"/>
    <w:rsid w:val="00287396"/>
    <w:rsid w:val="002B5964"/>
    <w:rsid w:val="002C3283"/>
    <w:rsid w:val="003356C3"/>
    <w:rsid w:val="00383D0E"/>
    <w:rsid w:val="00393D78"/>
    <w:rsid w:val="003C002C"/>
    <w:rsid w:val="00401BE3"/>
    <w:rsid w:val="00462E9B"/>
    <w:rsid w:val="0055437B"/>
    <w:rsid w:val="005E6006"/>
    <w:rsid w:val="00633F06"/>
    <w:rsid w:val="006423D8"/>
    <w:rsid w:val="00650655"/>
    <w:rsid w:val="006C673D"/>
    <w:rsid w:val="00704B10"/>
    <w:rsid w:val="00727846"/>
    <w:rsid w:val="007350CA"/>
    <w:rsid w:val="0079727C"/>
    <w:rsid w:val="008513E7"/>
    <w:rsid w:val="00904B22"/>
    <w:rsid w:val="009251C8"/>
    <w:rsid w:val="009301F7"/>
    <w:rsid w:val="00952CDF"/>
    <w:rsid w:val="00A10326"/>
    <w:rsid w:val="00A235FA"/>
    <w:rsid w:val="00A42B78"/>
    <w:rsid w:val="00B25A7C"/>
    <w:rsid w:val="00B34FB0"/>
    <w:rsid w:val="00BE7620"/>
    <w:rsid w:val="00C34394"/>
    <w:rsid w:val="00C5013C"/>
    <w:rsid w:val="00C66034"/>
    <w:rsid w:val="00CA4D50"/>
    <w:rsid w:val="00CF4FC5"/>
    <w:rsid w:val="00D35E19"/>
    <w:rsid w:val="00DF2AD5"/>
    <w:rsid w:val="00E153FB"/>
    <w:rsid w:val="00E84C90"/>
    <w:rsid w:val="00E94FCB"/>
    <w:rsid w:val="00F63C05"/>
    <w:rsid w:val="00F676B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3828BE-37FE-4405-9B31-6617916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left="1021" w:right="284"/>
    </w:pPr>
    <w:rPr>
      <w:rFonts w:ascii="Arial" w:hAnsi="Arial"/>
      <w:lang w:val="de-DE" w:eastAsia="de-DE"/>
    </w:rPr>
  </w:style>
  <w:style w:type="paragraph" w:styleId="berschrift1">
    <w:name w:val="heading 1"/>
    <w:basedOn w:val="Standard"/>
    <w:next w:val="berschrift2"/>
    <w:qFormat/>
    <w:pPr>
      <w:keepNext/>
      <w:tabs>
        <w:tab w:val="left" w:pos="1701"/>
      </w:tabs>
      <w:spacing w:before="240"/>
      <w:ind w:right="1134"/>
      <w:outlineLvl w:val="0"/>
    </w:pPr>
    <w:rPr>
      <w:rFonts w:ascii="Courier New" w:hAnsi="Courier New"/>
      <w:b/>
      <w:sz w:val="24"/>
    </w:rPr>
  </w:style>
  <w:style w:type="paragraph" w:styleId="berschrift2">
    <w:name w:val="heading 2"/>
    <w:basedOn w:val="Standard"/>
    <w:next w:val="berschrift3"/>
    <w:qFormat/>
    <w:pPr>
      <w:keepNext/>
      <w:tabs>
        <w:tab w:val="left" w:pos="1701"/>
      </w:tabs>
      <w:spacing w:before="240"/>
      <w:ind w:right="1134"/>
      <w:outlineLvl w:val="1"/>
    </w:pPr>
    <w:rPr>
      <w:rFonts w:ascii="Courier New" w:hAnsi="Courier New"/>
      <w:b/>
      <w:sz w:val="24"/>
    </w:rPr>
  </w:style>
  <w:style w:type="paragraph" w:styleId="berschrift3">
    <w:name w:val="heading 3"/>
    <w:basedOn w:val="Standard"/>
    <w:next w:val="Langtext"/>
    <w:qFormat/>
    <w:pPr>
      <w:keepNext/>
      <w:tabs>
        <w:tab w:val="left" w:pos="1701"/>
        <w:tab w:val="right" w:pos="8505"/>
      </w:tabs>
      <w:spacing w:before="240"/>
      <w:ind w:right="2977"/>
      <w:outlineLvl w:val="2"/>
    </w:pPr>
    <w:rPr>
      <w:rFonts w:ascii="Courier New" w:hAnsi="Courier New"/>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pPr>
      <w:ind w:left="284" w:right="0"/>
    </w:pPr>
    <w:rPr>
      <w:w w:val="90"/>
    </w:rPr>
  </w:style>
  <w:style w:type="character" w:styleId="Kommentarzeichen">
    <w:name w:val="annotation reference"/>
    <w:semiHidden/>
    <w:rPr>
      <w:sz w:val="16"/>
    </w:rPr>
  </w:style>
  <w:style w:type="paragraph" w:styleId="Kommentartext">
    <w:name w:val="annotation text"/>
    <w:basedOn w:val="Standard"/>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pBdr>
        <w:bottom w:val="single" w:sz="12" w:space="2" w:color="auto"/>
      </w:pBdr>
      <w:tabs>
        <w:tab w:val="center" w:pos="4819"/>
        <w:tab w:val="right" w:pos="9071"/>
      </w:tabs>
      <w:ind w:left="0" w:right="0"/>
    </w:pPr>
    <w:rPr>
      <w:sz w:val="24"/>
    </w:rPr>
  </w:style>
  <w:style w:type="paragraph" w:styleId="Standardeinzug">
    <w:name w:val="Normal Indent"/>
    <w:basedOn w:val="Standard"/>
    <w:semiHidden/>
    <w:pPr>
      <w:ind w:left="708"/>
    </w:pPr>
  </w:style>
  <w:style w:type="paragraph" w:customStyle="1" w:styleId="Kommentar">
    <w:name w:val="Kommentar"/>
    <w:basedOn w:val="Langtext"/>
    <w:rPr>
      <w:i/>
    </w:rPr>
  </w:style>
  <w:style w:type="paragraph" w:customStyle="1" w:styleId="Leerzeile">
    <w:name w:val="Leerzeile"/>
    <w:basedOn w:val="Langtext"/>
    <w:next w:val="Langtext"/>
    <w:rPr>
      <w:vanish/>
    </w:rPr>
  </w:style>
  <w:style w:type="paragraph" w:customStyle="1" w:styleId="Grundtext">
    <w:name w:val="Grundtext"/>
    <w:basedOn w:val="Langtext"/>
    <w:next w:val="Grundtextabsatz"/>
    <w:pPr>
      <w:tabs>
        <w:tab w:val="left" w:pos="851"/>
      </w:tabs>
    </w:pPr>
    <w:rPr>
      <w:color w:val="0000FF"/>
    </w:rPr>
  </w:style>
  <w:style w:type="paragraph" w:customStyle="1" w:styleId="Grundtextabsatz">
    <w:name w:val="Grundtextabsatz"/>
    <w:basedOn w:val="Grundtext"/>
  </w:style>
  <w:style w:type="paragraph" w:customStyle="1" w:styleId="LG">
    <w:name w:val="LG"/>
    <w:basedOn w:val="Standard"/>
    <w:pPr>
      <w:keepNext/>
      <w:tabs>
        <w:tab w:val="left" w:pos="851"/>
      </w:tabs>
      <w:ind w:left="284" w:right="0"/>
    </w:pPr>
    <w:rPr>
      <w:b/>
      <w:color w:val="FF0000"/>
      <w:w w:val="90"/>
      <w:sz w:val="24"/>
    </w:rPr>
  </w:style>
  <w:style w:type="paragraph" w:customStyle="1" w:styleId="ULG">
    <w:name w:val="ULG"/>
    <w:basedOn w:val="LG"/>
    <w:rPr>
      <w:sz w:val="20"/>
    </w:rPr>
  </w:style>
  <w:style w:type="paragraph" w:customStyle="1" w:styleId="Position">
    <w:name w:val="Position"/>
    <w:basedOn w:val="LG"/>
    <w:next w:val="Langtext"/>
    <w:pPr>
      <w:keepNext w:val="0"/>
      <w:tabs>
        <w:tab w:val="right" w:pos="4820"/>
      </w:tabs>
      <w:ind w:hanging="284"/>
    </w:pPr>
    <w:rPr>
      <w:sz w:val="20"/>
    </w:rPr>
  </w:style>
  <w:style w:type="paragraph" w:customStyle="1" w:styleId="Folgeposition">
    <w:name w:val="Folgeposition"/>
    <w:basedOn w:val="Position"/>
    <w:next w:val="Langtext"/>
    <w:rsid w:val="003C002C"/>
    <w:pPr>
      <w:tabs>
        <w:tab w:val="clear" w:pos="4820"/>
        <w:tab w:val="right" w:pos="9639"/>
      </w:tabs>
    </w:pPr>
  </w:style>
  <w:style w:type="paragraph" w:customStyle="1" w:styleId="Trennung">
    <w:name w:val="Trennung"/>
    <w:basedOn w:val="Standard"/>
    <w:pPr>
      <w:keepNext/>
      <w:pBdr>
        <w:bottom w:val="single" w:sz="6" w:space="2" w:color="FF0000"/>
      </w:pBdr>
      <w:spacing w:before="60" w:after="60"/>
    </w:pPr>
  </w:style>
  <w:style w:type="character" w:styleId="Seitenzahl">
    <w:name w:val="page number"/>
    <w:basedOn w:val="Absatz-Standardschriftart"/>
    <w:semiHidden/>
  </w:style>
  <w:style w:type="paragraph" w:customStyle="1" w:styleId="DBLG1">
    <w:name w:val="DB_LG1"/>
    <w:basedOn w:val="Standard"/>
    <w:pPr>
      <w:tabs>
        <w:tab w:val="left" w:pos="2835"/>
      </w:tabs>
      <w:ind w:left="1985"/>
    </w:pPr>
    <w:rPr>
      <w:b/>
      <w:sz w:val="28"/>
    </w:rPr>
  </w:style>
  <w:style w:type="paragraph" w:customStyle="1" w:styleId="TrennungULG">
    <w:name w:val="TrennungULG"/>
    <w:basedOn w:val="Trennung"/>
    <w:pPr>
      <w:pBdr>
        <w:top w:val="double" w:sz="6" w:space="3" w:color="FF0000"/>
        <w:bottom w:val="none" w:sz="0" w:space="0" w:color="auto"/>
      </w:pBdr>
      <w:ind w:left="0" w:right="0"/>
    </w:pPr>
    <w:rPr>
      <w:sz w:val="4"/>
    </w:rPr>
  </w:style>
  <w:style w:type="paragraph" w:customStyle="1" w:styleId="TrennungPOS">
    <w:name w:val="TrennungPOS"/>
    <w:basedOn w:val="TrennungULG"/>
    <w:pPr>
      <w:keepNext w:val="0"/>
      <w:widowControl w:val="0"/>
      <w:pBdr>
        <w:top w:val="single" w:sz="6" w:space="2" w:color="FF00FF"/>
      </w:pBdr>
    </w:pPr>
  </w:style>
  <w:style w:type="paragraph" w:customStyle="1" w:styleId="GrundtextPosNr">
    <w:name w:val="Grundtext_PosNr"/>
    <w:basedOn w:val="Grundtext"/>
    <w:pPr>
      <w:ind w:left="1021" w:hanging="1021"/>
    </w:pPr>
    <w:rPr>
      <w:b/>
    </w:rPr>
  </w:style>
  <w:style w:type="paragraph" w:customStyle="1" w:styleId="DBLG2">
    <w:name w:val="DB_LG2"/>
    <w:basedOn w:val="Standard"/>
    <w:pPr>
      <w:tabs>
        <w:tab w:val="left" w:pos="3119"/>
      </w:tabs>
      <w:ind w:left="1985"/>
    </w:pPr>
    <w:rPr>
      <w:b/>
      <w:sz w:val="24"/>
    </w:rPr>
  </w:style>
  <w:style w:type="paragraph" w:customStyle="1" w:styleId="DBLGVers">
    <w:name w:val="DB_LGVers"/>
    <w:basedOn w:val="Folgeposition"/>
    <w:pPr>
      <w:jc w:val="center"/>
    </w:pPr>
    <w:rPr>
      <w:color w:val="auto"/>
      <w:w w:val="100"/>
      <w:sz w:val="28"/>
    </w:rPr>
  </w:style>
  <w:style w:type="paragraph" w:customStyle="1" w:styleId="DBTitelG">
    <w:name w:val="DB_TitelG"/>
    <w:basedOn w:val="ULG"/>
    <w:pPr>
      <w:tabs>
        <w:tab w:val="clear" w:pos="851"/>
      </w:tabs>
      <w:ind w:left="0"/>
      <w:jc w:val="center"/>
    </w:pPr>
    <w:rPr>
      <w:color w:val="auto"/>
      <w:w w:val="100"/>
      <w:sz w:val="48"/>
    </w:rPr>
  </w:style>
  <w:style w:type="paragraph" w:customStyle="1" w:styleId="SVB">
    <w:name w:val="SVB"/>
    <w:basedOn w:val="Standard"/>
    <w:pPr>
      <w:ind w:left="1701"/>
    </w:pPr>
  </w:style>
  <w:style w:type="paragraph" w:customStyle="1" w:styleId="DBTitelLG">
    <w:name w:val="DB_TitelLG"/>
    <w:basedOn w:val="LG"/>
    <w:pPr>
      <w:jc w:val="center"/>
    </w:pPr>
    <w:rPr>
      <w:color w:val="aut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Sablonok\lb-platzoptimiert-ww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lb-platzoptimiert-ww8</Template>
  <TotalTime>0</TotalTime>
  <Pages>62</Pages>
  <Words>20877</Words>
  <Characters>131527</Characters>
  <Application>Microsoft Office Word</Application>
  <DocSecurity>0</DocSecurity>
  <Lines>1096</Lines>
  <Paragraphs>304</Paragraphs>
  <ScaleCrop>false</ScaleCrop>
  <HeadingPairs>
    <vt:vector size="2" baseType="variant">
      <vt:variant>
        <vt:lpstr>Titel</vt:lpstr>
      </vt:variant>
      <vt:variant>
        <vt:i4>1</vt:i4>
      </vt:variant>
    </vt:vector>
  </HeadingPairs>
  <TitlesOfParts>
    <vt:vector size="1" baseType="lpstr">
      <vt:lpstr/>
    </vt:vector>
  </TitlesOfParts>
  <Company>ib-data GmbH</Company>
  <LinksUpToDate>false</LinksUpToDate>
  <CharactersWithSpaces>152100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33</dc:creator>
  <cp:keywords/>
  <cp:lastModifiedBy>Prior, Stefan</cp:lastModifiedBy>
  <cp:revision>42</cp:revision>
  <cp:lastPrinted>1999-02-09T11:25:00Z</cp:lastPrinted>
  <dcterms:created xsi:type="dcterms:W3CDTF">2015-01-14T12:40:00Z</dcterms:created>
  <dcterms:modified xsi:type="dcterms:W3CDTF">2020-08-11T13:12:00Z</dcterms:modified>
</cp:coreProperties>
</file>