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58C" w:rsidRDefault="00EC7D07" w:rsidP="00EC7D07">
      <w:pPr>
        <w:pStyle w:val="LG"/>
        <w:keepLines/>
      </w:pPr>
      <w:r>
        <w:t>13 Außenanlagen</w:t>
      </w:r>
    </w:p>
    <w:p w:rsidR="00EC7D07" w:rsidRDefault="00EC7D07" w:rsidP="00EC7D07">
      <w:pPr>
        <w:pStyle w:val="Langtext"/>
      </w:pPr>
      <w:r>
        <w:t>Soweit in Vorbemerkungen oder Positionstexten nicht anders angegeben, gelten für alle Leistungen dieser Gruppe folgende Regelungen:</w:t>
      </w:r>
    </w:p>
    <w:p w:rsidR="00EC7D07" w:rsidRDefault="00EC7D07" w:rsidP="00EC7D07">
      <w:pPr>
        <w:pStyle w:val="Langtext"/>
      </w:pPr>
      <w:r>
        <w:t>1. Begriffe:</w:t>
      </w:r>
    </w:p>
    <w:p w:rsidR="00EC7D07" w:rsidRDefault="00EC7D07" w:rsidP="00EC7D07">
      <w:pPr>
        <w:pStyle w:val="Langtext"/>
      </w:pPr>
      <w:r>
        <w:t>Im Folgenden ist unter Gesteinskörnungen natürliches, recyceltes oder industriell hergestelltes Material zu verstehen.</w:t>
      </w:r>
    </w:p>
    <w:p w:rsidR="00EC7D07" w:rsidRDefault="00EC7D07" w:rsidP="00EC7D07">
      <w:pPr>
        <w:pStyle w:val="Langtext"/>
      </w:pPr>
      <w:r>
        <w:t>2. Neigungen:</w:t>
      </w:r>
    </w:p>
    <w:p w:rsidR="00EC7D07" w:rsidRDefault="00EC7D07" w:rsidP="00EC7D07">
      <w:pPr>
        <w:pStyle w:val="Langtext"/>
      </w:pPr>
      <w:r>
        <w:t>Leistungen sind ohne Unterschied der Neigung, ausgenommen bei Oberboden, Flächenabtrag, Schüttungen, Gussasphalt und Asphaltdeckschichten auf Betonunterlage, beschrieben.</w:t>
      </w:r>
    </w:p>
    <w:p w:rsidR="00EC7D07" w:rsidRDefault="00EC7D07" w:rsidP="00EC7D07">
      <w:pPr>
        <w:pStyle w:val="Langtext"/>
      </w:pPr>
      <w:r>
        <w:t>3. Entsorgen:</w:t>
      </w:r>
    </w:p>
    <w:p w:rsidR="00EC7D07" w:rsidRDefault="00EC7D07" w:rsidP="00EC7D07">
      <w:pPr>
        <w:pStyle w:val="Langtext"/>
      </w:pPr>
      <w:r>
        <w:t>Im Folgenden ist unter dem Begriff Entsorgen das Laden, Abtransportieren sowie das Verwerten, Deponieren oder Entsorgen der Baurestmassen zu verstehen.</w:t>
      </w:r>
    </w:p>
    <w:p w:rsidR="00EC7D07" w:rsidRDefault="00EC7D07" w:rsidP="00EC7D07">
      <w:pPr>
        <w:pStyle w:val="Kommentar"/>
      </w:pPr>
    </w:p>
    <w:p w:rsidR="00EC7D07" w:rsidRDefault="00EC7D07" w:rsidP="00EC7D07">
      <w:pPr>
        <w:pStyle w:val="Kommentar"/>
      </w:pPr>
      <w:r>
        <w:t>Kommentar:</w:t>
      </w:r>
    </w:p>
    <w:p w:rsidR="00EC7D07" w:rsidRDefault="00EC7D07" w:rsidP="00EC7D07">
      <w:pPr>
        <w:pStyle w:val="Kommentar"/>
      </w:pPr>
      <w:r>
        <w:t>In eigenen Positionen beschrieben sind (z.B.):</w:t>
      </w:r>
    </w:p>
    <w:p w:rsidR="00EC7D07" w:rsidRDefault="00EC7D07" w:rsidP="00EC7D07">
      <w:pPr>
        <w:pStyle w:val="Kommentar"/>
      </w:pPr>
      <w:r>
        <w:t xml:space="preserve">- der Abbruch und das Entsorgen von bituminösen Schichten </w:t>
      </w:r>
    </w:p>
    <w:p w:rsidR="00EC7D07" w:rsidRDefault="00EC7D07" w:rsidP="00EC7D07">
      <w:pPr>
        <w:pStyle w:val="Kommentar"/>
      </w:pPr>
      <w:r>
        <w:t xml:space="preserve">- das Reinigen und Vorspritzen der Unterlage </w:t>
      </w:r>
    </w:p>
    <w:p w:rsidR="00EC7D07" w:rsidRDefault="00EC7D07" w:rsidP="00EC7D07">
      <w:pPr>
        <w:pStyle w:val="Kommentar"/>
      </w:pPr>
      <w:r>
        <w:t xml:space="preserve">- Unterlagen und Rückenstützen für Pflaster- und Plattenbeläge </w:t>
      </w:r>
    </w:p>
    <w:p w:rsidR="00EC7D07" w:rsidRDefault="00EC7D07" w:rsidP="00EC7D07">
      <w:pPr>
        <w:pStyle w:val="Kommentar"/>
      </w:pPr>
      <w:r>
        <w:t>- Aushub, Drainage, Fundament, Begrünungsmaßnahmen, Absturzsicherungen und Zaunfelder bei Betonsteinsichtmauerwerk</w:t>
      </w:r>
    </w:p>
    <w:p w:rsidR="00EC7D07" w:rsidRDefault="00EC7D07" w:rsidP="00EC7D07">
      <w:pPr>
        <w:pStyle w:val="Kommentar"/>
      </w:pPr>
      <w:r>
        <w:t>Frei zu formulieren sind (z.B.):</w:t>
      </w:r>
    </w:p>
    <w:p w:rsidR="00EC7D07" w:rsidRDefault="00EC7D07" w:rsidP="00EC7D07">
      <w:pPr>
        <w:pStyle w:val="Kommentar"/>
      </w:pPr>
      <w:r>
        <w:t>- Betondecken</w:t>
      </w:r>
    </w:p>
    <w:p w:rsidR="00EC7D07" w:rsidRDefault="00EC7D07" w:rsidP="00EC7D07">
      <w:pPr>
        <w:pStyle w:val="Kommentar"/>
      </w:pPr>
      <w:r>
        <w:t>- wassergebundene Decken</w:t>
      </w:r>
    </w:p>
    <w:p w:rsidR="00EC7D07" w:rsidRDefault="00EC7D07" w:rsidP="00EC7D07">
      <w:pPr>
        <w:pStyle w:val="Kommentar"/>
      </w:pPr>
      <w:r>
        <w:t>- das Verlegen nach Verlegeplan</w:t>
      </w:r>
    </w:p>
    <w:p w:rsidR="00EC7D07" w:rsidRDefault="00EC7D07" w:rsidP="00EC7D07">
      <w:pPr>
        <w:pStyle w:val="Kommentar"/>
      </w:pPr>
      <w:r>
        <w:t>- das Anschütten eines Dammkörpers mit vom Auftraggeber beigestelltem Material und etwaiges Verdichten</w:t>
      </w:r>
    </w:p>
    <w:p w:rsidR="00EC7D07" w:rsidRDefault="00EC7D07" w:rsidP="00EC7D07">
      <w:pPr>
        <w:pStyle w:val="Kommentar"/>
      </w:pPr>
      <w:r>
        <w:t>Literaturhinweis (z.B.):</w:t>
      </w:r>
    </w:p>
    <w:p w:rsidR="00EC7D07" w:rsidRDefault="00EC7D07" w:rsidP="00EC7D07">
      <w:pPr>
        <w:pStyle w:val="Kommentar"/>
      </w:pPr>
      <w:r>
        <w:t xml:space="preserve">- ÖNORM B 2207: Fliesen-, Platten- und Mosaiklegearbeiten - Werkvertragsnorm </w:t>
      </w:r>
    </w:p>
    <w:p w:rsidR="00EC7D07" w:rsidRDefault="00EC7D07" w:rsidP="00EC7D07">
      <w:pPr>
        <w:pStyle w:val="Kommentar"/>
      </w:pPr>
      <w:r>
        <w:t xml:space="preserve">- ÖNORM B 2214: Pflasterarbeiten - Werkvertragsnorm </w:t>
      </w:r>
    </w:p>
    <w:p w:rsidR="00EC7D07" w:rsidRDefault="00EC7D07" w:rsidP="00EC7D07">
      <w:pPr>
        <w:pStyle w:val="Kommentar"/>
      </w:pPr>
      <w:r>
        <w:t xml:space="preserve">- ÖNORM B 3108: Natürliche Gesteine - Pflastersteine und Pflasterplatten, Randeinfassungen - Abmessungen und Anforderungen an die Gesteinseigenschaften </w:t>
      </w:r>
    </w:p>
    <w:p w:rsidR="00EC7D07" w:rsidRDefault="00EC7D07" w:rsidP="00EC7D07">
      <w:pPr>
        <w:pStyle w:val="Kommentar"/>
      </w:pPr>
      <w:r>
        <w:t>- ÖNORM B 3256: Bordsteine aus Beton - Anforderungen, Prüfverfahren und Konformitätsnachweis - Nationale Festlegungen zur ÖNORM EN 1340</w:t>
      </w:r>
    </w:p>
    <w:p w:rsidR="00EC7D07" w:rsidRDefault="00EC7D07" w:rsidP="00EC7D07">
      <w:pPr>
        <w:pStyle w:val="Kommentar"/>
      </w:pPr>
      <w:r>
        <w:t xml:space="preserve">- ÖNORM B 3258: Pflastersteine und Platten aus Beton - Anforderungen, Prüfverfahren und Konformitätsnachweis - Nationale Festlegungen zu ÖNORM EN 1338 und ÖNORM EN 1339 </w:t>
      </w:r>
    </w:p>
    <w:p w:rsidR="00EC7D07" w:rsidRDefault="00EC7D07" w:rsidP="00EC7D07">
      <w:pPr>
        <w:pStyle w:val="Kommentar"/>
      </w:pPr>
      <w:r>
        <w:t xml:space="preserve">- ÖNORM B 3580-1: Asphaltmischgut - Mischgutanforderungen - Teil 1: Asphaltbeton - Empirischer Ansatz - Regeln zur Umsetzung der ÖNORM EN 13108-1 </w:t>
      </w:r>
    </w:p>
    <w:p w:rsidR="00EC7D07" w:rsidRDefault="00EC7D07" w:rsidP="00EC7D07">
      <w:pPr>
        <w:pStyle w:val="Kommentar"/>
      </w:pPr>
      <w:r>
        <w:t xml:space="preserve">- ÖNORM B 3580-2: Asphaltmischgut - Mischgutanforderungen - Teil 2: Asphaltbeton - Gebrauchsverhaltensorientierte Anforderungen - Regeln für die Umsetzung der ÖNORM EN 13108-1 </w:t>
      </w:r>
    </w:p>
    <w:p w:rsidR="00EC7D07" w:rsidRDefault="00EC7D07" w:rsidP="00EC7D07">
      <w:pPr>
        <w:pStyle w:val="Kommentar"/>
      </w:pPr>
      <w:r>
        <w:t xml:space="preserve">- ÖNORM B 4710-1: Beton - Teil 1: Festlegung, Herstellung, Verwendung und Konformitätsnachweis (Regeln zur Umsetzung der ÖNORM EN 206-1 für Normal- und Schwerbeton) </w:t>
      </w:r>
    </w:p>
    <w:p w:rsidR="00EC7D07" w:rsidRDefault="00EC7D07" w:rsidP="00EC7D07">
      <w:pPr>
        <w:pStyle w:val="Kommentar"/>
      </w:pPr>
      <w:r>
        <w:t xml:space="preserve">- ÖNORM EN 13108-1: Asphaltmischgut - Mischgutanforderungen - Teil 1: Asphaltbeton (konsolidierte Fassung) </w:t>
      </w:r>
    </w:p>
    <w:p w:rsidR="00EC7D07" w:rsidRDefault="00EC7D07" w:rsidP="00EC7D07">
      <w:pPr>
        <w:pStyle w:val="Kommentar"/>
      </w:pPr>
      <w:r>
        <w:t xml:space="preserve">- ÖNORM EN 1338: Pflastersteine aus Beton - Anforderungen und Prüfverfahren </w:t>
      </w:r>
    </w:p>
    <w:p w:rsidR="00EC7D07" w:rsidRDefault="00EC7D07" w:rsidP="00EC7D07">
      <w:pPr>
        <w:pStyle w:val="Kommentar"/>
      </w:pPr>
      <w:r>
        <w:t xml:space="preserve">- ÖNORM EN 1339: Platten aus Beton - Anforderungen und Prüfverfahren </w:t>
      </w:r>
    </w:p>
    <w:p w:rsidR="00EC7D07" w:rsidRDefault="00EC7D07" w:rsidP="00EC7D07">
      <w:pPr>
        <w:pStyle w:val="Kommentar"/>
      </w:pPr>
      <w:r>
        <w:t xml:space="preserve">- ÖNORM EN 1340: Bordsteine aus Beton - Anforderungen und Prüfverfahren </w:t>
      </w:r>
    </w:p>
    <w:p w:rsidR="00EC7D07" w:rsidRDefault="00EC7D07" w:rsidP="00EC7D07">
      <w:pPr>
        <w:pStyle w:val="Kommentar"/>
      </w:pPr>
      <w:r>
        <w:t xml:space="preserve">- ÖNORM EN 1341: Platten aus Naturstein für Außenbereiche - Anforderungen und Prüfverfahren </w:t>
      </w:r>
    </w:p>
    <w:p w:rsidR="00EC7D07" w:rsidRDefault="00EC7D07" w:rsidP="00EC7D07">
      <w:pPr>
        <w:pStyle w:val="Kommentar"/>
      </w:pPr>
      <w:r>
        <w:t xml:space="preserve">- ÖNORM EN 1342: Pflastersteine aus Naturstein für Außenbereiche - Anforderungen und Prüfverfahren </w:t>
      </w:r>
    </w:p>
    <w:p w:rsidR="00EC7D07" w:rsidRDefault="00EC7D07" w:rsidP="00EC7D07">
      <w:pPr>
        <w:pStyle w:val="Kommentar"/>
      </w:pPr>
      <w:r>
        <w:t xml:space="preserve">- ÖNORM EN 1343: Bordsteine aus Naturstein für Außenbereiche - Anforderungen und Prüfverfahren </w:t>
      </w:r>
    </w:p>
    <w:p w:rsidR="00EC7D07" w:rsidRDefault="00EC7D07" w:rsidP="00EC7D07">
      <w:pPr>
        <w:pStyle w:val="Kommentar"/>
      </w:pPr>
      <w:r>
        <w:t>- ÖNORM EN 1344: Pflasterziegel - Anforderungen und Prüfverfahren</w:t>
      </w:r>
    </w:p>
    <w:p w:rsidR="00EC7D07" w:rsidRDefault="00EC7D07" w:rsidP="00EC7D07">
      <w:pPr>
        <w:pStyle w:val="Kommentar"/>
      </w:pPr>
      <w:r>
        <w:t xml:space="preserve">- RVS 08.97.05: Anforderungen an Asphaltmischgut </w:t>
      </w:r>
    </w:p>
    <w:p w:rsidR="00EC7D07" w:rsidRDefault="00EC7D07" w:rsidP="00EC7D07">
      <w:pPr>
        <w:pStyle w:val="Kommentar"/>
      </w:pPr>
      <w:r>
        <w:t xml:space="preserve">- RVS 08.18 01: Pflasterstein- und Pflasterplattendecken, Randeinfassungen </w:t>
      </w:r>
    </w:p>
    <w:p w:rsidR="00EC7D07" w:rsidRDefault="00EC7D07" w:rsidP="00EC7D07">
      <w:pPr>
        <w:pStyle w:val="Kommentar"/>
      </w:pPr>
      <w:r>
        <w:t>- RVS 08.16 01: Anforderungen an Asphaltschichten</w:t>
      </w:r>
    </w:p>
    <w:p w:rsidR="00EC7D07" w:rsidRDefault="00EC7D07" w:rsidP="00EC7D07">
      <w:pPr>
        <w:pStyle w:val="Kommentar"/>
      </w:pPr>
      <w:r>
        <w:t>- Richtlinien des FQP (Forum Qualitätspflaster)</w:t>
      </w:r>
    </w:p>
    <w:p w:rsidR="00EC7D07" w:rsidRDefault="00EC7D07" w:rsidP="00EC7D07">
      <w:pPr>
        <w:pStyle w:val="TrennungULG"/>
        <w:keepNext w:val="0"/>
      </w:pPr>
    </w:p>
    <w:p w:rsidR="00EC7D07" w:rsidRDefault="00EC7D07" w:rsidP="00EC7D07">
      <w:pPr>
        <w:pStyle w:val="ULG"/>
        <w:keepLines/>
      </w:pPr>
      <w:r>
        <w:t>13.AA</w:t>
      </w:r>
      <w:r>
        <w:rPr>
          <w:sz w:val="12"/>
        </w:rPr>
        <w:t xml:space="preserve"> + </w:t>
      </w:r>
      <w:r>
        <w:t>Schachtabdeckungen (ACO)</w:t>
      </w:r>
    </w:p>
    <w:p w:rsidR="00EC7D07" w:rsidRDefault="00EC7D07" w:rsidP="00EC7D07">
      <w:pPr>
        <w:pStyle w:val="Langtext"/>
      </w:pPr>
      <w:r>
        <w:t>Version: 2017-06</w:t>
      </w:r>
    </w:p>
    <w:p w:rsidR="00EC7D07" w:rsidRDefault="00EC7D07" w:rsidP="00EC7D07">
      <w:pPr>
        <w:pStyle w:val="Langtext"/>
      </w:pPr>
      <w:r>
        <w:t>Einheitspreis:</w:t>
      </w:r>
    </w:p>
    <w:p w:rsidR="00EC7D07" w:rsidRDefault="00EC7D07" w:rsidP="00EC7D07">
      <w:pPr>
        <w:pStyle w:val="Langtext"/>
      </w:pPr>
      <w:r>
        <w:t>In den Einheitspreis ist das Liefern und Versetzen in die vorbereiteten Gräben einkalkuliert. Aushub- und Wiederverfüllungsarbeiten werden gesondert verrechnet.</w:t>
      </w:r>
    </w:p>
    <w:p w:rsidR="00EC7D07" w:rsidRDefault="00EC7D07" w:rsidP="00EC7D07">
      <w:pPr>
        <w:pStyle w:val="Langtext"/>
      </w:pPr>
      <w:r>
        <w:t>Verarbeitungsrichtlinien:</w:t>
      </w:r>
    </w:p>
    <w:p w:rsidR="00EC7D07" w:rsidRDefault="00EC7D07" w:rsidP="00EC7D07">
      <w:pPr>
        <w:pStyle w:val="Langtext"/>
      </w:pPr>
      <w:r>
        <w:t>Die Verarbeitungsrichtlinien des Erzeugers werden eingehalten.</w:t>
      </w:r>
    </w:p>
    <w:p w:rsidR="00EC7D07" w:rsidRDefault="00EC7D07" w:rsidP="00EC7D07">
      <w:pPr>
        <w:pStyle w:val="Langtext"/>
      </w:pPr>
      <w:r>
        <w:t>Skizze:</w:t>
      </w:r>
    </w:p>
    <w:p w:rsidR="00EC7D07" w:rsidRDefault="00EC7D07" w:rsidP="00EC7D07">
      <w:pPr>
        <w:pStyle w:val="Langtext"/>
      </w:pPr>
      <w:r>
        <w:t>In der Folge wird die Bezeichnung Skizze als einfachste Darstellungsmöglichkeit stellvertretend für Zeichnung, Plan und dergleichen verwendet.</w:t>
      </w:r>
    </w:p>
    <w:p w:rsidR="00EC7D07" w:rsidRDefault="00EC7D07" w:rsidP="00EC7D07">
      <w:pPr>
        <w:pStyle w:val="Kommentar"/>
      </w:pPr>
    </w:p>
    <w:p w:rsidR="00EC7D07" w:rsidRDefault="00EC7D07" w:rsidP="00EC7D07">
      <w:pPr>
        <w:pStyle w:val="Kommentar"/>
      </w:pPr>
      <w:r>
        <w:t>Kommentar:</w:t>
      </w:r>
    </w:p>
    <w:p w:rsidR="00EC7D07" w:rsidRDefault="00EC7D07" w:rsidP="00EC7D07">
      <w:pPr>
        <w:pStyle w:val="Kommentar"/>
      </w:pPr>
      <w:r>
        <w:t>Produktspezifische Ausschreibungstexte (Produktbeschreibungen) sind für Ausschreibungen gemäß Bundesvergabegesetz (BVergG) nicht geeignet.</w:t>
      </w:r>
    </w:p>
    <w:p w:rsidR="00EC7D07" w:rsidRDefault="00EC7D07" w:rsidP="00EC7D07">
      <w:pPr>
        <w:pStyle w:val="Kommentar"/>
      </w:pPr>
      <w:r>
        <w:t>Sie dienen als Vorlage für frei formulierte Positionen und müssen inhaltlich so abgeändert werden, dass den Anforderungen des BVergG entsprochen wird (z.B. Kriterien der Gleichwertigkeit ergänzen).</w:t>
      </w:r>
    </w:p>
    <w:p w:rsidR="00EC7D07" w:rsidRDefault="00EC7D07" w:rsidP="00EC7D07">
      <w:pPr>
        <w:pStyle w:val="TrennungPOS"/>
      </w:pPr>
    </w:p>
    <w:p w:rsidR="00EC7D07" w:rsidRDefault="00EC7D07" w:rsidP="00EC7D07">
      <w:pPr>
        <w:pStyle w:val="GrundtextPosNr"/>
        <w:keepNext/>
        <w:keepLines/>
      </w:pPr>
      <w:r>
        <w:t>13.AA 01</w:t>
      </w:r>
    </w:p>
    <w:p w:rsidR="00EC7D07" w:rsidRDefault="00EC7D07" w:rsidP="00EC7D07">
      <w:pPr>
        <w:pStyle w:val="Grundtext"/>
      </w:pPr>
      <w:r>
        <w:t xml:space="preserve">Schachtabdeckung System zum oberflächenbündigen Einbau in bituminöse Fahrbahnbeläge, Klasse D 400 entsprechend ON EN124, lichte Weite 605 mm, Bauhöhe 160 mm - 220 mm, Rahmen aus Gusseisen GG, rund, mit PEWEPREN-Einlage, Deckel aus Gusseisen GGG, mit zwei wartungsfreien, schraublosen und verkehrssicheren Arretierungen, schwarz beschichtet, mit Adapterring aus Stahl, </w:t>
      </w:r>
    </w:p>
    <w:p w:rsidR="00EC7D07" w:rsidRDefault="00EC7D07" w:rsidP="00EC7D07">
      <w:pPr>
        <w:pStyle w:val="Grundtext"/>
      </w:pPr>
      <w:r>
        <w:t xml:space="preserve"> z.B. ACO MULTITOP SCHACHTABDECKUNG SYSTEM BITUPLAN oder Gleichwertiges.</w:t>
      </w:r>
    </w:p>
    <w:p w:rsidR="00EC7D07" w:rsidRDefault="00EC7D07" w:rsidP="00EC7D07">
      <w:pPr>
        <w:pStyle w:val="Folgeposition"/>
        <w:keepNext/>
        <w:keepLines/>
      </w:pPr>
      <w:r>
        <w:t>A</w:t>
      </w:r>
      <w:r>
        <w:rPr>
          <w:sz w:val="12"/>
        </w:rPr>
        <w:t>+</w:t>
      </w:r>
      <w:r>
        <w:tab/>
        <w:t>Schachtabdeckung D400 f.Fahrbahn.+Lüftung</w:t>
      </w:r>
      <w:r>
        <w:tab/>
        <w:t xml:space="preserve">Stk </w:t>
      </w:r>
    </w:p>
    <w:p w:rsidR="00EC7D07" w:rsidRDefault="00EC7D07" w:rsidP="00EC7D07">
      <w:pPr>
        <w:pStyle w:val="Langtext"/>
      </w:pPr>
      <w:r>
        <w:t xml:space="preserve">Mit Lüftungsöffnungen (+Lüftung), Lüftungsquerschnitt 250 cm2. </w:t>
      </w:r>
    </w:p>
    <w:p w:rsidR="00EC7D07" w:rsidRDefault="00EC7D07" w:rsidP="00EC7D07">
      <w:pPr>
        <w:pStyle w:val="Langtext"/>
      </w:pPr>
      <w:r>
        <w:t xml:space="preserve"> Angebotenes Erzeugnis:</w:t>
      </w:r>
    </w:p>
    <w:p w:rsidR="00EC7D07" w:rsidRDefault="00EC7D07" w:rsidP="00EC7D07">
      <w:pPr>
        <w:pStyle w:val="Folgeposition"/>
        <w:keepNext/>
        <w:keepLines/>
      </w:pPr>
      <w:r>
        <w:t>B</w:t>
      </w:r>
      <w:r>
        <w:rPr>
          <w:sz w:val="12"/>
        </w:rPr>
        <w:t>+</w:t>
      </w:r>
      <w:r>
        <w:tab/>
        <w:t>Schachtabdeckung D400 f.Fahrbahn.o.Lüftung</w:t>
      </w:r>
      <w:r>
        <w:tab/>
        <w:t xml:space="preserve">Stk </w:t>
      </w:r>
    </w:p>
    <w:p w:rsidR="00EC7D07" w:rsidRDefault="00EC7D07" w:rsidP="00EC7D07">
      <w:pPr>
        <w:pStyle w:val="Langtext"/>
      </w:pPr>
      <w:r>
        <w:t xml:space="preserve">Ohne Lüftungsöffnungen (o.Lüftung). </w:t>
      </w:r>
    </w:p>
    <w:p w:rsidR="00EC7D07" w:rsidRDefault="00EC7D07" w:rsidP="00EC7D07">
      <w:pPr>
        <w:pStyle w:val="Langtext"/>
      </w:pPr>
      <w:r>
        <w:t xml:space="preserve"> Angebotenes Erzeugnis:</w:t>
      </w:r>
    </w:p>
    <w:p w:rsidR="00EC7D07" w:rsidRDefault="00EC7D07" w:rsidP="00EC7D07">
      <w:pPr>
        <w:pStyle w:val="TrennungPOS"/>
      </w:pPr>
    </w:p>
    <w:p w:rsidR="00EC7D07" w:rsidRDefault="00EC7D07" w:rsidP="00EC7D07">
      <w:pPr>
        <w:pStyle w:val="GrundtextPosNr"/>
        <w:keepNext/>
        <w:keepLines/>
      </w:pPr>
      <w:r>
        <w:t>13.AA 02</w:t>
      </w:r>
    </w:p>
    <w:p w:rsidR="00EC7D07" w:rsidRDefault="00EC7D07" w:rsidP="00EC7D07">
      <w:pPr>
        <w:pStyle w:val="Grundtext"/>
      </w:pPr>
      <w:r>
        <w:t xml:space="preserve">Schachtabdeckung, Klasse D 400 entsprechend ON EN 124, lichte Weite 605 mm, Bauhöhe 125 mm, mit BEGU-Rahmen, rund, und mit PEWEPREN-Einlage, Deckel aus Gusseisen GGG, mit zwei wartungsfreien, schraublosen und verkehrssicheren Arretierungen, schwarz beschichtet, </w:t>
      </w:r>
    </w:p>
    <w:p w:rsidR="00EC7D07" w:rsidRDefault="00EC7D07" w:rsidP="00EC7D07">
      <w:pPr>
        <w:pStyle w:val="Grundtext"/>
      </w:pPr>
      <w:r>
        <w:t xml:space="preserve"> z.B. ACO MULTITOP SCHACHTABDECKUNG oder Gleichwertiges.</w:t>
      </w:r>
    </w:p>
    <w:p w:rsidR="00EC7D07" w:rsidRDefault="00EC7D07" w:rsidP="00EC7D07">
      <w:pPr>
        <w:pStyle w:val="Folgeposition"/>
        <w:keepNext/>
        <w:keepLines/>
      </w:pPr>
      <w:r>
        <w:t>A</w:t>
      </w:r>
      <w:r>
        <w:rPr>
          <w:sz w:val="12"/>
        </w:rPr>
        <w:t>+</w:t>
      </w:r>
      <w:r>
        <w:tab/>
        <w:t>Schachtabd.rund D400 BEGU-Rahmen+Lüftung</w:t>
      </w:r>
      <w:r>
        <w:tab/>
        <w:t xml:space="preserve">Stk </w:t>
      </w:r>
    </w:p>
    <w:p w:rsidR="00EC7D07" w:rsidRDefault="00EC7D07" w:rsidP="00EC7D07">
      <w:pPr>
        <w:pStyle w:val="Langtext"/>
      </w:pPr>
      <w:r>
        <w:t xml:space="preserve">Mit Lüftungsöffnungen (+Lüftung), Lüftungsquerschnitt 250 cm2. </w:t>
      </w:r>
    </w:p>
    <w:p w:rsidR="00EC7D07" w:rsidRDefault="00EC7D07" w:rsidP="00EC7D07">
      <w:pPr>
        <w:pStyle w:val="Langtext"/>
      </w:pPr>
      <w:r>
        <w:t xml:space="preserve"> Angebotenes Erzeugnis:</w:t>
      </w:r>
    </w:p>
    <w:p w:rsidR="00EC7D07" w:rsidRDefault="00EC7D07" w:rsidP="00EC7D07">
      <w:pPr>
        <w:pStyle w:val="Folgeposition"/>
        <w:keepNext/>
        <w:keepLines/>
      </w:pPr>
      <w:r>
        <w:t>B</w:t>
      </w:r>
      <w:r>
        <w:rPr>
          <w:sz w:val="12"/>
        </w:rPr>
        <w:t>+</w:t>
      </w:r>
      <w:r>
        <w:tab/>
        <w:t>Schachtabd.rund D400 BEGU-Rahmen o.Lüftung</w:t>
      </w:r>
      <w:r>
        <w:tab/>
        <w:t xml:space="preserve">Stk </w:t>
      </w:r>
    </w:p>
    <w:p w:rsidR="00EC7D07" w:rsidRDefault="00EC7D07" w:rsidP="00EC7D07">
      <w:pPr>
        <w:pStyle w:val="Langtext"/>
      </w:pPr>
      <w:r>
        <w:t xml:space="preserve">Ohne Lüftungsöffnungen (o.Lüftung). </w:t>
      </w:r>
    </w:p>
    <w:p w:rsidR="00EC7D07" w:rsidRDefault="00EC7D07" w:rsidP="00EC7D07">
      <w:pPr>
        <w:pStyle w:val="Langtext"/>
      </w:pPr>
      <w:r>
        <w:t xml:space="preserve"> Angebotenes Erzeugnis:</w:t>
      </w:r>
    </w:p>
    <w:p w:rsidR="00EC7D07" w:rsidRDefault="00EC7D07" w:rsidP="00EC7D07">
      <w:pPr>
        <w:pStyle w:val="TrennungPOS"/>
      </w:pPr>
    </w:p>
    <w:p w:rsidR="00EC7D07" w:rsidRDefault="00EC7D07" w:rsidP="00EC7D07">
      <w:pPr>
        <w:pStyle w:val="GrundtextPosNr"/>
        <w:keepNext/>
        <w:keepLines/>
      </w:pPr>
      <w:r>
        <w:t>13.AA 03</w:t>
      </w:r>
    </w:p>
    <w:p w:rsidR="00EC7D07" w:rsidRDefault="00EC7D07" w:rsidP="00EC7D07">
      <w:pPr>
        <w:pStyle w:val="Grundtext"/>
      </w:pPr>
      <w:r>
        <w:t xml:space="preserve">Schachtabdeckung, Klasse D 400 entsprechend ON EN 124, lichte Weite 605 mm, Bauhöhe 125 mm, mit BEGU-Rahmen, quadratisch, und mit PEWEPREN-Einlage, Deckel aus Gusseisen GGG, rund, mit zwei wartungsfreien, schraublosen und verkehrssicheren Arretierungen, schwarz beschichtet, </w:t>
      </w:r>
    </w:p>
    <w:p w:rsidR="00EC7D07" w:rsidRDefault="00EC7D07" w:rsidP="00EC7D07">
      <w:pPr>
        <w:pStyle w:val="Grundtext"/>
      </w:pPr>
      <w:r>
        <w:t xml:space="preserve"> z.B. ACO MULTITOP SCHACHTABDECKUNG oder Gleichwertiges.</w:t>
      </w:r>
    </w:p>
    <w:p w:rsidR="00EC7D07" w:rsidRDefault="00EC7D07" w:rsidP="00EC7D07">
      <w:pPr>
        <w:pStyle w:val="Folgeposition"/>
        <w:keepNext/>
        <w:keepLines/>
      </w:pPr>
      <w:r>
        <w:t>A</w:t>
      </w:r>
      <w:r>
        <w:rPr>
          <w:sz w:val="12"/>
        </w:rPr>
        <w:t>+</w:t>
      </w:r>
      <w:r>
        <w:tab/>
        <w:t>Schachtabd.quadr.D400 BEGU-Rahmen+Lüftung</w:t>
      </w:r>
      <w:r>
        <w:tab/>
        <w:t xml:space="preserve">Stk </w:t>
      </w:r>
    </w:p>
    <w:p w:rsidR="00EC7D07" w:rsidRDefault="00EC7D07" w:rsidP="00EC7D07">
      <w:pPr>
        <w:pStyle w:val="Langtext"/>
      </w:pPr>
      <w:r>
        <w:t xml:space="preserve">Mit Lüftungsöffnungen (+Lüftung), Lüftungsquerschnitt 250 cm2. </w:t>
      </w:r>
    </w:p>
    <w:p w:rsidR="00EC7D07" w:rsidRDefault="00EC7D07" w:rsidP="00EC7D07">
      <w:pPr>
        <w:pStyle w:val="Langtext"/>
      </w:pPr>
      <w:r>
        <w:t xml:space="preserve"> Angebotenes Erzeugnis:</w:t>
      </w:r>
    </w:p>
    <w:p w:rsidR="00EC7D07" w:rsidRDefault="00EC7D07" w:rsidP="00EC7D07">
      <w:pPr>
        <w:pStyle w:val="Folgeposition"/>
        <w:keepNext/>
        <w:keepLines/>
      </w:pPr>
      <w:r>
        <w:t>B</w:t>
      </w:r>
      <w:r>
        <w:rPr>
          <w:sz w:val="12"/>
        </w:rPr>
        <w:t>+</w:t>
      </w:r>
      <w:r>
        <w:tab/>
        <w:t>Schachtabd.quadr.D400 BEGU-Rahmen o.Lüftung</w:t>
      </w:r>
      <w:r>
        <w:tab/>
        <w:t xml:space="preserve">Stk </w:t>
      </w:r>
    </w:p>
    <w:p w:rsidR="00EC7D07" w:rsidRDefault="00EC7D07" w:rsidP="00EC7D07">
      <w:pPr>
        <w:pStyle w:val="Langtext"/>
      </w:pPr>
      <w:r>
        <w:t xml:space="preserve">Ohne Lüftungsöffnungen (o.Lüftung). </w:t>
      </w:r>
    </w:p>
    <w:p w:rsidR="00EC7D07" w:rsidRDefault="00EC7D07" w:rsidP="00EC7D07">
      <w:pPr>
        <w:pStyle w:val="Langtext"/>
      </w:pPr>
      <w:r>
        <w:t xml:space="preserve"> Angebotenes Erzeugnis:</w:t>
      </w:r>
    </w:p>
    <w:p w:rsidR="00EC7D07" w:rsidRDefault="00EC7D07" w:rsidP="00EC7D07">
      <w:pPr>
        <w:pStyle w:val="TrennungPOS"/>
      </w:pPr>
    </w:p>
    <w:p w:rsidR="00EC7D07" w:rsidRDefault="00EC7D07" w:rsidP="00EC7D07">
      <w:pPr>
        <w:pStyle w:val="GrundtextPosNr"/>
        <w:keepNext/>
        <w:keepLines/>
      </w:pPr>
      <w:r>
        <w:t>13.AA 04</w:t>
      </w:r>
    </w:p>
    <w:p w:rsidR="00EC7D07" w:rsidRDefault="00EC7D07" w:rsidP="00EC7D07">
      <w:pPr>
        <w:pStyle w:val="Grundtext"/>
      </w:pPr>
      <w:r>
        <w:t xml:space="preserve">Schachtabdeckung, Klasse D 400 entsprechend ON EN 124, lichte Weite 605 mm, Bauhöhe 125 mm, mit Rahmen aus Gusseisen GG, rund, und mit PEWEPREN-Einlage, Deckel aus Gusseisen GGG, mit zwei wartungsfreien, schraublosen und verkehrssicheren Arretierungen, schwarz beschichtet, </w:t>
      </w:r>
    </w:p>
    <w:p w:rsidR="00EC7D07" w:rsidRDefault="00EC7D07" w:rsidP="00EC7D07">
      <w:pPr>
        <w:pStyle w:val="Grundtext"/>
      </w:pPr>
      <w:r>
        <w:t xml:space="preserve"> z.B. ACO MULTITOP SCHACHTABDECKUNG oder Gleichwertiges.</w:t>
      </w:r>
    </w:p>
    <w:p w:rsidR="00EC7D07" w:rsidRDefault="00EC7D07" w:rsidP="00EC7D07">
      <w:pPr>
        <w:pStyle w:val="Folgeposition"/>
        <w:keepNext/>
        <w:keepLines/>
      </w:pPr>
      <w:r>
        <w:t>A</w:t>
      </w:r>
      <w:r>
        <w:rPr>
          <w:sz w:val="12"/>
        </w:rPr>
        <w:t>+</w:t>
      </w:r>
      <w:r>
        <w:tab/>
        <w:t>Schachtabd.rund D400 Guss-Rahmen+Lüftung</w:t>
      </w:r>
      <w:r>
        <w:tab/>
        <w:t xml:space="preserve">Stk </w:t>
      </w:r>
    </w:p>
    <w:p w:rsidR="00EC7D07" w:rsidRDefault="00EC7D07" w:rsidP="00EC7D07">
      <w:pPr>
        <w:pStyle w:val="Langtext"/>
      </w:pPr>
      <w:r>
        <w:t xml:space="preserve">Mit Lüftungsöffnungen (+Lüftung), Lüftungsquerschnitt 250 cm2. </w:t>
      </w:r>
    </w:p>
    <w:p w:rsidR="00EC7D07" w:rsidRDefault="00EC7D07" w:rsidP="00EC7D07">
      <w:pPr>
        <w:pStyle w:val="Langtext"/>
      </w:pPr>
      <w:r>
        <w:t xml:space="preserve"> Angebotenes Erzeugnis:</w:t>
      </w:r>
    </w:p>
    <w:p w:rsidR="00EC7D07" w:rsidRDefault="00EC7D07" w:rsidP="00EC7D07">
      <w:pPr>
        <w:pStyle w:val="Folgeposition"/>
        <w:keepNext/>
        <w:keepLines/>
      </w:pPr>
      <w:r>
        <w:t>B</w:t>
      </w:r>
      <w:r>
        <w:rPr>
          <w:sz w:val="12"/>
        </w:rPr>
        <w:t>+</w:t>
      </w:r>
      <w:r>
        <w:tab/>
        <w:t>Schachtabd.rund D400 Guss-Rahmen o.Lüftung</w:t>
      </w:r>
      <w:r>
        <w:tab/>
        <w:t xml:space="preserve">Stk </w:t>
      </w:r>
    </w:p>
    <w:p w:rsidR="00EC7D07" w:rsidRDefault="00EC7D07" w:rsidP="00EC7D07">
      <w:pPr>
        <w:pStyle w:val="Langtext"/>
      </w:pPr>
      <w:r>
        <w:t xml:space="preserve">Ohne Lüftungsöffnungen (o.Lüftung). </w:t>
      </w:r>
    </w:p>
    <w:p w:rsidR="00EC7D07" w:rsidRDefault="00EC7D07" w:rsidP="00EC7D07">
      <w:pPr>
        <w:pStyle w:val="Langtext"/>
      </w:pPr>
      <w:r>
        <w:t xml:space="preserve"> Angebotenes Erzeugnis:</w:t>
      </w:r>
    </w:p>
    <w:p w:rsidR="00EC7D07" w:rsidRDefault="00EC7D07" w:rsidP="00EC7D07">
      <w:pPr>
        <w:pStyle w:val="TrennungULG"/>
        <w:keepNext w:val="0"/>
      </w:pPr>
    </w:p>
    <w:p w:rsidR="00EC7D07" w:rsidRDefault="00EC7D07" w:rsidP="00EC7D07">
      <w:pPr>
        <w:pStyle w:val="ULG"/>
        <w:keepLines/>
      </w:pPr>
      <w:r>
        <w:t>13.AB</w:t>
      </w:r>
      <w:r>
        <w:rPr>
          <w:sz w:val="12"/>
        </w:rPr>
        <w:t xml:space="preserve"> + </w:t>
      </w:r>
      <w:r>
        <w:t>Straßenablauf (ACO)</w:t>
      </w:r>
    </w:p>
    <w:p w:rsidR="00EC7D07" w:rsidRDefault="00EC7D07" w:rsidP="00EC7D07">
      <w:pPr>
        <w:pStyle w:val="Langtext"/>
      </w:pPr>
      <w:r>
        <w:t>Version: 2019-06</w:t>
      </w:r>
    </w:p>
    <w:p w:rsidR="00EC7D07" w:rsidRDefault="00EC7D07" w:rsidP="00EC7D07">
      <w:pPr>
        <w:pStyle w:val="Langtext"/>
      </w:pPr>
      <w:r>
        <w:t>Einheitspreis:</w:t>
      </w:r>
    </w:p>
    <w:p w:rsidR="00EC7D07" w:rsidRDefault="00EC7D07" w:rsidP="00EC7D07">
      <w:pPr>
        <w:pStyle w:val="Langtext"/>
      </w:pPr>
      <w:r>
        <w:t>In den Einheitspreis ist das Liefern und Versetzen in die vorbereiteten Gräben einkalkuliert. Aushub- und Wiederverfüllungsarbeiten werden gesondert verrechnet.</w:t>
      </w:r>
    </w:p>
    <w:p w:rsidR="00EC7D07" w:rsidRDefault="004A3D12" w:rsidP="004A3D12">
      <w:pPr>
        <w:pStyle w:val="Langtext"/>
      </w:pPr>
      <w:r>
        <w:t>Verarbeitungsrichtlinien:</w:t>
      </w:r>
    </w:p>
    <w:p w:rsidR="004A3D12" w:rsidRDefault="004A3D12" w:rsidP="004A3D12">
      <w:pPr>
        <w:pStyle w:val="Langtext"/>
      </w:pPr>
      <w:r>
        <w:t>Die Verarbeitungsrichtlinien des Erzeugers werden eingehalten.</w:t>
      </w:r>
    </w:p>
    <w:p w:rsidR="004A3D12" w:rsidRDefault="004A3D12" w:rsidP="004A3D12">
      <w:pPr>
        <w:pStyle w:val="Langtext"/>
      </w:pPr>
      <w:r>
        <w:lastRenderedPageBreak/>
        <w:t>Skizze:</w:t>
      </w:r>
    </w:p>
    <w:p w:rsidR="004A3D12" w:rsidRDefault="004A3D12" w:rsidP="004A3D12">
      <w:pPr>
        <w:pStyle w:val="Langtext"/>
      </w:pPr>
      <w:r>
        <w:t>In der Folge wird die Bezeichnung Skizze als einfachste Darstellungsmöglichkeit stellvertretend für Zeichnung, Plan und dergleichen verwendet.</w:t>
      </w:r>
    </w:p>
    <w:p w:rsidR="004A3D12" w:rsidRDefault="004A3D12" w:rsidP="004A3D12">
      <w:pPr>
        <w:pStyle w:val="Kommentar"/>
      </w:pPr>
    </w:p>
    <w:p w:rsidR="004A3D12" w:rsidRDefault="004A3D12" w:rsidP="004A3D12">
      <w:pPr>
        <w:pStyle w:val="Kommentar"/>
      </w:pPr>
      <w:r>
        <w:t>Kommentar:</w:t>
      </w:r>
    </w:p>
    <w:p w:rsidR="004A3D12" w:rsidRDefault="004A3D12" w:rsidP="004A3D12">
      <w:pPr>
        <w:pStyle w:val="Kommentar"/>
      </w:pPr>
      <w:r>
        <w:t>Produktspezifische Ausschreibungstexte (Produktbeschreibungen) sind für Ausschreibungen gemäß Bundesvergabegesetz (BVergG) nicht geeignet.</w:t>
      </w:r>
    </w:p>
    <w:p w:rsidR="004A3D12" w:rsidRDefault="004A3D12" w:rsidP="004A3D12">
      <w:pPr>
        <w:pStyle w:val="Kommentar"/>
      </w:pPr>
      <w:r>
        <w:t>Sie dienen als Vorlage für frei formulierte Positionen und müssen inhaltlich so abgeändert werden, dass den Anforderungen des BVergG entsprochen wird (z.B. Kriterien der Gleichwertigkeit ergänzen).</w:t>
      </w:r>
    </w:p>
    <w:p w:rsidR="004A3D12" w:rsidRDefault="004A3D12" w:rsidP="004A3D12">
      <w:pPr>
        <w:pStyle w:val="TrennungPOS"/>
      </w:pPr>
    </w:p>
    <w:p w:rsidR="004A3D12" w:rsidRDefault="004A3D12" w:rsidP="004A3D12">
      <w:pPr>
        <w:pStyle w:val="GrundtextPosNr"/>
        <w:keepNext/>
        <w:keepLines/>
      </w:pPr>
      <w:r>
        <w:t>13.AB 01</w:t>
      </w:r>
    </w:p>
    <w:p w:rsidR="004A3D12" w:rsidRDefault="004A3D12" w:rsidP="004A3D12">
      <w:pPr>
        <w:pStyle w:val="Grundtext"/>
      </w:pPr>
      <w:r>
        <w:t>Aufsatz für Straßenablauf (Straßenabl.), mit multifunktionalem Doppelscharnier, PEWERPREN-Einlage, Verformung für Bauzeitentwässerung und schraubloser, verkehrssicherer Arretierung. Rahmen aus Gusseisen, mit Eimerauflage, zweiseitig ca. 110 Grad aufklappbar und komplett herausnehmbar, Schlitzweite 25 mm, schwarz beschichtet.</w:t>
      </w:r>
    </w:p>
    <w:p w:rsidR="004A3D12" w:rsidRDefault="004A3D12" w:rsidP="004A3D12">
      <w:pPr>
        <w:pStyle w:val="Folgeposition"/>
        <w:keepNext/>
        <w:keepLines/>
      </w:pPr>
      <w:r>
        <w:t>A</w:t>
      </w:r>
      <w:r>
        <w:rPr>
          <w:sz w:val="12"/>
        </w:rPr>
        <w:t>+</w:t>
      </w:r>
      <w:r>
        <w:tab/>
        <w:t>Aufsatz Straßenabl.D400 RF 300x554mm</w:t>
      </w:r>
      <w:r>
        <w:tab/>
        <w:t xml:space="preserve">Stk </w:t>
      </w:r>
    </w:p>
    <w:p w:rsidR="004A3D12" w:rsidRDefault="004A3D12" w:rsidP="004A3D12">
      <w:pPr>
        <w:pStyle w:val="Langtext"/>
      </w:pPr>
      <w:r>
        <w:t xml:space="preserve">Rinnenform (RF), Stichmaß 15 mm, Rahmenausmaße 300 x 554 mm, Bauhöhe 125 mm, Klasse D 400 entsprechend DIN EN 124/DIN 1229, Einlaufquerschnitt ca. 740 mm2, </w:t>
      </w:r>
    </w:p>
    <w:p w:rsidR="004A3D12" w:rsidRDefault="004A3D12" w:rsidP="004A3D12">
      <w:pPr>
        <w:pStyle w:val="Langtext"/>
      </w:pPr>
      <w:r>
        <w:t xml:space="preserve"> z.B. für ACO AUFSATZ MULTITOP 300 RF oder Gleichwertiges. </w:t>
      </w:r>
    </w:p>
    <w:p w:rsidR="004A3D12" w:rsidRDefault="004A3D12" w:rsidP="004A3D12">
      <w:pPr>
        <w:pStyle w:val="Langtext"/>
      </w:pPr>
      <w:r>
        <w:t xml:space="preserve"> Angebotenes Erzeugnis:</w:t>
      </w:r>
    </w:p>
    <w:p w:rsidR="004A3D12" w:rsidRDefault="004A3D12" w:rsidP="004A3D12">
      <w:pPr>
        <w:pStyle w:val="Folgeposition"/>
        <w:keepNext/>
        <w:keepLines/>
      </w:pPr>
      <w:r>
        <w:t>B</w:t>
      </w:r>
      <w:r>
        <w:rPr>
          <w:sz w:val="12"/>
        </w:rPr>
        <w:t>+</w:t>
      </w:r>
      <w:r>
        <w:tab/>
        <w:t>Aufsatz Straßenabl.D400 PF 300x554mm</w:t>
      </w:r>
      <w:r>
        <w:tab/>
        <w:t xml:space="preserve">Stk </w:t>
      </w:r>
    </w:p>
    <w:p w:rsidR="004A3D12" w:rsidRDefault="004A3D12" w:rsidP="004A3D12">
      <w:pPr>
        <w:pStyle w:val="Langtext"/>
      </w:pPr>
      <w:r>
        <w:t xml:space="preserve">Pultform (PF), Rahmenausmaße 300 x 554 mm, Bauhöhe 100 mm, Klasse D 400 entsprechend DIN EN 124/DIN 1229, Einlaufquerschnitt ca. 750 mm2, </w:t>
      </w:r>
    </w:p>
    <w:p w:rsidR="004A3D12" w:rsidRDefault="004A3D12" w:rsidP="004A3D12">
      <w:pPr>
        <w:pStyle w:val="Langtext"/>
      </w:pPr>
      <w:r>
        <w:t xml:space="preserve"> z.B. für ACO AUFSATZ MULTITOP 300 PF oder Gleichwertiges. </w:t>
      </w:r>
    </w:p>
    <w:p w:rsidR="004A3D12" w:rsidRDefault="004A3D12" w:rsidP="004A3D12">
      <w:pPr>
        <w:pStyle w:val="Langtext"/>
      </w:pPr>
      <w:r>
        <w:t xml:space="preserve"> Angebotenes Erzeugnis:</w:t>
      </w:r>
    </w:p>
    <w:p w:rsidR="004A3D12" w:rsidRDefault="004A3D12" w:rsidP="004A3D12">
      <w:pPr>
        <w:pStyle w:val="Folgeposition"/>
        <w:keepNext/>
        <w:keepLines/>
      </w:pPr>
      <w:r>
        <w:t>C</w:t>
      </w:r>
      <w:r>
        <w:rPr>
          <w:sz w:val="12"/>
        </w:rPr>
        <w:t>+</w:t>
      </w:r>
      <w:r>
        <w:tab/>
        <w:t>Aufsatz Straßenabl.D400 RF 500x554mm</w:t>
      </w:r>
      <w:r>
        <w:tab/>
        <w:t xml:space="preserve">Stk </w:t>
      </w:r>
    </w:p>
    <w:p w:rsidR="004A3D12" w:rsidRDefault="004A3D12" w:rsidP="004A3D12">
      <w:pPr>
        <w:pStyle w:val="Langtext"/>
      </w:pPr>
      <w:r>
        <w:t xml:space="preserve">Rinnenform (RF), Stichmaß 25 mm, Rahmenausmaße 500 x 554 mm, Bauhöhe 125 mm, Klasse D 400 entsprechend DIN EN 124/DIN 1229, Einlaufquerschnitt ca. 1170 mm2, </w:t>
      </w:r>
    </w:p>
    <w:p w:rsidR="004A3D12" w:rsidRDefault="004A3D12" w:rsidP="004A3D12">
      <w:pPr>
        <w:pStyle w:val="Langtext"/>
      </w:pPr>
      <w:r>
        <w:t xml:space="preserve"> z.B. für ACO AUFSATZ MULTITOP 500 RF oder Gleichwertiges. </w:t>
      </w:r>
    </w:p>
    <w:p w:rsidR="004A3D12" w:rsidRDefault="004A3D12" w:rsidP="004A3D12">
      <w:pPr>
        <w:pStyle w:val="Langtext"/>
      </w:pPr>
      <w:r>
        <w:t xml:space="preserve"> Angebotenes Erzeugnis:</w:t>
      </w:r>
    </w:p>
    <w:p w:rsidR="004A3D12" w:rsidRDefault="004A3D12" w:rsidP="004A3D12">
      <w:pPr>
        <w:pStyle w:val="Folgeposition"/>
        <w:keepNext/>
        <w:keepLines/>
      </w:pPr>
      <w:r>
        <w:t>D</w:t>
      </w:r>
      <w:r>
        <w:rPr>
          <w:sz w:val="12"/>
        </w:rPr>
        <w:t>+</w:t>
      </w:r>
      <w:r>
        <w:tab/>
        <w:t>Aufsatz Straßenabl.D400 PF 500x554mm</w:t>
      </w:r>
      <w:r>
        <w:tab/>
        <w:t xml:space="preserve">Stk </w:t>
      </w:r>
    </w:p>
    <w:p w:rsidR="004A3D12" w:rsidRDefault="004A3D12" w:rsidP="004A3D12">
      <w:pPr>
        <w:pStyle w:val="Langtext"/>
      </w:pPr>
      <w:r>
        <w:t xml:space="preserve">Pultform (PF), Rahmenausmaße 500 x 554 mm, Bauhöhe 100 mm, Klasse D 400 entsprechend DIN EN 124/DIN 1229, Einlaufquerschnitt ca. 1180 mm2, </w:t>
      </w:r>
    </w:p>
    <w:p w:rsidR="004A3D12" w:rsidRDefault="004A3D12" w:rsidP="004A3D12">
      <w:pPr>
        <w:pStyle w:val="Langtext"/>
      </w:pPr>
      <w:r>
        <w:t xml:space="preserve"> z.B. für ACO AUFSATZ MULTITOP 500 PF oder Gleichwertiges. </w:t>
      </w:r>
    </w:p>
    <w:p w:rsidR="004A3D12" w:rsidRDefault="004A3D12" w:rsidP="004A3D12">
      <w:pPr>
        <w:pStyle w:val="Langtext"/>
      </w:pPr>
      <w:r>
        <w:t xml:space="preserve"> Angebotenes Erzeugnis:</w:t>
      </w:r>
    </w:p>
    <w:p w:rsidR="004A3D12" w:rsidRDefault="004A3D12" w:rsidP="004A3D12">
      <w:pPr>
        <w:pStyle w:val="TrennungPOS"/>
      </w:pPr>
    </w:p>
    <w:p w:rsidR="004A3D12" w:rsidRDefault="004A3D12" w:rsidP="004A3D12">
      <w:pPr>
        <w:pStyle w:val="GrundtextPosNr"/>
        <w:keepNext/>
        <w:keepLines/>
      </w:pPr>
      <w:r>
        <w:t>13.AB 02</w:t>
      </w:r>
    </w:p>
    <w:p w:rsidR="004A3D12" w:rsidRDefault="004A3D12" w:rsidP="004A3D12">
      <w:pPr>
        <w:pStyle w:val="Grundtext"/>
      </w:pPr>
      <w:r>
        <w:t>Ablaufkörper 300 x 500 mm, aus Polyethylen (PE), Bauteil in monolithischer Bauweise, mit horizontalen und vertikalen Versteifungsrippen für die Kombination mit Aufsatz 300 x 500 als lastentkoppelter Straßenablauf, Bauhöhe Ablauf 50/75 cm mit Ablaufstutzen DN 160, Anschluss für PVC-KG Rohre nach gültigen Normen, Klasse C 250, mit umlaufender Schürze für den Einbau durch den Auftraggeber in Betonbettung als lastabtragendes Bauteil, nur in Kombination mit Ablaufkörper, Rahmenaußenmaße 300 x 554 mit multifunktionalem Doppelscharnier, mit Vorformung für Bauzeitentwässerung, mit schraubenloser verkehrssicherer Arretierung, Rahmen aus Gusseisen mit Eimerauflage mit Einlagerost aus Gusseisen, zweiseitig ca. 110 Grad aufklappbar und komplett herausnehmbar, Schlitzweite 25 mm, Einlaufquerschnitt 750 cm2.</w:t>
      </w:r>
    </w:p>
    <w:p w:rsidR="004A3D12" w:rsidRDefault="004A3D12" w:rsidP="004A3D12">
      <w:pPr>
        <w:pStyle w:val="Folgeposition"/>
        <w:keepNext/>
        <w:keepLines/>
      </w:pPr>
      <w:r>
        <w:t>A</w:t>
      </w:r>
      <w:r>
        <w:rPr>
          <w:sz w:val="12"/>
        </w:rPr>
        <w:t>+</w:t>
      </w:r>
      <w:r>
        <w:tab/>
        <w:t>Straßenablauf C250 PF 300x500mm</w:t>
      </w:r>
      <w:r>
        <w:tab/>
        <w:t xml:space="preserve">Stk </w:t>
      </w:r>
    </w:p>
    <w:p w:rsidR="004A3D12" w:rsidRDefault="004A3D12" w:rsidP="004A3D12">
      <w:pPr>
        <w:pStyle w:val="Langtext"/>
      </w:pPr>
      <w:r>
        <w:t xml:space="preserve">Pultform (PF) kurz, Bauhöhe 150 mm, </w:t>
      </w:r>
    </w:p>
    <w:p w:rsidR="004A3D12" w:rsidRDefault="004A3D12" w:rsidP="004A3D12">
      <w:pPr>
        <w:pStyle w:val="Langtext"/>
      </w:pPr>
      <w:r>
        <w:t xml:space="preserve"> z.B. ACO STRASSENABLAUF COMBIPOINT oder Gleichwertiges. </w:t>
      </w:r>
    </w:p>
    <w:p w:rsidR="004A3D12" w:rsidRDefault="004A3D12" w:rsidP="004A3D12">
      <w:pPr>
        <w:pStyle w:val="Langtext"/>
      </w:pPr>
      <w:r>
        <w:t xml:space="preserve"> Angebotenes Erzeugnis:</w:t>
      </w:r>
    </w:p>
    <w:p w:rsidR="004A3D12" w:rsidRDefault="004A3D12" w:rsidP="004A3D12">
      <w:pPr>
        <w:pStyle w:val="Folgeposition"/>
        <w:keepNext/>
        <w:keepLines/>
      </w:pPr>
      <w:r>
        <w:t>C</w:t>
      </w:r>
      <w:r>
        <w:rPr>
          <w:sz w:val="12"/>
        </w:rPr>
        <w:t>+</w:t>
      </w:r>
      <w:r>
        <w:tab/>
        <w:t>Straßenablauf C250 RF 300x500mm</w:t>
      </w:r>
      <w:r>
        <w:tab/>
        <w:t xml:space="preserve">Stk </w:t>
      </w:r>
    </w:p>
    <w:p w:rsidR="004A3D12" w:rsidRDefault="004A3D12" w:rsidP="004A3D12">
      <w:pPr>
        <w:pStyle w:val="Langtext"/>
      </w:pPr>
      <w:r>
        <w:t xml:space="preserve">Rinnenform (RF) kurz, Bauhöhe 175 mm, </w:t>
      </w:r>
    </w:p>
    <w:p w:rsidR="004A3D12" w:rsidRDefault="004A3D12" w:rsidP="004A3D12">
      <w:pPr>
        <w:pStyle w:val="Langtext"/>
      </w:pPr>
      <w:r>
        <w:t xml:space="preserve"> z.B. ACO STRASSENABLAUF COMBIPOINT oder Gleichwertiges. </w:t>
      </w:r>
    </w:p>
    <w:p w:rsidR="004A3D12" w:rsidRDefault="004A3D12" w:rsidP="004A3D12">
      <w:pPr>
        <w:pStyle w:val="Langtext"/>
      </w:pPr>
      <w:r>
        <w:t xml:space="preserve"> Angebotenes Erzeugnis:</w:t>
      </w:r>
    </w:p>
    <w:p w:rsidR="004A3D12" w:rsidRDefault="004A3D12" w:rsidP="004A3D12">
      <w:pPr>
        <w:pStyle w:val="TrennungPOS"/>
      </w:pPr>
    </w:p>
    <w:p w:rsidR="004A3D12" w:rsidRDefault="004A3D12" w:rsidP="004A3D12">
      <w:pPr>
        <w:pStyle w:val="GrundtextPosNr"/>
        <w:keepNext/>
        <w:keepLines/>
      </w:pPr>
      <w:r>
        <w:t>13.AB 03</w:t>
      </w:r>
    </w:p>
    <w:p w:rsidR="004A3D12" w:rsidRDefault="004A3D12" w:rsidP="004A3D12">
      <w:pPr>
        <w:pStyle w:val="Grundtext"/>
      </w:pPr>
      <w:r>
        <w:t>Ablaufkörper 300 x 500 mm, aus Polyethylen (PE), Bauteil in monolithischer Bauweise, mit horizontalen und vertikalen Versteifungsrippen für die Kombination mit Aufsatz 300 x 500 als lastentkoppelter Straßenablauf, Bauhöhe Ablauf 50/75 cm mit Ablaufstutzen DN 160, Anschluss für PVC-KG Rohre nach gültigen Normen, Klasse D 400, mit umlaufender Schürze für den Einbau durch den Auftraggeber in Betonbettung als lastabtragendes Bauteil, nur in Kombination mit Ablaufkörper, Rahmenaußenmaße 300 x 554 mit multifunktionalem Doppelscharnier, mit Vorformung für Bauzeitentwässerung, mit schraubenloser verkehrssicherer Arretierung, Rahmen aus Gusseisen mit Eimerauflage mit Einlagerost aus Gusseisen, zweiseitig ca. 110 Grad aufklappbar und komplett herausnehmbar, Schlitzweite 25 mm, Einlaufquerschnitt 750 cm2.</w:t>
      </w:r>
    </w:p>
    <w:p w:rsidR="004A3D12" w:rsidRDefault="004A3D12" w:rsidP="004A3D12">
      <w:pPr>
        <w:pStyle w:val="Folgeposition"/>
        <w:keepNext/>
        <w:keepLines/>
      </w:pPr>
      <w:r>
        <w:t>A</w:t>
      </w:r>
      <w:r>
        <w:rPr>
          <w:sz w:val="12"/>
        </w:rPr>
        <w:t>+</w:t>
      </w:r>
      <w:r>
        <w:tab/>
        <w:t>Straßenablauf D400 PF 300x500mm</w:t>
      </w:r>
      <w:r>
        <w:tab/>
        <w:t xml:space="preserve">Stk </w:t>
      </w:r>
    </w:p>
    <w:p w:rsidR="004A3D12" w:rsidRDefault="004A3D12" w:rsidP="004A3D12">
      <w:pPr>
        <w:pStyle w:val="Langtext"/>
      </w:pPr>
      <w:r>
        <w:t xml:space="preserve">Pultform (PF) kurz, Bauhöhe 150 mm, </w:t>
      </w:r>
    </w:p>
    <w:p w:rsidR="004A3D12" w:rsidRDefault="004A3D12" w:rsidP="004A3D12">
      <w:pPr>
        <w:pStyle w:val="Langtext"/>
      </w:pPr>
      <w:r>
        <w:t xml:space="preserve"> z.B. ACO STRASSENABLAUF COMBIPOINT oder Gleichwertiges. </w:t>
      </w:r>
    </w:p>
    <w:p w:rsidR="004A3D12" w:rsidRDefault="004A3D12" w:rsidP="004A3D12">
      <w:pPr>
        <w:pStyle w:val="Langtext"/>
      </w:pPr>
      <w:r>
        <w:lastRenderedPageBreak/>
        <w:t xml:space="preserve"> Angebotenes Erzeugnis:</w:t>
      </w:r>
    </w:p>
    <w:p w:rsidR="004A3D12" w:rsidRDefault="004A3D12" w:rsidP="004A3D12">
      <w:pPr>
        <w:pStyle w:val="Folgeposition"/>
        <w:keepNext/>
        <w:keepLines/>
      </w:pPr>
      <w:r>
        <w:t>C</w:t>
      </w:r>
      <w:r>
        <w:rPr>
          <w:sz w:val="12"/>
        </w:rPr>
        <w:t>+</w:t>
      </w:r>
      <w:r>
        <w:tab/>
        <w:t>Straßenablauf D400 RF 300x500mm</w:t>
      </w:r>
      <w:r>
        <w:tab/>
        <w:t xml:space="preserve">Stk </w:t>
      </w:r>
    </w:p>
    <w:p w:rsidR="004A3D12" w:rsidRDefault="004A3D12" w:rsidP="004A3D12">
      <w:pPr>
        <w:pStyle w:val="Langtext"/>
      </w:pPr>
      <w:r>
        <w:t xml:space="preserve">Rinnenform (RF) kurz, Bauhöhe 175 mm, </w:t>
      </w:r>
    </w:p>
    <w:p w:rsidR="004A3D12" w:rsidRDefault="004A3D12" w:rsidP="004A3D12">
      <w:pPr>
        <w:pStyle w:val="Langtext"/>
      </w:pPr>
      <w:r>
        <w:t xml:space="preserve"> z.B. ACO STRASSENABLAUF COMBIPOINT oder Gleichwertiges. </w:t>
      </w:r>
    </w:p>
    <w:p w:rsidR="004A3D12" w:rsidRDefault="004A3D12" w:rsidP="004A3D12">
      <w:pPr>
        <w:pStyle w:val="Langtext"/>
      </w:pPr>
      <w:r>
        <w:t xml:space="preserve"> Angebotenes Erzeugnis:</w:t>
      </w:r>
    </w:p>
    <w:p w:rsidR="004A3D12" w:rsidRDefault="004A3D12" w:rsidP="004A3D12">
      <w:pPr>
        <w:pStyle w:val="TrennungPOS"/>
      </w:pPr>
    </w:p>
    <w:p w:rsidR="004A3D12" w:rsidRDefault="004A3D12" w:rsidP="004A3D12">
      <w:pPr>
        <w:pStyle w:val="GrundtextPosNr"/>
        <w:keepNext/>
        <w:keepLines/>
      </w:pPr>
      <w:r>
        <w:t>13.AB 04</w:t>
      </w:r>
    </w:p>
    <w:p w:rsidR="004A3D12" w:rsidRDefault="004A3D12" w:rsidP="004A3D12">
      <w:pPr>
        <w:pStyle w:val="Grundtext"/>
      </w:pPr>
      <w:r>
        <w:t>Ablaufkörper 500 x 500 mm, aus Polyethylen (PE), Bauteil in monolithischer Bauweise, mit horizontalen und vertikalen Versteifungsrippen für die Kombination mit Aufsatz 500 x 500 als lastentkoppelter Straßenablauf, Bauhöhe Ablauf 50/75 cm mit Ablaufstutzen DN 160, Anschluss für PVC-KG Rohre nach gültigen Normen, Klasse C 250, mit umlaufender Schürze für den Einbau durch den Auftraggeber in Betonbettung als lastabtragendes Bauteil, nur in Kombination mit Ablaufkörper, Rahmenaußenmaße 500 x 554 mit multifunktionalem Doppelscharnier, mit Vorformung für Bauzeitentwässerung, mit schraubenloser verkehrssicherer Arretierung, Rahmen aus Gusseisen mit Eimerauflage mit Einlagerost aus Gusseisen, zweiseitig ca. 110 Grad aufklappbar und komplett herausnehmbar, Schlitzweite 25 mm, Einlaufquerschnitt 1180 cm2.</w:t>
      </w:r>
    </w:p>
    <w:p w:rsidR="004A3D12" w:rsidRDefault="004A3D12" w:rsidP="004A3D12">
      <w:pPr>
        <w:pStyle w:val="Folgeposition"/>
        <w:keepNext/>
        <w:keepLines/>
      </w:pPr>
      <w:r>
        <w:t>A</w:t>
      </w:r>
      <w:r>
        <w:rPr>
          <w:sz w:val="12"/>
        </w:rPr>
        <w:t>+</w:t>
      </w:r>
      <w:r>
        <w:tab/>
        <w:t>Straßenablauf C250 PF 500x500mm</w:t>
      </w:r>
      <w:r>
        <w:tab/>
        <w:t xml:space="preserve">Stk </w:t>
      </w:r>
    </w:p>
    <w:p w:rsidR="004A3D12" w:rsidRDefault="004A3D12" w:rsidP="004A3D12">
      <w:pPr>
        <w:pStyle w:val="Langtext"/>
      </w:pPr>
      <w:r>
        <w:t xml:space="preserve">Pultform (PF) kurz, Bauhöhe 150 mm, </w:t>
      </w:r>
    </w:p>
    <w:p w:rsidR="004A3D12" w:rsidRDefault="004A3D12" w:rsidP="004A3D12">
      <w:pPr>
        <w:pStyle w:val="Langtext"/>
      </w:pPr>
      <w:r>
        <w:t xml:space="preserve"> z.B. ACO STRASSENABLAUF COMBIPOINT oder Gleichwertiges. </w:t>
      </w:r>
    </w:p>
    <w:p w:rsidR="004A3D12" w:rsidRDefault="004A3D12" w:rsidP="004A3D12">
      <w:pPr>
        <w:pStyle w:val="Langtext"/>
      </w:pPr>
      <w:r>
        <w:t xml:space="preserve"> Angebotenes Erzeugnis:</w:t>
      </w:r>
    </w:p>
    <w:p w:rsidR="004A3D12" w:rsidRDefault="004A3D12" w:rsidP="004A3D12">
      <w:pPr>
        <w:pStyle w:val="Folgeposition"/>
        <w:keepNext/>
        <w:keepLines/>
      </w:pPr>
      <w:r>
        <w:t>C</w:t>
      </w:r>
      <w:r>
        <w:rPr>
          <w:sz w:val="12"/>
        </w:rPr>
        <w:t>+</w:t>
      </w:r>
      <w:r>
        <w:tab/>
        <w:t>Straßenablauf C250 RF 500x500mm</w:t>
      </w:r>
      <w:r>
        <w:tab/>
        <w:t xml:space="preserve">Stk </w:t>
      </w:r>
    </w:p>
    <w:p w:rsidR="004A3D12" w:rsidRDefault="004A3D12" w:rsidP="004A3D12">
      <w:pPr>
        <w:pStyle w:val="Langtext"/>
      </w:pPr>
      <w:r>
        <w:t xml:space="preserve">Rinnenform (RF) kurz, Bauhöhe 175 mm, </w:t>
      </w:r>
    </w:p>
    <w:p w:rsidR="004A3D12" w:rsidRDefault="004A3D12" w:rsidP="004A3D12">
      <w:pPr>
        <w:pStyle w:val="Langtext"/>
      </w:pPr>
      <w:r>
        <w:t xml:space="preserve"> z.B. ACO STRASSENABLAUF COMBIPOINT oder Gleichwertiges. </w:t>
      </w:r>
    </w:p>
    <w:p w:rsidR="004A3D12" w:rsidRDefault="004A3D12" w:rsidP="004A3D12">
      <w:pPr>
        <w:pStyle w:val="Langtext"/>
      </w:pPr>
      <w:r>
        <w:t xml:space="preserve"> Angebotenes Erzeugnis:</w:t>
      </w:r>
    </w:p>
    <w:p w:rsidR="004A3D12" w:rsidRDefault="004A3D12" w:rsidP="004A3D12">
      <w:pPr>
        <w:pStyle w:val="TrennungPOS"/>
      </w:pPr>
    </w:p>
    <w:p w:rsidR="004A3D12" w:rsidRDefault="004A3D12" w:rsidP="004A3D12">
      <w:pPr>
        <w:pStyle w:val="GrundtextPosNr"/>
        <w:keepNext/>
        <w:keepLines/>
      </w:pPr>
      <w:r>
        <w:t>13.AB 05</w:t>
      </w:r>
    </w:p>
    <w:p w:rsidR="004A3D12" w:rsidRDefault="004A3D12" w:rsidP="004A3D12">
      <w:pPr>
        <w:pStyle w:val="Grundtext"/>
      </w:pPr>
      <w:r>
        <w:t>Ablaufkörper 500 x 500 mm, aus Polyethylen (PE), Bauteil in monolithischer Bauweise, mit horizontalen und vertikalen Versteifungsrippen für die Kombination mit Aufsatz 500 x 500 als lastentkoppelter Straßenablauf, Bauhöhe Ablauf 50 cm mit Ablaufstutzen DN 160, Anschluss für PVC-KG Rohre nach gültigen Normen, Klasse D 400, mit umlaufender Schürze für den Einbau durch den Auftraggeber in Betonbettung als lastabtragendes Bauteil, nur in Kombination mit Ablaufkörper, Rahmenaußenmaße 500 x 554 mit multifunktionalem Doppelscharnier, mit Vorformung für Bauzeitentwässerung, mit schraubenloser verkehrssicherer Arretierung, Rahmen aus Gusseisen mit Eimerauflage mit Einlagerost aus Gusseisen, zweiseitig ca. 110 Grad aufklappbar und komplett herausnehmbar, Schlitzweite 25 mm, Einlaufquerschnitt 750 cm2.</w:t>
      </w:r>
    </w:p>
    <w:p w:rsidR="004A3D12" w:rsidRDefault="004A3D12" w:rsidP="004A3D12">
      <w:pPr>
        <w:pStyle w:val="Folgeposition"/>
        <w:keepNext/>
        <w:keepLines/>
      </w:pPr>
      <w:r>
        <w:t>A</w:t>
      </w:r>
      <w:r>
        <w:rPr>
          <w:sz w:val="12"/>
        </w:rPr>
        <w:t>+</w:t>
      </w:r>
      <w:r>
        <w:tab/>
        <w:t>Straßenablauf D400 PF 500x500mm</w:t>
      </w:r>
      <w:r>
        <w:tab/>
        <w:t xml:space="preserve">Stk </w:t>
      </w:r>
    </w:p>
    <w:p w:rsidR="004A3D12" w:rsidRDefault="004A3D12" w:rsidP="004A3D12">
      <w:pPr>
        <w:pStyle w:val="Langtext"/>
      </w:pPr>
      <w:r>
        <w:t xml:space="preserve">Pultform (PF) kurz, Bauhöhe 150 mm, </w:t>
      </w:r>
    </w:p>
    <w:p w:rsidR="004A3D12" w:rsidRDefault="004A3D12" w:rsidP="004A3D12">
      <w:pPr>
        <w:pStyle w:val="Langtext"/>
      </w:pPr>
      <w:r>
        <w:t xml:space="preserve"> z.B. ACO STRASSENABLAUF COMBIPOINT oder Gleichwertiges. </w:t>
      </w:r>
    </w:p>
    <w:p w:rsidR="004A3D12" w:rsidRDefault="004A3D12" w:rsidP="004A3D12">
      <w:pPr>
        <w:pStyle w:val="Langtext"/>
      </w:pPr>
      <w:r>
        <w:t xml:space="preserve"> Angebotenes Erzeugnis:</w:t>
      </w:r>
    </w:p>
    <w:p w:rsidR="004A3D12" w:rsidRDefault="004A3D12" w:rsidP="004A3D12">
      <w:pPr>
        <w:pStyle w:val="Folgeposition"/>
        <w:keepNext/>
        <w:keepLines/>
      </w:pPr>
      <w:r>
        <w:t>C</w:t>
      </w:r>
      <w:r>
        <w:rPr>
          <w:sz w:val="12"/>
        </w:rPr>
        <w:t>+</w:t>
      </w:r>
      <w:r>
        <w:tab/>
        <w:t>Straßenablauf D400 RF 500x500mm</w:t>
      </w:r>
      <w:r>
        <w:tab/>
        <w:t xml:space="preserve">Stk </w:t>
      </w:r>
    </w:p>
    <w:p w:rsidR="004A3D12" w:rsidRDefault="004A3D12" w:rsidP="004A3D12">
      <w:pPr>
        <w:pStyle w:val="Langtext"/>
      </w:pPr>
      <w:r>
        <w:t xml:space="preserve">Rinnenform (RF) kurz, Bauhöhe 175 mm, </w:t>
      </w:r>
    </w:p>
    <w:p w:rsidR="004A3D12" w:rsidRDefault="004A3D12" w:rsidP="004A3D12">
      <w:pPr>
        <w:pStyle w:val="Langtext"/>
      </w:pPr>
      <w:r>
        <w:t xml:space="preserve"> z.B. ACO STRASSENABLAUF COMBIPOINT oder Gleichwertiges. </w:t>
      </w:r>
    </w:p>
    <w:p w:rsidR="004A3D12" w:rsidRDefault="004A3D12" w:rsidP="004A3D12">
      <w:pPr>
        <w:pStyle w:val="Langtext"/>
      </w:pPr>
      <w:r>
        <w:t xml:space="preserve"> Angebotenes Erzeugnis:</w:t>
      </w:r>
    </w:p>
    <w:p w:rsidR="004A3D12" w:rsidRDefault="004A3D12" w:rsidP="004A3D12">
      <w:pPr>
        <w:pStyle w:val="TrennungPOS"/>
      </w:pPr>
    </w:p>
    <w:p w:rsidR="004A3D12" w:rsidRDefault="004A3D12" w:rsidP="004A3D12">
      <w:pPr>
        <w:pStyle w:val="GrundtextPosNr"/>
        <w:keepNext/>
        <w:keepLines/>
      </w:pPr>
      <w:r>
        <w:t>13.AB 06</w:t>
      </w:r>
    </w:p>
    <w:p w:rsidR="004A3D12" w:rsidRDefault="004A3D12" w:rsidP="004A3D12">
      <w:pPr>
        <w:pStyle w:val="Grundtext"/>
      </w:pPr>
      <w:r>
        <w:t>Ablaufkörper für Nassschlamm 500 x 500 mm, aus PE mit horizontalen und vertikalen Versteifungsrippen für die Kombination mit Aufsatz Combipoint 500 x 500 als lastentkoppelter Straßenablauf, Bauteil in monolithischer Bauweise, Bauhöhe Ablaufkörper 175 cm, Schlammraum 120l, mit zwei Ablaufstutzen DN 160 für optionalen Doppelbogenanschluss, werksseitig geöffneter unterer Anschlussstutzen in eingestülpter Bauweise für entkoppelten Rohranschluss, Anschluss für PVC-KG Rohre nach EN 1401, PE-Rohre nach DIN 8074/75 bzw. DIN EN 12666 (geeignet für Heizwendelschweißmuffen) und PP-Rohre nach EN 1852, und Aufsatz 500 x 500 mm, Klasse C 250/D 400 entsprechend ON EN 124 mit umlaufender BEGU-Schürze für den Einbau durch den Auftraggeber in Betonbettung als lastabtragendes Bauteil, nur in Kombination mit Ablaufkörper Combipoint, Rahmenaußenmaße 500 x 554 mm mit multifunktionalem Doppelscharnier, mit Vorformung für Bauzeitentwässerung, mit schraubloser verkehrssicherer Arretierung, Bauhöhe 150/175 mm, BEGU-Rahmen mit Eimerauflage mit PEWEPREN-Einlage, Rost aus Gusseisen zweiseitig ca. 110 Grad aufklappbar sowie komplett herausnehmbar Schlitzweite 25 mm, Einlaufquerschnitt 1180 cm2.</w:t>
      </w:r>
    </w:p>
    <w:p w:rsidR="004A3D12" w:rsidRDefault="004A3D12" w:rsidP="004A3D12">
      <w:pPr>
        <w:pStyle w:val="Folgeposition"/>
        <w:keepNext/>
        <w:keepLines/>
      </w:pPr>
      <w:r>
        <w:t>A</w:t>
      </w:r>
      <w:r>
        <w:rPr>
          <w:sz w:val="12"/>
        </w:rPr>
        <w:t>+</w:t>
      </w:r>
      <w:r>
        <w:tab/>
        <w:t>Straßenablauf C250/D400 PF 500x500mm</w:t>
      </w:r>
      <w:r>
        <w:tab/>
        <w:t xml:space="preserve">Stk </w:t>
      </w:r>
    </w:p>
    <w:p w:rsidR="004A3D12" w:rsidRDefault="004A3D12" w:rsidP="004A3D12">
      <w:pPr>
        <w:pStyle w:val="Langtext"/>
      </w:pPr>
      <w:r>
        <w:t xml:space="preserve">Pultform (PF) lang, Bauhöhe 150 mm, </w:t>
      </w:r>
    </w:p>
    <w:p w:rsidR="004A3D12" w:rsidRDefault="004A3D12" w:rsidP="004A3D12">
      <w:pPr>
        <w:pStyle w:val="Langtext"/>
      </w:pPr>
      <w:r>
        <w:t xml:space="preserve"> z.B. ACO STRASSENABLAUF COMBIPOINT oder Gleichwertiges. </w:t>
      </w:r>
    </w:p>
    <w:p w:rsidR="004A3D12" w:rsidRDefault="004A3D12" w:rsidP="004A3D12">
      <w:pPr>
        <w:pStyle w:val="Langtext"/>
      </w:pPr>
      <w:r>
        <w:t xml:space="preserve"> Angebotenes Erzeugnis:</w:t>
      </w:r>
    </w:p>
    <w:p w:rsidR="004A3D12" w:rsidRDefault="004A3D12" w:rsidP="004A3D12">
      <w:pPr>
        <w:pStyle w:val="Folgeposition"/>
        <w:keepNext/>
        <w:keepLines/>
      </w:pPr>
      <w:r>
        <w:t>C</w:t>
      </w:r>
      <w:r>
        <w:rPr>
          <w:sz w:val="12"/>
        </w:rPr>
        <w:t>+</w:t>
      </w:r>
      <w:r>
        <w:tab/>
        <w:t>Straßenablauf C250/D400 RF 500x500mm</w:t>
      </w:r>
      <w:r>
        <w:tab/>
        <w:t xml:space="preserve">Stk </w:t>
      </w:r>
    </w:p>
    <w:p w:rsidR="004A3D12" w:rsidRDefault="004A3D12" w:rsidP="004A3D12">
      <w:pPr>
        <w:pStyle w:val="Langtext"/>
      </w:pPr>
      <w:r>
        <w:t xml:space="preserve">Rinnenform (RF) kurz, Bauhöhe 175 mm, </w:t>
      </w:r>
    </w:p>
    <w:p w:rsidR="004A3D12" w:rsidRDefault="004A3D12" w:rsidP="004A3D12">
      <w:pPr>
        <w:pStyle w:val="Langtext"/>
      </w:pPr>
      <w:r>
        <w:t xml:space="preserve"> z.B. ACO STRASSENABLAUF COMBIPOINT oder Gleichwertiges. </w:t>
      </w:r>
    </w:p>
    <w:p w:rsidR="004A3D12" w:rsidRDefault="004A3D12" w:rsidP="004A3D12">
      <w:pPr>
        <w:pStyle w:val="Langtext"/>
      </w:pPr>
      <w:r>
        <w:t xml:space="preserve"> Angebotenes Erzeugnis:</w:t>
      </w:r>
    </w:p>
    <w:p w:rsidR="004A3D12" w:rsidRDefault="004A3D12" w:rsidP="004A3D12">
      <w:pPr>
        <w:pStyle w:val="TrennungPOS"/>
      </w:pPr>
    </w:p>
    <w:p w:rsidR="004A3D12" w:rsidRDefault="004A3D12" w:rsidP="004A3D12">
      <w:pPr>
        <w:pStyle w:val="GrundtextPosNr"/>
        <w:keepNext/>
        <w:keepLines/>
      </w:pPr>
      <w:r>
        <w:lastRenderedPageBreak/>
        <w:t>13.AB 07</w:t>
      </w:r>
    </w:p>
    <w:p w:rsidR="004A3D12" w:rsidRDefault="004A3D12" w:rsidP="004A3D12">
      <w:pPr>
        <w:pStyle w:val="Grundtext"/>
      </w:pPr>
      <w:r>
        <w:t>Befüllbarer Schlitzaufsatz für Straßenablauf (Straßenabl.), Stahl verzinkt, individuell befüllbar (Tiefe: 79 mm), Entsprechend ÖNORM EN 124 und ÖNORM B 5110-2, Schlitzweite 15 mm, Belastungsklasse B 125</w:t>
      </w:r>
    </w:p>
    <w:p w:rsidR="004A3D12" w:rsidRDefault="004A3D12" w:rsidP="004A3D12">
      <w:pPr>
        <w:pStyle w:val="Folgeposition"/>
        <w:keepNext/>
        <w:keepLines/>
      </w:pPr>
      <w:r>
        <w:t>A</w:t>
      </w:r>
      <w:r>
        <w:rPr>
          <w:sz w:val="12"/>
        </w:rPr>
        <w:t>+</w:t>
      </w:r>
      <w:r>
        <w:tab/>
        <w:t>Aufsatz Straßenabl.Schlitzaufsatz B125 445x445mm</w:t>
      </w:r>
      <w:r>
        <w:tab/>
        <w:t xml:space="preserve">Stk </w:t>
      </w:r>
    </w:p>
    <w:p w:rsidR="004A3D12" w:rsidRDefault="004A3D12" w:rsidP="004A3D12">
      <w:pPr>
        <w:pStyle w:val="Langtext"/>
      </w:pPr>
      <w:r>
        <w:t>z.B. ACO SlotPoint oder Gleichwertiges.</w:t>
      </w:r>
    </w:p>
    <w:p w:rsidR="004A3D12" w:rsidRDefault="004A3D12" w:rsidP="004A3D12">
      <w:pPr>
        <w:pStyle w:val="Langtext"/>
      </w:pPr>
    </w:p>
    <w:p w:rsidR="004A3D12" w:rsidRDefault="004A3D12" w:rsidP="004A3D12">
      <w:pPr>
        <w:pStyle w:val="Langtext"/>
      </w:pPr>
      <w:r>
        <w:t>Angebotenes Erzeugnis:</w:t>
      </w:r>
    </w:p>
    <w:p w:rsidR="004A3D12" w:rsidRDefault="004A3D12" w:rsidP="004A3D12">
      <w:pPr>
        <w:pStyle w:val="TrennungPOS"/>
      </w:pPr>
    </w:p>
    <w:p w:rsidR="004A3D12" w:rsidRDefault="004A3D12" w:rsidP="004A3D12">
      <w:pPr>
        <w:pStyle w:val="GrundtextPosNr"/>
        <w:keepNext/>
        <w:keepLines/>
      </w:pPr>
      <w:r>
        <w:t>13.AB 08</w:t>
      </w:r>
    </w:p>
    <w:p w:rsidR="004A3D12" w:rsidRDefault="004A3D12" w:rsidP="004A3D12">
      <w:pPr>
        <w:pStyle w:val="Grundtext"/>
      </w:pPr>
      <w:r>
        <w:t>Aufsatz für Straßenablauf (Straßenabl.), für Bergstraßen, Rahmen aus Gusseisen, umlaufend geschlossen, mit vier verliersicher in allseitig geschlossenen Taschen positionierten PEWEPREN-Einlagen, Belatungsklasse D 400 entsprechend ÖNORM EN 124, Pultform (PF), Bauhöhe 140 mm, Rahmenaußenmaß 500 x 800 mm, Schlitzweite 40 mm, Rost aus Gusseisen, einseitig im Rahmen untergreifend, mit zwei schraublosen, wartungsfreien, verkehrssicheren Arretierungen aus Kunststoff Rost durch turbinenschaufelartige Querstege hydraulisch optimiert</w:t>
      </w:r>
    </w:p>
    <w:p w:rsidR="004A3D12" w:rsidRDefault="004A3D12" w:rsidP="004A3D12">
      <w:pPr>
        <w:pStyle w:val="Folgeposition"/>
        <w:keepNext/>
        <w:keepLines/>
      </w:pPr>
      <w:r>
        <w:t>A</w:t>
      </w:r>
      <w:r>
        <w:rPr>
          <w:sz w:val="12"/>
        </w:rPr>
        <w:t>+</w:t>
      </w:r>
      <w:r>
        <w:tab/>
        <w:t>Aufsatz Straßenabl.Bergstraße D400 500x800mm</w:t>
      </w:r>
      <w:r>
        <w:tab/>
        <w:t xml:space="preserve">Stk </w:t>
      </w:r>
    </w:p>
    <w:p w:rsidR="004A3D12" w:rsidRDefault="004A3D12" w:rsidP="004A3D12">
      <w:pPr>
        <w:pStyle w:val="Langtext"/>
      </w:pPr>
      <w:r>
        <w:t>z.B. ACO Classic Top TOTAL für Bergstraßen oder Gleichwertiges</w:t>
      </w:r>
    </w:p>
    <w:p w:rsidR="004A3D12" w:rsidRDefault="004A3D12" w:rsidP="004A3D12">
      <w:pPr>
        <w:pStyle w:val="Langtext"/>
      </w:pPr>
    </w:p>
    <w:p w:rsidR="004A3D12" w:rsidRDefault="004A3D12" w:rsidP="004A3D12">
      <w:pPr>
        <w:pStyle w:val="Langtext"/>
      </w:pPr>
      <w:r>
        <w:t>Angebotenes Erzeugnis:</w:t>
      </w:r>
    </w:p>
    <w:p w:rsidR="004A3D12" w:rsidRDefault="004A3D12" w:rsidP="004A3D12">
      <w:pPr>
        <w:pStyle w:val="TrennungPOS"/>
      </w:pPr>
    </w:p>
    <w:p w:rsidR="004A3D12" w:rsidRDefault="004A3D12" w:rsidP="004A3D12">
      <w:pPr>
        <w:pStyle w:val="GrundtextPosNr"/>
        <w:keepNext/>
        <w:keepLines/>
      </w:pPr>
      <w:r>
        <w:t>13.AB 13</w:t>
      </w:r>
    </w:p>
    <w:p w:rsidR="004A3D12" w:rsidRDefault="004A3D12" w:rsidP="004A3D12">
      <w:pPr>
        <w:pStyle w:val="Grundtext"/>
      </w:pPr>
      <w:r>
        <w:t>Straßenablauf aus Kunststofffertigteilen lastentkoppelt, teleskopier- und drehbar, mit horizontalen und vertikalen Versteifungs- und Verankerungsrippen, durch integrierte verschiebesichere EPDM-Lippendichtung wasserdicht bis 0,5bar. Oberteile kompatibel zu Aufsatz Combipoint PP mit umlaufender Tropfkante aus Gusseisen sowie EPS-Combischalungshilfe für die Ausbildung des Betonauflagers des Aufsatzes und Einlegen in Aufsatzrahmen gegen Schmutzeintrag in der Bauphase.</w:t>
      </w:r>
    </w:p>
    <w:p w:rsidR="004A3D12" w:rsidRDefault="004A3D12" w:rsidP="004A3D12">
      <w:pPr>
        <w:pStyle w:val="Folgeposition"/>
        <w:keepNext/>
        <w:keepLines/>
      </w:pPr>
      <w:r>
        <w:t>A</w:t>
      </w:r>
      <w:r>
        <w:rPr>
          <w:sz w:val="12"/>
        </w:rPr>
        <w:t>+</w:t>
      </w:r>
      <w:r>
        <w:tab/>
        <w:t>Straßenablauf Combipoint PP Boden 1a</w:t>
      </w:r>
      <w:r>
        <w:tab/>
        <w:t xml:space="preserve">Stk </w:t>
      </w:r>
    </w:p>
    <w:p w:rsidR="004A3D12" w:rsidRDefault="0090473E" w:rsidP="0090473E">
      <w:pPr>
        <w:pStyle w:val="Langtext"/>
      </w:pPr>
      <w:r>
        <w:t>Rund, drehbar, mit Ablaufstutzen DN/OD 160, zulässige Abwinklung zum Unterteil bis 10%, Gewicht:2,6 kg, Bauhöhe 35cm, Einsteckmaß 270 +/-30mm, Werkstoff PP</w:t>
      </w:r>
    </w:p>
    <w:p w:rsidR="0090473E" w:rsidRDefault="0090473E" w:rsidP="0090473E">
      <w:pPr>
        <w:pStyle w:val="Langtext"/>
      </w:pPr>
    </w:p>
    <w:p w:rsidR="0090473E" w:rsidRDefault="0090473E" w:rsidP="0090473E">
      <w:pPr>
        <w:pStyle w:val="Langtext"/>
      </w:pPr>
      <w:r>
        <w:t>z.B. mit ACO Stormbrixx Combipoint PP Boden 1a, Artikelnummer 89010 oder Gleichwertiges.</w:t>
      </w:r>
    </w:p>
    <w:p w:rsidR="0090473E" w:rsidRDefault="0090473E" w:rsidP="0090473E">
      <w:pPr>
        <w:pStyle w:val="Langtext"/>
      </w:pPr>
    </w:p>
    <w:p w:rsidR="0090473E" w:rsidRDefault="0090473E" w:rsidP="0090473E">
      <w:pPr>
        <w:pStyle w:val="Langtext"/>
      </w:pPr>
      <w:r>
        <w:t>Erforderliche Stückzahl:_ _ _</w:t>
      </w:r>
    </w:p>
    <w:p w:rsidR="0090473E" w:rsidRDefault="0090473E" w:rsidP="0090473E">
      <w:pPr>
        <w:pStyle w:val="Langtext"/>
      </w:pPr>
      <w:r>
        <w:t>Angebotenes Erzeugnis:</w:t>
      </w:r>
    </w:p>
    <w:p w:rsidR="0090473E" w:rsidRDefault="0090473E" w:rsidP="0090473E">
      <w:pPr>
        <w:pStyle w:val="Folgeposition"/>
        <w:keepNext/>
        <w:keepLines/>
      </w:pPr>
      <w:r>
        <w:t>B</w:t>
      </w:r>
      <w:r>
        <w:rPr>
          <w:sz w:val="12"/>
        </w:rPr>
        <w:t>+</w:t>
      </w:r>
      <w:r>
        <w:tab/>
        <w:t>Straßenablauf Combipoint PP Boden 2a</w:t>
      </w:r>
      <w:r>
        <w:tab/>
        <w:t xml:space="preserve">Stk </w:t>
      </w:r>
    </w:p>
    <w:p w:rsidR="0090473E" w:rsidRDefault="0090473E" w:rsidP="0090473E">
      <w:pPr>
        <w:pStyle w:val="Langtext"/>
      </w:pPr>
      <w:r>
        <w:t>rund, drehbar, ohne Stutzen für Ausführung Nasschlamm, Gewicht:2,5 kg, Bauhöhe: 35cm, Werkstoff Polypropylen</w:t>
      </w:r>
    </w:p>
    <w:p w:rsidR="0090473E" w:rsidRDefault="0090473E" w:rsidP="0090473E">
      <w:pPr>
        <w:pStyle w:val="Langtext"/>
      </w:pPr>
    </w:p>
    <w:p w:rsidR="0090473E" w:rsidRDefault="0090473E" w:rsidP="0090473E">
      <w:pPr>
        <w:pStyle w:val="Langtext"/>
      </w:pPr>
      <w:r>
        <w:t>z.B. mit ACO Stormbrixx Combipoint PP Boden 2a, Artikelnummer 89011 oder Gleichwertiges.</w:t>
      </w:r>
    </w:p>
    <w:p w:rsidR="0090473E" w:rsidRDefault="0090473E" w:rsidP="0090473E">
      <w:pPr>
        <w:pStyle w:val="Langtext"/>
      </w:pPr>
    </w:p>
    <w:p w:rsidR="0090473E" w:rsidRDefault="0090473E" w:rsidP="0090473E">
      <w:pPr>
        <w:pStyle w:val="Langtext"/>
      </w:pPr>
      <w:r>
        <w:t>Erforderliche Stückzahl:_ _ _</w:t>
      </w:r>
    </w:p>
    <w:p w:rsidR="0090473E" w:rsidRDefault="0090473E" w:rsidP="0090473E">
      <w:pPr>
        <w:pStyle w:val="Langtext"/>
      </w:pPr>
      <w:r>
        <w:t>Angebotenes Erzeugnis:</w:t>
      </w:r>
    </w:p>
    <w:p w:rsidR="0090473E" w:rsidRDefault="0090473E" w:rsidP="0090473E">
      <w:pPr>
        <w:pStyle w:val="Folgeposition"/>
        <w:keepNext/>
        <w:keepLines/>
      </w:pPr>
      <w:r>
        <w:t>C</w:t>
      </w:r>
      <w:r>
        <w:rPr>
          <w:sz w:val="12"/>
        </w:rPr>
        <w:t>+</w:t>
      </w:r>
      <w:r>
        <w:tab/>
        <w:t>Straßenablauf Combipoint PP Konus 11</w:t>
      </w:r>
      <w:r>
        <w:tab/>
        <w:t xml:space="preserve">Stk </w:t>
      </w:r>
    </w:p>
    <w:p w:rsidR="0090473E" w:rsidRDefault="0090473E" w:rsidP="0090473E">
      <w:pPr>
        <w:pStyle w:val="Langtext"/>
      </w:pPr>
      <w:r>
        <w:t>mit EPDM-Dichtung, zulässige Abwinklung zum Unterteil bis 10%, Gewicht:2,6 kg, Bauhöhe: 35cm,.Einsteckmaß 270 +/-30mm, Werkstoff Polypropylen</w:t>
      </w:r>
    </w:p>
    <w:p w:rsidR="0090473E" w:rsidRDefault="0090473E" w:rsidP="0090473E">
      <w:pPr>
        <w:pStyle w:val="Langtext"/>
      </w:pPr>
    </w:p>
    <w:p w:rsidR="0090473E" w:rsidRDefault="0090473E" w:rsidP="0090473E">
      <w:pPr>
        <w:pStyle w:val="Langtext"/>
      </w:pPr>
      <w:r>
        <w:t>z.B. mit ACO Stormbrixx Combipoint PP Konus 11, Artikelnummer 89012 oder Gleichwertiges.</w:t>
      </w:r>
    </w:p>
    <w:p w:rsidR="0090473E" w:rsidRDefault="0090473E" w:rsidP="0090473E">
      <w:pPr>
        <w:pStyle w:val="Langtext"/>
      </w:pPr>
    </w:p>
    <w:p w:rsidR="0090473E" w:rsidRDefault="0090473E" w:rsidP="0090473E">
      <w:pPr>
        <w:pStyle w:val="Langtext"/>
      </w:pPr>
      <w:r>
        <w:t>Erforderliche Stückzahl:_ _ _</w:t>
      </w:r>
    </w:p>
    <w:p w:rsidR="0090473E" w:rsidRDefault="0090473E" w:rsidP="0090473E">
      <w:pPr>
        <w:pStyle w:val="Langtext"/>
      </w:pPr>
      <w:r>
        <w:t>Angebotenes Erzeugnis:</w:t>
      </w:r>
    </w:p>
    <w:p w:rsidR="0090473E" w:rsidRDefault="0090473E" w:rsidP="0090473E">
      <w:pPr>
        <w:pStyle w:val="Folgeposition"/>
        <w:keepNext/>
        <w:keepLines/>
      </w:pPr>
      <w:r>
        <w:t>D</w:t>
      </w:r>
      <w:r>
        <w:rPr>
          <w:sz w:val="12"/>
        </w:rPr>
        <w:t>+</w:t>
      </w:r>
      <w:r>
        <w:tab/>
        <w:t>Straßenablauf Combipoint PP Ober- / Zwischenteil 5b/6a</w:t>
      </w:r>
      <w:r>
        <w:tab/>
        <w:t xml:space="preserve">Stk </w:t>
      </w:r>
    </w:p>
    <w:p w:rsidR="0090473E" w:rsidRDefault="0090473E" w:rsidP="0090473E">
      <w:pPr>
        <w:pStyle w:val="Langtext"/>
      </w:pPr>
      <w:r>
        <w:t>zulässige Abwinklung zum Unterteil bis 10%, Gewicht:2,6 kg, Bauhöhe: 35cm, Einsteckmaß 270 +/- 30mm, Werkstoff Polypropylen</w:t>
      </w:r>
    </w:p>
    <w:p w:rsidR="0090473E" w:rsidRDefault="0090473E" w:rsidP="0090473E">
      <w:pPr>
        <w:pStyle w:val="Langtext"/>
      </w:pPr>
    </w:p>
    <w:p w:rsidR="0090473E" w:rsidRDefault="0090473E" w:rsidP="0090473E">
      <w:pPr>
        <w:pStyle w:val="Langtext"/>
      </w:pPr>
      <w:r>
        <w:t>z.B. mit ACO Stormbrixx Combipoint PP Ober- / Zwischenteil 5b/6a, Artikelnummer 89013 oder Gleichwertiges.</w:t>
      </w:r>
    </w:p>
    <w:p w:rsidR="0090473E" w:rsidRDefault="0090473E" w:rsidP="0090473E">
      <w:pPr>
        <w:pStyle w:val="Langtext"/>
      </w:pPr>
      <w:r>
        <w:t>Erforderliche Stückzahl:_ _ _</w:t>
      </w:r>
    </w:p>
    <w:p w:rsidR="0090473E" w:rsidRDefault="0090473E" w:rsidP="0090473E">
      <w:pPr>
        <w:pStyle w:val="Langtext"/>
      </w:pPr>
      <w:r>
        <w:t>Angebotenes Erzeugnis:</w:t>
      </w:r>
    </w:p>
    <w:p w:rsidR="0090473E" w:rsidRDefault="0090473E" w:rsidP="0090473E">
      <w:pPr>
        <w:pStyle w:val="Folgeposition"/>
        <w:keepNext/>
        <w:keepLines/>
      </w:pPr>
      <w:r>
        <w:t>E</w:t>
      </w:r>
      <w:r>
        <w:rPr>
          <w:sz w:val="12"/>
        </w:rPr>
        <w:t>+</w:t>
      </w:r>
      <w:r>
        <w:tab/>
        <w:t>Straßenablauf Combipoint PP Ober- / Zwischenteil 3</w:t>
      </w:r>
      <w:r>
        <w:tab/>
        <w:t xml:space="preserve">Stk </w:t>
      </w:r>
    </w:p>
    <w:p w:rsidR="0090473E" w:rsidRDefault="0090473E" w:rsidP="0090473E">
      <w:pPr>
        <w:pStyle w:val="Langtext"/>
      </w:pPr>
      <w:r>
        <w:t>mit Ablaufstutzen DN/OD 160, zulässige Abwinklung zum Unterteil bis 10%, Gewicht:2,8 kg, Bauhöhe: 35cm, Einsteckmaß 280 +/- 10mm, Werkstoff Polypropylen</w:t>
      </w:r>
    </w:p>
    <w:p w:rsidR="0090473E" w:rsidRDefault="0090473E" w:rsidP="0090473E">
      <w:pPr>
        <w:pStyle w:val="Langtext"/>
      </w:pPr>
    </w:p>
    <w:p w:rsidR="0090473E" w:rsidRDefault="0090473E" w:rsidP="0090473E">
      <w:pPr>
        <w:pStyle w:val="Langtext"/>
      </w:pPr>
      <w:r>
        <w:t>z.B. mit ACO Stormbrixx Combipoint PP Ober- / Zwischenteil 3 mit Stutzen DN 150, Artikelnummer 89014 oder Gleichwertiges.</w:t>
      </w:r>
    </w:p>
    <w:p w:rsidR="0090473E" w:rsidRDefault="0090473E" w:rsidP="0090473E">
      <w:pPr>
        <w:pStyle w:val="Langtext"/>
      </w:pPr>
    </w:p>
    <w:p w:rsidR="0090473E" w:rsidRDefault="0090473E" w:rsidP="0090473E">
      <w:pPr>
        <w:pStyle w:val="Langtext"/>
      </w:pPr>
      <w:r>
        <w:t>Erforderliche Stückzahl:_ _ _</w:t>
      </w:r>
    </w:p>
    <w:p w:rsidR="0090473E" w:rsidRDefault="0090473E" w:rsidP="0090473E">
      <w:pPr>
        <w:pStyle w:val="Langtext"/>
      </w:pPr>
      <w:r>
        <w:lastRenderedPageBreak/>
        <w:t>Angebotenes Erzeugnis:</w:t>
      </w:r>
    </w:p>
    <w:p w:rsidR="0090473E" w:rsidRDefault="0090473E" w:rsidP="0090473E">
      <w:pPr>
        <w:pStyle w:val="TrennungULG"/>
        <w:keepNext w:val="0"/>
      </w:pPr>
    </w:p>
    <w:p w:rsidR="0090473E" w:rsidRDefault="0090473E" w:rsidP="0090473E">
      <w:pPr>
        <w:pStyle w:val="ULG"/>
        <w:keepLines/>
      </w:pPr>
      <w:r>
        <w:t>13.AC</w:t>
      </w:r>
      <w:r>
        <w:rPr>
          <w:sz w:val="12"/>
        </w:rPr>
        <w:t xml:space="preserve"> + </w:t>
      </w:r>
      <w:r>
        <w:t>Baumschutz System  (ACO)</w:t>
      </w:r>
    </w:p>
    <w:p w:rsidR="0090473E" w:rsidRDefault="0090473E" w:rsidP="0090473E">
      <w:pPr>
        <w:pStyle w:val="Langtext"/>
      </w:pPr>
      <w:r>
        <w:t>Version: 2020-05</w:t>
      </w:r>
    </w:p>
    <w:p w:rsidR="0090473E" w:rsidRDefault="0090473E" w:rsidP="0090473E">
      <w:pPr>
        <w:pStyle w:val="Langtext"/>
      </w:pPr>
      <w:r>
        <w:t>Einheitspreis:</w:t>
      </w:r>
    </w:p>
    <w:p w:rsidR="0090473E" w:rsidRDefault="0090473E" w:rsidP="0090473E">
      <w:pPr>
        <w:pStyle w:val="Langtext"/>
      </w:pPr>
      <w:r>
        <w:t>In den Einheitspreis ist das Liefern und Versetzen in die vorbereiteten Gräben einkalkuliert. Aushub- und Wiederverfüllungsarbeiten werden gesondert verrechnet.</w:t>
      </w:r>
    </w:p>
    <w:p w:rsidR="0090473E" w:rsidRDefault="0090473E" w:rsidP="0090473E">
      <w:pPr>
        <w:pStyle w:val="Langtext"/>
      </w:pPr>
      <w:r>
        <w:t>Verarbeitungsrichtlinien:</w:t>
      </w:r>
    </w:p>
    <w:p w:rsidR="0090473E" w:rsidRDefault="0090473E" w:rsidP="0090473E">
      <w:pPr>
        <w:pStyle w:val="Langtext"/>
      </w:pPr>
      <w:r>
        <w:t>Die Verarbeitungsrichtlinien des Erzeugers werden eingehalten.</w:t>
      </w:r>
    </w:p>
    <w:p w:rsidR="0090473E" w:rsidRDefault="0090473E" w:rsidP="0090473E">
      <w:pPr>
        <w:pStyle w:val="Langtext"/>
      </w:pPr>
      <w:r>
        <w:t>Skizze:</w:t>
      </w:r>
    </w:p>
    <w:p w:rsidR="0090473E" w:rsidRDefault="0090473E" w:rsidP="0090473E">
      <w:pPr>
        <w:pStyle w:val="Langtext"/>
      </w:pPr>
      <w:r>
        <w:t>In der Folge wird die Bezeichnung Skizze als einfachste Darstellungsmöglichkeit stellvertretend für Zeichnung, Plan und dergleichen verwendet.</w:t>
      </w:r>
    </w:p>
    <w:p w:rsidR="0090473E" w:rsidRDefault="0090473E" w:rsidP="0090473E">
      <w:pPr>
        <w:pStyle w:val="Kommentar"/>
      </w:pPr>
    </w:p>
    <w:p w:rsidR="0090473E" w:rsidRDefault="0090473E" w:rsidP="0090473E">
      <w:pPr>
        <w:pStyle w:val="Kommentar"/>
      </w:pPr>
      <w:r>
        <w:t>Kommentar:</w:t>
      </w:r>
    </w:p>
    <w:p w:rsidR="0090473E" w:rsidRDefault="0090473E" w:rsidP="0090473E">
      <w:pPr>
        <w:pStyle w:val="Kommentar"/>
      </w:pPr>
      <w:r>
        <w:t>Produktspezifische Ausschreibungstexte (Produktbeschreibungen) sind für Ausschreibungen gemäß Bundesvergabegesetz (BVergG) nicht geeignet.</w:t>
      </w:r>
    </w:p>
    <w:p w:rsidR="0090473E" w:rsidRDefault="0090473E" w:rsidP="0090473E">
      <w:pPr>
        <w:pStyle w:val="Kommentar"/>
      </w:pPr>
      <w:r>
        <w:t>Sie dienen als Vorlage für frei formulierte Positionen und müssen inhaltlich so abgeändert werden, dass den Anforderungen des BVergG entsprochen wird (z.B. Kriterien der Gleichwertigkeit ergänzen).</w:t>
      </w:r>
    </w:p>
    <w:p w:rsidR="0090473E" w:rsidRDefault="0090473E" w:rsidP="0090473E">
      <w:pPr>
        <w:pStyle w:val="TrennungPOS"/>
      </w:pPr>
    </w:p>
    <w:p w:rsidR="0090473E" w:rsidRDefault="0090473E" w:rsidP="0090473E">
      <w:pPr>
        <w:pStyle w:val="GrundtextPosNr"/>
        <w:keepNext/>
        <w:keepLines/>
      </w:pPr>
      <w:r>
        <w:t>13.AC 01</w:t>
      </w:r>
    </w:p>
    <w:p w:rsidR="0090473E" w:rsidRDefault="0090473E" w:rsidP="0090473E">
      <w:pPr>
        <w:pStyle w:val="Grundtext"/>
      </w:pPr>
      <w:r>
        <w:t>ACO Baumschutzrost WOTAN quadratisch, aus duktilem Gusseisen (EN-GJS-400), schwarz beschichtet. Freitragende Konstruktion (ohne Unterkonstruktion) bis 50 kN, Inklusive Verriegelungsklemmschrauben,</w:t>
      </w:r>
    </w:p>
    <w:p w:rsidR="0090473E" w:rsidRDefault="0090473E" w:rsidP="0090473E">
      <w:pPr>
        <w:pStyle w:val="Grundtext"/>
      </w:pPr>
      <w:r>
        <w:t>Bestehend aus einzelnen Teilrosten, die mit Hilfe eines diebstahlgesicherten Knebelverschlusses tragfest miteinander verbunden werden, Baukastensystem mit verschiedene Variationen in Form und Größe. Mitwachsendes System welches an späteres Baumwachstum anpasst werden kann. Rosten schützt Wurzelbereich vor einer Verdichtung.</w:t>
      </w:r>
    </w:p>
    <w:p w:rsidR="0090473E" w:rsidRDefault="0090473E" w:rsidP="0090473E">
      <w:pPr>
        <w:pStyle w:val="Grundtext"/>
      </w:pPr>
      <w:r>
        <w:t>Rosthöhe 60 mm</w:t>
      </w:r>
    </w:p>
    <w:p w:rsidR="0090473E" w:rsidRDefault="0090473E" w:rsidP="0090473E">
      <w:pPr>
        <w:pStyle w:val="Grundtext"/>
      </w:pPr>
      <w:r>
        <w:t>Schlitzweite 18 mm</w:t>
      </w:r>
    </w:p>
    <w:p w:rsidR="0090473E" w:rsidRDefault="0090473E" w:rsidP="0090473E">
      <w:pPr>
        <w:pStyle w:val="Grundtext"/>
      </w:pPr>
    </w:p>
    <w:p w:rsidR="0090473E" w:rsidRDefault="0090473E" w:rsidP="0090473E">
      <w:pPr>
        <w:pStyle w:val="Grundtext"/>
      </w:pPr>
      <w:r>
        <w:t>Auszuwählen ist:</w:t>
      </w:r>
    </w:p>
    <w:p w:rsidR="0090473E" w:rsidRDefault="0090473E" w:rsidP="0090473E">
      <w:pPr>
        <w:pStyle w:val="Grundtext"/>
      </w:pPr>
      <w:r>
        <w:t>Außenmaß [mm] / Innenmaß [mm] / Typ</w:t>
      </w:r>
    </w:p>
    <w:p w:rsidR="0090473E" w:rsidRDefault="0090473E" w:rsidP="0090473E">
      <w:pPr>
        <w:pStyle w:val="Grundtext"/>
      </w:pPr>
      <w:r>
        <w:t>2240 x 2240 / 640 x 640 / Typ 8</w:t>
      </w:r>
    </w:p>
    <w:p w:rsidR="0090473E" w:rsidRDefault="0090473E" w:rsidP="0090473E">
      <w:pPr>
        <w:pStyle w:val="Grundtext"/>
      </w:pPr>
      <w:r>
        <w:t>1600 x 1600 / 320 x 320 / Typ 30</w:t>
      </w:r>
    </w:p>
    <w:p w:rsidR="0090473E" w:rsidRDefault="0090473E" w:rsidP="0090473E">
      <w:pPr>
        <w:pStyle w:val="Grundtext"/>
      </w:pPr>
      <w:r>
        <w:t>1920 x 1920 / 960 x 960 / Typ 46</w:t>
      </w:r>
    </w:p>
    <w:p w:rsidR="0090473E" w:rsidRDefault="0090473E" w:rsidP="0090473E">
      <w:pPr>
        <w:pStyle w:val="Grundtext"/>
      </w:pPr>
      <w:r>
        <w:t>1760 x 1760 / 800 x 800 / Typ 47</w:t>
      </w:r>
    </w:p>
    <w:p w:rsidR="0090473E" w:rsidRDefault="0090473E" w:rsidP="0090473E">
      <w:pPr>
        <w:pStyle w:val="Grundtext"/>
      </w:pPr>
      <w:r>
        <w:t>2240 x 2240 / 320 x 320 / Typ 48</w:t>
      </w:r>
    </w:p>
    <w:p w:rsidR="0090473E" w:rsidRDefault="0090473E" w:rsidP="0090473E">
      <w:pPr>
        <w:pStyle w:val="Grundtext"/>
      </w:pPr>
      <w:r>
        <w:t>1920 x 1920 / 320 x 320 / Typ 49</w:t>
      </w:r>
    </w:p>
    <w:p w:rsidR="0090473E" w:rsidRDefault="0090473E" w:rsidP="0090473E">
      <w:pPr>
        <w:pStyle w:val="Grundtext"/>
      </w:pPr>
      <w:r>
        <w:t>2880 x 2880 / 1280 x 1280 / Typ 52</w:t>
      </w:r>
    </w:p>
    <w:p w:rsidR="0090473E" w:rsidRDefault="0090473E" w:rsidP="0090473E">
      <w:pPr>
        <w:pStyle w:val="Grundtext"/>
      </w:pPr>
      <w:r>
        <w:t>2880 x 2880 / 1600 x 1600 / Typ 53</w:t>
      </w:r>
    </w:p>
    <w:p w:rsidR="0090473E" w:rsidRDefault="0090473E" w:rsidP="0090473E">
      <w:pPr>
        <w:pStyle w:val="Grundtext"/>
      </w:pPr>
      <w:r>
        <w:t>2560 x 2560 / 640 x 640 / Typ 54</w:t>
      </w:r>
    </w:p>
    <w:p w:rsidR="0090473E" w:rsidRDefault="0090473E" w:rsidP="0090473E">
      <w:pPr>
        <w:pStyle w:val="Grundtext"/>
      </w:pPr>
      <w:r>
        <w:t>960 x 960 / 320 x 320 / Typ 69</w:t>
      </w:r>
    </w:p>
    <w:p w:rsidR="0090473E" w:rsidRDefault="0090473E" w:rsidP="0090473E">
      <w:pPr>
        <w:pStyle w:val="Grundtext"/>
      </w:pPr>
      <w:r>
        <w:t>1760 x 1760 / 480 x 480 / Typ 70</w:t>
      </w:r>
    </w:p>
    <w:p w:rsidR="0090473E" w:rsidRDefault="0090473E" w:rsidP="0090473E">
      <w:pPr>
        <w:pStyle w:val="Grundtext"/>
      </w:pPr>
      <w:r>
        <w:t>1280 x 1280 / 320 x 320 / Typ 88</w:t>
      </w:r>
    </w:p>
    <w:p w:rsidR="0090473E" w:rsidRDefault="0090473E" w:rsidP="0090473E">
      <w:pPr>
        <w:pStyle w:val="Grundtext"/>
      </w:pPr>
      <w:r>
        <w:t>2240 x 2240 / 960 x 960 / Typ 121</w:t>
      </w:r>
    </w:p>
    <w:p w:rsidR="0090473E" w:rsidRDefault="0090473E" w:rsidP="0090473E">
      <w:pPr>
        <w:pStyle w:val="Grundtext"/>
      </w:pPr>
      <w:r>
        <w:t>2560 x 2560 / 1600 x 1600 / Typ 144</w:t>
      </w:r>
    </w:p>
    <w:p w:rsidR="0090473E" w:rsidRDefault="0090473E" w:rsidP="0090473E">
      <w:pPr>
        <w:pStyle w:val="Grundtext"/>
      </w:pPr>
      <w:r>
        <w:t>2880 x 2880 / 1920 x 1920 / Typ 145</w:t>
      </w:r>
    </w:p>
    <w:p w:rsidR="0090473E" w:rsidRDefault="0090473E" w:rsidP="0090473E">
      <w:pPr>
        <w:pStyle w:val="Grundtext"/>
      </w:pPr>
      <w:r>
        <w:t>1920 x 1920 / 640 x 640 / Typ 154-2</w:t>
      </w:r>
    </w:p>
    <w:p w:rsidR="0090473E" w:rsidRDefault="0090473E" w:rsidP="0090473E">
      <w:pPr>
        <w:pStyle w:val="Grundtext"/>
      </w:pPr>
      <w:r>
        <w:t>2560 x 2560 / 1280 x 1280 / Typ 300</w:t>
      </w:r>
    </w:p>
    <w:p w:rsidR="0090473E" w:rsidRDefault="0090473E" w:rsidP="0090473E">
      <w:pPr>
        <w:pStyle w:val="Grundtext"/>
      </w:pPr>
      <w:r>
        <w:t>2560 x 2560 / 1280 x 1280 / Typ 304</w:t>
      </w:r>
    </w:p>
    <w:p w:rsidR="0090473E" w:rsidRDefault="0090473E" w:rsidP="0090473E">
      <w:pPr>
        <w:pStyle w:val="Grundtext"/>
      </w:pPr>
      <w:r>
        <w:t>1600 x 1600 / 640 x 640 / Typ 309</w:t>
      </w:r>
    </w:p>
    <w:p w:rsidR="0090473E" w:rsidRDefault="0090473E" w:rsidP="0090473E">
      <w:pPr>
        <w:pStyle w:val="Grundtext"/>
      </w:pPr>
      <w:r>
        <w:t>1280 x 1280 / 640 x 640 / Typ 310</w:t>
      </w:r>
    </w:p>
    <w:p w:rsidR="0090473E" w:rsidRDefault="0090473E" w:rsidP="0090473E">
      <w:pPr>
        <w:pStyle w:val="Grundtext"/>
      </w:pPr>
      <w:r>
        <w:t>3200 x 3200 / 2240 x 2240 / Typ 319</w:t>
      </w:r>
    </w:p>
    <w:p w:rsidR="0090473E" w:rsidRDefault="0090473E" w:rsidP="0090473E">
      <w:pPr>
        <w:pStyle w:val="Grundtext"/>
      </w:pPr>
      <w:r>
        <w:t>2880 x 2880 / 1600 x 1600 / Typ 321</w:t>
      </w:r>
    </w:p>
    <w:p w:rsidR="0090473E" w:rsidRDefault="0090473E" w:rsidP="0090473E">
      <w:pPr>
        <w:pStyle w:val="Grundtext"/>
      </w:pPr>
      <w:r>
        <w:t>3200 x 3200 / 960 x 960 / Typ 324</w:t>
      </w:r>
    </w:p>
    <w:p w:rsidR="0090473E" w:rsidRDefault="0090473E" w:rsidP="0090473E">
      <w:pPr>
        <w:pStyle w:val="Grundtext"/>
      </w:pPr>
    </w:p>
    <w:p w:rsidR="0090473E" w:rsidRDefault="0090473E" w:rsidP="0090473E">
      <w:pPr>
        <w:pStyle w:val="Grundtext"/>
      </w:pPr>
    </w:p>
    <w:p w:rsidR="0090473E" w:rsidRDefault="0090473E" w:rsidP="0090473E">
      <w:pPr>
        <w:pStyle w:val="Grundtext"/>
      </w:pPr>
    </w:p>
    <w:p w:rsidR="0090473E" w:rsidRDefault="0090473E" w:rsidP="0090473E">
      <w:pPr>
        <w:pStyle w:val="Folgeposition"/>
        <w:keepNext/>
        <w:keepLines/>
      </w:pPr>
      <w:r>
        <w:t>A</w:t>
      </w:r>
      <w:r>
        <w:rPr>
          <w:sz w:val="12"/>
        </w:rPr>
        <w:t>+</w:t>
      </w:r>
      <w:r>
        <w:tab/>
        <w:t>Baumrost Wotan quadratisch 50kN Gusseisen</w:t>
      </w:r>
      <w:r>
        <w:tab/>
        <w:t xml:space="preserve">Stk </w:t>
      </w:r>
    </w:p>
    <w:p w:rsidR="0090473E" w:rsidRDefault="0090473E" w:rsidP="0090473E">
      <w:pPr>
        <w:pStyle w:val="Langtext"/>
      </w:pPr>
      <w:r>
        <w:t>nach Wahl des Auftraggebers, Baumschutzsystem, quadratisch, freitragend ohne Unterkonstruktion aus Gusseisen</w:t>
      </w:r>
    </w:p>
    <w:p w:rsidR="0090473E" w:rsidRDefault="0090473E" w:rsidP="0090473E">
      <w:pPr>
        <w:pStyle w:val="Langtext"/>
      </w:pPr>
      <w:r>
        <w:t>Typ:_ _ _</w:t>
      </w:r>
    </w:p>
    <w:p w:rsidR="0090473E" w:rsidRDefault="0090473E" w:rsidP="0090473E">
      <w:pPr>
        <w:pStyle w:val="Langtext"/>
      </w:pPr>
    </w:p>
    <w:p w:rsidR="0090473E" w:rsidRDefault="0090473E" w:rsidP="0090473E">
      <w:pPr>
        <w:pStyle w:val="Langtext"/>
      </w:pPr>
      <w:r>
        <w:t>z.B.: ACO Baumrost WOTAN Typ 8 QUADRAT oder gleichwertiges</w:t>
      </w:r>
    </w:p>
    <w:p w:rsidR="0090473E" w:rsidRDefault="0090473E" w:rsidP="0090473E">
      <w:pPr>
        <w:pStyle w:val="Langtext"/>
      </w:pPr>
    </w:p>
    <w:p w:rsidR="0090473E" w:rsidRDefault="0090473E" w:rsidP="0090473E">
      <w:pPr>
        <w:pStyle w:val="Langtext"/>
      </w:pPr>
      <w:r>
        <w:t>Angebotenes Erzeugnis:</w:t>
      </w:r>
    </w:p>
    <w:p w:rsidR="0090473E" w:rsidRDefault="0090473E" w:rsidP="0090473E">
      <w:pPr>
        <w:pStyle w:val="TrennungPOS"/>
      </w:pPr>
    </w:p>
    <w:p w:rsidR="0090473E" w:rsidRDefault="0090473E" w:rsidP="0090473E">
      <w:pPr>
        <w:pStyle w:val="GrundtextPosNr"/>
        <w:keepNext/>
        <w:keepLines/>
      </w:pPr>
      <w:r>
        <w:t>13.AC 02</w:t>
      </w:r>
    </w:p>
    <w:p w:rsidR="0090473E" w:rsidRDefault="0090473E" w:rsidP="0090473E">
      <w:pPr>
        <w:pStyle w:val="Grundtext"/>
      </w:pPr>
      <w:r>
        <w:t>ACO Baumschutzrost WOTAN rechteckig, aus duktilem Gusseisen (EN-GJS-400), schwarz beschichtet. Freitragende Konstruktion (ohne Unterkonstruktion) bis 50 kN, Inklusive Verriegelungsklemmschrauben,</w:t>
      </w:r>
    </w:p>
    <w:p w:rsidR="0090473E" w:rsidRDefault="0090473E" w:rsidP="0090473E">
      <w:pPr>
        <w:pStyle w:val="Grundtext"/>
      </w:pPr>
      <w:r>
        <w:t>Bestehend aus einzelnen Teilrosten, die mit Hilfe eines diebstahlgesicherten Knebelverschlusses tragfest miteinander verbunden werden, Baukastensystem mit verschiedene Variationen in Form und Größe. Mitwachsendes System welches an späteres Baumwachstum anpasst werden kann. Rosten schützt Wurzelbereich vor einer Verdichtung.</w:t>
      </w:r>
    </w:p>
    <w:p w:rsidR="0090473E" w:rsidRDefault="0090473E" w:rsidP="0090473E">
      <w:pPr>
        <w:pStyle w:val="Grundtext"/>
      </w:pPr>
      <w:r>
        <w:t>Rosthöhe 60 mm</w:t>
      </w:r>
    </w:p>
    <w:p w:rsidR="0090473E" w:rsidRDefault="0090473E" w:rsidP="0090473E">
      <w:pPr>
        <w:pStyle w:val="Grundtext"/>
      </w:pPr>
      <w:r>
        <w:t>Schlitzweite 18 mm</w:t>
      </w:r>
    </w:p>
    <w:p w:rsidR="0090473E" w:rsidRDefault="0090473E" w:rsidP="0090473E">
      <w:pPr>
        <w:pStyle w:val="Grundtext"/>
      </w:pPr>
    </w:p>
    <w:p w:rsidR="0090473E" w:rsidRDefault="0090473E" w:rsidP="0090473E">
      <w:pPr>
        <w:pStyle w:val="Grundtext"/>
      </w:pPr>
      <w:r>
        <w:t>Auszuwählen ist:</w:t>
      </w:r>
    </w:p>
    <w:p w:rsidR="0090473E" w:rsidRDefault="0090473E" w:rsidP="0090473E">
      <w:pPr>
        <w:pStyle w:val="Grundtext"/>
      </w:pPr>
      <w:r>
        <w:t>Außenmaß [mm] / Innenmaß [mm] / Typ</w:t>
      </w:r>
    </w:p>
    <w:p w:rsidR="0090473E" w:rsidRDefault="0090473E" w:rsidP="0090473E">
      <w:pPr>
        <w:pStyle w:val="Grundtext"/>
      </w:pPr>
      <w:r>
        <w:t>1280 x 1600 / 320 x 320 / Typ 12</w:t>
      </w:r>
    </w:p>
    <w:p w:rsidR="0090473E" w:rsidRDefault="0090473E" w:rsidP="0090473E">
      <w:pPr>
        <w:pStyle w:val="Grundtext"/>
      </w:pPr>
      <w:r>
        <w:t>2880 x 3520 / 1600 x 960 / Typ 25</w:t>
      </w:r>
    </w:p>
    <w:p w:rsidR="0090473E" w:rsidRDefault="0090473E" w:rsidP="0090473E">
      <w:pPr>
        <w:pStyle w:val="Grundtext"/>
      </w:pPr>
      <w:r>
        <w:t>1600 x 1920 / 320 x 320 / Typ 84</w:t>
      </w:r>
    </w:p>
    <w:p w:rsidR="0090473E" w:rsidRDefault="00EF6272" w:rsidP="00EF6272">
      <w:pPr>
        <w:pStyle w:val="Grundtext"/>
      </w:pPr>
      <w:r>
        <w:t>1600 x 1920 / 640 x 640 / Typ 95</w:t>
      </w:r>
    </w:p>
    <w:p w:rsidR="00EF6272" w:rsidRDefault="00EF6272" w:rsidP="00EF6272">
      <w:pPr>
        <w:pStyle w:val="Grundtext"/>
      </w:pPr>
      <w:r>
        <w:t>1600 x 3200 / 320 x 320 / Typ 96</w:t>
      </w:r>
    </w:p>
    <w:p w:rsidR="00EF6272" w:rsidRDefault="00EF6272" w:rsidP="00EF6272">
      <w:pPr>
        <w:pStyle w:val="Grundtext"/>
      </w:pPr>
      <w:r>
        <w:t>2240 x 3200 / 640 x 640 / Typ 118</w:t>
      </w:r>
    </w:p>
    <w:p w:rsidR="00EF6272" w:rsidRDefault="00EF6272" w:rsidP="00EF6272">
      <w:pPr>
        <w:pStyle w:val="Grundtext"/>
      </w:pPr>
      <w:r>
        <w:t>1920 x 2880 / 640 x 640 / Typ 192</w:t>
      </w:r>
    </w:p>
    <w:p w:rsidR="00EF6272" w:rsidRDefault="00EF6272" w:rsidP="00EF6272">
      <w:pPr>
        <w:pStyle w:val="Grundtext"/>
      </w:pPr>
      <w:r>
        <w:t>3200 x 2560 / 1280 x 640 / Typ 302</w:t>
      </w:r>
    </w:p>
    <w:p w:rsidR="00EF6272" w:rsidRDefault="00EF6272" w:rsidP="00EF6272">
      <w:pPr>
        <w:pStyle w:val="Grundtext"/>
      </w:pPr>
      <w:r>
        <w:t>4160 x 2880 / 2880 x 1600 / Typ 303</w:t>
      </w:r>
    </w:p>
    <w:p w:rsidR="00EF6272" w:rsidRDefault="00EF6272" w:rsidP="00EF6272">
      <w:pPr>
        <w:pStyle w:val="Grundtext"/>
      </w:pPr>
      <w:r>
        <w:t>3200 x 1920 / 2240 x 960 / Typ 306</w:t>
      </w:r>
    </w:p>
    <w:p w:rsidR="00EF6272" w:rsidRDefault="00EF6272" w:rsidP="00EF6272">
      <w:pPr>
        <w:pStyle w:val="Grundtext"/>
      </w:pPr>
      <w:r>
        <w:t>2880 x 1920 / 1920 x 960 / Typ 307</w:t>
      </w:r>
    </w:p>
    <w:p w:rsidR="00EF6272" w:rsidRDefault="00EF6272" w:rsidP="00EF6272">
      <w:pPr>
        <w:pStyle w:val="Grundtext"/>
      </w:pPr>
      <w:r>
        <w:t>4160 x 1600 / 960 x 640 / Typ 311</w:t>
      </w:r>
    </w:p>
    <w:p w:rsidR="00EF6272" w:rsidRDefault="00EF6272" w:rsidP="00EF6272">
      <w:pPr>
        <w:pStyle w:val="Grundtext"/>
      </w:pPr>
      <w:r>
        <w:t>1600 x 3200 / 320 x 320 / Typ 312</w:t>
      </w:r>
    </w:p>
    <w:p w:rsidR="00EF6272" w:rsidRDefault="00EF6272" w:rsidP="00EF6272">
      <w:pPr>
        <w:pStyle w:val="Grundtext"/>
      </w:pPr>
      <w:r>
        <w:t>5120 x 3200 / 960 x 960 / Typ 313</w:t>
      </w:r>
    </w:p>
    <w:p w:rsidR="00EF6272" w:rsidRDefault="00EF6272" w:rsidP="00EF6272">
      <w:pPr>
        <w:pStyle w:val="Grundtext"/>
      </w:pPr>
      <w:r>
        <w:t>3520 x 1920 / 960 x 960 / Typ 315</w:t>
      </w:r>
    </w:p>
    <w:p w:rsidR="00EF6272" w:rsidRDefault="00EF6272" w:rsidP="00EF6272">
      <w:pPr>
        <w:pStyle w:val="Grundtext"/>
      </w:pPr>
      <w:r>
        <w:t>3520 x 1920 / 960 x 960 / Typ 316</w:t>
      </w:r>
    </w:p>
    <w:p w:rsidR="00EF6272" w:rsidRDefault="00EF6272" w:rsidP="00EF6272">
      <w:pPr>
        <w:pStyle w:val="Grundtext"/>
      </w:pPr>
      <w:r>
        <w:t>2560 x 1920 / 960 x 960 / Typ 317</w:t>
      </w:r>
    </w:p>
    <w:p w:rsidR="00EF6272" w:rsidRDefault="00EF6272" w:rsidP="00EF6272">
      <w:pPr>
        <w:pStyle w:val="Grundtext"/>
      </w:pPr>
      <w:r>
        <w:t>2560 x 1600 / 640 x 640 / Typ 318</w:t>
      </w:r>
    </w:p>
    <w:p w:rsidR="00EF6272" w:rsidRDefault="00EF6272" w:rsidP="00EF6272">
      <w:pPr>
        <w:pStyle w:val="Grundtext"/>
      </w:pPr>
      <w:r>
        <w:t>3840 x 960 / 640 x 640 / Typ 320</w:t>
      </w:r>
    </w:p>
    <w:p w:rsidR="00EF6272" w:rsidRDefault="00EF6272" w:rsidP="00EF6272">
      <w:pPr>
        <w:pStyle w:val="Grundtext"/>
      </w:pPr>
      <w:r>
        <w:t>3200 x 2240 / 960 x 960 / Typ 322</w:t>
      </w:r>
    </w:p>
    <w:p w:rsidR="00EF6272" w:rsidRDefault="00EF6272" w:rsidP="00EF6272">
      <w:pPr>
        <w:pStyle w:val="Grundtext"/>
      </w:pPr>
      <w:r>
        <w:t>2880 x 1280 / 640 x 640 / Typ 323</w:t>
      </w:r>
    </w:p>
    <w:p w:rsidR="00EF6272" w:rsidRDefault="00EF6272" w:rsidP="00EF6272">
      <w:pPr>
        <w:pStyle w:val="Grundtext"/>
      </w:pPr>
    </w:p>
    <w:p w:rsidR="00EF6272" w:rsidRDefault="00EF6272" w:rsidP="00EF6272">
      <w:pPr>
        <w:pStyle w:val="Grundtext"/>
      </w:pPr>
    </w:p>
    <w:p w:rsidR="00EF6272" w:rsidRDefault="00EF6272" w:rsidP="00EF6272">
      <w:pPr>
        <w:pStyle w:val="Grundtext"/>
      </w:pPr>
    </w:p>
    <w:p w:rsidR="00EF6272" w:rsidRDefault="00EF6272" w:rsidP="00EF6272">
      <w:pPr>
        <w:pStyle w:val="Grundtext"/>
      </w:pPr>
    </w:p>
    <w:p w:rsidR="00EF6272" w:rsidRDefault="00EF6272" w:rsidP="00EF6272">
      <w:pPr>
        <w:pStyle w:val="Folgeposition"/>
        <w:keepNext/>
        <w:keepLines/>
      </w:pPr>
      <w:r>
        <w:t>A</w:t>
      </w:r>
      <w:r>
        <w:rPr>
          <w:sz w:val="12"/>
        </w:rPr>
        <w:t>+</w:t>
      </w:r>
      <w:r>
        <w:tab/>
        <w:t>Baumrost Wotan rechteckig 50kN Gusseisen</w:t>
      </w:r>
      <w:r>
        <w:tab/>
        <w:t xml:space="preserve">Stk </w:t>
      </w:r>
    </w:p>
    <w:p w:rsidR="00EF6272" w:rsidRDefault="00EF6272" w:rsidP="00EF6272">
      <w:pPr>
        <w:pStyle w:val="Langtext"/>
      </w:pPr>
      <w:r>
        <w:t>nach Wahl des Auftraggebers, Baumschutzsystem, rechteckig, freitragend ohne Unterkonstruktion aus Gusseisen</w:t>
      </w:r>
    </w:p>
    <w:p w:rsidR="00EF6272" w:rsidRDefault="00EF6272" w:rsidP="00EF6272">
      <w:pPr>
        <w:pStyle w:val="Langtext"/>
      </w:pPr>
      <w:r>
        <w:t>Typ:_ _ _</w:t>
      </w:r>
    </w:p>
    <w:p w:rsidR="00EF6272" w:rsidRDefault="00EF6272" w:rsidP="00EF6272">
      <w:pPr>
        <w:pStyle w:val="Langtext"/>
      </w:pPr>
    </w:p>
    <w:p w:rsidR="00EF6272" w:rsidRDefault="00EF6272" w:rsidP="00EF6272">
      <w:pPr>
        <w:pStyle w:val="Langtext"/>
      </w:pPr>
      <w:r>
        <w:t>z.B.: ACO Baumrost WOTAN Typ 12 RECHTECK oder gleichwertiges</w:t>
      </w:r>
    </w:p>
    <w:p w:rsidR="00EF6272" w:rsidRDefault="00EF6272" w:rsidP="00EF6272">
      <w:pPr>
        <w:pStyle w:val="Langtext"/>
      </w:pPr>
    </w:p>
    <w:p w:rsidR="00EF6272" w:rsidRDefault="00EF6272" w:rsidP="00EF6272">
      <w:pPr>
        <w:pStyle w:val="Langtext"/>
      </w:pPr>
      <w:r>
        <w:t>Angebotenes Erzeugnis:</w:t>
      </w:r>
    </w:p>
    <w:p w:rsidR="00EF6272" w:rsidRDefault="00EF6272" w:rsidP="00EF6272">
      <w:pPr>
        <w:pStyle w:val="TrennungPOS"/>
      </w:pPr>
    </w:p>
    <w:p w:rsidR="00EF6272" w:rsidRDefault="00EF6272" w:rsidP="00EF6272">
      <w:pPr>
        <w:pStyle w:val="GrundtextPosNr"/>
        <w:keepNext/>
        <w:keepLines/>
      </w:pPr>
      <w:r>
        <w:t>13.AC 03</w:t>
      </w:r>
    </w:p>
    <w:p w:rsidR="00EF6272" w:rsidRDefault="00EF6272" w:rsidP="00EF6272">
      <w:pPr>
        <w:pStyle w:val="Grundtext"/>
      </w:pPr>
      <w:r>
        <w:t>ACO Baumschutzrost WOTAN rund, aus duktilem Gusseisen (EN-GJS-400), schwarz beschichtet. Freitragende Konstruktion (ohne Unterkonstruktion) bis 50 kN, Inklusive Verriegelungsklemmschrauben,</w:t>
      </w:r>
    </w:p>
    <w:p w:rsidR="00EF6272" w:rsidRDefault="00EF6272" w:rsidP="00EF6272">
      <w:pPr>
        <w:pStyle w:val="Grundtext"/>
      </w:pPr>
      <w:r>
        <w:t>Bestehend aus einzelnen Teilrosten, die mit Hilfe eines diebstahlgesicherten Knebelverschlusses tragfest miteinander verbunden werden, Baukastensystem mit verschiedene Variationen in Form und Größe. Mitwachsendes System welches an späteres Baumwachstum anpasst werden kann. Rosten schützt Wurzelbereich vor einer Verdichtung.</w:t>
      </w:r>
    </w:p>
    <w:p w:rsidR="00EF6272" w:rsidRDefault="00EF6272" w:rsidP="00EF6272">
      <w:pPr>
        <w:pStyle w:val="Grundtext"/>
      </w:pPr>
      <w:r>
        <w:t>Rosthöhe 60 mm</w:t>
      </w:r>
    </w:p>
    <w:p w:rsidR="00EF6272" w:rsidRDefault="00EF6272" w:rsidP="00EF6272">
      <w:pPr>
        <w:pStyle w:val="Grundtext"/>
      </w:pPr>
      <w:r>
        <w:t>Schlitzweite 18 mm</w:t>
      </w:r>
    </w:p>
    <w:p w:rsidR="00EF6272" w:rsidRDefault="00EF6272" w:rsidP="00EF6272">
      <w:pPr>
        <w:pStyle w:val="Grundtext"/>
      </w:pPr>
    </w:p>
    <w:p w:rsidR="00EF6272" w:rsidRDefault="00EF6272" w:rsidP="00EF6272">
      <w:pPr>
        <w:pStyle w:val="Grundtext"/>
      </w:pPr>
      <w:r>
        <w:t>Auszuwählen ist:</w:t>
      </w:r>
    </w:p>
    <w:p w:rsidR="00EF6272" w:rsidRDefault="00EF6272" w:rsidP="00EF6272">
      <w:pPr>
        <w:pStyle w:val="Grundtext"/>
      </w:pPr>
      <w:r>
        <w:t>Außendurchmesser [mm] / Innendurchmesser [mm] / Typ</w:t>
      </w:r>
    </w:p>
    <w:p w:rsidR="00EF6272" w:rsidRDefault="00EF6272" w:rsidP="00EF6272">
      <w:pPr>
        <w:pStyle w:val="Grundtext"/>
      </w:pPr>
      <w:r>
        <w:t>3200 / 320 / Typ 2</w:t>
      </w:r>
    </w:p>
    <w:p w:rsidR="00EF6272" w:rsidRDefault="00EF6272" w:rsidP="00EF6272">
      <w:pPr>
        <w:pStyle w:val="Grundtext"/>
      </w:pPr>
      <w:r>
        <w:t>3200 / 960 / Typ 3</w:t>
      </w:r>
    </w:p>
    <w:p w:rsidR="00EF6272" w:rsidRDefault="00EF6272" w:rsidP="00EF6272">
      <w:pPr>
        <w:pStyle w:val="Grundtext"/>
      </w:pPr>
      <w:r>
        <w:t>1920 / 320 / Typ 44</w:t>
      </w:r>
    </w:p>
    <w:p w:rsidR="00EF6272" w:rsidRDefault="00EF6272" w:rsidP="00EF6272">
      <w:pPr>
        <w:pStyle w:val="Grundtext"/>
      </w:pPr>
      <w:r>
        <w:t>1660 / 700 / Typ 55</w:t>
      </w:r>
    </w:p>
    <w:p w:rsidR="00EF6272" w:rsidRDefault="00EF6272" w:rsidP="00EF6272">
      <w:pPr>
        <w:pStyle w:val="Grundtext"/>
      </w:pPr>
      <w:r>
        <w:t>1920 / 960 / Typ 56</w:t>
      </w:r>
    </w:p>
    <w:p w:rsidR="00EF6272" w:rsidRDefault="00EF6272" w:rsidP="00EF6272">
      <w:pPr>
        <w:pStyle w:val="Grundtext"/>
      </w:pPr>
      <w:r>
        <w:t>960 / 320 / Typ 71</w:t>
      </w:r>
    </w:p>
    <w:p w:rsidR="00EF6272" w:rsidRDefault="00EF6272" w:rsidP="00EF6272">
      <w:pPr>
        <w:pStyle w:val="Grundtext"/>
      </w:pPr>
      <w:r>
        <w:t>3200 / 1920 / Typ 78</w:t>
      </w:r>
    </w:p>
    <w:p w:rsidR="00EF6272" w:rsidRDefault="00EF6272" w:rsidP="00EF6272">
      <w:pPr>
        <w:pStyle w:val="Grundtext"/>
      </w:pPr>
      <w:r>
        <w:lastRenderedPageBreak/>
        <w:t>3200 / 960 / Typ 79</w:t>
      </w:r>
    </w:p>
    <w:p w:rsidR="00EF6272" w:rsidRDefault="00EF6272" w:rsidP="00EF6272">
      <w:pPr>
        <w:pStyle w:val="Grundtext"/>
      </w:pPr>
    </w:p>
    <w:p w:rsidR="00EF6272" w:rsidRDefault="00EF6272" w:rsidP="00EF6272">
      <w:pPr>
        <w:pStyle w:val="Grundtext"/>
      </w:pPr>
    </w:p>
    <w:p w:rsidR="00EF6272" w:rsidRDefault="00EF6272" w:rsidP="00EF6272">
      <w:pPr>
        <w:pStyle w:val="Grundtext"/>
      </w:pPr>
    </w:p>
    <w:p w:rsidR="00EF6272" w:rsidRDefault="00EF6272" w:rsidP="00EF6272">
      <w:pPr>
        <w:pStyle w:val="Grundtext"/>
      </w:pPr>
    </w:p>
    <w:p w:rsidR="00EF6272" w:rsidRDefault="00EF6272" w:rsidP="00EF6272">
      <w:pPr>
        <w:pStyle w:val="Folgeposition"/>
        <w:keepNext/>
        <w:keepLines/>
      </w:pPr>
      <w:r>
        <w:t>A</w:t>
      </w:r>
      <w:r>
        <w:rPr>
          <w:sz w:val="12"/>
        </w:rPr>
        <w:t>+</w:t>
      </w:r>
      <w:r>
        <w:tab/>
        <w:t>Baumrost Wotan rund 50kN Gusseisen</w:t>
      </w:r>
      <w:r>
        <w:tab/>
        <w:t xml:space="preserve">Stk </w:t>
      </w:r>
    </w:p>
    <w:p w:rsidR="00EF6272" w:rsidRDefault="00EF6272" w:rsidP="00EF6272">
      <w:pPr>
        <w:pStyle w:val="Langtext"/>
      </w:pPr>
      <w:r>
        <w:t>nach Wahl des Auftraggebers, Baumschutzsystem, rund, freitragend ohne Unterkonstruktion aus Gusseisen</w:t>
      </w:r>
    </w:p>
    <w:p w:rsidR="00EF6272" w:rsidRDefault="00EF6272" w:rsidP="00EF6272">
      <w:pPr>
        <w:pStyle w:val="Langtext"/>
      </w:pPr>
      <w:r>
        <w:t>Typ:_ _ _</w:t>
      </w:r>
    </w:p>
    <w:p w:rsidR="00EF6272" w:rsidRDefault="00EF6272" w:rsidP="00EF6272">
      <w:pPr>
        <w:pStyle w:val="Langtext"/>
      </w:pPr>
    </w:p>
    <w:p w:rsidR="00EF6272" w:rsidRDefault="00EF6272" w:rsidP="00EF6272">
      <w:pPr>
        <w:pStyle w:val="Langtext"/>
      </w:pPr>
      <w:r>
        <w:t>z.B.: ACO Baumrost WOTAN Typ 2 RUND oder gleichwertiges</w:t>
      </w:r>
    </w:p>
    <w:p w:rsidR="00EF6272" w:rsidRDefault="00EF6272" w:rsidP="00EF6272">
      <w:pPr>
        <w:pStyle w:val="Langtext"/>
      </w:pPr>
    </w:p>
    <w:p w:rsidR="00EF6272" w:rsidRDefault="00EF6272" w:rsidP="00EF6272">
      <w:pPr>
        <w:pStyle w:val="Langtext"/>
      </w:pPr>
      <w:r>
        <w:t>Angebotenes Erzeugnis:</w:t>
      </w:r>
    </w:p>
    <w:p w:rsidR="00EF6272" w:rsidRDefault="00EF6272" w:rsidP="00EF6272">
      <w:pPr>
        <w:pStyle w:val="TrennungPOS"/>
      </w:pPr>
    </w:p>
    <w:p w:rsidR="00EF6272" w:rsidRDefault="00EF6272" w:rsidP="00EF6272">
      <w:pPr>
        <w:pStyle w:val="GrundtextPosNr"/>
        <w:keepNext/>
        <w:keepLines/>
      </w:pPr>
      <w:r>
        <w:t>13.AC 04</w:t>
      </w:r>
    </w:p>
    <w:p w:rsidR="00EF6272" w:rsidRDefault="00EF6272" w:rsidP="00EF6272">
      <w:pPr>
        <w:pStyle w:val="Grundtext"/>
      </w:pPr>
      <w:r>
        <w:t>Baumschutzgitter Stahl verzinkt, 2-teilig, inklusive Pulverbeschichtung RAL 9005 (schwarz),</w:t>
      </w:r>
    </w:p>
    <w:p w:rsidR="00EF6272" w:rsidRDefault="00EF6272" w:rsidP="00EF6272">
      <w:pPr>
        <w:pStyle w:val="Grundtext"/>
      </w:pPr>
      <w:r>
        <w:t>inklusive Befestigungsmaterial aus Edelstahl, zum Schutz des Baumes gegen Beschädigungen, Sicherung gegen Windlasten durch befestigen des Baumes, mit Hilfe von Verbindungshaken an die Baumroste montiert.</w:t>
      </w:r>
    </w:p>
    <w:p w:rsidR="00EF6272" w:rsidRDefault="00EF6272" w:rsidP="00EF6272">
      <w:pPr>
        <w:pStyle w:val="Grundtext"/>
      </w:pPr>
    </w:p>
    <w:p w:rsidR="00EF6272" w:rsidRDefault="00EF6272" w:rsidP="00EF6272">
      <w:pPr>
        <w:pStyle w:val="Grundtext"/>
      </w:pPr>
    </w:p>
    <w:p w:rsidR="00EF6272" w:rsidRDefault="00EF6272" w:rsidP="00EF6272">
      <w:pPr>
        <w:pStyle w:val="Grundtext"/>
      </w:pPr>
    </w:p>
    <w:p w:rsidR="00EF6272" w:rsidRDefault="00EF6272" w:rsidP="00EF6272">
      <w:pPr>
        <w:pStyle w:val="Grundtext"/>
      </w:pPr>
    </w:p>
    <w:p w:rsidR="00EF6272" w:rsidRDefault="00EF6272" w:rsidP="00EF6272">
      <w:pPr>
        <w:pStyle w:val="Grundtext"/>
      </w:pPr>
    </w:p>
    <w:p w:rsidR="00EF6272" w:rsidRDefault="00EF6272" w:rsidP="00EF6272">
      <w:pPr>
        <w:pStyle w:val="Grundtext"/>
      </w:pPr>
    </w:p>
    <w:p w:rsidR="00EF6272" w:rsidRDefault="00EF6272" w:rsidP="00EF6272">
      <w:pPr>
        <w:pStyle w:val="Folgeposition"/>
        <w:keepNext/>
        <w:keepLines/>
      </w:pPr>
      <w:r>
        <w:t>A</w:t>
      </w:r>
      <w:r>
        <w:rPr>
          <w:sz w:val="12"/>
        </w:rPr>
        <w:t>+</w:t>
      </w:r>
      <w:r>
        <w:tab/>
        <w:t>Baumschutzgitter für Wotan Typ II 313515  Stahl verzinkt</w:t>
      </w:r>
      <w:r>
        <w:tab/>
        <w:t xml:space="preserve">Stk </w:t>
      </w:r>
    </w:p>
    <w:p w:rsidR="00EF6272" w:rsidRDefault="00EF6272" w:rsidP="00EF6272">
      <w:pPr>
        <w:pStyle w:val="Langtext"/>
      </w:pPr>
      <w:r>
        <w:t>nach Wahl des Auftraggebers, Baumschutzgitter, Stahl verzinkt, Pulverbeschichtet</w:t>
      </w:r>
    </w:p>
    <w:p w:rsidR="00EF6272" w:rsidRDefault="00EF6272" w:rsidP="00EF6272">
      <w:pPr>
        <w:pStyle w:val="Langtext"/>
      </w:pPr>
      <w:r>
        <w:t>Höhe: 1820 mm</w:t>
      </w:r>
    </w:p>
    <w:p w:rsidR="00EF6272" w:rsidRDefault="00EF6272" w:rsidP="00EF6272">
      <w:pPr>
        <w:pStyle w:val="Langtext"/>
      </w:pPr>
      <w:r>
        <w:t>Abmessung unten : 850 x 850 mm</w:t>
      </w:r>
    </w:p>
    <w:p w:rsidR="00EF6272" w:rsidRDefault="00EF6272" w:rsidP="00EF6272">
      <w:pPr>
        <w:pStyle w:val="Langtext"/>
      </w:pPr>
      <w:r>
        <w:t>Durchmesser oben: 450 mm</w:t>
      </w:r>
    </w:p>
    <w:p w:rsidR="00EF6272" w:rsidRDefault="00EF6272" w:rsidP="00EF6272">
      <w:pPr>
        <w:pStyle w:val="Langtext"/>
      </w:pPr>
      <w:r>
        <w:t>z.B.: ACO Baumschutzgitter Typ II oder gleichwertiges</w:t>
      </w:r>
    </w:p>
    <w:p w:rsidR="00EF6272" w:rsidRDefault="00EF6272" w:rsidP="00EF6272">
      <w:pPr>
        <w:pStyle w:val="Langtext"/>
      </w:pPr>
    </w:p>
    <w:p w:rsidR="00EF6272" w:rsidRDefault="00EF6272" w:rsidP="00EF6272">
      <w:pPr>
        <w:pStyle w:val="Langtext"/>
      </w:pPr>
      <w:r>
        <w:t>Angebotenes Erzeugnis:</w:t>
      </w:r>
    </w:p>
    <w:p w:rsidR="00EF6272" w:rsidRDefault="00EF6272" w:rsidP="00EF6272">
      <w:pPr>
        <w:pStyle w:val="Folgeposition"/>
        <w:keepNext/>
        <w:keepLines/>
      </w:pPr>
      <w:r>
        <w:t>B</w:t>
      </w:r>
      <w:r>
        <w:rPr>
          <w:sz w:val="12"/>
        </w:rPr>
        <w:t>+</w:t>
      </w:r>
      <w:r>
        <w:tab/>
        <w:t>Baumschutzgitter für Wotan Typ II 313516  Stahl verzinkt</w:t>
      </w:r>
      <w:r>
        <w:tab/>
        <w:t xml:space="preserve">Stk </w:t>
      </w:r>
    </w:p>
    <w:p w:rsidR="00EF6272" w:rsidRDefault="00EF6272" w:rsidP="00EF6272">
      <w:pPr>
        <w:pStyle w:val="Langtext"/>
      </w:pPr>
      <w:r>
        <w:t>nach Wahl des Auftraggebers, Baumschutzgitter, Stahl verzinkt, Pulverbeschichtet</w:t>
      </w:r>
    </w:p>
    <w:p w:rsidR="00EF6272" w:rsidRDefault="00EF6272" w:rsidP="00EF6272">
      <w:pPr>
        <w:pStyle w:val="Langtext"/>
      </w:pPr>
      <w:r>
        <w:t>Höhe: 1820 mm</w:t>
      </w:r>
    </w:p>
    <w:p w:rsidR="00EF6272" w:rsidRDefault="00EF6272" w:rsidP="00EF6272">
      <w:pPr>
        <w:pStyle w:val="Langtext"/>
      </w:pPr>
      <w:r>
        <w:t>Abmessung unten : 1180 x1180 mm</w:t>
      </w:r>
    </w:p>
    <w:p w:rsidR="00EF6272" w:rsidRDefault="00EF6272" w:rsidP="00EF6272">
      <w:pPr>
        <w:pStyle w:val="Langtext"/>
      </w:pPr>
      <w:r>
        <w:t>Durchmesser oben: 550 mm</w:t>
      </w:r>
    </w:p>
    <w:p w:rsidR="00EF6272" w:rsidRDefault="00EF6272" w:rsidP="00EF6272">
      <w:pPr>
        <w:pStyle w:val="Langtext"/>
      </w:pPr>
      <w:r>
        <w:t>z.B.: ACO Baumschutzgitter Typ II oder gleichwertiges</w:t>
      </w:r>
    </w:p>
    <w:p w:rsidR="00EF6272" w:rsidRDefault="00EF6272" w:rsidP="00EF6272">
      <w:pPr>
        <w:pStyle w:val="Langtext"/>
      </w:pPr>
    </w:p>
    <w:p w:rsidR="00EF6272" w:rsidRDefault="00EF6272" w:rsidP="00EF6272">
      <w:pPr>
        <w:pStyle w:val="Langtext"/>
      </w:pPr>
      <w:r>
        <w:t>Angebotenes Erzeugnis:</w:t>
      </w:r>
    </w:p>
    <w:p w:rsidR="00EF6272" w:rsidRDefault="00EF6272" w:rsidP="00EF6272">
      <w:pPr>
        <w:pStyle w:val="Folgeposition"/>
        <w:keepNext/>
        <w:keepLines/>
      </w:pPr>
      <w:r>
        <w:t>C</w:t>
      </w:r>
      <w:r>
        <w:rPr>
          <w:sz w:val="12"/>
        </w:rPr>
        <w:t>+</w:t>
      </w:r>
      <w:r>
        <w:tab/>
        <w:t>Baumschutzgitter für Wotan Typ I 313517  Stahl verzinkt</w:t>
      </w:r>
      <w:r>
        <w:tab/>
        <w:t xml:space="preserve">Stk </w:t>
      </w:r>
    </w:p>
    <w:p w:rsidR="00EF6272" w:rsidRDefault="00EF6272" w:rsidP="00EF6272">
      <w:pPr>
        <w:pStyle w:val="Langtext"/>
      </w:pPr>
      <w:r>
        <w:t>nach Wahl des Auftraggebers, Baumschutzgitter, Stahl verzinkt, Pulverbeschichtet</w:t>
      </w:r>
    </w:p>
    <w:p w:rsidR="00EF6272" w:rsidRDefault="00EF6272" w:rsidP="00EF6272">
      <w:pPr>
        <w:pStyle w:val="Langtext"/>
      </w:pPr>
      <w:r>
        <w:t>Höhe: 1820 mm</w:t>
      </w:r>
    </w:p>
    <w:p w:rsidR="00EF6272" w:rsidRDefault="00EF6272" w:rsidP="00EF6272">
      <w:pPr>
        <w:pStyle w:val="Langtext"/>
      </w:pPr>
      <w:r>
        <w:t>Durchmesser unten: 1180 cm</w:t>
      </w:r>
    </w:p>
    <w:p w:rsidR="00EF6272" w:rsidRDefault="00EF6272" w:rsidP="00EF6272">
      <w:pPr>
        <w:pStyle w:val="Langtext"/>
      </w:pPr>
      <w:r>
        <w:t>Durchmesser oben: 550 mm</w:t>
      </w:r>
    </w:p>
    <w:p w:rsidR="00EF6272" w:rsidRDefault="00EF6272" w:rsidP="00EF6272">
      <w:pPr>
        <w:pStyle w:val="Langtext"/>
      </w:pPr>
      <w:r>
        <w:t>z.B.: ACO Baumschutzgitter Typ I oder gleichwertiges</w:t>
      </w:r>
    </w:p>
    <w:p w:rsidR="00EF6272" w:rsidRDefault="00EF6272" w:rsidP="00EF6272">
      <w:pPr>
        <w:pStyle w:val="Langtext"/>
      </w:pPr>
    </w:p>
    <w:p w:rsidR="00EF6272" w:rsidRDefault="00EF6272" w:rsidP="00EF6272">
      <w:pPr>
        <w:pStyle w:val="Langtext"/>
      </w:pPr>
      <w:r>
        <w:t>Angebotenes Erzeugnis:</w:t>
      </w:r>
    </w:p>
    <w:p w:rsidR="00EF6272" w:rsidRDefault="00EF6272" w:rsidP="00EF6272">
      <w:pPr>
        <w:pStyle w:val="Folgeposition"/>
        <w:keepNext/>
        <w:keepLines/>
      </w:pPr>
      <w:r>
        <w:t>D</w:t>
      </w:r>
      <w:r>
        <w:rPr>
          <w:sz w:val="12"/>
        </w:rPr>
        <w:t>+</w:t>
      </w:r>
      <w:r>
        <w:tab/>
        <w:t>Baumschutzgitter für Wotan Typ I 313500  Stahl verzinkt</w:t>
      </w:r>
      <w:r>
        <w:tab/>
        <w:t xml:space="preserve">Stk </w:t>
      </w:r>
    </w:p>
    <w:p w:rsidR="00EF6272" w:rsidRDefault="00EF6272" w:rsidP="00EF6272">
      <w:pPr>
        <w:pStyle w:val="Langtext"/>
      </w:pPr>
      <w:r>
        <w:t>nach Wahl des Auftraggebers, Baumschutzgitter, Stahl verzinkt, Pulverbeschichtet</w:t>
      </w:r>
    </w:p>
    <w:p w:rsidR="00EF6272" w:rsidRDefault="00EF6272" w:rsidP="00EF6272">
      <w:pPr>
        <w:pStyle w:val="Langtext"/>
      </w:pPr>
      <w:r>
        <w:t>Höhe: 1820 mm</w:t>
      </w:r>
    </w:p>
    <w:p w:rsidR="00EF6272" w:rsidRDefault="00EF6272" w:rsidP="00EF6272">
      <w:pPr>
        <w:pStyle w:val="Langtext"/>
      </w:pPr>
      <w:r>
        <w:t>Durchmesser unten: 645 mm</w:t>
      </w:r>
    </w:p>
    <w:p w:rsidR="00EF6272" w:rsidRDefault="00EF6272" w:rsidP="00EF6272">
      <w:pPr>
        <w:pStyle w:val="Langtext"/>
      </w:pPr>
      <w:r>
        <w:t>Durchmesser oben: 410 mm</w:t>
      </w:r>
    </w:p>
    <w:p w:rsidR="00EF6272" w:rsidRDefault="00EF6272" w:rsidP="00EF6272">
      <w:pPr>
        <w:pStyle w:val="Langtext"/>
      </w:pPr>
      <w:r>
        <w:t>z.B.: ACO Baumschutzgitter Typ I oder gleichwertiges</w:t>
      </w:r>
    </w:p>
    <w:p w:rsidR="00EF6272" w:rsidRDefault="00EF6272" w:rsidP="00EF6272">
      <w:pPr>
        <w:pStyle w:val="Langtext"/>
      </w:pPr>
    </w:p>
    <w:p w:rsidR="00EF6272" w:rsidRDefault="00EF6272" w:rsidP="00EF6272">
      <w:pPr>
        <w:pStyle w:val="Langtext"/>
      </w:pPr>
      <w:r>
        <w:t>Angebotenes Erzeugnis:</w:t>
      </w:r>
    </w:p>
    <w:p w:rsidR="00EF6272" w:rsidRDefault="00EF6272" w:rsidP="00EF6272">
      <w:pPr>
        <w:pStyle w:val="TrennungPOS"/>
      </w:pPr>
    </w:p>
    <w:p w:rsidR="00EF6272" w:rsidRDefault="00004687" w:rsidP="00004687">
      <w:pPr>
        <w:pStyle w:val="GrundtextPosNr"/>
        <w:keepNext/>
        <w:keepLines/>
      </w:pPr>
      <w:r>
        <w:t>13.AC 05</w:t>
      </w:r>
    </w:p>
    <w:p w:rsidR="00004687" w:rsidRDefault="00004687" w:rsidP="00004687">
      <w:pPr>
        <w:pStyle w:val="Grundtext"/>
      </w:pPr>
      <w:r>
        <w:t>Baumschutz System Wotan Zubehör</w:t>
      </w:r>
    </w:p>
    <w:p w:rsidR="00004687" w:rsidRDefault="00004687" w:rsidP="00004687">
      <w:pPr>
        <w:pStyle w:val="Grundtext"/>
      </w:pPr>
      <w:r>
        <w:t>Montageschlüssel</w:t>
      </w:r>
    </w:p>
    <w:p w:rsidR="00004687" w:rsidRDefault="00004687" w:rsidP="00004687">
      <w:pPr>
        <w:pStyle w:val="Grundtext"/>
      </w:pPr>
      <w:r>
        <w:t>Halbe Schraube</w:t>
      </w:r>
    </w:p>
    <w:p w:rsidR="00004687" w:rsidRDefault="00004687" w:rsidP="00004687">
      <w:pPr>
        <w:pStyle w:val="Grundtext"/>
      </w:pPr>
      <w:r>
        <w:t>Verriegelungsklemmschraube</w:t>
      </w:r>
    </w:p>
    <w:p w:rsidR="00004687" w:rsidRDefault="00004687" w:rsidP="00004687">
      <w:pPr>
        <w:pStyle w:val="Grundtext"/>
      </w:pPr>
      <w:r>
        <w:t>Deckel für Polleröffnung</w:t>
      </w:r>
    </w:p>
    <w:p w:rsidR="00004687" w:rsidRDefault="00004687" w:rsidP="00004687">
      <w:pPr>
        <w:pStyle w:val="Grundtext"/>
      </w:pPr>
      <w:r>
        <w:t>Baumschutzgitter Schraubenset zur Höhenverstellung</w:t>
      </w:r>
    </w:p>
    <w:p w:rsidR="00004687" w:rsidRDefault="00004687" w:rsidP="00004687">
      <w:pPr>
        <w:pStyle w:val="Folgeposition"/>
        <w:keepNext/>
        <w:keepLines/>
      </w:pPr>
      <w:r>
        <w:lastRenderedPageBreak/>
        <w:t>A</w:t>
      </w:r>
      <w:r>
        <w:rPr>
          <w:sz w:val="12"/>
        </w:rPr>
        <w:t>+</w:t>
      </w:r>
      <w:r>
        <w:tab/>
        <w:t>Montageschlüssel 56237 (Zubehör)</w:t>
      </w:r>
      <w:r>
        <w:tab/>
        <w:t xml:space="preserve">Stk </w:t>
      </w:r>
    </w:p>
    <w:p w:rsidR="00004687" w:rsidRDefault="00004687" w:rsidP="00004687">
      <w:pPr>
        <w:pStyle w:val="Langtext"/>
      </w:pPr>
      <w:r>
        <w:t>nach Wahl des Auftraggebers,</w:t>
      </w:r>
    </w:p>
    <w:p w:rsidR="00004687" w:rsidRDefault="00004687" w:rsidP="00004687">
      <w:pPr>
        <w:pStyle w:val="Langtext"/>
      </w:pPr>
      <w:r>
        <w:t>Montageschlüssel für Wotan Baumrost,</w:t>
      </w:r>
    </w:p>
    <w:p w:rsidR="00004687" w:rsidRDefault="00004687" w:rsidP="00004687">
      <w:pPr>
        <w:pStyle w:val="Langtext"/>
      </w:pPr>
      <w:r>
        <w:t>Zubehör zum Montieren der Roste,</w:t>
      </w:r>
    </w:p>
    <w:p w:rsidR="00004687" w:rsidRDefault="00004687" w:rsidP="00004687">
      <w:pPr>
        <w:pStyle w:val="Langtext"/>
      </w:pPr>
    </w:p>
    <w:p w:rsidR="00004687" w:rsidRDefault="00004687" w:rsidP="00004687">
      <w:pPr>
        <w:pStyle w:val="Langtext"/>
      </w:pPr>
    </w:p>
    <w:p w:rsidR="00004687" w:rsidRDefault="00004687" w:rsidP="00004687">
      <w:pPr>
        <w:pStyle w:val="Langtext"/>
      </w:pPr>
      <w:r>
        <w:t>z.B.:ACO Baumschutz System WOTAN Baumrost Montageschlüssel oder gleichwertiges</w:t>
      </w:r>
    </w:p>
    <w:p w:rsidR="00004687" w:rsidRDefault="00004687" w:rsidP="00004687">
      <w:pPr>
        <w:pStyle w:val="Langtext"/>
      </w:pPr>
    </w:p>
    <w:p w:rsidR="00004687" w:rsidRDefault="00004687" w:rsidP="00004687">
      <w:pPr>
        <w:pStyle w:val="Langtext"/>
      </w:pPr>
      <w:r>
        <w:t>Angebotenes Erzeugnis:</w:t>
      </w:r>
    </w:p>
    <w:p w:rsidR="00004687" w:rsidRDefault="00004687" w:rsidP="00004687">
      <w:pPr>
        <w:pStyle w:val="Folgeposition"/>
        <w:keepNext/>
        <w:keepLines/>
      </w:pPr>
      <w:r>
        <w:t>B</w:t>
      </w:r>
      <w:r>
        <w:rPr>
          <w:sz w:val="12"/>
        </w:rPr>
        <w:t>+</w:t>
      </w:r>
      <w:r>
        <w:tab/>
        <w:t>Halbe Schraube 56687 (Zubehör)</w:t>
      </w:r>
      <w:r>
        <w:tab/>
        <w:t xml:space="preserve">Stk </w:t>
      </w:r>
    </w:p>
    <w:p w:rsidR="00004687" w:rsidRDefault="00004687" w:rsidP="00004687">
      <w:pPr>
        <w:pStyle w:val="Langtext"/>
      </w:pPr>
      <w:r>
        <w:t>nach Wahl des Auftraggebers,</w:t>
      </w:r>
    </w:p>
    <w:p w:rsidR="00004687" w:rsidRDefault="00004687" w:rsidP="00004687">
      <w:pPr>
        <w:pStyle w:val="Langtext"/>
      </w:pPr>
      <w:r>
        <w:t>Halbe Schraube für Baumrost Wotan</w:t>
      </w:r>
    </w:p>
    <w:p w:rsidR="00004687" w:rsidRDefault="00004687" w:rsidP="00004687">
      <w:pPr>
        <w:pStyle w:val="Langtext"/>
      </w:pPr>
      <w:r>
        <w:t>Zubehör Halbe Schraube für den Randbereich</w:t>
      </w:r>
    </w:p>
    <w:p w:rsidR="00004687" w:rsidRDefault="00004687" w:rsidP="00004687">
      <w:pPr>
        <w:pStyle w:val="Langtext"/>
      </w:pPr>
    </w:p>
    <w:p w:rsidR="00004687" w:rsidRDefault="00004687" w:rsidP="00004687">
      <w:pPr>
        <w:pStyle w:val="Langtext"/>
      </w:pPr>
      <w:r>
        <w:t>z.B.:ACO Baumschutz System WOTAN Halbe Schraube oder gleichwertiges</w:t>
      </w:r>
    </w:p>
    <w:p w:rsidR="00004687" w:rsidRDefault="00004687" w:rsidP="00004687">
      <w:pPr>
        <w:pStyle w:val="Langtext"/>
      </w:pPr>
    </w:p>
    <w:p w:rsidR="00004687" w:rsidRDefault="00004687" w:rsidP="00004687">
      <w:pPr>
        <w:pStyle w:val="Langtext"/>
      </w:pPr>
      <w:r>
        <w:t>Angebotenes Erzeugnis:</w:t>
      </w:r>
    </w:p>
    <w:p w:rsidR="00004687" w:rsidRDefault="00004687" w:rsidP="00004687">
      <w:pPr>
        <w:pStyle w:val="Folgeposition"/>
        <w:keepNext/>
        <w:keepLines/>
      </w:pPr>
      <w:r>
        <w:t>C</w:t>
      </w:r>
      <w:r>
        <w:rPr>
          <w:sz w:val="12"/>
        </w:rPr>
        <w:t>+</w:t>
      </w:r>
      <w:r>
        <w:tab/>
        <w:t>Verriegelungsklemmschraube 56656 (Zubehör)</w:t>
      </w:r>
      <w:r>
        <w:tab/>
        <w:t xml:space="preserve">Stk </w:t>
      </w:r>
    </w:p>
    <w:p w:rsidR="00004687" w:rsidRDefault="00004687" w:rsidP="00004687">
      <w:pPr>
        <w:pStyle w:val="Langtext"/>
      </w:pPr>
      <w:r>
        <w:t>nach Wahl des Auftraggebers,</w:t>
      </w:r>
    </w:p>
    <w:p w:rsidR="00004687" w:rsidRDefault="00004687" w:rsidP="00004687">
      <w:pPr>
        <w:pStyle w:val="Langtext"/>
      </w:pPr>
      <w:r>
        <w:t>Verriegelungsklemmschraube zum befestigen der Einzelbaumroste</w:t>
      </w:r>
    </w:p>
    <w:p w:rsidR="00004687" w:rsidRDefault="00004687" w:rsidP="00004687">
      <w:pPr>
        <w:pStyle w:val="Langtext"/>
      </w:pPr>
      <w:r>
        <w:t>Zubehör</w:t>
      </w:r>
    </w:p>
    <w:p w:rsidR="00004687" w:rsidRDefault="00004687" w:rsidP="00004687">
      <w:pPr>
        <w:pStyle w:val="Langtext"/>
      </w:pPr>
    </w:p>
    <w:p w:rsidR="00004687" w:rsidRDefault="00004687" w:rsidP="00004687">
      <w:pPr>
        <w:pStyle w:val="Langtext"/>
      </w:pPr>
      <w:r>
        <w:t>z.B.:ACO Baumschutz System WOTAN Verriegelungsklemmschraube oder gleichwertiges</w:t>
      </w:r>
    </w:p>
    <w:p w:rsidR="00004687" w:rsidRDefault="00004687" w:rsidP="00004687">
      <w:pPr>
        <w:pStyle w:val="Langtext"/>
      </w:pPr>
    </w:p>
    <w:p w:rsidR="00004687" w:rsidRDefault="00004687" w:rsidP="00004687">
      <w:pPr>
        <w:pStyle w:val="Langtext"/>
      </w:pPr>
      <w:r>
        <w:t>Angebotenes Erzeugnis:</w:t>
      </w:r>
    </w:p>
    <w:p w:rsidR="00004687" w:rsidRDefault="00004687" w:rsidP="00004687">
      <w:pPr>
        <w:pStyle w:val="Folgeposition"/>
        <w:keepNext/>
        <w:keepLines/>
      </w:pPr>
      <w:r>
        <w:t>D</w:t>
      </w:r>
      <w:r>
        <w:rPr>
          <w:sz w:val="12"/>
        </w:rPr>
        <w:t>+</w:t>
      </w:r>
      <w:r>
        <w:tab/>
        <w:t>Deckel für Polleröffnung 61496 (Zubehör)</w:t>
      </w:r>
      <w:r>
        <w:tab/>
        <w:t xml:space="preserve">Stk </w:t>
      </w:r>
    </w:p>
    <w:p w:rsidR="00004687" w:rsidRDefault="00004687" w:rsidP="00004687">
      <w:pPr>
        <w:pStyle w:val="Langtext"/>
      </w:pPr>
      <w:r>
        <w:t>nach Wahl des Auftraggebers,</w:t>
      </w:r>
    </w:p>
    <w:p w:rsidR="00004687" w:rsidRDefault="00004687" w:rsidP="00004687">
      <w:pPr>
        <w:pStyle w:val="Langtext"/>
      </w:pPr>
      <w:r>
        <w:t>Deckel für Polleröffnung,</w:t>
      </w:r>
    </w:p>
    <w:p w:rsidR="00004687" w:rsidRDefault="00004687" w:rsidP="00004687">
      <w:pPr>
        <w:pStyle w:val="Langtext"/>
      </w:pPr>
      <w:r>
        <w:t>Zubehör</w:t>
      </w:r>
    </w:p>
    <w:p w:rsidR="00004687" w:rsidRDefault="00004687" w:rsidP="00004687">
      <w:pPr>
        <w:pStyle w:val="Langtext"/>
      </w:pPr>
    </w:p>
    <w:p w:rsidR="00004687" w:rsidRDefault="00004687" w:rsidP="00004687">
      <w:pPr>
        <w:pStyle w:val="Langtext"/>
      </w:pPr>
      <w:r>
        <w:t>z.B.:ACO Baumschutz System WOTAN Pollerdeckel oder gleichwertiges</w:t>
      </w:r>
    </w:p>
    <w:p w:rsidR="00004687" w:rsidRDefault="00004687" w:rsidP="00004687">
      <w:pPr>
        <w:pStyle w:val="Langtext"/>
      </w:pPr>
    </w:p>
    <w:p w:rsidR="00004687" w:rsidRDefault="00004687" w:rsidP="00004687">
      <w:pPr>
        <w:pStyle w:val="Langtext"/>
      </w:pPr>
      <w:r>
        <w:t>Angebotenes Erzeugnis:</w:t>
      </w:r>
    </w:p>
    <w:p w:rsidR="00004687" w:rsidRDefault="00004687" w:rsidP="00004687">
      <w:pPr>
        <w:pStyle w:val="Folgeposition"/>
        <w:keepNext/>
        <w:keepLines/>
      </w:pPr>
      <w:r>
        <w:t>E</w:t>
      </w:r>
      <w:r>
        <w:rPr>
          <w:sz w:val="12"/>
        </w:rPr>
        <w:t>+</w:t>
      </w:r>
      <w:r>
        <w:tab/>
        <w:t>Scharaubenset zur Höhenverstellung 313311 (Zubehör)</w:t>
      </w:r>
      <w:r>
        <w:tab/>
        <w:t xml:space="preserve">Stk </w:t>
      </w:r>
    </w:p>
    <w:p w:rsidR="00004687" w:rsidRDefault="00004687" w:rsidP="00004687">
      <w:pPr>
        <w:pStyle w:val="Langtext"/>
      </w:pPr>
      <w:r>
        <w:t>nach Wahl des Auftraggebers,</w:t>
      </w:r>
    </w:p>
    <w:p w:rsidR="00004687" w:rsidRDefault="00004687" w:rsidP="00004687">
      <w:pPr>
        <w:pStyle w:val="Langtext"/>
      </w:pPr>
      <w:r>
        <w:t>Baumschutzgitter Schraubenset zur Höhenverstellung,</w:t>
      </w:r>
    </w:p>
    <w:p w:rsidR="00004687" w:rsidRDefault="00004687" w:rsidP="00004687">
      <w:pPr>
        <w:pStyle w:val="Langtext"/>
      </w:pPr>
      <w:r>
        <w:t>Zubehör zum Gefälleausgleich,</w:t>
      </w:r>
    </w:p>
    <w:p w:rsidR="00004687" w:rsidRDefault="00004687" w:rsidP="00004687">
      <w:pPr>
        <w:pStyle w:val="Langtext"/>
      </w:pPr>
      <w:r>
        <w:t>Ausgleich bis zu 40mm</w:t>
      </w:r>
    </w:p>
    <w:p w:rsidR="00004687" w:rsidRDefault="00004687" w:rsidP="00004687">
      <w:pPr>
        <w:pStyle w:val="Langtext"/>
      </w:pPr>
    </w:p>
    <w:p w:rsidR="00004687" w:rsidRDefault="00004687" w:rsidP="00004687">
      <w:pPr>
        <w:pStyle w:val="Langtext"/>
      </w:pPr>
      <w:r>
        <w:t>z.B.:ACO Baumschutzgitter Schraubenset oder gleichwertiges</w:t>
      </w:r>
    </w:p>
    <w:p w:rsidR="00004687" w:rsidRDefault="00004687" w:rsidP="00004687">
      <w:pPr>
        <w:pStyle w:val="Langtext"/>
      </w:pPr>
    </w:p>
    <w:p w:rsidR="00004687" w:rsidRDefault="00004687" w:rsidP="00004687">
      <w:pPr>
        <w:pStyle w:val="Langtext"/>
      </w:pPr>
      <w:r>
        <w:t>Angebotenes Erzeugnis:</w:t>
      </w:r>
    </w:p>
    <w:p w:rsidR="00004687" w:rsidRDefault="00004687" w:rsidP="00004687">
      <w:pPr>
        <w:pStyle w:val="TrennungULG"/>
        <w:keepNext w:val="0"/>
      </w:pPr>
    </w:p>
    <w:p w:rsidR="00004687" w:rsidRDefault="00004687" w:rsidP="00004687">
      <w:pPr>
        <w:pStyle w:val="ULG"/>
        <w:keepLines/>
      </w:pPr>
      <w:r>
        <w:t>13.AE</w:t>
      </w:r>
      <w:r>
        <w:rPr>
          <w:sz w:val="12"/>
        </w:rPr>
        <w:t xml:space="preserve"> + </w:t>
      </w:r>
      <w:r>
        <w:t>Oberflächen-Entw.rinnen dicht (ACO)</w:t>
      </w:r>
    </w:p>
    <w:p w:rsidR="00004687" w:rsidRDefault="00004687" w:rsidP="00004687">
      <w:pPr>
        <w:pStyle w:val="Langtext"/>
      </w:pPr>
      <w:r>
        <w:t>Version: 2020-05</w:t>
      </w:r>
    </w:p>
    <w:p w:rsidR="00004687" w:rsidRDefault="00004687" w:rsidP="00004687">
      <w:pPr>
        <w:pStyle w:val="Langtext"/>
      </w:pPr>
      <w:r>
        <w:t>Einheitspreis:</w:t>
      </w:r>
    </w:p>
    <w:p w:rsidR="00004687" w:rsidRDefault="00004687" w:rsidP="00004687">
      <w:pPr>
        <w:pStyle w:val="Langtext"/>
      </w:pPr>
      <w:r>
        <w:t>In den Einheitspreis ist das Liefern und Versetzen in die vorbereiteten Gräben einkalkuliert. Aushub- und Wiederverfüllungsarbeiten werden gesondert verrechnet.</w:t>
      </w:r>
    </w:p>
    <w:p w:rsidR="00004687" w:rsidRDefault="00004687" w:rsidP="00004687">
      <w:pPr>
        <w:pStyle w:val="Langtext"/>
      </w:pPr>
      <w:r>
        <w:t>Verarbeitungsrichtlinien:</w:t>
      </w:r>
    </w:p>
    <w:p w:rsidR="00004687" w:rsidRDefault="00004687" w:rsidP="00004687">
      <w:pPr>
        <w:pStyle w:val="Langtext"/>
      </w:pPr>
      <w:r>
        <w:t>Die Verarbeitungsrichtlinien des Erzeugers werden eingehalten.</w:t>
      </w:r>
    </w:p>
    <w:p w:rsidR="00004687" w:rsidRDefault="00004687" w:rsidP="00004687">
      <w:pPr>
        <w:pStyle w:val="Langtext"/>
      </w:pPr>
      <w:r>
        <w:t>Skizze:</w:t>
      </w:r>
    </w:p>
    <w:p w:rsidR="00004687" w:rsidRDefault="00004687" w:rsidP="00004687">
      <w:pPr>
        <w:pStyle w:val="Langtext"/>
      </w:pPr>
      <w:r>
        <w:t>In der Folge wird die Bezeichnung Skizze als einfachste Darstellungsmöglichkeit stellvertretend für Zeichnung, Plan und dergleichen verwendet.</w:t>
      </w:r>
    </w:p>
    <w:p w:rsidR="00004687" w:rsidRDefault="00004687" w:rsidP="00004687">
      <w:pPr>
        <w:pStyle w:val="Kommentar"/>
      </w:pPr>
    </w:p>
    <w:p w:rsidR="00004687" w:rsidRDefault="00004687" w:rsidP="00004687">
      <w:pPr>
        <w:pStyle w:val="Kommentar"/>
      </w:pPr>
      <w:r>
        <w:t>Kommentar:</w:t>
      </w:r>
    </w:p>
    <w:p w:rsidR="00004687" w:rsidRDefault="00004687" w:rsidP="00004687">
      <w:pPr>
        <w:pStyle w:val="Kommentar"/>
      </w:pPr>
      <w:r>
        <w:t>Produktspezifische Ausschreibungstexte (Produktbeschreibungen) sind für Ausschreibungen gemäß Bundesvergabegesetz (BVergG) nicht geeignet.</w:t>
      </w:r>
    </w:p>
    <w:p w:rsidR="00004687" w:rsidRDefault="00004687" w:rsidP="00004687">
      <w:pPr>
        <w:pStyle w:val="Kommentar"/>
      </w:pPr>
      <w:r>
        <w:t>Sie dienen als Vorlage für frei formulierte Positionen und müssen inhaltlich so abgeändert werden, dass den Anforderungen des BVergG entsprochen wird (z.B. Kriterien der Gleichwertigkeit ergänzen).</w:t>
      </w:r>
    </w:p>
    <w:p w:rsidR="00004687" w:rsidRDefault="00004687" w:rsidP="00004687">
      <w:pPr>
        <w:pStyle w:val="TrennungPOS"/>
      </w:pPr>
    </w:p>
    <w:p w:rsidR="00004687" w:rsidRDefault="00004687" w:rsidP="00004687">
      <w:pPr>
        <w:pStyle w:val="GrundtextPosNr"/>
        <w:keepNext/>
        <w:keepLines/>
      </w:pPr>
      <w:r>
        <w:t>13.AE 01</w:t>
      </w:r>
    </w:p>
    <w:p w:rsidR="00004687" w:rsidRDefault="00004687" w:rsidP="00004687">
      <w:pPr>
        <w:pStyle w:val="Grundtext"/>
      </w:pPr>
      <w:r>
        <w:t xml:space="preserve">Entwässerungsrinne (Entw-ri.) Nennweite 10 cm, aus Polymerbeton entsprechend ÖNORM EN 1433, mit integrierter EPDM-Dichtung zur Ausbildung eines wasserdichten Rinnenstoßes entsprechend IKT Prüfsiegel D00978 (dicht), Material </w:t>
      </w:r>
      <w:r>
        <w:lastRenderedPageBreak/>
        <w:t>"+R" lt. Norm, frost- und tausalzbeständig, ohne Eigengefälle in der Rinnensohle (o.Gef.), geeignet für Linienentwässerung mit Stufengefälle oder Wasserspiegelgefälle, mit integrierter Lippenlabyrinthdichtung für senkrechten, flüssigkeitsdichten Rohranschluss DN 100 an die Grundleitung (+A-DN100), mit V-Querschnitt, mit integriertem Kantenschutz, schraubloser Sicherheitsarretierung z.B. Drainlock, geeignet für Abdeckungen (Abdeckungen in eigenen Positionen), mit einer Belastungsklasse bis E600,</w:t>
      </w:r>
    </w:p>
    <w:p w:rsidR="00004687" w:rsidRDefault="00004687" w:rsidP="00004687">
      <w:pPr>
        <w:pStyle w:val="Grundtext"/>
      </w:pPr>
      <w:r>
        <w:t>Baubreite (verz./E-St) 13,5 cm,</w:t>
      </w:r>
    </w:p>
    <w:p w:rsidR="00004687" w:rsidRDefault="00004687" w:rsidP="00004687">
      <w:pPr>
        <w:pStyle w:val="Grundtext"/>
      </w:pPr>
      <w:r>
        <w:t>Baubreite (Guss) 15,3</w:t>
      </w:r>
    </w:p>
    <w:p w:rsidR="00004687" w:rsidRDefault="00004687" w:rsidP="00004687">
      <w:pPr>
        <w:pStyle w:val="Grundtext"/>
      </w:pPr>
      <w:r>
        <w:t>Bauhöhe (H) 16, 18,5, 21 und 26 cm, nach Wahl des Auftraggebers, Elementlänge (L) 100 cm,</w:t>
      </w:r>
    </w:p>
    <w:p w:rsidR="00004687" w:rsidRDefault="00004687" w:rsidP="00004687">
      <w:pPr>
        <w:pStyle w:val="Grundtext"/>
      </w:pPr>
      <w:r>
        <w:t xml:space="preserve"> z.B. ACO DRAIN MULTILINE Seal in V 100 mit DRAINLOCK ohne GEFÄLLE, mit LIPPENLABYRINTHDICHTUNG für Rohranschluss DN 100 oder Gleichwertiges.</w:t>
      </w:r>
    </w:p>
    <w:p w:rsidR="00004687" w:rsidRDefault="00004687" w:rsidP="00004687">
      <w:pPr>
        <w:pStyle w:val="Folgeposition"/>
        <w:keepNext/>
        <w:keepLines/>
      </w:pPr>
      <w:r>
        <w:t>A</w:t>
      </w:r>
      <w:r>
        <w:rPr>
          <w:sz w:val="12"/>
        </w:rPr>
        <w:t>+</w:t>
      </w:r>
      <w:r>
        <w:tab/>
        <w:t>Entw-ri.dicht o.Gef+A-DN100 V100S L100 H16-26 verz</w:t>
      </w:r>
      <w:r>
        <w:tab/>
        <w:t xml:space="preserve">Stk </w:t>
      </w:r>
    </w:p>
    <w:p w:rsidR="00004687" w:rsidRDefault="00004687" w:rsidP="00004687">
      <w:pPr>
        <w:pStyle w:val="Langtext"/>
      </w:pPr>
      <w:r>
        <w:t>Kantenschutz aus verzinktem Stahl (verz.).</w:t>
      </w:r>
    </w:p>
    <w:p w:rsidR="00004687" w:rsidRDefault="00004687" w:rsidP="00004687">
      <w:pPr>
        <w:pStyle w:val="Langtext"/>
      </w:pPr>
      <w:r>
        <w:t xml:space="preserve"> Angebotenes Erzeugnis:</w:t>
      </w:r>
    </w:p>
    <w:p w:rsidR="00004687" w:rsidRDefault="00004687" w:rsidP="00004687">
      <w:pPr>
        <w:pStyle w:val="Folgeposition"/>
        <w:keepNext/>
        <w:keepLines/>
      </w:pPr>
      <w:r>
        <w:t>B</w:t>
      </w:r>
      <w:r>
        <w:rPr>
          <w:sz w:val="12"/>
        </w:rPr>
        <w:t>+</w:t>
      </w:r>
      <w:r>
        <w:tab/>
        <w:t>Entw-ri.dicht o.Gef+A-DN100 V100E L100 H16-26 E-st</w:t>
      </w:r>
      <w:r>
        <w:tab/>
        <w:t xml:space="preserve">Stk </w:t>
      </w:r>
    </w:p>
    <w:p w:rsidR="00004687" w:rsidRDefault="00004687" w:rsidP="00004687">
      <w:pPr>
        <w:pStyle w:val="Langtext"/>
      </w:pPr>
      <w:r>
        <w:t>Kantenschutz aus Edelstahl 1.4301 (E-st).</w:t>
      </w:r>
    </w:p>
    <w:p w:rsidR="00004687" w:rsidRDefault="00004687" w:rsidP="00004687">
      <w:pPr>
        <w:pStyle w:val="Langtext"/>
      </w:pPr>
      <w:r>
        <w:t xml:space="preserve"> Angebotenes Erzeugnis:</w:t>
      </w:r>
    </w:p>
    <w:p w:rsidR="00004687" w:rsidRDefault="00004687" w:rsidP="00004687">
      <w:pPr>
        <w:pStyle w:val="Folgeposition"/>
        <w:keepNext/>
        <w:keepLines/>
      </w:pPr>
      <w:r>
        <w:t>C</w:t>
      </w:r>
      <w:r>
        <w:rPr>
          <w:sz w:val="12"/>
        </w:rPr>
        <w:t>+</w:t>
      </w:r>
      <w:r>
        <w:tab/>
        <w:t>Entw-ri.dicht o.Gef+A-DN100 V100G L100 H16-26 Guss</w:t>
      </w:r>
      <w:r>
        <w:tab/>
        <w:t xml:space="preserve">Stk </w:t>
      </w:r>
    </w:p>
    <w:p w:rsidR="00004687" w:rsidRDefault="00004687" w:rsidP="00004687">
      <w:pPr>
        <w:pStyle w:val="Langtext"/>
      </w:pPr>
      <w:r>
        <w:t>Kantenschutz aus Gusseisen (Guss).</w:t>
      </w:r>
    </w:p>
    <w:p w:rsidR="00004687" w:rsidRDefault="00004687" w:rsidP="00004687">
      <w:pPr>
        <w:pStyle w:val="Langtext"/>
      </w:pPr>
      <w:r>
        <w:t xml:space="preserve"> Angebotenes Erzeugnis:</w:t>
      </w:r>
    </w:p>
    <w:p w:rsidR="00004687" w:rsidRDefault="00004687" w:rsidP="00004687">
      <w:pPr>
        <w:pStyle w:val="TrennungPOS"/>
      </w:pPr>
    </w:p>
    <w:p w:rsidR="00004687" w:rsidRDefault="00004687" w:rsidP="00004687">
      <w:pPr>
        <w:pStyle w:val="GrundtextPosNr"/>
        <w:keepNext/>
        <w:keepLines/>
      </w:pPr>
      <w:r>
        <w:t>13.AE 02</w:t>
      </w:r>
    </w:p>
    <w:p w:rsidR="00004687" w:rsidRDefault="00004687" w:rsidP="00004687">
      <w:pPr>
        <w:pStyle w:val="Grundtext"/>
      </w:pPr>
      <w:r>
        <w:t>Entwässerungsrinne (Entw-rinne) Nennweite 10 cm, aus Polymerbeton entsprechend ÖNORM EN 1433, mit integrierter EPDM-Dichtung zur Ausbildung eines wasserdichten Rinnenstoßes entsprechend IKT Prüfsiegel D00978 (dicht), Material "+R" lt. Norm, frost- und tausalzbeständig, mit Sohlengefälle 0,5 Prozent (0,5% Gef.), als Eigengefälle in der Rinnensohle, mit V-Querschnitt, mit integriertem Kantenschutz, schraubloser Sicherheitsarretierung z.B. Drainlock, geeignet für Abdeckungen (Abdeckungen in eigenen Positionen), mit einer Belastungsklasse bis E600,</w:t>
      </w:r>
    </w:p>
    <w:p w:rsidR="00004687" w:rsidRDefault="00004687" w:rsidP="00004687">
      <w:pPr>
        <w:pStyle w:val="Grundtext"/>
      </w:pPr>
      <w:r>
        <w:t>Baubreite (verz./E-st) 13,5 cm,</w:t>
      </w:r>
    </w:p>
    <w:p w:rsidR="00004687" w:rsidRDefault="00004687" w:rsidP="00004687">
      <w:pPr>
        <w:pStyle w:val="Grundtext"/>
      </w:pPr>
      <w:r>
        <w:t>Baubreite (Guss) 15,3 cm,</w:t>
      </w:r>
    </w:p>
    <w:p w:rsidR="00004687" w:rsidRDefault="00004687" w:rsidP="00004687">
      <w:pPr>
        <w:pStyle w:val="Grundtext"/>
      </w:pPr>
      <w:r>
        <w:t>Bauhöhe (verz./E-st) (H) 15 bis 20 cm,</w:t>
      </w:r>
    </w:p>
    <w:p w:rsidR="00004687" w:rsidRDefault="00004687" w:rsidP="00004687">
      <w:pPr>
        <w:pStyle w:val="Grundtext"/>
      </w:pPr>
      <w:r>
        <w:t>Bauhöhe (Guss) (H) 15,5 bis 20,5 cm,</w:t>
      </w:r>
    </w:p>
    <w:p w:rsidR="00004687" w:rsidRDefault="00004687" w:rsidP="00004687">
      <w:pPr>
        <w:pStyle w:val="Grundtext"/>
      </w:pPr>
      <w:r>
        <w:t>nach Wahl des Auftraggebers, Elementlänge (L) 100 cm,</w:t>
      </w:r>
    </w:p>
    <w:p w:rsidR="00004687" w:rsidRDefault="00004687" w:rsidP="00004687">
      <w:pPr>
        <w:pStyle w:val="Grundtext"/>
      </w:pPr>
      <w:r>
        <w:t xml:space="preserve"> z.B. ACO DRAIN MULTILINE Seal in V 100 mit DRAINLOCK, SOHLENGEFÄLLE 0,5 PROZENT oder Gleichwertiges.</w:t>
      </w:r>
    </w:p>
    <w:p w:rsidR="00004687" w:rsidRDefault="00004687" w:rsidP="00004687">
      <w:pPr>
        <w:pStyle w:val="Folgeposition"/>
        <w:keepNext/>
        <w:keepLines/>
      </w:pPr>
      <w:r>
        <w:t>A</w:t>
      </w:r>
      <w:r>
        <w:rPr>
          <w:sz w:val="12"/>
        </w:rPr>
        <w:t>+</w:t>
      </w:r>
      <w:r>
        <w:tab/>
        <w:t>Entw-rinne dicht 0,5% Gef.V100S L100 H15-20 verz.</w:t>
      </w:r>
      <w:r>
        <w:tab/>
        <w:t xml:space="preserve">Stk </w:t>
      </w:r>
    </w:p>
    <w:p w:rsidR="00004687" w:rsidRDefault="00004687" w:rsidP="00004687">
      <w:pPr>
        <w:pStyle w:val="Langtext"/>
      </w:pPr>
      <w:r>
        <w:t>Kantenschutz aus verzinktem Stahl (verz.).</w:t>
      </w:r>
    </w:p>
    <w:p w:rsidR="00004687" w:rsidRDefault="00004687" w:rsidP="00004687">
      <w:pPr>
        <w:pStyle w:val="Langtext"/>
      </w:pPr>
      <w:r>
        <w:t xml:space="preserve"> Angebotenes Erzeugnis:</w:t>
      </w:r>
    </w:p>
    <w:p w:rsidR="00004687" w:rsidRDefault="00004687" w:rsidP="00004687">
      <w:pPr>
        <w:pStyle w:val="Folgeposition"/>
        <w:keepNext/>
        <w:keepLines/>
      </w:pPr>
      <w:r>
        <w:t>B</w:t>
      </w:r>
      <w:r>
        <w:rPr>
          <w:sz w:val="12"/>
        </w:rPr>
        <w:t>+</w:t>
      </w:r>
      <w:r>
        <w:tab/>
        <w:t>Entw-rinne dicht 0,5% Gef.V100E L100 H15-20E-st.</w:t>
      </w:r>
      <w:r>
        <w:tab/>
        <w:t xml:space="preserve">Stk </w:t>
      </w:r>
    </w:p>
    <w:p w:rsidR="00004687" w:rsidRDefault="00004687" w:rsidP="00004687">
      <w:pPr>
        <w:pStyle w:val="Langtext"/>
      </w:pPr>
      <w:r>
        <w:t>Kantenschutz aus Edelstahl 1.4301 (E-st).</w:t>
      </w:r>
    </w:p>
    <w:p w:rsidR="00004687" w:rsidRDefault="00004687" w:rsidP="00004687">
      <w:pPr>
        <w:pStyle w:val="Langtext"/>
      </w:pPr>
      <w:r>
        <w:t xml:space="preserve"> Angebotenes Erzeugnis:</w:t>
      </w:r>
    </w:p>
    <w:p w:rsidR="00004687" w:rsidRDefault="00004687" w:rsidP="00004687">
      <w:pPr>
        <w:pStyle w:val="Folgeposition"/>
        <w:keepNext/>
        <w:keepLines/>
      </w:pPr>
      <w:r>
        <w:t>C</w:t>
      </w:r>
      <w:r>
        <w:rPr>
          <w:sz w:val="12"/>
        </w:rPr>
        <w:t>+</w:t>
      </w:r>
      <w:r>
        <w:tab/>
        <w:t>Entw-rinne dicht 0,5% Gef.V100G L100 H15,5-20,5 Guss</w:t>
      </w:r>
      <w:r>
        <w:tab/>
        <w:t xml:space="preserve">Stk </w:t>
      </w:r>
    </w:p>
    <w:p w:rsidR="00004687" w:rsidRDefault="00004687" w:rsidP="00004687">
      <w:pPr>
        <w:pStyle w:val="Langtext"/>
      </w:pPr>
      <w:r>
        <w:t>Kantenschutz aus Gusseisen (Guss).</w:t>
      </w:r>
    </w:p>
    <w:p w:rsidR="00004687" w:rsidRDefault="00004687" w:rsidP="00004687">
      <w:pPr>
        <w:pStyle w:val="Langtext"/>
      </w:pPr>
      <w:r>
        <w:t xml:space="preserve"> Angebotenes Erzeugnis:</w:t>
      </w:r>
    </w:p>
    <w:p w:rsidR="00004687" w:rsidRDefault="00004687" w:rsidP="00004687">
      <w:pPr>
        <w:pStyle w:val="TrennungPOS"/>
      </w:pPr>
    </w:p>
    <w:p w:rsidR="00004687" w:rsidRDefault="00004687" w:rsidP="00004687">
      <w:pPr>
        <w:pStyle w:val="GrundtextPosNr"/>
        <w:keepNext/>
        <w:keepLines/>
      </w:pPr>
      <w:r>
        <w:t>13.AE 03</w:t>
      </w:r>
    </w:p>
    <w:p w:rsidR="00004687" w:rsidRDefault="00004687" w:rsidP="00004687">
      <w:pPr>
        <w:pStyle w:val="Grundtext"/>
      </w:pPr>
      <w:r>
        <w:t>Entwässerungsrinne (Entw-rinne) Nennweite 10 cm, aus Polymerbeton entsprechend ÖNORM EN 1433, mit integrierter EPDM-Dichtung zur Ausbildung eines wasserdichten Rinnenstoßes entsprechend IKT Prüfsiegel D00978 (dicht), Material "+R" lt. Norm, frost- und tausalzbeständig, ohne Eigengefälle in der Rinnensohle (o.Gef.), geeignet für Linienentwässerung mit Stufengefälle oder Wasserspiegelgefälle, mit V-Querschnitt, mit integriertem Kantenschutz, schraubloser Sicherheitsarretierung z.B. Drainlock, geeignet für Abdeckungen (Abdeckungen in eigenen Positionen), mit einer Belastungsklasse bis E600,</w:t>
      </w:r>
    </w:p>
    <w:p w:rsidR="00004687" w:rsidRDefault="00004687" w:rsidP="00004687">
      <w:pPr>
        <w:pStyle w:val="Grundtext"/>
      </w:pPr>
      <w:r>
        <w:t>Baubreite (verz./E-st.) 13,5 cm,</w:t>
      </w:r>
    </w:p>
    <w:p w:rsidR="00004687" w:rsidRDefault="00354345" w:rsidP="00354345">
      <w:pPr>
        <w:pStyle w:val="Grundtext"/>
      </w:pPr>
      <w:r>
        <w:t>Baubreite (Guss) 15,3 cm</w:t>
      </w:r>
    </w:p>
    <w:p w:rsidR="00354345" w:rsidRDefault="00354345" w:rsidP="00354345">
      <w:pPr>
        <w:pStyle w:val="Grundtext"/>
      </w:pPr>
      <w:r>
        <w:t>Bauhöhe (verz./E-st.) (H) 15; 17,5; 20 und 25 cm,</w:t>
      </w:r>
    </w:p>
    <w:p w:rsidR="00354345" w:rsidRDefault="00354345" w:rsidP="00354345">
      <w:pPr>
        <w:pStyle w:val="Grundtext"/>
      </w:pPr>
      <w:r>
        <w:t>Bauhöhe (Guss) (H) 15,5; 18; 20,5 und 25,5 cm,</w:t>
      </w:r>
    </w:p>
    <w:p w:rsidR="00354345" w:rsidRDefault="00354345" w:rsidP="00354345">
      <w:pPr>
        <w:pStyle w:val="Grundtext"/>
      </w:pPr>
      <w:r>
        <w:t>nach Wahl des Auftraggebers, Elementlänge (L) 100 cm,</w:t>
      </w:r>
    </w:p>
    <w:p w:rsidR="00354345" w:rsidRDefault="00354345" w:rsidP="00354345">
      <w:pPr>
        <w:pStyle w:val="Grundtext"/>
      </w:pPr>
      <w:r>
        <w:t xml:space="preserve"> z.B. ACO DRAIN MULTILINE Seal in V 100 mit DRAINLOCK ohne GEFÄLLE oder Gleichwertiges.</w:t>
      </w:r>
    </w:p>
    <w:p w:rsidR="00354345" w:rsidRDefault="00354345" w:rsidP="00354345">
      <w:pPr>
        <w:pStyle w:val="Folgeposition"/>
        <w:keepNext/>
        <w:keepLines/>
      </w:pPr>
      <w:r>
        <w:t>A</w:t>
      </w:r>
      <w:r>
        <w:rPr>
          <w:sz w:val="12"/>
        </w:rPr>
        <w:t>+</w:t>
      </w:r>
      <w:r>
        <w:tab/>
        <w:t>Entw-rinne dicht o.Gef.V100S L100 H15-25 verz.</w:t>
      </w:r>
      <w:r>
        <w:tab/>
        <w:t xml:space="preserve">Stk </w:t>
      </w:r>
    </w:p>
    <w:p w:rsidR="00354345" w:rsidRDefault="00354345" w:rsidP="00354345">
      <w:pPr>
        <w:pStyle w:val="Langtext"/>
      </w:pPr>
      <w:r>
        <w:t>Kantenschutz aus verzinktem Stahl (verz.).</w:t>
      </w:r>
    </w:p>
    <w:p w:rsidR="00354345" w:rsidRDefault="00354345" w:rsidP="00354345">
      <w:pPr>
        <w:pStyle w:val="Langtext"/>
      </w:pPr>
      <w:r>
        <w:t xml:space="preserve"> Angebotenes Erzeugnis:</w:t>
      </w:r>
    </w:p>
    <w:p w:rsidR="00354345" w:rsidRDefault="00354345" w:rsidP="00354345">
      <w:pPr>
        <w:pStyle w:val="Folgeposition"/>
        <w:keepNext/>
        <w:keepLines/>
      </w:pPr>
      <w:r>
        <w:t>B</w:t>
      </w:r>
      <w:r>
        <w:rPr>
          <w:sz w:val="12"/>
        </w:rPr>
        <w:t>+</w:t>
      </w:r>
      <w:r>
        <w:tab/>
        <w:t>Entw-rinne dicht o.Gef.V100E L100 H15-25 E-st.</w:t>
      </w:r>
      <w:r>
        <w:tab/>
        <w:t xml:space="preserve">Stk </w:t>
      </w:r>
    </w:p>
    <w:p w:rsidR="00354345" w:rsidRDefault="00354345" w:rsidP="00354345">
      <w:pPr>
        <w:pStyle w:val="Langtext"/>
      </w:pPr>
      <w:r>
        <w:t>Kantenschutz aus Edelstahl 1.4301 (E-st).</w:t>
      </w:r>
    </w:p>
    <w:p w:rsidR="00354345" w:rsidRDefault="00354345" w:rsidP="00354345">
      <w:pPr>
        <w:pStyle w:val="Langtext"/>
      </w:pPr>
      <w:r>
        <w:t xml:space="preserve"> Angebotenes Erzeugnis:</w:t>
      </w:r>
    </w:p>
    <w:p w:rsidR="00354345" w:rsidRDefault="00354345" w:rsidP="00354345">
      <w:pPr>
        <w:pStyle w:val="Folgeposition"/>
        <w:keepNext/>
        <w:keepLines/>
      </w:pPr>
      <w:r>
        <w:t>C</w:t>
      </w:r>
      <w:r>
        <w:rPr>
          <w:sz w:val="12"/>
        </w:rPr>
        <w:t>+</w:t>
      </w:r>
      <w:r>
        <w:tab/>
        <w:t>Entw-rinne dicht o.Gef.V100G L100 H15,5-25,5 Guss</w:t>
      </w:r>
      <w:r>
        <w:tab/>
        <w:t xml:space="preserve">Stk </w:t>
      </w:r>
    </w:p>
    <w:p w:rsidR="00354345" w:rsidRDefault="00354345" w:rsidP="00354345">
      <w:pPr>
        <w:pStyle w:val="Langtext"/>
      </w:pPr>
      <w:r>
        <w:t>Kantenschutz aus Gusseisen (Guss)</w:t>
      </w:r>
    </w:p>
    <w:p w:rsidR="00354345" w:rsidRDefault="00354345" w:rsidP="00354345">
      <w:pPr>
        <w:pStyle w:val="Langtext"/>
      </w:pPr>
      <w:r>
        <w:lastRenderedPageBreak/>
        <w:t>Angebotenes Erzeugnis:</w:t>
      </w:r>
    </w:p>
    <w:p w:rsidR="00354345" w:rsidRDefault="00354345" w:rsidP="00354345">
      <w:pPr>
        <w:pStyle w:val="TrennungPOS"/>
      </w:pPr>
    </w:p>
    <w:p w:rsidR="00354345" w:rsidRDefault="00354345" w:rsidP="00354345">
      <w:pPr>
        <w:pStyle w:val="GrundtextPosNr"/>
        <w:keepNext/>
        <w:keepLines/>
      </w:pPr>
      <w:r>
        <w:t>13.AE 04</w:t>
      </w:r>
    </w:p>
    <w:p w:rsidR="00354345" w:rsidRDefault="00354345" w:rsidP="00354345">
      <w:pPr>
        <w:pStyle w:val="Grundtext"/>
      </w:pPr>
      <w:r>
        <w:t>Entwässerungsrinne (Entw-ri.) Nennweite 10 cm, aus Polymerbeton, entsprechend ÖNORM EN 1433, mit integrierter EPDM-Dichtung zur Ausbildung eines wasserdichten Rinnenstoßes entsprechend IKT Prüfsiegel D00978 (dicht), Material "+R" lt. Norm, frost- und tausalzbeständig, ohne Eigengefälle in der Rinnensohle (o.Gef.), mit seitlichen Vorformungen für Eck-, T- und Kreuzverbindungen (+Verb.), mit V-Querschnitt, mit integriertem Kantenschutz, schraubloser Sicherheitsarretierung z.B. Drainlock, geeignet für Abdeckungen (Abdeckungen in eigenen Positionen), mit einer Belastungsklasse bis E600,</w:t>
      </w:r>
    </w:p>
    <w:p w:rsidR="00354345" w:rsidRDefault="00354345" w:rsidP="00354345">
      <w:pPr>
        <w:pStyle w:val="Grundtext"/>
      </w:pPr>
      <w:r>
        <w:t>Baubreite (verz./E-st.) 13,5 cm,</w:t>
      </w:r>
    </w:p>
    <w:p w:rsidR="00354345" w:rsidRDefault="00354345" w:rsidP="00354345">
      <w:pPr>
        <w:pStyle w:val="Grundtext"/>
      </w:pPr>
      <w:r>
        <w:t>Baubreite (Guss) 15,3 cm,</w:t>
      </w:r>
    </w:p>
    <w:p w:rsidR="00354345" w:rsidRDefault="00354345" w:rsidP="00354345">
      <w:pPr>
        <w:pStyle w:val="Grundtext"/>
      </w:pPr>
      <w:r>
        <w:t>Bauhöhe (verz./E-st.) (H) 15, 17,5, 20 und 25 cm,</w:t>
      </w:r>
    </w:p>
    <w:p w:rsidR="00354345" w:rsidRDefault="00354345" w:rsidP="00354345">
      <w:pPr>
        <w:pStyle w:val="Grundtext"/>
      </w:pPr>
      <w:r>
        <w:t>Bauhöhe (Guss) (H) 15,5; 18; 20,5 und 25,5 cm,</w:t>
      </w:r>
    </w:p>
    <w:p w:rsidR="00354345" w:rsidRDefault="00354345" w:rsidP="00354345">
      <w:pPr>
        <w:pStyle w:val="Grundtext"/>
      </w:pPr>
      <w:r>
        <w:t>nach Wahl des Auftraggebers,</w:t>
      </w:r>
    </w:p>
    <w:p w:rsidR="00354345" w:rsidRDefault="00354345" w:rsidP="00354345">
      <w:pPr>
        <w:pStyle w:val="Grundtext"/>
      </w:pPr>
      <w:r>
        <w:t xml:space="preserve"> z.B. ACO DRAIN MULTILINE Seal in V 100 mit DRAINLOCK ohne GEFÄLLE, 50 cm lang, mit VORFORMUNG für Eck-, T- und KREUZVERBINDUNGEN oder Gleichwertiges.</w:t>
      </w:r>
    </w:p>
    <w:p w:rsidR="00354345" w:rsidRDefault="00354345" w:rsidP="00354345">
      <w:pPr>
        <w:pStyle w:val="Folgeposition"/>
        <w:keepNext/>
        <w:keepLines/>
      </w:pPr>
      <w:r>
        <w:t>A</w:t>
      </w:r>
      <w:r>
        <w:rPr>
          <w:sz w:val="12"/>
        </w:rPr>
        <w:t>+</w:t>
      </w:r>
      <w:r>
        <w:tab/>
        <w:t>Entw-ri.dicht o.Gef.V100S Vorf+Verb L50 H15-25 verz</w:t>
      </w:r>
      <w:r>
        <w:tab/>
        <w:t xml:space="preserve">Stk </w:t>
      </w:r>
    </w:p>
    <w:p w:rsidR="00354345" w:rsidRDefault="00354345" w:rsidP="00354345">
      <w:pPr>
        <w:pStyle w:val="Langtext"/>
      </w:pPr>
      <w:r>
        <w:t>Kantenschutz aus verzinktem Stahl (verz.).</w:t>
      </w:r>
    </w:p>
    <w:p w:rsidR="00354345" w:rsidRDefault="00354345" w:rsidP="00354345">
      <w:pPr>
        <w:pStyle w:val="Langtext"/>
      </w:pPr>
      <w:r>
        <w:t xml:space="preserve"> Angebotenes Erzeugnis:</w:t>
      </w:r>
    </w:p>
    <w:p w:rsidR="00354345" w:rsidRDefault="00354345" w:rsidP="00354345">
      <w:pPr>
        <w:pStyle w:val="Folgeposition"/>
        <w:keepNext/>
        <w:keepLines/>
      </w:pPr>
      <w:r>
        <w:t>B</w:t>
      </w:r>
      <w:r>
        <w:rPr>
          <w:sz w:val="12"/>
        </w:rPr>
        <w:t>+</w:t>
      </w:r>
      <w:r>
        <w:tab/>
        <w:t>Entw-ri.dicht o.Gef.V100E Vorf+Verb L50 H15-25 E-st.</w:t>
      </w:r>
      <w:r>
        <w:tab/>
        <w:t xml:space="preserve">Stk </w:t>
      </w:r>
    </w:p>
    <w:p w:rsidR="00354345" w:rsidRDefault="00354345" w:rsidP="00354345">
      <w:pPr>
        <w:pStyle w:val="Langtext"/>
      </w:pPr>
      <w:r>
        <w:t>Kantenschutz aus Edelstahl 1.4301 (E-st).</w:t>
      </w:r>
    </w:p>
    <w:p w:rsidR="00354345" w:rsidRDefault="00354345" w:rsidP="00354345">
      <w:pPr>
        <w:pStyle w:val="Langtext"/>
      </w:pPr>
      <w:r>
        <w:t xml:space="preserve"> Angebotenes Erzeugnis:</w:t>
      </w:r>
    </w:p>
    <w:p w:rsidR="00354345" w:rsidRDefault="00354345" w:rsidP="00354345">
      <w:pPr>
        <w:pStyle w:val="Folgeposition"/>
        <w:keepNext/>
        <w:keepLines/>
      </w:pPr>
      <w:r>
        <w:t>C</w:t>
      </w:r>
      <w:r>
        <w:rPr>
          <w:sz w:val="12"/>
        </w:rPr>
        <w:t>+</w:t>
      </w:r>
      <w:r>
        <w:tab/>
        <w:t>Entw-ri.dicht o.Gef.V100G Vorf+Verb L50 H15,5-25,5 Guss</w:t>
      </w:r>
      <w:r>
        <w:tab/>
        <w:t xml:space="preserve">Stk </w:t>
      </w:r>
    </w:p>
    <w:p w:rsidR="00354345" w:rsidRDefault="00354345" w:rsidP="00354345">
      <w:pPr>
        <w:pStyle w:val="Langtext"/>
      </w:pPr>
      <w:r>
        <w:t>Kantenschutz aus Gusseisen (Guss).</w:t>
      </w:r>
    </w:p>
    <w:p w:rsidR="00354345" w:rsidRDefault="00354345" w:rsidP="00354345">
      <w:pPr>
        <w:pStyle w:val="Langtext"/>
      </w:pPr>
      <w:r>
        <w:t xml:space="preserve"> Angebotenes Erzeugnis:</w:t>
      </w:r>
    </w:p>
    <w:p w:rsidR="00354345" w:rsidRDefault="00354345" w:rsidP="00354345">
      <w:pPr>
        <w:pStyle w:val="TrennungPOS"/>
      </w:pPr>
    </w:p>
    <w:p w:rsidR="00354345" w:rsidRDefault="00354345" w:rsidP="00354345">
      <w:pPr>
        <w:pStyle w:val="GrundtextPosNr"/>
        <w:keepNext/>
        <w:keepLines/>
      </w:pPr>
      <w:r>
        <w:t>13.AE 05</w:t>
      </w:r>
    </w:p>
    <w:p w:rsidR="00354345" w:rsidRDefault="00354345" w:rsidP="00354345">
      <w:pPr>
        <w:pStyle w:val="Grundtext"/>
      </w:pPr>
      <w:r>
        <w:t>Entwässerungsrinne (Entw-ri.) Nennweite 10 cm, aus Polymerbeton, entsprechend ÖNORM EN 1433, mit integrierter EPDM-Dichtung zur Ausbildung eines wasserdichten Rinnenstoßes entsprechend IKT Prüfsiegel D00978 (dicht), Material "+R" lt. Norm, frost- und tausalzbeständig, ohne Eigengefälle in der Rinnensohle (o.Gef.), mit seitlichen Vorformungen für Eck-, T- und Kreuzverbindungen (+Verb.) und integrierter Lippenlabyrinthdichtung für senkrechten, flüssigkeitsdichten Rohranschluss DN 100 (LippDN100) an die Grundleitung, mit V-Querschnitt, mit integriertem Kantenschutz, schraubloser Sicherheitsarretierung z.B. Drainlock, geeignet für Abdeckungen (Abdeckungen in eigenen Positionen), mit einer Belastungsklasse bis E600,</w:t>
      </w:r>
    </w:p>
    <w:p w:rsidR="00354345" w:rsidRDefault="00354345" w:rsidP="00354345">
      <w:pPr>
        <w:pStyle w:val="Grundtext"/>
      </w:pPr>
      <w:r>
        <w:t>Baubreite (verz./E-st.) 13,5 cm,</w:t>
      </w:r>
    </w:p>
    <w:p w:rsidR="00354345" w:rsidRDefault="00354345" w:rsidP="00354345">
      <w:pPr>
        <w:pStyle w:val="Grundtext"/>
      </w:pPr>
      <w:r>
        <w:t>Baubreite (Guss) 15,3 cm</w:t>
      </w:r>
    </w:p>
    <w:p w:rsidR="00354345" w:rsidRDefault="00354345" w:rsidP="00354345">
      <w:pPr>
        <w:pStyle w:val="Grundtext"/>
      </w:pPr>
      <w:r>
        <w:t>Bauhöhe (H) 16, 18,5, 21 und 26 cm, nach Wahl des Auftraggebers,</w:t>
      </w:r>
    </w:p>
    <w:p w:rsidR="00354345" w:rsidRDefault="00354345" w:rsidP="00354345">
      <w:pPr>
        <w:pStyle w:val="Grundtext"/>
      </w:pPr>
    </w:p>
    <w:p w:rsidR="00354345" w:rsidRDefault="00354345" w:rsidP="00354345">
      <w:pPr>
        <w:pStyle w:val="Grundtext"/>
      </w:pPr>
      <w:r>
        <w:t>z.B. ACO DRAIN MULTILINE Seal in V 100 mit DRAINLOCK ohne GEFÄLLE, 50 cm lang, mit LIPPENLABYRINTHDICHTUNG für Rohranschluss DN 100 oder Gleichwertiges.</w:t>
      </w:r>
    </w:p>
    <w:p w:rsidR="00354345" w:rsidRDefault="00354345" w:rsidP="00354345">
      <w:pPr>
        <w:pStyle w:val="Folgeposition"/>
        <w:keepNext/>
        <w:keepLines/>
      </w:pPr>
      <w:r>
        <w:t>A</w:t>
      </w:r>
      <w:r>
        <w:rPr>
          <w:sz w:val="12"/>
        </w:rPr>
        <w:t>+</w:t>
      </w:r>
      <w:r>
        <w:tab/>
        <w:t>Entw-ri.dicht o.Gef.V100S LippDN100 L50 H16-26 verz</w:t>
      </w:r>
      <w:r>
        <w:tab/>
        <w:t xml:space="preserve">Stk </w:t>
      </w:r>
    </w:p>
    <w:p w:rsidR="00354345" w:rsidRDefault="00354345" w:rsidP="00354345">
      <w:pPr>
        <w:pStyle w:val="Langtext"/>
      </w:pPr>
      <w:r>
        <w:t>Kantenschutz aus verzinktem Stahl (verz).</w:t>
      </w:r>
    </w:p>
    <w:p w:rsidR="00354345" w:rsidRDefault="00354345" w:rsidP="00354345">
      <w:pPr>
        <w:pStyle w:val="Langtext"/>
      </w:pPr>
      <w:r>
        <w:t xml:space="preserve"> Angebotenes Erzeugnis:</w:t>
      </w:r>
    </w:p>
    <w:p w:rsidR="00354345" w:rsidRDefault="00354345" w:rsidP="00354345">
      <w:pPr>
        <w:pStyle w:val="Folgeposition"/>
        <w:keepNext/>
        <w:keepLines/>
      </w:pPr>
      <w:r>
        <w:t>B</w:t>
      </w:r>
      <w:r>
        <w:rPr>
          <w:sz w:val="12"/>
        </w:rPr>
        <w:t>+</w:t>
      </w:r>
      <w:r>
        <w:tab/>
        <w:t>Entw-ri.dicht o.Gef.V100E LippDN100 L50 H16-26 E-st.</w:t>
      </w:r>
      <w:r>
        <w:tab/>
        <w:t xml:space="preserve">Stk </w:t>
      </w:r>
    </w:p>
    <w:p w:rsidR="00354345" w:rsidRDefault="00354345" w:rsidP="00354345">
      <w:pPr>
        <w:pStyle w:val="Langtext"/>
      </w:pPr>
      <w:r>
        <w:t>Kantenschutz aus Edelstahl 1.4301 (E-st).</w:t>
      </w:r>
    </w:p>
    <w:p w:rsidR="00354345" w:rsidRDefault="00354345" w:rsidP="00354345">
      <w:pPr>
        <w:pStyle w:val="Langtext"/>
      </w:pPr>
      <w:r>
        <w:t xml:space="preserve"> Angebotenes Erzeugnis:</w:t>
      </w:r>
    </w:p>
    <w:p w:rsidR="00354345" w:rsidRDefault="00354345" w:rsidP="00354345">
      <w:pPr>
        <w:pStyle w:val="Folgeposition"/>
        <w:keepNext/>
        <w:keepLines/>
      </w:pPr>
      <w:r>
        <w:t>C</w:t>
      </w:r>
      <w:r>
        <w:rPr>
          <w:sz w:val="12"/>
        </w:rPr>
        <w:t>+</w:t>
      </w:r>
      <w:r>
        <w:tab/>
        <w:t>Entw-ri.dicht o.Gef.V100G LippDN100 L50 H16-26 Guss</w:t>
      </w:r>
      <w:r>
        <w:tab/>
        <w:t xml:space="preserve">Stk </w:t>
      </w:r>
    </w:p>
    <w:p w:rsidR="00354345" w:rsidRDefault="00354345" w:rsidP="00354345">
      <w:pPr>
        <w:pStyle w:val="Langtext"/>
      </w:pPr>
      <w:r>
        <w:t>Kantenschutz aus Gusseisen (Guss)</w:t>
      </w:r>
    </w:p>
    <w:p w:rsidR="00354345" w:rsidRDefault="00354345" w:rsidP="00354345">
      <w:pPr>
        <w:pStyle w:val="Langtext"/>
      </w:pPr>
      <w:r>
        <w:t>Angebotenes Erzeugnis:</w:t>
      </w:r>
    </w:p>
    <w:p w:rsidR="00354345" w:rsidRDefault="00354345" w:rsidP="00354345">
      <w:pPr>
        <w:pStyle w:val="TrennungPOS"/>
      </w:pPr>
    </w:p>
    <w:p w:rsidR="00354345" w:rsidRDefault="00354345" w:rsidP="00354345">
      <w:pPr>
        <w:pStyle w:val="GrundtextPosNr"/>
        <w:keepNext/>
        <w:keepLines/>
      </w:pPr>
      <w:r>
        <w:t>13.AE 06</w:t>
      </w:r>
    </w:p>
    <w:p w:rsidR="00354345" w:rsidRDefault="00354345" w:rsidP="00354345">
      <w:pPr>
        <w:pStyle w:val="Grundtext"/>
      </w:pPr>
      <w:r>
        <w:t>Einlaufkasten, Nennweite 10 cm, aus Polymerbeton, mit zwei Einlaufseiten, mit integriertem Kantenschutz, schraubloser Sicherheitsarretierung, z.B. Drainlock, geeignet für Abdeckungen (Abdeckung in eigenen Positionen) mit einer Belastungsklasse bis E600, mit eingegossenen Anschlussschablonen aus Kunststoff PP an den beiden Stirnseiten, mit zwei Stück beigepackten Anschlussadaptern aus Kunststoff PP mit Dichtlippen zum wasserdichten und stufenlosen Anschluss der Rinnen an beiden Stirnseiten, mit einer beigepackten Stirnwand zum wasserdichten Verschließen einer Stirnseite, wenn der Einlaufkasten am Ende des Rinnenstranges positioniert ist, mit Montageanleitung, mit integrierter Lippenlabyrinthdichtung für Rohranschluss DN 100 oder DN 150,</w:t>
      </w:r>
    </w:p>
    <w:p w:rsidR="00354345" w:rsidRDefault="00354345" w:rsidP="00354345">
      <w:pPr>
        <w:pStyle w:val="Grundtext"/>
      </w:pPr>
      <w:r>
        <w:t>Baubreite (verz./E-st.) 13,5 cm,</w:t>
      </w:r>
    </w:p>
    <w:p w:rsidR="00354345" w:rsidRDefault="00354345" w:rsidP="00354345">
      <w:pPr>
        <w:pStyle w:val="Grundtext"/>
      </w:pPr>
      <w:r>
        <w:t>Baubreite (Guss) 15,3 cm,</w:t>
      </w:r>
    </w:p>
    <w:p w:rsidR="00354345" w:rsidRDefault="00354345" w:rsidP="00354345">
      <w:pPr>
        <w:pStyle w:val="Grundtext"/>
      </w:pPr>
      <w:r>
        <w:t>nach Wahl des Auftraggebers,</w:t>
      </w:r>
    </w:p>
    <w:p w:rsidR="00354345" w:rsidRDefault="00354345" w:rsidP="00354345">
      <w:pPr>
        <w:pStyle w:val="Grundtext"/>
      </w:pPr>
      <w:r>
        <w:t xml:space="preserve"> mit Schlammeimer aus Kunststoff PP,</w:t>
      </w:r>
    </w:p>
    <w:p w:rsidR="00354345" w:rsidRDefault="00354345" w:rsidP="00354345">
      <w:pPr>
        <w:pStyle w:val="Grundtext"/>
      </w:pPr>
      <w:r>
        <w:t>z.B. ACO DRAIN MULTILINE Seal in EINLAUFKASTEN V 100 mit DRAINLOCK oder Gleichwertiges.</w:t>
      </w:r>
    </w:p>
    <w:p w:rsidR="00354345" w:rsidRDefault="00354345" w:rsidP="00354345">
      <w:pPr>
        <w:pStyle w:val="Folgeposition"/>
        <w:keepNext/>
        <w:keepLines/>
      </w:pPr>
      <w:r>
        <w:lastRenderedPageBreak/>
        <w:t>A</w:t>
      </w:r>
      <w:r>
        <w:rPr>
          <w:sz w:val="12"/>
        </w:rPr>
        <w:t>+</w:t>
      </w:r>
      <w:r>
        <w:tab/>
        <w:t>Einlaufkasten dicht V100S L50 H46cm verz.</w:t>
      </w:r>
      <w:r>
        <w:tab/>
        <w:t xml:space="preserve">Stk </w:t>
      </w:r>
    </w:p>
    <w:p w:rsidR="00354345" w:rsidRDefault="00354345" w:rsidP="00354345">
      <w:pPr>
        <w:pStyle w:val="Langtext"/>
      </w:pPr>
      <w:r>
        <w:t>Bauhöhe (H) 46 cm (Kurzform bis Rinnenbauhöhe Typ 10), Kantenschutz aus verzinktem Stahl (verz.).</w:t>
      </w:r>
    </w:p>
    <w:p w:rsidR="00354345" w:rsidRDefault="00354345" w:rsidP="00354345">
      <w:pPr>
        <w:pStyle w:val="Langtext"/>
      </w:pPr>
      <w:r>
        <w:t xml:space="preserve"> Angebotenes Erzeugnis:</w:t>
      </w:r>
    </w:p>
    <w:p w:rsidR="00354345" w:rsidRDefault="00354345" w:rsidP="00354345">
      <w:pPr>
        <w:pStyle w:val="Folgeposition"/>
        <w:keepNext/>
        <w:keepLines/>
      </w:pPr>
      <w:r>
        <w:t>B</w:t>
      </w:r>
      <w:r>
        <w:rPr>
          <w:sz w:val="12"/>
        </w:rPr>
        <w:t>+</w:t>
      </w:r>
      <w:r>
        <w:tab/>
        <w:t>Einlaufkasten dicht V100E L50 H45cm E-st.</w:t>
      </w:r>
      <w:r>
        <w:tab/>
        <w:t xml:space="preserve">Stk </w:t>
      </w:r>
    </w:p>
    <w:p w:rsidR="00354345" w:rsidRDefault="00354345" w:rsidP="00354345">
      <w:pPr>
        <w:pStyle w:val="Langtext"/>
      </w:pPr>
      <w:r>
        <w:t>Bauhöhe (H) 46 cm (Kurzform bis Rinnenbauhöhe Typ 10), Kantenschutz aus Edelstahl 1.4301 (E-st).</w:t>
      </w:r>
    </w:p>
    <w:p w:rsidR="00354345" w:rsidRDefault="00354345" w:rsidP="00354345">
      <w:pPr>
        <w:pStyle w:val="Langtext"/>
      </w:pPr>
      <w:r>
        <w:t xml:space="preserve"> Angebotenes Erzeugnis:</w:t>
      </w:r>
    </w:p>
    <w:p w:rsidR="00354345" w:rsidRDefault="00354345" w:rsidP="00354345">
      <w:pPr>
        <w:pStyle w:val="Folgeposition"/>
        <w:keepNext/>
        <w:keepLines/>
      </w:pPr>
      <w:r>
        <w:t>C</w:t>
      </w:r>
      <w:r>
        <w:rPr>
          <w:sz w:val="12"/>
        </w:rPr>
        <w:t>+</w:t>
      </w:r>
      <w:r>
        <w:tab/>
        <w:t>Einlaufkasten dicht V100G L50 H46cm Guss</w:t>
      </w:r>
      <w:r>
        <w:tab/>
        <w:t xml:space="preserve">Stk </w:t>
      </w:r>
    </w:p>
    <w:p w:rsidR="00354345" w:rsidRDefault="00354345" w:rsidP="00354345">
      <w:pPr>
        <w:pStyle w:val="Langtext"/>
      </w:pPr>
      <w:r>
        <w:t>Bauhöhe (H) 46 cm (Kurzform bis Rinnenbauhöhe Typ 10), Kantenschutz aus Gusseisen (Guss).</w:t>
      </w:r>
    </w:p>
    <w:p w:rsidR="00354345" w:rsidRDefault="00354345" w:rsidP="00354345">
      <w:pPr>
        <w:pStyle w:val="Langtext"/>
      </w:pPr>
      <w:r>
        <w:t xml:space="preserve"> Angebotenes Erzeugnis:</w:t>
      </w:r>
    </w:p>
    <w:p w:rsidR="00354345" w:rsidRDefault="00354345" w:rsidP="00354345">
      <w:pPr>
        <w:pStyle w:val="Folgeposition"/>
        <w:keepNext/>
        <w:keepLines/>
      </w:pPr>
      <w:r>
        <w:t>E</w:t>
      </w:r>
      <w:r>
        <w:rPr>
          <w:sz w:val="12"/>
        </w:rPr>
        <w:t>+</w:t>
      </w:r>
      <w:r>
        <w:tab/>
        <w:t>Einlaufkasten dicht V100S L50 H61cm verz.</w:t>
      </w:r>
      <w:r>
        <w:tab/>
        <w:t xml:space="preserve">Stk </w:t>
      </w:r>
    </w:p>
    <w:p w:rsidR="00354345" w:rsidRDefault="00354345" w:rsidP="00354345">
      <w:pPr>
        <w:pStyle w:val="Langtext"/>
      </w:pPr>
      <w:r>
        <w:t>Bauhöhe (H) 61 cm (Langform bis Rinnenbauhöhe Typ 20), Kantenschutz aus verzinktem Stahl (verz.).</w:t>
      </w:r>
    </w:p>
    <w:p w:rsidR="00354345" w:rsidRDefault="00354345" w:rsidP="00354345">
      <w:pPr>
        <w:pStyle w:val="Langtext"/>
      </w:pPr>
      <w:r>
        <w:t xml:space="preserve"> Angebotenes Erzeugnis:</w:t>
      </w:r>
    </w:p>
    <w:p w:rsidR="00354345" w:rsidRDefault="00354345" w:rsidP="00354345">
      <w:pPr>
        <w:pStyle w:val="Folgeposition"/>
        <w:keepNext/>
        <w:keepLines/>
      </w:pPr>
      <w:r>
        <w:t>F</w:t>
      </w:r>
      <w:r>
        <w:rPr>
          <w:sz w:val="12"/>
        </w:rPr>
        <w:t>+</w:t>
      </w:r>
      <w:r>
        <w:tab/>
        <w:t>Einlaufkasten dicht V100E L50 H61cm E-st.</w:t>
      </w:r>
      <w:r>
        <w:tab/>
        <w:t xml:space="preserve">Stk </w:t>
      </w:r>
    </w:p>
    <w:p w:rsidR="00354345" w:rsidRDefault="00354345" w:rsidP="00354345">
      <w:pPr>
        <w:pStyle w:val="Langtext"/>
      </w:pPr>
      <w:r>
        <w:t>Bauhöhe (H) 61 cm (Langform bis Rinnenbauhöhe Typ 20), Kantenschutz aus Edelstahl 1.4301 (E-st).</w:t>
      </w:r>
    </w:p>
    <w:p w:rsidR="00354345" w:rsidRDefault="00354345" w:rsidP="00354345">
      <w:pPr>
        <w:pStyle w:val="Langtext"/>
      </w:pPr>
      <w:r>
        <w:t xml:space="preserve"> Angebotenes Erzeugnis:</w:t>
      </w:r>
    </w:p>
    <w:p w:rsidR="00354345" w:rsidRDefault="00354345" w:rsidP="00354345">
      <w:pPr>
        <w:pStyle w:val="Folgeposition"/>
        <w:keepNext/>
        <w:keepLines/>
      </w:pPr>
      <w:r>
        <w:t>G</w:t>
      </w:r>
      <w:r>
        <w:rPr>
          <w:sz w:val="12"/>
        </w:rPr>
        <w:t>+</w:t>
      </w:r>
      <w:r>
        <w:tab/>
        <w:t>Einlaufkasten dicht V100G L50 H61cm Guss</w:t>
      </w:r>
      <w:r>
        <w:tab/>
        <w:t xml:space="preserve">Stk </w:t>
      </w:r>
    </w:p>
    <w:p w:rsidR="00354345" w:rsidRDefault="00354345" w:rsidP="00354345">
      <w:pPr>
        <w:pStyle w:val="Langtext"/>
      </w:pPr>
      <w:r>
        <w:t>Bauhöhe (H) 61 cm (Langform bis Rinnenbauhöhe Typ 20), Kantenschutz aus Gusseisen (Guss).</w:t>
      </w:r>
    </w:p>
    <w:p w:rsidR="00354345" w:rsidRDefault="00354345" w:rsidP="00354345">
      <w:pPr>
        <w:pStyle w:val="Langtext"/>
      </w:pPr>
      <w:r>
        <w:t xml:space="preserve"> Angebotenes Erzeugnis:</w:t>
      </w:r>
    </w:p>
    <w:p w:rsidR="00354345" w:rsidRDefault="00354345" w:rsidP="00354345">
      <w:pPr>
        <w:pStyle w:val="TrennungPOS"/>
      </w:pPr>
    </w:p>
    <w:p w:rsidR="00354345" w:rsidRDefault="00354345" w:rsidP="00354345">
      <w:pPr>
        <w:pStyle w:val="GrundtextPosNr"/>
        <w:keepNext/>
        <w:keepLines/>
      </w:pPr>
      <w:r>
        <w:t>13.AE 07</w:t>
      </w:r>
    </w:p>
    <w:p w:rsidR="00354345" w:rsidRDefault="00354345" w:rsidP="00354345">
      <w:pPr>
        <w:pStyle w:val="Grundtext"/>
      </w:pPr>
      <w:r>
        <w:t>Geruchsverschluss für Rinne oder Einlaufkasten</w:t>
      </w:r>
    </w:p>
    <w:p w:rsidR="00354345" w:rsidRDefault="00354345" w:rsidP="00354345">
      <w:pPr>
        <w:pStyle w:val="Grundtext"/>
      </w:pPr>
      <w:r>
        <w:t xml:space="preserve"> z.B. ACO DRAIN GERUCHSVERSCHLUSS oder Gleichwertiges.</w:t>
      </w:r>
    </w:p>
    <w:p w:rsidR="00354345" w:rsidRDefault="00354345" w:rsidP="00354345">
      <w:pPr>
        <w:pStyle w:val="Folgeposition"/>
        <w:keepNext/>
        <w:keepLines/>
      </w:pPr>
      <w:r>
        <w:t>A</w:t>
      </w:r>
      <w:r>
        <w:rPr>
          <w:sz w:val="12"/>
        </w:rPr>
        <w:t>+</w:t>
      </w:r>
      <w:r>
        <w:tab/>
        <w:t>Geruchsverschl.V100 DN100 1-teil. 0,6l/s_</w:t>
      </w:r>
      <w:r>
        <w:tab/>
        <w:t xml:space="preserve">Stk </w:t>
      </w:r>
    </w:p>
    <w:p w:rsidR="00354345" w:rsidRDefault="00354345" w:rsidP="00354345">
      <w:pPr>
        <w:pStyle w:val="Langtext"/>
      </w:pPr>
      <w:r>
        <w:t>Einteilig aus Edelstahl, Durchflussleistung 0,6l/s,</w:t>
      </w:r>
    </w:p>
    <w:p w:rsidR="00354345" w:rsidRDefault="00354345" w:rsidP="00354345">
      <w:pPr>
        <w:pStyle w:val="Langtext"/>
      </w:pPr>
      <w:r>
        <w:t>für Multiline Seal in V100, Multiline V100 oder Multiline V100 Flachrinne 6cm</w:t>
      </w:r>
    </w:p>
    <w:p w:rsidR="00354345" w:rsidRDefault="00354345" w:rsidP="00354345">
      <w:pPr>
        <w:pStyle w:val="Langtext"/>
      </w:pPr>
      <w:r>
        <w:t>Angebotenes Erzeugnis:</w:t>
      </w:r>
    </w:p>
    <w:p w:rsidR="00354345" w:rsidRDefault="00354345" w:rsidP="00354345">
      <w:pPr>
        <w:pStyle w:val="Folgeposition"/>
        <w:keepNext/>
        <w:keepLines/>
      </w:pPr>
      <w:r>
        <w:t>B</w:t>
      </w:r>
      <w:r>
        <w:rPr>
          <w:sz w:val="12"/>
        </w:rPr>
        <w:t>+</w:t>
      </w:r>
      <w:r>
        <w:tab/>
        <w:t>Geruchsverschl.V100 DN100 1-teil. 0,7l/s_</w:t>
      </w:r>
      <w:r>
        <w:tab/>
        <w:t xml:space="preserve">Stk </w:t>
      </w:r>
    </w:p>
    <w:p w:rsidR="00354345" w:rsidRDefault="00354345" w:rsidP="00354345">
      <w:pPr>
        <w:pStyle w:val="Langtext"/>
      </w:pPr>
      <w:r>
        <w:t>Einteilig aus Edelstahl, Durchflussleistung 0,7l/s,</w:t>
      </w:r>
    </w:p>
    <w:p w:rsidR="00354345" w:rsidRDefault="00354345" w:rsidP="00354345">
      <w:pPr>
        <w:pStyle w:val="Langtext"/>
      </w:pPr>
      <w:r>
        <w:t>für Multiline Seal in V100, Multiline V100 oder Multiline V100 Flachrinne 8cm und 10cm</w:t>
      </w:r>
    </w:p>
    <w:p w:rsidR="00354345" w:rsidRDefault="00354345" w:rsidP="00354345">
      <w:pPr>
        <w:pStyle w:val="Langtext"/>
      </w:pPr>
      <w:r>
        <w:t>Angebotenes Erzeugnis:</w:t>
      </w:r>
    </w:p>
    <w:p w:rsidR="00354345" w:rsidRDefault="00354345" w:rsidP="00354345">
      <w:pPr>
        <w:pStyle w:val="Folgeposition"/>
        <w:keepNext/>
        <w:keepLines/>
      </w:pPr>
      <w:r>
        <w:t>C</w:t>
      </w:r>
      <w:r>
        <w:rPr>
          <w:sz w:val="12"/>
        </w:rPr>
        <w:t>+</w:t>
      </w:r>
      <w:r>
        <w:tab/>
        <w:t>Geruchsverschl. f.Einl-k.V100 DN100 1-teil._</w:t>
      </w:r>
      <w:r>
        <w:tab/>
        <w:t xml:space="preserve">Stk </w:t>
      </w:r>
    </w:p>
    <w:p w:rsidR="00354345" w:rsidRDefault="00354345" w:rsidP="00354345">
      <w:pPr>
        <w:pStyle w:val="Langtext"/>
      </w:pPr>
      <w:r>
        <w:t>V100 DN100</w:t>
      </w:r>
    </w:p>
    <w:p w:rsidR="00354345" w:rsidRDefault="00354345" w:rsidP="00354345">
      <w:pPr>
        <w:pStyle w:val="Langtext"/>
      </w:pPr>
      <w:r>
        <w:t>Einteilig aus PP, für Einlaufkasten.</w:t>
      </w:r>
    </w:p>
    <w:p w:rsidR="00354345" w:rsidRDefault="00354345" w:rsidP="00354345">
      <w:pPr>
        <w:pStyle w:val="Langtext"/>
      </w:pPr>
      <w:r>
        <w:t>Angebotenes Erzeugnis:</w:t>
      </w:r>
    </w:p>
    <w:p w:rsidR="00354345" w:rsidRDefault="00354345" w:rsidP="00354345">
      <w:pPr>
        <w:pStyle w:val="Folgeposition"/>
        <w:keepNext/>
        <w:keepLines/>
      </w:pPr>
      <w:r>
        <w:t>D</w:t>
      </w:r>
      <w:r>
        <w:rPr>
          <w:sz w:val="12"/>
        </w:rPr>
        <w:t>+</w:t>
      </w:r>
      <w:r>
        <w:tab/>
        <w:t>Geruchsverschl. f.Einl-k.V100 DN100 2-teil._</w:t>
      </w:r>
      <w:r>
        <w:tab/>
        <w:t xml:space="preserve">Stk </w:t>
      </w:r>
    </w:p>
    <w:p w:rsidR="00354345" w:rsidRDefault="00354345" w:rsidP="00354345">
      <w:pPr>
        <w:pStyle w:val="Langtext"/>
      </w:pPr>
      <w:r>
        <w:t>V100 DN100</w:t>
      </w:r>
    </w:p>
    <w:p w:rsidR="00354345" w:rsidRDefault="00354345" w:rsidP="00354345">
      <w:pPr>
        <w:pStyle w:val="Langtext"/>
      </w:pPr>
      <w:r>
        <w:t>Zweiteilig aus PVC, für Einlaufkasten.</w:t>
      </w:r>
    </w:p>
    <w:p w:rsidR="00354345" w:rsidRDefault="00354345" w:rsidP="00354345">
      <w:pPr>
        <w:pStyle w:val="Langtext"/>
      </w:pPr>
      <w:r>
        <w:t xml:space="preserve"> Angebotenes Erzeugnis:</w:t>
      </w:r>
    </w:p>
    <w:p w:rsidR="00354345" w:rsidRDefault="00354345" w:rsidP="00354345">
      <w:pPr>
        <w:pStyle w:val="TrennungPOS"/>
      </w:pPr>
    </w:p>
    <w:p w:rsidR="00354345" w:rsidRDefault="00354345" w:rsidP="00354345">
      <w:pPr>
        <w:pStyle w:val="GrundtextPosNr"/>
        <w:keepNext/>
        <w:keepLines/>
      </w:pPr>
      <w:r>
        <w:t>13.AE 08</w:t>
      </w:r>
    </w:p>
    <w:p w:rsidR="00354345" w:rsidRDefault="00354345" w:rsidP="00354345">
      <w:pPr>
        <w:pStyle w:val="Grundtext"/>
      </w:pPr>
      <w:r>
        <w:t>Übergangsstück zur Überbrückung von Höhendifferenzen bei Verlegen der Rinnen, Nennweite 10 cm, im Stufengefälle, aus Polymerbeton, mit integrierter EPDM-Dichtung zur Ausbildung eines wasserdichten Rinnenstoßes entsprechend IKT Prüfsiegel D00978 (dicht), mit Kantenschutz nach Wahl des Auftraggebers, passend für Übergänge von 10. bis 20. (Sohlensprung von 5cm),</w:t>
      </w:r>
    </w:p>
    <w:p w:rsidR="00354345" w:rsidRDefault="00354345" w:rsidP="00354345">
      <w:pPr>
        <w:pStyle w:val="Grundtext"/>
      </w:pPr>
      <w:r>
        <w:t xml:space="preserve"> z.B. ACO DRAIN MULTILINE Seal in ÜBERGANGSSTÜCK V 100 für STUFENGEFÄLLE oder Gleichwertiges.</w:t>
      </w:r>
    </w:p>
    <w:p w:rsidR="00354345" w:rsidRDefault="00354345" w:rsidP="00354345">
      <w:pPr>
        <w:pStyle w:val="Folgeposition"/>
        <w:keepNext/>
        <w:keepLines/>
      </w:pPr>
      <w:r>
        <w:t>A</w:t>
      </w:r>
      <w:r>
        <w:rPr>
          <w:sz w:val="12"/>
        </w:rPr>
        <w:t>+</w:t>
      </w:r>
      <w:r>
        <w:tab/>
        <w:t>Übergangsstück dicht V100S verz</w:t>
      </w:r>
      <w:r>
        <w:tab/>
        <w:t xml:space="preserve">Stk </w:t>
      </w:r>
    </w:p>
    <w:p w:rsidR="00354345" w:rsidRDefault="0070677B" w:rsidP="0070677B">
      <w:pPr>
        <w:pStyle w:val="Langtext"/>
      </w:pPr>
      <w:r>
        <w:t>Kantenschutz aus verzinktem Stahl (verz.).</w:t>
      </w:r>
    </w:p>
    <w:p w:rsidR="0070677B" w:rsidRDefault="0070677B" w:rsidP="0070677B">
      <w:pPr>
        <w:pStyle w:val="Langtext"/>
      </w:pPr>
      <w:r>
        <w:t>Angebotenes Erzeugnis:</w:t>
      </w:r>
    </w:p>
    <w:p w:rsidR="0070677B" w:rsidRDefault="0070677B" w:rsidP="0070677B">
      <w:pPr>
        <w:pStyle w:val="Folgeposition"/>
        <w:keepNext/>
        <w:keepLines/>
      </w:pPr>
      <w:r>
        <w:t>B</w:t>
      </w:r>
      <w:r>
        <w:rPr>
          <w:sz w:val="12"/>
        </w:rPr>
        <w:t>+</w:t>
      </w:r>
      <w:r>
        <w:tab/>
        <w:t>Übergangsstück dicht V100E  E-St.</w:t>
      </w:r>
      <w:r>
        <w:tab/>
        <w:t xml:space="preserve">Stk </w:t>
      </w:r>
    </w:p>
    <w:p w:rsidR="0070677B" w:rsidRDefault="0070677B" w:rsidP="0070677B">
      <w:pPr>
        <w:pStyle w:val="Langtext"/>
      </w:pPr>
      <w:r>
        <w:t>Kantenschutz aus Edelstahl 1.4301 (E-st).</w:t>
      </w:r>
    </w:p>
    <w:p w:rsidR="0070677B" w:rsidRDefault="0070677B" w:rsidP="0070677B">
      <w:pPr>
        <w:pStyle w:val="Langtext"/>
      </w:pPr>
      <w:r>
        <w:t>Angebotenes Erzeugnis:</w:t>
      </w:r>
    </w:p>
    <w:p w:rsidR="0070677B" w:rsidRDefault="0070677B" w:rsidP="0070677B">
      <w:pPr>
        <w:pStyle w:val="Folgeposition"/>
        <w:keepNext/>
        <w:keepLines/>
      </w:pPr>
      <w:r>
        <w:t>C</w:t>
      </w:r>
      <w:r>
        <w:rPr>
          <w:sz w:val="12"/>
        </w:rPr>
        <w:t>+</w:t>
      </w:r>
      <w:r>
        <w:tab/>
        <w:t>Übergangsstück dicht V100G Guss</w:t>
      </w:r>
      <w:r>
        <w:tab/>
        <w:t xml:space="preserve">Stk </w:t>
      </w:r>
    </w:p>
    <w:p w:rsidR="0070677B" w:rsidRDefault="0070677B" w:rsidP="0070677B">
      <w:pPr>
        <w:pStyle w:val="Langtext"/>
      </w:pPr>
      <w:r>
        <w:t>Kantenschutz aus Gusseisen (Guss).</w:t>
      </w:r>
    </w:p>
    <w:p w:rsidR="0070677B" w:rsidRDefault="0070677B" w:rsidP="0070677B">
      <w:pPr>
        <w:pStyle w:val="Langtext"/>
      </w:pPr>
      <w:r>
        <w:t>Angebotenes Erzeugnis:</w:t>
      </w:r>
    </w:p>
    <w:p w:rsidR="0070677B" w:rsidRDefault="0070677B" w:rsidP="0070677B">
      <w:pPr>
        <w:pStyle w:val="TrennungPOS"/>
      </w:pPr>
    </w:p>
    <w:p w:rsidR="0070677B" w:rsidRDefault="0070677B" w:rsidP="0070677B">
      <w:pPr>
        <w:pStyle w:val="GrundtextPosNr"/>
        <w:keepNext/>
        <w:keepLines/>
      </w:pPr>
      <w:r>
        <w:t>13.AE 09</w:t>
      </w:r>
    </w:p>
    <w:p w:rsidR="0070677B" w:rsidRDefault="0070677B" w:rsidP="0070677B">
      <w:pPr>
        <w:pStyle w:val="Grundtext"/>
      </w:pPr>
      <w:r>
        <w:t>Adapter für Entwässerungsrinnen, Nennweite 10 cm, aus Polymerbeton, mit integriertem Kantenschutz, zum Ankleben an den Rinnenkörper,</w:t>
      </w:r>
    </w:p>
    <w:p w:rsidR="0070677B" w:rsidRDefault="0070677B" w:rsidP="0070677B">
      <w:pPr>
        <w:pStyle w:val="Grundtext"/>
      </w:pPr>
      <w:r>
        <w:t>für Bauhöhen (verz./E-st.) 15, 17,5, 20 und 25 cm,</w:t>
      </w:r>
    </w:p>
    <w:p w:rsidR="0070677B" w:rsidRDefault="0070677B" w:rsidP="0070677B">
      <w:pPr>
        <w:pStyle w:val="Grundtext"/>
      </w:pPr>
      <w:r>
        <w:t>Bauhöhe (Guss) (H) 15,5; 18; 20,5 und 25,5 cm,</w:t>
      </w:r>
    </w:p>
    <w:p w:rsidR="0070677B" w:rsidRDefault="0070677B" w:rsidP="0070677B">
      <w:pPr>
        <w:pStyle w:val="Grundtext"/>
      </w:pPr>
      <w:r>
        <w:t>nach Wahl des Auftraggebers,</w:t>
      </w:r>
    </w:p>
    <w:p w:rsidR="0070677B" w:rsidRDefault="0070677B" w:rsidP="0070677B">
      <w:pPr>
        <w:pStyle w:val="Grundtext"/>
      </w:pPr>
      <w:r>
        <w:t xml:space="preserve"> z.B. ACO DRAIN MULTILINE Seal in ADAPTER V 100 oder Gleichwertiges.</w:t>
      </w:r>
    </w:p>
    <w:p w:rsidR="0070677B" w:rsidRDefault="0070677B" w:rsidP="0070677B">
      <w:pPr>
        <w:pStyle w:val="Folgeposition"/>
        <w:keepNext/>
        <w:keepLines/>
      </w:pPr>
      <w:r>
        <w:lastRenderedPageBreak/>
        <w:t>A</w:t>
      </w:r>
      <w:r>
        <w:rPr>
          <w:sz w:val="12"/>
        </w:rPr>
        <w:t>+</w:t>
      </w:r>
      <w:r>
        <w:tab/>
        <w:t>Adapter f.Fließricht-wechsel dicht H15-25cm verz.</w:t>
      </w:r>
      <w:r>
        <w:tab/>
        <w:t xml:space="preserve">Stk </w:t>
      </w:r>
    </w:p>
    <w:p w:rsidR="0070677B" w:rsidRDefault="0070677B" w:rsidP="0070677B">
      <w:pPr>
        <w:pStyle w:val="Langtext"/>
      </w:pPr>
      <w:r>
        <w:t>für Fließrichtungswechsel, mit integrierter EPDM-Dichtung zur Ausbildung eines wasserdichten Rinnenstoßes entsprechend IKT Prüfsiegel D00978 (dicht),</w:t>
      </w:r>
    </w:p>
    <w:p w:rsidR="0070677B" w:rsidRDefault="0070677B" w:rsidP="0070677B">
      <w:pPr>
        <w:pStyle w:val="Langtext"/>
      </w:pPr>
      <w:r>
        <w:t>Kantenschutz aus verzinktem Stahl (verz.).</w:t>
      </w:r>
    </w:p>
    <w:p w:rsidR="0070677B" w:rsidRDefault="0070677B" w:rsidP="0070677B">
      <w:pPr>
        <w:pStyle w:val="Langtext"/>
      </w:pPr>
      <w:r>
        <w:t xml:space="preserve"> Angebotenes Erzeugnis:</w:t>
      </w:r>
    </w:p>
    <w:p w:rsidR="0070677B" w:rsidRDefault="0070677B" w:rsidP="0070677B">
      <w:pPr>
        <w:pStyle w:val="Folgeposition"/>
        <w:keepNext/>
        <w:keepLines/>
      </w:pPr>
      <w:r>
        <w:t>B</w:t>
      </w:r>
      <w:r>
        <w:rPr>
          <w:sz w:val="12"/>
        </w:rPr>
        <w:t>+</w:t>
      </w:r>
      <w:r>
        <w:tab/>
        <w:t>Adapter f.Fließricht-wechsel dicht H15-25cm E-st.</w:t>
      </w:r>
      <w:r>
        <w:tab/>
        <w:t xml:space="preserve">Stk </w:t>
      </w:r>
    </w:p>
    <w:p w:rsidR="0070677B" w:rsidRDefault="0070677B" w:rsidP="0070677B">
      <w:pPr>
        <w:pStyle w:val="Langtext"/>
      </w:pPr>
      <w:r>
        <w:t>für Fließrichtungswechsel, mit integrierter EPDM-Dichtung zur Ausbildung eines wasserdichten Rinnenstoßes entsprechend IKT Prüfsiegel D00978 (dicht),</w:t>
      </w:r>
    </w:p>
    <w:p w:rsidR="0070677B" w:rsidRDefault="0070677B" w:rsidP="0070677B">
      <w:pPr>
        <w:pStyle w:val="Langtext"/>
      </w:pPr>
      <w:r>
        <w:t>Kantenschutz aus Edelstahl 1.4301 (E-st).</w:t>
      </w:r>
    </w:p>
    <w:p w:rsidR="0070677B" w:rsidRDefault="0070677B" w:rsidP="0070677B">
      <w:pPr>
        <w:pStyle w:val="Langtext"/>
      </w:pPr>
      <w:r>
        <w:t xml:space="preserve"> Angebotenes Erzeugnis:</w:t>
      </w:r>
    </w:p>
    <w:p w:rsidR="0070677B" w:rsidRDefault="0070677B" w:rsidP="0070677B">
      <w:pPr>
        <w:pStyle w:val="Folgeposition"/>
        <w:keepNext/>
        <w:keepLines/>
      </w:pPr>
      <w:r>
        <w:t>C</w:t>
      </w:r>
      <w:r>
        <w:rPr>
          <w:sz w:val="12"/>
        </w:rPr>
        <w:t>+</w:t>
      </w:r>
      <w:r>
        <w:tab/>
        <w:t>Adapter f.Fließricht-wechsel dicht H15,5-25,5cm Guss.</w:t>
      </w:r>
      <w:r>
        <w:tab/>
        <w:t xml:space="preserve">Stk </w:t>
      </w:r>
    </w:p>
    <w:p w:rsidR="0070677B" w:rsidRDefault="0070677B" w:rsidP="0070677B">
      <w:pPr>
        <w:pStyle w:val="Langtext"/>
      </w:pPr>
      <w:r>
        <w:t>für Fließrichtungswechsel, mit integrierter EPDM-Dichtung zur Ausbildung eines wasserdichten Rinnenstoßes entsprechend IKT Prüfsiegel D00978 (dicht),</w:t>
      </w:r>
    </w:p>
    <w:p w:rsidR="0070677B" w:rsidRDefault="0070677B" w:rsidP="0070677B">
      <w:pPr>
        <w:pStyle w:val="Langtext"/>
      </w:pPr>
      <w:r>
        <w:t>Kantenschutz aus Gusseisen (Guss).</w:t>
      </w:r>
    </w:p>
    <w:p w:rsidR="0070677B" w:rsidRDefault="0070677B" w:rsidP="0070677B">
      <w:pPr>
        <w:pStyle w:val="Langtext"/>
      </w:pPr>
      <w:r>
        <w:t xml:space="preserve"> Angebotenes Erzeugnis:</w:t>
      </w:r>
    </w:p>
    <w:p w:rsidR="0070677B" w:rsidRDefault="0070677B" w:rsidP="0070677B">
      <w:pPr>
        <w:pStyle w:val="Folgeposition"/>
        <w:keepNext/>
        <w:keepLines/>
      </w:pPr>
      <w:r>
        <w:t>E</w:t>
      </w:r>
      <w:r>
        <w:rPr>
          <w:sz w:val="12"/>
        </w:rPr>
        <w:t>+</w:t>
      </w:r>
      <w:r>
        <w:tab/>
        <w:t>Adapter f.Verb. dicht H15-25cm verz.</w:t>
      </w:r>
      <w:r>
        <w:tab/>
        <w:t xml:space="preserve">Stk </w:t>
      </w:r>
    </w:p>
    <w:p w:rsidR="0070677B" w:rsidRDefault="0070677B" w:rsidP="0070677B">
      <w:pPr>
        <w:pStyle w:val="Langtext"/>
      </w:pPr>
      <w:r>
        <w:t>zum wasserdichten Anschluss von Eck-, T- und Kreuzverbindungen,</w:t>
      </w:r>
    </w:p>
    <w:p w:rsidR="0070677B" w:rsidRDefault="0070677B" w:rsidP="0070677B">
      <w:pPr>
        <w:pStyle w:val="Langtext"/>
      </w:pPr>
      <w:r>
        <w:t>Kantenschutz aus verzinktem Stahl (verz.).</w:t>
      </w:r>
    </w:p>
    <w:p w:rsidR="0070677B" w:rsidRDefault="0070677B" w:rsidP="0070677B">
      <w:pPr>
        <w:pStyle w:val="Langtext"/>
      </w:pPr>
      <w:r>
        <w:t xml:space="preserve"> Angebotenes Erzeugnis:</w:t>
      </w:r>
    </w:p>
    <w:p w:rsidR="0070677B" w:rsidRDefault="0070677B" w:rsidP="0070677B">
      <w:pPr>
        <w:pStyle w:val="Folgeposition"/>
        <w:keepNext/>
        <w:keepLines/>
      </w:pPr>
      <w:r>
        <w:t>F</w:t>
      </w:r>
      <w:r>
        <w:rPr>
          <w:sz w:val="12"/>
        </w:rPr>
        <w:t>+</w:t>
      </w:r>
      <w:r>
        <w:tab/>
        <w:t>Adapter f.Verb. dicht H15-25cm E-st.</w:t>
      </w:r>
      <w:r>
        <w:tab/>
        <w:t xml:space="preserve">Stk </w:t>
      </w:r>
    </w:p>
    <w:p w:rsidR="0070677B" w:rsidRDefault="0070677B" w:rsidP="0070677B">
      <w:pPr>
        <w:pStyle w:val="Langtext"/>
      </w:pPr>
      <w:r>
        <w:t>zum wasserdichten Anschluss von Eck-, T- und Kreuzverbindungen,</w:t>
      </w:r>
    </w:p>
    <w:p w:rsidR="0070677B" w:rsidRDefault="0070677B" w:rsidP="0070677B">
      <w:pPr>
        <w:pStyle w:val="Langtext"/>
      </w:pPr>
      <w:r>
        <w:t>Kantenschutz aus Edelstahl 1.4301 (E-st).</w:t>
      </w:r>
    </w:p>
    <w:p w:rsidR="0070677B" w:rsidRDefault="0070677B" w:rsidP="0070677B">
      <w:pPr>
        <w:pStyle w:val="Langtext"/>
      </w:pPr>
      <w:r>
        <w:t xml:space="preserve"> Angebotenes Erzeugnis:</w:t>
      </w:r>
    </w:p>
    <w:p w:rsidR="0070677B" w:rsidRDefault="0070677B" w:rsidP="0070677B">
      <w:pPr>
        <w:pStyle w:val="Folgeposition"/>
        <w:keepNext/>
        <w:keepLines/>
      </w:pPr>
      <w:r>
        <w:t>G</w:t>
      </w:r>
      <w:r>
        <w:rPr>
          <w:sz w:val="12"/>
        </w:rPr>
        <w:t>+</w:t>
      </w:r>
      <w:r>
        <w:tab/>
        <w:t>Adapter f.Verb. dicht H15,5-25,5cm Guss.</w:t>
      </w:r>
      <w:r>
        <w:tab/>
        <w:t xml:space="preserve">Stk </w:t>
      </w:r>
    </w:p>
    <w:p w:rsidR="0070677B" w:rsidRDefault="0070677B" w:rsidP="0070677B">
      <w:pPr>
        <w:pStyle w:val="Langtext"/>
      </w:pPr>
      <w:r>
        <w:t>zum wasserdichten Anschluss von Eck-, T- und Kreuzverbindungen,</w:t>
      </w:r>
    </w:p>
    <w:p w:rsidR="0070677B" w:rsidRDefault="0070677B" w:rsidP="0070677B">
      <w:pPr>
        <w:pStyle w:val="Langtext"/>
      </w:pPr>
      <w:r>
        <w:t>Kantenschutz aus Gusseisen (Guss).</w:t>
      </w:r>
    </w:p>
    <w:p w:rsidR="0070677B" w:rsidRDefault="0070677B" w:rsidP="0070677B">
      <w:pPr>
        <w:pStyle w:val="Langtext"/>
      </w:pPr>
      <w:r>
        <w:t xml:space="preserve"> Angebotenes Erzeugnis:</w:t>
      </w:r>
    </w:p>
    <w:p w:rsidR="0070677B" w:rsidRDefault="0070677B" w:rsidP="0070677B">
      <w:pPr>
        <w:pStyle w:val="TrennungPOS"/>
      </w:pPr>
    </w:p>
    <w:p w:rsidR="0070677B" w:rsidRDefault="0070677B" w:rsidP="0070677B">
      <w:pPr>
        <w:pStyle w:val="GrundtextPosNr"/>
        <w:keepNext/>
        <w:keepLines/>
      </w:pPr>
      <w:r>
        <w:t>13.AE 10</w:t>
      </w:r>
    </w:p>
    <w:p w:rsidR="0070677B" w:rsidRDefault="0070677B" w:rsidP="0070677B">
      <w:pPr>
        <w:pStyle w:val="Grundtext"/>
      </w:pPr>
      <w:r>
        <w:t>Kombistirnwand für Entwässerungsrinnen, Nennweite 10 cm, aus Kunststoff (bei verz./E-st.) (ABS) oder aus Polymerbeton (bei Guss) mit integriertem Kantenschutz, für Rinnenanfang und -ende,</w:t>
      </w:r>
    </w:p>
    <w:p w:rsidR="0070677B" w:rsidRDefault="0070677B" w:rsidP="0070677B">
      <w:pPr>
        <w:pStyle w:val="Grundtext"/>
      </w:pPr>
      <w:r>
        <w:t>für Bauhöhe (verz./E-st.) (H) 15; 17,5; 20 und 25 cm,</w:t>
      </w:r>
    </w:p>
    <w:p w:rsidR="0070677B" w:rsidRDefault="0070677B" w:rsidP="0070677B">
      <w:pPr>
        <w:pStyle w:val="Grundtext"/>
      </w:pPr>
      <w:r>
        <w:t>Bauhöhe (Guss) (H) 15,5; 18; 20,5 und 25,5 cm,</w:t>
      </w:r>
    </w:p>
    <w:p w:rsidR="0070677B" w:rsidRDefault="0070677B" w:rsidP="0070677B">
      <w:pPr>
        <w:pStyle w:val="Grundtext"/>
      </w:pPr>
      <w:r>
        <w:t>nach Wahl des Auftraggebers,</w:t>
      </w:r>
    </w:p>
    <w:p w:rsidR="0070677B" w:rsidRDefault="0070677B" w:rsidP="0070677B">
      <w:pPr>
        <w:pStyle w:val="Grundtext"/>
      </w:pPr>
      <w:r>
        <w:t xml:space="preserve"> z.B. ACO DRAIN MULTILINE Seal in KOMBISTIRNWAND V 100 oder Gleichwertiges.</w:t>
      </w:r>
    </w:p>
    <w:p w:rsidR="0070677B" w:rsidRDefault="0070677B" w:rsidP="0070677B">
      <w:pPr>
        <w:pStyle w:val="Folgeposition"/>
        <w:keepNext/>
        <w:keepLines/>
      </w:pPr>
      <w:r>
        <w:t>A</w:t>
      </w:r>
      <w:r>
        <w:rPr>
          <w:sz w:val="12"/>
        </w:rPr>
        <w:t>+</w:t>
      </w:r>
      <w:r>
        <w:tab/>
        <w:t>Kombistirnwand dicht V100S H15-25cm verz.</w:t>
      </w:r>
      <w:r>
        <w:tab/>
        <w:t xml:space="preserve">Stk </w:t>
      </w:r>
    </w:p>
    <w:p w:rsidR="0070677B" w:rsidRDefault="0070677B" w:rsidP="0070677B">
      <w:pPr>
        <w:pStyle w:val="Langtext"/>
      </w:pPr>
      <w:r>
        <w:t>Kantenschutz aus verzinktem Stahl (verz.).</w:t>
      </w:r>
    </w:p>
    <w:p w:rsidR="0070677B" w:rsidRDefault="0070677B" w:rsidP="0070677B">
      <w:pPr>
        <w:pStyle w:val="Langtext"/>
      </w:pPr>
      <w:r>
        <w:t xml:space="preserve"> Angebotenes Erzeugnis:</w:t>
      </w:r>
    </w:p>
    <w:p w:rsidR="0070677B" w:rsidRDefault="0070677B" w:rsidP="0070677B">
      <w:pPr>
        <w:pStyle w:val="Folgeposition"/>
        <w:keepNext/>
        <w:keepLines/>
      </w:pPr>
      <w:r>
        <w:t>B</w:t>
      </w:r>
      <w:r>
        <w:rPr>
          <w:sz w:val="12"/>
        </w:rPr>
        <w:t>+</w:t>
      </w:r>
      <w:r>
        <w:tab/>
        <w:t>Kombistirnwand dicht V100E H15-25cm E-st.</w:t>
      </w:r>
      <w:r>
        <w:tab/>
        <w:t xml:space="preserve">Stk </w:t>
      </w:r>
    </w:p>
    <w:p w:rsidR="0070677B" w:rsidRDefault="0070677B" w:rsidP="0070677B">
      <w:pPr>
        <w:pStyle w:val="Langtext"/>
      </w:pPr>
      <w:r>
        <w:t>Kantenschutz aus Edelstahl 1.4301 (E-st).</w:t>
      </w:r>
    </w:p>
    <w:p w:rsidR="0070677B" w:rsidRDefault="0070677B" w:rsidP="0070677B">
      <w:pPr>
        <w:pStyle w:val="Langtext"/>
      </w:pPr>
      <w:r>
        <w:t xml:space="preserve"> Angebotenes Erzeugnis:</w:t>
      </w:r>
    </w:p>
    <w:p w:rsidR="0070677B" w:rsidRDefault="0070677B" w:rsidP="0070677B">
      <w:pPr>
        <w:pStyle w:val="Folgeposition"/>
        <w:keepNext/>
        <w:keepLines/>
      </w:pPr>
      <w:r>
        <w:t>C</w:t>
      </w:r>
      <w:r>
        <w:rPr>
          <w:sz w:val="12"/>
        </w:rPr>
        <w:t>+</w:t>
      </w:r>
      <w:r>
        <w:tab/>
        <w:t>Kombistirnwand dicht V100S H15,5-25,5cm Guss.</w:t>
      </w:r>
      <w:r>
        <w:tab/>
        <w:t xml:space="preserve">Stk </w:t>
      </w:r>
    </w:p>
    <w:p w:rsidR="0070677B" w:rsidRDefault="0070677B" w:rsidP="0070677B">
      <w:pPr>
        <w:pStyle w:val="Langtext"/>
      </w:pPr>
      <w:r>
        <w:t>Kantenschutz aus Gusseisen (Guss).</w:t>
      </w:r>
    </w:p>
    <w:p w:rsidR="0070677B" w:rsidRDefault="0070677B" w:rsidP="0070677B">
      <w:pPr>
        <w:pStyle w:val="Langtext"/>
      </w:pPr>
      <w:r>
        <w:t xml:space="preserve"> Angebotenes Erzeugnis:</w:t>
      </w:r>
    </w:p>
    <w:p w:rsidR="0070677B" w:rsidRDefault="0070677B" w:rsidP="0070677B">
      <w:pPr>
        <w:pStyle w:val="TrennungPOS"/>
      </w:pPr>
    </w:p>
    <w:p w:rsidR="0070677B" w:rsidRDefault="0070677B" w:rsidP="0070677B">
      <w:pPr>
        <w:pStyle w:val="GrundtextPosNr"/>
        <w:keepNext/>
        <w:keepLines/>
      </w:pPr>
      <w:r>
        <w:t>13.AE 11</w:t>
      </w:r>
    </w:p>
    <w:p w:rsidR="0070677B" w:rsidRDefault="0070677B" w:rsidP="0070677B">
      <w:pPr>
        <w:pStyle w:val="Grundtext"/>
      </w:pPr>
      <w:r>
        <w:t>Stirnwand für Entwässerungsrinnen, Nennweite 10 cm, für Stutzen DN 100, aus Polymerbeton mit Kantenschutz, passend für Rinnenstrangende, mit integrierter Lippenlabyrinthdichtung, für flüssigkeitsdichten Rohranschluss,</w:t>
      </w:r>
    </w:p>
    <w:p w:rsidR="0070677B" w:rsidRDefault="0070677B" w:rsidP="0070677B">
      <w:pPr>
        <w:pStyle w:val="Grundtext"/>
      </w:pPr>
      <w:r>
        <w:t>für Bauhöhe (verz./E-st.) (H) 15; 17,5; 20 und 25 cm,</w:t>
      </w:r>
    </w:p>
    <w:p w:rsidR="0070677B" w:rsidRDefault="0070677B" w:rsidP="0070677B">
      <w:pPr>
        <w:pStyle w:val="Grundtext"/>
      </w:pPr>
      <w:r>
        <w:t>Bauhöhe (Guss) (H) 15,5; 18; 20,5 und 25,5 cm,</w:t>
      </w:r>
    </w:p>
    <w:p w:rsidR="0070677B" w:rsidRDefault="0070677B" w:rsidP="0070677B">
      <w:pPr>
        <w:pStyle w:val="Grundtext"/>
      </w:pPr>
      <w:r>
        <w:t>nach Wahl des Auftraggebers,</w:t>
      </w:r>
    </w:p>
    <w:p w:rsidR="0070677B" w:rsidRDefault="0070677B" w:rsidP="0070677B">
      <w:pPr>
        <w:pStyle w:val="Grundtext"/>
      </w:pPr>
    </w:p>
    <w:p w:rsidR="0070677B" w:rsidRDefault="0070677B" w:rsidP="0070677B">
      <w:pPr>
        <w:pStyle w:val="Grundtext"/>
      </w:pPr>
      <w:r>
        <w:t>z.B. ACO DRAIN MULTILINE Seal in V 100 für STUTZEN DN 100 oder Gleichwertiges.</w:t>
      </w:r>
    </w:p>
    <w:p w:rsidR="0070677B" w:rsidRDefault="0070677B" w:rsidP="0070677B">
      <w:pPr>
        <w:pStyle w:val="Folgeposition"/>
        <w:keepNext/>
        <w:keepLines/>
      </w:pPr>
      <w:r>
        <w:t>A</w:t>
      </w:r>
      <w:r>
        <w:rPr>
          <w:sz w:val="12"/>
        </w:rPr>
        <w:t>+</w:t>
      </w:r>
      <w:r>
        <w:tab/>
        <w:t>Stirnwand f.Stutzen dicht V100S H15-25cm verz.</w:t>
      </w:r>
      <w:r>
        <w:tab/>
        <w:t xml:space="preserve">Stk </w:t>
      </w:r>
    </w:p>
    <w:p w:rsidR="0070677B" w:rsidRDefault="0070677B" w:rsidP="0070677B">
      <w:pPr>
        <w:pStyle w:val="Langtext"/>
      </w:pPr>
      <w:r>
        <w:t>Kantenschutz aus verzinktem Stahl (verz.).</w:t>
      </w:r>
    </w:p>
    <w:p w:rsidR="0070677B" w:rsidRDefault="0070677B" w:rsidP="0070677B">
      <w:pPr>
        <w:pStyle w:val="Langtext"/>
      </w:pPr>
      <w:r>
        <w:t xml:space="preserve"> Angebotenes Erzeugnis:</w:t>
      </w:r>
    </w:p>
    <w:p w:rsidR="0070677B" w:rsidRDefault="0070677B" w:rsidP="0070677B">
      <w:pPr>
        <w:pStyle w:val="Folgeposition"/>
        <w:keepNext/>
        <w:keepLines/>
      </w:pPr>
      <w:r>
        <w:t>B</w:t>
      </w:r>
      <w:r>
        <w:rPr>
          <w:sz w:val="12"/>
        </w:rPr>
        <w:t>+</w:t>
      </w:r>
      <w:r>
        <w:tab/>
        <w:t>Stirnwand f.Stutzen dicht V100E H15-25cm E-st.</w:t>
      </w:r>
      <w:r>
        <w:tab/>
        <w:t xml:space="preserve">Stk </w:t>
      </w:r>
    </w:p>
    <w:p w:rsidR="0070677B" w:rsidRDefault="0070677B" w:rsidP="0070677B">
      <w:pPr>
        <w:pStyle w:val="Langtext"/>
      </w:pPr>
      <w:r>
        <w:t>Kantenschutz aus Edelstahl 1.4301 (E-st).</w:t>
      </w:r>
    </w:p>
    <w:p w:rsidR="0070677B" w:rsidRDefault="0070677B" w:rsidP="0070677B">
      <w:pPr>
        <w:pStyle w:val="Langtext"/>
      </w:pPr>
      <w:r>
        <w:t xml:space="preserve"> Angebotenes Erzeugnis:</w:t>
      </w:r>
    </w:p>
    <w:p w:rsidR="0070677B" w:rsidRDefault="0070677B" w:rsidP="0070677B">
      <w:pPr>
        <w:pStyle w:val="Folgeposition"/>
        <w:keepNext/>
        <w:keepLines/>
      </w:pPr>
      <w:r>
        <w:t>C</w:t>
      </w:r>
      <w:r>
        <w:rPr>
          <w:sz w:val="12"/>
        </w:rPr>
        <w:t>+</w:t>
      </w:r>
      <w:r>
        <w:tab/>
        <w:t>Stirnwand f.Stutzen dicht V100G H15,5-25,5cm Guss.</w:t>
      </w:r>
      <w:r>
        <w:tab/>
        <w:t xml:space="preserve">Stk </w:t>
      </w:r>
    </w:p>
    <w:p w:rsidR="0070677B" w:rsidRDefault="0070677B" w:rsidP="0070677B">
      <w:pPr>
        <w:pStyle w:val="Langtext"/>
      </w:pPr>
      <w:r>
        <w:t>Kantenschutz aus Gusseisen (Guss).</w:t>
      </w:r>
    </w:p>
    <w:p w:rsidR="0070677B" w:rsidRDefault="0070677B" w:rsidP="0070677B">
      <w:pPr>
        <w:pStyle w:val="Langtext"/>
      </w:pPr>
      <w:r>
        <w:t xml:space="preserve"> Angebotenes Erzeugnis:</w:t>
      </w:r>
    </w:p>
    <w:p w:rsidR="0070677B" w:rsidRDefault="0070677B" w:rsidP="0070677B">
      <w:pPr>
        <w:pStyle w:val="TrennungPOS"/>
      </w:pPr>
    </w:p>
    <w:p w:rsidR="0070677B" w:rsidRDefault="0070677B" w:rsidP="0070677B">
      <w:pPr>
        <w:pStyle w:val="GrundtextPosNr"/>
        <w:keepNext/>
        <w:keepLines/>
      </w:pPr>
      <w:r>
        <w:lastRenderedPageBreak/>
        <w:t>13.AE 14</w:t>
      </w:r>
    </w:p>
    <w:p w:rsidR="0070677B" w:rsidRDefault="0070677B" w:rsidP="0070677B">
      <w:pPr>
        <w:pStyle w:val="Grundtext"/>
      </w:pPr>
      <w:r>
        <w:t>Silikonfett, Tube mit Inhalt 23g, für die EPDM-Dichtung an der Auslaufseite der Rinne,</w:t>
      </w:r>
    </w:p>
    <w:p w:rsidR="0070677B" w:rsidRDefault="0070677B" w:rsidP="0070677B">
      <w:pPr>
        <w:pStyle w:val="Grundtext"/>
      </w:pPr>
      <w:r>
        <w:t xml:space="preserve"> z.B. ACO DRAIN Gleitmittel für MULTILINE Seal in oder Gleichwertiges.</w:t>
      </w:r>
    </w:p>
    <w:p w:rsidR="0070677B" w:rsidRDefault="0070677B" w:rsidP="0070677B">
      <w:pPr>
        <w:pStyle w:val="Folgeposition"/>
        <w:keepNext/>
        <w:keepLines/>
      </w:pPr>
      <w:r>
        <w:t>A</w:t>
      </w:r>
      <w:r>
        <w:rPr>
          <w:sz w:val="12"/>
        </w:rPr>
        <w:t>+</w:t>
      </w:r>
      <w:r>
        <w:tab/>
        <w:t>Silikonfett f. Entw-rinne dicht</w:t>
      </w:r>
      <w:r>
        <w:tab/>
        <w:t xml:space="preserve">Stk </w:t>
      </w:r>
    </w:p>
    <w:p w:rsidR="0070677B" w:rsidRDefault="0070677B" w:rsidP="0070677B">
      <w:pPr>
        <w:pStyle w:val="Langtext"/>
      </w:pPr>
      <w:r>
        <w:t>Angebotenes Erzeugnis:</w:t>
      </w:r>
    </w:p>
    <w:p w:rsidR="0070677B" w:rsidRDefault="0070677B" w:rsidP="0070677B">
      <w:pPr>
        <w:pStyle w:val="TrennungPOS"/>
      </w:pPr>
    </w:p>
    <w:p w:rsidR="0070677B" w:rsidRDefault="0070677B" w:rsidP="0070677B">
      <w:pPr>
        <w:pStyle w:val="GrundtextPosNr"/>
        <w:keepNext/>
        <w:keepLines/>
      </w:pPr>
      <w:r>
        <w:t>13.AE 15</w:t>
      </w:r>
    </w:p>
    <w:p w:rsidR="0070677B" w:rsidRDefault="0070677B" w:rsidP="0070677B">
      <w:pPr>
        <w:pStyle w:val="Grundtext"/>
      </w:pPr>
      <w:r>
        <w:t xml:space="preserve">Zwischenelement aus Edelstahl (E-st.) mit Pressdichtungsflansch zum Anschluss von Dichtungsbahnen für den senkrechten Rohranschluss DN 100 mit Stutzenlänge 15 cm und Flanschdurchmesser 36 cm, </w:t>
      </w:r>
    </w:p>
    <w:p w:rsidR="0070677B" w:rsidRDefault="0070677B" w:rsidP="0070677B">
      <w:pPr>
        <w:pStyle w:val="Grundtext"/>
      </w:pPr>
      <w:r>
        <w:t xml:space="preserve"> z.B. ACO DRAIN ZWISCHENELEMENT aus EDELSTAHL für RINNE V 100 oder Gleichwertiges.</w:t>
      </w:r>
    </w:p>
    <w:p w:rsidR="0070677B" w:rsidRDefault="0070677B" w:rsidP="0070677B">
      <w:pPr>
        <w:pStyle w:val="Folgeposition"/>
        <w:keepNext/>
        <w:keepLines/>
      </w:pPr>
      <w:r>
        <w:t>A</w:t>
      </w:r>
      <w:r>
        <w:rPr>
          <w:sz w:val="12"/>
        </w:rPr>
        <w:t>+</w:t>
      </w:r>
      <w:r>
        <w:tab/>
        <w:t>Zwischenelement E-st.f.V100</w:t>
      </w:r>
      <w:r>
        <w:tab/>
        <w:t xml:space="preserve">Stk </w:t>
      </w:r>
    </w:p>
    <w:p w:rsidR="0070677B" w:rsidRDefault="0070677B" w:rsidP="0070677B">
      <w:pPr>
        <w:pStyle w:val="Langtext"/>
      </w:pPr>
      <w:r>
        <w:t>Angebotenes Erzeugnis:</w:t>
      </w:r>
    </w:p>
    <w:p w:rsidR="0070677B" w:rsidRDefault="0070677B" w:rsidP="0070677B">
      <w:pPr>
        <w:pStyle w:val="TrennungPOS"/>
      </w:pPr>
    </w:p>
    <w:p w:rsidR="0070677B" w:rsidRDefault="0070677B" w:rsidP="0070677B">
      <w:pPr>
        <w:pStyle w:val="GrundtextPosNr"/>
        <w:keepNext/>
        <w:keepLines/>
      </w:pPr>
      <w:r>
        <w:t>13.AE 16</w:t>
      </w:r>
    </w:p>
    <w:p w:rsidR="0070677B" w:rsidRDefault="0070677B" w:rsidP="0070677B">
      <w:pPr>
        <w:pStyle w:val="Grundtext"/>
      </w:pPr>
      <w:r>
        <w:t>Abdeckroste für Entwässerungssysteme mit schraubloser Arretierung Drainlock, Nennweite 10 cm,</w:t>
      </w:r>
    </w:p>
    <w:p w:rsidR="0070677B" w:rsidRDefault="0070677B" w:rsidP="0070677B">
      <w:pPr>
        <w:pStyle w:val="Grundtext"/>
      </w:pPr>
      <w:r>
        <w:t xml:space="preserve"> z.B. für ACO DRAIN MULTILINE Seal in RINNEN V 100 oder ACO DRAIN MULTILINE RINNEN V 100 oder Gleichwertiges.</w:t>
      </w:r>
    </w:p>
    <w:p w:rsidR="0070677B" w:rsidRDefault="0070677B" w:rsidP="0070677B">
      <w:pPr>
        <w:pStyle w:val="Folgeposition"/>
        <w:keepNext/>
        <w:keepLines/>
      </w:pPr>
      <w:r>
        <w:t>A</w:t>
      </w:r>
      <w:r>
        <w:rPr>
          <w:sz w:val="12"/>
        </w:rPr>
        <w:t>+</w:t>
      </w:r>
      <w:r>
        <w:tab/>
        <w:t>V100 dicht Stegrost A15 EQ312 verz.L100cm</w:t>
      </w:r>
      <w:r>
        <w:tab/>
        <w:t xml:space="preserve">Stk </w:t>
      </w:r>
    </w:p>
    <w:p w:rsidR="0070677B" w:rsidRDefault="0070677B" w:rsidP="0070677B">
      <w:pPr>
        <w:pStyle w:val="Langtext"/>
      </w:pPr>
      <w:r>
        <w:t>Stegrost, Belastungsgruppe A 15, Einlaufquerschnitt (EQ) 312 cm2/m, SW 10 mm, aus Stahl verzinkt (verz.), Baulänge L 100 cm.</w:t>
      </w:r>
    </w:p>
    <w:p w:rsidR="0070677B" w:rsidRDefault="0070677B" w:rsidP="0070677B">
      <w:pPr>
        <w:pStyle w:val="Langtext"/>
      </w:pPr>
      <w:r>
        <w:t xml:space="preserve"> Angebotenes Erzeugnis:</w:t>
      </w:r>
    </w:p>
    <w:p w:rsidR="0070677B" w:rsidRDefault="0070677B" w:rsidP="0070677B">
      <w:pPr>
        <w:pStyle w:val="Folgeposition"/>
        <w:keepNext/>
        <w:keepLines/>
      </w:pPr>
      <w:r>
        <w:t>B</w:t>
      </w:r>
      <w:r>
        <w:rPr>
          <w:sz w:val="12"/>
        </w:rPr>
        <w:t>+</w:t>
      </w:r>
      <w:r>
        <w:tab/>
        <w:t>V100 dicht Stegrost A15 EQ312 verz.L50cm</w:t>
      </w:r>
      <w:r>
        <w:tab/>
        <w:t xml:space="preserve">Stk </w:t>
      </w:r>
    </w:p>
    <w:p w:rsidR="0070677B" w:rsidRDefault="0070677B" w:rsidP="0070677B">
      <w:pPr>
        <w:pStyle w:val="Langtext"/>
      </w:pPr>
      <w:r>
        <w:t xml:space="preserve">Stegrost, Belastungsgruppe A 15, Einlaufquerschnitt (EQ) 312 cm2/m, SW 10 mm, aus Stahl verzinkt (verz.), Baulänge L 50 cm. </w:t>
      </w:r>
    </w:p>
    <w:p w:rsidR="0070677B" w:rsidRDefault="0070677B" w:rsidP="0070677B">
      <w:pPr>
        <w:pStyle w:val="Langtext"/>
      </w:pPr>
      <w:r>
        <w:t xml:space="preserve"> Angebotenes Erzeugnis:</w:t>
      </w:r>
    </w:p>
    <w:p w:rsidR="0070677B" w:rsidRDefault="0070677B" w:rsidP="0070677B">
      <w:pPr>
        <w:pStyle w:val="Folgeposition"/>
        <w:keepNext/>
        <w:keepLines/>
      </w:pPr>
      <w:r>
        <w:t>C</w:t>
      </w:r>
      <w:r>
        <w:rPr>
          <w:sz w:val="12"/>
        </w:rPr>
        <w:t>+</w:t>
      </w:r>
      <w:r>
        <w:tab/>
        <w:t>V100 dicht Stegrost A15 EQ312 E-st.L100cm</w:t>
      </w:r>
      <w:r>
        <w:tab/>
        <w:t xml:space="preserve">Stk </w:t>
      </w:r>
    </w:p>
    <w:p w:rsidR="0070677B" w:rsidRDefault="0070677B" w:rsidP="0070677B">
      <w:pPr>
        <w:pStyle w:val="Langtext"/>
      </w:pPr>
      <w:r>
        <w:t xml:space="preserve">Stegrost, Belastungsgruppe A 15, Einlaufquerschnitt (EQ) 312 cm2/m, SW 10 mm, aus Edelstahl (E-st.), Baulänge L 100 cm. </w:t>
      </w:r>
    </w:p>
    <w:p w:rsidR="0070677B" w:rsidRDefault="0070677B" w:rsidP="0070677B">
      <w:pPr>
        <w:pStyle w:val="Langtext"/>
      </w:pPr>
      <w:r>
        <w:t xml:space="preserve"> Angebotenes Erzeugnis:</w:t>
      </w:r>
    </w:p>
    <w:p w:rsidR="0070677B" w:rsidRDefault="0070677B" w:rsidP="0070677B">
      <w:pPr>
        <w:pStyle w:val="Folgeposition"/>
        <w:keepNext/>
        <w:keepLines/>
      </w:pPr>
      <w:r>
        <w:t>D</w:t>
      </w:r>
      <w:r>
        <w:rPr>
          <w:sz w:val="12"/>
        </w:rPr>
        <w:t>+</w:t>
      </w:r>
      <w:r>
        <w:tab/>
        <w:t>V100 dicht Stegrost A15 EQ312 E-st.L50cm</w:t>
      </w:r>
      <w:r>
        <w:tab/>
        <w:t xml:space="preserve">Stk </w:t>
      </w:r>
    </w:p>
    <w:p w:rsidR="0070677B" w:rsidRDefault="0070677B" w:rsidP="0070677B">
      <w:pPr>
        <w:pStyle w:val="Langtext"/>
      </w:pPr>
      <w:r>
        <w:t xml:space="preserve">Stegrost, Belastungsgruppe A 15, Einlaufquerschnitt (EQ) 312 cm2/m, SW 10 mm, aus Edelstahl (E-st.), Baulänge L 50 cm. </w:t>
      </w:r>
    </w:p>
    <w:p w:rsidR="0070677B" w:rsidRDefault="0070677B" w:rsidP="0070677B">
      <w:pPr>
        <w:pStyle w:val="Langtext"/>
      </w:pPr>
      <w:r>
        <w:t xml:space="preserve"> Angebotenes Erzeugnis:</w:t>
      </w:r>
    </w:p>
    <w:p w:rsidR="0070677B" w:rsidRDefault="00F6431B" w:rsidP="00F6431B">
      <w:pPr>
        <w:pStyle w:val="Folgeposition"/>
        <w:keepNext/>
        <w:keepLines/>
      </w:pPr>
      <w:r>
        <w:t>E</w:t>
      </w:r>
      <w:r>
        <w:rPr>
          <w:sz w:val="12"/>
        </w:rPr>
        <w:t>+</w:t>
      </w:r>
      <w:r>
        <w:tab/>
        <w:t>V100 dicht Längsstabrost A15 EQ920 verz.L100cm</w:t>
      </w:r>
      <w:r>
        <w:tab/>
        <w:t xml:space="preserve">Stk </w:t>
      </w:r>
    </w:p>
    <w:p w:rsidR="00F6431B" w:rsidRDefault="00F6431B" w:rsidP="00F6431B">
      <w:pPr>
        <w:pStyle w:val="Langtext"/>
      </w:pPr>
      <w:r>
        <w:t>Längsstabrostrost, Belastungsgruppe A 15, Einlaufquerschnitt (EQ) 920 cm2/m, aus Stahl verzinkt (verz.), Baulänge L 100 cm.</w:t>
      </w:r>
    </w:p>
    <w:p w:rsidR="00F6431B" w:rsidRDefault="00F6431B" w:rsidP="00F6431B">
      <w:pPr>
        <w:pStyle w:val="Langtext"/>
      </w:pPr>
      <w:r>
        <w:t xml:space="preserve"> Angebotenes Erzeugnis:</w:t>
      </w:r>
    </w:p>
    <w:p w:rsidR="00F6431B" w:rsidRDefault="00F6431B" w:rsidP="00F6431B">
      <w:pPr>
        <w:pStyle w:val="Folgeposition"/>
        <w:keepNext/>
        <w:keepLines/>
      </w:pPr>
      <w:r>
        <w:t>F</w:t>
      </w:r>
      <w:r>
        <w:rPr>
          <w:sz w:val="12"/>
        </w:rPr>
        <w:t>+</w:t>
      </w:r>
      <w:r>
        <w:tab/>
        <w:t>V100 dicht Längsstabrost A15 EQ920 verz.L50cm</w:t>
      </w:r>
      <w:r>
        <w:tab/>
        <w:t xml:space="preserve">Stk </w:t>
      </w:r>
    </w:p>
    <w:p w:rsidR="00F6431B" w:rsidRDefault="00F6431B" w:rsidP="00F6431B">
      <w:pPr>
        <w:pStyle w:val="Langtext"/>
      </w:pPr>
      <w:r>
        <w:t>Längsstabrostrost, Belastungsgruppe A 15, Einlaufquerschnitt (EQ) 920 cm2/m, aus Stahl verzinkt (verz.), Baulänge L 50 cm.</w:t>
      </w:r>
    </w:p>
    <w:p w:rsidR="00F6431B" w:rsidRDefault="00F6431B" w:rsidP="00F6431B">
      <w:pPr>
        <w:pStyle w:val="Langtext"/>
      </w:pPr>
      <w:r>
        <w:t xml:space="preserve"> Angebotenes Erzeugnis:</w:t>
      </w:r>
    </w:p>
    <w:p w:rsidR="00F6431B" w:rsidRDefault="00F6431B" w:rsidP="00F6431B">
      <w:pPr>
        <w:pStyle w:val="Folgeposition"/>
        <w:keepNext/>
        <w:keepLines/>
      </w:pPr>
      <w:r>
        <w:t>G</w:t>
      </w:r>
      <w:r>
        <w:rPr>
          <w:sz w:val="12"/>
        </w:rPr>
        <w:t>+</w:t>
      </w:r>
      <w:r>
        <w:tab/>
        <w:t>V100 dicht Längsstabrost A15 EQ920 E-st.L100cm</w:t>
      </w:r>
      <w:r>
        <w:tab/>
        <w:t xml:space="preserve">Stk </w:t>
      </w:r>
    </w:p>
    <w:p w:rsidR="00F6431B" w:rsidRDefault="00F6431B" w:rsidP="00F6431B">
      <w:pPr>
        <w:pStyle w:val="Langtext"/>
      </w:pPr>
      <w:r>
        <w:t xml:space="preserve">Längsstabrostrost, Belastungsgruppe A 15, Einlaufquerschnitt (EQ) 920 cm2/m, aus Edelstahl (E-st.), Baulänge L 100 cm. </w:t>
      </w:r>
    </w:p>
    <w:p w:rsidR="00F6431B" w:rsidRDefault="00F6431B" w:rsidP="00F6431B">
      <w:pPr>
        <w:pStyle w:val="Langtext"/>
      </w:pPr>
      <w:r>
        <w:t xml:space="preserve"> Angebotenes Erzeugnis:</w:t>
      </w:r>
    </w:p>
    <w:p w:rsidR="00F6431B" w:rsidRDefault="00F6431B" w:rsidP="00F6431B">
      <w:pPr>
        <w:pStyle w:val="Folgeposition"/>
        <w:keepNext/>
        <w:keepLines/>
      </w:pPr>
      <w:r>
        <w:t>H</w:t>
      </w:r>
      <w:r>
        <w:rPr>
          <w:sz w:val="12"/>
        </w:rPr>
        <w:t>+</w:t>
      </w:r>
      <w:r>
        <w:tab/>
        <w:t>V100 dicht Längsstabrost A15 EQ920 E-st.L50cm</w:t>
      </w:r>
      <w:r>
        <w:tab/>
        <w:t xml:space="preserve">Stk </w:t>
      </w:r>
    </w:p>
    <w:p w:rsidR="00F6431B" w:rsidRDefault="00F6431B" w:rsidP="00F6431B">
      <w:pPr>
        <w:pStyle w:val="Langtext"/>
      </w:pPr>
      <w:r>
        <w:t xml:space="preserve">Längsstabrostrost, Belastungsgruppe A 15, Einlaufquerschnitt (EQ) 920 cm2/m, Baulänge L 50 cm. </w:t>
      </w:r>
    </w:p>
    <w:p w:rsidR="00F6431B" w:rsidRDefault="00F6431B" w:rsidP="00F6431B">
      <w:pPr>
        <w:pStyle w:val="Langtext"/>
      </w:pPr>
      <w:r>
        <w:t xml:space="preserve"> Angebotenes Erzeugnis:</w:t>
      </w:r>
    </w:p>
    <w:p w:rsidR="00F6431B" w:rsidRDefault="00F6431B" w:rsidP="00F6431B">
      <w:pPr>
        <w:pStyle w:val="Folgeposition"/>
        <w:keepNext/>
        <w:keepLines/>
      </w:pPr>
      <w:r>
        <w:t>I</w:t>
      </w:r>
      <w:r>
        <w:rPr>
          <w:sz w:val="12"/>
        </w:rPr>
        <w:t>+</w:t>
      </w:r>
      <w:r>
        <w:tab/>
        <w:t>V100 dicht Lochrost A15 EQ178 verz.L100cm</w:t>
      </w:r>
      <w:r>
        <w:tab/>
        <w:t xml:space="preserve">Stk </w:t>
      </w:r>
    </w:p>
    <w:p w:rsidR="00F6431B" w:rsidRDefault="00F6431B" w:rsidP="00F6431B">
      <w:pPr>
        <w:pStyle w:val="Langtext"/>
      </w:pPr>
      <w:r>
        <w:t>Lochrost, Belastungsgruppe A 15, Einlaufquerschnitt (EQ) 178 cm2/m, aus Stahl verzinkt (verz.), Baulänge L 100 cm.</w:t>
      </w:r>
    </w:p>
    <w:p w:rsidR="00F6431B" w:rsidRDefault="00F6431B" w:rsidP="00F6431B">
      <w:pPr>
        <w:pStyle w:val="Langtext"/>
      </w:pPr>
      <w:r>
        <w:t xml:space="preserve"> Angebotenes Erzeugnis:</w:t>
      </w:r>
    </w:p>
    <w:p w:rsidR="00F6431B" w:rsidRDefault="00F6431B" w:rsidP="00F6431B">
      <w:pPr>
        <w:pStyle w:val="Folgeposition"/>
        <w:keepNext/>
        <w:keepLines/>
      </w:pPr>
      <w:r>
        <w:t>J</w:t>
      </w:r>
      <w:r>
        <w:rPr>
          <w:sz w:val="12"/>
        </w:rPr>
        <w:t>+</w:t>
      </w:r>
      <w:r>
        <w:tab/>
        <w:t>V100 dicht Lochrost A15 EQ178 verz.L50cm</w:t>
      </w:r>
      <w:r>
        <w:tab/>
        <w:t xml:space="preserve">Stk </w:t>
      </w:r>
    </w:p>
    <w:p w:rsidR="00F6431B" w:rsidRDefault="00F6431B" w:rsidP="00F6431B">
      <w:pPr>
        <w:pStyle w:val="Langtext"/>
      </w:pPr>
      <w:r>
        <w:t>Lochrost, Belastungsgruppe A 15, Einlaufquerschnitt (EQ) 178 cm2/m, aus Stahl verzinkt (verz.), Baulänge L 50 cm.</w:t>
      </w:r>
    </w:p>
    <w:p w:rsidR="00F6431B" w:rsidRDefault="00F6431B" w:rsidP="00F6431B">
      <w:pPr>
        <w:pStyle w:val="Langtext"/>
      </w:pPr>
      <w:r>
        <w:t xml:space="preserve"> Angebotenes Erzeugnis:</w:t>
      </w:r>
    </w:p>
    <w:p w:rsidR="00F6431B" w:rsidRDefault="00F6431B" w:rsidP="00F6431B">
      <w:pPr>
        <w:pStyle w:val="Folgeposition"/>
        <w:keepNext/>
        <w:keepLines/>
      </w:pPr>
      <w:r>
        <w:t>K</w:t>
      </w:r>
      <w:r>
        <w:rPr>
          <w:sz w:val="12"/>
        </w:rPr>
        <w:t>+</w:t>
      </w:r>
      <w:r>
        <w:tab/>
        <w:t>V100 dicht Lochrost A15 EQ178 E-st.L100cm</w:t>
      </w:r>
      <w:r>
        <w:tab/>
        <w:t xml:space="preserve">Stk </w:t>
      </w:r>
    </w:p>
    <w:p w:rsidR="00F6431B" w:rsidRDefault="00F6431B" w:rsidP="00F6431B">
      <w:pPr>
        <w:pStyle w:val="Langtext"/>
      </w:pPr>
      <w:r>
        <w:t xml:space="preserve">Lochrost, Belastungsgruppe A 15, Einlaufquerschnitt (EQ) 178 cm2/m, aus Edelstahl (E-st.), Baulänge L 100 cm. </w:t>
      </w:r>
    </w:p>
    <w:p w:rsidR="00F6431B" w:rsidRDefault="00F6431B" w:rsidP="00F6431B">
      <w:pPr>
        <w:pStyle w:val="Langtext"/>
      </w:pPr>
      <w:r>
        <w:t xml:space="preserve"> Angebotenes Erzeugnis:</w:t>
      </w:r>
    </w:p>
    <w:p w:rsidR="00F6431B" w:rsidRDefault="00F6431B" w:rsidP="00F6431B">
      <w:pPr>
        <w:pStyle w:val="Folgeposition"/>
        <w:keepNext/>
        <w:keepLines/>
      </w:pPr>
      <w:r>
        <w:t>L</w:t>
      </w:r>
      <w:r>
        <w:rPr>
          <w:sz w:val="12"/>
        </w:rPr>
        <w:t>+</w:t>
      </w:r>
      <w:r>
        <w:tab/>
        <w:t>V100 dicht Lochrost A15 EQ178 E-st.L50cm</w:t>
      </w:r>
      <w:r>
        <w:tab/>
        <w:t xml:space="preserve">Stk </w:t>
      </w:r>
    </w:p>
    <w:p w:rsidR="00F6431B" w:rsidRDefault="00F6431B" w:rsidP="00F6431B">
      <w:pPr>
        <w:pStyle w:val="Langtext"/>
      </w:pPr>
      <w:r>
        <w:t>Lochrost, Belastungsgruppe A 15, Einlaufquerschnitt (EQ) 178 cm2/m, aus Edelstahl (E-st.), Baulänge L 50 cm.</w:t>
      </w:r>
    </w:p>
    <w:p w:rsidR="00F6431B" w:rsidRDefault="00F6431B" w:rsidP="00F6431B">
      <w:pPr>
        <w:pStyle w:val="Langtext"/>
      </w:pPr>
      <w:r>
        <w:t xml:space="preserve"> Angebotenes Erzeugnis:</w:t>
      </w:r>
    </w:p>
    <w:p w:rsidR="00F6431B" w:rsidRDefault="00F6431B" w:rsidP="00F6431B">
      <w:pPr>
        <w:pStyle w:val="TrennungPOS"/>
      </w:pPr>
    </w:p>
    <w:p w:rsidR="00F6431B" w:rsidRDefault="00F6431B" w:rsidP="00F6431B">
      <w:pPr>
        <w:pStyle w:val="GrundtextPosNr"/>
        <w:keepNext/>
        <w:keepLines/>
      </w:pPr>
      <w:r>
        <w:t>13.AE 17</w:t>
      </w:r>
    </w:p>
    <w:p w:rsidR="00F6431B" w:rsidRDefault="00F6431B" w:rsidP="00F6431B">
      <w:pPr>
        <w:pStyle w:val="Grundtext"/>
      </w:pPr>
      <w:r>
        <w:t>Abdeckroste für Entwässerungssysteme mit schraubloser Arretierung Drainlock, Nennweite 10 cm,</w:t>
      </w:r>
    </w:p>
    <w:p w:rsidR="00F6431B" w:rsidRDefault="00F6431B" w:rsidP="00F6431B">
      <w:pPr>
        <w:pStyle w:val="Grundtext"/>
      </w:pPr>
      <w:r>
        <w:t xml:space="preserve"> z.B. für ACO DRAIN MULTILINE Seal in RINNEN V 100 oder ACO DRAIN MULTILINE RINNEN V 100 oder Gleichwertiges.</w:t>
      </w:r>
    </w:p>
    <w:p w:rsidR="00F6431B" w:rsidRDefault="00F6431B" w:rsidP="00F6431B">
      <w:pPr>
        <w:pStyle w:val="Folgeposition"/>
        <w:keepNext/>
        <w:keepLines/>
      </w:pPr>
      <w:r>
        <w:lastRenderedPageBreak/>
        <w:t>A</w:t>
      </w:r>
      <w:r>
        <w:rPr>
          <w:sz w:val="12"/>
        </w:rPr>
        <w:t>+</w:t>
      </w:r>
      <w:r>
        <w:tab/>
        <w:t>V100 dicht Maschenrost Q+ B125 EQ845 verz.L100cm</w:t>
      </w:r>
      <w:r>
        <w:tab/>
        <w:t xml:space="preserve">Stk </w:t>
      </w:r>
    </w:p>
    <w:p w:rsidR="00F6431B" w:rsidRDefault="00F6431B" w:rsidP="00F6431B">
      <w:pPr>
        <w:pStyle w:val="Langtext"/>
      </w:pPr>
      <w:r>
        <w:t>Maschenrost Q+, Belastungsgruppe B 125, Einlaufquerschnitt (EQ) 845 cm2/m, MW 30 x 10 mm, aus Stahl verzinkt (verz.), Baulänge L 100 cm.</w:t>
      </w:r>
    </w:p>
    <w:p w:rsidR="00F6431B" w:rsidRDefault="00F6431B" w:rsidP="00F6431B">
      <w:pPr>
        <w:pStyle w:val="Langtext"/>
      </w:pPr>
      <w:r>
        <w:t xml:space="preserve"> Angebotenes Erzeugnis:</w:t>
      </w:r>
    </w:p>
    <w:p w:rsidR="00F6431B" w:rsidRDefault="00F6431B" w:rsidP="00F6431B">
      <w:pPr>
        <w:pStyle w:val="Folgeposition"/>
        <w:keepNext/>
        <w:keepLines/>
      </w:pPr>
      <w:r>
        <w:t>B</w:t>
      </w:r>
      <w:r>
        <w:rPr>
          <w:sz w:val="12"/>
        </w:rPr>
        <w:t>+</w:t>
      </w:r>
      <w:r>
        <w:tab/>
        <w:t>V100 dicht Maschenrost Q+ B125 EQ845 verz.L50cm</w:t>
      </w:r>
      <w:r>
        <w:tab/>
        <w:t xml:space="preserve">Stk </w:t>
      </w:r>
    </w:p>
    <w:p w:rsidR="00F6431B" w:rsidRDefault="00F6431B" w:rsidP="00F6431B">
      <w:pPr>
        <w:pStyle w:val="Langtext"/>
      </w:pPr>
      <w:r>
        <w:t>Maschenrost Q+, Belastungsgruppe B 125, Einlaufquerschnitt (EQ) 845 cm2/m, MW 30 x 10 mm, aus Stahl verzinkt (verz.), Baulänge L 50 cm.</w:t>
      </w:r>
    </w:p>
    <w:p w:rsidR="00F6431B" w:rsidRDefault="00F6431B" w:rsidP="00F6431B">
      <w:pPr>
        <w:pStyle w:val="Langtext"/>
      </w:pPr>
      <w:r>
        <w:t xml:space="preserve"> Angebotenes Erzeugnis:</w:t>
      </w:r>
    </w:p>
    <w:p w:rsidR="00F6431B" w:rsidRDefault="00F6431B" w:rsidP="00F6431B">
      <w:pPr>
        <w:pStyle w:val="Folgeposition"/>
        <w:keepNext/>
        <w:keepLines/>
      </w:pPr>
      <w:r>
        <w:t>C</w:t>
      </w:r>
      <w:r>
        <w:rPr>
          <w:sz w:val="12"/>
        </w:rPr>
        <w:t>+</w:t>
      </w:r>
      <w:r>
        <w:tab/>
        <w:t>V100 dicht Maschenrost Q+ B125 EQ845 E-st.L100cm</w:t>
      </w:r>
      <w:r>
        <w:tab/>
        <w:t xml:space="preserve">Stk </w:t>
      </w:r>
    </w:p>
    <w:p w:rsidR="00F6431B" w:rsidRDefault="00F6431B" w:rsidP="00F6431B">
      <w:pPr>
        <w:pStyle w:val="Langtext"/>
      </w:pPr>
      <w:r>
        <w:t>Maschenrost Q+, Belastungsgruppe B 125, Einlaufquerschnitt (EQ) 845 cm2/m, MW 30 x 10 mm, aus Edelstahl (E-st.), Baulänge L 100 cm.</w:t>
      </w:r>
    </w:p>
    <w:p w:rsidR="00F6431B" w:rsidRDefault="00F6431B" w:rsidP="00F6431B">
      <w:pPr>
        <w:pStyle w:val="Langtext"/>
      </w:pPr>
      <w:r>
        <w:t xml:space="preserve"> Angebotenes Erzeugnis:</w:t>
      </w:r>
    </w:p>
    <w:p w:rsidR="00F6431B" w:rsidRDefault="00F6431B" w:rsidP="00F6431B">
      <w:pPr>
        <w:pStyle w:val="Folgeposition"/>
        <w:keepNext/>
        <w:keepLines/>
      </w:pPr>
      <w:r>
        <w:t>D</w:t>
      </w:r>
      <w:r>
        <w:rPr>
          <w:sz w:val="12"/>
        </w:rPr>
        <w:t>+</w:t>
      </w:r>
      <w:r>
        <w:tab/>
        <w:t>V100 dicht Maschenrost Q+ B125 EQ845 E-st.L50cm</w:t>
      </w:r>
      <w:r>
        <w:tab/>
        <w:t xml:space="preserve">Stk </w:t>
      </w:r>
    </w:p>
    <w:p w:rsidR="00F6431B" w:rsidRDefault="00F6431B" w:rsidP="00F6431B">
      <w:pPr>
        <w:pStyle w:val="Langtext"/>
      </w:pPr>
      <w:r>
        <w:t>Maschenrost Q+, Belastungsgruppe B 125, Einlaufquerschnitt (EQ) 845 cm2/m, MW 30 x 10 mm, aus Edelstahl (E-st.), Baulänge L 50 cm.</w:t>
      </w:r>
    </w:p>
    <w:p w:rsidR="00F6431B" w:rsidRDefault="00F6431B" w:rsidP="00F6431B">
      <w:pPr>
        <w:pStyle w:val="Langtext"/>
      </w:pPr>
      <w:r>
        <w:t xml:space="preserve"> Angebotenes Erzeugnis:</w:t>
      </w:r>
    </w:p>
    <w:p w:rsidR="00F6431B" w:rsidRDefault="00F6431B" w:rsidP="00F6431B">
      <w:pPr>
        <w:pStyle w:val="Folgeposition"/>
        <w:keepNext/>
        <w:keepLines/>
      </w:pPr>
      <w:r>
        <w:t>E</w:t>
      </w:r>
      <w:r>
        <w:rPr>
          <w:sz w:val="12"/>
        </w:rPr>
        <w:t>+</w:t>
      </w:r>
      <w:r>
        <w:tab/>
        <w:t>V100 dicht Heelsafe B125 EQ465 E-st.L100cm</w:t>
      </w:r>
      <w:r>
        <w:tab/>
        <w:t xml:space="preserve">Stk </w:t>
      </w:r>
    </w:p>
    <w:p w:rsidR="00F6431B" w:rsidRDefault="00F6431B" w:rsidP="00F6431B">
      <w:pPr>
        <w:pStyle w:val="Langtext"/>
      </w:pPr>
      <w:r>
        <w:t>Heelsafe Rost, Belastungsgruppe B 125, Einlaufquerschnitt (EQ) 465 cm2/m, Schlitzweite 6mm, aus Edelstahl (E-st.), Baulänge L 100 cm.</w:t>
      </w:r>
    </w:p>
    <w:p w:rsidR="00F6431B" w:rsidRDefault="00F6431B" w:rsidP="00F6431B">
      <w:pPr>
        <w:pStyle w:val="Langtext"/>
      </w:pPr>
      <w:r>
        <w:t xml:space="preserve"> Angebotenes Erzeugnis:</w:t>
      </w:r>
    </w:p>
    <w:p w:rsidR="00F6431B" w:rsidRDefault="00F6431B" w:rsidP="00F6431B">
      <w:pPr>
        <w:pStyle w:val="Folgeposition"/>
        <w:keepNext/>
        <w:keepLines/>
      </w:pPr>
      <w:r>
        <w:t>F</w:t>
      </w:r>
      <w:r>
        <w:rPr>
          <w:sz w:val="12"/>
        </w:rPr>
        <w:t>+</w:t>
      </w:r>
      <w:r>
        <w:tab/>
        <w:t>V100 dicht Heelsafe B125 EQ465 E-st.L50cm</w:t>
      </w:r>
      <w:r>
        <w:tab/>
        <w:t xml:space="preserve">Stk </w:t>
      </w:r>
    </w:p>
    <w:p w:rsidR="00F6431B" w:rsidRDefault="00F6431B" w:rsidP="00F6431B">
      <w:pPr>
        <w:pStyle w:val="Langtext"/>
      </w:pPr>
      <w:r>
        <w:t>Heelsafe Rost, Belastungsgruppe B 125, Einlaufquerschnitt (EQ) 465 cm2/m, Schlitzweite 6mm, aus Edelstahl (E-st.), Baulänge L 50 cm.</w:t>
      </w:r>
    </w:p>
    <w:p w:rsidR="00F6431B" w:rsidRDefault="00F6431B" w:rsidP="00F6431B">
      <w:pPr>
        <w:pStyle w:val="Langtext"/>
      </w:pPr>
      <w:r>
        <w:t xml:space="preserve"> Angebotenes Erzeugnis:</w:t>
      </w:r>
    </w:p>
    <w:p w:rsidR="00F6431B" w:rsidRDefault="00F6431B" w:rsidP="00F6431B">
      <w:pPr>
        <w:pStyle w:val="Folgeposition"/>
        <w:keepNext/>
        <w:keepLines/>
      </w:pPr>
      <w:r>
        <w:t>G</w:t>
      </w:r>
      <w:r>
        <w:rPr>
          <w:sz w:val="12"/>
        </w:rPr>
        <w:t>+</w:t>
      </w:r>
      <w:r>
        <w:tab/>
        <w:t>V100 dicht Profilrost B125 EQ430 verz.L100cm</w:t>
      </w:r>
      <w:r>
        <w:tab/>
        <w:t xml:space="preserve">Stk </w:t>
      </w:r>
    </w:p>
    <w:p w:rsidR="00F6431B" w:rsidRDefault="00F6431B" w:rsidP="00F6431B">
      <w:pPr>
        <w:pStyle w:val="Langtext"/>
      </w:pPr>
      <w:r>
        <w:t>Profilrost, Belastungsgruppe B 125, Einlaufquerschnitt (EQ) 430 cm2/m, Schlitzweite 8mm, aus Stahl verzinkt (verz.), rutschfest R11, Baulänge L 100 cm.</w:t>
      </w:r>
    </w:p>
    <w:p w:rsidR="00F6431B" w:rsidRDefault="00F6431B" w:rsidP="00F6431B">
      <w:pPr>
        <w:pStyle w:val="Langtext"/>
      </w:pPr>
      <w:r>
        <w:t xml:space="preserve"> Angebotenes Erzeugnis:</w:t>
      </w:r>
    </w:p>
    <w:p w:rsidR="00F6431B" w:rsidRDefault="00F6431B" w:rsidP="00F6431B">
      <w:pPr>
        <w:pStyle w:val="Folgeposition"/>
        <w:keepNext/>
        <w:keepLines/>
      </w:pPr>
      <w:r>
        <w:t>H</w:t>
      </w:r>
      <w:r>
        <w:rPr>
          <w:sz w:val="12"/>
        </w:rPr>
        <w:t>+</w:t>
      </w:r>
      <w:r>
        <w:tab/>
        <w:t>V100 dicht Profilrost B125 EQ430 verz.L50cm</w:t>
      </w:r>
      <w:r>
        <w:tab/>
        <w:t xml:space="preserve">Stk </w:t>
      </w:r>
    </w:p>
    <w:p w:rsidR="00F6431B" w:rsidRDefault="00F6431B" w:rsidP="00F6431B">
      <w:pPr>
        <w:pStyle w:val="Langtext"/>
      </w:pPr>
      <w:r>
        <w:t>Profilrost, Belastungsgruppe B 125, Einlaufquerschnitt (EQ) 430 cm2/m, Schlitzweite 8mm, aus Stahl verzinkt (verz.), rutschfest R11, Baulänge L 50 cm.</w:t>
      </w:r>
    </w:p>
    <w:p w:rsidR="00F6431B" w:rsidRDefault="00F6431B" w:rsidP="00F6431B">
      <w:pPr>
        <w:pStyle w:val="Langtext"/>
      </w:pPr>
      <w:r>
        <w:t xml:space="preserve"> Angebotenes Erzeugnis:</w:t>
      </w:r>
    </w:p>
    <w:p w:rsidR="00F6431B" w:rsidRDefault="00F6431B" w:rsidP="00F6431B">
      <w:pPr>
        <w:pStyle w:val="Folgeposition"/>
        <w:keepNext/>
        <w:keepLines/>
      </w:pPr>
      <w:r>
        <w:t>I</w:t>
      </w:r>
      <w:r>
        <w:rPr>
          <w:sz w:val="12"/>
        </w:rPr>
        <w:t>+</w:t>
      </w:r>
      <w:r>
        <w:tab/>
        <w:t>V100 dicht Profilrost B125 EQ430 E-st.L100cm</w:t>
      </w:r>
      <w:r>
        <w:tab/>
        <w:t xml:space="preserve">Stk </w:t>
      </w:r>
    </w:p>
    <w:p w:rsidR="00F6431B" w:rsidRDefault="00F6431B" w:rsidP="00F6431B">
      <w:pPr>
        <w:pStyle w:val="Langtext"/>
      </w:pPr>
      <w:r>
        <w:t>Profilrost, Belastungsgruppe B 125, Einlaufquerschnitt (EQ) 430 cm2/m, Schlitzweite 8mm, aus Edelstahl (E-st.), rutschfest R11, Baulänge L 100 cm.</w:t>
      </w:r>
    </w:p>
    <w:p w:rsidR="00F6431B" w:rsidRDefault="00F6431B" w:rsidP="00F6431B">
      <w:pPr>
        <w:pStyle w:val="Langtext"/>
      </w:pPr>
      <w:r>
        <w:t xml:space="preserve"> Angebotenes Erzeugnis:</w:t>
      </w:r>
    </w:p>
    <w:p w:rsidR="00F6431B" w:rsidRDefault="00F6431B" w:rsidP="00F6431B">
      <w:pPr>
        <w:pStyle w:val="Folgeposition"/>
        <w:keepNext/>
        <w:keepLines/>
      </w:pPr>
      <w:r>
        <w:t>J</w:t>
      </w:r>
      <w:r>
        <w:rPr>
          <w:sz w:val="12"/>
        </w:rPr>
        <w:t>+</w:t>
      </w:r>
      <w:r>
        <w:tab/>
        <w:t>V100 dicht Profilrost B125 EQ430 E-st.L50cm</w:t>
      </w:r>
      <w:r>
        <w:tab/>
        <w:t xml:space="preserve">Stk </w:t>
      </w:r>
    </w:p>
    <w:p w:rsidR="00F6431B" w:rsidRDefault="00F6431B" w:rsidP="00F6431B">
      <w:pPr>
        <w:pStyle w:val="Langtext"/>
      </w:pPr>
      <w:r>
        <w:t>Profilrost, Belastungsgruppe B 125, Einlaufquerschnitt (EQ) 430 cm2/m, Schlitzweite 8mm, aus Edelstahl (E-st.), rutschfest R11, Baulänge L 50 cm.</w:t>
      </w:r>
    </w:p>
    <w:p w:rsidR="00F6431B" w:rsidRDefault="00F6431B" w:rsidP="00F6431B">
      <w:pPr>
        <w:pStyle w:val="Langtext"/>
      </w:pPr>
      <w:r>
        <w:t xml:space="preserve"> Angebotenes Erzeugnis:</w:t>
      </w:r>
    </w:p>
    <w:p w:rsidR="00F6431B" w:rsidRDefault="00F6431B" w:rsidP="00F6431B">
      <w:pPr>
        <w:pStyle w:val="Folgeposition"/>
        <w:keepNext/>
        <w:keepLines/>
      </w:pPr>
      <w:r>
        <w:t>K</w:t>
      </w:r>
      <w:r>
        <w:rPr>
          <w:sz w:val="12"/>
        </w:rPr>
        <w:t>+</w:t>
      </w:r>
      <w:r>
        <w:tab/>
        <w:t>V100 dicht Querstabrost B125 EQ676 verz.L100cm</w:t>
      </w:r>
      <w:r>
        <w:tab/>
        <w:t xml:space="preserve">Stk </w:t>
      </w:r>
    </w:p>
    <w:p w:rsidR="00F6431B" w:rsidRDefault="00F6431B" w:rsidP="00F6431B">
      <w:pPr>
        <w:pStyle w:val="Langtext"/>
      </w:pPr>
      <w:r>
        <w:t>Querstabrost, Belastungsgruppe B125, Einlaufquerschnitt (EQ) 676 cm2/m, aus Stahl verzinkt (verz.), Baulänge L 100 cm.</w:t>
      </w:r>
    </w:p>
    <w:p w:rsidR="00F6431B" w:rsidRDefault="00F6431B" w:rsidP="00F6431B">
      <w:pPr>
        <w:pStyle w:val="Langtext"/>
      </w:pPr>
      <w:r>
        <w:t xml:space="preserve"> Angebotenes Erzeugnis:</w:t>
      </w:r>
    </w:p>
    <w:p w:rsidR="00F6431B" w:rsidRDefault="00F6431B" w:rsidP="00F6431B">
      <w:pPr>
        <w:pStyle w:val="Folgeposition"/>
        <w:keepNext/>
        <w:keepLines/>
      </w:pPr>
      <w:r>
        <w:t>L</w:t>
      </w:r>
      <w:r>
        <w:rPr>
          <w:sz w:val="12"/>
        </w:rPr>
        <w:t>+</w:t>
      </w:r>
      <w:r>
        <w:tab/>
        <w:t>V100 dicht Querstabrost B125 EQ676 verz.L50cm</w:t>
      </w:r>
      <w:r>
        <w:tab/>
        <w:t xml:space="preserve">Stk </w:t>
      </w:r>
    </w:p>
    <w:p w:rsidR="00F6431B" w:rsidRDefault="00F6431B" w:rsidP="00F6431B">
      <w:pPr>
        <w:pStyle w:val="Langtext"/>
      </w:pPr>
      <w:r>
        <w:t>Querstabrost, Belastungsgruppe B125, Einlaufquerschnitt (EQ) 676 cm2/m, aus Stahl verzinkt (verz.), Baulänge L 100 cm.</w:t>
      </w:r>
    </w:p>
    <w:p w:rsidR="00F6431B" w:rsidRDefault="00F6431B" w:rsidP="00F6431B">
      <w:pPr>
        <w:pStyle w:val="Langtext"/>
      </w:pPr>
      <w:r>
        <w:t xml:space="preserve"> Angebotenes Erzeugnis:</w:t>
      </w:r>
    </w:p>
    <w:p w:rsidR="00F6431B" w:rsidRDefault="00F6431B" w:rsidP="00F6431B">
      <w:pPr>
        <w:pStyle w:val="Folgeposition"/>
        <w:keepNext/>
        <w:keepLines/>
      </w:pPr>
      <w:r>
        <w:t>M</w:t>
      </w:r>
      <w:r>
        <w:rPr>
          <w:sz w:val="12"/>
        </w:rPr>
        <w:t>+</w:t>
      </w:r>
      <w:r>
        <w:tab/>
        <w:t>V100 dicht Querstabrost B125 EQ676 E-st.L100cm</w:t>
      </w:r>
      <w:r>
        <w:tab/>
        <w:t xml:space="preserve">Stk </w:t>
      </w:r>
    </w:p>
    <w:p w:rsidR="00F6431B" w:rsidRDefault="00F6431B" w:rsidP="00F6431B">
      <w:pPr>
        <w:pStyle w:val="Langtext"/>
      </w:pPr>
      <w:r>
        <w:t>Querstabrost, Belastungsgruppe B125, Einlaufquerschnitt (EQ) 676 cm2/m, aus Edelstahl (E-st.), Baulänge L 100 cm.</w:t>
      </w:r>
    </w:p>
    <w:p w:rsidR="00F6431B" w:rsidRDefault="00F6431B" w:rsidP="00F6431B">
      <w:pPr>
        <w:pStyle w:val="Langtext"/>
      </w:pPr>
      <w:r>
        <w:t xml:space="preserve"> Angebotenes Erzeugnis:</w:t>
      </w:r>
    </w:p>
    <w:p w:rsidR="00F6431B" w:rsidRDefault="00F6431B" w:rsidP="00F6431B">
      <w:pPr>
        <w:pStyle w:val="Folgeposition"/>
        <w:keepNext/>
        <w:keepLines/>
      </w:pPr>
      <w:r>
        <w:t>N</w:t>
      </w:r>
      <w:r>
        <w:rPr>
          <w:sz w:val="12"/>
        </w:rPr>
        <w:t>+</w:t>
      </w:r>
      <w:r>
        <w:tab/>
        <w:t>V100 dicht Querstabrost A15 EQ676 E-st.L50cm</w:t>
      </w:r>
      <w:r>
        <w:tab/>
        <w:t xml:space="preserve">Stk </w:t>
      </w:r>
    </w:p>
    <w:p w:rsidR="00F6431B" w:rsidRDefault="00F6431B" w:rsidP="00F6431B">
      <w:pPr>
        <w:pStyle w:val="Langtext"/>
      </w:pPr>
      <w:r>
        <w:t>Querstabrost, Belastungsgruppe B125, Einlaufquerschnitt (EQ) 676 cm2/m, aus Edelstahl (E-st.), Baulänge L 50 cm.</w:t>
      </w:r>
    </w:p>
    <w:p w:rsidR="00F6431B" w:rsidRDefault="00F6431B" w:rsidP="00F6431B">
      <w:pPr>
        <w:pStyle w:val="Langtext"/>
      </w:pPr>
      <w:r>
        <w:t xml:space="preserve"> Angebotenes Erzeugnis:</w:t>
      </w:r>
    </w:p>
    <w:p w:rsidR="00F6431B" w:rsidRDefault="00F6431B" w:rsidP="00F6431B">
      <w:pPr>
        <w:pStyle w:val="Folgeposition"/>
        <w:keepNext/>
        <w:keepLines/>
      </w:pPr>
      <w:r>
        <w:t>O</w:t>
      </w:r>
      <w:r>
        <w:rPr>
          <w:sz w:val="12"/>
        </w:rPr>
        <w:t>+</w:t>
      </w:r>
      <w:r>
        <w:tab/>
        <w:t>V100 dicht Stegrost B125 EQ371 Guss L50cm</w:t>
      </w:r>
      <w:r>
        <w:tab/>
        <w:t xml:space="preserve">Stk </w:t>
      </w:r>
    </w:p>
    <w:p w:rsidR="00F6431B" w:rsidRDefault="00F6431B" w:rsidP="00F6431B">
      <w:pPr>
        <w:pStyle w:val="Langtext"/>
      </w:pPr>
      <w:r>
        <w:t xml:space="preserve">Stegrost, Belastungsgruppe B125, Einlaufquerschnitt (EQ) 371 cm2/m, SK Design, SW 12 mm, aus Gusseisen GGG, Baulänge L 50 cm. </w:t>
      </w:r>
    </w:p>
    <w:p w:rsidR="00F6431B" w:rsidRDefault="00F6431B" w:rsidP="00F6431B">
      <w:pPr>
        <w:pStyle w:val="Langtext"/>
      </w:pPr>
      <w:r>
        <w:t xml:space="preserve"> Angebotenes Erzeugnis:</w:t>
      </w:r>
    </w:p>
    <w:p w:rsidR="00F6431B" w:rsidRDefault="00F6431B" w:rsidP="00F6431B">
      <w:pPr>
        <w:pStyle w:val="Folgeposition"/>
        <w:keepNext/>
        <w:keepLines/>
      </w:pPr>
      <w:r>
        <w:t>P</w:t>
      </w:r>
      <w:r>
        <w:rPr>
          <w:sz w:val="12"/>
        </w:rPr>
        <w:t>+</w:t>
      </w:r>
      <w:r>
        <w:tab/>
        <w:t>V100 dicht Stegrost B125 EQ284 Kunst schw Microgrip L50cm</w:t>
      </w:r>
      <w:r>
        <w:tab/>
        <w:t xml:space="preserve">Stk </w:t>
      </w:r>
    </w:p>
    <w:p w:rsidR="00F6431B" w:rsidRDefault="00F6431B" w:rsidP="00F6431B">
      <w:pPr>
        <w:pStyle w:val="Langtext"/>
      </w:pPr>
      <w:r>
        <w:t>Stegrost, Belastungsgruppe B125, Einlaufquerschnitt (EQ) 284 cm2/m, SK Design, SW 8 mm, aus Kunststoff, rutschfest mit Microgrip, Farbe schwarz, Baulänge L 50 cm.</w:t>
      </w:r>
    </w:p>
    <w:p w:rsidR="00F6431B" w:rsidRDefault="00F6431B" w:rsidP="00F6431B">
      <w:pPr>
        <w:pStyle w:val="Langtext"/>
      </w:pPr>
      <w:r>
        <w:t xml:space="preserve"> Angebotenes Erzeugnis:</w:t>
      </w:r>
    </w:p>
    <w:p w:rsidR="00F6431B" w:rsidRDefault="00F6431B" w:rsidP="00F6431B">
      <w:pPr>
        <w:pStyle w:val="Folgeposition"/>
        <w:keepNext/>
        <w:keepLines/>
      </w:pPr>
      <w:r>
        <w:t>Q</w:t>
      </w:r>
      <w:r>
        <w:rPr>
          <w:sz w:val="12"/>
        </w:rPr>
        <w:t>+</w:t>
      </w:r>
      <w:r>
        <w:tab/>
        <w:t>V100 dicht Stegrost B125 EQ284 Kunst grau L50cm</w:t>
      </w:r>
      <w:r>
        <w:tab/>
        <w:t xml:space="preserve">Stk </w:t>
      </w:r>
    </w:p>
    <w:p w:rsidR="00F6431B" w:rsidRDefault="00F6431B" w:rsidP="00F6431B">
      <w:pPr>
        <w:pStyle w:val="Langtext"/>
      </w:pPr>
      <w:r>
        <w:t>Stegrost, Belastungsgruppe B125, Einlaufquerschnitt (EQ) 284 cm2/m, SK Design, SW 8 mm, aus Kunststoff, Farbe silbergrau, Baulänge L 50 cm.</w:t>
      </w:r>
    </w:p>
    <w:p w:rsidR="00F6431B" w:rsidRDefault="00F6431B" w:rsidP="00F6431B">
      <w:pPr>
        <w:pStyle w:val="Langtext"/>
      </w:pPr>
      <w:r>
        <w:lastRenderedPageBreak/>
        <w:t xml:space="preserve"> Angebotenes Erzeugnis:</w:t>
      </w:r>
    </w:p>
    <w:p w:rsidR="00F6431B" w:rsidRDefault="00F6431B" w:rsidP="00F6431B">
      <w:pPr>
        <w:pStyle w:val="Folgeposition"/>
        <w:keepNext/>
        <w:keepLines/>
      </w:pPr>
      <w:r>
        <w:t>R</w:t>
      </w:r>
      <w:r>
        <w:rPr>
          <w:sz w:val="12"/>
        </w:rPr>
        <w:t>+</w:t>
      </w:r>
      <w:r>
        <w:tab/>
        <w:t>V100 dicht Stegrost B125 EQ280 Kunst Eyeled w L50cm</w:t>
      </w:r>
      <w:r>
        <w:tab/>
        <w:t xml:space="preserve">Stk </w:t>
      </w:r>
    </w:p>
    <w:p w:rsidR="00F6431B" w:rsidRDefault="00F6431B" w:rsidP="00F6431B">
      <w:pPr>
        <w:pStyle w:val="Langtext"/>
      </w:pPr>
      <w:r>
        <w:t>Stegrost, Belastungsgruppe B125, Einlaufquerschnitt (EQ) 280 cm2/m, SK Design, SW 8 mm, aus Kunststoff, Farbe schwarz, mit Eyeled weiß (w), Baulänge L 50 cm.</w:t>
      </w:r>
    </w:p>
    <w:p w:rsidR="00F6431B" w:rsidRDefault="00F6431B" w:rsidP="00F6431B">
      <w:pPr>
        <w:pStyle w:val="Langtext"/>
      </w:pPr>
      <w:r>
        <w:t>Zubehör in eigener Position.</w:t>
      </w:r>
    </w:p>
    <w:p w:rsidR="00F6431B" w:rsidRDefault="00F6431B" w:rsidP="00F6431B">
      <w:pPr>
        <w:pStyle w:val="Langtext"/>
      </w:pPr>
      <w:r>
        <w:t>Angebotenes Erzeugnis:</w:t>
      </w:r>
    </w:p>
    <w:p w:rsidR="00F6431B" w:rsidRDefault="00F6431B" w:rsidP="00F6431B">
      <w:pPr>
        <w:pStyle w:val="Folgeposition"/>
        <w:keepNext/>
        <w:keepLines/>
      </w:pPr>
      <w:r>
        <w:t>S</w:t>
      </w:r>
      <w:r>
        <w:rPr>
          <w:sz w:val="12"/>
        </w:rPr>
        <w:t>+</w:t>
      </w:r>
      <w:r>
        <w:tab/>
        <w:t>V100 dicht Stegrost B125 EQ280 Kunst Eyeled b L50cm</w:t>
      </w:r>
      <w:r>
        <w:tab/>
        <w:t xml:space="preserve">Stk </w:t>
      </w:r>
    </w:p>
    <w:p w:rsidR="00F6431B" w:rsidRDefault="00F6431B" w:rsidP="00F6431B">
      <w:pPr>
        <w:pStyle w:val="Langtext"/>
      </w:pPr>
      <w:r>
        <w:t>Stegrost, Belastungsgruppe B125, Einlaufquerschnitt (EQ) 280 cm2/m, SK Design, SW 8 mm, aus Kunststoff, Farbe schwarz, mit Eyeled blau (b), Baulänge L 50 cm.</w:t>
      </w:r>
    </w:p>
    <w:p w:rsidR="00F6431B" w:rsidRDefault="00F6431B" w:rsidP="00F6431B">
      <w:pPr>
        <w:pStyle w:val="Langtext"/>
      </w:pPr>
      <w:r>
        <w:t>Zubehör in eigener Position.</w:t>
      </w:r>
    </w:p>
    <w:p w:rsidR="00F6431B" w:rsidRDefault="00F6431B" w:rsidP="00F6431B">
      <w:pPr>
        <w:pStyle w:val="Langtext"/>
      </w:pPr>
      <w:r>
        <w:t>Angebotenes Erzeugnis:</w:t>
      </w:r>
    </w:p>
    <w:p w:rsidR="00F6431B" w:rsidRDefault="00F6431B" w:rsidP="00F6431B">
      <w:pPr>
        <w:pStyle w:val="TrennungPOS"/>
      </w:pPr>
    </w:p>
    <w:p w:rsidR="00F6431B" w:rsidRDefault="00F6431B" w:rsidP="00F6431B">
      <w:pPr>
        <w:pStyle w:val="GrundtextPosNr"/>
        <w:keepNext/>
        <w:keepLines/>
      </w:pPr>
      <w:r>
        <w:t>13.AE 18</w:t>
      </w:r>
    </w:p>
    <w:p w:rsidR="00F6431B" w:rsidRDefault="00F6431B" w:rsidP="00F6431B">
      <w:pPr>
        <w:pStyle w:val="Grundtext"/>
      </w:pPr>
      <w:r>
        <w:t>Abdeckroste für Entwässerungssysteme mit schraubloser Arretierung Drainlock, Nennweite 10 cm,</w:t>
      </w:r>
    </w:p>
    <w:p w:rsidR="00F6431B" w:rsidRDefault="00F6431B" w:rsidP="00F6431B">
      <w:pPr>
        <w:pStyle w:val="Grundtext"/>
      </w:pPr>
      <w:r>
        <w:t xml:space="preserve"> z.B. für ACO DRAIN MULTILINE Seal in RINNEN V 100 oder ACO DRAIN MULTILINE RINNEN V 100 oder Gleichwertiges.</w:t>
      </w:r>
    </w:p>
    <w:p w:rsidR="00F6431B" w:rsidRDefault="00F6431B" w:rsidP="00F6431B">
      <w:pPr>
        <w:pStyle w:val="Folgeposition"/>
        <w:keepNext/>
        <w:keepLines/>
      </w:pPr>
      <w:r>
        <w:t>A</w:t>
      </w:r>
      <w:r>
        <w:rPr>
          <w:sz w:val="12"/>
        </w:rPr>
        <w:t>+</w:t>
      </w:r>
      <w:r>
        <w:tab/>
        <w:t>V100 dicht Stegrost C250 EQ371 Guss L50cm</w:t>
      </w:r>
      <w:r>
        <w:tab/>
        <w:t xml:space="preserve">Stk </w:t>
      </w:r>
    </w:p>
    <w:p w:rsidR="00F6431B" w:rsidRDefault="00F6431B" w:rsidP="00F6431B">
      <w:pPr>
        <w:pStyle w:val="Langtext"/>
      </w:pPr>
      <w:r>
        <w:t>Stegrost, Belastungsgruppe C 250, Einlaufquerschnitt (EQ) 371 cm2/m, SK Design, SW 12 mm, aus Gusseisen GGG, Baulänge L 50 cm.</w:t>
      </w:r>
    </w:p>
    <w:p w:rsidR="00F6431B" w:rsidRDefault="00F6431B" w:rsidP="00F6431B">
      <w:pPr>
        <w:pStyle w:val="Langtext"/>
      </w:pPr>
      <w:r>
        <w:t xml:space="preserve"> Angebotenes Erzeugnis:</w:t>
      </w:r>
    </w:p>
    <w:p w:rsidR="00F6431B" w:rsidRDefault="00F6431B" w:rsidP="00F6431B">
      <w:pPr>
        <w:pStyle w:val="Folgeposition"/>
        <w:keepNext/>
        <w:keepLines/>
      </w:pPr>
      <w:r>
        <w:t>B</w:t>
      </w:r>
      <w:r>
        <w:rPr>
          <w:sz w:val="12"/>
        </w:rPr>
        <w:t>+</w:t>
      </w:r>
      <w:r>
        <w:tab/>
        <w:t>V100 dicht Stegrost C250 EQ312 verz.L100cm</w:t>
      </w:r>
      <w:r>
        <w:tab/>
        <w:t xml:space="preserve">Stk </w:t>
      </w:r>
    </w:p>
    <w:p w:rsidR="00F6431B" w:rsidRDefault="00F6431B" w:rsidP="00F6431B">
      <w:pPr>
        <w:pStyle w:val="Langtext"/>
      </w:pPr>
      <w:r>
        <w:t xml:space="preserve">Stegrost, Belastungsgruppe C 250, Einlaufquerschnitt (EQ) 312 cm2/m, SK Design, SW 10 mm, aus Stahl verzinkt (verz.), Baulänge L 100 cm. </w:t>
      </w:r>
    </w:p>
    <w:p w:rsidR="00F6431B" w:rsidRDefault="00F6431B" w:rsidP="00F6431B">
      <w:pPr>
        <w:pStyle w:val="Langtext"/>
      </w:pPr>
      <w:r>
        <w:t xml:space="preserve"> Angebotenes Erzeugnis:</w:t>
      </w:r>
    </w:p>
    <w:p w:rsidR="00F6431B" w:rsidRDefault="00F6431B" w:rsidP="00F6431B">
      <w:pPr>
        <w:pStyle w:val="Folgeposition"/>
        <w:keepNext/>
        <w:keepLines/>
      </w:pPr>
      <w:r>
        <w:t>C</w:t>
      </w:r>
      <w:r>
        <w:rPr>
          <w:sz w:val="12"/>
        </w:rPr>
        <w:t>+</w:t>
      </w:r>
      <w:r>
        <w:tab/>
        <w:t>V100 dicht Stegrost C250 EQ312 verz.L50cm</w:t>
      </w:r>
      <w:r>
        <w:tab/>
        <w:t xml:space="preserve">Stk </w:t>
      </w:r>
    </w:p>
    <w:p w:rsidR="00F6431B" w:rsidRDefault="00F6431B" w:rsidP="00F6431B">
      <w:pPr>
        <w:pStyle w:val="Langtext"/>
      </w:pPr>
      <w:r>
        <w:t xml:space="preserve">Stegrost, Belastungsgruppe C 250, Einlaufquerschnitt (EQ) 312 cm2/m, SK Design, SW 10 mm, aus Stahl verzinkt (verz.), Baulänge L 50 cm. </w:t>
      </w:r>
    </w:p>
    <w:p w:rsidR="00F6431B" w:rsidRDefault="00F6431B" w:rsidP="00F6431B">
      <w:pPr>
        <w:pStyle w:val="Langtext"/>
      </w:pPr>
      <w:r>
        <w:t xml:space="preserve"> Angebotenes Erzeugnis:</w:t>
      </w:r>
    </w:p>
    <w:p w:rsidR="00F6431B" w:rsidRDefault="00761FED" w:rsidP="00761FED">
      <w:pPr>
        <w:pStyle w:val="Folgeposition"/>
        <w:keepNext/>
        <w:keepLines/>
      </w:pPr>
      <w:r>
        <w:t>D</w:t>
      </w:r>
      <w:r>
        <w:rPr>
          <w:sz w:val="12"/>
        </w:rPr>
        <w:t>+</w:t>
      </w:r>
      <w:r>
        <w:tab/>
        <w:t>V100 dicht Stegrost C250 EQ312 E-st.L100cm</w:t>
      </w:r>
      <w:r>
        <w:tab/>
        <w:t xml:space="preserve">Stk </w:t>
      </w:r>
    </w:p>
    <w:p w:rsidR="00761FED" w:rsidRDefault="00761FED" w:rsidP="00761FED">
      <w:pPr>
        <w:pStyle w:val="Langtext"/>
      </w:pPr>
      <w:r>
        <w:t xml:space="preserve">Stegrost, Belastungsgruppe C 250, Einlaufquerschnitt (EQ) 312 cm2/m, SK Design, SW 10 mm, aus Edelstahl (E-st.), Baulänge L 100 cm. </w:t>
      </w:r>
    </w:p>
    <w:p w:rsidR="00761FED" w:rsidRDefault="00761FED" w:rsidP="00761FED">
      <w:pPr>
        <w:pStyle w:val="Langtext"/>
      </w:pPr>
      <w:r>
        <w:t xml:space="preserve"> Angebotenes Erzeugnis:</w:t>
      </w:r>
    </w:p>
    <w:p w:rsidR="00761FED" w:rsidRDefault="00761FED" w:rsidP="00761FED">
      <w:pPr>
        <w:pStyle w:val="Folgeposition"/>
        <w:keepNext/>
        <w:keepLines/>
      </w:pPr>
      <w:r>
        <w:t>E</w:t>
      </w:r>
      <w:r>
        <w:rPr>
          <w:sz w:val="12"/>
        </w:rPr>
        <w:t>+</w:t>
      </w:r>
      <w:r>
        <w:tab/>
        <w:t>V100 dicht Stegrost C250 EQ312 E-st.L50cm</w:t>
      </w:r>
      <w:r>
        <w:tab/>
        <w:t xml:space="preserve">Stk </w:t>
      </w:r>
    </w:p>
    <w:p w:rsidR="00761FED" w:rsidRDefault="00761FED" w:rsidP="00761FED">
      <w:pPr>
        <w:pStyle w:val="Langtext"/>
      </w:pPr>
      <w:r>
        <w:t xml:space="preserve">Stegrost, Belastungsgruppe C 250, Einlaufquerschnitt (EQ) 312 cm2/m, SK Design, SW 10 mm, aus Edelstahl (E-st.), Baulänge L 50 cm. </w:t>
      </w:r>
    </w:p>
    <w:p w:rsidR="00761FED" w:rsidRDefault="00761FED" w:rsidP="00761FED">
      <w:pPr>
        <w:pStyle w:val="Langtext"/>
      </w:pPr>
      <w:r>
        <w:t xml:space="preserve"> Angebotenes Erzeugnis:</w:t>
      </w:r>
    </w:p>
    <w:p w:rsidR="00761FED" w:rsidRDefault="00761FED" w:rsidP="00761FED">
      <w:pPr>
        <w:pStyle w:val="Folgeposition"/>
        <w:keepNext/>
        <w:keepLines/>
      </w:pPr>
      <w:r>
        <w:t>F</w:t>
      </w:r>
      <w:r>
        <w:rPr>
          <w:sz w:val="12"/>
        </w:rPr>
        <w:t>+</w:t>
      </w:r>
      <w:r>
        <w:tab/>
        <w:t>V100 dicht Längsstabgussrost C250 EQ433 L50cm</w:t>
      </w:r>
      <w:r>
        <w:tab/>
        <w:t xml:space="preserve">Stk </w:t>
      </w:r>
    </w:p>
    <w:p w:rsidR="00761FED" w:rsidRDefault="00761FED" w:rsidP="00761FED">
      <w:pPr>
        <w:pStyle w:val="Langtext"/>
      </w:pPr>
      <w:r>
        <w:t xml:space="preserve">Längsstabgussrost, Belastungsgruppe C 250, Einlaufquerschnitt (EQ) 433 cm2/m, in Maschenoptik, MW 31 x 12 mm, Baulänge L 50 cm. </w:t>
      </w:r>
    </w:p>
    <w:p w:rsidR="00761FED" w:rsidRDefault="00761FED" w:rsidP="00761FED">
      <w:pPr>
        <w:pStyle w:val="Langtext"/>
      </w:pPr>
      <w:r>
        <w:t xml:space="preserve"> Angebotenes Erzeugnis:</w:t>
      </w:r>
    </w:p>
    <w:p w:rsidR="00761FED" w:rsidRDefault="00761FED" w:rsidP="00761FED">
      <w:pPr>
        <w:pStyle w:val="Folgeposition"/>
        <w:keepNext/>
        <w:keepLines/>
      </w:pPr>
      <w:r>
        <w:t>G</w:t>
      </w:r>
      <w:r>
        <w:rPr>
          <w:sz w:val="12"/>
        </w:rPr>
        <w:t>+</w:t>
      </w:r>
      <w:r>
        <w:tab/>
        <w:t>V100 dicht D-rost Home C250 EQ151 Guss L50cm</w:t>
      </w:r>
      <w:r>
        <w:tab/>
        <w:t xml:space="preserve">Stk </w:t>
      </w:r>
    </w:p>
    <w:p w:rsidR="00761FED" w:rsidRDefault="00761FED" w:rsidP="00761FED">
      <w:pPr>
        <w:pStyle w:val="Langtext"/>
      </w:pPr>
      <w:r>
        <w:t>Designrost Home, Belastungsgruppe C 250, Einlaufquerschnitt (EQ) 151 cm2/m, aus Gusseisen EN-GJS, KTL beschichtet, Baulänge L 50 cm.</w:t>
      </w:r>
    </w:p>
    <w:p w:rsidR="00761FED" w:rsidRDefault="00761FED" w:rsidP="00761FED">
      <w:pPr>
        <w:pStyle w:val="Langtext"/>
      </w:pPr>
      <w:r>
        <w:t xml:space="preserve"> Angebotenes Erzeugnis:</w:t>
      </w:r>
    </w:p>
    <w:p w:rsidR="00761FED" w:rsidRDefault="00761FED" w:rsidP="00761FED">
      <w:pPr>
        <w:pStyle w:val="Folgeposition"/>
        <w:keepNext/>
        <w:keepLines/>
      </w:pPr>
      <w:r>
        <w:t>H</w:t>
      </w:r>
      <w:r>
        <w:rPr>
          <w:sz w:val="12"/>
        </w:rPr>
        <w:t>+</w:t>
      </w:r>
      <w:r>
        <w:tab/>
        <w:t>V100 dicht D-rost Leaf C250 EQ173 Guss L50cm</w:t>
      </w:r>
      <w:r>
        <w:tab/>
        <w:t xml:space="preserve">Stk </w:t>
      </w:r>
    </w:p>
    <w:p w:rsidR="00761FED" w:rsidRDefault="00761FED" w:rsidP="00761FED">
      <w:pPr>
        <w:pStyle w:val="Langtext"/>
      </w:pPr>
      <w:r>
        <w:t>Designrost Leaf, Belastungsgruppe C 250, Einlaufquerschnitt (EQ) 173 cm2/m, aus Gusseisen EN-GJS, KTL beschichtet, Baulänge L 50 cm.</w:t>
      </w:r>
    </w:p>
    <w:p w:rsidR="00761FED" w:rsidRDefault="00761FED" w:rsidP="00761FED">
      <w:pPr>
        <w:pStyle w:val="Langtext"/>
      </w:pPr>
      <w:r>
        <w:t xml:space="preserve"> Angebotenes Erzeugnis:</w:t>
      </w:r>
    </w:p>
    <w:p w:rsidR="00761FED" w:rsidRDefault="00761FED" w:rsidP="00761FED">
      <w:pPr>
        <w:pStyle w:val="Folgeposition"/>
        <w:keepNext/>
        <w:keepLines/>
      </w:pPr>
      <w:r>
        <w:t>I</w:t>
      </w:r>
      <w:r>
        <w:rPr>
          <w:sz w:val="12"/>
        </w:rPr>
        <w:t>+</w:t>
      </w:r>
      <w:r>
        <w:tab/>
        <w:t>V100 dicht D-rost Nature C250 EQ83 Guss L50cm</w:t>
      </w:r>
      <w:r>
        <w:tab/>
        <w:t xml:space="preserve">Stk </w:t>
      </w:r>
    </w:p>
    <w:p w:rsidR="00761FED" w:rsidRDefault="00761FED" w:rsidP="00761FED">
      <w:pPr>
        <w:pStyle w:val="Langtext"/>
      </w:pPr>
      <w:r>
        <w:t>Designrost Nature, Belastungsgruppe C 250, Einlaufquerschnitt (EQ) 83 cm2/m, aus Gusseisen EN-GJS, KTL beschichtet, Baulänge L 50 cm.</w:t>
      </w:r>
    </w:p>
    <w:p w:rsidR="00761FED" w:rsidRDefault="00761FED" w:rsidP="00761FED">
      <w:pPr>
        <w:pStyle w:val="Langtext"/>
      </w:pPr>
      <w:r>
        <w:t xml:space="preserve"> Angebotenes Erzeugnis:</w:t>
      </w:r>
    </w:p>
    <w:p w:rsidR="00761FED" w:rsidRDefault="00761FED" w:rsidP="00761FED">
      <w:pPr>
        <w:pStyle w:val="Folgeposition"/>
        <w:keepNext/>
        <w:keepLines/>
      </w:pPr>
      <w:r>
        <w:t>J</w:t>
      </w:r>
      <w:r>
        <w:rPr>
          <w:sz w:val="12"/>
        </w:rPr>
        <w:t>+</w:t>
      </w:r>
      <w:r>
        <w:tab/>
        <w:t>V100 dicht D-rost Dots C250 EQ52 Guss L50cm</w:t>
      </w:r>
      <w:r>
        <w:tab/>
        <w:t xml:space="preserve">Stk </w:t>
      </w:r>
    </w:p>
    <w:p w:rsidR="00761FED" w:rsidRDefault="00761FED" w:rsidP="00761FED">
      <w:pPr>
        <w:pStyle w:val="Langtext"/>
      </w:pPr>
      <w:r>
        <w:t>Designrost Dots, Belastungsgruppe C 250, Einlaufquerschnitt (EQ) 52 cm2/m, aus Gusseisen EN-GJS, KTL beschichtet, Baulänge L 50 cm.</w:t>
      </w:r>
    </w:p>
    <w:p w:rsidR="00761FED" w:rsidRDefault="00761FED" w:rsidP="00761FED">
      <w:pPr>
        <w:pStyle w:val="Langtext"/>
      </w:pPr>
      <w:r>
        <w:t xml:space="preserve"> Angebotenes Erzeugnis:</w:t>
      </w:r>
    </w:p>
    <w:p w:rsidR="00761FED" w:rsidRDefault="00761FED" w:rsidP="00761FED">
      <w:pPr>
        <w:pStyle w:val="Folgeposition"/>
        <w:keepNext/>
        <w:keepLines/>
      </w:pPr>
      <w:r>
        <w:t>K</w:t>
      </w:r>
      <w:r>
        <w:rPr>
          <w:sz w:val="12"/>
        </w:rPr>
        <w:t>+</w:t>
      </w:r>
      <w:r>
        <w:tab/>
        <w:t>V100 dicht Stegrost C250 EQ284 Kunst schw Microgrip L50cm</w:t>
      </w:r>
      <w:r>
        <w:tab/>
        <w:t xml:space="preserve">Stk </w:t>
      </w:r>
    </w:p>
    <w:p w:rsidR="00761FED" w:rsidRDefault="00761FED" w:rsidP="00761FED">
      <w:pPr>
        <w:pStyle w:val="Langtext"/>
      </w:pPr>
      <w:r>
        <w:t>Stegrost, Belastungsgruppe C 250, Einlaufquerschnitt (EQ) 284 cm2/m, SK Design, SW 8 mm, aus Kunststoff, rutschfest mit Microgrip, Farbe schwarz, Baulänge L 50 cm.</w:t>
      </w:r>
    </w:p>
    <w:p w:rsidR="00761FED" w:rsidRDefault="00761FED" w:rsidP="00761FED">
      <w:pPr>
        <w:pStyle w:val="Langtext"/>
      </w:pPr>
      <w:r>
        <w:t xml:space="preserve"> Angebotenes Erzeugnis:</w:t>
      </w:r>
    </w:p>
    <w:p w:rsidR="00761FED" w:rsidRDefault="00761FED" w:rsidP="00761FED">
      <w:pPr>
        <w:pStyle w:val="Folgeposition"/>
        <w:keepNext/>
        <w:keepLines/>
      </w:pPr>
      <w:r>
        <w:t>L</w:t>
      </w:r>
      <w:r>
        <w:rPr>
          <w:sz w:val="12"/>
        </w:rPr>
        <w:t>+</w:t>
      </w:r>
      <w:r>
        <w:tab/>
        <w:t>V100 dicht Stegrost C250 EQ284 Kunst grau L50cm</w:t>
      </w:r>
      <w:r>
        <w:tab/>
        <w:t xml:space="preserve">Stk </w:t>
      </w:r>
    </w:p>
    <w:p w:rsidR="00761FED" w:rsidRDefault="00761FED" w:rsidP="00761FED">
      <w:pPr>
        <w:pStyle w:val="Langtext"/>
      </w:pPr>
      <w:r>
        <w:t>Stegrost, Belastungsgruppe C 250, Einlaufquerschnitt (EQ) 284 cm2/m, SK Design, SW 8 mm, aus Kunststoff, Farbe silbergrau, Baulänge L 50 cm.</w:t>
      </w:r>
    </w:p>
    <w:p w:rsidR="00761FED" w:rsidRDefault="00761FED" w:rsidP="00761FED">
      <w:pPr>
        <w:pStyle w:val="Langtext"/>
      </w:pPr>
      <w:r>
        <w:lastRenderedPageBreak/>
        <w:t xml:space="preserve"> Angebotenes Erzeugnis:</w:t>
      </w:r>
    </w:p>
    <w:p w:rsidR="00761FED" w:rsidRDefault="00761FED" w:rsidP="00761FED">
      <w:pPr>
        <w:pStyle w:val="Folgeposition"/>
        <w:keepNext/>
        <w:keepLines/>
      </w:pPr>
      <w:r>
        <w:t>M</w:t>
      </w:r>
      <w:r>
        <w:rPr>
          <w:sz w:val="12"/>
        </w:rPr>
        <w:t>+</w:t>
      </w:r>
      <w:r>
        <w:tab/>
        <w:t>V100 dicht Maschenrost Q+ C250 EQ800 verz.L100cm</w:t>
      </w:r>
      <w:r>
        <w:tab/>
        <w:t xml:space="preserve">Stk </w:t>
      </w:r>
    </w:p>
    <w:p w:rsidR="00761FED" w:rsidRDefault="00761FED" w:rsidP="00761FED">
      <w:pPr>
        <w:pStyle w:val="Langtext"/>
      </w:pPr>
      <w:r>
        <w:t>Maschenrost Q+, Belastungsgruppe C 250, Einlaufquerschnitt (EQ) 800 cm2/m, MW 29 x 10 mm, aus Stahl verzinkt (verz.), Baulänge L 100 cm.</w:t>
      </w:r>
    </w:p>
    <w:p w:rsidR="00761FED" w:rsidRDefault="00761FED" w:rsidP="00761FED">
      <w:pPr>
        <w:pStyle w:val="Langtext"/>
      </w:pPr>
      <w:r>
        <w:t xml:space="preserve"> Angebotenes Erzeugnis:</w:t>
      </w:r>
    </w:p>
    <w:p w:rsidR="00761FED" w:rsidRDefault="00761FED" w:rsidP="00761FED">
      <w:pPr>
        <w:pStyle w:val="Folgeposition"/>
        <w:keepNext/>
        <w:keepLines/>
      </w:pPr>
      <w:r>
        <w:t>N</w:t>
      </w:r>
      <w:r>
        <w:rPr>
          <w:sz w:val="12"/>
        </w:rPr>
        <w:t>+</w:t>
      </w:r>
      <w:r>
        <w:tab/>
        <w:t>V100 dicht Maschenrost Q+ C250 EQ800 verz.L50cm</w:t>
      </w:r>
      <w:r>
        <w:tab/>
        <w:t xml:space="preserve">Stk </w:t>
      </w:r>
    </w:p>
    <w:p w:rsidR="00761FED" w:rsidRDefault="00761FED" w:rsidP="00761FED">
      <w:pPr>
        <w:pStyle w:val="Langtext"/>
      </w:pPr>
      <w:r>
        <w:t>Maschenrost Q+, Belastungsgruppe C 250, Einlaufquerschnitt (EQ) 800 cm2/m, MW 29 x 10 mm, aus Stahl verzinkt (verz.), Baulänge L 50 cm.</w:t>
      </w:r>
    </w:p>
    <w:p w:rsidR="00761FED" w:rsidRDefault="00761FED" w:rsidP="00761FED">
      <w:pPr>
        <w:pStyle w:val="Langtext"/>
      </w:pPr>
      <w:r>
        <w:t xml:space="preserve"> Angebotenes Erzeugnis:</w:t>
      </w:r>
    </w:p>
    <w:p w:rsidR="00761FED" w:rsidRDefault="00761FED" w:rsidP="00761FED">
      <w:pPr>
        <w:pStyle w:val="Folgeposition"/>
        <w:keepNext/>
        <w:keepLines/>
      </w:pPr>
      <w:r>
        <w:t>O</w:t>
      </w:r>
      <w:r>
        <w:rPr>
          <w:sz w:val="12"/>
        </w:rPr>
        <w:t>+</w:t>
      </w:r>
      <w:r>
        <w:tab/>
        <w:t>V100 dicht Maschenrost Q+ C250 EQ800 E-st.L100cm</w:t>
      </w:r>
      <w:r>
        <w:tab/>
        <w:t xml:space="preserve">Stk </w:t>
      </w:r>
    </w:p>
    <w:p w:rsidR="00761FED" w:rsidRDefault="00761FED" w:rsidP="00761FED">
      <w:pPr>
        <w:pStyle w:val="Langtext"/>
      </w:pPr>
      <w:r>
        <w:t>Maschenrost Q+, Belastungsgruppe C 250, Einlaufquerschnitt (EQ) 880 cm2/m, MW 29 x 10 mm, aus Edelstahl (E-st), Baulänge L 100 cm.</w:t>
      </w:r>
    </w:p>
    <w:p w:rsidR="00761FED" w:rsidRDefault="00761FED" w:rsidP="00761FED">
      <w:pPr>
        <w:pStyle w:val="Langtext"/>
      </w:pPr>
      <w:r>
        <w:t xml:space="preserve"> Angebotenes Erzeugnis:</w:t>
      </w:r>
    </w:p>
    <w:p w:rsidR="00761FED" w:rsidRDefault="00761FED" w:rsidP="00761FED">
      <w:pPr>
        <w:pStyle w:val="Folgeposition"/>
        <w:keepNext/>
        <w:keepLines/>
      </w:pPr>
      <w:r>
        <w:t>P</w:t>
      </w:r>
      <w:r>
        <w:rPr>
          <w:sz w:val="12"/>
        </w:rPr>
        <w:t>+</w:t>
      </w:r>
      <w:r>
        <w:tab/>
        <w:t>V100 dicht Maschenrost Q+ C250 EQ800 E-st.L50cm</w:t>
      </w:r>
      <w:r>
        <w:tab/>
        <w:t xml:space="preserve">Stk </w:t>
      </w:r>
    </w:p>
    <w:p w:rsidR="00761FED" w:rsidRDefault="00761FED" w:rsidP="00761FED">
      <w:pPr>
        <w:pStyle w:val="Langtext"/>
      </w:pPr>
      <w:r>
        <w:t>Maschenrost Q+, Belastungsgruppe C 250, Einlaufquerschnitt (EQ) 800 cm2/m, MW 29 x 10 mm, aus Edelstahl (E-st), Baulänge L 50 cm.</w:t>
      </w:r>
    </w:p>
    <w:p w:rsidR="00761FED" w:rsidRDefault="00761FED" w:rsidP="00761FED">
      <w:pPr>
        <w:pStyle w:val="Langtext"/>
      </w:pPr>
      <w:r>
        <w:t xml:space="preserve"> Angebotenes Erzeugnis:</w:t>
      </w:r>
    </w:p>
    <w:p w:rsidR="00761FED" w:rsidRDefault="00761FED" w:rsidP="00761FED">
      <w:pPr>
        <w:pStyle w:val="Folgeposition"/>
        <w:keepNext/>
        <w:keepLines/>
      </w:pPr>
      <w:r>
        <w:t>Q</w:t>
      </w:r>
      <w:r>
        <w:rPr>
          <w:sz w:val="12"/>
        </w:rPr>
        <w:t>+</w:t>
      </w:r>
      <w:r>
        <w:tab/>
        <w:t>V100 dicht Lochrost C250 EQ178 verz.L100cm</w:t>
      </w:r>
      <w:r>
        <w:tab/>
        <w:t xml:space="preserve">Stk </w:t>
      </w:r>
    </w:p>
    <w:p w:rsidR="00761FED" w:rsidRDefault="00761FED" w:rsidP="00761FED">
      <w:pPr>
        <w:pStyle w:val="Langtext"/>
      </w:pPr>
      <w:r>
        <w:t>Lochrost, Belastungsgruppe C250, Einlaufquerschnitt (EQ) 178 cm2/m, aus Stahl verzinkt (verz.), Baulänge L 100 cm.</w:t>
      </w:r>
    </w:p>
    <w:p w:rsidR="00761FED" w:rsidRDefault="00761FED" w:rsidP="00761FED">
      <w:pPr>
        <w:pStyle w:val="Langtext"/>
      </w:pPr>
      <w:r>
        <w:t xml:space="preserve"> Angebotenes Erzeugnis:</w:t>
      </w:r>
    </w:p>
    <w:p w:rsidR="00761FED" w:rsidRDefault="00761FED" w:rsidP="00761FED">
      <w:pPr>
        <w:pStyle w:val="Folgeposition"/>
        <w:keepNext/>
        <w:keepLines/>
      </w:pPr>
      <w:r>
        <w:t>R</w:t>
      </w:r>
      <w:r>
        <w:rPr>
          <w:sz w:val="12"/>
        </w:rPr>
        <w:t>+</w:t>
      </w:r>
      <w:r>
        <w:tab/>
        <w:t>V100 dicht Lochrost C250 EQ178 verz.L50cm</w:t>
      </w:r>
      <w:r>
        <w:tab/>
        <w:t xml:space="preserve">Stk </w:t>
      </w:r>
    </w:p>
    <w:p w:rsidR="00761FED" w:rsidRDefault="00761FED" w:rsidP="00761FED">
      <w:pPr>
        <w:pStyle w:val="Langtext"/>
      </w:pPr>
      <w:r>
        <w:t>Lochrost, Belastungsgruppe C250, Einlaufquerschnitt (EQ) 178 cm2/m, aus Stahl verzinkt (verz.), Baulänge L 50 cm.</w:t>
      </w:r>
    </w:p>
    <w:p w:rsidR="00761FED" w:rsidRDefault="00761FED" w:rsidP="00761FED">
      <w:pPr>
        <w:pStyle w:val="Langtext"/>
      </w:pPr>
      <w:r>
        <w:t xml:space="preserve"> Angebotenes Erzeugnis:</w:t>
      </w:r>
    </w:p>
    <w:p w:rsidR="00761FED" w:rsidRDefault="00761FED" w:rsidP="00761FED">
      <w:pPr>
        <w:pStyle w:val="Folgeposition"/>
        <w:keepNext/>
        <w:keepLines/>
      </w:pPr>
      <w:r>
        <w:t>S</w:t>
      </w:r>
      <w:r>
        <w:rPr>
          <w:sz w:val="12"/>
        </w:rPr>
        <w:t>+</w:t>
      </w:r>
      <w:r>
        <w:tab/>
        <w:t>V100 dicht Lochrost C250 EQ178 E-st.L100cm</w:t>
      </w:r>
      <w:r>
        <w:tab/>
        <w:t xml:space="preserve">Stk </w:t>
      </w:r>
    </w:p>
    <w:p w:rsidR="00761FED" w:rsidRDefault="00761FED" w:rsidP="00761FED">
      <w:pPr>
        <w:pStyle w:val="Langtext"/>
      </w:pPr>
      <w:r>
        <w:t>Lochrost, Belastungsgruppe C250, Einlaufquerschnitt (EQ) 178 cm2/m, aus Edelstahl (E-st.), Baulänge L 100 cm.</w:t>
      </w:r>
    </w:p>
    <w:p w:rsidR="00761FED" w:rsidRDefault="00761FED" w:rsidP="00761FED">
      <w:pPr>
        <w:pStyle w:val="Langtext"/>
      </w:pPr>
      <w:r>
        <w:t xml:space="preserve"> Angebotenes Erzeugnis:</w:t>
      </w:r>
    </w:p>
    <w:p w:rsidR="00761FED" w:rsidRDefault="00761FED" w:rsidP="00761FED">
      <w:pPr>
        <w:pStyle w:val="Folgeposition"/>
        <w:keepNext/>
        <w:keepLines/>
      </w:pPr>
      <w:r>
        <w:t>T</w:t>
      </w:r>
      <w:r>
        <w:rPr>
          <w:sz w:val="12"/>
        </w:rPr>
        <w:t>+</w:t>
      </w:r>
      <w:r>
        <w:tab/>
        <w:t>V100 dicht Lochrost C250 EQ178 E-st.L50cm</w:t>
      </w:r>
      <w:r>
        <w:tab/>
        <w:t xml:space="preserve">Stk </w:t>
      </w:r>
    </w:p>
    <w:p w:rsidR="00761FED" w:rsidRDefault="00761FED" w:rsidP="00761FED">
      <w:pPr>
        <w:pStyle w:val="Langtext"/>
      </w:pPr>
      <w:r>
        <w:t>Lochrost, Belastungsgruppe C250, Einlaufquerschnitt (EQ) 178 cm2/m, aus Edelstahl (E-st.), Baulänge L 50 cm.</w:t>
      </w:r>
    </w:p>
    <w:p w:rsidR="00761FED" w:rsidRDefault="00761FED" w:rsidP="00761FED">
      <w:pPr>
        <w:pStyle w:val="Langtext"/>
      </w:pPr>
      <w:r>
        <w:t xml:space="preserve"> Angebotenes Erzeugnis:</w:t>
      </w:r>
    </w:p>
    <w:p w:rsidR="00761FED" w:rsidRDefault="00761FED" w:rsidP="00761FED">
      <w:pPr>
        <w:pStyle w:val="TrennungPOS"/>
      </w:pPr>
    </w:p>
    <w:p w:rsidR="00761FED" w:rsidRDefault="00761FED" w:rsidP="00761FED">
      <w:pPr>
        <w:pStyle w:val="GrundtextPosNr"/>
        <w:keepNext/>
        <w:keepLines/>
      </w:pPr>
      <w:r>
        <w:t>13.AE 19</w:t>
      </w:r>
    </w:p>
    <w:p w:rsidR="00761FED" w:rsidRDefault="00761FED" w:rsidP="00761FED">
      <w:pPr>
        <w:pStyle w:val="Grundtext"/>
      </w:pPr>
      <w:r>
        <w:t>Abdeckroste für Entwässerungssysteme mit Drainlock, Nennweite 10 cm, mit Kantenschutz aus Stahl verzinkt, Edelstahl oder Gusseisen,</w:t>
      </w:r>
    </w:p>
    <w:p w:rsidR="00761FED" w:rsidRDefault="00761FED" w:rsidP="00761FED">
      <w:pPr>
        <w:pStyle w:val="Grundtext"/>
      </w:pPr>
      <w:r>
        <w:t xml:space="preserve"> z.B. für ACO DRAIN MULTILINE Seal in RINNEN V 100 oder Gleichwertiges.</w:t>
      </w:r>
    </w:p>
    <w:p w:rsidR="00761FED" w:rsidRDefault="00761FED" w:rsidP="00761FED">
      <w:pPr>
        <w:pStyle w:val="Folgeposition"/>
        <w:keepNext/>
        <w:keepLines/>
      </w:pPr>
      <w:r>
        <w:t>A</w:t>
      </w:r>
      <w:r>
        <w:rPr>
          <w:sz w:val="12"/>
        </w:rPr>
        <w:t>+</w:t>
      </w:r>
      <w:r>
        <w:tab/>
        <w:t>V100 dicht Stegrost D400 EQ371 SW12 Guss L50cm</w:t>
      </w:r>
      <w:r>
        <w:tab/>
        <w:t xml:space="preserve">Stk </w:t>
      </w:r>
    </w:p>
    <w:p w:rsidR="00761FED" w:rsidRDefault="00761FED" w:rsidP="00761FED">
      <w:pPr>
        <w:pStyle w:val="Langtext"/>
      </w:pPr>
      <w:r>
        <w:t>Stegrost, Belastungsgruppe D 400, Einlaufquerschnitt (EQ) 371 cm2/m, SW 12 mm, SK Design, aus Gusseisen GGG, Baulänge L 50 cm.</w:t>
      </w:r>
    </w:p>
    <w:p w:rsidR="00761FED" w:rsidRDefault="00761FED" w:rsidP="00761FED">
      <w:pPr>
        <w:pStyle w:val="Langtext"/>
      </w:pPr>
      <w:r>
        <w:t xml:space="preserve"> Angebotenes Erzeugnis:</w:t>
      </w:r>
    </w:p>
    <w:p w:rsidR="00761FED" w:rsidRDefault="00761FED" w:rsidP="00761FED">
      <w:pPr>
        <w:pStyle w:val="Folgeposition"/>
        <w:keepNext/>
        <w:keepLines/>
      </w:pPr>
      <w:r>
        <w:t>B</w:t>
      </w:r>
      <w:r>
        <w:rPr>
          <w:sz w:val="12"/>
        </w:rPr>
        <w:t>+</w:t>
      </w:r>
      <w:r>
        <w:tab/>
        <w:t>V100 dicht Stegrost Lichtpkt Öff D400 EQ350 SW12 Guss L50cm</w:t>
      </w:r>
      <w:r>
        <w:tab/>
        <w:t xml:space="preserve">Stk </w:t>
      </w:r>
    </w:p>
    <w:p w:rsidR="00761FED" w:rsidRDefault="00761FED" w:rsidP="00761FED">
      <w:pPr>
        <w:pStyle w:val="Langtext"/>
      </w:pPr>
      <w:r>
        <w:t>Stegrost für Lichtpunkt mit Öffnung (Öff), Belastungsgruppe D 400, Einlaufquerschnitt (EQ) 350 cm2/m, SW 12 mm, SK Design, aus Gusseisen EN-GJS, Baulänge L 50 cm.</w:t>
      </w:r>
    </w:p>
    <w:p w:rsidR="00761FED" w:rsidRDefault="00761FED" w:rsidP="00761FED">
      <w:pPr>
        <w:pStyle w:val="Langtext"/>
      </w:pPr>
      <w:r>
        <w:t>Zubehör in eigener Position.</w:t>
      </w:r>
    </w:p>
    <w:p w:rsidR="00761FED" w:rsidRDefault="00761FED" w:rsidP="00761FED">
      <w:pPr>
        <w:pStyle w:val="Langtext"/>
      </w:pPr>
      <w:r>
        <w:t>Angebotenes Erzeugnis:</w:t>
      </w:r>
    </w:p>
    <w:p w:rsidR="00761FED" w:rsidRDefault="00761FED" w:rsidP="00761FED">
      <w:pPr>
        <w:pStyle w:val="Folgeposition"/>
        <w:keepNext/>
        <w:keepLines/>
      </w:pPr>
      <w:r>
        <w:t>C</w:t>
      </w:r>
      <w:r>
        <w:rPr>
          <w:sz w:val="12"/>
        </w:rPr>
        <w:t>+</w:t>
      </w:r>
      <w:r>
        <w:tab/>
        <w:t>V100 dicht Stegrost Lichtpunkt D400 EQ371 SW12 Guss L50cm</w:t>
      </w:r>
      <w:r>
        <w:tab/>
        <w:t xml:space="preserve">Stk </w:t>
      </w:r>
    </w:p>
    <w:p w:rsidR="00761FED" w:rsidRDefault="00761FED" w:rsidP="00761FED">
      <w:pPr>
        <w:pStyle w:val="Langtext"/>
      </w:pPr>
      <w:r>
        <w:t>Stegrost für Lichtpunkt ohne Öffnung, Belastungsgruppe D 400, Einlaufquerschnitt (EQ) 371 cm2/m, SW 12 mm, SK Design, aus Gusseisen EN-GJS, Baulänge L 50 cm.</w:t>
      </w:r>
    </w:p>
    <w:p w:rsidR="00761FED" w:rsidRDefault="00761FED" w:rsidP="00761FED">
      <w:pPr>
        <w:pStyle w:val="Langtext"/>
      </w:pPr>
      <w:r>
        <w:t>Zubehör in eigener Position.</w:t>
      </w:r>
    </w:p>
    <w:p w:rsidR="00761FED" w:rsidRDefault="00761FED" w:rsidP="00761FED">
      <w:pPr>
        <w:pStyle w:val="Langtext"/>
      </w:pPr>
      <w:r>
        <w:t>Angebotenes Erzeugnis:</w:t>
      </w:r>
    </w:p>
    <w:p w:rsidR="00761FED" w:rsidRDefault="00761FED" w:rsidP="00761FED">
      <w:pPr>
        <w:pStyle w:val="Folgeposition"/>
        <w:keepNext/>
        <w:keepLines/>
      </w:pPr>
      <w:r>
        <w:t>D</w:t>
      </w:r>
      <w:r>
        <w:rPr>
          <w:sz w:val="12"/>
        </w:rPr>
        <w:t>+</w:t>
      </w:r>
      <w:r>
        <w:tab/>
        <w:t>V100 dicht D-rost Home D400 EQ151 Guss L50cm</w:t>
      </w:r>
      <w:r>
        <w:tab/>
        <w:t xml:space="preserve">Stk </w:t>
      </w:r>
    </w:p>
    <w:p w:rsidR="00761FED" w:rsidRDefault="00761FED" w:rsidP="00761FED">
      <w:pPr>
        <w:pStyle w:val="Langtext"/>
      </w:pPr>
      <w:r>
        <w:t>Designrost Home, Belastungsgruppe D 4000, Einlaufquerschnitt (EQ) 151 cm2/m, aus Gusseisen EN-GJS, KTL beschichtet, Baulänge L 50 cm.</w:t>
      </w:r>
    </w:p>
    <w:p w:rsidR="00761FED" w:rsidRDefault="00761FED" w:rsidP="00761FED">
      <w:pPr>
        <w:pStyle w:val="Langtext"/>
      </w:pPr>
      <w:r>
        <w:t xml:space="preserve"> Angebotenes Erzeugnis:</w:t>
      </w:r>
    </w:p>
    <w:p w:rsidR="00761FED" w:rsidRDefault="00761FED" w:rsidP="00761FED">
      <w:pPr>
        <w:pStyle w:val="Folgeposition"/>
        <w:keepNext/>
        <w:keepLines/>
      </w:pPr>
      <w:r>
        <w:t>E</w:t>
      </w:r>
      <w:r>
        <w:rPr>
          <w:sz w:val="12"/>
        </w:rPr>
        <w:t>+</w:t>
      </w:r>
      <w:r>
        <w:tab/>
        <w:t>V100 dicht D-rost Leaf D400 EQ173 Guss L50cm</w:t>
      </w:r>
      <w:r>
        <w:tab/>
        <w:t xml:space="preserve">Stk </w:t>
      </w:r>
    </w:p>
    <w:p w:rsidR="00761FED" w:rsidRDefault="00761FED" w:rsidP="00761FED">
      <w:pPr>
        <w:pStyle w:val="Langtext"/>
      </w:pPr>
      <w:r>
        <w:t>Designrost Leaf, Belastungsgruppe D 400, Einlaufquerschnitt (EQ) 173 cm2/m, aus Gusseisen EN-GJS, KTL beschichtet, Baulänge L 50 cm.</w:t>
      </w:r>
    </w:p>
    <w:p w:rsidR="00761FED" w:rsidRDefault="00761FED" w:rsidP="00761FED">
      <w:pPr>
        <w:pStyle w:val="Langtext"/>
      </w:pPr>
      <w:r>
        <w:t xml:space="preserve"> Angebotenes Erzeugnis:</w:t>
      </w:r>
    </w:p>
    <w:p w:rsidR="00761FED" w:rsidRDefault="00761FED" w:rsidP="00761FED">
      <w:pPr>
        <w:pStyle w:val="Folgeposition"/>
        <w:keepNext/>
        <w:keepLines/>
      </w:pPr>
      <w:r>
        <w:t>F</w:t>
      </w:r>
      <w:r>
        <w:rPr>
          <w:sz w:val="12"/>
        </w:rPr>
        <w:t>+</w:t>
      </w:r>
      <w:r>
        <w:tab/>
        <w:t>V100 dicht D-rost Nature D400 EQ83 Guss L50cm</w:t>
      </w:r>
      <w:r>
        <w:tab/>
        <w:t xml:space="preserve">Stk </w:t>
      </w:r>
    </w:p>
    <w:p w:rsidR="00761FED" w:rsidRDefault="00761FED" w:rsidP="00761FED">
      <w:pPr>
        <w:pStyle w:val="Langtext"/>
      </w:pPr>
      <w:r>
        <w:t>Designrost Nature, Belastungsgruppe D 400, Einlaufquerschnitt (EQ) 83 cm2/m, aus Gusseisen EN-GJS, KTL beschichtet, Baulänge L 50 cm.</w:t>
      </w:r>
    </w:p>
    <w:p w:rsidR="00761FED" w:rsidRDefault="00761FED" w:rsidP="00761FED">
      <w:pPr>
        <w:pStyle w:val="Langtext"/>
      </w:pPr>
      <w:r>
        <w:t xml:space="preserve"> Angebotenes Erzeugnis:</w:t>
      </w:r>
    </w:p>
    <w:p w:rsidR="00761FED" w:rsidRDefault="00761FED" w:rsidP="00761FED">
      <w:pPr>
        <w:pStyle w:val="Folgeposition"/>
        <w:keepNext/>
        <w:keepLines/>
      </w:pPr>
      <w:r>
        <w:t>G</w:t>
      </w:r>
      <w:r>
        <w:rPr>
          <w:sz w:val="12"/>
        </w:rPr>
        <w:t>+</w:t>
      </w:r>
      <w:r>
        <w:tab/>
        <w:t>V100 dicht D-rost Dots D400 EQ52 Guss L50cm</w:t>
      </w:r>
      <w:r>
        <w:tab/>
        <w:t xml:space="preserve">Stk </w:t>
      </w:r>
    </w:p>
    <w:p w:rsidR="00761FED" w:rsidRDefault="00761FED" w:rsidP="00761FED">
      <w:pPr>
        <w:pStyle w:val="Langtext"/>
      </w:pPr>
      <w:r>
        <w:t>Designrost Dots, Belastungsgruppe D 400, Einlaufquerschnitt (EQ) 52 cm2/m, aus Gusseisen EN-GJS, KTL beschichtet, Baulänge L 50 cm.</w:t>
      </w:r>
    </w:p>
    <w:p w:rsidR="00761FED" w:rsidRDefault="00761FED" w:rsidP="00761FED">
      <w:pPr>
        <w:pStyle w:val="Langtext"/>
      </w:pPr>
      <w:r>
        <w:lastRenderedPageBreak/>
        <w:t xml:space="preserve"> Angebotenes Erzeugnis:</w:t>
      </w:r>
    </w:p>
    <w:p w:rsidR="00761FED" w:rsidRDefault="00761FED" w:rsidP="00761FED">
      <w:pPr>
        <w:pStyle w:val="Folgeposition"/>
        <w:keepNext/>
        <w:keepLines/>
      </w:pPr>
      <w:r>
        <w:t>H</w:t>
      </w:r>
      <w:r>
        <w:rPr>
          <w:sz w:val="12"/>
        </w:rPr>
        <w:t>+</w:t>
      </w:r>
      <w:r>
        <w:tab/>
        <w:t>V100 dicht Maschenrost Q+ D400 EQ690 verz.L100cm</w:t>
      </w:r>
      <w:r>
        <w:tab/>
        <w:t xml:space="preserve">Stk </w:t>
      </w:r>
    </w:p>
    <w:p w:rsidR="00761FED" w:rsidRDefault="00761FED" w:rsidP="00761FED">
      <w:pPr>
        <w:pStyle w:val="Langtext"/>
      </w:pPr>
      <w:r>
        <w:t>Maschenrost Q+, Belastungsgruppe D 400, Einlaufquerschnitt (EQ) 690 cm2/m, MW 28 x 9mm, aus Stahl verzinkt (verz.), Baulänge L 100 cm.</w:t>
      </w:r>
    </w:p>
    <w:p w:rsidR="00761FED" w:rsidRDefault="00761FED" w:rsidP="00761FED">
      <w:pPr>
        <w:pStyle w:val="Langtext"/>
      </w:pPr>
      <w:r>
        <w:t xml:space="preserve"> Angebotenes Erzeugnis:</w:t>
      </w:r>
    </w:p>
    <w:p w:rsidR="00761FED" w:rsidRDefault="00761FED" w:rsidP="00761FED">
      <w:pPr>
        <w:pStyle w:val="Folgeposition"/>
        <w:keepNext/>
        <w:keepLines/>
      </w:pPr>
      <w:r>
        <w:t>I</w:t>
      </w:r>
      <w:r>
        <w:rPr>
          <w:sz w:val="12"/>
        </w:rPr>
        <w:t>+</w:t>
      </w:r>
      <w:r>
        <w:tab/>
        <w:t>V100 dicht Maschenrost Q+ D400 EQ690 verz.L50cm</w:t>
      </w:r>
      <w:r>
        <w:tab/>
        <w:t xml:space="preserve">Stk </w:t>
      </w:r>
    </w:p>
    <w:p w:rsidR="00761FED" w:rsidRDefault="00761FED" w:rsidP="00761FED">
      <w:pPr>
        <w:pStyle w:val="Langtext"/>
      </w:pPr>
      <w:r>
        <w:t>Maschenrost Q+, Belastungsgruppe D 400, Einlaufquerschnitt (EQ) 690 cm2/m, MW 28 x 9 mm, aus Stahl verzinkt (verz.), Baulänge L 50 cm.</w:t>
      </w:r>
    </w:p>
    <w:p w:rsidR="00761FED" w:rsidRDefault="00761FED" w:rsidP="00761FED">
      <w:pPr>
        <w:pStyle w:val="Langtext"/>
      </w:pPr>
      <w:r>
        <w:t xml:space="preserve"> Angebotenes Erzeugnis:</w:t>
      </w:r>
    </w:p>
    <w:p w:rsidR="00761FED" w:rsidRDefault="00761FED" w:rsidP="00761FED">
      <w:pPr>
        <w:pStyle w:val="Folgeposition"/>
        <w:keepNext/>
        <w:keepLines/>
      </w:pPr>
      <w:r>
        <w:t>J</w:t>
      </w:r>
      <w:r>
        <w:rPr>
          <w:sz w:val="12"/>
        </w:rPr>
        <w:t>+</w:t>
      </w:r>
      <w:r>
        <w:tab/>
        <w:t>V100 dicht Maschenrost Q+ D400 EQ690 E-st.L100cm</w:t>
      </w:r>
      <w:r>
        <w:tab/>
        <w:t xml:space="preserve">Stk </w:t>
      </w:r>
    </w:p>
    <w:p w:rsidR="00761FED" w:rsidRDefault="00761FED" w:rsidP="00761FED">
      <w:pPr>
        <w:pStyle w:val="Langtext"/>
      </w:pPr>
      <w:r>
        <w:t>Maschenrost Q+, Belastungsgruppe D 400, Einlaufquerschnitt (EQ) 690 cm2/m, MW 28 x 9 mm, aus Edelstahl (E-st.), Baulänge L 100 cm.</w:t>
      </w:r>
    </w:p>
    <w:p w:rsidR="00761FED" w:rsidRDefault="00761FED" w:rsidP="00761FED">
      <w:pPr>
        <w:pStyle w:val="Langtext"/>
      </w:pPr>
      <w:r>
        <w:t xml:space="preserve"> Angebotenes Erzeugnis:</w:t>
      </w:r>
    </w:p>
    <w:p w:rsidR="00761FED" w:rsidRDefault="00761FED" w:rsidP="00761FED">
      <w:pPr>
        <w:pStyle w:val="Folgeposition"/>
        <w:keepNext/>
        <w:keepLines/>
      </w:pPr>
      <w:r>
        <w:t>K</w:t>
      </w:r>
      <w:r>
        <w:rPr>
          <w:sz w:val="12"/>
        </w:rPr>
        <w:t>+</w:t>
      </w:r>
      <w:r>
        <w:tab/>
        <w:t>V100 dicht Maschenrost Q+ D400 EQ690 E-st.L50cm</w:t>
      </w:r>
      <w:r>
        <w:tab/>
        <w:t xml:space="preserve">Stk </w:t>
      </w:r>
    </w:p>
    <w:p w:rsidR="00761FED" w:rsidRDefault="00761FED" w:rsidP="00761FED">
      <w:pPr>
        <w:pStyle w:val="Langtext"/>
      </w:pPr>
      <w:r>
        <w:t>Maschenrost Q+, Belastungsgruppe D 400, Einlaufquerschnitt (EQ) 690 cm2/m, MW 28 x 9 mm, aus Edelstahl (E-st.), Baulänge L 50 cm.</w:t>
      </w:r>
    </w:p>
    <w:p w:rsidR="00761FED" w:rsidRDefault="00761FED" w:rsidP="00761FED">
      <w:pPr>
        <w:pStyle w:val="Langtext"/>
      </w:pPr>
      <w:r>
        <w:t xml:space="preserve"> Angebotenes Erzeugnis:</w:t>
      </w:r>
    </w:p>
    <w:p w:rsidR="00761FED" w:rsidRDefault="00761FED" w:rsidP="00761FED">
      <w:pPr>
        <w:pStyle w:val="Folgeposition"/>
        <w:keepNext/>
        <w:keepLines/>
      </w:pPr>
      <w:r>
        <w:t>L</w:t>
      </w:r>
      <w:r>
        <w:rPr>
          <w:sz w:val="12"/>
        </w:rPr>
        <w:t>+</w:t>
      </w:r>
      <w:r>
        <w:tab/>
        <w:t>V100 dicht Stegrost E600 EQ371 SW12 Guss L50cm</w:t>
      </w:r>
      <w:r>
        <w:tab/>
        <w:t xml:space="preserve">Stk </w:t>
      </w:r>
    </w:p>
    <w:p w:rsidR="00761FED" w:rsidRDefault="00761FED" w:rsidP="00761FED">
      <w:pPr>
        <w:pStyle w:val="Langtext"/>
      </w:pPr>
      <w:r>
        <w:t>Stegrost, Belastungsgruppe E 600, Einlaufquerschnitt (EQ) 371 cm2/m, SW 12 mm, SK Design, aus Gusseisen GGG, Baulänge L 50 cm.</w:t>
      </w:r>
    </w:p>
    <w:p w:rsidR="00761FED" w:rsidRDefault="00761FED" w:rsidP="00761FED">
      <w:pPr>
        <w:pStyle w:val="Langtext"/>
      </w:pPr>
      <w:r>
        <w:t xml:space="preserve"> Angebotenes Erzeugnis:</w:t>
      </w:r>
    </w:p>
    <w:p w:rsidR="00761FED" w:rsidRDefault="00761FED" w:rsidP="00761FED">
      <w:pPr>
        <w:pStyle w:val="Folgeposition"/>
        <w:keepNext/>
        <w:keepLines/>
      </w:pPr>
      <w:r>
        <w:t>M</w:t>
      </w:r>
      <w:r>
        <w:rPr>
          <w:sz w:val="12"/>
        </w:rPr>
        <w:t>+</w:t>
      </w:r>
      <w:r>
        <w:tab/>
        <w:t>V100 dicht Längstabgussrost E600 EQ433 L50cm</w:t>
      </w:r>
      <w:r>
        <w:tab/>
        <w:t xml:space="preserve">Stk </w:t>
      </w:r>
    </w:p>
    <w:p w:rsidR="00761FED" w:rsidRDefault="00761FED" w:rsidP="00761FED">
      <w:pPr>
        <w:pStyle w:val="Langtext"/>
      </w:pPr>
      <w:r>
        <w:t>Längsstabgussrost, Belastungsgruppe E 600, Einlaufquerschnitt (EQ) 433 cm2/m, in Maschenoptik, MW 25 x 12,5 mm, aus Gusseisen GGG, Baulänge L 50 cm.</w:t>
      </w:r>
    </w:p>
    <w:p w:rsidR="00761FED" w:rsidRDefault="00761FED" w:rsidP="00761FED">
      <w:pPr>
        <w:pStyle w:val="Langtext"/>
      </w:pPr>
      <w:r>
        <w:t xml:space="preserve"> Angebotenes Erzeugnis:</w:t>
      </w:r>
    </w:p>
    <w:p w:rsidR="00761FED" w:rsidRDefault="00761FED" w:rsidP="00761FED">
      <w:pPr>
        <w:pStyle w:val="Folgeposition"/>
        <w:keepNext/>
        <w:keepLines/>
      </w:pPr>
      <w:r>
        <w:t>N</w:t>
      </w:r>
      <w:r>
        <w:rPr>
          <w:sz w:val="12"/>
        </w:rPr>
        <w:t>+</w:t>
      </w:r>
      <w:r>
        <w:tab/>
        <w:t>V100 dicht Abdeckplatte E600 Guss L50cm</w:t>
      </w:r>
      <w:r>
        <w:tab/>
        <w:t xml:space="preserve">Stk </w:t>
      </w:r>
    </w:p>
    <w:p w:rsidR="00761FED" w:rsidRDefault="00761FED" w:rsidP="00761FED">
      <w:pPr>
        <w:pStyle w:val="Langtext"/>
      </w:pPr>
      <w:r>
        <w:t>Abdeckplatte, Belastungsgruppe E 600, aus Gusseisen EN-GJS, Baulänge L 50 cm.</w:t>
      </w:r>
    </w:p>
    <w:p w:rsidR="00761FED" w:rsidRDefault="00761FED" w:rsidP="00761FED">
      <w:pPr>
        <w:pStyle w:val="Langtext"/>
      </w:pPr>
      <w:r>
        <w:t xml:space="preserve"> Angebotenes Erzeugnis:</w:t>
      </w:r>
    </w:p>
    <w:p w:rsidR="00761FED" w:rsidRDefault="00761FED" w:rsidP="00761FED">
      <w:pPr>
        <w:pStyle w:val="Folgeposition"/>
        <w:keepNext/>
        <w:keepLines/>
      </w:pPr>
      <w:r>
        <w:t>O</w:t>
      </w:r>
      <w:r>
        <w:rPr>
          <w:sz w:val="12"/>
        </w:rPr>
        <w:t>+</w:t>
      </w:r>
      <w:r>
        <w:tab/>
        <w:t>V100 dicht D-rost Ray D400 EQ248 Guss L50cm</w:t>
      </w:r>
      <w:r>
        <w:tab/>
        <w:t xml:space="preserve">Stk </w:t>
      </w:r>
    </w:p>
    <w:p w:rsidR="00761FED" w:rsidRDefault="002B6DA4" w:rsidP="002B6DA4">
      <w:pPr>
        <w:pStyle w:val="Langtext"/>
      </w:pPr>
      <w:r>
        <w:t>Designrost Ray, Belastungsgruppe D 4000, Einlaufquerschnitt (EQ) 248 cm2/m, aus Gusseisen EN-GJS, KTL beschichtet, Baulänge L 50 cm.</w:t>
      </w:r>
    </w:p>
    <w:p w:rsidR="002B6DA4" w:rsidRDefault="002B6DA4" w:rsidP="002B6DA4">
      <w:pPr>
        <w:pStyle w:val="Langtext"/>
      </w:pPr>
      <w:r>
        <w:t xml:space="preserve"> Angebotenes Erzeugnis:</w:t>
      </w:r>
    </w:p>
    <w:p w:rsidR="002B6DA4" w:rsidRDefault="002B6DA4" w:rsidP="002B6DA4">
      <w:pPr>
        <w:pStyle w:val="TrennungPOS"/>
      </w:pPr>
    </w:p>
    <w:p w:rsidR="002B6DA4" w:rsidRDefault="002B6DA4" w:rsidP="002B6DA4">
      <w:pPr>
        <w:pStyle w:val="GrundtextPosNr"/>
        <w:keepNext/>
        <w:keepLines/>
      </w:pPr>
      <w:r>
        <w:t>13.AE 21</w:t>
      </w:r>
    </w:p>
    <w:p w:rsidR="002B6DA4" w:rsidRDefault="002B6DA4" w:rsidP="002B6DA4">
      <w:pPr>
        <w:pStyle w:val="Grundtext"/>
      </w:pPr>
      <w:r>
        <w:t>Entwässerungsrinne Nennweite 15 cm, aus Polymerbeton, entsprechend ÖNORM EN 1433, mit integrierter EPDM-Dichtung zur Ausbildung eines wasserdichten Rinnenstoßes entsprechend IKT Prüfsiegel D00978 (dicht), Material "+R" lt. Norm, frost- und tausalzbeständig, ohne Eigengefälle in der Rinnensohle (o.Gef.), geeignet für Linienentwässerung mit Stufengefälle oder Wasserspiegelgefälle, mit integrierter Lippenlabyrinthdichtung für senkrechten, flüssigkeitsdichten Rohranschluss DN 150 an die Grundleitung (+A-DN150), mit V-Querschnitt, flüssigkeitsdicht bis Oberkante des Rinnenelementes, mit integriertem Kantenschutz, schraubloser Sicherheitsarretierung z.B. Drainlock, geeignet für Abdeckungen (Abdeckungen in eigenen Positionen), mit einer Belastungsklasse bis E600, Baubreite 18,5 cm, Bauhöhe (H) 22, 24,5, 27 und 32 cm, nach Wahl des Auftraggebers, Elementlänge (L) 100 cm,</w:t>
      </w:r>
    </w:p>
    <w:p w:rsidR="002B6DA4" w:rsidRDefault="002B6DA4" w:rsidP="002B6DA4">
      <w:pPr>
        <w:pStyle w:val="Grundtext"/>
      </w:pPr>
      <w:r>
        <w:t xml:space="preserve"> z.B. ACO DRAIN MULTILINE Seal in V 150 mit DRAINLOCK ohne GEFÄLLE, mit LIPPENLABYRINTHDICHTUNG für Rohranschluss DN 150 oder Gleichwertiges.</w:t>
      </w:r>
    </w:p>
    <w:p w:rsidR="002B6DA4" w:rsidRDefault="002B6DA4" w:rsidP="002B6DA4">
      <w:pPr>
        <w:pStyle w:val="Folgeposition"/>
        <w:keepNext/>
        <w:keepLines/>
      </w:pPr>
      <w:r>
        <w:t>A</w:t>
      </w:r>
      <w:r>
        <w:rPr>
          <w:sz w:val="12"/>
        </w:rPr>
        <w:t>+</w:t>
      </w:r>
      <w:r>
        <w:tab/>
        <w:t>Entw-ri.dicht o.Gef+A-DN150 V150S L100 H22-32verz</w:t>
      </w:r>
      <w:r>
        <w:tab/>
        <w:t xml:space="preserve">Stk </w:t>
      </w:r>
    </w:p>
    <w:p w:rsidR="002B6DA4" w:rsidRDefault="002B6DA4" w:rsidP="002B6DA4">
      <w:pPr>
        <w:pStyle w:val="Langtext"/>
      </w:pPr>
      <w:r>
        <w:t>Kantenschutz aus verzinktem Stahl (verz.).</w:t>
      </w:r>
    </w:p>
    <w:p w:rsidR="002B6DA4" w:rsidRDefault="002B6DA4" w:rsidP="002B6DA4">
      <w:pPr>
        <w:pStyle w:val="Langtext"/>
      </w:pPr>
      <w:r>
        <w:t xml:space="preserve"> Angebotenes Erzeugnis:</w:t>
      </w:r>
    </w:p>
    <w:p w:rsidR="002B6DA4" w:rsidRDefault="002B6DA4" w:rsidP="002B6DA4">
      <w:pPr>
        <w:pStyle w:val="Folgeposition"/>
        <w:keepNext/>
        <w:keepLines/>
      </w:pPr>
      <w:r>
        <w:t>B</w:t>
      </w:r>
      <w:r>
        <w:rPr>
          <w:sz w:val="12"/>
        </w:rPr>
        <w:t>+</w:t>
      </w:r>
      <w:r>
        <w:tab/>
        <w:t>Entw-ri dicht o.Gef+A-DN150 V150E L100 H22-32E-st</w:t>
      </w:r>
      <w:r>
        <w:tab/>
        <w:t xml:space="preserve">Stk </w:t>
      </w:r>
    </w:p>
    <w:p w:rsidR="002B6DA4" w:rsidRDefault="002B6DA4" w:rsidP="002B6DA4">
      <w:pPr>
        <w:pStyle w:val="Langtext"/>
      </w:pPr>
      <w:r>
        <w:t xml:space="preserve">Kantenschutz aus Edelstahl 1.4301 (E-st.). </w:t>
      </w:r>
    </w:p>
    <w:p w:rsidR="002B6DA4" w:rsidRDefault="002B6DA4" w:rsidP="002B6DA4">
      <w:pPr>
        <w:pStyle w:val="Langtext"/>
      </w:pPr>
      <w:r>
        <w:t xml:space="preserve"> Angebotenes Erzeugnis:</w:t>
      </w:r>
    </w:p>
    <w:p w:rsidR="002B6DA4" w:rsidRDefault="002B6DA4" w:rsidP="002B6DA4">
      <w:pPr>
        <w:pStyle w:val="TrennungPOS"/>
      </w:pPr>
    </w:p>
    <w:p w:rsidR="002B6DA4" w:rsidRDefault="002B6DA4" w:rsidP="002B6DA4">
      <w:pPr>
        <w:pStyle w:val="GrundtextPosNr"/>
        <w:keepNext/>
        <w:keepLines/>
      </w:pPr>
      <w:r>
        <w:t>13.AE 22</w:t>
      </w:r>
    </w:p>
    <w:p w:rsidR="002B6DA4" w:rsidRDefault="002B6DA4" w:rsidP="002B6DA4">
      <w:pPr>
        <w:pStyle w:val="Grundtext"/>
      </w:pPr>
      <w:r>
        <w:t>Entwässerungsrinne Nennweite 15 cm, aus Polymerbeton, entsprechend ÖNORM EN 1433, mit integrierter EPDM-Dichtung zur Ausbildung eines wasserdichten Rinnenstoßes entsprechend IKT Prüfsiegel D00978 (dicht), Material "+R" lt. Norm, frost- und tausalzbeständig, mit Sohlengefälle 0,5 Prozent (0,5% Gef.), als Eigengefälle in der Rinnensohle, mit V-Querschnitt, flüssigkeitsdicht bis Oberkante des Rinnenelementes, mit integriertem Kantenschutz, schraubloser Sicherheitsarretierung z.B. Drainlock, geeignet für Abdeckungen (Abdeckungen in eigenen Positionen), mit einer Belastungsklasse bis E600, Baubreite 18,5 cm, Bauhöhe (H) 21 bis 26 cm, nach Wahl des Auftraggebers, Elementlänge (L) 100 cm,</w:t>
      </w:r>
    </w:p>
    <w:p w:rsidR="002B6DA4" w:rsidRDefault="002B6DA4" w:rsidP="002B6DA4">
      <w:pPr>
        <w:pStyle w:val="Grundtext"/>
      </w:pPr>
      <w:r>
        <w:t xml:space="preserve"> z.B. ACO DRAIN MULTILINE Seal in V 150 mit DRAINLOCK, SOHLENGEFÄLLE 0,5 PROZENT oder Gleichwertiges.</w:t>
      </w:r>
    </w:p>
    <w:p w:rsidR="002B6DA4" w:rsidRDefault="002B6DA4" w:rsidP="002B6DA4">
      <w:pPr>
        <w:pStyle w:val="Folgeposition"/>
        <w:keepNext/>
        <w:keepLines/>
      </w:pPr>
      <w:r>
        <w:t>A</w:t>
      </w:r>
      <w:r>
        <w:rPr>
          <w:sz w:val="12"/>
        </w:rPr>
        <w:t>+</w:t>
      </w:r>
      <w:r>
        <w:tab/>
        <w:t>Entw-rinne dicht 0,5% Gef.V150S L100 H21-26 verz.</w:t>
      </w:r>
      <w:r>
        <w:tab/>
        <w:t xml:space="preserve">Stk </w:t>
      </w:r>
    </w:p>
    <w:p w:rsidR="002B6DA4" w:rsidRDefault="002B6DA4" w:rsidP="002B6DA4">
      <w:pPr>
        <w:pStyle w:val="Langtext"/>
      </w:pPr>
      <w:r>
        <w:t>Kantenschutz aus verzinktem Stahl (verz.).</w:t>
      </w:r>
    </w:p>
    <w:p w:rsidR="002B6DA4" w:rsidRDefault="002B6DA4" w:rsidP="002B6DA4">
      <w:pPr>
        <w:pStyle w:val="Langtext"/>
      </w:pPr>
      <w:r>
        <w:t xml:space="preserve"> Angebotenes Erzeugnis:</w:t>
      </w:r>
    </w:p>
    <w:p w:rsidR="002B6DA4" w:rsidRDefault="002B6DA4" w:rsidP="002B6DA4">
      <w:pPr>
        <w:pStyle w:val="Folgeposition"/>
        <w:keepNext/>
        <w:keepLines/>
      </w:pPr>
      <w:r>
        <w:lastRenderedPageBreak/>
        <w:t>B</w:t>
      </w:r>
      <w:r>
        <w:rPr>
          <w:sz w:val="12"/>
        </w:rPr>
        <w:t>+</w:t>
      </w:r>
      <w:r>
        <w:tab/>
        <w:t>Entw-rinne dicht 0,5% Gef.V150E L100 H21-26 E-st.</w:t>
      </w:r>
      <w:r>
        <w:tab/>
        <w:t xml:space="preserve">Stk </w:t>
      </w:r>
    </w:p>
    <w:p w:rsidR="002B6DA4" w:rsidRDefault="002B6DA4" w:rsidP="002B6DA4">
      <w:pPr>
        <w:pStyle w:val="Langtext"/>
      </w:pPr>
      <w:r>
        <w:t xml:space="preserve">Kantenschutz aus Edelstahl 1.4301 (E-st.). </w:t>
      </w:r>
    </w:p>
    <w:p w:rsidR="002B6DA4" w:rsidRDefault="002B6DA4" w:rsidP="002B6DA4">
      <w:pPr>
        <w:pStyle w:val="Langtext"/>
      </w:pPr>
      <w:r>
        <w:t xml:space="preserve"> Angebotenes Erzeugnis:</w:t>
      </w:r>
    </w:p>
    <w:p w:rsidR="002B6DA4" w:rsidRDefault="002B6DA4" w:rsidP="002B6DA4">
      <w:pPr>
        <w:pStyle w:val="TrennungPOS"/>
      </w:pPr>
    </w:p>
    <w:p w:rsidR="002B6DA4" w:rsidRDefault="002B6DA4" w:rsidP="002B6DA4">
      <w:pPr>
        <w:pStyle w:val="GrundtextPosNr"/>
        <w:keepNext/>
        <w:keepLines/>
      </w:pPr>
      <w:r>
        <w:t>13.AE 23</w:t>
      </w:r>
    </w:p>
    <w:p w:rsidR="002B6DA4" w:rsidRDefault="002B6DA4" w:rsidP="002B6DA4">
      <w:pPr>
        <w:pStyle w:val="Grundtext"/>
      </w:pPr>
      <w:r>
        <w:t>Entwässerungsrinne Nennweite 15 cm, aus Polymerbeton, entsprechend ÖNORM EN 1433, mit integrierter EPDM-Dichtung zur Ausbildung eines wasserdichten Rinnenstoßes entsprechend IKT Prüfsiegel D00978 (dicht), Material "+R" lt. Norm, frost- und tausalzbeständig, ohne Eigengefälle in der Rinnensohle (o.Gef.), geeignet für Linienentwässerung mit Stufengefälle oder Wasserspiegelgefälle, mit V-Querschnitt, flüssigkeitsdicht bis Oberkante des Rinnenelementes, mit integriertem Kantenschutz, schraubloser Sicherheitsarretierung z.B. Drainlock, geeignet für Abdeckungen (Abdeckungen in eigenen Positionen), mit einer Belastungsklasse Bis E600, Baubreite 18,5 cm, Bauhöhe (H) 21, 23,5, 26 und 31 cm, nach Wahl des Auftraggebers, Elementlänge (L) 100 cm,</w:t>
      </w:r>
    </w:p>
    <w:p w:rsidR="002B6DA4" w:rsidRDefault="002B6DA4" w:rsidP="002B6DA4">
      <w:pPr>
        <w:pStyle w:val="Grundtext"/>
      </w:pPr>
      <w:r>
        <w:t xml:space="preserve"> z.B. ACO DRAIN MULTILINE Seal in V 150 mit DRAINLOCK ohne GEFÄLLE oder Gleichwertiges.</w:t>
      </w:r>
    </w:p>
    <w:p w:rsidR="002B6DA4" w:rsidRDefault="002B6DA4" w:rsidP="002B6DA4">
      <w:pPr>
        <w:pStyle w:val="Folgeposition"/>
        <w:keepNext/>
        <w:keepLines/>
      </w:pPr>
      <w:r>
        <w:t>A</w:t>
      </w:r>
      <w:r>
        <w:rPr>
          <w:sz w:val="12"/>
        </w:rPr>
        <w:t>+</w:t>
      </w:r>
      <w:r>
        <w:tab/>
        <w:t>Entw-rinne dicht o.Gef.V150S L100 H21-31cm verz.</w:t>
      </w:r>
      <w:r>
        <w:tab/>
        <w:t xml:space="preserve">Stk </w:t>
      </w:r>
    </w:p>
    <w:p w:rsidR="002B6DA4" w:rsidRDefault="002B6DA4" w:rsidP="002B6DA4">
      <w:pPr>
        <w:pStyle w:val="Langtext"/>
      </w:pPr>
      <w:r>
        <w:t>Kantenschutz aus verzinktem Stahl (verz.).</w:t>
      </w:r>
    </w:p>
    <w:p w:rsidR="002B6DA4" w:rsidRDefault="002B6DA4" w:rsidP="002B6DA4">
      <w:pPr>
        <w:pStyle w:val="Langtext"/>
      </w:pPr>
      <w:r>
        <w:t xml:space="preserve"> Angebotenes Erzeugnis:</w:t>
      </w:r>
    </w:p>
    <w:p w:rsidR="002B6DA4" w:rsidRDefault="002B6DA4" w:rsidP="002B6DA4">
      <w:pPr>
        <w:pStyle w:val="Folgeposition"/>
        <w:keepNext/>
        <w:keepLines/>
      </w:pPr>
      <w:r>
        <w:t>B</w:t>
      </w:r>
      <w:r>
        <w:rPr>
          <w:sz w:val="12"/>
        </w:rPr>
        <w:t>+</w:t>
      </w:r>
      <w:r>
        <w:tab/>
        <w:t>Entw-rinne dicht o.Gef.V150E L100 H21-31cm E-st.</w:t>
      </w:r>
      <w:r>
        <w:tab/>
        <w:t xml:space="preserve">Stk </w:t>
      </w:r>
    </w:p>
    <w:p w:rsidR="002B6DA4" w:rsidRDefault="002B6DA4" w:rsidP="002B6DA4">
      <w:pPr>
        <w:pStyle w:val="Langtext"/>
      </w:pPr>
      <w:r>
        <w:t xml:space="preserve">Kantenschutz aus Edelstahl 1.4301 (E-st.). </w:t>
      </w:r>
    </w:p>
    <w:p w:rsidR="002B6DA4" w:rsidRDefault="002B6DA4" w:rsidP="002B6DA4">
      <w:pPr>
        <w:pStyle w:val="Langtext"/>
      </w:pPr>
      <w:r>
        <w:t xml:space="preserve"> Angebotenes Erzeugnis:</w:t>
      </w:r>
    </w:p>
    <w:p w:rsidR="002B6DA4" w:rsidRDefault="002B6DA4" w:rsidP="002B6DA4">
      <w:pPr>
        <w:pStyle w:val="TrennungPOS"/>
      </w:pPr>
    </w:p>
    <w:p w:rsidR="002B6DA4" w:rsidRDefault="002B6DA4" w:rsidP="002B6DA4">
      <w:pPr>
        <w:pStyle w:val="GrundtextPosNr"/>
        <w:keepNext/>
        <w:keepLines/>
      </w:pPr>
      <w:r>
        <w:t>13.AE 24</w:t>
      </w:r>
    </w:p>
    <w:p w:rsidR="002B6DA4" w:rsidRDefault="002B6DA4" w:rsidP="002B6DA4">
      <w:pPr>
        <w:pStyle w:val="Grundtext"/>
      </w:pPr>
      <w:r>
        <w:t>Entwässerungsrinne Nennweite 15 cm, aus Polymerbeton 50 cm lang, entsprechend ÖNORM EN 1433, mit integrierter EPDM-Dichtung zur Ausbildung eines wasserdichten Rinnenstoßes entsprechend IKT Prüfsiegel D00978 (dicht), Material "+R" lt. Norm, frost- und tausalzbeständig, ohne Eigengefälle in der Rinnensohle (o.Gef.), mit seitlichen Vorformungen für Eck-, T- und Kreuzverbindungen (+Verb.), mit V-Querschnitt, flüssigkeitsdicht bis Oberkante des Rinnenelementes, mit integriertem Kantenschutz, schraubloser Sicherheitsarretierung z.B. Drainlock, geeignet für Abdeckungen (Abdeckungen in eigenen Positionen), mit einer Belastungsklasse bis E600, Baubreite 18,5 cm, Bauhöhe (H) 21, 23,5, 26 und 31 cm, nach Wahl des Auftraggebers,</w:t>
      </w:r>
    </w:p>
    <w:p w:rsidR="002B6DA4" w:rsidRDefault="002B6DA4" w:rsidP="002B6DA4">
      <w:pPr>
        <w:pStyle w:val="Grundtext"/>
      </w:pPr>
      <w:r>
        <w:t xml:space="preserve"> z.B. ACO DRAIN MULTILINE Seal in V 150 mit DRAINLOCK ohne GEFÄLLE, 50 cm lang, mit VORFORMUNG für Eck-, T- und KREUZVERBINDUNGEN oder Gleichwertiges.</w:t>
      </w:r>
    </w:p>
    <w:p w:rsidR="002B6DA4" w:rsidRDefault="002B6DA4" w:rsidP="002B6DA4">
      <w:pPr>
        <w:pStyle w:val="Folgeposition"/>
        <w:keepNext/>
        <w:keepLines/>
      </w:pPr>
      <w:r>
        <w:t>A</w:t>
      </w:r>
      <w:r>
        <w:rPr>
          <w:sz w:val="12"/>
        </w:rPr>
        <w:t>+</w:t>
      </w:r>
      <w:r>
        <w:tab/>
        <w:t>Entw-ri.dicht o.Gef.V150S VorfDN150 50/21-31 verz</w:t>
      </w:r>
      <w:r>
        <w:tab/>
        <w:t xml:space="preserve">Stk </w:t>
      </w:r>
    </w:p>
    <w:p w:rsidR="002B6DA4" w:rsidRDefault="002B6DA4" w:rsidP="002B6DA4">
      <w:pPr>
        <w:pStyle w:val="Langtext"/>
      </w:pPr>
      <w:r>
        <w:t>Mit ausschlagbarer Vorformung für senkrechten Rohranschluss DN 150 (VorfDN150), Kantenschutz aus verzinktem Stahl (verz.).</w:t>
      </w:r>
    </w:p>
    <w:p w:rsidR="002B6DA4" w:rsidRDefault="002B6DA4" w:rsidP="002B6DA4">
      <w:pPr>
        <w:pStyle w:val="Langtext"/>
      </w:pPr>
      <w:r>
        <w:t xml:space="preserve"> Angebotenes Erzeugnis:</w:t>
      </w:r>
    </w:p>
    <w:p w:rsidR="002B6DA4" w:rsidRDefault="002B6DA4" w:rsidP="002B6DA4">
      <w:pPr>
        <w:pStyle w:val="Folgeposition"/>
        <w:keepNext/>
        <w:keepLines/>
      </w:pPr>
      <w:r>
        <w:t>B</w:t>
      </w:r>
      <w:r>
        <w:rPr>
          <w:sz w:val="12"/>
        </w:rPr>
        <w:t>+</w:t>
      </w:r>
      <w:r>
        <w:tab/>
        <w:t>Entw-ri.dicht o.Gef.V150E VorfDN150 50/21-31 E-st</w:t>
      </w:r>
      <w:r>
        <w:tab/>
        <w:t xml:space="preserve">Stk </w:t>
      </w:r>
    </w:p>
    <w:p w:rsidR="002B6DA4" w:rsidRDefault="002B6DA4" w:rsidP="002B6DA4">
      <w:pPr>
        <w:pStyle w:val="Langtext"/>
      </w:pPr>
      <w:r>
        <w:t xml:space="preserve">Mit ausschlagbarer Vorformung für senkrechten Rohranschluss DN 150 (VorfDN150), Kantenschutz aus Edelstahl 1.4301 (E-st). </w:t>
      </w:r>
    </w:p>
    <w:p w:rsidR="002B6DA4" w:rsidRDefault="002B6DA4" w:rsidP="002B6DA4">
      <w:pPr>
        <w:pStyle w:val="Langtext"/>
      </w:pPr>
      <w:r>
        <w:t xml:space="preserve"> Angebotenes Erzeugnis:</w:t>
      </w:r>
    </w:p>
    <w:p w:rsidR="002B6DA4" w:rsidRDefault="002B6DA4" w:rsidP="002B6DA4">
      <w:pPr>
        <w:pStyle w:val="TrennungPOS"/>
      </w:pPr>
    </w:p>
    <w:p w:rsidR="002B6DA4" w:rsidRDefault="002B6DA4" w:rsidP="002B6DA4">
      <w:pPr>
        <w:pStyle w:val="GrundtextPosNr"/>
        <w:keepNext/>
        <w:keepLines/>
      </w:pPr>
      <w:r>
        <w:t>13.AE 25</w:t>
      </w:r>
    </w:p>
    <w:p w:rsidR="002B6DA4" w:rsidRDefault="002B6DA4" w:rsidP="002B6DA4">
      <w:pPr>
        <w:pStyle w:val="Grundtext"/>
      </w:pPr>
      <w:r>
        <w:t>Entwässerungsrinne Nennweite 15 cm, aus Polymerbeton 50 cm lang, entsprechend ÖNORM EN 1433, mit integrierter EPDM-Dichtung zur Ausbildung eines wasserdichten Rinnenstoßes entsprechend IKT Prüfsiegel D00978 (dicht), Material "+R" lt. Norm, frost- und tausalzbeständig, ohne Eigengefälle in der Rinnensohle (o.Gef.), mit seitlichen Vorformungen für Eck-, T- und Kreuzverbindungen (+Verb.), mit V-Querschnitt, flüssigkeitsdicht bis Oberkante des Rinnenelementes, mit integriertem Kantenschutz, schraubloser Sicherheitsarretierung z.B. Drainlock, geeignet für Abdeckungen (Abdeckungen in eigenen Positionen), mit einer Belastungsklasse bis E600, Baubreite 18,5 cm, Bauhöhe (H) 21, 23,5, 26 und 31 cm, nach Wahl des Auftraggebers,</w:t>
      </w:r>
    </w:p>
    <w:p w:rsidR="002B6DA4" w:rsidRDefault="002B6DA4" w:rsidP="002B6DA4">
      <w:pPr>
        <w:pStyle w:val="Grundtext"/>
      </w:pPr>
      <w:r>
        <w:t xml:space="preserve"> z.B. ACO DRAIN MULTILINE Seal in V 150 mit DRAINLOCK ohne GEFÄLLE, 50 cm lang, mit VORFORMUNG für Eck-, T- und KREUZVERBINDUNGEN oder Gleichwertiges.</w:t>
      </w:r>
    </w:p>
    <w:p w:rsidR="002B6DA4" w:rsidRDefault="002B6DA4" w:rsidP="002B6DA4">
      <w:pPr>
        <w:pStyle w:val="Folgeposition"/>
        <w:keepNext/>
        <w:keepLines/>
      </w:pPr>
      <w:r>
        <w:t>A</w:t>
      </w:r>
      <w:r>
        <w:rPr>
          <w:sz w:val="12"/>
        </w:rPr>
        <w:t>+</w:t>
      </w:r>
      <w:r>
        <w:tab/>
        <w:t>Entw-ri.dicht o.Gef.V150S LippDN150 50/21-31 verz</w:t>
      </w:r>
      <w:r>
        <w:tab/>
        <w:t xml:space="preserve">Stk </w:t>
      </w:r>
    </w:p>
    <w:p w:rsidR="002B6DA4" w:rsidRDefault="002B6DA4" w:rsidP="002B6DA4">
      <w:pPr>
        <w:pStyle w:val="Langtext"/>
      </w:pPr>
      <w:r>
        <w:t>Mit integrierter Lippenlabyrinthdichtung für senkrechten, flüssigkeitsdichten Rohranschluss DN 150 (LippDN150) an die Grundleitung, Kantenschutz aus verzinktem Stahl (verz).</w:t>
      </w:r>
    </w:p>
    <w:p w:rsidR="002B6DA4" w:rsidRDefault="002B6DA4" w:rsidP="002B6DA4">
      <w:pPr>
        <w:pStyle w:val="Langtext"/>
      </w:pPr>
      <w:r>
        <w:t xml:space="preserve"> Angebotenes Erzeugnis:</w:t>
      </w:r>
    </w:p>
    <w:p w:rsidR="002B6DA4" w:rsidRDefault="002B6DA4" w:rsidP="002B6DA4">
      <w:pPr>
        <w:pStyle w:val="Folgeposition"/>
        <w:keepNext/>
        <w:keepLines/>
      </w:pPr>
      <w:r>
        <w:t>B</w:t>
      </w:r>
      <w:r>
        <w:rPr>
          <w:sz w:val="12"/>
        </w:rPr>
        <w:t>+</w:t>
      </w:r>
      <w:r>
        <w:tab/>
        <w:t>Entw-ri.dicht o.Gef.V150E LippDN150 50/21-31 E-st</w:t>
      </w:r>
      <w:r>
        <w:tab/>
        <w:t xml:space="preserve">Stk </w:t>
      </w:r>
    </w:p>
    <w:p w:rsidR="002B6DA4" w:rsidRDefault="002B6DA4" w:rsidP="002B6DA4">
      <w:pPr>
        <w:pStyle w:val="Langtext"/>
      </w:pPr>
      <w:r>
        <w:t xml:space="preserve">Mit integrierter Lippenlabyrinthdichtung für senkrechten, flüssigkeitsdichten Rohranschluss DN 150 (LippDN150) an die Grundleitung, Kantenschutz aus Edelstahl 1.4301 (E-st). </w:t>
      </w:r>
    </w:p>
    <w:p w:rsidR="002B6DA4" w:rsidRDefault="002B6DA4" w:rsidP="002B6DA4">
      <w:pPr>
        <w:pStyle w:val="Langtext"/>
      </w:pPr>
      <w:r>
        <w:t xml:space="preserve"> Angebotenes Erzeugnis:</w:t>
      </w:r>
    </w:p>
    <w:p w:rsidR="002B6DA4" w:rsidRDefault="002B6DA4" w:rsidP="002B6DA4">
      <w:pPr>
        <w:pStyle w:val="TrennungPOS"/>
      </w:pPr>
    </w:p>
    <w:p w:rsidR="002B6DA4" w:rsidRDefault="002B6DA4" w:rsidP="002B6DA4">
      <w:pPr>
        <w:pStyle w:val="GrundtextPosNr"/>
        <w:keepNext/>
        <w:keepLines/>
      </w:pPr>
      <w:r>
        <w:t>13.AE 26</w:t>
      </w:r>
    </w:p>
    <w:p w:rsidR="002B6DA4" w:rsidRDefault="002B6DA4" w:rsidP="002B6DA4">
      <w:pPr>
        <w:pStyle w:val="Grundtext"/>
      </w:pPr>
      <w:r>
        <w:t xml:space="preserve">Einlaufkasten, Nennweite 15 cm, aus Polymerbeton, mit zwei Einlaufseiten, mit integriertem Kantenschutz, schraubloser Sicherheitsarretierung, z.B. Drainlock, geeignet für Abdeckungen (Abdeckung in eigenen Positionen) mit einer Belastungsklasse bis E600, mit eingegossenen Anschlussschablonen aus Kunststoff PP an den beiden Stirnseiten, mit zwei Stück beigepackten Anschlussadaptern aus Kunststoff PP mit Dichtlippen zum wasserdichten Anschluss der Rinnen </w:t>
      </w:r>
      <w:r>
        <w:lastRenderedPageBreak/>
        <w:t>an beiden Stirnseiten, mit einer beigepackten Stirnwand zum wasserdichten Verschließen einer Stirnseite, wenn der Einlaufkasten am Ende des Rinnenstranges positioniert ist, mit Montageanleitung, mit integrierter Lippenlabyrinthdichtung für Rohranschluss DN 150, nach Wahl des Auftraggebers,</w:t>
      </w:r>
    </w:p>
    <w:p w:rsidR="002B6DA4" w:rsidRDefault="002B6DA4" w:rsidP="002B6DA4">
      <w:pPr>
        <w:pStyle w:val="Grundtext"/>
      </w:pPr>
      <w:r>
        <w:t xml:space="preserve"> mit Schlammeimer aus Kunststoff PP,</w:t>
      </w:r>
    </w:p>
    <w:p w:rsidR="002B6DA4" w:rsidRDefault="002B6DA4" w:rsidP="002B6DA4">
      <w:pPr>
        <w:pStyle w:val="Grundtext"/>
      </w:pPr>
      <w:r>
        <w:t>z.B. ACO DRAIN MULTILINE Seal in EINLAUFKASTEN V 150 mit DRAINLOCK oder Gleichwertiges.</w:t>
      </w:r>
    </w:p>
    <w:p w:rsidR="002B6DA4" w:rsidRDefault="002B6DA4" w:rsidP="002B6DA4">
      <w:pPr>
        <w:pStyle w:val="Folgeposition"/>
        <w:keepNext/>
        <w:keepLines/>
      </w:pPr>
      <w:r>
        <w:t>A</w:t>
      </w:r>
      <w:r>
        <w:rPr>
          <w:sz w:val="12"/>
        </w:rPr>
        <w:t>+</w:t>
      </w:r>
      <w:r>
        <w:tab/>
        <w:t>Einlaufkasten dicht V150S L50 Typ0 verz.</w:t>
      </w:r>
      <w:r>
        <w:tab/>
        <w:t xml:space="preserve">Stk </w:t>
      </w:r>
    </w:p>
    <w:p w:rsidR="002B6DA4" w:rsidRDefault="002B6DA4" w:rsidP="002B6DA4">
      <w:pPr>
        <w:pStyle w:val="Langtext"/>
      </w:pPr>
      <w:r>
        <w:t>Bauhöhe passend für Typ 0, Kantenschutz aus verzinktem Stahl (verz.).</w:t>
      </w:r>
    </w:p>
    <w:p w:rsidR="002B6DA4" w:rsidRDefault="002B6DA4" w:rsidP="002B6DA4">
      <w:pPr>
        <w:pStyle w:val="Langtext"/>
      </w:pPr>
      <w:r>
        <w:t xml:space="preserve"> Angebotenes Erzeugnis:</w:t>
      </w:r>
    </w:p>
    <w:p w:rsidR="002B6DA4" w:rsidRDefault="002B6DA4" w:rsidP="002B6DA4">
      <w:pPr>
        <w:pStyle w:val="Folgeposition"/>
        <w:keepNext/>
        <w:keepLines/>
      </w:pPr>
      <w:r>
        <w:t>B</w:t>
      </w:r>
      <w:r>
        <w:rPr>
          <w:sz w:val="12"/>
        </w:rPr>
        <w:t>+</w:t>
      </w:r>
      <w:r>
        <w:tab/>
        <w:t>Einlaufkasten dicht V150S L50 Typ5 verz.</w:t>
      </w:r>
      <w:r>
        <w:tab/>
        <w:t xml:space="preserve">Stk </w:t>
      </w:r>
    </w:p>
    <w:p w:rsidR="002B6DA4" w:rsidRDefault="002B6DA4" w:rsidP="002B6DA4">
      <w:pPr>
        <w:pStyle w:val="Langtext"/>
      </w:pPr>
      <w:r>
        <w:t>Bauhöhe passend für Typ 5, Kantenschutz aus verzinktem Stahl (verz.).</w:t>
      </w:r>
    </w:p>
    <w:p w:rsidR="002B6DA4" w:rsidRDefault="002B6DA4" w:rsidP="002B6DA4">
      <w:pPr>
        <w:pStyle w:val="Langtext"/>
      </w:pPr>
      <w:r>
        <w:t xml:space="preserve"> Angebotenes Erzeugnis:</w:t>
      </w:r>
    </w:p>
    <w:p w:rsidR="002B6DA4" w:rsidRDefault="002B6DA4" w:rsidP="002B6DA4">
      <w:pPr>
        <w:pStyle w:val="Folgeposition"/>
        <w:keepNext/>
        <w:keepLines/>
      </w:pPr>
      <w:r>
        <w:t>C</w:t>
      </w:r>
      <w:r>
        <w:rPr>
          <w:sz w:val="12"/>
        </w:rPr>
        <w:t>+</w:t>
      </w:r>
      <w:r>
        <w:tab/>
        <w:t>Einlaufkasten dicht V150S L50 Typ10 verz.</w:t>
      </w:r>
      <w:r>
        <w:tab/>
        <w:t xml:space="preserve">Stk </w:t>
      </w:r>
    </w:p>
    <w:p w:rsidR="002B6DA4" w:rsidRDefault="002B6DA4" w:rsidP="002B6DA4">
      <w:pPr>
        <w:pStyle w:val="Langtext"/>
      </w:pPr>
      <w:r>
        <w:t>Bauhöhe passend für Typ 10, Kantenschutz aus verzinktem Stahl (verz.).</w:t>
      </w:r>
    </w:p>
    <w:p w:rsidR="002B6DA4" w:rsidRDefault="002B6DA4" w:rsidP="002B6DA4">
      <w:pPr>
        <w:pStyle w:val="Langtext"/>
      </w:pPr>
      <w:r>
        <w:t xml:space="preserve"> Angebotenes Erzeugnis:</w:t>
      </w:r>
    </w:p>
    <w:p w:rsidR="002B6DA4" w:rsidRDefault="002B6DA4" w:rsidP="002B6DA4">
      <w:pPr>
        <w:pStyle w:val="Folgeposition"/>
        <w:keepNext/>
        <w:keepLines/>
      </w:pPr>
      <w:r>
        <w:t>D</w:t>
      </w:r>
      <w:r>
        <w:rPr>
          <w:sz w:val="12"/>
        </w:rPr>
        <w:t>+</w:t>
      </w:r>
      <w:r>
        <w:tab/>
        <w:t>Einlaufkasten dicht V150S L50 Typ20 verz.</w:t>
      </w:r>
      <w:r>
        <w:tab/>
        <w:t xml:space="preserve">Stk </w:t>
      </w:r>
    </w:p>
    <w:p w:rsidR="002B6DA4" w:rsidRDefault="002B6DA4" w:rsidP="002B6DA4">
      <w:pPr>
        <w:pStyle w:val="Langtext"/>
      </w:pPr>
      <w:r>
        <w:t>Bauhöhe passend für Typ 20, Kantenschutz aus verzinktem Stahl (verz.).</w:t>
      </w:r>
    </w:p>
    <w:p w:rsidR="002B6DA4" w:rsidRDefault="002B6DA4" w:rsidP="002B6DA4">
      <w:pPr>
        <w:pStyle w:val="Langtext"/>
      </w:pPr>
      <w:r>
        <w:t xml:space="preserve"> Angebotenes Erzeugnis:</w:t>
      </w:r>
    </w:p>
    <w:p w:rsidR="002B6DA4" w:rsidRDefault="002B6DA4" w:rsidP="002B6DA4">
      <w:pPr>
        <w:pStyle w:val="Folgeposition"/>
        <w:keepNext/>
        <w:keepLines/>
      </w:pPr>
      <w:r>
        <w:t>E</w:t>
      </w:r>
      <w:r>
        <w:rPr>
          <w:sz w:val="12"/>
        </w:rPr>
        <w:t>+</w:t>
      </w:r>
      <w:r>
        <w:tab/>
        <w:t>Einlaufkasten dicht V150E L50 Typ0 E-st.</w:t>
      </w:r>
      <w:r>
        <w:tab/>
        <w:t xml:space="preserve">Stk </w:t>
      </w:r>
    </w:p>
    <w:p w:rsidR="002B6DA4" w:rsidRDefault="002B6DA4" w:rsidP="002B6DA4">
      <w:pPr>
        <w:pStyle w:val="Langtext"/>
      </w:pPr>
      <w:r>
        <w:t>Bauhöhe passend für Typ 0, Kantenschutz Edelstahl (E-st.).</w:t>
      </w:r>
    </w:p>
    <w:p w:rsidR="002B6DA4" w:rsidRDefault="002B6DA4" w:rsidP="002B6DA4">
      <w:pPr>
        <w:pStyle w:val="Langtext"/>
      </w:pPr>
      <w:r>
        <w:t xml:space="preserve"> Angebotenes Erzeugnis:</w:t>
      </w:r>
    </w:p>
    <w:p w:rsidR="002B6DA4" w:rsidRDefault="002B6DA4" w:rsidP="002B6DA4">
      <w:pPr>
        <w:pStyle w:val="Folgeposition"/>
        <w:keepNext/>
        <w:keepLines/>
      </w:pPr>
      <w:r>
        <w:t>F</w:t>
      </w:r>
      <w:r>
        <w:rPr>
          <w:sz w:val="12"/>
        </w:rPr>
        <w:t>+</w:t>
      </w:r>
      <w:r>
        <w:tab/>
        <w:t>Einlaufkasten dicht V150E L50 Typ5 E-st.</w:t>
      </w:r>
      <w:r>
        <w:tab/>
        <w:t xml:space="preserve">Stk </w:t>
      </w:r>
    </w:p>
    <w:p w:rsidR="002B6DA4" w:rsidRDefault="002B6DA4" w:rsidP="002B6DA4">
      <w:pPr>
        <w:pStyle w:val="Langtext"/>
      </w:pPr>
      <w:r>
        <w:t>Bauhöhe passend für Typ 5, Kantenschutz aus Edelstahl (E-st.).</w:t>
      </w:r>
    </w:p>
    <w:p w:rsidR="002B6DA4" w:rsidRDefault="002B6DA4" w:rsidP="002B6DA4">
      <w:pPr>
        <w:pStyle w:val="Langtext"/>
      </w:pPr>
      <w:r>
        <w:t xml:space="preserve"> Angebotenes Erzeugnis:</w:t>
      </w:r>
    </w:p>
    <w:p w:rsidR="002B6DA4" w:rsidRDefault="002B6DA4" w:rsidP="002B6DA4">
      <w:pPr>
        <w:pStyle w:val="Folgeposition"/>
        <w:keepNext/>
        <w:keepLines/>
      </w:pPr>
      <w:r>
        <w:t>G</w:t>
      </w:r>
      <w:r>
        <w:rPr>
          <w:sz w:val="12"/>
        </w:rPr>
        <w:t>+</w:t>
      </w:r>
      <w:r>
        <w:tab/>
        <w:t>Einlaufkasten dicht V150E L50 Typ10 E-st.</w:t>
      </w:r>
      <w:r>
        <w:tab/>
        <w:t xml:space="preserve">Stk </w:t>
      </w:r>
    </w:p>
    <w:p w:rsidR="002B6DA4" w:rsidRDefault="002B6DA4" w:rsidP="002B6DA4">
      <w:pPr>
        <w:pStyle w:val="Langtext"/>
      </w:pPr>
      <w:r>
        <w:t>Bauhöhe passend für Typ 10, Kantenschutz aus Edelstahl (E-st.).</w:t>
      </w:r>
    </w:p>
    <w:p w:rsidR="002B6DA4" w:rsidRDefault="002B6DA4" w:rsidP="002B6DA4">
      <w:pPr>
        <w:pStyle w:val="Langtext"/>
      </w:pPr>
      <w:r>
        <w:t xml:space="preserve"> Angebotenes Erzeugnis:</w:t>
      </w:r>
    </w:p>
    <w:p w:rsidR="002B6DA4" w:rsidRDefault="002B6DA4" w:rsidP="002B6DA4">
      <w:pPr>
        <w:pStyle w:val="Folgeposition"/>
        <w:keepNext/>
        <w:keepLines/>
      </w:pPr>
      <w:r>
        <w:t>H</w:t>
      </w:r>
      <w:r>
        <w:rPr>
          <w:sz w:val="12"/>
        </w:rPr>
        <w:t>+</w:t>
      </w:r>
      <w:r>
        <w:tab/>
        <w:t>Einlaufkasten dicht V150E L50 Typ20 E-st.</w:t>
      </w:r>
      <w:r>
        <w:tab/>
        <w:t xml:space="preserve">Stk </w:t>
      </w:r>
    </w:p>
    <w:p w:rsidR="002B6DA4" w:rsidRDefault="002B6DA4" w:rsidP="002B6DA4">
      <w:pPr>
        <w:pStyle w:val="Langtext"/>
      </w:pPr>
      <w:r>
        <w:t>Bauhöhe passend für Typ 20, Kantenschutz aus Edelstahl (E-st.).</w:t>
      </w:r>
    </w:p>
    <w:p w:rsidR="002B6DA4" w:rsidRDefault="002B6DA4" w:rsidP="002B6DA4">
      <w:pPr>
        <w:pStyle w:val="Langtext"/>
      </w:pPr>
      <w:r>
        <w:t xml:space="preserve"> Angebotenes Erzeugnis:</w:t>
      </w:r>
    </w:p>
    <w:p w:rsidR="002B6DA4" w:rsidRDefault="002B6DA4" w:rsidP="002B6DA4">
      <w:pPr>
        <w:pStyle w:val="TrennungPOS"/>
      </w:pPr>
    </w:p>
    <w:p w:rsidR="002B6DA4" w:rsidRDefault="002B6DA4" w:rsidP="002B6DA4">
      <w:pPr>
        <w:pStyle w:val="GrundtextPosNr"/>
        <w:keepNext/>
        <w:keepLines/>
      </w:pPr>
      <w:r>
        <w:t>13.AE 28</w:t>
      </w:r>
    </w:p>
    <w:p w:rsidR="002B6DA4" w:rsidRDefault="002B6DA4" w:rsidP="002B6DA4">
      <w:pPr>
        <w:pStyle w:val="Grundtext"/>
      </w:pPr>
      <w:r>
        <w:t>Übergangsstück zur Überbrückung von Höhendifferenzen bei Verlegen der Rinnen, Nennweite 15 cm, im Stufengefälle, aus Polymerbeton, mit integrierter EPDM-Dichtung zur Ausbildung eines wasserdichten Rinnenstoßes entsprechend IKT Prüfsiegel D00978 (dicht), mit Kantenschutz nach Wahl des Auftraggebers, passend für Übergänge von 10. bis 20. (Sohlensprung von 5cm),</w:t>
      </w:r>
    </w:p>
    <w:p w:rsidR="002B6DA4" w:rsidRDefault="002B6DA4" w:rsidP="002B6DA4">
      <w:pPr>
        <w:pStyle w:val="Grundtext"/>
      </w:pPr>
      <w:r>
        <w:t xml:space="preserve"> z.B. ACO DRAIN MULTILINE Seal in ÜBERGANGSSTÜCK V 150 für STUFENGEFÄLLE oder Gleichwertiges.</w:t>
      </w:r>
    </w:p>
    <w:p w:rsidR="002B6DA4" w:rsidRDefault="002B6DA4" w:rsidP="002B6DA4">
      <w:pPr>
        <w:pStyle w:val="Folgeposition"/>
        <w:keepNext/>
        <w:keepLines/>
      </w:pPr>
      <w:r>
        <w:t>A</w:t>
      </w:r>
      <w:r>
        <w:rPr>
          <w:sz w:val="12"/>
        </w:rPr>
        <w:t>+</w:t>
      </w:r>
      <w:r>
        <w:tab/>
        <w:t>Übergangsstück dicht V150 verz.</w:t>
      </w:r>
      <w:r>
        <w:tab/>
        <w:t xml:space="preserve">Stk </w:t>
      </w:r>
    </w:p>
    <w:p w:rsidR="002B6DA4" w:rsidRDefault="002B6DA4" w:rsidP="002B6DA4">
      <w:pPr>
        <w:pStyle w:val="Langtext"/>
      </w:pPr>
      <w:r>
        <w:t>Kantenschutz aus verzinktem Stahl (verz.).</w:t>
      </w:r>
    </w:p>
    <w:p w:rsidR="002B6DA4" w:rsidRDefault="002B6DA4" w:rsidP="002B6DA4">
      <w:pPr>
        <w:pStyle w:val="Langtext"/>
      </w:pPr>
      <w:r>
        <w:t>Angebotenes Erzeugnis:</w:t>
      </w:r>
    </w:p>
    <w:p w:rsidR="002B6DA4" w:rsidRDefault="002B6DA4" w:rsidP="002B6DA4">
      <w:pPr>
        <w:pStyle w:val="Folgeposition"/>
        <w:keepNext/>
        <w:keepLines/>
      </w:pPr>
      <w:r>
        <w:t>B</w:t>
      </w:r>
      <w:r>
        <w:rPr>
          <w:sz w:val="12"/>
        </w:rPr>
        <w:t>+</w:t>
      </w:r>
      <w:r>
        <w:tab/>
        <w:t>Übergangsstück dicht V150 E-st.</w:t>
      </w:r>
      <w:r>
        <w:tab/>
        <w:t xml:space="preserve">Stk </w:t>
      </w:r>
    </w:p>
    <w:p w:rsidR="002B6DA4" w:rsidRDefault="002B6DA4" w:rsidP="002B6DA4">
      <w:pPr>
        <w:pStyle w:val="Langtext"/>
      </w:pPr>
      <w:r>
        <w:t>Kantenschutz aus Edelstahl 1.4301 (E-st).</w:t>
      </w:r>
    </w:p>
    <w:p w:rsidR="002B6DA4" w:rsidRDefault="002B6DA4" w:rsidP="002B6DA4">
      <w:pPr>
        <w:pStyle w:val="Langtext"/>
      </w:pPr>
      <w:r>
        <w:t>Angebotenes Erzeugnis:</w:t>
      </w:r>
    </w:p>
    <w:p w:rsidR="002B6DA4" w:rsidRDefault="002B6DA4" w:rsidP="002B6DA4">
      <w:pPr>
        <w:pStyle w:val="TrennungPOS"/>
      </w:pPr>
    </w:p>
    <w:p w:rsidR="002B6DA4" w:rsidRDefault="002B6DA4" w:rsidP="002B6DA4">
      <w:pPr>
        <w:pStyle w:val="GrundtextPosNr"/>
        <w:keepNext/>
        <w:keepLines/>
      </w:pPr>
      <w:r>
        <w:t>13.AE 29</w:t>
      </w:r>
    </w:p>
    <w:p w:rsidR="002B6DA4" w:rsidRDefault="002B6DA4" w:rsidP="002B6DA4">
      <w:pPr>
        <w:pStyle w:val="Grundtext"/>
      </w:pPr>
      <w:r>
        <w:t>Adapter für Entwässerungsrinnen, Nennweite 15 cm, aus Polymerbeton, für Fließrichtungswechsel, mit integriertem Kantenschutz, zum Ankleben an den Rinnenkörper, für Bauhöhen 21, 23,5, 26 und 31 cm nach Wahl des Auftraggebers,</w:t>
      </w:r>
    </w:p>
    <w:p w:rsidR="002B6DA4" w:rsidRDefault="002B6DA4" w:rsidP="002B6DA4">
      <w:pPr>
        <w:pStyle w:val="Grundtext"/>
      </w:pPr>
      <w:r>
        <w:t xml:space="preserve"> z.B. ACO DRAIN MULTILINE Seal in ADAPTER V 150 oder Gleichwertiges.</w:t>
      </w:r>
    </w:p>
    <w:p w:rsidR="002B6DA4" w:rsidRDefault="002B6DA4" w:rsidP="002B6DA4">
      <w:pPr>
        <w:pStyle w:val="Folgeposition"/>
        <w:keepNext/>
        <w:keepLines/>
      </w:pPr>
      <w:r>
        <w:t>A</w:t>
      </w:r>
      <w:r>
        <w:rPr>
          <w:sz w:val="12"/>
        </w:rPr>
        <w:t>+</w:t>
      </w:r>
      <w:r>
        <w:tab/>
        <w:t>Adapter f.Fließricht-wechsel dicht H21-31cm verz.</w:t>
      </w:r>
      <w:r>
        <w:tab/>
        <w:t xml:space="preserve">Stk </w:t>
      </w:r>
    </w:p>
    <w:p w:rsidR="002B6DA4" w:rsidRDefault="002B6DA4" w:rsidP="002B6DA4">
      <w:pPr>
        <w:pStyle w:val="Langtext"/>
      </w:pPr>
      <w:r>
        <w:t>für Fließrichtungswechsel, mit integrierter EPDM-Dichtung zur Ausbildung eines wasserdichten Rinnenstoßes entsprechend IKT Prüfsiegel D00978 (dicht),</w:t>
      </w:r>
    </w:p>
    <w:p w:rsidR="002B6DA4" w:rsidRDefault="002B6DA4" w:rsidP="002B6DA4">
      <w:pPr>
        <w:pStyle w:val="Langtext"/>
      </w:pPr>
      <w:r>
        <w:t>Kantenschutz aus verzinktem Stahl (verz.).</w:t>
      </w:r>
    </w:p>
    <w:p w:rsidR="002B6DA4" w:rsidRDefault="002B6DA4" w:rsidP="002B6DA4">
      <w:pPr>
        <w:pStyle w:val="Langtext"/>
      </w:pPr>
      <w:r>
        <w:t xml:space="preserve"> Angebotenes Erzeugnis:</w:t>
      </w:r>
    </w:p>
    <w:p w:rsidR="002B6DA4" w:rsidRDefault="002B6DA4" w:rsidP="002B6DA4">
      <w:pPr>
        <w:pStyle w:val="Folgeposition"/>
        <w:keepNext/>
        <w:keepLines/>
      </w:pPr>
      <w:r>
        <w:t>B</w:t>
      </w:r>
      <w:r>
        <w:rPr>
          <w:sz w:val="12"/>
        </w:rPr>
        <w:t>+</w:t>
      </w:r>
      <w:r>
        <w:tab/>
        <w:t>Adapter f.Fließricht-wechsel dicht H21-31cm E-st.</w:t>
      </w:r>
      <w:r>
        <w:tab/>
        <w:t xml:space="preserve">Stk </w:t>
      </w:r>
    </w:p>
    <w:p w:rsidR="002B6DA4" w:rsidRDefault="008576E6" w:rsidP="008576E6">
      <w:pPr>
        <w:pStyle w:val="Langtext"/>
      </w:pPr>
      <w:r>
        <w:t>für Fließrichtungswechsel, mit integrierter EPDM-Dichtung zur Ausbildung eines wasserdichten Rinnenstoßes entsprechend IKT Prüfsiegel D00978 (dicht),</w:t>
      </w:r>
    </w:p>
    <w:p w:rsidR="008576E6" w:rsidRDefault="008576E6" w:rsidP="008576E6">
      <w:pPr>
        <w:pStyle w:val="Langtext"/>
      </w:pPr>
      <w:r>
        <w:t>Kantenschutz aus Edelstahl 1.4301 (E-st.).</w:t>
      </w:r>
    </w:p>
    <w:p w:rsidR="008576E6" w:rsidRDefault="008576E6" w:rsidP="008576E6">
      <w:pPr>
        <w:pStyle w:val="Langtext"/>
      </w:pPr>
      <w:r>
        <w:t xml:space="preserve"> Angebotenes Erzeugnis:</w:t>
      </w:r>
    </w:p>
    <w:p w:rsidR="008576E6" w:rsidRDefault="008576E6" w:rsidP="008576E6">
      <w:pPr>
        <w:pStyle w:val="Folgeposition"/>
        <w:keepNext/>
        <w:keepLines/>
      </w:pPr>
      <w:r>
        <w:t>E</w:t>
      </w:r>
      <w:r>
        <w:rPr>
          <w:sz w:val="12"/>
        </w:rPr>
        <w:t>+</w:t>
      </w:r>
      <w:r>
        <w:tab/>
        <w:t>Adapter f.Verb. dicht H21-31cm verz.</w:t>
      </w:r>
      <w:r>
        <w:tab/>
        <w:t xml:space="preserve">Stk </w:t>
      </w:r>
    </w:p>
    <w:p w:rsidR="008576E6" w:rsidRDefault="008576E6" w:rsidP="008576E6">
      <w:pPr>
        <w:pStyle w:val="Langtext"/>
      </w:pPr>
      <w:r>
        <w:t>zum wasserdichten Anschluss von Eck-, T- und Kreuzverbindungen,</w:t>
      </w:r>
    </w:p>
    <w:p w:rsidR="008576E6" w:rsidRDefault="008576E6" w:rsidP="008576E6">
      <w:pPr>
        <w:pStyle w:val="Langtext"/>
      </w:pPr>
      <w:r>
        <w:t>Kantenschutz aus verzinktem Stahl (verz.).</w:t>
      </w:r>
    </w:p>
    <w:p w:rsidR="008576E6" w:rsidRDefault="008576E6" w:rsidP="008576E6">
      <w:pPr>
        <w:pStyle w:val="Langtext"/>
      </w:pPr>
      <w:r>
        <w:t xml:space="preserve"> Angebotenes Erzeugnis:</w:t>
      </w:r>
    </w:p>
    <w:p w:rsidR="008576E6" w:rsidRDefault="008576E6" w:rsidP="008576E6">
      <w:pPr>
        <w:pStyle w:val="Folgeposition"/>
        <w:keepNext/>
        <w:keepLines/>
      </w:pPr>
      <w:r>
        <w:t>F</w:t>
      </w:r>
      <w:r>
        <w:rPr>
          <w:sz w:val="12"/>
        </w:rPr>
        <w:t>+</w:t>
      </w:r>
      <w:r>
        <w:tab/>
        <w:t>Adapter f.Verb. dicht H21-31cm E-st.</w:t>
      </w:r>
      <w:r>
        <w:tab/>
        <w:t xml:space="preserve">Stk </w:t>
      </w:r>
    </w:p>
    <w:p w:rsidR="008576E6" w:rsidRDefault="008576E6" w:rsidP="008576E6">
      <w:pPr>
        <w:pStyle w:val="Langtext"/>
      </w:pPr>
      <w:r>
        <w:t>zum wasserdichten Anschluss von Eck-, T- und Kreuzverbindungen,</w:t>
      </w:r>
    </w:p>
    <w:p w:rsidR="008576E6" w:rsidRDefault="008576E6" w:rsidP="008576E6">
      <w:pPr>
        <w:pStyle w:val="Langtext"/>
      </w:pPr>
      <w:r>
        <w:lastRenderedPageBreak/>
        <w:t>Kantenschutz aus Edelstahl 1.4301 (E-st).</w:t>
      </w:r>
    </w:p>
    <w:p w:rsidR="008576E6" w:rsidRDefault="008576E6" w:rsidP="008576E6">
      <w:pPr>
        <w:pStyle w:val="Langtext"/>
      </w:pPr>
      <w:r>
        <w:t xml:space="preserve"> Angebotenes Erzeugnis:</w:t>
      </w:r>
    </w:p>
    <w:p w:rsidR="008576E6" w:rsidRDefault="008576E6" w:rsidP="008576E6">
      <w:pPr>
        <w:pStyle w:val="TrennungPOS"/>
      </w:pPr>
    </w:p>
    <w:p w:rsidR="008576E6" w:rsidRDefault="008576E6" w:rsidP="008576E6">
      <w:pPr>
        <w:pStyle w:val="GrundtextPosNr"/>
        <w:keepNext/>
        <w:keepLines/>
      </w:pPr>
      <w:r>
        <w:t>13.AE 30</w:t>
      </w:r>
    </w:p>
    <w:p w:rsidR="008576E6" w:rsidRDefault="008576E6" w:rsidP="008576E6">
      <w:pPr>
        <w:pStyle w:val="Grundtext"/>
      </w:pPr>
      <w:r>
        <w:t>Kombistirnwand für Entwässerungsrinnen, Nennweite 15 cm, aus Kunststoff (ABS) mit integriertem Kantenschutz, für Rinnenanfang und -ende, für Bauhöhen 21 bis 31 cm nach Wahl des Auftraggebers,</w:t>
      </w:r>
    </w:p>
    <w:p w:rsidR="008576E6" w:rsidRDefault="008576E6" w:rsidP="008576E6">
      <w:pPr>
        <w:pStyle w:val="Grundtext"/>
      </w:pPr>
      <w:r>
        <w:t xml:space="preserve"> z.B. ACO DRAIN MULTILINE Seal in KOMBISTIRNWAND V 150 oder Gleichwertiges.</w:t>
      </w:r>
    </w:p>
    <w:p w:rsidR="008576E6" w:rsidRDefault="008576E6" w:rsidP="008576E6">
      <w:pPr>
        <w:pStyle w:val="Folgeposition"/>
        <w:keepNext/>
        <w:keepLines/>
      </w:pPr>
      <w:r>
        <w:t>A</w:t>
      </w:r>
      <w:r>
        <w:rPr>
          <w:sz w:val="12"/>
        </w:rPr>
        <w:t>+</w:t>
      </w:r>
      <w:r>
        <w:tab/>
        <w:t>Kombistirnwand dicht V150S H21-31cm verz.</w:t>
      </w:r>
      <w:r>
        <w:tab/>
        <w:t xml:space="preserve">Stk </w:t>
      </w:r>
    </w:p>
    <w:p w:rsidR="008576E6" w:rsidRDefault="008576E6" w:rsidP="008576E6">
      <w:pPr>
        <w:pStyle w:val="Langtext"/>
      </w:pPr>
      <w:r>
        <w:t>Kantenschutz aus verzinktem Stahl (verz.).</w:t>
      </w:r>
    </w:p>
    <w:p w:rsidR="008576E6" w:rsidRDefault="008576E6" w:rsidP="008576E6">
      <w:pPr>
        <w:pStyle w:val="Langtext"/>
      </w:pPr>
      <w:r>
        <w:t xml:space="preserve"> Angebotenes Erzeugnis:</w:t>
      </w:r>
    </w:p>
    <w:p w:rsidR="008576E6" w:rsidRDefault="008576E6" w:rsidP="008576E6">
      <w:pPr>
        <w:pStyle w:val="Folgeposition"/>
        <w:keepNext/>
        <w:keepLines/>
      </w:pPr>
      <w:r>
        <w:t>B</w:t>
      </w:r>
      <w:r>
        <w:rPr>
          <w:sz w:val="12"/>
        </w:rPr>
        <w:t>+</w:t>
      </w:r>
      <w:r>
        <w:tab/>
        <w:t>Kombistirnwand dicht V150E H21-31cm E-st.</w:t>
      </w:r>
      <w:r>
        <w:tab/>
        <w:t xml:space="preserve">Stk </w:t>
      </w:r>
    </w:p>
    <w:p w:rsidR="008576E6" w:rsidRDefault="008576E6" w:rsidP="008576E6">
      <w:pPr>
        <w:pStyle w:val="Langtext"/>
      </w:pPr>
      <w:r>
        <w:t>Kantenschutz aus Edelstahl 1.4301 (E-st.).</w:t>
      </w:r>
    </w:p>
    <w:p w:rsidR="008576E6" w:rsidRDefault="008576E6" w:rsidP="008576E6">
      <w:pPr>
        <w:pStyle w:val="Langtext"/>
      </w:pPr>
      <w:r>
        <w:t xml:space="preserve"> Angebotenes Erzeugnis:</w:t>
      </w:r>
    </w:p>
    <w:p w:rsidR="008576E6" w:rsidRDefault="008576E6" w:rsidP="008576E6">
      <w:pPr>
        <w:pStyle w:val="TrennungPOS"/>
      </w:pPr>
    </w:p>
    <w:p w:rsidR="008576E6" w:rsidRDefault="008576E6" w:rsidP="008576E6">
      <w:pPr>
        <w:pStyle w:val="GrundtextPosNr"/>
        <w:keepNext/>
        <w:keepLines/>
      </w:pPr>
      <w:r>
        <w:t>13.AE 31</w:t>
      </w:r>
    </w:p>
    <w:p w:rsidR="008576E6" w:rsidRDefault="008576E6" w:rsidP="008576E6">
      <w:pPr>
        <w:pStyle w:val="Grundtext"/>
      </w:pPr>
      <w:r>
        <w:t>Stirnwand für Entwässerungsrinnen für Stutzen DN 150, aus Polymerbeton mit Kantenschutz, passend für Rinnenstrangende, mit integrierter Lippenlabyrinthdichtung, für flüssigkeitsdichten Rohranschluss, für Bauhöhen 21 bis 31 cm nach Wahl des Auftraggebers,</w:t>
      </w:r>
    </w:p>
    <w:p w:rsidR="008576E6" w:rsidRDefault="008576E6" w:rsidP="008576E6">
      <w:pPr>
        <w:pStyle w:val="Grundtext"/>
      </w:pPr>
      <w:r>
        <w:t xml:space="preserve"> z.B. ACO DRAIN MULTILINE Seal in V 150 für STUTZEN DN 150 oder Gleichwertiges.</w:t>
      </w:r>
    </w:p>
    <w:p w:rsidR="008576E6" w:rsidRDefault="008576E6" w:rsidP="008576E6">
      <w:pPr>
        <w:pStyle w:val="Folgeposition"/>
        <w:keepNext/>
        <w:keepLines/>
      </w:pPr>
      <w:r>
        <w:t>A</w:t>
      </w:r>
      <w:r>
        <w:rPr>
          <w:sz w:val="12"/>
        </w:rPr>
        <w:t>+</w:t>
      </w:r>
      <w:r>
        <w:tab/>
        <w:t>Stirnwand f.Stutzen dicht V150S H21-31cm verz.</w:t>
      </w:r>
      <w:r>
        <w:tab/>
        <w:t xml:space="preserve">Stk </w:t>
      </w:r>
    </w:p>
    <w:p w:rsidR="008576E6" w:rsidRDefault="008576E6" w:rsidP="008576E6">
      <w:pPr>
        <w:pStyle w:val="Langtext"/>
      </w:pPr>
      <w:r>
        <w:t>Kantenschutz aus verzinktem Stahl (verz.).</w:t>
      </w:r>
    </w:p>
    <w:p w:rsidR="008576E6" w:rsidRDefault="008576E6" w:rsidP="008576E6">
      <w:pPr>
        <w:pStyle w:val="Langtext"/>
      </w:pPr>
      <w:r>
        <w:t xml:space="preserve"> Angebotenes Erzeugnis:</w:t>
      </w:r>
    </w:p>
    <w:p w:rsidR="008576E6" w:rsidRDefault="008576E6" w:rsidP="008576E6">
      <w:pPr>
        <w:pStyle w:val="Folgeposition"/>
        <w:keepNext/>
        <w:keepLines/>
      </w:pPr>
      <w:r>
        <w:t>B</w:t>
      </w:r>
      <w:r>
        <w:rPr>
          <w:sz w:val="12"/>
        </w:rPr>
        <w:t>+</w:t>
      </w:r>
      <w:r>
        <w:tab/>
        <w:t>Stirnwand f.Stutzen dicht V150E H21-31cm E-st.</w:t>
      </w:r>
      <w:r>
        <w:tab/>
        <w:t xml:space="preserve">Stk </w:t>
      </w:r>
    </w:p>
    <w:p w:rsidR="008576E6" w:rsidRDefault="008576E6" w:rsidP="008576E6">
      <w:pPr>
        <w:pStyle w:val="Langtext"/>
      </w:pPr>
      <w:r>
        <w:t xml:space="preserve">Kantenschutz aus Edelstahl 1.4301 (E-st.). </w:t>
      </w:r>
    </w:p>
    <w:p w:rsidR="008576E6" w:rsidRDefault="008576E6" w:rsidP="008576E6">
      <w:pPr>
        <w:pStyle w:val="Langtext"/>
      </w:pPr>
      <w:r>
        <w:t xml:space="preserve"> Angebotenes Erzeugnis:</w:t>
      </w:r>
    </w:p>
    <w:p w:rsidR="008576E6" w:rsidRDefault="008576E6" w:rsidP="008576E6">
      <w:pPr>
        <w:pStyle w:val="TrennungPOS"/>
      </w:pPr>
    </w:p>
    <w:p w:rsidR="008576E6" w:rsidRDefault="008576E6" w:rsidP="008576E6">
      <w:pPr>
        <w:pStyle w:val="GrundtextPosNr"/>
        <w:keepNext/>
        <w:keepLines/>
      </w:pPr>
      <w:r>
        <w:t>13.AE 37</w:t>
      </w:r>
    </w:p>
    <w:p w:rsidR="008576E6" w:rsidRDefault="008576E6" w:rsidP="008576E6">
      <w:pPr>
        <w:pStyle w:val="Grundtext"/>
      </w:pPr>
      <w:r>
        <w:t>Abdeckroste für Entwässerungssysteme mit schraubloser Arretierung Drainlock, Nennweite 15 cm,</w:t>
      </w:r>
    </w:p>
    <w:p w:rsidR="008576E6" w:rsidRDefault="008576E6" w:rsidP="008576E6">
      <w:pPr>
        <w:pStyle w:val="Grundtext"/>
      </w:pPr>
      <w:r>
        <w:t xml:space="preserve"> z.B. für ACO DRAIN MULTILINE Seal in RINNEN V 150 oder ACO DRAIN MULTILINE RINNEN V 150 oder Gleichwertiges.</w:t>
      </w:r>
    </w:p>
    <w:p w:rsidR="008576E6" w:rsidRDefault="008576E6" w:rsidP="008576E6">
      <w:pPr>
        <w:pStyle w:val="Folgeposition"/>
        <w:keepNext/>
        <w:keepLines/>
      </w:pPr>
      <w:r>
        <w:t>A</w:t>
      </w:r>
      <w:r>
        <w:rPr>
          <w:sz w:val="12"/>
        </w:rPr>
        <w:t>+</w:t>
      </w:r>
      <w:r>
        <w:tab/>
        <w:t>V150 dicht Maschenrost Q+ B125 EQ1182 verz.L100cm</w:t>
      </w:r>
      <w:r>
        <w:tab/>
        <w:t xml:space="preserve">Stk </w:t>
      </w:r>
    </w:p>
    <w:p w:rsidR="008576E6" w:rsidRDefault="008576E6" w:rsidP="008576E6">
      <w:pPr>
        <w:pStyle w:val="Langtext"/>
      </w:pPr>
      <w:r>
        <w:t>Maschenrost Q+, Belastungsgruppe B 125, Einlaufquerschnitt (EQ) 1182cm2/m, MW 30 x 10 mm, aus Stahl verzinkt (verz.), Baulänge L 100 cm.</w:t>
      </w:r>
    </w:p>
    <w:p w:rsidR="008576E6" w:rsidRDefault="008576E6" w:rsidP="008576E6">
      <w:pPr>
        <w:pStyle w:val="Langtext"/>
      </w:pPr>
      <w:r>
        <w:t xml:space="preserve"> Angebotenes Erzeugnis:</w:t>
      </w:r>
    </w:p>
    <w:p w:rsidR="008576E6" w:rsidRDefault="008576E6" w:rsidP="008576E6">
      <w:pPr>
        <w:pStyle w:val="Folgeposition"/>
        <w:keepNext/>
        <w:keepLines/>
      </w:pPr>
      <w:r>
        <w:t>B</w:t>
      </w:r>
      <w:r>
        <w:rPr>
          <w:sz w:val="12"/>
        </w:rPr>
        <w:t>+</w:t>
      </w:r>
      <w:r>
        <w:tab/>
        <w:t>V150 dicht Maschenrost Q+ B125 EQ1182 verz.L50cm</w:t>
      </w:r>
      <w:r>
        <w:tab/>
        <w:t xml:space="preserve">Stk </w:t>
      </w:r>
    </w:p>
    <w:p w:rsidR="008576E6" w:rsidRDefault="008576E6" w:rsidP="008576E6">
      <w:pPr>
        <w:pStyle w:val="Langtext"/>
      </w:pPr>
      <w:r>
        <w:t>Maschenrost Q+, Belastungsgruppe B 125, Einlaufquerschnitt (EQ) 1182cm2/m, MW 30 x 10 mm, aus Stahl verzinkt (verz.), Baulänge L 50 cm.</w:t>
      </w:r>
    </w:p>
    <w:p w:rsidR="008576E6" w:rsidRDefault="008576E6" w:rsidP="008576E6">
      <w:pPr>
        <w:pStyle w:val="Langtext"/>
      </w:pPr>
      <w:r>
        <w:t xml:space="preserve"> Angebotenes Erzeugnis:</w:t>
      </w:r>
    </w:p>
    <w:p w:rsidR="008576E6" w:rsidRDefault="008576E6" w:rsidP="008576E6">
      <w:pPr>
        <w:pStyle w:val="Folgeposition"/>
        <w:keepNext/>
        <w:keepLines/>
      </w:pPr>
      <w:r>
        <w:t>C</w:t>
      </w:r>
      <w:r>
        <w:rPr>
          <w:sz w:val="12"/>
        </w:rPr>
        <w:t>+</w:t>
      </w:r>
      <w:r>
        <w:tab/>
        <w:t>V150 dicht Maschenrost Q+ B125 EQ1182 E-st.L100cm</w:t>
      </w:r>
      <w:r>
        <w:tab/>
        <w:t xml:space="preserve">Stk </w:t>
      </w:r>
    </w:p>
    <w:p w:rsidR="008576E6" w:rsidRDefault="008576E6" w:rsidP="008576E6">
      <w:pPr>
        <w:pStyle w:val="Langtext"/>
      </w:pPr>
      <w:r>
        <w:t>Maschenrost Q+, Belastungsgruppe B 125, Einlaufquerschnitt (EQ) 1182cm2/m, MW 30 x 10 mm, aus Edelstahl (E-st.), Baulänge L 100 cm.</w:t>
      </w:r>
    </w:p>
    <w:p w:rsidR="008576E6" w:rsidRDefault="008576E6" w:rsidP="008576E6">
      <w:pPr>
        <w:pStyle w:val="Langtext"/>
      </w:pPr>
      <w:r>
        <w:t xml:space="preserve"> Angebotenes Erzeugnis:</w:t>
      </w:r>
    </w:p>
    <w:p w:rsidR="008576E6" w:rsidRDefault="008576E6" w:rsidP="008576E6">
      <w:pPr>
        <w:pStyle w:val="Folgeposition"/>
        <w:keepNext/>
        <w:keepLines/>
      </w:pPr>
      <w:r>
        <w:t>D</w:t>
      </w:r>
      <w:r>
        <w:rPr>
          <w:sz w:val="12"/>
        </w:rPr>
        <w:t>+</w:t>
      </w:r>
      <w:r>
        <w:tab/>
        <w:t>V150 dicht Maschenrost Q+ B125 EQ1182 E-st.L50cm</w:t>
      </w:r>
      <w:r>
        <w:tab/>
        <w:t xml:space="preserve">Stk </w:t>
      </w:r>
    </w:p>
    <w:p w:rsidR="008576E6" w:rsidRDefault="008576E6" w:rsidP="008576E6">
      <w:pPr>
        <w:pStyle w:val="Langtext"/>
      </w:pPr>
      <w:r>
        <w:t>Maschenrost Q+, Belastungsgruppe B 125, Einlaufquerschnitt (EQ) 1182cm2/m, MW 30 x 10 mm, aus Edelstahl (E-st.), Baulänge L 50 cm.</w:t>
      </w:r>
    </w:p>
    <w:p w:rsidR="008576E6" w:rsidRDefault="008576E6" w:rsidP="008576E6">
      <w:pPr>
        <w:pStyle w:val="Langtext"/>
      </w:pPr>
      <w:r>
        <w:t xml:space="preserve"> Angebotenes Erzeugnis:</w:t>
      </w:r>
    </w:p>
    <w:p w:rsidR="008576E6" w:rsidRDefault="008576E6" w:rsidP="008576E6">
      <w:pPr>
        <w:pStyle w:val="Folgeposition"/>
        <w:keepNext/>
        <w:keepLines/>
      </w:pPr>
      <w:r>
        <w:t>E</w:t>
      </w:r>
      <w:r>
        <w:rPr>
          <w:sz w:val="12"/>
        </w:rPr>
        <w:t>+</w:t>
      </w:r>
      <w:r>
        <w:tab/>
        <w:t>V150 dicht Heelsafe B125 EQ668 E-st.L100cm</w:t>
      </w:r>
      <w:r>
        <w:tab/>
        <w:t xml:space="preserve">Stk </w:t>
      </w:r>
    </w:p>
    <w:p w:rsidR="008576E6" w:rsidRDefault="008576E6" w:rsidP="008576E6">
      <w:pPr>
        <w:pStyle w:val="Langtext"/>
      </w:pPr>
      <w:r>
        <w:t>Heelsafe Rost, Belastungsgruppe B 125, Einlaufquerschnitt (EQ) 668cm2/m, Schlitzweite 6mm, aus Edelstahl (E-st.), Baulänge L 100 cm.</w:t>
      </w:r>
    </w:p>
    <w:p w:rsidR="008576E6" w:rsidRDefault="008576E6" w:rsidP="008576E6">
      <w:pPr>
        <w:pStyle w:val="Langtext"/>
      </w:pPr>
      <w:r>
        <w:t xml:space="preserve"> Angebotenes Erzeugnis:</w:t>
      </w:r>
    </w:p>
    <w:p w:rsidR="008576E6" w:rsidRDefault="008576E6" w:rsidP="008576E6">
      <w:pPr>
        <w:pStyle w:val="Folgeposition"/>
        <w:keepNext/>
        <w:keepLines/>
      </w:pPr>
      <w:r>
        <w:t>F</w:t>
      </w:r>
      <w:r>
        <w:rPr>
          <w:sz w:val="12"/>
        </w:rPr>
        <w:t>+</w:t>
      </w:r>
      <w:r>
        <w:tab/>
        <w:t>V150 dicht Heelsafe B125 EQ668 E-st.L50cm</w:t>
      </w:r>
      <w:r>
        <w:tab/>
        <w:t xml:space="preserve">Stk </w:t>
      </w:r>
    </w:p>
    <w:p w:rsidR="008576E6" w:rsidRDefault="008576E6" w:rsidP="008576E6">
      <w:pPr>
        <w:pStyle w:val="Langtext"/>
      </w:pPr>
      <w:r>
        <w:t>Heelsafe Rost, Belastungsgruppe B 125, Einlaufquerschnitt (EQ) 668cm2/m, Schlitzweite 6mm, aus Edelstahl (E-st.), Baulänge L 50 cm.</w:t>
      </w:r>
    </w:p>
    <w:p w:rsidR="008576E6" w:rsidRDefault="008576E6" w:rsidP="008576E6">
      <w:pPr>
        <w:pStyle w:val="Langtext"/>
      </w:pPr>
      <w:r>
        <w:t xml:space="preserve"> Angebotenes Erzeugnis:</w:t>
      </w:r>
    </w:p>
    <w:p w:rsidR="008576E6" w:rsidRDefault="008576E6" w:rsidP="008576E6">
      <w:pPr>
        <w:pStyle w:val="Folgeposition"/>
        <w:keepNext/>
        <w:keepLines/>
      </w:pPr>
      <w:r>
        <w:t>G</w:t>
      </w:r>
      <w:r>
        <w:rPr>
          <w:sz w:val="12"/>
        </w:rPr>
        <w:t>+</w:t>
      </w:r>
      <w:r>
        <w:tab/>
        <w:t>V150 dicht Profilrost B125 EQ687 verz.L100cm</w:t>
      </w:r>
      <w:r>
        <w:tab/>
        <w:t xml:space="preserve">Stk </w:t>
      </w:r>
    </w:p>
    <w:p w:rsidR="008576E6" w:rsidRDefault="008576E6" w:rsidP="008576E6">
      <w:pPr>
        <w:pStyle w:val="Langtext"/>
      </w:pPr>
      <w:r>
        <w:t>Profilrost, Belastungsgruppe B 125, Einlaufquerschnitt (EQ) 687cm2/m, Schlitzweite 8mm, aus Stahl verzinkt (verz.), rutschfest R11, Baulänge L 100 cm.</w:t>
      </w:r>
    </w:p>
    <w:p w:rsidR="008576E6" w:rsidRDefault="008576E6" w:rsidP="008576E6">
      <w:pPr>
        <w:pStyle w:val="Langtext"/>
      </w:pPr>
      <w:r>
        <w:t xml:space="preserve"> Angebotenes Erzeugnis:</w:t>
      </w:r>
    </w:p>
    <w:p w:rsidR="008576E6" w:rsidRDefault="008576E6" w:rsidP="008576E6">
      <w:pPr>
        <w:pStyle w:val="Folgeposition"/>
        <w:keepNext/>
        <w:keepLines/>
      </w:pPr>
      <w:r>
        <w:t>H</w:t>
      </w:r>
      <w:r>
        <w:rPr>
          <w:sz w:val="12"/>
        </w:rPr>
        <w:t>+</w:t>
      </w:r>
      <w:r>
        <w:tab/>
        <w:t>V150 dicht Profilrost B125 EQ687 verz.L50cm</w:t>
      </w:r>
      <w:r>
        <w:tab/>
        <w:t xml:space="preserve">Stk </w:t>
      </w:r>
    </w:p>
    <w:p w:rsidR="008576E6" w:rsidRDefault="008576E6" w:rsidP="008576E6">
      <w:pPr>
        <w:pStyle w:val="Langtext"/>
      </w:pPr>
      <w:r>
        <w:t>Profilrost, Belastungsgruppe B 125, Einlaufquerschnitt (EQ) 687cm2/m, Schlitzweite 8mm, aus Stahl verzinkt (verz.), rutschfest R11, Baulänge L 50 cm.</w:t>
      </w:r>
    </w:p>
    <w:p w:rsidR="008576E6" w:rsidRDefault="008576E6" w:rsidP="008576E6">
      <w:pPr>
        <w:pStyle w:val="Langtext"/>
      </w:pPr>
      <w:r>
        <w:t xml:space="preserve"> Angebotenes Erzeugnis:</w:t>
      </w:r>
    </w:p>
    <w:p w:rsidR="008576E6" w:rsidRDefault="008576E6" w:rsidP="008576E6">
      <w:pPr>
        <w:pStyle w:val="Folgeposition"/>
        <w:keepNext/>
        <w:keepLines/>
      </w:pPr>
      <w:r>
        <w:lastRenderedPageBreak/>
        <w:t>I</w:t>
      </w:r>
      <w:r>
        <w:rPr>
          <w:sz w:val="12"/>
        </w:rPr>
        <w:t>+</w:t>
      </w:r>
      <w:r>
        <w:tab/>
        <w:t>V150 dicht Profilrost B125 EQ687 E-st.L100cm</w:t>
      </w:r>
      <w:r>
        <w:tab/>
        <w:t xml:space="preserve">Stk </w:t>
      </w:r>
    </w:p>
    <w:p w:rsidR="008576E6" w:rsidRDefault="008576E6" w:rsidP="008576E6">
      <w:pPr>
        <w:pStyle w:val="Langtext"/>
      </w:pPr>
      <w:r>
        <w:t>Profilrost, Belastungsgruppe B 125, Einlaufquerschnitt (EQ) 687cm2/m, Schlitzweite 8mm, aus Edelstahl (E-st.), rutschfest R11, Baulänge L 100 cm.</w:t>
      </w:r>
    </w:p>
    <w:p w:rsidR="008576E6" w:rsidRDefault="008576E6" w:rsidP="008576E6">
      <w:pPr>
        <w:pStyle w:val="Langtext"/>
      </w:pPr>
      <w:r>
        <w:t xml:space="preserve"> Angebotenes Erzeugnis:</w:t>
      </w:r>
    </w:p>
    <w:p w:rsidR="008576E6" w:rsidRDefault="008576E6" w:rsidP="008576E6">
      <w:pPr>
        <w:pStyle w:val="Folgeposition"/>
        <w:keepNext/>
        <w:keepLines/>
      </w:pPr>
      <w:r>
        <w:t>J</w:t>
      </w:r>
      <w:r>
        <w:rPr>
          <w:sz w:val="12"/>
        </w:rPr>
        <w:t>+</w:t>
      </w:r>
      <w:r>
        <w:tab/>
        <w:t>V150 dicht Profilrost B125 EQ687 E-st.L50cm</w:t>
      </w:r>
      <w:r>
        <w:tab/>
        <w:t xml:space="preserve">Stk </w:t>
      </w:r>
    </w:p>
    <w:p w:rsidR="008576E6" w:rsidRDefault="008576E6" w:rsidP="008576E6">
      <w:pPr>
        <w:pStyle w:val="Langtext"/>
      </w:pPr>
      <w:r>
        <w:t>Profilrost, Belastungsgruppe B 125, Einlaufquerschnitt (EQ) 687cm2/m, Schlitzweite 8mm, aus Edelstahl (E-st.), rutschfest R11, Baulänge L 50 cm.</w:t>
      </w:r>
    </w:p>
    <w:p w:rsidR="008576E6" w:rsidRDefault="008576E6" w:rsidP="008576E6">
      <w:pPr>
        <w:pStyle w:val="Langtext"/>
      </w:pPr>
      <w:r>
        <w:t xml:space="preserve"> Angebotenes Erzeugnis:</w:t>
      </w:r>
    </w:p>
    <w:p w:rsidR="008576E6" w:rsidRDefault="008576E6" w:rsidP="008576E6">
      <w:pPr>
        <w:pStyle w:val="TrennungPOS"/>
      </w:pPr>
    </w:p>
    <w:p w:rsidR="008576E6" w:rsidRDefault="008576E6" w:rsidP="008576E6">
      <w:pPr>
        <w:pStyle w:val="GrundtextPosNr"/>
        <w:keepNext/>
        <w:keepLines/>
      </w:pPr>
      <w:r>
        <w:t>13.AE 38</w:t>
      </w:r>
    </w:p>
    <w:p w:rsidR="008576E6" w:rsidRDefault="008576E6" w:rsidP="008576E6">
      <w:pPr>
        <w:pStyle w:val="Grundtext"/>
      </w:pPr>
      <w:r>
        <w:t>Abdeckroste für Entwässerungssysteme mit Drainlock, Nennweite 15 cm, mit Kantenschutz aus Stahl verzinkt, Edelstahl oder Gusseisen,</w:t>
      </w:r>
    </w:p>
    <w:p w:rsidR="008576E6" w:rsidRDefault="008576E6" w:rsidP="008576E6">
      <w:pPr>
        <w:pStyle w:val="Grundtext"/>
      </w:pPr>
      <w:r>
        <w:t xml:space="preserve"> z.B. für ACO DRAIN MULTILINE Seal in RINNEN V 150 oder Gleichwertiges.</w:t>
      </w:r>
    </w:p>
    <w:p w:rsidR="008576E6" w:rsidRDefault="008576E6" w:rsidP="008576E6">
      <w:pPr>
        <w:pStyle w:val="Folgeposition"/>
        <w:keepNext/>
        <w:keepLines/>
      </w:pPr>
      <w:r>
        <w:t>A</w:t>
      </w:r>
      <w:r>
        <w:rPr>
          <w:sz w:val="12"/>
        </w:rPr>
        <w:t>+</w:t>
      </w:r>
      <w:r>
        <w:tab/>
        <w:t>V150S dicht Stegrost C250 EQ578 Guss L50cm</w:t>
      </w:r>
      <w:r>
        <w:tab/>
        <w:t xml:space="preserve">Stk </w:t>
      </w:r>
    </w:p>
    <w:p w:rsidR="008576E6" w:rsidRDefault="008576E6" w:rsidP="008576E6">
      <w:pPr>
        <w:pStyle w:val="Langtext"/>
      </w:pPr>
      <w:r>
        <w:t>Stegrost, Belastungsgruppe C250, Einlaufquerschnitt (EQ) 578 cm2/m, SW 12 mm, aus Gusseisen GGG, Baulänge L 50 cm.</w:t>
      </w:r>
    </w:p>
    <w:p w:rsidR="008576E6" w:rsidRDefault="008576E6" w:rsidP="008576E6">
      <w:pPr>
        <w:pStyle w:val="Langtext"/>
      </w:pPr>
      <w:r>
        <w:t xml:space="preserve"> Angebotenes Erzeugnis:</w:t>
      </w:r>
    </w:p>
    <w:p w:rsidR="008576E6" w:rsidRDefault="008576E6" w:rsidP="008576E6">
      <w:pPr>
        <w:pStyle w:val="Folgeposition"/>
        <w:keepNext/>
        <w:keepLines/>
      </w:pPr>
      <w:r>
        <w:t>F</w:t>
      </w:r>
      <w:r>
        <w:rPr>
          <w:sz w:val="12"/>
        </w:rPr>
        <w:t>+</w:t>
      </w:r>
      <w:r>
        <w:tab/>
        <w:t>V150S dicht Längsstabgussrost C250 EQ595 L50cm</w:t>
      </w:r>
      <w:r>
        <w:tab/>
        <w:t xml:space="preserve">Stk </w:t>
      </w:r>
    </w:p>
    <w:p w:rsidR="008576E6" w:rsidRDefault="008576E6" w:rsidP="008576E6">
      <w:pPr>
        <w:pStyle w:val="Langtext"/>
      </w:pPr>
      <w:r>
        <w:t xml:space="preserve">Längsstabgussrost, Belastungsgruppe C250, Einlaufquerschnitt (EQ) 595 cm2/m, in Maschenoptik, MW 29 x 12 mm, Baulänge L 50 cm. </w:t>
      </w:r>
    </w:p>
    <w:p w:rsidR="008576E6" w:rsidRDefault="008576E6" w:rsidP="008576E6">
      <w:pPr>
        <w:pStyle w:val="Langtext"/>
      </w:pPr>
      <w:r>
        <w:t xml:space="preserve"> Angebotenes Erzeugnis:</w:t>
      </w:r>
    </w:p>
    <w:p w:rsidR="008576E6" w:rsidRDefault="008576E6" w:rsidP="008576E6">
      <w:pPr>
        <w:pStyle w:val="Folgeposition"/>
        <w:keepNext/>
        <w:keepLines/>
      </w:pPr>
      <w:r>
        <w:t>G</w:t>
      </w:r>
      <w:r>
        <w:rPr>
          <w:sz w:val="12"/>
        </w:rPr>
        <w:t>+</w:t>
      </w:r>
      <w:r>
        <w:tab/>
        <w:t>V150 dicht D-rost Home C250 EQ211 Guss L50cm</w:t>
      </w:r>
      <w:r>
        <w:tab/>
        <w:t xml:space="preserve">Stk </w:t>
      </w:r>
    </w:p>
    <w:p w:rsidR="008576E6" w:rsidRDefault="008576E6" w:rsidP="008576E6">
      <w:pPr>
        <w:pStyle w:val="Langtext"/>
      </w:pPr>
      <w:r>
        <w:t>Designrost Home, Belastungsgruppe C 250, Einlaufquerschnitt (EQ) 211 cm2/m, aus Gusseisen EN-GJS, KTL beschichtet, Baulänge L 50 cm.</w:t>
      </w:r>
    </w:p>
    <w:p w:rsidR="008576E6" w:rsidRDefault="008576E6" w:rsidP="008576E6">
      <w:pPr>
        <w:pStyle w:val="Langtext"/>
      </w:pPr>
      <w:r>
        <w:t xml:space="preserve"> Angebotenes Erzeugnis:</w:t>
      </w:r>
    </w:p>
    <w:p w:rsidR="008576E6" w:rsidRDefault="008576E6" w:rsidP="008576E6">
      <w:pPr>
        <w:pStyle w:val="Folgeposition"/>
        <w:keepNext/>
        <w:keepLines/>
      </w:pPr>
      <w:r>
        <w:t>H</w:t>
      </w:r>
      <w:r>
        <w:rPr>
          <w:sz w:val="12"/>
        </w:rPr>
        <w:t>+</w:t>
      </w:r>
      <w:r>
        <w:tab/>
        <w:t>V150 dicht D-rost Leaf C250 EQ243 Guss L50cm</w:t>
      </w:r>
      <w:r>
        <w:tab/>
        <w:t xml:space="preserve">Stk </w:t>
      </w:r>
    </w:p>
    <w:p w:rsidR="008576E6" w:rsidRDefault="008576E6" w:rsidP="008576E6">
      <w:pPr>
        <w:pStyle w:val="Langtext"/>
      </w:pPr>
      <w:r>
        <w:t>Designrost Leaf, Belastungsgruppe C 250, Einlaufquerschnitt (EQ) 243 cm2/m, aus Gusseisen EN-GJS, KTL beschichtet, Baulänge L 50 cm.</w:t>
      </w:r>
    </w:p>
    <w:p w:rsidR="008576E6" w:rsidRDefault="008576E6" w:rsidP="008576E6">
      <w:pPr>
        <w:pStyle w:val="Langtext"/>
      </w:pPr>
      <w:r>
        <w:t xml:space="preserve"> Angebotenes Erzeugnis:</w:t>
      </w:r>
    </w:p>
    <w:p w:rsidR="008576E6" w:rsidRDefault="008576E6" w:rsidP="008576E6">
      <w:pPr>
        <w:pStyle w:val="Folgeposition"/>
        <w:keepNext/>
        <w:keepLines/>
      </w:pPr>
      <w:r>
        <w:t>I</w:t>
      </w:r>
      <w:r>
        <w:rPr>
          <w:sz w:val="12"/>
        </w:rPr>
        <w:t>+</w:t>
      </w:r>
      <w:r>
        <w:tab/>
        <w:t>V150 dicht D-rost Nature C250 EQ133 Guss L50cm</w:t>
      </w:r>
      <w:r>
        <w:tab/>
        <w:t xml:space="preserve">Stk </w:t>
      </w:r>
    </w:p>
    <w:p w:rsidR="008576E6" w:rsidRDefault="008576E6" w:rsidP="008576E6">
      <w:pPr>
        <w:pStyle w:val="Langtext"/>
      </w:pPr>
      <w:r>
        <w:t>Designrost Nature, Belastungsgruppe C 250, Einlaufquerschnitt (EQ) 133 cm2/m, aus Gusseisen EN-GJS, KTL beschichtet, Baulänge L 50 cm.</w:t>
      </w:r>
    </w:p>
    <w:p w:rsidR="008576E6" w:rsidRDefault="008576E6" w:rsidP="008576E6">
      <w:pPr>
        <w:pStyle w:val="Langtext"/>
      </w:pPr>
      <w:r>
        <w:t xml:space="preserve"> Angebotenes Erzeugnis:</w:t>
      </w:r>
    </w:p>
    <w:p w:rsidR="008576E6" w:rsidRDefault="008576E6" w:rsidP="008576E6">
      <w:pPr>
        <w:pStyle w:val="Folgeposition"/>
        <w:keepNext/>
        <w:keepLines/>
      </w:pPr>
      <w:r>
        <w:t>M</w:t>
      </w:r>
      <w:r>
        <w:rPr>
          <w:sz w:val="12"/>
        </w:rPr>
        <w:t>+</w:t>
      </w:r>
      <w:r>
        <w:tab/>
        <w:t>V150S dicht Maschenrost C250 EQ1151 verz.L100cm</w:t>
      </w:r>
      <w:r>
        <w:tab/>
        <w:t xml:space="preserve">Stk </w:t>
      </w:r>
    </w:p>
    <w:p w:rsidR="008576E6" w:rsidRDefault="008576E6" w:rsidP="008576E6">
      <w:pPr>
        <w:pStyle w:val="Langtext"/>
      </w:pPr>
      <w:r>
        <w:t xml:space="preserve">Maschenrost, Belastungsgruppe C250, Einlaufquerschnitt (EQ) 1151 cm2/m, MW 17 x 23 mm, aus Stahl verzinkt (verz.), Baulänge L 100 cm. </w:t>
      </w:r>
    </w:p>
    <w:p w:rsidR="008576E6" w:rsidRDefault="008576E6" w:rsidP="008576E6">
      <w:pPr>
        <w:pStyle w:val="Langtext"/>
      </w:pPr>
      <w:r>
        <w:t xml:space="preserve"> Angebotenes Erzeugnis:</w:t>
      </w:r>
    </w:p>
    <w:p w:rsidR="008576E6" w:rsidRDefault="008576E6" w:rsidP="008576E6">
      <w:pPr>
        <w:pStyle w:val="Folgeposition"/>
        <w:keepNext/>
        <w:keepLines/>
      </w:pPr>
      <w:r>
        <w:t>N</w:t>
      </w:r>
      <w:r>
        <w:rPr>
          <w:sz w:val="12"/>
        </w:rPr>
        <w:t>+</w:t>
      </w:r>
      <w:r>
        <w:tab/>
        <w:t>V150S dicht Maschenrost C250 EQ1151 verz.L50cm</w:t>
      </w:r>
      <w:r>
        <w:tab/>
        <w:t xml:space="preserve">Stk </w:t>
      </w:r>
    </w:p>
    <w:p w:rsidR="008576E6" w:rsidRDefault="008576E6" w:rsidP="008576E6">
      <w:pPr>
        <w:pStyle w:val="Langtext"/>
      </w:pPr>
      <w:r>
        <w:t xml:space="preserve">Maschenrost, Belastungsgruppe C250, Einlaufquerschnitt (EQ) 1151 cm2/m, MW 17 x 23 mm, aus Stahl verzinkt (verz.), Baulänge L 50 cm. </w:t>
      </w:r>
    </w:p>
    <w:p w:rsidR="008576E6" w:rsidRDefault="008576E6" w:rsidP="008576E6">
      <w:pPr>
        <w:pStyle w:val="Langtext"/>
      </w:pPr>
      <w:r>
        <w:t xml:space="preserve"> Angebotenes Erzeugnis:</w:t>
      </w:r>
    </w:p>
    <w:p w:rsidR="008576E6" w:rsidRDefault="008576E6" w:rsidP="008576E6">
      <w:pPr>
        <w:pStyle w:val="Folgeposition"/>
        <w:keepNext/>
        <w:keepLines/>
      </w:pPr>
      <w:r>
        <w:t>O</w:t>
      </w:r>
      <w:r>
        <w:rPr>
          <w:sz w:val="12"/>
        </w:rPr>
        <w:t>+</w:t>
      </w:r>
      <w:r>
        <w:tab/>
        <w:t>V150S dicht Maschenrost C250 EQ1151 E-st.L100cm</w:t>
      </w:r>
      <w:r>
        <w:tab/>
        <w:t xml:space="preserve">Stk </w:t>
      </w:r>
    </w:p>
    <w:p w:rsidR="008576E6" w:rsidRDefault="008576E6" w:rsidP="008576E6">
      <w:pPr>
        <w:pStyle w:val="Langtext"/>
      </w:pPr>
      <w:r>
        <w:t xml:space="preserve">Maschenrost, Belastungsgruppe C250, Einlaufquerschnitt (EQ) 1151 cm2/m, MW 17 x 23 mm, aus Edelstahl (E-st.), Baulänge L 100 cm. </w:t>
      </w:r>
    </w:p>
    <w:p w:rsidR="008576E6" w:rsidRDefault="008576E6" w:rsidP="008576E6">
      <w:pPr>
        <w:pStyle w:val="Langtext"/>
      </w:pPr>
      <w:r>
        <w:t xml:space="preserve"> Angebotenes Erzeugnis:</w:t>
      </w:r>
    </w:p>
    <w:p w:rsidR="008576E6" w:rsidRDefault="008576E6" w:rsidP="008576E6">
      <w:pPr>
        <w:pStyle w:val="Folgeposition"/>
        <w:keepNext/>
        <w:keepLines/>
      </w:pPr>
      <w:r>
        <w:t>P</w:t>
      </w:r>
      <w:r>
        <w:rPr>
          <w:sz w:val="12"/>
        </w:rPr>
        <w:t>+</w:t>
      </w:r>
      <w:r>
        <w:tab/>
        <w:t>V150S dicht Maschenrost C250 EQ1151 E-st.L50cm</w:t>
      </w:r>
      <w:r>
        <w:tab/>
        <w:t xml:space="preserve">Stk </w:t>
      </w:r>
    </w:p>
    <w:p w:rsidR="008576E6" w:rsidRDefault="008576E6" w:rsidP="008576E6">
      <w:pPr>
        <w:pStyle w:val="Langtext"/>
      </w:pPr>
      <w:r>
        <w:t xml:space="preserve">Maschenrost, Belastungsgruppe C250, Einlaufquerschnitt (EQ) 1151 cm2/m, MW 17 x 23 mm, aus Edelstahl (E-st.), Baulänge L 50 cm. </w:t>
      </w:r>
    </w:p>
    <w:p w:rsidR="008576E6" w:rsidRDefault="008576E6" w:rsidP="008576E6">
      <w:pPr>
        <w:pStyle w:val="Langtext"/>
      </w:pPr>
      <w:r>
        <w:t xml:space="preserve"> Angebotenes Erzeugnis:</w:t>
      </w:r>
    </w:p>
    <w:p w:rsidR="008576E6" w:rsidRDefault="008576E6" w:rsidP="008576E6">
      <w:pPr>
        <w:pStyle w:val="TrennungPOS"/>
      </w:pPr>
    </w:p>
    <w:p w:rsidR="008576E6" w:rsidRDefault="008576E6" w:rsidP="008576E6">
      <w:pPr>
        <w:pStyle w:val="GrundtextPosNr"/>
        <w:keepNext/>
        <w:keepLines/>
      </w:pPr>
      <w:r>
        <w:t>13.AE 39</w:t>
      </w:r>
    </w:p>
    <w:p w:rsidR="008576E6" w:rsidRDefault="008576E6" w:rsidP="008576E6">
      <w:pPr>
        <w:pStyle w:val="Grundtext"/>
      </w:pPr>
      <w:r>
        <w:t>Abdeckroste für Entwässerungssysteme mit Drainlock, Nennweite 15 cm, mit Kantenschutz aus Stahl verzinkt, Edelstahl oder Gusseisen,</w:t>
      </w:r>
    </w:p>
    <w:p w:rsidR="008576E6" w:rsidRDefault="008576E6" w:rsidP="008576E6">
      <w:pPr>
        <w:pStyle w:val="Grundtext"/>
      </w:pPr>
      <w:r>
        <w:t xml:space="preserve"> z.B. für ACO DRAIN MULTILINE Seal in RINNEN V 150 oder Gleichwertiges.</w:t>
      </w:r>
    </w:p>
    <w:p w:rsidR="008576E6" w:rsidRDefault="00693EE3" w:rsidP="00693EE3">
      <w:pPr>
        <w:pStyle w:val="Folgeposition"/>
        <w:keepNext/>
        <w:keepLines/>
      </w:pPr>
      <w:r>
        <w:t>A</w:t>
      </w:r>
      <w:r>
        <w:rPr>
          <w:sz w:val="12"/>
        </w:rPr>
        <w:t>+</w:t>
      </w:r>
      <w:r>
        <w:tab/>
        <w:t>V150S dicht Stegrost D400 EQ578 SW12 Guss L50cm</w:t>
      </w:r>
      <w:r>
        <w:tab/>
        <w:t xml:space="preserve">Stk </w:t>
      </w:r>
    </w:p>
    <w:p w:rsidR="00693EE3" w:rsidRDefault="00693EE3" w:rsidP="00693EE3">
      <w:pPr>
        <w:pStyle w:val="Langtext"/>
      </w:pPr>
      <w:r>
        <w:t>Stegrost, Belastungsgruppe D400, Einlaufquerschnitt (EQ) 578 cm2/m, SW 12, aus Gusseisen GGG, Baulänge L 50 cm.</w:t>
      </w:r>
    </w:p>
    <w:p w:rsidR="00693EE3" w:rsidRDefault="00693EE3" w:rsidP="00693EE3">
      <w:pPr>
        <w:pStyle w:val="Langtext"/>
      </w:pPr>
      <w:r>
        <w:t xml:space="preserve"> Angebotenes Erzeugnis:</w:t>
      </w:r>
    </w:p>
    <w:p w:rsidR="00693EE3" w:rsidRDefault="00693EE3" w:rsidP="00693EE3">
      <w:pPr>
        <w:pStyle w:val="Folgeposition"/>
        <w:keepNext/>
        <w:keepLines/>
      </w:pPr>
      <w:r>
        <w:t>D</w:t>
      </w:r>
      <w:r>
        <w:rPr>
          <w:sz w:val="12"/>
        </w:rPr>
        <w:t>+</w:t>
      </w:r>
      <w:r>
        <w:tab/>
        <w:t>V150 dicht D-rost Flag D400 EQ211 Guss L50cm</w:t>
      </w:r>
      <w:r>
        <w:tab/>
        <w:t xml:space="preserve">Stk </w:t>
      </w:r>
    </w:p>
    <w:p w:rsidR="00693EE3" w:rsidRDefault="00693EE3" w:rsidP="00693EE3">
      <w:pPr>
        <w:pStyle w:val="Langtext"/>
      </w:pPr>
      <w:r>
        <w:t>Designrost Home, Belastungsgruppe D 4000, Einlaufquerschnitt (EQ) 211 cm2/m, aus Gusseisen EN-GJS, KTL beschichtet, Baulänge L 50 cm.</w:t>
      </w:r>
    </w:p>
    <w:p w:rsidR="00693EE3" w:rsidRDefault="00693EE3" w:rsidP="00693EE3">
      <w:pPr>
        <w:pStyle w:val="Langtext"/>
      </w:pPr>
      <w:r>
        <w:t xml:space="preserve"> Angebotenes Erzeugnis:</w:t>
      </w:r>
    </w:p>
    <w:p w:rsidR="00693EE3" w:rsidRDefault="00693EE3" w:rsidP="00693EE3">
      <w:pPr>
        <w:pStyle w:val="Folgeposition"/>
        <w:keepNext/>
        <w:keepLines/>
      </w:pPr>
      <w:r>
        <w:lastRenderedPageBreak/>
        <w:t>E</w:t>
      </w:r>
      <w:r>
        <w:rPr>
          <w:sz w:val="12"/>
        </w:rPr>
        <w:t>+</w:t>
      </w:r>
      <w:r>
        <w:tab/>
        <w:t>V150 dicht D-rost Leaf D400 EQ243 Guss L50cm</w:t>
      </w:r>
      <w:r>
        <w:tab/>
        <w:t xml:space="preserve">Stk </w:t>
      </w:r>
    </w:p>
    <w:p w:rsidR="00693EE3" w:rsidRDefault="00693EE3" w:rsidP="00693EE3">
      <w:pPr>
        <w:pStyle w:val="Langtext"/>
      </w:pPr>
      <w:r>
        <w:t>Designrost Leaf, Belastungsgruppe D 400, Einlaufquerschnitt (EQ) 243 cm2/m, aus Gusseisen EN-GJS, KTL beschichtet, Baulänge L 50 cm.</w:t>
      </w:r>
    </w:p>
    <w:p w:rsidR="00693EE3" w:rsidRDefault="00693EE3" w:rsidP="00693EE3">
      <w:pPr>
        <w:pStyle w:val="Langtext"/>
      </w:pPr>
      <w:r>
        <w:t xml:space="preserve"> Angebotenes Erzeugnis:</w:t>
      </w:r>
    </w:p>
    <w:p w:rsidR="00693EE3" w:rsidRDefault="00693EE3" w:rsidP="00693EE3">
      <w:pPr>
        <w:pStyle w:val="Folgeposition"/>
        <w:keepNext/>
        <w:keepLines/>
      </w:pPr>
      <w:r>
        <w:t>F</w:t>
      </w:r>
      <w:r>
        <w:rPr>
          <w:sz w:val="12"/>
        </w:rPr>
        <w:t>+</w:t>
      </w:r>
      <w:r>
        <w:tab/>
        <w:t>V150 dicht D-rost Nature D400 EQ133 Guss L50cm</w:t>
      </w:r>
      <w:r>
        <w:tab/>
        <w:t xml:space="preserve">Stk </w:t>
      </w:r>
    </w:p>
    <w:p w:rsidR="00693EE3" w:rsidRDefault="00693EE3" w:rsidP="00693EE3">
      <w:pPr>
        <w:pStyle w:val="Langtext"/>
      </w:pPr>
      <w:r>
        <w:t>Designrost Nature, Belastungsgruppe D 400, Einlaufquerschnitt (EQ) 133 cm2/m, aus Gusseisen EN-GJS, KTL beschichtet, Baulänge L 50 cm.</w:t>
      </w:r>
    </w:p>
    <w:p w:rsidR="00693EE3" w:rsidRDefault="00693EE3" w:rsidP="00693EE3">
      <w:pPr>
        <w:pStyle w:val="Langtext"/>
      </w:pPr>
      <w:r>
        <w:t xml:space="preserve"> Angebotenes Erzeugnis:</w:t>
      </w:r>
    </w:p>
    <w:p w:rsidR="00693EE3" w:rsidRDefault="00693EE3" w:rsidP="00693EE3">
      <w:pPr>
        <w:pStyle w:val="Folgeposition"/>
        <w:keepNext/>
        <w:keepLines/>
      </w:pPr>
      <w:r>
        <w:t>H</w:t>
      </w:r>
      <w:r>
        <w:rPr>
          <w:sz w:val="12"/>
        </w:rPr>
        <w:t>+</w:t>
      </w:r>
      <w:r>
        <w:tab/>
        <w:t>V150S dicht Maschenrost D400 EQ1151 verz.L100cm</w:t>
      </w:r>
      <w:r>
        <w:tab/>
        <w:t xml:space="preserve">Stk </w:t>
      </w:r>
    </w:p>
    <w:p w:rsidR="00693EE3" w:rsidRDefault="00693EE3" w:rsidP="00693EE3">
      <w:pPr>
        <w:pStyle w:val="Langtext"/>
      </w:pPr>
      <w:r>
        <w:t xml:space="preserve">Maschenrost, Belastungsgruppe D400, Einlaufquerschnitt (EQ) 1151 cm2/m, MW 17 x 23 mm, aus Stahl verzinkt (verz.), Baulänge L 100 cm. </w:t>
      </w:r>
    </w:p>
    <w:p w:rsidR="00693EE3" w:rsidRDefault="00693EE3" w:rsidP="00693EE3">
      <w:pPr>
        <w:pStyle w:val="Langtext"/>
      </w:pPr>
      <w:r>
        <w:t xml:space="preserve"> Angebotenes Erzeugnis:</w:t>
      </w:r>
    </w:p>
    <w:p w:rsidR="00693EE3" w:rsidRDefault="00693EE3" w:rsidP="00693EE3">
      <w:pPr>
        <w:pStyle w:val="Folgeposition"/>
        <w:keepNext/>
        <w:keepLines/>
      </w:pPr>
      <w:r>
        <w:t>I</w:t>
      </w:r>
      <w:r>
        <w:rPr>
          <w:sz w:val="12"/>
        </w:rPr>
        <w:t>+</w:t>
      </w:r>
      <w:r>
        <w:tab/>
        <w:t>V150S dicht Maschenrost D400 EQ1151 verz.L50cm</w:t>
      </w:r>
      <w:r>
        <w:tab/>
        <w:t xml:space="preserve">Stk </w:t>
      </w:r>
    </w:p>
    <w:p w:rsidR="00693EE3" w:rsidRDefault="00693EE3" w:rsidP="00693EE3">
      <w:pPr>
        <w:pStyle w:val="Langtext"/>
      </w:pPr>
      <w:r>
        <w:t xml:space="preserve">Maschenrost, Belastungsgruppe D400, Einlaufquerschnitt (EQ) 1151 cm2/m, MW 17 x 23 mm, aus Stahl verzinkt (verz.), Baulänge L 50 cm. </w:t>
      </w:r>
    </w:p>
    <w:p w:rsidR="00693EE3" w:rsidRDefault="00693EE3" w:rsidP="00693EE3">
      <w:pPr>
        <w:pStyle w:val="Langtext"/>
      </w:pPr>
      <w:r>
        <w:t xml:space="preserve"> Angebotenes Erzeugnis:</w:t>
      </w:r>
    </w:p>
    <w:p w:rsidR="00693EE3" w:rsidRDefault="00693EE3" w:rsidP="00693EE3">
      <w:pPr>
        <w:pStyle w:val="Folgeposition"/>
        <w:keepNext/>
        <w:keepLines/>
      </w:pPr>
      <w:r>
        <w:t>J</w:t>
      </w:r>
      <w:r>
        <w:rPr>
          <w:sz w:val="12"/>
        </w:rPr>
        <w:t>+</w:t>
      </w:r>
      <w:r>
        <w:tab/>
        <w:t>V150S dicht Maschenrost D400 EQ1151 E-st.L100cm</w:t>
      </w:r>
      <w:r>
        <w:tab/>
        <w:t xml:space="preserve">Stk </w:t>
      </w:r>
    </w:p>
    <w:p w:rsidR="00693EE3" w:rsidRDefault="00693EE3" w:rsidP="00693EE3">
      <w:pPr>
        <w:pStyle w:val="Langtext"/>
      </w:pPr>
      <w:r>
        <w:t xml:space="preserve">Maschenrost, Belastungsgruppe D400, Einlaufquerschnitt (EQ) 1151 cm2/m, MW 17 x 23 mm, aus Edelstahl (E-st.), Baulänge L 100 cm. </w:t>
      </w:r>
    </w:p>
    <w:p w:rsidR="00693EE3" w:rsidRDefault="00693EE3" w:rsidP="00693EE3">
      <w:pPr>
        <w:pStyle w:val="Langtext"/>
      </w:pPr>
      <w:r>
        <w:t xml:space="preserve"> Angebotenes Erzeugnis:</w:t>
      </w:r>
    </w:p>
    <w:p w:rsidR="00693EE3" w:rsidRDefault="00693EE3" w:rsidP="00693EE3">
      <w:pPr>
        <w:pStyle w:val="Folgeposition"/>
        <w:keepNext/>
        <w:keepLines/>
      </w:pPr>
      <w:r>
        <w:t>K</w:t>
      </w:r>
      <w:r>
        <w:rPr>
          <w:sz w:val="12"/>
        </w:rPr>
        <w:t>+</w:t>
      </w:r>
      <w:r>
        <w:tab/>
        <w:t>V150S dicht Maschenrost D400 EQ1151 E-st.L50cm</w:t>
      </w:r>
      <w:r>
        <w:tab/>
        <w:t xml:space="preserve">Stk </w:t>
      </w:r>
    </w:p>
    <w:p w:rsidR="00693EE3" w:rsidRDefault="00693EE3" w:rsidP="00693EE3">
      <w:pPr>
        <w:pStyle w:val="Langtext"/>
      </w:pPr>
      <w:r>
        <w:t xml:space="preserve">Maschenrost, Belastungsgruppe D400, Einlaufquerschnitt (EQ) 1151 cm2/m, MW 17 x 23 mm, aus Edelstahl (E-st.), Baulänge L 50 cm. </w:t>
      </w:r>
    </w:p>
    <w:p w:rsidR="00693EE3" w:rsidRDefault="00693EE3" w:rsidP="00693EE3">
      <w:pPr>
        <w:pStyle w:val="Langtext"/>
      </w:pPr>
      <w:r>
        <w:t xml:space="preserve"> Angebotenes Erzeugnis:</w:t>
      </w:r>
    </w:p>
    <w:p w:rsidR="00693EE3" w:rsidRDefault="00693EE3" w:rsidP="00693EE3">
      <w:pPr>
        <w:pStyle w:val="Folgeposition"/>
        <w:keepNext/>
        <w:keepLines/>
      </w:pPr>
      <w:r>
        <w:t>L</w:t>
      </w:r>
      <w:r>
        <w:rPr>
          <w:sz w:val="12"/>
        </w:rPr>
        <w:t>+</w:t>
      </w:r>
      <w:r>
        <w:tab/>
        <w:t>V150S dicht Stegrost E600 EQ578 SW12 Guss L50cm</w:t>
      </w:r>
      <w:r>
        <w:tab/>
        <w:t xml:space="preserve">Stk </w:t>
      </w:r>
    </w:p>
    <w:p w:rsidR="00693EE3" w:rsidRDefault="00693EE3" w:rsidP="00693EE3">
      <w:pPr>
        <w:pStyle w:val="Langtext"/>
      </w:pPr>
      <w:r>
        <w:t>Stegrost, Belastungsgruppe E600, Einlaufquerschnitt (EQ) 578 cm2/m, SW 12, aus Gusseisen GGG, Baulänge L 50 cm.</w:t>
      </w:r>
    </w:p>
    <w:p w:rsidR="00693EE3" w:rsidRDefault="00693EE3" w:rsidP="00693EE3">
      <w:pPr>
        <w:pStyle w:val="Langtext"/>
      </w:pPr>
      <w:r>
        <w:t xml:space="preserve"> Angebotenes Erzeugnis:</w:t>
      </w:r>
    </w:p>
    <w:p w:rsidR="00693EE3" w:rsidRDefault="00693EE3" w:rsidP="00693EE3">
      <w:pPr>
        <w:pStyle w:val="Folgeposition"/>
        <w:keepNext/>
        <w:keepLines/>
      </w:pPr>
      <w:r>
        <w:t>M</w:t>
      </w:r>
      <w:r>
        <w:rPr>
          <w:sz w:val="12"/>
        </w:rPr>
        <w:t>+</w:t>
      </w:r>
      <w:r>
        <w:tab/>
        <w:t>V150S dicht Längsstabrost E600 EQ514 L50cm</w:t>
      </w:r>
      <w:r>
        <w:tab/>
        <w:t xml:space="preserve">Stk </w:t>
      </w:r>
    </w:p>
    <w:p w:rsidR="00693EE3" w:rsidRDefault="00693EE3" w:rsidP="00693EE3">
      <w:pPr>
        <w:pStyle w:val="Langtext"/>
      </w:pPr>
      <w:r>
        <w:t>Längsstabrost, Belastungsgruppe E600, Einlaufquerschnitt (EQ) 514 cm2/m, in Maschenoptik, MW 25 x 12 mm, aus Gusseisen GGG, Baulänge L 50 cm.</w:t>
      </w:r>
    </w:p>
    <w:p w:rsidR="00693EE3" w:rsidRDefault="00693EE3" w:rsidP="00693EE3">
      <w:pPr>
        <w:pStyle w:val="Langtext"/>
      </w:pPr>
      <w:r>
        <w:t xml:space="preserve"> Angebotenes Erzeugnis:</w:t>
      </w:r>
    </w:p>
    <w:p w:rsidR="00693EE3" w:rsidRDefault="00693EE3" w:rsidP="00693EE3">
      <w:pPr>
        <w:pStyle w:val="Folgeposition"/>
        <w:keepNext/>
        <w:keepLines/>
      </w:pPr>
      <w:r>
        <w:t>N</w:t>
      </w:r>
      <w:r>
        <w:rPr>
          <w:sz w:val="12"/>
        </w:rPr>
        <w:t>+</w:t>
      </w:r>
      <w:r>
        <w:tab/>
        <w:t>V150 dicht Abdeckplatte E600 Guss L50cm</w:t>
      </w:r>
      <w:r>
        <w:tab/>
        <w:t xml:space="preserve">Stk </w:t>
      </w:r>
    </w:p>
    <w:p w:rsidR="00693EE3" w:rsidRDefault="00693EE3" w:rsidP="00693EE3">
      <w:pPr>
        <w:pStyle w:val="Langtext"/>
      </w:pPr>
      <w:r>
        <w:t>Abdeckplatte, Belastungsgruppe E 600, aus Gusseisen EN-GJS, Baulänge L 50 cm.</w:t>
      </w:r>
    </w:p>
    <w:p w:rsidR="00693EE3" w:rsidRDefault="00693EE3" w:rsidP="00693EE3">
      <w:pPr>
        <w:pStyle w:val="Langtext"/>
      </w:pPr>
      <w:r>
        <w:t xml:space="preserve"> Angebotenes Erzeugnis:</w:t>
      </w:r>
    </w:p>
    <w:p w:rsidR="00693EE3" w:rsidRDefault="00693EE3" w:rsidP="00693EE3">
      <w:pPr>
        <w:pStyle w:val="Folgeposition"/>
        <w:keepNext/>
        <w:keepLines/>
      </w:pPr>
      <w:r>
        <w:t>O</w:t>
      </w:r>
      <w:r>
        <w:rPr>
          <w:sz w:val="12"/>
        </w:rPr>
        <w:t>+</w:t>
      </w:r>
      <w:r>
        <w:tab/>
        <w:t>V150 dicht D-rost Ray D400 EQ350 Guss L50cm</w:t>
      </w:r>
      <w:r>
        <w:tab/>
        <w:t xml:space="preserve">Stk </w:t>
      </w:r>
    </w:p>
    <w:p w:rsidR="00693EE3" w:rsidRDefault="00693EE3" w:rsidP="00693EE3">
      <w:pPr>
        <w:pStyle w:val="Langtext"/>
      </w:pPr>
      <w:r>
        <w:t>Designrost Ray, Belastungsgruppe D 4000, Einlaufquerschnitt (EQ) 350 cm2/m, aus Gusseisen EN-GJS, KTL beschichtet, Baulänge L 50 cm.</w:t>
      </w:r>
    </w:p>
    <w:p w:rsidR="00693EE3" w:rsidRDefault="00693EE3" w:rsidP="00693EE3">
      <w:pPr>
        <w:pStyle w:val="Langtext"/>
      </w:pPr>
      <w:r>
        <w:t xml:space="preserve"> Angebotenes Erzeugnis:</w:t>
      </w:r>
    </w:p>
    <w:p w:rsidR="00693EE3" w:rsidRDefault="00693EE3" w:rsidP="00693EE3">
      <w:pPr>
        <w:pStyle w:val="TrennungPOS"/>
      </w:pPr>
    </w:p>
    <w:p w:rsidR="00693EE3" w:rsidRDefault="00693EE3" w:rsidP="00693EE3">
      <w:pPr>
        <w:pStyle w:val="GrundtextPosNr"/>
        <w:keepNext/>
        <w:keepLines/>
      </w:pPr>
      <w:r>
        <w:t>13.AE 41</w:t>
      </w:r>
    </w:p>
    <w:p w:rsidR="00693EE3" w:rsidRDefault="00693EE3" w:rsidP="00693EE3">
      <w:pPr>
        <w:pStyle w:val="Grundtext"/>
      </w:pPr>
      <w:r>
        <w:t>Entwässerungsrinne Nennweite 20 cm, aus Polymerbeton, entsprechend ÖNORM EN 1433, mit integrierter EPDM-Dichtung zur Ausbildung eines wasserdichten Rinnenstoßes entsprechend IKT Prüfsiegel D00978 (dicht), Material "+R" lt. Norm, frost- und tausalzbeständig, ohne Eigengefälle in der Rinnensohle (o.Gef.), geeignet für Linienentwässerung mit Stufengefälle oder Wasserspiegelgefälle, mit integrierter Lippenlabyrinthdichtung für senkrechten, flüssigkeitsdichten Rohranschluss DN 200 an die Grundleitung (+A-DN200), mit V-Querschnitt, flüssigkeitsdicht bis Oberkante des Rinnenelementes, mit integriertem Kantenschutz, schraubloser Sicherheitsarretierung z.B. Drainlock, geeignet für Abdeckungen (Abdeckungen in eigenen Positionen), mit einer Belastungsklasse bis E600, Baubreite 23,5 cm, Bauhöhe (H) 27,5, 30, 33,5 und 37,5 cm, nach Wahl des Auftraggebers, Elementlänge (L) 100 cm,</w:t>
      </w:r>
    </w:p>
    <w:p w:rsidR="00693EE3" w:rsidRDefault="00693EE3" w:rsidP="00693EE3">
      <w:pPr>
        <w:pStyle w:val="Grundtext"/>
      </w:pPr>
      <w:r>
        <w:t xml:space="preserve"> z.B. ACO DRAIN MULTILINE Seal in V 200 mit DRAINLOCK ohne GEFÄLLE, mit LIPPENLABYRINTHDICHTUNG für Rohranschluss DN 200 oder Gleichwertiges.</w:t>
      </w:r>
    </w:p>
    <w:p w:rsidR="00693EE3" w:rsidRDefault="00693EE3" w:rsidP="00693EE3">
      <w:pPr>
        <w:pStyle w:val="Folgeposition"/>
        <w:keepNext/>
        <w:keepLines/>
      </w:pPr>
      <w:r>
        <w:t>A</w:t>
      </w:r>
      <w:r>
        <w:rPr>
          <w:sz w:val="12"/>
        </w:rPr>
        <w:t>+</w:t>
      </w:r>
      <w:r>
        <w:tab/>
        <w:t>Entw-ri.dicht o.Gef+A-DN200 V200S L100 H-37,5 verz</w:t>
      </w:r>
      <w:r>
        <w:tab/>
        <w:t xml:space="preserve">Stk </w:t>
      </w:r>
    </w:p>
    <w:p w:rsidR="00693EE3" w:rsidRDefault="00693EE3" w:rsidP="00693EE3">
      <w:pPr>
        <w:pStyle w:val="Langtext"/>
      </w:pPr>
      <w:r>
        <w:t>Kantenschutz aus verzinktem Stahl (verz.).</w:t>
      </w:r>
    </w:p>
    <w:p w:rsidR="00693EE3" w:rsidRDefault="00693EE3" w:rsidP="00693EE3">
      <w:pPr>
        <w:pStyle w:val="Langtext"/>
      </w:pPr>
      <w:r>
        <w:t xml:space="preserve"> Angebotenes Erzeugnis:</w:t>
      </w:r>
    </w:p>
    <w:p w:rsidR="00693EE3" w:rsidRDefault="00693EE3" w:rsidP="00693EE3">
      <w:pPr>
        <w:pStyle w:val="Folgeposition"/>
        <w:keepNext/>
        <w:keepLines/>
      </w:pPr>
      <w:r>
        <w:t>B</w:t>
      </w:r>
      <w:r>
        <w:rPr>
          <w:sz w:val="12"/>
        </w:rPr>
        <w:t>+</w:t>
      </w:r>
      <w:r>
        <w:tab/>
        <w:t>Entw-ri dicht o.Gef+A-DN200 V200E L100 H-37,5 E-st</w:t>
      </w:r>
      <w:r>
        <w:tab/>
        <w:t xml:space="preserve">Stk </w:t>
      </w:r>
    </w:p>
    <w:p w:rsidR="00693EE3" w:rsidRDefault="00693EE3" w:rsidP="00693EE3">
      <w:pPr>
        <w:pStyle w:val="Langtext"/>
      </w:pPr>
      <w:r>
        <w:t xml:space="preserve">Kantenschutz aus Edelstahl 1.4301 (E-st.). </w:t>
      </w:r>
    </w:p>
    <w:p w:rsidR="00693EE3" w:rsidRDefault="00693EE3" w:rsidP="00693EE3">
      <w:pPr>
        <w:pStyle w:val="Langtext"/>
      </w:pPr>
      <w:r>
        <w:t xml:space="preserve"> Angebotenes Erzeugnis:</w:t>
      </w:r>
    </w:p>
    <w:p w:rsidR="00693EE3" w:rsidRDefault="00693EE3" w:rsidP="00693EE3">
      <w:pPr>
        <w:pStyle w:val="TrennungPOS"/>
      </w:pPr>
    </w:p>
    <w:p w:rsidR="00693EE3" w:rsidRDefault="00693EE3" w:rsidP="00693EE3">
      <w:pPr>
        <w:pStyle w:val="GrundtextPosNr"/>
        <w:keepNext/>
        <w:keepLines/>
      </w:pPr>
      <w:r>
        <w:t>13.AE 42</w:t>
      </w:r>
    </w:p>
    <w:p w:rsidR="00693EE3" w:rsidRDefault="00693EE3" w:rsidP="00693EE3">
      <w:pPr>
        <w:pStyle w:val="Grundtext"/>
      </w:pPr>
      <w:r>
        <w:t xml:space="preserve">Entwässerungsrinne Nennweite 20 cm, aus Polymerbeton, entsprechend ÖNORM EN 1433, mit integrierter EPDM-Dichtung zur Ausbildung eines wasserdichten Rinnenstoßes entsprechend IKT Prüfsiegel D00978 (dicht), Material "+R" lt. Norm, frost- und tausalzbeständig, mit Sohlengefälle 0,5 Prozent (0,5% Gef.), als Eigengefälle in der Rinnensohle, mit V-Querschnitt, flüssigkeitsdicht bis Oberkante des Rinnenelementes, mit integriertem Kantenschutz, schraubloser Sicherheitsarretierung z.B. Drainlock, geeignet für Abdeckungen (Abdeckungen in eigenen Positionen), mit einer </w:t>
      </w:r>
      <w:r>
        <w:lastRenderedPageBreak/>
        <w:t>Belastungsklasse bis E600, Baubreite 23,5 cm, Bauhöhe (H) 26,5 bis 31,5 cm, nach Wahl des Auftraggebers, Elementlänge (L) 100 cm,</w:t>
      </w:r>
    </w:p>
    <w:p w:rsidR="00693EE3" w:rsidRDefault="00693EE3" w:rsidP="00693EE3">
      <w:pPr>
        <w:pStyle w:val="Grundtext"/>
      </w:pPr>
      <w:r>
        <w:t xml:space="preserve"> z.B. ACO DRAIN MULTILINE Seal in V 200 mit DRAINLOCK, SOHLENGEFÄLLE 0,5 PROZENT oder Gleichwertiges.</w:t>
      </w:r>
    </w:p>
    <w:p w:rsidR="00693EE3" w:rsidRDefault="00693EE3" w:rsidP="00693EE3">
      <w:pPr>
        <w:pStyle w:val="Folgeposition"/>
        <w:keepNext/>
        <w:keepLines/>
      </w:pPr>
      <w:r>
        <w:t>A</w:t>
      </w:r>
      <w:r>
        <w:rPr>
          <w:sz w:val="12"/>
        </w:rPr>
        <w:t>+</w:t>
      </w:r>
      <w:r>
        <w:tab/>
        <w:t>Entw-ri.dicht 0,5% Gef.V200S L100 H26,5-31,5 verz.</w:t>
      </w:r>
      <w:r>
        <w:tab/>
        <w:t xml:space="preserve">Stk </w:t>
      </w:r>
    </w:p>
    <w:p w:rsidR="00693EE3" w:rsidRDefault="00693EE3" w:rsidP="00693EE3">
      <w:pPr>
        <w:pStyle w:val="Langtext"/>
      </w:pPr>
      <w:r>
        <w:t>Kantenschutz aus verzinktem Stahl (verz.).</w:t>
      </w:r>
    </w:p>
    <w:p w:rsidR="00693EE3" w:rsidRDefault="00693EE3" w:rsidP="00693EE3">
      <w:pPr>
        <w:pStyle w:val="Langtext"/>
      </w:pPr>
      <w:r>
        <w:t xml:space="preserve"> Angebotenes Erzeugnis:</w:t>
      </w:r>
    </w:p>
    <w:p w:rsidR="00693EE3" w:rsidRDefault="00693EE3" w:rsidP="00693EE3">
      <w:pPr>
        <w:pStyle w:val="Folgeposition"/>
        <w:keepNext/>
        <w:keepLines/>
      </w:pPr>
      <w:r>
        <w:t>B</w:t>
      </w:r>
      <w:r>
        <w:rPr>
          <w:sz w:val="12"/>
        </w:rPr>
        <w:t>+</w:t>
      </w:r>
      <w:r>
        <w:tab/>
        <w:t>Entw-ri. dicht 0,5% Gef.V200E L100 H26,5-31,5 E-st.</w:t>
      </w:r>
      <w:r>
        <w:tab/>
        <w:t xml:space="preserve">Stk </w:t>
      </w:r>
    </w:p>
    <w:p w:rsidR="00693EE3" w:rsidRDefault="00693EE3" w:rsidP="00693EE3">
      <w:pPr>
        <w:pStyle w:val="Langtext"/>
      </w:pPr>
      <w:r>
        <w:t xml:space="preserve">Kantenschutz aus Edelstahl 1.4301 (E-st.). </w:t>
      </w:r>
    </w:p>
    <w:p w:rsidR="00693EE3" w:rsidRDefault="00693EE3" w:rsidP="00693EE3">
      <w:pPr>
        <w:pStyle w:val="Langtext"/>
      </w:pPr>
      <w:r>
        <w:t xml:space="preserve"> Angebotenes Erzeugnis:</w:t>
      </w:r>
    </w:p>
    <w:p w:rsidR="00693EE3" w:rsidRDefault="00693EE3" w:rsidP="00693EE3">
      <w:pPr>
        <w:pStyle w:val="TrennungPOS"/>
      </w:pPr>
    </w:p>
    <w:p w:rsidR="00693EE3" w:rsidRDefault="00693EE3" w:rsidP="00693EE3">
      <w:pPr>
        <w:pStyle w:val="GrundtextPosNr"/>
        <w:keepNext/>
        <w:keepLines/>
      </w:pPr>
      <w:r>
        <w:t>13.AE 43</w:t>
      </w:r>
    </w:p>
    <w:p w:rsidR="00693EE3" w:rsidRDefault="00693EE3" w:rsidP="00693EE3">
      <w:pPr>
        <w:pStyle w:val="Grundtext"/>
      </w:pPr>
      <w:r>
        <w:t>Entwässerungsrinne Nennweite 20 cm, aus Polymerbeton, entsprechend ÖNORM EN 1433, mit integrierter EPDM-Dichtung zur Ausbildung eines wasserdichten Rinnenstoßes entsprechend IKT Prüfsiegel D00978 (dicht), Material "+R" lt. Norm, frost- und tausalzbeständig, ohne Eigengefälle in der Rinnensohle (o.Gef.), geeignet für Linienentwässerung mit Stufengefälle oder Wasserspiegelgefälle, mit V-Querschnitt, flüssigkeitsdicht bis Oberkante des Rinnenelementes, mit integriertem Kantenschutz, schraubloser Sicherheitsarretierung z.B. Drainlock, geeignet für Abdeckungen (Abdeckungen in eigenen Positionen), mit einer Belastungsklasse bis E600, Baubreite 23,5 cm, Bauhöhe (H) 26,5, 29, 31,5 und 36,5 cm, nach Wahl des Auftraggebers, Elementlänge (L) 100 cm,</w:t>
      </w:r>
    </w:p>
    <w:p w:rsidR="00693EE3" w:rsidRDefault="00693EE3" w:rsidP="00693EE3">
      <w:pPr>
        <w:pStyle w:val="Grundtext"/>
      </w:pPr>
      <w:r>
        <w:t xml:space="preserve"> z.B. ACO DRAIN MULTILINE Seal in V 200 mit DRAINLOCK ohne GEFÄLLE oder Gleichwertiges.</w:t>
      </w:r>
    </w:p>
    <w:p w:rsidR="00693EE3" w:rsidRDefault="00693EE3" w:rsidP="00693EE3">
      <w:pPr>
        <w:pStyle w:val="Folgeposition"/>
        <w:keepNext/>
        <w:keepLines/>
      </w:pPr>
      <w:r>
        <w:t>A</w:t>
      </w:r>
      <w:r>
        <w:rPr>
          <w:sz w:val="12"/>
        </w:rPr>
        <w:t>+</w:t>
      </w:r>
      <w:r>
        <w:tab/>
        <w:t>Entw-ri.dicht o.Gef.V200S L100 H26,5-36,5cm verz.</w:t>
      </w:r>
      <w:r>
        <w:tab/>
        <w:t xml:space="preserve">Stk </w:t>
      </w:r>
    </w:p>
    <w:p w:rsidR="00693EE3" w:rsidRDefault="00693EE3" w:rsidP="00693EE3">
      <w:pPr>
        <w:pStyle w:val="Langtext"/>
      </w:pPr>
      <w:r>
        <w:t>Kantenschutz aus verzinktem Stahl (verz.).</w:t>
      </w:r>
    </w:p>
    <w:p w:rsidR="00693EE3" w:rsidRDefault="00693EE3" w:rsidP="00693EE3">
      <w:pPr>
        <w:pStyle w:val="Langtext"/>
      </w:pPr>
      <w:r>
        <w:t xml:space="preserve"> Angebotenes Erzeugnis:</w:t>
      </w:r>
    </w:p>
    <w:p w:rsidR="00693EE3" w:rsidRDefault="00693EE3" w:rsidP="00693EE3">
      <w:pPr>
        <w:pStyle w:val="Folgeposition"/>
        <w:keepNext/>
        <w:keepLines/>
      </w:pPr>
      <w:r>
        <w:t>B</w:t>
      </w:r>
      <w:r>
        <w:rPr>
          <w:sz w:val="12"/>
        </w:rPr>
        <w:t>+</w:t>
      </w:r>
      <w:r>
        <w:tab/>
        <w:t>Entw-ri. dicht o.Gef.V200E L100 H26,5-36,5cm E-st.</w:t>
      </w:r>
      <w:r>
        <w:tab/>
        <w:t xml:space="preserve">Stk </w:t>
      </w:r>
    </w:p>
    <w:p w:rsidR="00693EE3" w:rsidRDefault="00693EE3" w:rsidP="00693EE3">
      <w:pPr>
        <w:pStyle w:val="Langtext"/>
      </w:pPr>
      <w:r>
        <w:t xml:space="preserve">Kantenschutz aus Edelstahl 1.4301 (E-st.). </w:t>
      </w:r>
    </w:p>
    <w:p w:rsidR="00693EE3" w:rsidRDefault="00693EE3" w:rsidP="00693EE3">
      <w:pPr>
        <w:pStyle w:val="Langtext"/>
      </w:pPr>
      <w:r>
        <w:t xml:space="preserve"> Angebotenes Erzeugnis:</w:t>
      </w:r>
    </w:p>
    <w:p w:rsidR="00693EE3" w:rsidRDefault="00693EE3" w:rsidP="00693EE3">
      <w:pPr>
        <w:pStyle w:val="TrennungPOS"/>
      </w:pPr>
    </w:p>
    <w:p w:rsidR="00693EE3" w:rsidRDefault="00693EE3" w:rsidP="00693EE3">
      <w:pPr>
        <w:pStyle w:val="GrundtextPosNr"/>
        <w:keepNext/>
        <w:keepLines/>
      </w:pPr>
      <w:r>
        <w:t>13.AE 44</w:t>
      </w:r>
    </w:p>
    <w:p w:rsidR="00693EE3" w:rsidRDefault="00693EE3" w:rsidP="00693EE3">
      <w:pPr>
        <w:pStyle w:val="Grundtext"/>
      </w:pPr>
      <w:r>
        <w:t>Entwässerungsrinne Nennweite 20 cm, aus Polymerbeton 50 cm lang, entsprechend ÖNORM EN 1433, mit integrierter EPDM-Dichtung zur Ausbildung eines wasserdichten Rinnenstoßes entsprechend IKT Prüfsiegel D00978 (dicht), Material "+R" lt. Norm, frost- und tausalzbeständig, ohne Eigengefälle in der Rinnensohle (o.Gef.), mit seitlichen Vorformungen für Eck-, T- und Kreuzverbindungen (+Verb.), mit V-Querschnitt, flüssigkeitsdicht bis Oberkante des Rinnenelementes, mit integriertem Kantenschutz, schraubloser Sicherheitsarretierung z.B. Drainlock, geeignet für Abdeckungen (Abdeckungen in eigenen Positionen), mit einer Belastungsklasse bis E600, Baubreite 23,5 cm, Bauhöhe (H) 26,5, 29, 31,5 und 36,5 cm, nach Wahl des Auftraggebers,</w:t>
      </w:r>
    </w:p>
    <w:p w:rsidR="00693EE3" w:rsidRDefault="00693EE3" w:rsidP="00693EE3">
      <w:pPr>
        <w:pStyle w:val="Grundtext"/>
      </w:pPr>
      <w:r>
        <w:t xml:space="preserve"> z.B. ACO DRAIN MULTILINE Seal in V 200 mit DRAINLOCK ohne GEFÄLLE, 50 cm lang, mit VORFORMUNG für Eck-, T- und KREUZVERBINDUNGEN oder Gleichwertiges.</w:t>
      </w:r>
    </w:p>
    <w:p w:rsidR="00693EE3" w:rsidRDefault="00693EE3" w:rsidP="00693EE3">
      <w:pPr>
        <w:pStyle w:val="Folgeposition"/>
        <w:keepNext/>
        <w:keepLines/>
      </w:pPr>
      <w:r>
        <w:t>A</w:t>
      </w:r>
      <w:r>
        <w:rPr>
          <w:sz w:val="12"/>
        </w:rPr>
        <w:t>+</w:t>
      </w:r>
      <w:r>
        <w:tab/>
        <w:t>Entw-ri.dicht o.Gef.V200S VorfDN200 50/-36,5 verz</w:t>
      </w:r>
      <w:r>
        <w:tab/>
        <w:t xml:space="preserve">Stk </w:t>
      </w:r>
    </w:p>
    <w:p w:rsidR="00693EE3" w:rsidRDefault="00693EE3" w:rsidP="00693EE3">
      <w:pPr>
        <w:pStyle w:val="Langtext"/>
      </w:pPr>
      <w:r>
        <w:t>Mit ausschlagbarer Vorformung für senkrechten Rohranschluss DN 200 (VorfDN200), Kantenschutz aus verzinktem Stahl (verz.).</w:t>
      </w:r>
    </w:p>
    <w:p w:rsidR="00693EE3" w:rsidRDefault="00693EE3" w:rsidP="00693EE3">
      <w:pPr>
        <w:pStyle w:val="Langtext"/>
      </w:pPr>
      <w:r>
        <w:t xml:space="preserve"> Angebotenes Erzeugnis:</w:t>
      </w:r>
    </w:p>
    <w:p w:rsidR="00693EE3" w:rsidRDefault="00693EE3" w:rsidP="00693EE3">
      <w:pPr>
        <w:pStyle w:val="Folgeposition"/>
        <w:keepNext/>
        <w:keepLines/>
      </w:pPr>
      <w:r>
        <w:t>B</w:t>
      </w:r>
      <w:r>
        <w:rPr>
          <w:sz w:val="12"/>
        </w:rPr>
        <w:t>+</w:t>
      </w:r>
      <w:r>
        <w:tab/>
        <w:t>Entw-ri. dicht o.Gef.V200E VorfDN200 50/-36,5 E-st</w:t>
      </w:r>
      <w:r>
        <w:tab/>
        <w:t xml:space="preserve">Stk </w:t>
      </w:r>
    </w:p>
    <w:p w:rsidR="00693EE3" w:rsidRDefault="00693EE3" w:rsidP="00693EE3">
      <w:pPr>
        <w:pStyle w:val="Langtext"/>
      </w:pPr>
      <w:r>
        <w:t xml:space="preserve">Mit ausschlagbarer Vorformung für senkrechten Rohranschluss DN 200 (VorfDN200), Kantenschutz aus Edelstahl 1.4301 (E-st). </w:t>
      </w:r>
    </w:p>
    <w:p w:rsidR="00693EE3" w:rsidRDefault="00693EE3" w:rsidP="00693EE3">
      <w:pPr>
        <w:pStyle w:val="Langtext"/>
      </w:pPr>
      <w:r>
        <w:t xml:space="preserve"> Angebotenes Erzeugnis:</w:t>
      </w:r>
    </w:p>
    <w:p w:rsidR="00693EE3" w:rsidRDefault="00693EE3" w:rsidP="00693EE3">
      <w:pPr>
        <w:pStyle w:val="TrennungPOS"/>
      </w:pPr>
    </w:p>
    <w:p w:rsidR="00693EE3" w:rsidRDefault="00693EE3" w:rsidP="00693EE3">
      <w:pPr>
        <w:pStyle w:val="GrundtextPosNr"/>
        <w:keepNext/>
        <w:keepLines/>
      </w:pPr>
      <w:r>
        <w:t>13.AE 45</w:t>
      </w:r>
    </w:p>
    <w:p w:rsidR="00693EE3" w:rsidRDefault="00693EE3" w:rsidP="00693EE3">
      <w:pPr>
        <w:pStyle w:val="Grundtext"/>
      </w:pPr>
      <w:r>
        <w:t>Entwässerungsrinne Nennweite 20 cm, aus Polymerbeton 50 cm lang, entsprechend ÖNORM EN 1433, mit integrierter EPDM-Dichtung zur Ausbildung eines wasserdichten Rinnenstoßes entsprechend IKT Prüfsiegel D00978 (dicht), Material "+R" lt. Norm, frost- und tausalzbeständig, ohne Eigengefälle in der Rinnensohle (o.Gef.), mit seitlichen Vorformungen für Eck-, T- und Kreuzverbindungen (+Verb.), mit V-Querschnitt, flüssigkeitsdicht bis Oberkante des Rinnenelementes, mit integriertem Kantenschutz, schraubloser Sicherheitsarretierung z.B. Drainlock, geeignet für Abdeckungen (Abdeckungen in eigenen Positionen), mit einer Belastungsklasse bis E600, Baubreite 23,5 cm, Bauhöhe (H) 26,5, 29, 31,5 und 36,5 cm, nach Wahl des Auftraggebers,</w:t>
      </w:r>
    </w:p>
    <w:p w:rsidR="00693EE3" w:rsidRDefault="00693EE3" w:rsidP="00693EE3">
      <w:pPr>
        <w:pStyle w:val="Grundtext"/>
      </w:pPr>
      <w:r>
        <w:t xml:space="preserve"> z.B. ACO DRAIN MULTILINE Seal in V 200 mit DRAINLOCK ohne GEFÄLLE, 50 cm lang, mit VORFORMUNG für Eck-, T- und KREUZVERBINDUNGEN oder Gleichwertiges.</w:t>
      </w:r>
    </w:p>
    <w:p w:rsidR="00693EE3" w:rsidRDefault="00693EE3" w:rsidP="00693EE3">
      <w:pPr>
        <w:pStyle w:val="Folgeposition"/>
        <w:keepNext/>
        <w:keepLines/>
      </w:pPr>
      <w:r>
        <w:t>A</w:t>
      </w:r>
      <w:r>
        <w:rPr>
          <w:sz w:val="12"/>
        </w:rPr>
        <w:t>+</w:t>
      </w:r>
      <w:r>
        <w:tab/>
        <w:t>Entw-ri. dicht o.Gef.V200S LippDN200 50/-36,5 verz</w:t>
      </w:r>
      <w:r>
        <w:tab/>
        <w:t xml:space="preserve">Stk </w:t>
      </w:r>
    </w:p>
    <w:p w:rsidR="00693EE3" w:rsidRDefault="00693EE3" w:rsidP="00693EE3">
      <w:pPr>
        <w:pStyle w:val="Langtext"/>
      </w:pPr>
      <w:r>
        <w:t>Mit integrierter Lippenlabyrinthdichtung für senkrechten, flüssigkeitsdichten Rohranschluss DN 200 (LippDN200) an die Grundleitung, Kantenschutz aus verzinktem Stahl (verz).</w:t>
      </w:r>
    </w:p>
    <w:p w:rsidR="00693EE3" w:rsidRDefault="00693EE3" w:rsidP="00693EE3">
      <w:pPr>
        <w:pStyle w:val="Langtext"/>
      </w:pPr>
      <w:r>
        <w:t xml:space="preserve"> Angebotenes Erzeugnis:</w:t>
      </w:r>
    </w:p>
    <w:p w:rsidR="00693EE3" w:rsidRDefault="00693EE3" w:rsidP="00693EE3">
      <w:pPr>
        <w:pStyle w:val="Folgeposition"/>
        <w:keepNext/>
        <w:keepLines/>
      </w:pPr>
      <w:r>
        <w:t>B</w:t>
      </w:r>
      <w:r>
        <w:rPr>
          <w:sz w:val="12"/>
        </w:rPr>
        <w:t>+</w:t>
      </w:r>
      <w:r>
        <w:tab/>
        <w:t>Entw-ri. dicht o.Gef.V200E LippDN200 50/-36,5 E-st</w:t>
      </w:r>
      <w:r>
        <w:tab/>
        <w:t xml:space="preserve">Stk </w:t>
      </w:r>
    </w:p>
    <w:p w:rsidR="00693EE3" w:rsidRDefault="00693EE3" w:rsidP="00693EE3">
      <w:pPr>
        <w:pStyle w:val="Langtext"/>
      </w:pPr>
      <w:r>
        <w:t xml:space="preserve">Mit integrierter Lippenlabyrinthdichtung für senkrechten, flüssigkeitsdichten Rohranschluss DN 200 (LippDN200) an die Grundleitung, Kantenschutz aus Edelstahl 1.4301 (E-st). </w:t>
      </w:r>
    </w:p>
    <w:p w:rsidR="00693EE3" w:rsidRDefault="00693EE3" w:rsidP="00693EE3">
      <w:pPr>
        <w:pStyle w:val="Langtext"/>
      </w:pPr>
      <w:r>
        <w:t xml:space="preserve"> Angebotenes Erzeugnis:</w:t>
      </w:r>
    </w:p>
    <w:p w:rsidR="00693EE3" w:rsidRDefault="00693EE3" w:rsidP="00693EE3">
      <w:pPr>
        <w:pStyle w:val="TrennungPOS"/>
      </w:pPr>
    </w:p>
    <w:p w:rsidR="00693EE3" w:rsidRDefault="00693EE3" w:rsidP="00693EE3">
      <w:pPr>
        <w:pStyle w:val="GrundtextPosNr"/>
        <w:keepNext/>
        <w:keepLines/>
      </w:pPr>
      <w:r>
        <w:t>13.AE 46</w:t>
      </w:r>
    </w:p>
    <w:p w:rsidR="00693EE3" w:rsidRDefault="00693EE3" w:rsidP="00693EE3">
      <w:pPr>
        <w:pStyle w:val="Grundtext"/>
      </w:pPr>
      <w:r>
        <w:t>Einlaufkasten, Nennweite 20 cm, aus Polymerbeton, mit zwei Einlaufseiten, mit integriertem Kantenschutz, schraubloser Sicherheitsarretierung, z.B. Drainlock, geeignet für Abdeckungen (Abdeckung in eigenen Positionen) mit einer Belastungsklasse bis E600, mit eingegossenen Anschlussschablonen aus Kunststoff PP an den beiden Stirnseiten, mit zwei Stück beigepackten Anschlussadaptern aus Kunststoff PP mit Dichtlippen zum wasserdichten Anschluss der Rinnen an beiden Stirnseiten, mit einer beigepackten Stirnwand zum wasserdichten Verschließen einer Stirnseite, wenn der Einlaufkasten am Ende des Rinnenstranges positioniert ist, mit Montageanleitung, mit integrierter Lippenlabyrinthdichtung für Rohranschluss DN 150 oder DN 200,</w:t>
      </w:r>
    </w:p>
    <w:p w:rsidR="00693EE3" w:rsidRDefault="00693EE3" w:rsidP="00693EE3">
      <w:pPr>
        <w:pStyle w:val="Grundtext"/>
      </w:pPr>
      <w:r>
        <w:t xml:space="preserve"> mit Schlammeimer aus Kunststoff PP,</w:t>
      </w:r>
    </w:p>
    <w:p w:rsidR="00693EE3" w:rsidRDefault="00693EE3" w:rsidP="00693EE3">
      <w:pPr>
        <w:pStyle w:val="Grundtext"/>
      </w:pPr>
      <w:r>
        <w:t>z.B. ACO DRAIN MULTILINE Seal in EINLAUFKASTEN V 200 mit DRAINLOCK oder Gleichwertiges.</w:t>
      </w:r>
    </w:p>
    <w:p w:rsidR="00693EE3" w:rsidRDefault="00693EE3" w:rsidP="00693EE3">
      <w:pPr>
        <w:pStyle w:val="Folgeposition"/>
        <w:keepNext/>
        <w:keepLines/>
      </w:pPr>
      <w:r>
        <w:t>A</w:t>
      </w:r>
      <w:r>
        <w:rPr>
          <w:sz w:val="12"/>
        </w:rPr>
        <w:t>+</w:t>
      </w:r>
      <w:r>
        <w:tab/>
        <w:t>Einlaufkasten dicht V200S L50 Typ0 verz.</w:t>
      </w:r>
      <w:r>
        <w:tab/>
        <w:t xml:space="preserve">Stk </w:t>
      </w:r>
    </w:p>
    <w:p w:rsidR="00693EE3" w:rsidRDefault="00693EE3" w:rsidP="00693EE3">
      <w:pPr>
        <w:pStyle w:val="Langtext"/>
      </w:pPr>
      <w:r>
        <w:t>Bauhöhe passend für Typ 0, Kantenschutz aus verzinktem Stahl (verz.).</w:t>
      </w:r>
    </w:p>
    <w:p w:rsidR="00693EE3" w:rsidRDefault="00693EE3" w:rsidP="00693EE3">
      <w:pPr>
        <w:pStyle w:val="Langtext"/>
      </w:pPr>
      <w:r>
        <w:t xml:space="preserve"> Angebotenes Erzeugnis:</w:t>
      </w:r>
    </w:p>
    <w:p w:rsidR="00693EE3" w:rsidRDefault="00693EE3" w:rsidP="00693EE3">
      <w:pPr>
        <w:pStyle w:val="Folgeposition"/>
        <w:keepNext/>
        <w:keepLines/>
      </w:pPr>
      <w:r>
        <w:t>B</w:t>
      </w:r>
      <w:r>
        <w:rPr>
          <w:sz w:val="12"/>
        </w:rPr>
        <w:t>+</w:t>
      </w:r>
      <w:r>
        <w:tab/>
        <w:t>Einlaufkasten dicht V200S L50 Typ5 verz.</w:t>
      </w:r>
      <w:r>
        <w:tab/>
        <w:t xml:space="preserve">Stk </w:t>
      </w:r>
    </w:p>
    <w:p w:rsidR="00693EE3" w:rsidRDefault="00693EE3" w:rsidP="00693EE3">
      <w:pPr>
        <w:pStyle w:val="Langtext"/>
      </w:pPr>
      <w:r>
        <w:t>Bauhöhe passend für Typ 5, Kantenschutz aus verzinktem Stahl (verz.).</w:t>
      </w:r>
    </w:p>
    <w:p w:rsidR="00693EE3" w:rsidRDefault="00693EE3" w:rsidP="00693EE3">
      <w:pPr>
        <w:pStyle w:val="Langtext"/>
      </w:pPr>
      <w:r>
        <w:t xml:space="preserve"> Angebotenes Erzeugnis:</w:t>
      </w:r>
    </w:p>
    <w:p w:rsidR="00693EE3" w:rsidRDefault="00693EE3" w:rsidP="00693EE3">
      <w:pPr>
        <w:pStyle w:val="Folgeposition"/>
        <w:keepNext/>
        <w:keepLines/>
      </w:pPr>
      <w:r>
        <w:t>C</w:t>
      </w:r>
      <w:r>
        <w:rPr>
          <w:sz w:val="12"/>
        </w:rPr>
        <w:t>+</w:t>
      </w:r>
      <w:r>
        <w:tab/>
        <w:t>Einlaufkasten dicht V200S L50 Typ10 verz.</w:t>
      </w:r>
      <w:r>
        <w:tab/>
        <w:t xml:space="preserve">Stk </w:t>
      </w:r>
    </w:p>
    <w:p w:rsidR="00693EE3" w:rsidRDefault="00693EE3" w:rsidP="00693EE3">
      <w:pPr>
        <w:pStyle w:val="Langtext"/>
      </w:pPr>
      <w:r>
        <w:t>Bauhöhe passend für Typ 10, Kantenschutz aus verzinktem Stahl (verz.).</w:t>
      </w:r>
    </w:p>
    <w:p w:rsidR="00693EE3" w:rsidRDefault="00693EE3" w:rsidP="00693EE3">
      <w:pPr>
        <w:pStyle w:val="Langtext"/>
      </w:pPr>
      <w:r>
        <w:t xml:space="preserve"> Angebotenes Erzeugnis:</w:t>
      </w:r>
    </w:p>
    <w:p w:rsidR="00693EE3" w:rsidRDefault="00E662A4" w:rsidP="00E662A4">
      <w:pPr>
        <w:pStyle w:val="Folgeposition"/>
        <w:keepNext/>
        <w:keepLines/>
      </w:pPr>
      <w:r>
        <w:t>D</w:t>
      </w:r>
      <w:r>
        <w:rPr>
          <w:sz w:val="12"/>
        </w:rPr>
        <w:t>+</w:t>
      </w:r>
      <w:r>
        <w:tab/>
        <w:t>Einlaufkasten dicht V200S L50 Typ20 verz.</w:t>
      </w:r>
      <w:r>
        <w:tab/>
        <w:t xml:space="preserve">Stk </w:t>
      </w:r>
    </w:p>
    <w:p w:rsidR="00E662A4" w:rsidRDefault="00E662A4" w:rsidP="00E662A4">
      <w:pPr>
        <w:pStyle w:val="Langtext"/>
      </w:pPr>
      <w:r>
        <w:t>Bauhöhe passend für Typ 20, Kantenschutz aus verzinktem Stahl (verz.).</w:t>
      </w:r>
    </w:p>
    <w:p w:rsidR="00E662A4" w:rsidRDefault="00E662A4" w:rsidP="00E662A4">
      <w:pPr>
        <w:pStyle w:val="Langtext"/>
      </w:pPr>
      <w:r>
        <w:t xml:space="preserve"> Angebotenes Erzeugnis:</w:t>
      </w:r>
    </w:p>
    <w:p w:rsidR="00E662A4" w:rsidRDefault="00E662A4" w:rsidP="00E662A4">
      <w:pPr>
        <w:pStyle w:val="Folgeposition"/>
        <w:keepNext/>
        <w:keepLines/>
      </w:pPr>
      <w:r>
        <w:t>E</w:t>
      </w:r>
      <w:r>
        <w:rPr>
          <w:sz w:val="12"/>
        </w:rPr>
        <w:t>+</w:t>
      </w:r>
      <w:r>
        <w:tab/>
        <w:t>Einlaufkasten dicht V200E L50 Typ0 E-st.</w:t>
      </w:r>
      <w:r>
        <w:tab/>
        <w:t xml:space="preserve">Stk </w:t>
      </w:r>
    </w:p>
    <w:p w:rsidR="00E662A4" w:rsidRDefault="00E662A4" w:rsidP="00E662A4">
      <w:pPr>
        <w:pStyle w:val="Langtext"/>
      </w:pPr>
      <w:r>
        <w:t>Bauhöhe passend für Typ 0, Kantenschutz Edelstahl (E-st.).</w:t>
      </w:r>
    </w:p>
    <w:p w:rsidR="00E662A4" w:rsidRDefault="00E662A4" w:rsidP="00E662A4">
      <w:pPr>
        <w:pStyle w:val="Langtext"/>
      </w:pPr>
      <w:r>
        <w:t xml:space="preserve"> Angebotenes Erzeugnis:</w:t>
      </w:r>
    </w:p>
    <w:p w:rsidR="00E662A4" w:rsidRDefault="00E662A4" w:rsidP="00E662A4">
      <w:pPr>
        <w:pStyle w:val="Folgeposition"/>
        <w:keepNext/>
        <w:keepLines/>
      </w:pPr>
      <w:r>
        <w:t>F</w:t>
      </w:r>
      <w:r>
        <w:rPr>
          <w:sz w:val="12"/>
        </w:rPr>
        <w:t>+</w:t>
      </w:r>
      <w:r>
        <w:tab/>
        <w:t>Einlaufkasten dicht V200E L50 Typ5 E-st.</w:t>
      </w:r>
      <w:r>
        <w:tab/>
        <w:t xml:space="preserve">Stk </w:t>
      </w:r>
    </w:p>
    <w:p w:rsidR="00E662A4" w:rsidRDefault="00E662A4" w:rsidP="00E662A4">
      <w:pPr>
        <w:pStyle w:val="Langtext"/>
      </w:pPr>
      <w:r>
        <w:t>Bauhöhe passend für Typ 5, Kantenschutz aus Edelstahl (E-st.).</w:t>
      </w:r>
    </w:p>
    <w:p w:rsidR="00E662A4" w:rsidRDefault="00E662A4" w:rsidP="00E662A4">
      <w:pPr>
        <w:pStyle w:val="Langtext"/>
      </w:pPr>
      <w:r>
        <w:t xml:space="preserve"> Angebotenes Erzeugnis:</w:t>
      </w:r>
    </w:p>
    <w:p w:rsidR="00E662A4" w:rsidRDefault="00E662A4" w:rsidP="00E662A4">
      <w:pPr>
        <w:pStyle w:val="Folgeposition"/>
        <w:keepNext/>
        <w:keepLines/>
      </w:pPr>
      <w:r>
        <w:t>G</w:t>
      </w:r>
      <w:r>
        <w:rPr>
          <w:sz w:val="12"/>
        </w:rPr>
        <w:t>+</w:t>
      </w:r>
      <w:r>
        <w:tab/>
        <w:t>Einlaufkasten dicht V200E L50 Typ10 E-st.</w:t>
      </w:r>
      <w:r>
        <w:tab/>
        <w:t xml:space="preserve">Stk </w:t>
      </w:r>
    </w:p>
    <w:p w:rsidR="00E662A4" w:rsidRDefault="00E662A4" w:rsidP="00E662A4">
      <w:pPr>
        <w:pStyle w:val="Langtext"/>
      </w:pPr>
      <w:r>
        <w:t>Bauhöhe passend für Typ 10, Kantenschutz aus Edelstahl (E-st.).</w:t>
      </w:r>
    </w:p>
    <w:p w:rsidR="00E662A4" w:rsidRDefault="00E662A4" w:rsidP="00E662A4">
      <w:pPr>
        <w:pStyle w:val="Langtext"/>
      </w:pPr>
      <w:r>
        <w:t xml:space="preserve"> Angebotenes Erzeugnis:</w:t>
      </w:r>
    </w:p>
    <w:p w:rsidR="00E662A4" w:rsidRDefault="00E662A4" w:rsidP="00E662A4">
      <w:pPr>
        <w:pStyle w:val="Folgeposition"/>
        <w:keepNext/>
        <w:keepLines/>
      </w:pPr>
      <w:r>
        <w:t>H</w:t>
      </w:r>
      <w:r>
        <w:rPr>
          <w:sz w:val="12"/>
        </w:rPr>
        <w:t>+</w:t>
      </w:r>
      <w:r>
        <w:tab/>
        <w:t>Einlaufkasten dicht V200E L50 Typ20 E-st.</w:t>
      </w:r>
      <w:r>
        <w:tab/>
        <w:t xml:space="preserve">Stk </w:t>
      </w:r>
    </w:p>
    <w:p w:rsidR="00E662A4" w:rsidRDefault="00E662A4" w:rsidP="00E662A4">
      <w:pPr>
        <w:pStyle w:val="Langtext"/>
      </w:pPr>
      <w:r>
        <w:t>Bauhöhe passend für Typ 20, Kantenschutz aus Edelstahl (E-st.).</w:t>
      </w:r>
    </w:p>
    <w:p w:rsidR="00E662A4" w:rsidRDefault="00E662A4" w:rsidP="00E662A4">
      <w:pPr>
        <w:pStyle w:val="Langtext"/>
      </w:pPr>
      <w:r>
        <w:t xml:space="preserve"> Angebotenes Erzeugnis:</w:t>
      </w:r>
    </w:p>
    <w:p w:rsidR="00E662A4" w:rsidRDefault="00E662A4" w:rsidP="00E662A4">
      <w:pPr>
        <w:pStyle w:val="TrennungPOS"/>
      </w:pPr>
    </w:p>
    <w:p w:rsidR="00E662A4" w:rsidRDefault="00E662A4" w:rsidP="00E662A4">
      <w:pPr>
        <w:pStyle w:val="GrundtextPosNr"/>
        <w:keepNext/>
        <w:keepLines/>
      </w:pPr>
      <w:r>
        <w:t>13.AE 48</w:t>
      </w:r>
    </w:p>
    <w:p w:rsidR="00E662A4" w:rsidRDefault="00E662A4" w:rsidP="00E662A4">
      <w:pPr>
        <w:pStyle w:val="Grundtext"/>
      </w:pPr>
      <w:r>
        <w:t>Übergangsstück zur Überbrückung von Höhendifferenzen bei Verlegen der Rinnen, Nennweite 20 cm, im Stufengefälle, aus Polymerbeton, mit integrierter EPDM-Dichtung zur Ausbildung eines wasserdichten Rinnenstoßes entsprechend IKT Prüfsiegel D00978 (dicht), mit Kantenschutz nach Wahl des Auftraggebers, passend für Übergänge von 10. bis 20. (Sohlensprung von 5cm),</w:t>
      </w:r>
    </w:p>
    <w:p w:rsidR="00E662A4" w:rsidRDefault="00E662A4" w:rsidP="00E662A4">
      <w:pPr>
        <w:pStyle w:val="Grundtext"/>
      </w:pPr>
      <w:r>
        <w:t xml:space="preserve"> z.B. ACO DRAIN MULTILINE Seal in ÜBERGANGSSTÜCK V 200 für STUFENGEFÄLLE oder Gleichwertiges.</w:t>
      </w:r>
    </w:p>
    <w:p w:rsidR="00E662A4" w:rsidRDefault="00E662A4" w:rsidP="00E662A4">
      <w:pPr>
        <w:pStyle w:val="Folgeposition"/>
        <w:keepNext/>
        <w:keepLines/>
      </w:pPr>
      <w:r>
        <w:t>A</w:t>
      </w:r>
      <w:r>
        <w:rPr>
          <w:sz w:val="12"/>
        </w:rPr>
        <w:t>+</w:t>
      </w:r>
      <w:r>
        <w:tab/>
        <w:t>Übergangsstück V200 dicht verz.</w:t>
      </w:r>
      <w:r>
        <w:tab/>
        <w:t xml:space="preserve">Stk </w:t>
      </w:r>
    </w:p>
    <w:p w:rsidR="00E662A4" w:rsidRDefault="00E662A4" w:rsidP="00E662A4">
      <w:pPr>
        <w:pStyle w:val="Langtext"/>
      </w:pPr>
      <w:r>
        <w:t>Kantenschutz aus verzinktem Stahl (verz.).</w:t>
      </w:r>
    </w:p>
    <w:p w:rsidR="00E662A4" w:rsidRDefault="00E662A4" w:rsidP="00E662A4">
      <w:pPr>
        <w:pStyle w:val="Langtext"/>
      </w:pPr>
      <w:r>
        <w:t>Angebotenes Erzeugnis:</w:t>
      </w:r>
    </w:p>
    <w:p w:rsidR="00E662A4" w:rsidRDefault="00E662A4" w:rsidP="00E662A4">
      <w:pPr>
        <w:pStyle w:val="Folgeposition"/>
        <w:keepNext/>
        <w:keepLines/>
      </w:pPr>
      <w:r>
        <w:t>B</w:t>
      </w:r>
      <w:r>
        <w:rPr>
          <w:sz w:val="12"/>
        </w:rPr>
        <w:t>+</w:t>
      </w:r>
      <w:r>
        <w:tab/>
        <w:t>Übergangsstück V200 dicht E.st.</w:t>
      </w:r>
      <w:r>
        <w:tab/>
        <w:t xml:space="preserve">Stk </w:t>
      </w:r>
    </w:p>
    <w:p w:rsidR="00E662A4" w:rsidRDefault="00E662A4" w:rsidP="00E662A4">
      <w:pPr>
        <w:pStyle w:val="Langtext"/>
      </w:pPr>
      <w:r>
        <w:t>Kantenschutz aus Edelstahl 1.4301 (E-st).</w:t>
      </w:r>
    </w:p>
    <w:p w:rsidR="00E662A4" w:rsidRDefault="00E662A4" w:rsidP="00E662A4">
      <w:pPr>
        <w:pStyle w:val="Langtext"/>
      </w:pPr>
      <w:r>
        <w:t>Angebotenes Erzeugnis:</w:t>
      </w:r>
    </w:p>
    <w:p w:rsidR="00E662A4" w:rsidRDefault="00E662A4" w:rsidP="00E662A4">
      <w:pPr>
        <w:pStyle w:val="TrennungPOS"/>
      </w:pPr>
    </w:p>
    <w:p w:rsidR="00E662A4" w:rsidRDefault="00E662A4" w:rsidP="00E662A4">
      <w:pPr>
        <w:pStyle w:val="GrundtextPosNr"/>
        <w:keepNext/>
        <w:keepLines/>
      </w:pPr>
      <w:r>
        <w:t>13.AE 49</w:t>
      </w:r>
    </w:p>
    <w:p w:rsidR="00E662A4" w:rsidRDefault="00E662A4" w:rsidP="00E662A4">
      <w:pPr>
        <w:pStyle w:val="Grundtext"/>
      </w:pPr>
      <w:r>
        <w:t>Adapter für Entwässerungsrinnen, Nennweite 20cm, aus Polymerbeton, für Fließrichtungswechsel, mit integriertem Kantenschutz, zum Ankleben an den Rinnenkörper, für Bauhöhen 26,5, 29, 31,5 und 36,5 cm nach Wahl des Auftraggebers,</w:t>
      </w:r>
    </w:p>
    <w:p w:rsidR="00E662A4" w:rsidRDefault="00E662A4" w:rsidP="00E662A4">
      <w:pPr>
        <w:pStyle w:val="Grundtext"/>
      </w:pPr>
      <w:r>
        <w:t xml:space="preserve"> z.B. ACO DRAIN MULTILINE Seal in ADAPTER V 200 oder Gleichwertiges.</w:t>
      </w:r>
    </w:p>
    <w:p w:rsidR="00E662A4" w:rsidRDefault="00E662A4" w:rsidP="00E662A4">
      <w:pPr>
        <w:pStyle w:val="Folgeposition"/>
        <w:keepNext/>
        <w:keepLines/>
      </w:pPr>
      <w:r>
        <w:t>A</w:t>
      </w:r>
      <w:r>
        <w:rPr>
          <w:sz w:val="12"/>
        </w:rPr>
        <w:t>+</w:t>
      </w:r>
      <w:r>
        <w:tab/>
        <w:t>Adapter f.Fließricht-wechsel dicht H26,5-36,5 verz.</w:t>
      </w:r>
      <w:r>
        <w:tab/>
        <w:t xml:space="preserve">Stk </w:t>
      </w:r>
    </w:p>
    <w:p w:rsidR="00E662A4" w:rsidRDefault="00E662A4" w:rsidP="00E662A4">
      <w:pPr>
        <w:pStyle w:val="Langtext"/>
      </w:pPr>
      <w:r>
        <w:t>für Fließrichtungswechsel, mit integrierter EPDM-Dichtung zur Ausbildung eines wasserdichten Rinnenstoßes entsprechend IKT Prüfsiegel D00978 (dicht),</w:t>
      </w:r>
    </w:p>
    <w:p w:rsidR="00E662A4" w:rsidRDefault="00E662A4" w:rsidP="00E662A4">
      <w:pPr>
        <w:pStyle w:val="Langtext"/>
      </w:pPr>
      <w:r>
        <w:t>Kantenschutz aus verzinktem Stahl (verz.).</w:t>
      </w:r>
    </w:p>
    <w:p w:rsidR="00E662A4" w:rsidRDefault="00E662A4" w:rsidP="00E662A4">
      <w:pPr>
        <w:pStyle w:val="Langtext"/>
      </w:pPr>
      <w:r>
        <w:t xml:space="preserve"> Angebotenes Erzeugnis:</w:t>
      </w:r>
    </w:p>
    <w:p w:rsidR="00E662A4" w:rsidRDefault="00E662A4" w:rsidP="00E662A4">
      <w:pPr>
        <w:pStyle w:val="Folgeposition"/>
        <w:keepNext/>
        <w:keepLines/>
      </w:pPr>
      <w:r>
        <w:t>B</w:t>
      </w:r>
      <w:r>
        <w:rPr>
          <w:sz w:val="12"/>
        </w:rPr>
        <w:t>+</w:t>
      </w:r>
      <w:r>
        <w:tab/>
        <w:t>Adapter f.Fließricht-wechsel dicht H26,5-36,5 E-st.</w:t>
      </w:r>
      <w:r>
        <w:tab/>
        <w:t xml:space="preserve">Stk </w:t>
      </w:r>
    </w:p>
    <w:p w:rsidR="00E662A4" w:rsidRDefault="00E662A4" w:rsidP="00E662A4">
      <w:pPr>
        <w:pStyle w:val="Langtext"/>
      </w:pPr>
      <w:r>
        <w:t>für Fließrichtungswechsel, mit integrierter EPDM-Dichtung zur Ausbildung eines wasserdichten Rinnenstoßes entsprechend IKT Prüfsiegel D00978 (dicht),</w:t>
      </w:r>
    </w:p>
    <w:p w:rsidR="00E662A4" w:rsidRDefault="00E662A4" w:rsidP="00E662A4">
      <w:pPr>
        <w:pStyle w:val="Langtext"/>
      </w:pPr>
      <w:r>
        <w:t>Kantenschutz aus Edelstahl 1.4301.</w:t>
      </w:r>
    </w:p>
    <w:p w:rsidR="00E662A4" w:rsidRDefault="00E662A4" w:rsidP="00E662A4">
      <w:pPr>
        <w:pStyle w:val="Langtext"/>
      </w:pPr>
      <w:r>
        <w:lastRenderedPageBreak/>
        <w:t xml:space="preserve"> Angebotenes Erzeugnis:</w:t>
      </w:r>
    </w:p>
    <w:p w:rsidR="00E662A4" w:rsidRDefault="00E662A4" w:rsidP="00E662A4">
      <w:pPr>
        <w:pStyle w:val="Folgeposition"/>
        <w:keepNext/>
        <w:keepLines/>
      </w:pPr>
      <w:r>
        <w:t>E</w:t>
      </w:r>
      <w:r>
        <w:rPr>
          <w:sz w:val="12"/>
        </w:rPr>
        <w:t>+</w:t>
      </w:r>
      <w:r>
        <w:tab/>
        <w:t>Adapter f.Verb. dicht H26,5-36,5cm verz.</w:t>
      </w:r>
      <w:r>
        <w:tab/>
        <w:t xml:space="preserve">Stk </w:t>
      </w:r>
    </w:p>
    <w:p w:rsidR="00E662A4" w:rsidRDefault="00E662A4" w:rsidP="00E662A4">
      <w:pPr>
        <w:pStyle w:val="Langtext"/>
      </w:pPr>
      <w:r>
        <w:t>zum wasserdichten Anschluss von Eck-, T- und Kreuzverbindungen,</w:t>
      </w:r>
    </w:p>
    <w:p w:rsidR="00E662A4" w:rsidRDefault="00E662A4" w:rsidP="00E662A4">
      <w:pPr>
        <w:pStyle w:val="Langtext"/>
      </w:pPr>
      <w:r>
        <w:t>Kantenschutz aus verzinktem Stahl (verz.).</w:t>
      </w:r>
    </w:p>
    <w:p w:rsidR="00E662A4" w:rsidRDefault="00E662A4" w:rsidP="00E662A4">
      <w:pPr>
        <w:pStyle w:val="Langtext"/>
      </w:pPr>
      <w:r>
        <w:t xml:space="preserve"> Angebotenes Erzeugnis:</w:t>
      </w:r>
    </w:p>
    <w:p w:rsidR="00E662A4" w:rsidRDefault="00E662A4" w:rsidP="00E662A4">
      <w:pPr>
        <w:pStyle w:val="Folgeposition"/>
        <w:keepNext/>
        <w:keepLines/>
      </w:pPr>
      <w:r>
        <w:t>F</w:t>
      </w:r>
      <w:r>
        <w:rPr>
          <w:sz w:val="12"/>
        </w:rPr>
        <w:t>+</w:t>
      </w:r>
      <w:r>
        <w:tab/>
        <w:t>Adapter f.Verb. dicht H26,5-36,5cm E-st.</w:t>
      </w:r>
      <w:r>
        <w:tab/>
        <w:t xml:space="preserve">Stk </w:t>
      </w:r>
    </w:p>
    <w:p w:rsidR="00E662A4" w:rsidRDefault="00E662A4" w:rsidP="00E662A4">
      <w:pPr>
        <w:pStyle w:val="Langtext"/>
      </w:pPr>
      <w:r>
        <w:t>zum wasserdichten Anschluss von Eck-, T- und Kreuzverbindungen,</w:t>
      </w:r>
    </w:p>
    <w:p w:rsidR="00E662A4" w:rsidRDefault="00E662A4" w:rsidP="00E662A4">
      <w:pPr>
        <w:pStyle w:val="Langtext"/>
      </w:pPr>
      <w:r>
        <w:t>Kantenschutz aus Edelstahl 1.4301 (E-st).</w:t>
      </w:r>
    </w:p>
    <w:p w:rsidR="00E662A4" w:rsidRDefault="00E662A4" w:rsidP="00E662A4">
      <w:pPr>
        <w:pStyle w:val="Langtext"/>
      </w:pPr>
      <w:r>
        <w:t xml:space="preserve"> Angebotenes Erzeugnis:</w:t>
      </w:r>
    </w:p>
    <w:p w:rsidR="00E662A4" w:rsidRDefault="00E662A4" w:rsidP="00E662A4">
      <w:pPr>
        <w:pStyle w:val="TrennungPOS"/>
      </w:pPr>
    </w:p>
    <w:p w:rsidR="00E662A4" w:rsidRDefault="00E662A4" w:rsidP="00E662A4">
      <w:pPr>
        <w:pStyle w:val="GrundtextPosNr"/>
        <w:keepNext/>
        <w:keepLines/>
      </w:pPr>
      <w:r>
        <w:t>13.AE 50</w:t>
      </w:r>
    </w:p>
    <w:p w:rsidR="00E662A4" w:rsidRDefault="00E662A4" w:rsidP="00E662A4">
      <w:pPr>
        <w:pStyle w:val="Grundtext"/>
      </w:pPr>
      <w:r>
        <w:t>Kombistirnwand für Entwässerungsrinnen, Nennweite 20 cm, aus Kunststoff (ABS) mit integriertem Kantenschutz, für Rinnenanfang und -ende, für Bauhöhen 26,5 bis 36,5 cm nach Wahl des Auftraggebers,</w:t>
      </w:r>
    </w:p>
    <w:p w:rsidR="00E662A4" w:rsidRDefault="00E662A4" w:rsidP="00E662A4">
      <w:pPr>
        <w:pStyle w:val="Grundtext"/>
      </w:pPr>
      <w:r>
        <w:t>z.B. ACO DRAIN MULTILINE Seal in KOMBISTIRNWAND V 200 oder Gleichwertiges.</w:t>
      </w:r>
    </w:p>
    <w:p w:rsidR="00E662A4" w:rsidRDefault="00E662A4" w:rsidP="00E662A4">
      <w:pPr>
        <w:pStyle w:val="Folgeposition"/>
        <w:keepNext/>
        <w:keepLines/>
      </w:pPr>
      <w:r>
        <w:t>A</w:t>
      </w:r>
      <w:r>
        <w:rPr>
          <w:sz w:val="12"/>
        </w:rPr>
        <w:t>+</w:t>
      </w:r>
      <w:r>
        <w:tab/>
        <w:t>Kombistirnwand dicht V200S H26,5-36,5cm verz.</w:t>
      </w:r>
      <w:r>
        <w:tab/>
        <w:t xml:space="preserve">Stk </w:t>
      </w:r>
    </w:p>
    <w:p w:rsidR="00E662A4" w:rsidRDefault="00E662A4" w:rsidP="00E662A4">
      <w:pPr>
        <w:pStyle w:val="Langtext"/>
      </w:pPr>
      <w:r>
        <w:t>Kantenschutz aus verzinktem Stahl (verz.)</w:t>
      </w:r>
    </w:p>
    <w:p w:rsidR="00E662A4" w:rsidRDefault="00E662A4" w:rsidP="00E662A4">
      <w:pPr>
        <w:pStyle w:val="Langtext"/>
      </w:pPr>
      <w:r>
        <w:t xml:space="preserve"> Angebotenes Erzeugnis:</w:t>
      </w:r>
    </w:p>
    <w:p w:rsidR="00E662A4" w:rsidRDefault="00E662A4" w:rsidP="00E662A4">
      <w:pPr>
        <w:pStyle w:val="Folgeposition"/>
        <w:keepNext/>
        <w:keepLines/>
      </w:pPr>
      <w:r>
        <w:t>B</w:t>
      </w:r>
      <w:r>
        <w:rPr>
          <w:sz w:val="12"/>
        </w:rPr>
        <w:t>+</w:t>
      </w:r>
      <w:r>
        <w:tab/>
        <w:t>Kombistirnwand dicht V200E H26,5-36,5cm E-st.</w:t>
      </w:r>
      <w:r>
        <w:tab/>
        <w:t xml:space="preserve">Stk </w:t>
      </w:r>
    </w:p>
    <w:p w:rsidR="00E662A4" w:rsidRDefault="00E662A4" w:rsidP="00E662A4">
      <w:pPr>
        <w:pStyle w:val="Langtext"/>
      </w:pPr>
      <w:r>
        <w:t xml:space="preserve">Kantenschutz aus Edelstahl 1.4301 (E-st.). </w:t>
      </w:r>
    </w:p>
    <w:p w:rsidR="00E662A4" w:rsidRDefault="00E662A4" w:rsidP="00E662A4">
      <w:pPr>
        <w:pStyle w:val="Langtext"/>
      </w:pPr>
      <w:r>
        <w:t xml:space="preserve"> Angebotenes Erzeugnis:</w:t>
      </w:r>
    </w:p>
    <w:p w:rsidR="00E662A4" w:rsidRDefault="00E662A4" w:rsidP="00E662A4">
      <w:pPr>
        <w:pStyle w:val="TrennungPOS"/>
      </w:pPr>
    </w:p>
    <w:p w:rsidR="00E662A4" w:rsidRDefault="00E662A4" w:rsidP="00E662A4">
      <w:pPr>
        <w:pStyle w:val="GrundtextPosNr"/>
        <w:keepNext/>
        <w:keepLines/>
      </w:pPr>
      <w:r>
        <w:t>13.AE 51</w:t>
      </w:r>
    </w:p>
    <w:p w:rsidR="00E662A4" w:rsidRDefault="00E662A4" w:rsidP="00E662A4">
      <w:pPr>
        <w:pStyle w:val="Grundtext"/>
      </w:pPr>
      <w:r>
        <w:t>Stirnwand für Entwässerungsrinnen, Nennweite 20 cm, für Stutzen DN 200, aus Polymerbeton mit Kantenschutz, passend für Rinnenstrangende, mit integrierter Lippenlabyrinthdichtung, für flüssigkeitsdichten Rohranschluss,</w:t>
      </w:r>
    </w:p>
    <w:p w:rsidR="00E662A4" w:rsidRDefault="00E662A4" w:rsidP="00E662A4">
      <w:pPr>
        <w:pStyle w:val="Grundtext"/>
      </w:pPr>
      <w:r>
        <w:t xml:space="preserve"> z.B. ACO DRAIN MULTILINE Seal in V 200 für STUTZEN DN 200 oder Gleichwertiges.</w:t>
      </w:r>
    </w:p>
    <w:p w:rsidR="00E662A4" w:rsidRDefault="00E662A4" w:rsidP="00E662A4">
      <w:pPr>
        <w:pStyle w:val="Folgeposition"/>
        <w:keepNext/>
        <w:keepLines/>
      </w:pPr>
      <w:r>
        <w:t>A</w:t>
      </w:r>
      <w:r>
        <w:rPr>
          <w:sz w:val="12"/>
        </w:rPr>
        <w:t>+</w:t>
      </w:r>
      <w:r>
        <w:tab/>
        <w:t>Stirnwand f.Stutzen dicht H26,5-36,5 verz.</w:t>
      </w:r>
      <w:r>
        <w:tab/>
        <w:t xml:space="preserve">Stk </w:t>
      </w:r>
    </w:p>
    <w:p w:rsidR="00E662A4" w:rsidRDefault="00E662A4" w:rsidP="00E662A4">
      <w:pPr>
        <w:pStyle w:val="Langtext"/>
      </w:pPr>
      <w:r>
        <w:t>Kantenschutz aus verzinktem Stahl (verz.).</w:t>
      </w:r>
    </w:p>
    <w:p w:rsidR="00E662A4" w:rsidRDefault="00E662A4" w:rsidP="00E662A4">
      <w:pPr>
        <w:pStyle w:val="Langtext"/>
      </w:pPr>
      <w:r>
        <w:t xml:space="preserve"> Angebotenes Erzeugnis:</w:t>
      </w:r>
    </w:p>
    <w:p w:rsidR="00E662A4" w:rsidRDefault="00E662A4" w:rsidP="00E662A4">
      <w:pPr>
        <w:pStyle w:val="Folgeposition"/>
        <w:keepNext/>
        <w:keepLines/>
      </w:pPr>
      <w:r>
        <w:t>B</w:t>
      </w:r>
      <w:r>
        <w:rPr>
          <w:sz w:val="12"/>
        </w:rPr>
        <w:t>+</w:t>
      </w:r>
      <w:r>
        <w:tab/>
        <w:t>Stirnwand f.Stutzen dicht H26,5-36,5 E-st.</w:t>
      </w:r>
      <w:r>
        <w:tab/>
        <w:t xml:space="preserve">Stk </w:t>
      </w:r>
    </w:p>
    <w:p w:rsidR="00E662A4" w:rsidRDefault="00E662A4" w:rsidP="00E662A4">
      <w:pPr>
        <w:pStyle w:val="Langtext"/>
      </w:pPr>
      <w:r>
        <w:t xml:space="preserve">Kantenschutz aus Edelstahl 1.4301 (E-st.). </w:t>
      </w:r>
    </w:p>
    <w:p w:rsidR="00E662A4" w:rsidRDefault="00E662A4" w:rsidP="00E662A4">
      <w:pPr>
        <w:pStyle w:val="Langtext"/>
      </w:pPr>
      <w:r>
        <w:t xml:space="preserve"> Angebotenes Erzeugnis:</w:t>
      </w:r>
    </w:p>
    <w:p w:rsidR="00E662A4" w:rsidRDefault="00E662A4" w:rsidP="00E662A4">
      <w:pPr>
        <w:pStyle w:val="TrennungPOS"/>
      </w:pPr>
    </w:p>
    <w:p w:rsidR="00E662A4" w:rsidRDefault="00E662A4" w:rsidP="00E662A4">
      <w:pPr>
        <w:pStyle w:val="GrundtextPosNr"/>
        <w:keepNext/>
        <w:keepLines/>
      </w:pPr>
      <w:r>
        <w:t>13.AE 57</w:t>
      </w:r>
    </w:p>
    <w:p w:rsidR="00E662A4" w:rsidRDefault="00E662A4" w:rsidP="00E662A4">
      <w:pPr>
        <w:pStyle w:val="Grundtext"/>
      </w:pPr>
      <w:r>
        <w:t>Abdeckroste für Entwässerungssysteme mit schraubloser Arretierung Drainlock, Nennweite 20 cm,</w:t>
      </w:r>
    </w:p>
    <w:p w:rsidR="00E662A4" w:rsidRDefault="00E662A4" w:rsidP="00E662A4">
      <w:pPr>
        <w:pStyle w:val="Grundtext"/>
      </w:pPr>
      <w:r>
        <w:t xml:space="preserve"> z.B. für ACO DRAIN MULTILINE Seal in RINNEN V 200 oder ACO DRAIN MULTILINE RINNEN V 200 oder Gleichwertiges.</w:t>
      </w:r>
    </w:p>
    <w:p w:rsidR="00E662A4" w:rsidRDefault="00E662A4" w:rsidP="00E662A4">
      <w:pPr>
        <w:pStyle w:val="Folgeposition"/>
        <w:keepNext/>
        <w:keepLines/>
      </w:pPr>
      <w:r>
        <w:t>A</w:t>
      </w:r>
      <w:r>
        <w:rPr>
          <w:sz w:val="12"/>
        </w:rPr>
        <w:t>+</w:t>
      </w:r>
      <w:r>
        <w:tab/>
        <w:t>V200 dicht Maschenrost Q+ B125 EQ1575 verz.L100cm</w:t>
      </w:r>
      <w:r>
        <w:tab/>
        <w:t xml:space="preserve">Stk </w:t>
      </w:r>
    </w:p>
    <w:p w:rsidR="00E662A4" w:rsidRDefault="00E662A4" w:rsidP="00E662A4">
      <w:pPr>
        <w:pStyle w:val="Langtext"/>
      </w:pPr>
      <w:r>
        <w:t>Maschenrost Q+, Belastungsgruppe B 125, Einlaufquerschnitt (EQ) 1575cm2/m, MW 30 x 10 mm, aus Stahl verzinkt (verz.), Baulänge L 100 cm.</w:t>
      </w:r>
    </w:p>
    <w:p w:rsidR="00E662A4" w:rsidRDefault="00E662A4" w:rsidP="00E662A4">
      <w:pPr>
        <w:pStyle w:val="Langtext"/>
      </w:pPr>
      <w:r>
        <w:t xml:space="preserve"> Angebotenes Erzeugnis:</w:t>
      </w:r>
    </w:p>
    <w:p w:rsidR="00E662A4" w:rsidRDefault="00E662A4" w:rsidP="00E662A4">
      <w:pPr>
        <w:pStyle w:val="Folgeposition"/>
        <w:keepNext/>
        <w:keepLines/>
      </w:pPr>
      <w:r>
        <w:t>B</w:t>
      </w:r>
      <w:r>
        <w:rPr>
          <w:sz w:val="12"/>
        </w:rPr>
        <w:t>+</w:t>
      </w:r>
      <w:r>
        <w:tab/>
        <w:t>V200 dicht Maschenrost Q+ B125 EQ1575 verz.L50cm</w:t>
      </w:r>
      <w:r>
        <w:tab/>
        <w:t xml:space="preserve">Stk </w:t>
      </w:r>
    </w:p>
    <w:p w:rsidR="00E662A4" w:rsidRDefault="00E662A4" w:rsidP="00E662A4">
      <w:pPr>
        <w:pStyle w:val="Langtext"/>
      </w:pPr>
      <w:r>
        <w:t>Maschenrost Q+, Belastungsgruppe B 125, Einlaufquerschnitt (EQ) 1575cm2/m, MW 30 x 10 mm, aus Stahl verzinkt (verz.), Baulänge L 50 cm.</w:t>
      </w:r>
    </w:p>
    <w:p w:rsidR="00E662A4" w:rsidRDefault="00E662A4" w:rsidP="00E662A4">
      <w:pPr>
        <w:pStyle w:val="Langtext"/>
      </w:pPr>
      <w:r>
        <w:t xml:space="preserve"> Angebotenes Erzeugnis:</w:t>
      </w:r>
    </w:p>
    <w:p w:rsidR="00E662A4" w:rsidRDefault="00E662A4" w:rsidP="00E662A4">
      <w:pPr>
        <w:pStyle w:val="Folgeposition"/>
        <w:keepNext/>
        <w:keepLines/>
      </w:pPr>
      <w:r>
        <w:t>C</w:t>
      </w:r>
      <w:r>
        <w:rPr>
          <w:sz w:val="12"/>
        </w:rPr>
        <w:t>+</w:t>
      </w:r>
      <w:r>
        <w:tab/>
        <w:t>V200 dicht Maschenrost Q+ B125 EQ1575 E-st.L100cm</w:t>
      </w:r>
      <w:r>
        <w:tab/>
        <w:t xml:space="preserve">Stk </w:t>
      </w:r>
    </w:p>
    <w:p w:rsidR="00E662A4" w:rsidRDefault="00E662A4" w:rsidP="00E662A4">
      <w:pPr>
        <w:pStyle w:val="Langtext"/>
      </w:pPr>
      <w:r>
        <w:t>Maschenrost Q+, Belastungsgruppe B 125, Einlaufquerschnitt (EQ) 1575cm2/m, MW 30 x 10 mm, aus Edelstahl (E-st.), Baulänge L 100 cm.</w:t>
      </w:r>
    </w:p>
    <w:p w:rsidR="00E662A4" w:rsidRDefault="00E662A4" w:rsidP="00E662A4">
      <w:pPr>
        <w:pStyle w:val="Langtext"/>
      </w:pPr>
      <w:r>
        <w:t xml:space="preserve"> Angebotenes Erzeugnis:</w:t>
      </w:r>
    </w:p>
    <w:p w:rsidR="00E662A4" w:rsidRDefault="00E662A4" w:rsidP="00E662A4">
      <w:pPr>
        <w:pStyle w:val="Folgeposition"/>
        <w:keepNext/>
        <w:keepLines/>
      </w:pPr>
      <w:r>
        <w:t>D</w:t>
      </w:r>
      <w:r>
        <w:rPr>
          <w:sz w:val="12"/>
        </w:rPr>
        <w:t>+</w:t>
      </w:r>
      <w:r>
        <w:tab/>
        <w:t>V200 dicht Maschenrost Q+ B125 EQ1575 E-st.L50cm</w:t>
      </w:r>
      <w:r>
        <w:tab/>
        <w:t xml:space="preserve">Stk </w:t>
      </w:r>
    </w:p>
    <w:p w:rsidR="00E662A4" w:rsidRDefault="00E662A4" w:rsidP="00E662A4">
      <w:pPr>
        <w:pStyle w:val="Langtext"/>
      </w:pPr>
      <w:r>
        <w:t>Maschenrost Q+, Belastungsgruppe B 125, Einlaufquerschnitt (EQ) 1575cm2/m, MW 30 x 10 mm, aus Edelstahl (E-st.), Baulänge L 50 cm.</w:t>
      </w:r>
    </w:p>
    <w:p w:rsidR="00E662A4" w:rsidRDefault="00E662A4" w:rsidP="00E662A4">
      <w:pPr>
        <w:pStyle w:val="Langtext"/>
      </w:pPr>
      <w:r>
        <w:t xml:space="preserve"> Angebotenes Erzeugnis:</w:t>
      </w:r>
    </w:p>
    <w:p w:rsidR="00E662A4" w:rsidRDefault="00E662A4" w:rsidP="00E662A4">
      <w:pPr>
        <w:pStyle w:val="Folgeposition"/>
        <w:keepNext/>
        <w:keepLines/>
      </w:pPr>
      <w:r>
        <w:t>E</w:t>
      </w:r>
      <w:r>
        <w:rPr>
          <w:sz w:val="12"/>
        </w:rPr>
        <w:t>+</w:t>
      </w:r>
      <w:r>
        <w:tab/>
        <w:t>V200 dicht Heelsafe B125 EQ867 E-st.L100cm</w:t>
      </w:r>
      <w:r>
        <w:tab/>
        <w:t xml:space="preserve">Stk </w:t>
      </w:r>
    </w:p>
    <w:p w:rsidR="00E662A4" w:rsidRDefault="00E662A4" w:rsidP="00E662A4">
      <w:pPr>
        <w:pStyle w:val="Langtext"/>
      </w:pPr>
      <w:r>
        <w:t>Heelsafe Rost, Belastungsgruppe B 125, Einlaufquerschnitt (EQ) 867cm2/m, Schlitzweite 6mm, aus Edelstahl (E-st.), Baulänge L 100 cm.</w:t>
      </w:r>
    </w:p>
    <w:p w:rsidR="00E662A4" w:rsidRDefault="00E662A4" w:rsidP="00E662A4">
      <w:pPr>
        <w:pStyle w:val="Langtext"/>
      </w:pPr>
      <w:r>
        <w:t xml:space="preserve"> Angebotenes Erzeugnis:</w:t>
      </w:r>
    </w:p>
    <w:p w:rsidR="00E662A4" w:rsidRDefault="00E662A4" w:rsidP="00E662A4">
      <w:pPr>
        <w:pStyle w:val="Folgeposition"/>
        <w:keepNext/>
        <w:keepLines/>
      </w:pPr>
      <w:r>
        <w:t>F</w:t>
      </w:r>
      <w:r>
        <w:rPr>
          <w:sz w:val="12"/>
        </w:rPr>
        <w:t>+</w:t>
      </w:r>
      <w:r>
        <w:tab/>
        <w:t>V200 dicht Heelsafe B125 EQ867 E-st.L50cm</w:t>
      </w:r>
      <w:r>
        <w:tab/>
        <w:t xml:space="preserve">Stk </w:t>
      </w:r>
    </w:p>
    <w:p w:rsidR="00E662A4" w:rsidRDefault="00E662A4" w:rsidP="00E662A4">
      <w:pPr>
        <w:pStyle w:val="Langtext"/>
      </w:pPr>
      <w:r>
        <w:t>Heelsafe Rost, Belastungsgruppe B 125, Einlaufquerschnitt (EQ) 867cm2/m, Schlitzweite 6mm, aus Edelstahl (E-st.), Baulänge L 50 cm.</w:t>
      </w:r>
    </w:p>
    <w:p w:rsidR="00E662A4" w:rsidRDefault="00E662A4" w:rsidP="00E662A4">
      <w:pPr>
        <w:pStyle w:val="Langtext"/>
      </w:pPr>
      <w:r>
        <w:t xml:space="preserve"> Angebotenes Erzeugnis:</w:t>
      </w:r>
    </w:p>
    <w:p w:rsidR="00E662A4" w:rsidRDefault="00E662A4" w:rsidP="00E662A4">
      <w:pPr>
        <w:pStyle w:val="Folgeposition"/>
        <w:keepNext/>
        <w:keepLines/>
      </w:pPr>
      <w:r>
        <w:t>G</w:t>
      </w:r>
      <w:r>
        <w:rPr>
          <w:sz w:val="12"/>
        </w:rPr>
        <w:t>+</w:t>
      </w:r>
      <w:r>
        <w:tab/>
        <w:t>V200 dicht Profilrost B125 EQ846 verz.L100cm</w:t>
      </w:r>
      <w:r>
        <w:tab/>
        <w:t xml:space="preserve">Stk </w:t>
      </w:r>
    </w:p>
    <w:p w:rsidR="00E662A4" w:rsidRDefault="00E662A4" w:rsidP="00E662A4">
      <w:pPr>
        <w:pStyle w:val="Langtext"/>
      </w:pPr>
      <w:r>
        <w:t>Profilrost, Belastungsgruppe B 125, Einlaufquerschnitt (EQ) 846cm2/m, Schlitzweite 8mm, aus Stahl verzinkt (verz.), rutschfest R11, Baulänge L 100 cm.</w:t>
      </w:r>
    </w:p>
    <w:p w:rsidR="00E662A4" w:rsidRDefault="00E662A4" w:rsidP="00E662A4">
      <w:pPr>
        <w:pStyle w:val="Langtext"/>
      </w:pPr>
      <w:r>
        <w:lastRenderedPageBreak/>
        <w:t xml:space="preserve"> Angebotenes Erzeugnis:</w:t>
      </w:r>
    </w:p>
    <w:p w:rsidR="00E662A4" w:rsidRDefault="00E662A4" w:rsidP="00E662A4">
      <w:pPr>
        <w:pStyle w:val="Folgeposition"/>
        <w:keepNext/>
        <w:keepLines/>
      </w:pPr>
      <w:r>
        <w:t>H</w:t>
      </w:r>
      <w:r>
        <w:rPr>
          <w:sz w:val="12"/>
        </w:rPr>
        <w:t>+</w:t>
      </w:r>
      <w:r>
        <w:tab/>
        <w:t>V200 dicht Profilrost B125 EQ846 verz.L50cm</w:t>
      </w:r>
      <w:r>
        <w:tab/>
        <w:t xml:space="preserve">Stk </w:t>
      </w:r>
    </w:p>
    <w:p w:rsidR="00E662A4" w:rsidRDefault="00E662A4" w:rsidP="00E662A4">
      <w:pPr>
        <w:pStyle w:val="Langtext"/>
      </w:pPr>
      <w:r>
        <w:t>Profilrost, Belastungsgruppe B 125, Einlaufquerschnitt (EQ) 846cm2/m, Schlitzweite 8mm, aus Stahl verzinkt (verz.), rutschfest R11, Baulänge L 50 cm.</w:t>
      </w:r>
    </w:p>
    <w:p w:rsidR="00E662A4" w:rsidRDefault="00E662A4" w:rsidP="00E662A4">
      <w:pPr>
        <w:pStyle w:val="Langtext"/>
      </w:pPr>
      <w:r>
        <w:t xml:space="preserve"> Angebotenes Erzeugnis:</w:t>
      </w:r>
    </w:p>
    <w:p w:rsidR="00E662A4" w:rsidRDefault="00E662A4" w:rsidP="00E662A4">
      <w:pPr>
        <w:pStyle w:val="Folgeposition"/>
        <w:keepNext/>
        <w:keepLines/>
      </w:pPr>
      <w:r>
        <w:t>I</w:t>
      </w:r>
      <w:r>
        <w:rPr>
          <w:sz w:val="12"/>
        </w:rPr>
        <w:t>+</w:t>
      </w:r>
      <w:r>
        <w:tab/>
        <w:t>V200 dicht Profilrost B125 EQ846 E-st.L100cm</w:t>
      </w:r>
      <w:r>
        <w:tab/>
        <w:t xml:space="preserve">Stk </w:t>
      </w:r>
    </w:p>
    <w:p w:rsidR="00E662A4" w:rsidRDefault="00E662A4" w:rsidP="00E662A4">
      <w:pPr>
        <w:pStyle w:val="Langtext"/>
      </w:pPr>
      <w:r>
        <w:t>Profilrost, Belastungsgruppe B 125, Einlaufquerschnitt (EQ) 846cm2/m, Schlitzweite 8mm, aus Edelstahl (E-st.), rutschfest R11, Baulänge L 100 cm.</w:t>
      </w:r>
    </w:p>
    <w:p w:rsidR="00E662A4" w:rsidRDefault="00E662A4" w:rsidP="00E662A4">
      <w:pPr>
        <w:pStyle w:val="Langtext"/>
      </w:pPr>
      <w:r>
        <w:t xml:space="preserve"> Angebotenes Erzeugnis:</w:t>
      </w:r>
    </w:p>
    <w:p w:rsidR="00E662A4" w:rsidRDefault="00E662A4" w:rsidP="00E662A4">
      <w:pPr>
        <w:pStyle w:val="Folgeposition"/>
        <w:keepNext/>
        <w:keepLines/>
      </w:pPr>
      <w:r>
        <w:t>J</w:t>
      </w:r>
      <w:r>
        <w:rPr>
          <w:sz w:val="12"/>
        </w:rPr>
        <w:t>+</w:t>
      </w:r>
      <w:r>
        <w:tab/>
        <w:t>V200 dicht Profilrost B125 EQ846 E-st.L50cm</w:t>
      </w:r>
      <w:r>
        <w:tab/>
        <w:t xml:space="preserve">Stk </w:t>
      </w:r>
    </w:p>
    <w:p w:rsidR="00E662A4" w:rsidRDefault="00E662A4" w:rsidP="00E662A4">
      <w:pPr>
        <w:pStyle w:val="Langtext"/>
      </w:pPr>
      <w:r>
        <w:t>Profilrost, Belastungsgruppe B 125, Einlaufquerschnitt (EQ) 846cm2/m, Schlitzweite 8mm, aus Edelstahl (E-st.), rutschfest R11, Baulänge L 50 cm.</w:t>
      </w:r>
    </w:p>
    <w:p w:rsidR="00E662A4" w:rsidRDefault="00E662A4" w:rsidP="00E662A4">
      <w:pPr>
        <w:pStyle w:val="Langtext"/>
      </w:pPr>
      <w:r>
        <w:t xml:space="preserve"> Angebotenes Erzeugnis:</w:t>
      </w:r>
    </w:p>
    <w:p w:rsidR="00E662A4" w:rsidRDefault="00E662A4" w:rsidP="00E662A4">
      <w:pPr>
        <w:pStyle w:val="TrennungPOS"/>
      </w:pPr>
    </w:p>
    <w:p w:rsidR="00E662A4" w:rsidRDefault="004D7978" w:rsidP="004D7978">
      <w:pPr>
        <w:pStyle w:val="GrundtextPosNr"/>
        <w:keepNext/>
        <w:keepLines/>
      </w:pPr>
      <w:r>
        <w:t>13.AE 58</w:t>
      </w:r>
    </w:p>
    <w:p w:rsidR="004D7978" w:rsidRDefault="004D7978" w:rsidP="004D7978">
      <w:pPr>
        <w:pStyle w:val="Grundtext"/>
      </w:pPr>
      <w:r>
        <w:t>Abdeckroste für Entwässerungssysteme mit Drainlock, Nennweite 20 cm, mit Kantenschutz aus Stahl verzinkt, Edelstahl oder Gusseisen,</w:t>
      </w:r>
    </w:p>
    <w:p w:rsidR="004D7978" w:rsidRDefault="004D7978" w:rsidP="004D7978">
      <w:pPr>
        <w:pStyle w:val="Grundtext"/>
      </w:pPr>
      <w:r>
        <w:t xml:space="preserve"> z.B. für ACO DRAIN MULTILINE Seal in RINNEN V 200 S oder Gleichwertiges.</w:t>
      </w:r>
    </w:p>
    <w:p w:rsidR="004D7978" w:rsidRDefault="004D7978" w:rsidP="004D7978">
      <w:pPr>
        <w:pStyle w:val="Folgeposition"/>
        <w:keepNext/>
        <w:keepLines/>
      </w:pPr>
      <w:r>
        <w:t>A</w:t>
      </w:r>
      <w:r>
        <w:rPr>
          <w:sz w:val="12"/>
        </w:rPr>
        <w:t>+</w:t>
      </w:r>
      <w:r>
        <w:tab/>
        <w:t>V200S dicht Stegrost C250 EQ740 Guss L50cm</w:t>
      </w:r>
      <w:r>
        <w:tab/>
        <w:t xml:space="preserve">Stk </w:t>
      </w:r>
    </w:p>
    <w:p w:rsidR="004D7978" w:rsidRDefault="004D7978" w:rsidP="004D7978">
      <w:pPr>
        <w:pStyle w:val="Langtext"/>
      </w:pPr>
      <w:r>
        <w:t>Stegrost, Belastungsgruppe C250, Einlaufquerschnitt (EQ) 740 cm2/m, SW 12 mm, aus Gusseisen GGG, Baulänge L 50 cm.</w:t>
      </w:r>
    </w:p>
    <w:p w:rsidR="004D7978" w:rsidRDefault="004D7978" w:rsidP="004D7978">
      <w:pPr>
        <w:pStyle w:val="Langtext"/>
      </w:pPr>
      <w:r>
        <w:t xml:space="preserve"> Angebotenes Erzeugnis:</w:t>
      </w:r>
    </w:p>
    <w:p w:rsidR="004D7978" w:rsidRDefault="004D7978" w:rsidP="004D7978">
      <w:pPr>
        <w:pStyle w:val="Folgeposition"/>
        <w:keepNext/>
        <w:keepLines/>
      </w:pPr>
      <w:r>
        <w:t>F</w:t>
      </w:r>
      <w:r>
        <w:rPr>
          <w:sz w:val="12"/>
        </w:rPr>
        <w:t>+</w:t>
      </w:r>
      <w:r>
        <w:tab/>
        <w:t>V200S dicht Längsstabgussrost C250 EQ905 L50cm</w:t>
      </w:r>
      <w:r>
        <w:tab/>
        <w:t xml:space="preserve">Stk </w:t>
      </w:r>
    </w:p>
    <w:p w:rsidR="004D7978" w:rsidRDefault="004D7978" w:rsidP="004D7978">
      <w:pPr>
        <w:pStyle w:val="Langtext"/>
      </w:pPr>
      <w:r>
        <w:t xml:space="preserve">Längsstabgussrost, Belastungsgruppe C 250, Einlaufquerschnitt (EQ) 905 cm2/m, in Maschenoptik, MW 31 x 14 mm, Baulänge L 50 cm. </w:t>
      </w:r>
    </w:p>
    <w:p w:rsidR="004D7978" w:rsidRDefault="004D7978" w:rsidP="004D7978">
      <w:pPr>
        <w:pStyle w:val="Langtext"/>
      </w:pPr>
      <w:r>
        <w:t xml:space="preserve"> Angebotenes Erzeugnis:</w:t>
      </w:r>
    </w:p>
    <w:p w:rsidR="004D7978" w:rsidRDefault="004D7978" w:rsidP="004D7978">
      <w:pPr>
        <w:pStyle w:val="Folgeposition"/>
        <w:keepNext/>
        <w:keepLines/>
      </w:pPr>
      <w:r>
        <w:t>M</w:t>
      </w:r>
      <w:r>
        <w:rPr>
          <w:sz w:val="12"/>
        </w:rPr>
        <w:t>+</w:t>
      </w:r>
      <w:r>
        <w:tab/>
        <w:t>V200S dicht Maschenrost C250 EQ1541 verz.L100cm</w:t>
      </w:r>
      <w:r>
        <w:tab/>
        <w:t xml:space="preserve">Stk </w:t>
      </w:r>
    </w:p>
    <w:p w:rsidR="004D7978" w:rsidRDefault="004D7978" w:rsidP="004D7978">
      <w:pPr>
        <w:pStyle w:val="Langtext"/>
      </w:pPr>
      <w:r>
        <w:t xml:space="preserve">Maschenrost, Belastungsgruppe C 250, Einlaufquerschnitt (EQ) 1541 cm2/m, MW 17 x 23 mm, aus Stahl verzinkt (verz.), Baulänge L 100 cm. </w:t>
      </w:r>
    </w:p>
    <w:p w:rsidR="004D7978" w:rsidRDefault="004D7978" w:rsidP="004D7978">
      <w:pPr>
        <w:pStyle w:val="Langtext"/>
      </w:pPr>
      <w:r>
        <w:t xml:space="preserve"> Angebotenes Erzeugnis:</w:t>
      </w:r>
    </w:p>
    <w:p w:rsidR="004D7978" w:rsidRDefault="004D7978" w:rsidP="004D7978">
      <w:pPr>
        <w:pStyle w:val="Folgeposition"/>
        <w:keepNext/>
        <w:keepLines/>
      </w:pPr>
      <w:r>
        <w:t>N</w:t>
      </w:r>
      <w:r>
        <w:rPr>
          <w:sz w:val="12"/>
        </w:rPr>
        <w:t>+</w:t>
      </w:r>
      <w:r>
        <w:tab/>
        <w:t>V200S dicht Maschenrost C250 EQ1541 verz.L50cm</w:t>
      </w:r>
      <w:r>
        <w:tab/>
        <w:t xml:space="preserve">Stk </w:t>
      </w:r>
    </w:p>
    <w:p w:rsidR="004D7978" w:rsidRDefault="004D7978" w:rsidP="004D7978">
      <w:pPr>
        <w:pStyle w:val="Langtext"/>
      </w:pPr>
      <w:r>
        <w:t xml:space="preserve">Maschenrost, Belastungsgruppe C 250, Einlaufquerschnitt (EQ) 1541 cm2/m, MW 17 x 23 mm, aus Stahl verzinkt (verz.), Baulänge L 50 cm. </w:t>
      </w:r>
    </w:p>
    <w:p w:rsidR="004D7978" w:rsidRDefault="004D7978" w:rsidP="004D7978">
      <w:pPr>
        <w:pStyle w:val="Langtext"/>
      </w:pPr>
      <w:r>
        <w:t xml:space="preserve"> Angebotenes Erzeugnis:</w:t>
      </w:r>
    </w:p>
    <w:p w:rsidR="004D7978" w:rsidRDefault="004D7978" w:rsidP="004D7978">
      <w:pPr>
        <w:pStyle w:val="Folgeposition"/>
        <w:keepNext/>
        <w:keepLines/>
      </w:pPr>
      <w:r>
        <w:t>O</w:t>
      </w:r>
      <w:r>
        <w:rPr>
          <w:sz w:val="12"/>
        </w:rPr>
        <w:t>+</w:t>
      </w:r>
      <w:r>
        <w:tab/>
        <w:t>V200S dicht Maschenrost C250 EQ1541 E-st.L100cm</w:t>
      </w:r>
      <w:r>
        <w:tab/>
        <w:t xml:space="preserve">Stk </w:t>
      </w:r>
    </w:p>
    <w:p w:rsidR="004D7978" w:rsidRDefault="004D7978" w:rsidP="004D7978">
      <w:pPr>
        <w:pStyle w:val="Langtext"/>
      </w:pPr>
      <w:r>
        <w:t xml:space="preserve">Maschenrost, Belastungsgruppe C 250, Einlaufquerschnitt (EQ) 1541 cm2/m, MW 17 x 23 mm, aus Edelstahl (E-st), Baulänge L 100 cm. </w:t>
      </w:r>
    </w:p>
    <w:p w:rsidR="004D7978" w:rsidRDefault="004D7978" w:rsidP="004D7978">
      <w:pPr>
        <w:pStyle w:val="Langtext"/>
      </w:pPr>
      <w:r>
        <w:t xml:space="preserve"> Angebotenes Erzeugnis:</w:t>
      </w:r>
    </w:p>
    <w:p w:rsidR="004D7978" w:rsidRDefault="004D7978" w:rsidP="004D7978">
      <w:pPr>
        <w:pStyle w:val="Folgeposition"/>
        <w:keepNext/>
        <w:keepLines/>
      </w:pPr>
      <w:r>
        <w:t>P</w:t>
      </w:r>
      <w:r>
        <w:rPr>
          <w:sz w:val="12"/>
        </w:rPr>
        <w:t>+</w:t>
      </w:r>
      <w:r>
        <w:tab/>
        <w:t>V200S dicht Maschenrost C250 EQ1541 E-st.L50cm</w:t>
      </w:r>
      <w:r>
        <w:tab/>
        <w:t xml:space="preserve">Stk </w:t>
      </w:r>
    </w:p>
    <w:p w:rsidR="004D7978" w:rsidRDefault="004D7978" w:rsidP="004D7978">
      <w:pPr>
        <w:pStyle w:val="Langtext"/>
      </w:pPr>
      <w:r>
        <w:t xml:space="preserve">Maschenrost, Belastungsgruppe C 250, Einlaufquerschnitt (EQ) 1541 cm2/m, MW 17 x 23 mm, aus Edelstahl (E-st), Baulänge L 50 cm. </w:t>
      </w:r>
    </w:p>
    <w:p w:rsidR="004D7978" w:rsidRDefault="004D7978" w:rsidP="004D7978">
      <w:pPr>
        <w:pStyle w:val="Langtext"/>
      </w:pPr>
      <w:r>
        <w:t xml:space="preserve"> Angebotenes Erzeugnis:</w:t>
      </w:r>
    </w:p>
    <w:p w:rsidR="004D7978" w:rsidRDefault="004D7978" w:rsidP="004D7978">
      <w:pPr>
        <w:pStyle w:val="TrennungPOS"/>
      </w:pPr>
    </w:p>
    <w:p w:rsidR="004D7978" w:rsidRDefault="004D7978" w:rsidP="004D7978">
      <w:pPr>
        <w:pStyle w:val="GrundtextPosNr"/>
        <w:keepNext/>
        <w:keepLines/>
      </w:pPr>
      <w:r>
        <w:t>13.AE 59</w:t>
      </w:r>
    </w:p>
    <w:p w:rsidR="004D7978" w:rsidRDefault="004D7978" w:rsidP="004D7978">
      <w:pPr>
        <w:pStyle w:val="Grundtext"/>
      </w:pPr>
      <w:r>
        <w:t>Abdeckroste für Entwässerungssysteme mit Drainlock, Nennweite 20 cm, mit Kantenschutz aus Stahl verzinkt, Edelstahl oder Gusseisen,</w:t>
      </w:r>
    </w:p>
    <w:p w:rsidR="004D7978" w:rsidRDefault="004D7978" w:rsidP="004D7978">
      <w:pPr>
        <w:pStyle w:val="Grundtext"/>
      </w:pPr>
      <w:r>
        <w:t xml:space="preserve"> z.B. für ACO DRAIN MULTILINE Seal in RINNEN V 200 S oder Gleichwertiges.</w:t>
      </w:r>
    </w:p>
    <w:p w:rsidR="004D7978" w:rsidRDefault="004D7978" w:rsidP="004D7978">
      <w:pPr>
        <w:pStyle w:val="Folgeposition"/>
        <w:keepNext/>
        <w:keepLines/>
      </w:pPr>
      <w:r>
        <w:t>A</w:t>
      </w:r>
      <w:r>
        <w:rPr>
          <w:sz w:val="12"/>
        </w:rPr>
        <w:t>+</w:t>
      </w:r>
      <w:r>
        <w:tab/>
        <w:t>V200S dicht Stegrost D400 EQ740 SW12 Guss L50cm</w:t>
      </w:r>
      <w:r>
        <w:tab/>
        <w:t xml:space="preserve">Stk </w:t>
      </w:r>
    </w:p>
    <w:p w:rsidR="004D7978" w:rsidRDefault="004D7978" w:rsidP="004D7978">
      <w:pPr>
        <w:pStyle w:val="Langtext"/>
      </w:pPr>
      <w:r>
        <w:t>Stegrost, Belastungsgruppe D400, Einlaufquerschnitt (EQ) 740 cm2/m, SW 12, aus Gusseisen GGG, Baulänge L 50 cm.</w:t>
      </w:r>
    </w:p>
    <w:p w:rsidR="004D7978" w:rsidRDefault="004D7978" w:rsidP="004D7978">
      <w:pPr>
        <w:pStyle w:val="Langtext"/>
      </w:pPr>
      <w:r>
        <w:t xml:space="preserve"> Angebotenes Erzeugnis:</w:t>
      </w:r>
    </w:p>
    <w:p w:rsidR="004D7978" w:rsidRDefault="004D7978" w:rsidP="004D7978">
      <w:pPr>
        <w:pStyle w:val="Folgeposition"/>
        <w:keepNext/>
        <w:keepLines/>
      </w:pPr>
      <w:r>
        <w:t>H</w:t>
      </w:r>
      <w:r>
        <w:rPr>
          <w:sz w:val="12"/>
        </w:rPr>
        <w:t>+</w:t>
      </w:r>
      <w:r>
        <w:tab/>
        <w:t>V200S dicht Maschenrost D400 EQ1391 verz.L100cm</w:t>
      </w:r>
      <w:r>
        <w:tab/>
        <w:t xml:space="preserve">Stk </w:t>
      </w:r>
    </w:p>
    <w:p w:rsidR="004D7978" w:rsidRDefault="004D7978" w:rsidP="004D7978">
      <w:pPr>
        <w:pStyle w:val="Langtext"/>
      </w:pPr>
      <w:r>
        <w:t xml:space="preserve">Maschenrost, Belastungsgruppe D 400, Einlaufquerschnitt (EQ) 1391 cm2/m, MW 16 x 22 mm, aus Stahl verzinkt (verz.), Baulänge L 100 cm. </w:t>
      </w:r>
    </w:p>
    <w:p w:rsidR="004D7978" w:rsidRDefault="004D7978" w:rsidP="004D7978">
      <w:pPr>
        <w:pStyle w:val="Langtext"/>
      </w:pPr>
      <w:r>
        <w:t xml:space="preserve"> Angebotenes Erzeugnis:</w:t>
      </w:r>
    </w:p>
    <w:p w:rsidR="004D7978" w:rsidRDefault="004D7978" w:rsidP="004D7978">
      <w:pPr>
        <w:pStyle w:val="Folgeposition"/>
        <w:keepNext/>
        <w:keepLines/>
      </w:pPr>
      <w:r>
        <w:t>I</w:t>
      </w:r>
      <w:r>
        <w:rPr>
          <w:sz w:val="12"/>
        </w:rPr>
        <w:t>+</w:t>
      </w:r>
      <w:r>
        <w:tab/>
        <w:t>V200S dicht Maschenrost D400 EQ1391 verz.L50cm</w:t>
      </w:r>
      <w:r>
        <w:tab/>
        <w:t xml:space="preserve">Stk </w:t>
      </w:r>
    </w:p>
    <w:p w:rsidR="004D7978" w:rsidRDefault="004D7978" w:rsidP="004D7978">
      <w:pPr>
        <w:pStyle w:val="Langtext"/>
      </w:pPr>
      <w:r>
        <w:t xml:space="preserve">Maschenrost, Belastungsgruppe D 400, Einlaufquerschnitt (EQ) 1391 cm2/m, MW 16 x 22 mm, aus Stahl verzinkt (verz.), Baulänge L 50 cm. </w:t>
      </w:r>
    </w:p>
    <w:p w:rsidR="004D7978" w:rsidRDefault="004D7978" w:rsidP="004D7978">
      <w:pPr>
        <w:pStyle w:val="Langtext"/>
      </w:pPr>
      <w:r>
        <w:t xml:space="preserve"> Angebotenes Erzeugnis:</w:t>
      </w:r>
    </w:p>
    <w:p w:rsidR="004D7978" w:rsidRDefault="004D7978" w:rsidP="004D7978">
      <w:pPr>
        <w:pStyle w:val="Folgeposition"/>
        <w:keepNext/>
        <w:keepLines/>
      </w:pPr>
      <w:r>
        <w:t>J</w:t>
      </w:r>
      <w:r>
        <w:rPr>
          <w:sz w:val="12"/>
        </w:rPr>
        <w:t>+</w:t>
      </w:r>
      <w:r>
        <w:tab/>
        <w:t>V200S dicht Maschenrost D400 EQ1391 E-st.L100cm</w:t>
      </w:r>
      <w:r>
        <w:tab/>
        <w:t xml:space="preserve">Stk </w:t>
      </w:r>
    </w:p>
    <w:p w:rsidR="004D7978" w:rsidRDefault="004D7978" w:rsidP="004D7978">
      <w:pPr>
        <w:pStyle w:val="Langtext"/>
      </w:pPr>
      <w:r>
        <w:t xml:space="preserve">Maschenrost, Belastungsgruppe D 400, Einlaufquerschnitt (EQ) 1391 cm2/m, MW 16 x 22 mm, aus Edelstahl (E-st.), Baulänge L 100 cm. </w:t>
      </w:r>
    </w:p>
    <w:p w:rsidR="004D7978" w:rsidRDefault="004D7978" w:rsidP="004D7978">
      <w:pPr>
        <w:pStyle w:val="Langtext"/>
      </w:pPr>
      <w:r>
        <w:t xml:space="preserve"> Angebotenes Erzeugnis:</w:t>
      </w:r>
    </w:p>
    <w:p w:rsidR="004D7978" w:rsidRDefault="004D7978" w:rsidP="004D7978">
      <w:pPr>
        <w:pStyle w:val="Folgeposition"/>
        <w:keepNext/>
        <w:keepLines/>
      </w:pPr>
      <w:r>
        <w:lastRenderedPageBreak/>
        <w:t>K</w:t>
      </w:r>
      <w:r>
        <w:rPr>
          <w:sz w:val="12"/>
        </w:rPr>
        <w:t>+</w:t>
      </w:r>
      <w:r>
        <w:tab/>
        <w:t>V200S dicht Maschenrost D400 EQ1391 E-st.L50cm</w:t>
      </w:r>
      <w:r>
        <w:tab/>
        <w:t xml:space="preserve">Stk </w:t>
      </w:r>
    </w:p>
    <w:p w:rsidR="004D7978" w:rsidRDefault="004D7978" w:rsidP="004D7978">
      <w:pPr>
        <w:pStyle w:val="Langtext"/>
      </w:pPr>
      <w:r>
        <w:t xml:space="preserve">Maschenrost, Belastungsgruppe D 400, Einlaufquerschnitt (EQ) 1391 cm2/m, MW 16 x 22 mm, aus Edelstahl (E-st.), Baulänge L 50 cm. </w:t>
      </w:r>
    </w:p>
    <w:p w:rsidR="004D7978" w:rsidRDefault="004D7978" w:rsidP="004D7978">
      <w:pPr>
        <w:pStyle w:val="Langtext"/>
      </w:pPr>
      <w:r>
        <w:t xml:space="preserve"> Angebotenes Erzeugnis:</w:t>
      </w:r>
    </w:p>
    <w:p w:rsidR="004D7978" w:rsidRDefault="004D7978" w:rsidP="004D7978">
      <w:pPr>
        <w:pStyle w:val="Folgeposition"/>
        <w:keepNext/>
        <w:keepLines/>
      </w:pPr>
      <w:r>
        <w:t>L</w:t>
      </w:r>
      <w:r>
        <w:rPr>
          <w:sz w:val="12"/>
        </w:rPr>
        <w:t>+</w:t>
      </w:r>
      <w:r>
        <w:tab/>
        <w:t>V200S dicht Stegrost E600 EQ740 SW12 Guss L50cm</w:t>
      </w:r>
      <w:r>
        <w:tab/>
        <w:t xml:space="preserve">Stk </w:t>
      </w:r>
    </w:p>
    <w:p w:rsidR="004D7978" w:rsidRDefault="004D7978" w:rsidP="004D7978">
      <w:pPr>
        <w:pStyle w:val="Langtext"/>
      </w:pPr>
      <w:r>
        <w:t>Stegrost, Belastungsgruppe E600, Einlaufquerschnitt (EQ) 740 cm2/m, SW 12, aus Gusseisen GGG, Baulänge L 50 cm.</w:t>
      </w:r>
    </w:p>
    <w:p w:rsidR="004D7978" w:rsidRDefault="004D7978" w:rsidP="004D7978">
      <w:pPr>
        <w:pStyle w:val="Langtext"/>
      </w:pPr>
      <w:r>
        <w:t xml:space="preserve"> Angebotenes Erzeugnis:</w:t>
      </w:r>
    </w:p>
    <w:p w:rsidR="004D7978" w:rsidRDefault="004D7978" w:rsidP="004D7978">
      <w:pPr>
        <w:pStyle w:val="Folgeposition"/>
        <w:keepNext/>
        <w:keepLines/>
      </w:pPr>
      <w:r>
        <w:t>M</w:t>
      </w:r>
      <w:r>
        <w:rPr>
          <w:sz w:val="12"/>
        </w:rPr>
        <w:t>+</w:t>
      </w:r>
      <w:r>
        <w:tab/>
        <w:t>V200S dicht Längsstabgussrost E600 EQ756 L50cm</w:t>
      </w:r>
      <w:r>
        <w:tab/>
        <w:t xml:space="preserve">Stk </w:t>
      </w:r>
    </w:p>
    <w:p w:rsidR="004D7978" w:rsidRDefault="004D7978" w:rsidP="004D7978">
      <w:pPr>
        <w:pStyle w:val="Langtext"/>
      </w:pPr>
      <w:r>
        <w:t>Längsstabgussrost, Belastungsgruppe E600, Einlaufquerschnitt (EQ) 756 cm2/m, in Maschenoptik, MW 26 x 14 mm, aus Gusseisen GGG, Baulänge L 50 cm.</w:t>
      </w:r>
    </w:p>
    <w:p w:rsidR="004D7978" w:rsidRDefault="004D7978" w:rsidP="004D7978">
      <w:pPr>
        <w:pStyle w:val="Langtext"/>
      </w:pPr>
      <w:r>
        <w:t xml:space="preserve"> Angebotenes Erzeugnis:</w:t>
      </w:r>
    </w:p>
    <w:p w:rsidR="004D7978" w:rsidRDefault="004D7978" w:rsidP="004D7978">
      <w:pPr>
        <w:pStyle w:val="Folgeposition"/>
        <w:keepNext/>
        <w:keepLines/>
      </w:pPr>
      <w:r>
        <w:t>N</w:t>
      </w:r>
      <w:r>
        <w:rPr>
          <w:sz w:val="12"/>
        </w:rPr>
        <w:t>+</w:t>
      </w:r>
      <w:r>
        <w:tab/>
        <w:t>V200 dicht Abdeckplatte E600 Guss L50cm</w:t>
      </w:r>
      <w:r>
        <w:tab/>
        <w:t xml:space="preserve">Stk </w:t>
      </w:r>
    </w:p>
    <w:p w:rsidR="004D7978" w:rsidRDefault="004D7978" w:rsidP="004D7978">
      <w:pPr>
        <w:pStyle w:val="Langtext"/>
      </w:pPr>
      <w:r>
        <w:t>Abdeckplatte, Belastungsgruppe E 600, aus Gusseisen EN-GJS, Baulänge L 50 cm.</w:t>
      </w:r>
    </w:p>
    <w:p w:rsidR="004D7978" w:rsidRDefault="004D7978" w:rsidP="004D7978">
      <w:pPr>
        <w:pStyle w:val="Langtext"/>
      </w:pPr>
      <w:r>
        <w:t xml:space="preserve"> Angebotenes Erzeugnis:</w:t>
      </w:r>
    </w:p>
    <w:p w:rsidR="004D7978" w:rsidRDefault="004D7978" w:rsidP="004D7978">
      <w:pPr>
        <w:pStyle w:val="Folgeposition"/>
        <w:keepNext/>
        <w:keepLines/>
      </w:pPr>
      <w:r>
        <w:t>O</w:t>
      </w:r>
      <w:r>
        <w:rPr>
          <w:sz w:val="12"/>
        </w:rPr>
        <w:t>+</w:t>
      </w:r>
      <w:r>
        <w:tab/>
        <w:t>V200S dicht D-rost Flag D400 EQ315 Guss L50cm</w:t>
      </w:r>
      <w:r>
        <w:tab/>
        <w:t xml:space="preserve">Stk </w:t>
      </w:r>
    </w:p>
    <w:p w:rsidR="004D7978" w:rsidRDefault="004D7978" w:rsidP="004D7978">
      <w:pPr>
        <w:pStyle w:val="Langtext"/>
      </w:pPr>
      <w:r>
        <w:t>Designrost Flag, Belastungsgruppe D400, Einlaufquerschnitt (EQ) 315 cm2/m, aus Gusseisen EN-GJS, KTL beschichtet, Baulänge L 50 cm.</w:t>
      </w:r>
    </w:p>
    <w:p w:rsidR="004D7978" w:rsidRDefault="004D7978" w:rsidP="004D7978">
      <w:pPr>
        <w:pStyle w:val="Langtext"/>
      </w:pPr>
      <w:r>
        <w:t xml:space="preserve"> Angebotenes Erzeugnis:</w:t>
      </w:r>
    </w:p>
    <w:p w:rsidR="004D7978" w:rsidRDefault="004D7978" w:rsidP="004D7978">
      <w:pPr>
        <w:pStyle w:val="Folgeposition"/>
        <w:keepNext/>
        <w:keepLines/>
      </w:pPr>
      <w:r>
        <w:t>P</w:t>
      </w:r>
      <w:r>
        <w:rPr>
          <w:sz w:val="12"/>
        </w:rPr>
        <w:t>+</w:t>
      </w:r>
      <w:r>
        <w:tab/>
        <w:t>V200S dicht D-rost Ray D400 EQ367 Guss L50cm</w:t>
      </w:r>
      <w:r>
        <w:tab/>
        <w:t xml:space="preserve">Stk </w:t>
      </w:r>
    </w:p>
    <w:p w:rsidR="004D7978" w:rsidRDefault="004D7978" w:rsidP="004D7978">
      <w:pPr>
        <w:pStyle w:val="Langtext"/>
      </w:pPr>
      <w:r>
        <w:t>Designrost Ray, Belastungsgruppe D400, Einlaufquerschnitt (EQ) 367 cm2/m, aus Gusseisen EN-GJS, KTL beschichtet, Baulänge L 50 cm.</w:t>
      </w:r>
    </w:p>
    <w:p w:rsidR="004D7978" w:rsidRDefault="004D7978" w:rsidP="004D7978">
      <w:pPr>
        <w:pStyle w:val="Langtext"/>
      </w:pPr>
      <w:r>
        <w:t xml:space="preserve"> Angebotenes Erzeugnis:</w:t>
      </w:r>
    </w:p>
    <w:p w:rsidR="004D7978" w:rsidRDefault="004D7978" w:rsidP="004D7978">
      <w:pPr>
        <w:pStyle w:val="TrennungPOS"/>
      </w:pPr>
    </w:p>
    <w:p w:rsidR="004D7978" w:rsidRDefault="004D7978" w:rsidP="004D7978">
      <w:pPr>
        <w:pStyle w:val="GrundtextPosNr"/>
        <w:keepNext/>
        <w:keepLines/>
      </w:pPr>
      <w:r>
        <w:t>13.AE 60</w:t>
      </w:r>
    </w:p>
    <w:p w:rsidR="004D7978" w:rsidRDefault="004D7978" w:rsidP="004D7978">
      <w:pPr>
        <w:pStyle w:val="Grundtext"/>
      </w:pPr>
      <w:r>
        <w:t>Flachrinne Nennweite 10 cm, aus Polymerbeton entsprechend ÖNORM EN 1433, mit integrierter EPDM-Dichtung zur Ausbildung eines wasserdichten Rinnenstoßes entsprechend IKT Prüfsiegel D00978 (dicht), Material "+R" lt. Norm, frost- und tausalzbeständig, ohne Eigengefälle in der Rinnensohle (o.Gef.), geeignet für Linienentwässerung mit Stufengefälle oder Wasserspiegelgefälle, mit integriertem Kantenschutz, schraubloser Sicherheitsarretierung z.B. Drainlock, geeignet für Abdeckungen (Abdeckungen in eigenen Positionen), mit einer Belastungsklasse bis E600,</w:t>
      </w:r>
    </w:p>
    <w:p w:rsidR="004D7978" w:rsidRDefault="004D7978" w:rsidP="004D7978">
      <w:pPr>
        <w:pStyle w:val="Grundtext"/>
      </w:pPr>
      <w:r>
        <w:t>Baubreite (verz./E-st.) (B) 13,5 cm,</w:t>
      </w:r>
    </w:p>
    <w:p w:rsidR="004D7978" w:rsidRDefault="004D7978" w:rsidP="004D7978">
      <w:pPr>
        <w:pStyle w:val="Grundtext"/>
      </w:pPr>
    </w:p>
    <w:p w:rsidR="004D7978" w:rsidRDefault="004D7978" w:rsidP="004D7978">
      <w:pPr>
        <w:pStyle w:val="Grundtext"/>
      </w:pPr>
      <w:r>
        <w:t>Anzugeben ist:</w:t>
      </w:r>
    </w:p>
    <w:p w:rsidR="004D7978" w:rsidRDefault="004D7978" w:rsidP="004D7978">
      <w:pPr>
        <w:pStyle w:val="Grundtext"/>
      </w:pPr>
      <w:r>
        <w:t>Bauhöhe (verz./E-st.) (H) 8 und 10 cm,</w:t>
      </w:r>
    </w:p>
    <w:p w:rsidR="004D7978" w:rsidRDefault="004D7978" w:rsidP="004D7978">
      <w:pPr>
        <w:pStyle w:val="Grundtext"/>
      </w:pPr>
    </w:p>
    <w:p w:rsidR="004D7978" w:rsidRDefault="004D7978" w:rsidP="004D7978">
      <w:pPr>
        <w:pStyle w:val="Grundtext"/>
      </w:pPr>
      <w:r>
        <w:t>nach Wahl des Auftraggebers, Elementlänge (L) 100 cm,</w:t>
      </w:r>
    </w:p>
    <w:p w:rsidR="004D7978" w:rsidRDefault="004D7978" w:rsidP="004D7978">
      <w:pPr>
        <w:pStyle w:val="Grundtext"/>
      </w:pPr>
      <w:r>
        <w:t xml:space="preserve"> z.B. ACO DRAIN MULTILINE Seal in Flachrinne V 100 mit DRAINLOCK ohne GEFÄLLE oder Gleichwertiges.</w:t>
      </w:r>
    </w:p>
    <w:p w:rsidR="004D7978" w:rsidRDefault="004D7978" w:rsidP="004D7978">
      <w:pPr>
        <w:pStyle w:val="Folgeposition"/>
        <w:keepNext/>
        <w:keepLines/>
      </w:pPr>
      <w:r>
        <w:t>A</w:t>
      </w:r>
      <w:r>
        <w:rPr>
          <w:sz w:val="12"/>
        </w:rPr>
        <w:t>+</w:t>
      </w:r>
      <w:r>
        <w:tab/>
        <w:t>Flachrinne dicht o.Gef  V100S L100 H 8-10 verz</w:t>
      </w:r>
      <w:r>
        <w:tab/>
        <w:t xml:space="preserve">Stk </w:t>
      </w:r>
    </w:p>
    <w:p w:rsidR="004D7978" w:rsidRDefault="004D7978" w:rsidP="004D7978">
      <w:pPr>
        <w:pStyle w:val="Langtext"/>
      </w:pPr>
      <w:r>
        <w:t>Kantenschutz aus verzinktem Stahl (verz.).</w:t>
      </w:r>
    </w:p>
    <w:p w:rsidR="004D7978" w:rsidRDefault="004D7978" w:rsidP="004D7978">
      <w:pPr>
        <w:pStyle w:val="Langtext"/>
      </w:pPr>
      <w:r>
        <w:t>Bauhöhe (H):_ _ _</w:t>
      </w:r>
    </w:p>
    <w:p w:rsidR="004D7978" w:rsidRDefault="004D7978" w:rsidP="004D7978">
      <w:pPr>
        <w:pStyle w:val="Langtext"/>
      </w:pPr>
      <w:r>
        <w:t>Angebotenes Erzeugnis:</w:t>
      </w:r>
    </w:p>
    <w:p w:rsidR="004D7978" w:rsidRDefault="004D7978" w:rsidP="004D7978">
      <w:pPr>
        <w:pStyle w:val="Folgeposition"/>
        <w:keepNext/>
        <w:keepLines/>
      </w:pPr>
      <w:r>
        <w:t>B</w:t>
      </w:r>
      <w:r>
        <w:rPr>
          <w:sz w:val="12"/>
        </w:rPr>
        <w:t>+</w:t>
      </w:r>
      <w:r>
        <w:tab/>
        <w:t>Flachrinne dicht o.Gef V100E L100 H 8-10 E-st</w:t>
      </w:r>
      <w:r>
        <w:tab/>
        <w:t xml:space="preserve">Stk </w:t>
      </w:r>
    </w:p>
    <w:p w:rsidR="004D7978" w:rsidRDefault="004D7978" w:rsidP="004D7978">
      <w:pPr>
        <w:pStyle w:val="Langtext"/>
      </w:pPr>
      <w:r>
        <w:t>Kantenschutz aus Edelstahl 1.4301 (E-st).</w:t>
      </w:r>
    </w:p>
    <w:p w:rsidR="004D7978" w:rsidRDefault="004D7978" w:rsidP="004D7978">
      <w:pPr>
        <w:pStyle w:val="Langtext"/>
      </w:pPr>
      <w:r>
        <w:t>Bauhöhe (H):_ _ _</w:t>
      </w:r>
    </w:p>
    <w:p w:rsidR="004D7978" w:rsidRDefault="004D7978" w:rsidP="004D7978">
      <w:pPr>
        <w:pStyle w:val="Langtext"/>
      </w:pPr>
    </w:p>
    <w:p w:rsidR="004D7978" w:rsidRDefault="004D7978" w:rsidP="004D7978">
      <w:pPr>
        <w:pStyle w:val="Langtext"/>
      </w:pPr>
      <w:r>
        <w:t>Angebotenes Erzeugnis:</w:t>
      </w:r>
    </w:p>
    <w:p w:rsidR="004D7978" w:rsidRDefault="004D7978" w:rsidP="004D7978">
      <w:pPr>
        <w:pStyle w:val="TrennungPOS"/>
      </w:pPr>
    </w:p>
    <w:p w:rsidR="004D7978" w:rsidRDefault="004D7978" w:rsidP="004D7978">
      <w:pPr>
        <w:pStyle w:val="GrundtextPosNr"/>
        <w:keepNext/>
        <w:keepLines/>
      </w:pPr>
      <w:r>
        <w:t>13.AE 61</w:t>
      </w:r>
    </w:p>
    <w:p w:rsidR="004D7978" w:rsidRDefault="004D7978" w:rsidP="004D7978">
      <w:pPr>
        <w:pStyle w:val="Grundtext"/>
      </w:pPr>
      <w:r>
        <w:t>Flachrinne Nennweite 10 cm, aus Polymerbeton entsprechend ÖNORM EN 1433, mit integrierter EPDM-Dichtung zur Ausbildung eines wasserdichten Rinnenstoßes entsprechend IKT Prüfsiegel D00978 (dicht), Material "+R" lt. Norm, frost- und tausalzbeständig, ohne Eigengefälle in der Rinnensohle (o.Gef.), geeignet für Linienentwässerung mit Stufengefälle oder Wasserspiegelgefälle, mit integrierter Lippenlabyrinthdichtung für senkrechten, flüssigkeitsdichten Rohranschluss DN 100 an die Grundleitung (+A-DN100), mit integriertem Kantenschutz, schraubloser Sicherheitsarretierung z.B. Drainlock, geeignet für Abdeckungen (Abdeckungen in eigenen Positionen), mit einer Belastungsklasse bis E600,</w:t>
      </w:r>
    </w:p>
    <w:p w:rsidR="004D7978" w:rsidRDefault="004D7978" w:rsidP="004D7978">
      <w:pPr>
        <w:pStyle w:val="Grundtext"/>
      </w:pPr>
      <w:r>
        <w:t>Baubreite (verz./E-St) (B) 13,5 cm,</w:t>
      </w:r>
    </w:p>
    <w:p w:rsidR="004D7978" w:rsidRDefault="004D7978" w:rsidP="004D7978">
      <w:pPr>
        <w:pStyle w:val="Grundtext"/>
      </w:pPr>
    </w:p>
    <w:p w:rsidR="004D7978" w:rsidRDefault="004D7978" w:rsidP="004D7978">
      <w:pPr>
        <w:pStyle w:val="Grundtext"/>
      </w:pPr>
      <w:r>
        <w:t>Anzugeben ist:</w:t>
      </w:r>
    </w:p>
    <w:p w:rsidR="004D7978" w:rsidRDefault="004D7978" w:rsidP="004D7978">
      <w:pPr>
        <w:pStyle w:val="Grundtext"/>
      </w:pPr>
      <w:r>
        <w:t>Bauhöhe (verz./E-st.) (H) 8 und 10 cm,</w:t>
      </w:r>
    </w:p>
    <w:p w:rsidR="004D7978" w:rsidRDefault="004D7978" w:rsidP="004D7978">
      <w:pPr>
        <w:pStyle w:val="Grundtext"/>
      </w:pPr>
    </w:p>
    <w:p w:rsidR="004D7978" w:rsidRDefault="004D7978" w:rsidP="004D7978">
      <w:pPr>
        <w:pStyle w:val="Grundtext"/>
      </w:pPr>
      <w:r>
        <w:t>nach Wahl des Auftraggebers, Elementlänge (L) 100 cm,</w:t>
      </w:r>
    </w:p>
    <w:p w:rsidR="004D7978" w:rsidRDefault="004D7978" w:rsidP="004D7978">
      <w:pPr>
        <w:pStyle w:val="Grundtext"/>
      </w:pPr>
      <w:r>
        <w:t xml:space="preserve"> z.B. ACO DRAIN MULTILINE Seal in Flachrinne V 100 mit DRAINLOCK ohne GEFÄLLE, mit LIPPENLABYRINTHDICHTUNG für Rohranschluss DN 100 oder Gleichwertiges.</w:t>
      </w:r>
    </w:p>
    <w:p w:rsidR="004D7978" w:rsidRDefault="004D7978" w:rsidP="004D7978">
      <w:pPr>
        <w:pStyle w:val="Folgeposition"/>
        <w:keepNext/>
        <w:keepLines/>
      </w:pPr>
      <w:r>
        <w:t>A</w:t>
      </w:r>
      <w:r>
        <w:rPr>
          <w:sz w:val="12"/>
        </w:rPr>
        <w:t>+</w:t>
      </w:r>
      <w:r>
        <w:tab/>
        <w:t>Flachrinne dicht o.Gef.+A-DN100 V100S L100 H 8-10 verz.</w:t>
      </w:r>
      <w:r>
        <w:tab/>
        <w:t xml:space="preserve">Stk </w:t>
      </w:r>
    </w:p>
    <w:p w:rsidR="004D7978" w:rsidRDefault="004D7978" w:rsidP="004D7978">
      <w:pPr>
        <w:pStyle w:val="Langtext"/>
      </w:pPr>
      <w:r>
        <w:t>Kantenschutz aus verzinktem Stahl (verz.).</w:t>
      </w:r>
    </w:p>
    <w:p w:rsidR="004D7978" w:rsidRDefault="004D7978" w:rsidP="004D7978">
      <w:pPr>
        <w:pStyle w:val="Langtext"/>
      </w:pPr>
      <w:r>
        <w:lastRenderedPageBreak/>
        <w:t>Bauhöhe (H):_ _ _</w:t>
      </w:r>
    </w:p>
    <w:p w:rsidR="004D7978" w:rsidRDefault="004D7978" w:rsidP="004D7978">
      <w:pPr>
        <w:pStyle w:val="Langtext"/>
      </w:pPr>
    </w:p>
    <w:p w:rsidR="004D7978" w:rsidRDefault="004D7978" w:rsidP="004D7978">
      <w:pPr>
        <w:pStyle w:val="Langtext"/>
      </w:pPr>
      <w:r>
        <w:t>Angebotenes Erzeugnis:</w:t>
      </w:r>
    </w:p>
    <w:p w:rsidR="004D7978" w:rsidRDefault="004D7978" w:rsidP="004D7978">
      <w:pPr>
        <w:pStyle w:val="Folgeposition"/>
        <w:keepNext/>
        <w:keepLines/>
      </w:pPr>
      <w:r>
        <w:t>B</w:t>
      </w:r>
      <w:r>
        <w:rPr>
          <w:sz w:val="12"/>
        </w:rPr>
        <w:t>+</w:t>
      </w:r>
      <w:r>
        <w:tab/>
        <w:t>Flachrinne dicht o.Gef.+A-DN100 V100E L100 H 8-10 E-st.</w:t>
      </w:r>
      <w:r>
        <w:tab/>
        <w:t xml:space="preserve">Stk </w:t>
      </w:r>
    </w:p>
    <w:p w:rsidR="004D7978" w:rsidRDefault="004D7978" w:rsidP="004D7978">
      <w:pPr>
        <w:pStyle w:val="Langtext"/>
      </w:pPr>
      <w:r>
        <w:t>Kantenschutz aus Edelstahl 1.4301 (E-st).</w:t>
      </w:r>
    </w:p>
    <w:p w:rsidR="004D7978" w:rsidRDefault="004D7978" w:rsidP="004D7978">
      <w:pPr>
        <w:pStyle w:val="Langtext"/>
      </w:pPr>
      <w:r>
        <w:t>Bauhöhe (H):_ _ _</w:t>
      </w:r>
    </w:p>
    <w:p w:rsidR="004D7978" w:rsidRDefault="004D7978" w:rsidP="004D7978">
      <w:pPr>
        <w:pStyle w:val="Langtext"/>
      </w:pPr>
    </w:p>
    <w:p w:rsidR="004D7978" w:rsidRDefault="004D7978" w:rsidP="004D7978">
      <w:pPr>
        <w:pStyle w:val="Langtext"/>
      </w:pPr>
      <w:r>
        <w:t>Angebotenes Erzeugnis:</w:t>
      </w:r>
    </w:p>
    <w:p w:rsidR="004D7978" w:rsidRDefault="004D7978" w:rsidP="004D7978">
      <w:pPr>
        <w:pStyle w:val="TrennungPOS"/>
      </w:pPr>
    </w:p>
    <w:p w:rsidR="004D7978" w:rsidRDefault="004D7978" w:rsidP="004D7978">
      <w:pPr>
        <w:pStyle w:val="GrundtextPosNr"/>
        <w:keepNext/>
        <w:keepLines/>
      </w:pPr>
      <w:r>
        <w:t>13.AE 62</w:t>
      </w:r>
    </w:p>
    <w:p w:rsidR="004D7978" w:rsidRDefault="004D7978" w:rsidP="004D7978">
      <w:pPr>
        <w:pStyle w:val="Grundtext"/>
      </w:pPr>
      <w:r>
        <w:t>Einlaufkasten für Flachrinne, Nennweite 10 cm, aus Polymerbeton, mit zwei Einlaufseiten, mit integriertem Kantenschutz, schraubloser Sicherheitsarretierung, z.B. Drainlock, geeignet für Abdeckungen (Abdeckung in eigenen Positionen) mit einer Belastungsklasse bis E600, wasserdichten Anschluss der Rinnen an beiden Stirnseiten, mit einer beigepackten Stirnwand zum wasserdichten Verschließen einer Stirnseite, wenn der Einlaufkasten am Ende des Rinnenstranges positioniert ist, mit Montageanleitung, mit integrierter Lippenlabyrinthdichtung für Rohranschluss DN 100</w:t>
      </w:r>
    </w:p>
    <w:p w:rsidR="004D7978" w:rsidRDefault="004D7978" w:rsidP="004D7978">
      <w:pPr>
        <w:pStyle w:val="Grundtext"/>
      </w:pPr>
      <w:r>
        <w:t>Baubreite (verz./E-st.) (B) 13,5 cm,</w:t>
      </w:r>
    </w:p>
    <w:p w:rsidR="004D7978" w:rsidRDefault="004D7978" w:rsidP="004D7978">
      <w:pPr>
        <w:pStyle w:val="Grundtext"/>
      </w:pPr>
      <w:r>
        <w:t>Bauhöhe (verz./E-st.) (H) 46 cm,</w:t>
      </w:r>
    </w:p>
    <w:p w:rsidR="004D7978" w:rsidRDefault="004D7978" w:rsidP="004D7978">
      <w:pPr>
        <w:pStyle w:val="Grundtext"/>
      </w:pPr>
    </w:p>
    <w:p w:rsidR="004D7978" w:rsidRDefault="00E315F4" w:rsidP="00E315F4">
      <w:pPr>
        <w:pStyle w:val="Grundtext"/>
      </w:pPr>
      <w:r>
        <w:t>Anzugeben ist:</w:t>
      </w:r>
    </w:p>
    <w:p w:rsidR="00E315F4" w:rsidRDefault="00E315F4" w:rsidP="00E315F4">
      <w:pPr>
        <w:pStyle w:val="Grundtext"/>
      </w:pPr>
      <w:r>
        <w:t>Passend für Flachrinnen Bauhöhe 8 oder 10 cm</w:t>
      </w:r>
    </w:p>
    <w:p w:rsidR="00E315F4" w:rsidRDefault="00E315F4" w:rsidP="00E315F4">
      <w:pPr>
        <w:pStyle w:val="Grundtext"/>
      </w:pPr>
    </w:p>
    <w:p w:rsidR="00E315F4" w:rsidRDefault="00E315F4" w:rsidP="00E315F4">
      <w:pPr>
        <w:pStyle w:val="Grundtext"/>
      </w:pPr>
      <w:r>
        <w:t>nach Wahl des Auftraggebers, für Flachrinne H 8 oder 10 cm, mit Schlammeimer aus Kunststoff PP,</w:t>
      </w:r>
    </w:p>
    <w:p w:rsidR="00E315F4" w:rsidRDefault="00E315F4" w:rsidP="00E315F4">
      <w:pPr>
        <w:pStyle w:val="Grundtext"/>
      </w:pPr>
      <w:r>
        <w:t>z.B. ACO DRAIN MULTILINE Seal in EINLAUFKASTEN Flachrinne V 100 mit DRAINLOCK oder Gleichwertiges.</w:t>
      </w:r>
    </w:p>
    <w:p w:rsidR="00E315F4" w:rsidRDefault="00E315F4" w:rsidP="00E315F4">
      <w:pPr>
        <w:pStyle w:val="Folgeposition"/>
        <w:keepNext/>
        <w:keepLines/>
      </w:pPr>
      <w:r>
        <w:t>A</w:t>
      </w:r>
      <w:r>
        <w:rPr>
          <w:sz w:val="12"/>
        </w:rPr>
        <w:t>+</w:t>
      </w:r>
      <w:r>
        <w:tab/>
        <w:t>Einlaufkasten Flachrinne dicht V100S L50 H46cm verz.</w:t>
      </w:r>
      <w:r>
        <w:tab/>
        <w:t xml:space="preserve">Stk </w:t>
      </w:r>
    </w:p>
    <w:p w:rsidR="00E315F4" w:rsidRDefault="00E315F4" w:rsidP="00E315F4">
      <w:pPr>
        <w:pStyle w:val="Langtext"/>
      </w:pPr>
      <w:r>
        <w:t>Kantenschutz aus verzinktem Stahl (verz.).</w:t>
      </w:r>
    </w:p>
    <w:p w:rsidR="00E315F4" w:rsidRDefault="00E315F4" w:rsidP="00E315F4">
      <w:pPr>
        <w:pStyle w:val="Langtext"/>
      </w:pPr>
      <w:r>
        <w:t>Baubreite (B) 13,5 cm,</w:t>
      </w:r>
    </w:p>
    <w:p w:rsidR="00E315F4" w:rsidRDefault="00E315F4" w:rsidP="00E315F4">
      <w:pPr>
        <w:pStyle w:val="Langtext"/>
      </w:pPr>
      <w:r>
        <w:t>Bauhöhe (H) 46 cm ,</w:t>
      </w:r>
    </w:p>
    <w:p w:rsidR="00E315F4" w:rsidRDefault="00E315F4" w:rsidP="00E315F4">
      <w:pPr>
        <w:pStyle w:val="Langtext"/>
      </w:pPr>
      <w:r>
        <w:t>Passend für Flachrinnen Bauhöhe:_ _ _</w:t>
      </w:r>
    </w:p>
    <w:p w:rsidR="00E315F4" w:rsidRDefault="00E315F4" w:rsidP="00E315F4">
      <w:pPr>
        <w:pStyle w:val="Langtext"/>
      </w:pPr>
    </w:p>
    <w:p w:rsidR="00E315F4" w:rsidRDefault="00E315F4" w:rsidP="00E315F4">
      <w:pPr>
        <w:pStyle w:val="Langtext"/>
      </w:pPr>
      <w:r>
        <w:t>Angebotenes Erzeugnis:</w:t>
      </w:r>
    </w:p>
    <w:p w:rsidR="00E315F4" w:rsidRDefault="00E315F4" w:rsidP="00E315F4">
      <w:pPr>
        <w:pStyle w:val="Folgeposition"/>
        <w:keepNext/>
        <w:keepLines/>
      </w:pPr>
      <w:r>
        <w:t>B</w:t>
      </w:r>
      <w:r>
        <w:rPr>
          <w:sz w:val="12"/>
        </w:rPr>
        <w:t>+</w:t>
      </w:r>
      <w:r>
        <w:tab/>
        <w:t>Einlaufkasten Flachrinne dicht V100E L50 H46cm E-st.</w:t>
      </w:r>
      <w:r>
        <w:tab/>
        <w:t xml:space="preserve">Stk </w:t>
      </w:r>
    </w:p>
    <w:p w:rsidR="00E315F4" w:rsidRDefault="00E315F4" w:rsidP="00E315F4">
      <w:pPr>
        <w:pStyle w:val="Langtext"/>
      </w:pPr>
      <w:r>
        <w:t>Kantenschutz aus Edelstahl (E-st.).</w:t>
      </w:r>
    </w:p>
    <w:p w:rsidR="00E315F4" w:rsidRDefault="00E315F4" w:rsidP="00E315F4">
      <w:pPr>
        <w:pStyle w:val="Langtext"/>
      </w:pPr>
      <w:r>
        <w:t>Baubreite (B) 13,5 cm,</w:t>
      </w:r>
    </w:p>
    <w:p w:rsidR="00E315F4" w:rsidRDefault="00E315F4" w:rsidP="00E315F4">
      <w:pPr>
        <w:pStyle w:val="Langtext"/>
      </w:pPr>
      <w:r>
        <w:t>Bauhöhe (H) 46 cm ,</w:t>
      </w:r>
    </w:p>
    <w:p w:rsidR="00E315F4" w:rsidRDefault="00E315F4" w:rsidP="00E315F4">
      <w:pPr>
        <w:pStyle w:val="Langtext"/>
      </w:pPr>
      <w:r>
        <w:t>Passend für Flachrinnen Bauhöhe:_ _ _</w:t>
      </w:r>
    </w:p>
    <w:p w:rsidR="00E315F4" w:rsidRDefault="00E315F4" w:rsidP="00E315F4">
      <w:pPr>
        <w:pStyle w:val="Langtext"/>
      </w:pPr>
    </w:p>
    <w:p w:rsidR="00E315F4" w:rsidRDefault="00E315F4" w:rsidP="00E315F4">
      <w:pPr>
        <w:pStyle w:val="Langtext"/>
      </w:pPr>
      <w:r>
        <w:t>Angebotenes Erzeugnis:</w:t>
      </w:r>
    </w:p>
    <w:p w:rsidR="00E315F4" w:rsidRDefault="00E315F4" w:rsidP="00E315F4">
      <w:pPr>
        <w:pStyle w:val="TrennungPOS"/>
      </w:pPr>
    </w:p>
    <w:p w:rsidR="00E315F4" w:rsidRDefault="00E315F4" w:rsidP="00E315F4">
      <w:pPr>
        <w:pStyle w:val="GrundtextPosNr"/>
        <w:keepNext/>
        <w:keepLines/>
      </w:pPr>
      <w:r>
        <w:t>13.AE 63</w:t>
      </w:r>
    </w:p>
    <w:p w:rsidR="00E315F4" w:rsidRDefault="00E315F4" w:rsidP="00E315F4">
      <w:pPr>
        <w:pStyle w:val="Grundtext"/>
      </w:pPr>
      <w:r>
        <w:t>Stirnwand für Flachrinnen, Nennweite 10 cm, aus Polymerbeton mit integriertem Kantenschutz, für Rinnenanfang oder -ende,</w:t>
      </w:r>
    </w:p>
    <w:p w:rsidR="00E315F4" w:rsidRDefault="00E315F4" w:rsidP="00E315F4">
      <w:pPr>
        <w:pStyle w:val="Grundtext"/>
      </w:pPr>
      <w:r>
        <w:t>für Bauhöhe (verz./E-st.) (H) 8 und 10 cm,</w:t>
      </w:r>
    </w:p>
    <w:p w:rsidR="00E315F4" w:rsidRDefault="00E315F4" w:rsidP="00E315F4">
      <w:pPr>
        <w:pStyle w:val="Grundtext"/>
      </w:pPr>
    </w:p>
    <w:p w:rsidR="00E315F4" w:rsidRDefault="00E315F4" w:rsidP="00E315F4">
      <w:pPr>
        <w:pStyle w:val="Grundtext"/>
      </w:pPr>
      <w:r>
        <w:t>Anzugeben ist:</w:t>
      </w:r>
    </w:p>
    <w:p w:rsidR="00E315F4" w:rsidRDefault="00E315F4" w:rsidP="00E315F4">
      <w:pPr>
        <w:pStyle w:val="Grundtext"/>
      </w:pPr>
      <w:r>
        <w:t>Rinnen Anfang oder Rinnen Ende</w:t>
      </w:r>
    </w:p>
    <w:p w:rsidR="00E315F4" w:rsidRDefault="00E315F4" w:rsidP="00E315F4">
      <w:pPr>
        <w:pStyle w:val="Grundtext"/>
      </w:pPr>
      <w:r>
        <w:t>nach Wahl des Auftraggebers,</w:t>
      </w:r>
    </w:p>
    <w:p w:rsidR="00E315F4" w:rsidRDefault="00E315F4" w:rsidP="00E315F4">
      <w:pPr>
        <w:pStyle w:val="Grundtext"/>
      </w:pPr>
      <w:r>
        <w:t xml:space="preserve"> z.B. ACO DRAIN MULTILINE Seal in Flachrinne STIRNWAND V 100 oder Gleichwertiges.</w:t>
      </w:r>
    </w:p>
    <w:p w:rsidR="00E315F4" w:rsidRDefault="00E315F4" w:rsidP="00E315F4">
      <w:pPr>
        <w:pStyle w:val="Folgeposition"/>
        <w:keepNext/>
        <w:keepLines/>
      </w:pPr>
      <w:r>
        <w:t>A</w:t>
      </w:r>
      <w:r>
        <w:rPr>
          <w:sz w:val="12"/>
        </w:rPr>
        <w:t>+</w:t>
      </w:r>
      <w:r>
        <w:tab/>
        <w:t>Stirnwand Flachrinne dicht V100S H 8-10cm verz.</w:t>
      </w:r>
      <w:r>
        <w:tab/>
        <w:t xml:space="preserve">Stk </w:t>
      </w:r>
    </w:p>
    <w:p w:rsidR="00E315F4" w:rsidRDefault="00E315F4" w:rsidP="00E315F4">
      <w:pPr>
        <w:pStyle w:val="Langtext"/>
      </w:pPr>
      <w:r>
        <w:t>Kantenschutz aus verzinktem Stahl (verz.).</w:t>
      </w:r>
    </w:p>
    <w:p w:rsidR="00E315F4" w:rsidRDefault="00E315F4" w:rsidP="00E315F4">
      <w:pPr>
        <w:pStyle w:val="Langtext"/>
      </w:pPr>
    </w:p>
    <w:p w:rsidR="00E315F4" w:rsidRDefault="00E315F4" w:rsidP="00E315F4">
      <w:pPr>
        <w:pStyle w:val="Langtext"/>
      </w:pPr>
      <w:r>
        <w:t>Rinnen Anfang oder Rinnen Ende:_ _ _</w:t>
      </w:r>
    </w:p>
    <w:p w:rsidR="00E315F4" w:rsidRDefault="00E315F4" w:rsidP="00E315F4">
      <w:pPr>
        <w:pStyle w:val="Langtext"/>
      </w:pPr>
    </w:p>
    <w:p w:rsidR="00E315F4" w:rsidRDefault="00E315F4" w:rsidP="00E315F4">
      <w:pPr>
        <w:pStyle w:val="Langtext"/>
      </w:pPr>
      <w:r>
        <w:t>Angebotenes Erzeugnis:</w:t>
      </w:r>
    </w:p>
    <w:p w:rsidR="00E315F4" w:rsidRDefault="00E315F4" w:rsidP="00E315F4">
      <w:pPr>
        <w:pStyle w:val="Folgeposition"/>
        <w:keepNext/>
        <w:keepLines/>
      </w:pPr>
      <w:r>
        <w:t>B</w:t>
      </w:r>
      <w:r>
        <w:rPr>
          <w:sz w:val="12"/>
        </w:rPr>
        <w:t>+</w:t>
      </w:r>
      <w:r>
        <w:tab/>
        <w:t>Stirnwand Flachrinne dicht V100E H 8-10cm E-st.</w:t>
      </w:r>
      <w:r>
        <w:tab/>
        <w:t xml:space="preserve">Stk </w:t>
      </w:r>
    </w:p>
    <w:p w:rsidR="00E315F4" w:rsidRDefault="00E315F4" w:rsidP="00E315F4">
      <w:pPr>
        <w:pStyle w:val="Langtext"/>
      </w:pPr>
      <w:r>
        <w:t>Kantenschutz aus Edelstahl 1.4301 (E-st).</w:t>
      </w:r>
    </w:p>
    <w:p w:rsidR="00E315F4" w:rsidRDefault="00E315F4" w:rsidP="00E315F4">
      <w:pPr>
        <w:pStyle w:val="Langtext"/>
      </w:pPr>
    </w:p>
    <w:p w:rsidR="00E315F4" w:rsidRDefault="00E315F4" w:rsidP="00E315F4">
      <w:pPr>
        <w:pStyle w:val="Langtext"/>
      </w:pPr>
      <w:r>
        <w:t>Rinnen Anfang oder Rinnen Ende:_ _ _</w:t>
      </w:r>
    </w:p>
    <w:p w:rsidR="00E315F4" w:rsidRDefault="00E315F4" w:rsidP="00E315F4">
      <w:pPr>
        <w:pStyle w:val="Langtext"/>
      </w:pPr>
    </w:p>
    <w:p w:rsidR="00E315F4" w:rsidRDefault="00E315F4" w:rsidP="00E315F4">
      <w:pPr>
        <w:pStyle w:val="Langtext"/>
      </w:pPr>
      <w:r>
        <w:t>Angebotenes Erzeugnis:</w:t>
      </w:r>
    </w:p>
    <w:p w:rsidR="00E315F4" w:rsidRDefault="00E315F4" w:rsidP="00E315F4">
      <w:pPr>
        <w:pStyle w:val="TrennungPOS"/>
      </w:pPr>
    </w:p>
    <w:p w:rsidR="00E315F4" w:rsidRDefault="00E315F4" w:rsidP="00E315F4">
      <w:pPr>
        <w:pStyle w:val="GrundtextPosNr"/>
        <w:keepNext/>
        <w:keepLines/>
      </w:pPr>
      <w:r>
        <w:t>13.AE 64</w:t>
      </w:r>
    </w:p>
    <w:p w:rsidR="00E315F4" w:rsidRDefault="00E315F4" w:rsidP="00E315F4">
      <w:pPr>
        <w:pStyle w:val="Grundtext"/>
      </w:pPr>
      <w:r>
        <w:t xml:space="preserve">Flachrinne Nennweite 15 cm, aus Polymerbeton entsprechend ÖNORM EN 1433, mit integrierter EPDM-Dichtung zur Ausbildung eines wasserdichten Rinnenstoßes entsprechend IKT Prüfsiegel D00978 (dicht), Material "+R" lt. Norm, frost- </w:t>
      </w:r>
      <w:r>
        <w:lastRenderedPageBreak/>
        <w:t>und tausalzbeständig, ohne Eigengefälle in der Rinnensohle (o.Gef.), geeignet für Linienentwässerung mit Stufengefälle oder Wasserspiegelgefälle, mit integriertem Kantenschutz, schraubloser Sicherheitsarretierung z.B. Drainlock, geeignet für Abdeckungen (Abdeckungen in eigenen Positionen), mit einer Belastungsklasse bis E600,</w:t>
      </w:r>
    </w:p>
    <w:p w:rsidR="00E315F4" w:rsidRDefault="00E315F4" w:rsidP="00E315F4">
      <w:pPr>
        <w:pStyle w:val="Grundtext"/>
      </w:pPr>
      <w:r>
        <w:t>Baubreite (verz./E-st.) (B) 18,5 cm,</w:t>
      </w:r>
    </w:p>
    <w:p w:rsidR="00E315F4" w:rsidRDefault="00E315F4" w:rsidP="00E315F4">
      <w:pPr>
        <w:pStyle w:val="Grundtext"/>
      </w:pPr>
      <w:r>
        <w:t>Bauhöhe (verz./E-st.) (H) 12 cm,</w:t>
      </w:r>
    </w:p>
    <w:p w:rsidR="00E315F4" w:rsidRDefault="00E315F4" w:rsidP="00E315F4">
      <w:pPr>
        <w:pStyle w:val="Grundtext"/>
      </w:pPr>
    </w:p>
    <w:p w:rsidR="00E315F4" w:rsidRDefault="00E315F4" w:rsidP="00E315F4">
      <w:pPr>
        <w:pStyle w:val="Grundtext"/>
      </w:pPr>
      <w:r>
        <w:t>nach Wahl des Auftraggebers, Elementlänge (L) 100 cm,</w:t>
      </w:r>
    </w:p>
    <w:p w:rsidR="00E315F4" w:rsidRDefault="00E315F4" w:rsidP="00E315F4">
      <w:pPr>
        <w:pStyle w:val="Grundtext"/>
      </w:pPr>
      <w:r>
        <w:t xml:space="preserve"> z.B. ACO DRAIN MULTILINE Seal in Flachrinne V 150 mit DRAINLOCK ohne GEFÄLLE oder Gleichwertiges.</w:t>
      </w:r>
    </w:p>
    <w:p w:rsidR="00E315F4" w:rsidRDefault="00E315F4" w:rsidP="00E315F4">
      <w:pPr>
        <w:pStyle w:val="Folgeposition"/>
        <w:keepNext/>
        <w:keepLines/>
      </w:pPr>
      <w:r>
        <w:t>A</w:t>
      </w:r>
      <w:r>
        <w:rPr>
          <w:sz w:val="12"/>
        </w:rPr>
        <w:t>+</w:t>
      </w:r>
      <w:r>
        <w:tab/>
        <w:t>Flachrinne dicht o.Gef  V150S L100 H 12 verz</w:t>
      </w:r>
      <w:r>
        <w:tab/>
        <w:t xml:space="preserve">Stk </w:t>
      </w:r>
    </w:p>
    <w:p w:rsidR="00E315F4" w:rsidRDefault="00E315F4" w:rsidP="00E315F4">
      <w:pPr>
        <w:pStyle w:val="Langtext"/>
      </w:pPr>
      <w:r>
        <w:t>Kantenschutz aus verzinktem Stahl (verz.).</w:t>
      </w:r>
    </w:p>
    <w:p w:rsidR="00E315F4" w:rsidRDefault="00E315F4" w:rsidP="00E315F4">
      <w:pPr>
        <w:pStyle w:val="Langtext"/>
      </w:pPr>
    </w:p>
    <w:p w:rsidR="00E315F4" w:rsidRDefault="00E315F4" w:rsidP="00E315F4">
      <w:pPr>
        <w:pStyle w:val="Langtext"/>
      </w:pPr>
      <w:r>
        <w:t>Angebotenes Erzeugnis:</w:t>
      </w:r>
    </w:p>
    <w:p w:rsidR="00E315F4" w:rsidRDefault="00E315F4" w:rsidP="00E315F4">
      <w:pPr>
        <w:pStyle w:val="Folgeposition"/>
        <w:keepNext/>
        <w:keepLines/>
      </w:pPr>
      <w:r>
        <w:t>B</w:t>
      </w:r>
      <w:r>
        <w:rPr>
          <w:sz w:val="12"/>
        </w:rPr>
        <w:t>+</w:t>
      </w:r>
      <w:r>
        <w:tab/>
        <w:t>Flachrinne dicht o.Gef V150E L100 H 12 E-st</w:t>
      </w:r>
      <w:r>
        <w:tab/>
        <w:t xml:space="preserve">Stk </w:t>
      </w:r>
    </w:p>
    <w:p w:rsidR="00E315F4" w:rsidRDefault="00E315F4" w:rsidP="00E315F4">
      <w:pPr>
        <w:pStyle w:val="Langtext"/>
      </w:pPr>
      <w:r>
        <w:t>Kantenschutz aus Edelstahl 1.4301 (E-st).</w:t>
      </w:r>
    </w:p>
    <w:p w:rsidR="00E315F4" w:rsidRDefault="00E315F4" w:rsidP="00E315F4">
      <w:pPr>
        <w:pStyle w:val="Langtext"/>
      </w:pPr>
    </w:p>
    <w:p w:rsidR="00E315F4" w:rsidRDefault="00E315F4" w:rsidP="00E315F4">
      <w:pPr>
        <w:pStyle w:val="Langtext"/>
      </w:pPr>
      <w:r>
        <w:t>Angebotenes Erzeugnis:</w:t>
      </w:r>
    </w:p>
    <w:p w:rsidR="00E315F4" w:rsidRDefault="00E315F4" w:rsidP="00E315F4">
      <w:pPr>
        <w:pStyle w:val="TrennungPOS"/>
      </w:pPr>
    </w:p>
    <w:p w:rsidR="00E315F4" w:rsidRDefault="00E315F4" w:rsidP="00E315F4">
      <w:pPr>
        <w:pStyle w:val="GrundtextPosNr"/>
        <w:keepNext/>
        <w:keepLines/>
      </w:pPr>
      <w:r>
        <w:t>13.AE 65</w:t>
      </w:r>
    </w:p>
    <w:p w:rsidR="00E315F4" w:rsidRDefault="00E315F4" w:rsidP="00E315F4">
      <w:pPr>
        <w:pStyle w:val="Grundtext"/>
      </w:pPr>
      <w:r>
        <w:t>Flachrinne Nennweite 15 cm, aus Polymerbeton entsprechend ÖNORM EN 1433, mit integrierter EPDM-Dichtung zur Ausbildung eines wasserdichten Rinnenstoßes entsprechend IKT Prüfsiegel D00978 (dicht), Material "+R" lt. Norm, frost- und tausalzbeständig, ohne Eigengefälle in der Rinnensohle (o.Gef.), geeignet für Linienentwässerung mit Stufengefälle oder Wasserspiegelgefälle, mit integrierter Lippenlabyrinthdichtung für senkrechten, flüssigkeitsdichten Rohranschluss DN 100 an die Grundleitung (+A-DN100), mit integriertem Kantenschutz, schraubloser Sicherheitsarretierung z.B. Drainlock, geeignet für Abdeckungen (Abdeckungen in eigenen Positionen), mit einer Belastungsklasse bis E600,</w:t>
      </w:r>
    </w:p>
    <w:p w:rsidR="00E315F4" w:rsidRDefault="00E315F4" w:rsidP="00E315F4">
      <w:pPr>
        <w:pStyle w:val="Grundtext"/>
      </w:pPr>
      <w:r>
        <w:t>Baubreite (verz./E-St) (B) 18,5 cm,</w:t>
      </w:r>
    </w:p>
    <w:p w:rsidR="00E315F4" w:rsidRDefault="00E315F4" w:rsidP="00E315F4">
      <w:pPr>
        <w:pStyle w:val="Grundtext"/>
      </w:pPr>
      <w:r>
        <w:t>Bauhöhe (verz./E-st.) (H) 12 cm,</w:t>
      </w:r>
    </w:p>
    <w:p w:rsidR="00E315F4" w:rsidRDefault="00E315F4" w:rsidP="00E315F4">
      <w:pPr>
        <w:pStyle w:val="Grundtext"/>
      </w:pPr>
    </w:p>
    <w:p w:rsidR="00E315F4" w:rsidRDefault="00E315F4" w:rsidP="00E315F4">
      <w:pPr>
        <w:pStyle w:val="Grundtext"/>
      </w:pPr>
      <w:r>
        <w:t>nach Wahl des Auftraggebers, Elementlänge (L) 100 cm,</w:t>
      </w:r>
    </w:p>
    <w:p w:rsidR="00E315F4" w:rsidRDefault="00E315F4" w:rsidP="00E315F4">
      <w:pPr>
        <w:pStyle w:val="Grundtext"/>
      </w:pPr>
      <w:r>
        <w:t xml:space="preserve"> z.B. ACO DRAIN MULTILINE Seal in Flachrinne V 150 mit DRAINLOCK ohne GEFÄLLE, mit LIPPENLABYRINTHDICHTUNG für Rohranschluss DN 100 oder Gleichwertiges.</w:t>
      </w:r>
    </w:p>
    <w:p w:rsidR="00E315F4" w:rsidRDefault="00E315F4" w:rsidP="00E315F4">
      <w:pPr>
        <w:pStyle w:val="Folgeposition"/>
        <w:keepNext/>
        <w:keepLines/>
      </w:pPr>
      <w:r>
        <w:t>A</w:t>
      </w:r>
      <w:r>
        <w:rPr>
          <w:sz w:val="12"/>
        </w:rPr>
        <w:t>+</w:t>
      </w:r>
      <w:r>
        <w:tab/>
        <w:t>Flachrinne dicht o.Gef.+A-DN100 V150S L100 H 12 verz.</w:t>
      </w:r>
      <w:r>
        <w:tab/>
        <w:t xml:space="preserve">Stk </w:t>
      </w:r>
    </w:p>
    <w:p w:rsidR="00E315F4" w:rsidRDefault="00E315F4" w:rsidP="00E315F4">
      <w:pPr>
        <w:pStyle w:val="Langtext"/>
      </w:pPr>
      <w:r>
        <w:t>Kantenschutz aus verzinktem Stahl (verz.).</w:t>
      </w:r>
    </w:p>
    <w:p w:rsidR="00E315F4" w:rsidRDefault="00E315F4" w:rsidP="00E315F4">
      <w:pPr>
        <w:pStyle w:val="Langtext"/>
      </w:pPr>
    </w:p>
    <w:p w:rsidR="00E315F4" w:rsidRDefault="00E315F4" w:rsidP="00E315F4">
      <w:pPr>
        <w:pStyle w:val="Langtext"/>
      </w:pPr>
      <w:r>
        <w:t>Angebotenes Erzeugnis:</w:t>
      </w:r>
    </w:p>
    <w:p w:rsidR="00E315F4" w:rsidRDefault="00E315F4" w:rsidP="00E315F4">
      <w:pPr>
        <w:pStyle w:val="Folgeposition"/>
        <w:keepNext/>
        <w:keepLines/>
      </w:pPr>
      <w:r>
        <w:t>B</w:t>
      </w:r>
      <w:r>
        <w:rPr>
          <w:sz w:val="12"/>
        </w:rPr>
        <w:t>+</w:t>
      </w:r>
      <w:r>
        <w:tab/>
        <w:t>Flachrinne dicht o.Gef.+A-DN100 V150E L100 H 12 E-st.</w:t>
      </w:r>
      <w:r>
        <w:tab/>
        <w:t xml:space="preserve">Stk </w:t>
      </w:r>
    </w:p>
    <w:p w:rsidR="00E315F4" w:rsidRDefault="00E315F4" w:rsidP="00E315F4">
      <w:pPr>
        <w:pStyle w:val="Langtext"/>
      </w:pPr>
      <w:r>
        <w:t>Kantenschutz aus Edelstahl 1.4301 (E-st).</w:t>
      </w:r>
    </w:p>
    <w:p w:rsidR="00E315F4" w:rsidRDefault="00E315F4" w:rsidP="00E315F4">
      <w:pPr>
        <w:pStyle w:val="Langtext"/>
      </w:pPr>
    </w:p>
    <w:p w:rsidR="00E315F4" w:rsidRDefault="00E315F4" w:rsidP="00E315F4">
      <w:pPr>
        <w:pStyle w:val="Langtext"/>
      </w:pPr>
      <w:r>
        <w:t>Angebotenes Erzeugnis:</w:t>
      </w:r>
    </w:p>
    <w:p w:rsidR="00E315F4" w:rsidRDefault="00E315F4" w:rsidP="00E315F4">
      <w:pPr>
        <w:pStyle w:val="TrennungPOS"/>
      </w:pPr>
    </w:p>
    <w:p w:rsidR="00E315F4" w:rsidRDefault="00E315F4" w:rsidP="00E315F4">
      <w:pPr>
        <w:pStyle w:val="GrundtextPosNr"/>
        <w:keepNext/>
        <w:keepLines/>
      </w:pPr>
      <w:r>
        <w:t>13.AE 66</w:t>
      </w:r>
    </w:p>
    <w:p w:rsidR="00E315F4" w:rsidRDefault="00E315F4" w:rsidP="00E315F4">
      <w:pPr>
        <w:pStyle w:val="Grundtext"/>
      </w:pPr>
      <w:r>
        <w:t>Einlaufkasten für Flachrinne, Nennweite 15 cm, aus Polymerbeton, mit zwei Einlaufseiten, mit integriertem Kantenschutz, schraubloser Sicherheitsarretierung, z.B. Drainlock, geeignet für Abdeckungen (Abdeckung in eigenen Positionen) mit einer Belastungsklasse bis E600, wasserdichten Anschluss der Rinnen an beiden Stirnseiten, mit einer beigepackten Stirnwand zum wasserdichten Verschließen einer Stirnseite, wenn der Einlaufkasten am Ende des Rinnenstranges positioniert ist, mit Montageanleitung, mit integrierter Lippenlabyrinthdichtung für Rohranschluss DN 100</w:t>
      </w:r>
    </w:p>
    <w:p w:rsidR="00E315F4" w:rsidRDefault="00E315F4" w:rsidP="00E315F4">
      <w:pPr>
        <w:pStyle w:val="Grundtext"/>
      </w:pPr>
      <w:r>
        <w:t>Baubreite (verz./E-st.) (B) 18,5 cm,</w:t>
      </w:r>
    </w:p>
    <w:p w:rsidR="00E315F4" w:rsidRDefault="00E315F4" w:rsidP="00E315F4">
      <w:pPr>
        <w:pStyle w:val="Grundtext"/>
      </w:pPr>
      <w:r>
        <w:t>Bauhöhe (verz./E-st.) (H) 66 cm,</w:t>
      </w:r>
    </w:p>
    <w:p w:rsidR="00E315F4" w:rsidRDefault="00E315F4" w:rsidP="00E315F4">
      <w:pPr>
        <w:pStyle w:val="Grundtext"/>
      </w:pPr>
      <w:r>
        <w:t>Passend für Flachrinnen Bauhöhe 12 cm</w:t>
      </w:r>
    </w:p>
    <w:p w:rsidR="00E315F4" w:rsidRDefault="00E315F4" w:rsidP="00E315F4">
      <w:pPr>
        <w:pStyle w:val="Grundtext"/>
      </w:pPr>
    </w:p>
    <w:p w:rsidR="00E315F4" w:rsidRDefault="00E315F4" w:rsidP="00E315F4">
      <w:pPr>
        <w:pStyle w:val="Grundtext"/>
      </w:pPr>
      <w:r>
        <w:t>nach Wahl des Auftraggebers, mit Schlammeimer aus Kunststoff PP,</w:t>
      </w:r>
    </w:p>
    <w:p w:rsidR="00E315F4" w:rsidRDefault="00E315F4" w:rsidP="00E315F4">
      <w:pPr>
        <w:pStyle w:val="Grundtext"/>
      </w:pPr>
      <w:r>
        <w:t>z.B. ACO DRAIN MULTILINE Seal in EINLAUFKASTEN Flachrinne V 150 mit DRAINLOCK oder Gleichwertiges.</w:t>
      </w:r>
    </w:p>
    <w:p w:rsidR="00E315F4" w:rsidRDefault="00E315F4" w:rsidP="00E315F4">
      <w:pPr>
        <w:pStyle w:val="Folgeposition"/>
        <w:keepNext/>
        <w:keepLines/>
      </w:pPr>
      <w:r>
        <w:t>A</w:t>
      </w:r>
      <w:r>
        <w:rPr>
          <w:sz w:val="12"/>
        </w:rPr>
        <w:t>+</w:t>
      </w:r>
      <w:r>
        <w:tab/>
        <w:t>Einlaufkasten Flachrinne dicht V150S L50 H66cm verz.</w:t>
      </w:r>
      <w:r>
        <w:tab/>
        <w:t xml:space="preserve">Stk </w:t>
      </w:r>
    </w:p>
    <w:p w:rsidR="00E315F4" w:rsidRDefault="00E315F4" w:rsidP="00E315F4">
      <w:pPr>
        <w:pStyle w:val="Langtext"/>
      </w:pPr>
      <w:r>
        <w:t>Kantenschutz aus verzinktem Stahl (verz.).</w:t>
      </w:r>
    </w:p>
    <w:p w:rsidR="00E315F4" w:rsidRDefault="00E315F4" w:rsidP="00E315F4">
      <w:pPr>
        <w:pStyle w:val="Langtext"/>
      </w:pPr>
      <w:r>
        <w:t>Baubreite (B) 18,5 cm,</w:t>
      </w:r>
    </w:p>
    <w:p w:rsidR="00E315F4" w:rsidRDefault="00E315F4" w:rsidP="00E315F4">
      <w:pPr>
        <w:pStyle w:val="Langtext"/>
      </w:pPr>
      <w:r>
        <w:t>Bauhöhe (H) 66 cm,</w:t>
      </w:r>
    </w:p>
    <w:p w:rsidR="00E315F4" w:rsidRDefault="00E315F4" w:rsidP="00E315F4">
      <w:pPr>
        <w:pStyle w:val="Langtext"/>
      </w:pPr>
    </w:p>
    <w:p w:rsidR="00E315F4" w:rsidRDefault="00E315F4" w:rsidP="00E315F4">
      <w:pPr>
        <w:pStyle w:val="Langtext"/>
      </w:pPr>
      <w:r>
        <w:t>Angebotenes Erzeugnis:</w:t>
      </w:r>
    </w:p>
    <w:p w:rsidR="00E315F4" w:rsidRDefault="00E315F4" w:rsidP="00E315F4">
      <w:pPr>
        <w:pStyle w:val="Folgeposition"/>
        <w:keepNext/>
        <w:keepLines/>
      </w:pPr>
      <w:r>
        <w:t>B</w:t>
      </w:r>
      <w:r>
        <w:rPr>
          <w:sz w:val="12"/>
        </w:rPr>
        <w:t>+</w:t>
      </w:r>
      <w:r>
        <w:tab/>
        <w:t>Einlaufkasten Flachrinne dicht V150E L50 H66cm E-st.</w:t>
      </w:r>
      <w:r>
        <w:tab/>
        <w:t xml:space="preserve">Stk </w:t>
      </w:r>
    </w:p>
    <w:p w:rsidR="00E315F4" w:rsidRDefault="00E315F4" w:rsidP="00E315F4">
      <w:pPr>
        <w:pStyle w:val="Langtext"/>
      </w:pPr>
      <w:r>
        <w:t>Kantenschutz aus Edelstahl (E-st.).</w:t>
      </w:r>
    </w:p>
    <w:p w:rsidR="00E315F4" w:rsidRDefault="00E315F4" w:rsidP="00E315F4">
      <w:pPr>
        <w:pStyle w:val="Langtext"/>
      </w:pPr>
      <w:r>
        <w:t>Baubreite (B) 18,5 cm,</w:t>
      </w:r>
    </w:p>
    <w:p w:rsidR="00E315F4" w:rsidRDefault="00E315F4" w:rsidP="00E315F4">
      <w:pPr>
        <w:pStyle w:val="Langtext"/>
      </w:pPr>
      <w:r>
        <w:t>Bauhöhe (H) 66 cm,</w:t>
      </w:r>
    </w:p>
    <w:p w:rsidR="00E315F4" w:rsidRDefault="00E315F4" w:rsidP="00E315F4">
      <w:pPr>
        <w:pStyle w:val="Langtext"/>
      </w:pPr>
    </w:p>
    <w:p w:rsidR="00E315F4" w:rsidRDefault="00E315F4" w:rsidP="00E315F4">
      <w:pPr>
        <w:pStyle w:val="Langtext"/>
      </w:pPr>
      <w:r>
        <w:t>Angebotenes Erzeugnis:</w:t>
      </w:r>
    </w:p>
    <w:p w:rsidR="00E315F4" w:rsidRDefault="00E315F4" w:rsidP="00E315F4">
      <w:pPr>
        <w:pStyle w:val="TrennungPOS"/>
      </w:pPr>
    </w:p>
    <w:p w:rsidR="00E315F4" w:rsidRDefault="00E315F4" w:rsidP="00E315F4">
      <w:pPr>
        <w:pStyle w:val="GrundtextPosNr"/>
        <w:keepNext/>
        <w:keepLines/>
      </w:pPr>
      <w:r>
        <w:t>13.AE 67</w:t>
      </w:r>
    </w:p>
    <w:p w:rsidR="00E315F4" w:rsidRDefault="00E315F4" w:rsidP="00E315F4">
      <w:pPr>
        <w:pStyle w:val="Grundtext"/>
      </w:pPr>
      <w:r>
        <w:t>Stirnwand für Flachrinnen, Nennweite 15 cm, aus Polymerbeton mit integriertem Kantenschutz, für Rinnenanfang oder -ende,</w:t>
      </w:r>
    </w:p>
    <w:p w:rsidR="00E315F4" w:rsidRDefault="00E315F4" w:rsidP="00E315F4">
      <w:pPr>
        <w:pStyle w:val="Grundtext"/>
      </w:pPr>
      <w:r>
        <w:t>für Bauhöhe (verz./E-st.) (H) 12 cm,</w:t>
      </w:r>
    </w:p>
    <w:p w:rsidR="00E315F4" w:rsidRDefault="00E315F4" w:rsidP="00E315F4">
      <w:pPr>
        <w:pStyle w:val="Grundtext"/>
      </w:pPr>
    </w:p>
    <w:p w:rsidR="00E315F4" w:rsidRDefault="00E315F4" w:rsidP="00E315F4">
      <w:pPr>
        <w:pStyle w:val="Grundtext"/>
      </w:pPr>
      <w:r>
        <w:t>Anzugeben ist:</w:t>
      </w:r>
    </w:p>
    <w:p w:rsidR="00E315F4" w:rsidRDefault="00E315F4" w:rsidP="00E315F4">
      <w:pPr>
        <w:pStyle w:val="Grundtext"/>
      </w:pPr>
      <w:r>
        <w:t>Rinnen Anfang oder Rinnen Ende</w:t>
      </w:r>
    </w:p>
    <w:p w:rsidR="00E315F4" w:rsidRDefault="00146295" w:rsidP="00146295">
      <w:pPr>
        <w:pStyle w:val="Grundtext"/>
      </w:pPr>
      <w:r>
        <w:t>nach Wahl des Auftraggebers,</w:t>
      </w:r>
    </w:p>
    <w:p w:rsidR="00146295" w:rsidRDefault="00146295" w:rsidP="00146295">
      <w:pPr>
        <w:pStyle w:val="Grundtext"/>
      </w:pPr>
      <w:r>
        <w:t xml:space="preserve"> z.B. ACO DRAIN MULTILINE Seal in Flachrinne STIRNWAND V 150 oder Gleichwertiges.</w:t>
      </w:r>
    </w:p>
    <w:p w:rsidR="00146295" w:rsidRDefault="00146295" w:rsidP="00146295">
      <w:pPr>
        <w:pStyle w:val="Folgeposition"/>
        <w:keepNext/>
        <w:keepLines/>
      </w:pPr>
      <w:r>
        <w:t>A</w:t>
      </w:r>
      <w:r>
        <w:rPr>
          <w:sz w:val="12"/>
        </w:rPr>
        <w:t>+</w:t>
      </w:r>
      <w:r>
        <w:tab/>
        <w:t>Stirnwand Flachrinne dicht V150S H 12cm verz.</w:t>
      </w:r>
      <w:r>
        <w:tab/>
        <w:t xml:space="preserve">Stk </w:t>
      </w:r>
    </w:p>
    <w:p w:rsidR="00146295" w:rsidRDefault="00146295" w:rsidP="00146295">
      <w:pPr>
        <w:pStyle w:val="Langtext"/>
      </w:pPr>
      <w:r>
        <w:t>Kantenschutz aus verzinktem Stahl (verz.).</w:t>
      </w:r>
    </w:p>
    <w:p w:rsidR="00146295" w:rsidRDefault="00146295" w:rsidP="00146295">
      <w:pPr>
        <w:pStyle w:val="Langtext"/>
      </w:pPr>
    </w:p>
    <w:p w:rsidR="00146295" w:rsidRDefault="00146295" w:rsidP="00146295">
      <w:pPr>
        <w:pStyle w:val="Langtext"/>
      </w:pPr>
      <w:r>
        <w:t>Rinnen Anfang oder Rinnen Ende:_ _ _</w:t>
      </w:r>
    </w:p>
    <w:p w:rsidR="00146295" w:rsidRDefault="00146295" w:rsidP="00146295">
      <w:pPr>
        <w:pStyle w:val="Langtext"/>
      </w:pPr>
    </w:p>
    <w:p w:rsidR="00146295" w:rsidRDefault="00146295" w:rsidP="00146295">
      <w:pPr>
        <w:pStyle w:val="Langtext"/>
      </w:pPr>
      <w:r>
        <w:t>Angebotenes Erzeugnis:</w:t>
      </w:r>
    </w:p>
    <w:p w:rsidR="00146295" w:rsidRDefault="00146295" w:rsidP="00146295">
      <w:pPr>
        <w:pStyle w:val="Folgeposition"/>
        <w:keepNext/>
        <w:keepLines/>
      </w:pPr>
      <w:r>
        <w:t>B</w:t>
      </w:r>
      <w:r>
        <w:rPr>
          <w:sz w:val="12"/>
        </w:rPr>
        <w:t>+</w:t>
      </w:r>
      <w:r>
        <w:tab/>
        <w:t>Stirnwand Flachrinne dicht V150E H 12cm E-st.</w:t>
      </w:r>
      <w:r>
        <w:tab/>
        <w:t xml:space="preserve">Stk </w:t>
      </w:r>
    </w:p>
    <w:p w:rsidR="00146295" w:rsidRDefault="00146295" w:rsidP="00146295">
      <w:pPr>
        <w:pStyle w:val="Langtext"/>
      </w:pPr>
      <w:r>
        <w:t>Kantenschutz aus Edelstahl 1.4301 (E-st).</w:t>
      </w:r>
    </w:p>
    <w:p w:rsidR="00146295" w:rsidRDefault="00146295" w:rsidP="00146295">
      <w:pPr>
        <w:pStyle w:val="Langtext"/>
      </w:pPr>
    </w:p>
    <w:p w:rsidR="00146295" w:rsidRDefault="00146295" w:rsidP="00146295">
      <w:pPr>
        <w:pStyle w:val="Langtext"/>
      </w:pPr>
      <w:r>
        <w:t>Rinnen Anfang oder Rinnen Ende:_ _ _</w:t>
      </w:r>
    </w:p>
    <w:p w:rsidR="00146295" w:rsidRDefault="00146295" w:rsidP="00146295">
      <w:pPr>
        <w:pStyle w:val="Langtext"/>
      </w:pPr>
    </w:p>
    <w:p w:rsidR="00146295" w:rsidRDefault="00146295" w:rsidP="00146295">
      <w:pPr>
        <w:pStyle w:val="Langtext"/>
      </w:pPr>
      <w:r>
        <w:t>Angebotenes Erzeugnis:</w:t>
      </w:r>
    </w:p>
    <w:p w:rsidR="00146295" w:rsidRDefault="00146295" w:rsidP="00146295">
      <w:pPr>
        <w:pStyle w:val="TrennungPOS"/>
      </w:pPr>
    </w:p>
    <w:p w:rsidR="00146295" w:rsidRDefault="00146295" w:rsidP="00146295">
      <w:pPr>
        <w:pStyle w:val="GrundtextPosNr"/>
        <w:keepNext/>
        <w:keepLines/>
      </w:pPr>
      <w:r>
        <w:t>13.AE 68</w:t>
      </w:r>
    </w:p>
    <w:p w:rsidR="00146295" w:rsidRDefault="00146295" w:rsidP="00146295">
      <w:pPr>
        <w:pStyle w:val="Grundtext"/>
      </w:pPr>
      <w:r>
        <w:t>Flachrinne Nennweite 20 cm, aus Polymerbeton entsprechend ÖNORM EN 1433, mit integrierter EPDM-Dichtung zur Ausbildung eines wasserdichten Rinnenstoßes entsprechend IKT Prüfsiegel D00978 (dicht), Material "+R" lt. Norm, frost- und tausalzbeständig, ohne Eigengefälle in der Rinnensohle (o.Gef.), geeignet für Linienentwässerung mit Stufengefälle oder Wasserspiegelgefälle, mit integriertem Kantenschutz, schraubloser Sicherheitsarretierung z.B. Drainlock, geeignet für Abdeckungen (Abdeckungen in eigenen Positionen), mit einer Belastungsklasse bis E600,</w:t>
      </w:r>
    </w:p>
    <w:p w:rsidR="00146295" w:rsidRDefault="00146295" w:rsidP="00146295">
      <w:pPr>
        <w:pStyle w:val="Grundtext"/>
      </w:pPr>
      <w:r>
        <w:t>Baubreite (verz./E-st.) (B) 23,5 cm,</w:t>
      </w:r>
    </w:p>
    <w:p w:rsidR="00146295" w:rsidRDefault="00146295" w:rsidP="00146295">
      <w:pPr>
        <w:pStyle w:val="Grundtext"/>
      </w:pPr>
      <w:r>
        <w:t>Bauhöhe (verz./E-st.) (H) 12 cm,</w:t>
      </w:r>
    </w:p>
    <w:p w:rsidR="00146295" w:rsidRDefault="00146295" w:rsidP="00146295">
      <w:pPr>
        <w:pStyle w:val="Grundtext"/>
      </w:pPr>
    </w:p>
    <w:p w:rsidR="00146295" w:rsidRDefault="00146295" w:rsidP="00146295">
      <w:pPr>
        <w:pStyle w:val="Grundtext"/>
      </w:pPr>
      <w:r>
        <w:t>nach Wahl des Auftraggebers, Elementlänge (L) 100 cm,</w:t>
      </w:r>
    </w:p>
    <w:p w:rsidR="00146295" w:rsidRDefault="00146295" w:rsidP="00146295">
      <w:pPr>
        <w:pStyle w:val="Grundtext"/>
      </w:pPr>
      <w:r>
        <w:t xml:space="preserve"> z.B. ACO DRAIN MULTILINE Seal in Flachrinne V 200 mit DRAINLOCK ohne GEFÄLLE oder Gleichwertiges.</w:t>
      </w:r>
    </w:p>
    <w:p w:rsidR="00146295" w:rsidRDefault="00146295" w:rsidP="00146295">
      <w:pPr>
        <w:pStyle w:val="Folgeposition"/>
        <w:keepNext/>
        <w:keepLines/>
      </w:pPr>
      <w:r>
        <w:t>A</w:t>
      </w:r>
      <w:r>
        <w:rPr>
          <w:sz w:val="12"/>
        </w:rPr>
        <w:t>+</w:t>
      </w:r>
      <w:r>
        <w:tab/>
        <w:t>Flachrinne dicht o.Gef  V200S L100 H 12 verz</w:t>
      </w:r>
      <w:r>
        <w:tab/>
        <w:t xml:space="preserve">Stk </w:t>
      </w:r>
    </w:p>
    <w:p w:rsidR="00146295" w:rsidRDefault="00146295" w:rsidP="00146295">
      <w:pPr>
        <w:pStyle w:val="Langtext"/>
      </w:pPr>
      <w:r>
        <w:t>Kantenschutz aus verzinktem Stahl (verz.).</w:t>
      </w:r>
    </w:p>
    <w:p w:rsidR="00146295" w:rsidRDefault="00146295" w:rsidP="00146295">
      <w:pPr>
        <w:pStyle w:val="Langtext"/>
      </w:pPr>
    </w:p>
    <w:p w:rsidR="00146295" w:rsidRDefault="00146295" w:rsidP="00146295">
      <w:pPr>
        <w:pStyle w:val="Langtext"/>
      </w:pPr>
      <w:r>
        <w:t>Angebotenes Erzeugnis:</w:t>
      </w:r>
    </w:p>
    <w:p w:rsidR="00146295" w:rsidRDefault="00146295" w:rsidP="00146295">
      <w:pPr>
        <w:pStyle w:val="Folgeposition"/>
        <w:keepNext/>
        <w:keepLines/>
      </w:pPr>
      <w:r>
        <w:t>B</w:t>
      </w:r>
      <w:r>
        <w:rPr>
          <w:sz w:val="12"/>
        </w:rPr>
        <w:t>+</w:t>
      </w:r>
      <w:r>
        <w:tab/>
        <w:t>Flachrinne dicht o.Gef V200E L100 H 12 E-st</w:t>
      </w:r>
      <w:r>
        <w:tab/>
        <w:t xml:space="preserve">Stk </w:t>
      </w:r>
    </w:p>
    <w:p w:rsidR="00146295" w:rsidRDefault="00146295" w:rsidP="00146295">
      <w:pPr>
        <w:pStyle w:val="Langtext"/>
      </w:pPr>
      <w:r>
        <w:t>Kantenschutz aus Edelstahl 1.4301 (E-st).</w:t>
      </w:r>
    </w:p>
    <w:p w:rsidR="00146295" w:rsidRDefault="00146295" w:rsidP="00146295">
      <w:pPr>
        <w:pStyle w:val="Langtext"/>
      </w:pPr>
    </w:p>
    <w:p w:rsidR="00146295" w:rsidRDefault="00146295" w:rsidP="00146295">
      <w:pPr>
        <w:pStyle w:val="Langtext"/>
      </w:pPr>
      <w:r>
        <w:t>Angebotenes Erzeugnis:</w:t>
      </w:r>
    </w:p>
    <w:p w:rsidR="00146295" w:rsidRDefault="00146295" w:rsidP="00146295">
      <w:pPr>
        <w:pStyle w:val="TrennungPOS"/>
      </w:pPr>
    </w:p>
    <w:p w:rsidR="00146295" w:rsidRDefault="00146295" w:rsidP="00146295">
      <w:pPr>
        <w:pStyle w:val="GrundtextPosNr"/>
        <w:keepNext/>
        <w:keepLines/>
      </w:pPr>
      <w:r>
        <w:t>13.AE 69</w:t>
      </w:r>
    </w:p>
    <w:p w:rsidR="00146295" w:rsidRDefault="00146295" w:rsidP="00146295">
      <w:pPr>
        <w:pStyle w:val="Grundtext"/>
      </w:pPr>
      <w:r>
        <w:t>Flachrinne Nennweite 20 cm, aus Polymerbeton entsprechend ÖNORM EN 1433, mit integrierter EPDM-Dichtung zur Ausbildung eines wasserdichten Rinnenstoßes entsprechend IKT Prüfsiegel D00978 (dicht), Material "+R" lt. Norm, frost- und tausalzbeständig, ohne Eigengefälle in der Rinnensohle (o.Gef.), geeignet für Linienentwässerung mit Stufengefälle oder Wasserspiegelgefälle, mit integrierter Lippenlabyrinthdichtung für senkrechten, flüssigkeitsdichten Rohranschluss DN 100 an die Grundleitung (+A-DN100), mit integriertem Kantenschutz, schraubloser Sicherheitsarretierung z.B. Drainlock, geeignet für Abdeckungen (Abdeckungen in eigenen Positionen), mit einer Belastungsklasse bis E600,</w:t>
      </w:r>
    </w:p>
    <w:p w:rsidR="00146295" w:rsidRDefault="00146295" w:rsidP="00146295">
      <w:pPr>
        <w:pStyle w:val="Grundtext"/>
      </w:pPr>
      <w:r>
        <w:t>Baubreite (verz./E-St) (B) 23,5 cm,</w:t>
      </w:r>
    </w:p>
    <w:p w:rsidR="00146295" w:rsidRDefault="00146295" w:rsidP="00146295">
      <w:pPr>
        <w:pStyle w:val="Grundtext"/>
      </w:pPr>
      <w:r>
        <w:t>Bauhöhe (verz./E-st.) (H) 12 cm,</w:t>
      </w:r>
    </w:p>
    <w:p w:rsidR="00146295" w:rsidRDefault="00146295" w:rsidP="00146295">
      <w:pPr>
        <w:pStyle w:val="Grundtext"/>
      </w:pPr>
    </w:p>
    <w:p w:rsidR="00146295" w:rsidRDefault="00146295" w:rsidP="00146295">
      <w:pPr>
        <w:pStyle w:val="Grundtext"/>
      </w:pPr>
      <w:r>
        <w:t>nach Wahl des Auftraggebers, Elementlänge (L) 100 cm,</w:t>
      </w:r>
    </w:p>
    <w:p w:rsidR="00146295" w:rsidRDefault="00146295" w:rsidP="00146295">
      <w:pPr>
        <w:pStyle w:val="Grundtext"/>
      </w:pPr>
      <w:r>
        <w:t xml:space="preserve"> z.B. ACO DRAIN MULTILINE Seal in Flachrinne V 200 mit DRAINLOCK ohne GEFÄLLE, mit LIPPENLABYRINTHDICHTUNG für Rohranschluss DN 100 oder Gleichwertiges.</w:t>
      </w:r>
    </w:p>
    <w:p w:rsidR="00146295" w:rsidRDefault="00146295" w:rsidP="00146295">
      <w:pPr>
        <w:pStyle w:val="Folgeposition"/>
        <w:keepNext/>
        <w:keepLines/>
      </w:pPr>
      <w:r>
        <w:t>A</w:t>
      </w:r>
      <w:r>
        <w:rPr>
          <w:sz w:val="12"/>
        </w:rPr>
        <w:t>+</w:t>
      </w:r>
      <w:r>
        <w:tab/>
        <w:t>Flachrinne dicht o.Gef.+A-DN100 V200S L100 H 12 verz.</w:t>
      </w:r>
      <w:r>
        <w:tab/>
        <w:t xml:space="preserve">Stk </w:t>
      </w:r>
    </w:p>
    <w:p w:rsidR="00146295" w:rsidRDefault="00146295" w:rsidP="00146295">
      <w:pPr>
        <w:pStyle w:val="Langtext"/>
      </w:pPr>
      <w:r>
        <w:t>Kantenschutz aus verzinktem Stahl (verz.).</w:t>
      </w:r>
    </w:p>
    <w:p w:rsidR="00146295" w:rsidRDefault="00146295" w:rsidP="00146295">
      <w:pPr>
        <w:pStyle w:val="Langtext"/>
      </w:pPr>
    </w:p>
    <w:p w:rsidR="00146295" w:rsidRDefault="00146295" w:rsidP="00146295">
      <w:pPr>
        <w:pStyle w:val="Langtext"/>
      </w:pPr>
      <w:r>
        <w:t>Angebotenes Erzeugnis:</w:t>
      </w:r>
    </w:p>
    <w:p w:rsidR="00146295" w:rsidRDefault="00146295" w:rsidP="00146295">
      <w:pPr>
        <w:pStyle w:val="Folgeposition"/>
        <w:keepNext/>
        <w:keepLines/>
      </w:pPr>
      <w:r>
        <w:t>B</w:t>
      </w:r>
      <w:r>
        <w:rPr>
          <w:sz w:val="12"/>
        </w:rPr>
        <w:t>+</w:t>
      </w:r>
      <w:r>
        <w:tab/>
        <w:t>Flachrinne dicht o.Gef.+A-DN100 V200E L100 H 12 E-st.</w:t>
      </w:r>
      <w:r>
        <w:tab/>
        <w:t xml:space="preserve">Stk </w:t>
      </w:r>
    </w:p>
    <w:p w:rsidR="00146295" w:rsidRDefault="00146295" w:rsidP="00146295">
      <w:pPr>
        <w:pStyle w:val="Langtext"/>
      </w:pPr>
      <w:r>
        <w:t>Kantenschutz aus Edelstahl 1.4301 (E-st).</w:t>
      </w:r>
    </w:p>
    <w:p w:rsidR="00146295" w:rsidRDefault="00146295" w:rsidP="00146295">
      <w:pPr>
        <w:pStyle w:val="Langtext"/>
      </w:pPr>
    </w:p>
    <w:p w:rsidR="00146295" w:rsidRDefault="00146295" w:rsidP="00146295">
      <w:pPr>
        <w:pStyle w:val="Langtext"/>
      </w:pPr>
      <w:r>
        <w:lastRenderedPageBreak/>
        <w:t>Angebotenes Erzeugnis:</w:t>
      </w:r>
    </w:p>
    <w:p w:rsidR="00146295" w:rsidRDefault="00146295" w:rsidP="00146295">
      <w:pPr>
        <w:pStyle w:val="TrennungPOS"/>
      </w:pPr>
    </w:p>
    <w:p w:rsidR="00146295" w:rsidRDefault="00146295" w:rsidP="00146295">
      <w:pPr>
        <w:pStyle w:val="GrundtextPosNr"/>
        <w:keepNext/>
        <w:keepLines/>
      </w:pPr>
      <w:r>
        <w:t>13.AE 70</w:t>
      </w:r>
    </w:p>
    <w:p w:rsidR="00146295" w:rsidRDefault="00146295" w:rsidP="00146295">
      <w:pPr>
        <w:pStyle w:val="Grundtext"/>
      </w:pPr>
      <w:r>
        <w:t>Einlaufkasten für Flachrinne, Nennweite 20cm, aus Polymerbeton, mit zwei Einlaufseiten, mit integriertem Kantenschutz, schraubloser Sicherheitsarretierung, z.B. Drainlock, geeignet für Abdeckungen (Abdeckung in eigenen Positionen) mit einer Belastungsklasse bis E600, wasserdichten Anschluss der Rinnen an beiden Stirnseiten, mit einer beigepackten Stirnwand zum wasserdichten Verschließen einer Stirnseite, wenn der Einlaufkasten am Ende des Rinnenstranges positioniert ist, mit Montageanleitung, mit integrierter Lippenlabyrinthdichtung für Rohranschluss DN 100</w:t>
      </w:r>
    </w:p>
    <w:p w:rsidR="00146295" w:rsidRDefault="00146295" w:rsidP="00146295">
      <w:pPr>
        <w:pStyle w:val="Grundtext"/>
      </w:pPr>
      <w:r>
        <w:t>Baubreite (verz./E-st.) (B) 23,5 cm,</w:t>
      </w:r>
    </w:p>
    <w:p w:rsidR="00146295" w:rsidRDefault="00146295" w:rsidP="00146295">
      <w:pPr>
        <w:pStyle w:val="Grundtext"/>
      </w:pPr>
      <w:r>
        <w:t>Bauhöhe (verz./E-st.) (H) 71 cm,</w:t>
      </w:r>
    </w:p>
    <w:p w:rsidR="00146295" w:rsidRDefault="00146295" w:rsidP="00146295">
      <w:pPr>
        <w:pStyle w:val="Grundtext"/>
      </w:pPr>
      <w:r>
        <w:t>Passend für Flachrinnen Bauhöhe 12 cm</w:t>
      </w:r>
    </w:p>
    <w:p w:rsidR="00146295" w:rsidRDefault="00146295" w:rsidP="00146295">
      <w:pPr>
        <w:pStyle w:val="Grundtext"/>
      </w:pPr>
    </w:p>
    <w:p w:rsidR="00146295" w:rsidRDefault="00146295" w:rsidP="00146295">
      <w:pPr>
        <w:pStyle w:val="Grundtext"/>
      </w:pPr>
      <w:r>
        <w:t>nach Wahl des Auftraggebers, mit Schlammeimer aus Kunststoff PP,</w:t>
      </w:r>
    </w:p>
    <w:p w:rsidR="00146295" w:rsidRDefault="00146295" w:rsidP="00146295">
      <w:pPr>
        <w:pStyle w:val="Grundtext"/>
      </w:pPr>
      <w:r>
        <w:t>z.B. ACO DRAIN MULTILINE Seal in EINLAUFKASTEN Flachrinne V 200 mit DRAINLOCK oder Gleichwertiges.</w:t>
      </w:r>
    </w:p>
    <w:p w:rsidR="00146295" w:rsidRDefault="00146295" w:rsidP="00146295">
      <w:pPr>
        <w:pStyle w:val="Folgeposition"/>
        <w:keepNext/>
        <w:keepLines/>
      </w:pPr>
      <w:r>
        <w:t>A</w:t>
      </w:r>
      <w:r>
        <w:rPr>
          <w:sz w:val="12"/>
        </w:rPr>
        <w:t>+</w:t>
      </w:r>
      <w:r>
        <w:tab/>
        <w:t>Einlaufkasten Flachrinne dicht V200S L50 H71cm verz.</w:t>
      </w:r>
      <w:r>
        <w:tab/>
        <w:t xml:space="preserve">Stk </w:t>
      </w:r>
    </w:p>
    <w:p w:rsidR="00146295" w:rsidRDefault="00146295" w:rsidP="00146295">
      <w:pPr>
        <w:pStyle w:val="Langtext"/>
      </w:pPr>
      <w:r>
        <w:t>Kantenschutz aus verzinktem Stahl (verz.).</w:t>
      </w:r>
    </w:p>
    <w:p w:rsidR="00146295" w:rsidRDefault="00146295" w:rsidP="00146295">
      <w:pPr>
        <w:pStyle w:val="Langtext"/>
      </w:pPr>
      <w:r>
        <w:t>Baubreite (B) 23,5 cm,</w:t>
      </w:r>
    </w:p>
    <w:p w:rsidR="00146295" w:rsidRDefault="00146295" w:rsidP="00146295">
      <w:pPr>
        <w:pStyle w:val="Langtext"/>
      </w:pPr>
      <w:r>
        <w:t>Bauhöhe (H) 71cm,</w:t>
      </w:r>
    </w:p>
    <w:p w:rsidR="00146295" w:rsidRDefault="00146295" w:rsidP="00146295">
      <w:pPr>
        <w:pStyle w:val="Langtext"/>
      </w:pPr>
    </w:p>
    <w:p w:rsidR="00146295" w:rsidRDefault="00146295" w:rsidP="00146295">
      <w:pPr>
        <w:pStyle w:val="Langtext"/>
      </w:pPr>
      <w:r>
        <w:t>Angebotenes Erzeugnis:</w:t>
      </w:r>
    </w:p>
    <w:p w:rsidR="00146295" w:rsidRDefault="00146295" w:rsidP="00146295">
      <w:pPr>
        <w:pStyle w:val="Folgeposition"/>
        <w:keepNext/>
        <w:keepLines/>
      </w:pPr>
      <w:r>
        <w:t>B</w:t>
      </w:r>
      <w:r>
        <w:rPr>
          <w:sz w:val="12"/>
        </w:rPr>
        <w:t>+</w:t>
      </w:r>
      <w:r>
        <w:tab/>
        <w:t>Einlaufkasten Flachrinne dicht V200E L50 H71cm E-st.</w:t>
      </w:r>
      <w:r>
        <w:tab/>
        <w:t xml:space="preserve">Stk </w:t>
      </w:r>
    </w:p>
    <w:p w:rsidR="00146295" w:rsidRDefault="00146295" w:rsidP="00146295">
      <w:pPr>
        <w:pStyle w:val="Langtext"/>
      </w:pPr>
      <w:r>
        <w:t>Kantenschutz aus Edelstahl (E-st.).</w:t>
      </w:r>
    </w:p>
    <w:p w:rsidR="00146295" w:rsidRDefault="00146295" w:rsidP="00146295">
      <w:pPr>
        <w:pStyle w:val="Langtext"/>
      </w:pPr>
      <w:r>
        <w:t>Baubreite (B) 23,5 cm,</w:t>
      </w:r>
    </w:p>
    <w:p w:rsidR="00146295" w:rsidRDefault="00146295" w:rsidP="00146295">
      <w:pPr>
        <w:pStyle w:val="Langtext"/>
      </w:pPr>
      <w:r>
        <w:t>Bauhöhe (H) 71cm,</w:t>
      </w:r>
    </w:p>
    <w:p w:rsidR="00146295" w:rsidRDefault="00146295" w:rsidP="00146295">
      <w:pPr>
        <w:pStyle w:val="Langtext"/>
      </w:pPr>
    </w:p>
    <w:p w:rsidR="00146295" w:rsidRDefault="00146295" w:rsidP="00146295">
      <w:pPr>
        <w:pStyle w:val="Langtext"/>
      </w:pPr>
      <w:r>
        <w:t>Angebotenes Erzeugnis:</w:t>
      </w:r>
    </w:p>
    <w:p w:rsidR="00146295" w:rsidRDefault="00146295" w:rsidP="00146295">
      <w:pPr>
        <w:pStyle w:val="TrennungPOS"/>
      </w:pPr>
    </w:p>
    <w:p w:rsidR="00146295" w:rsidRDefault="00146295" w:rsidP="00146295">
      <w:pPr>
        <w:pStyle w:val="GrundtextPosNr"/>
        <w:keepNext/>
        <w:keepLines/>
      </w:pPr>
      <w:r>
        <w:t>13.AE 71</w:t>
      </w:r>
    </w:p>
    <w:p w:rsidR="00146295" w:rsidRDefault="00146295" w:rsidP="00146295">
      <w:pPr>
        <w:pStyle w:val="Grundtext"/>
      </w:pPr>
      <w:r>
        <w:t>Stirnwand für Flachrinnen, Nennweite 20 cm, aus Polymerbeton mit integriertem Kantenschutz, für Rinnenanfang oder -ende,</w:t>
      </w:r>
    </w:p>
    <w:p w:rsidR="00146295" w:rsidRDefault="00146295" w:rsidP="00146295">
      <w:pPr>
        <w:pStyle w:val="Grundtext"/>
      </w:pPr>
      <w:r>
        <w:t>für Bauhöhe (verz./E-st.) (H) 12 cm,</w:t>
      </w:r>
    </w:p>
    <w:p w:rsidR="00146295" w:rsidRDefault="00146295" w:rsidP="00146295">
      <w:pPr>
        <w:pStyle w:val="Grundtext"/>
      </w:pPr>
    </w:p>
    <w:p w:rsidR="00146295" w:rsidRDefault="00146295" w:rsidP="00146295">
      <w:pPr>
        <w:pStyle w:val="Grundtext"/>
      </w:pPr>
      <w:r>
        <w:t>Anzugeben ist:</w:t>
      </w:r>
    </w:p>
    <w:p w:rsidR="00146295" w:rsidRDefault="00146295" w:rsidP="00146295">
      <w:pPr>
        <w:pStyle w:val="Grundtext"/>
      </w:pPr>
      <w:r>
        <w:t>Rinnen Anfang oder Rinnen Ende</w:t>
      </w:r>
    </w:p>
    <w:p w:rsidR="00146295" w:rsidRDefault="00146295" w:rsidP="00146295">
      <w:pPr>
        <w:pStyle w:val="Grundtext"/>
      </w:pPr>
      <w:r>
        <w:t>nach Wahl des Auftraggebers,</w:t>
      </w:r>
    </w:p>
    <w:p w:rsidR="00146295" w:rsidRDefault="00146295" w:rsidP="00146295">
      <w:pPr>
        <w:pStyle w:val="Grundtext"/>
      </w:pPr>
      <w:r>
        <w:t xml:space="preserve"> z.B. ACO DRAIN MULTILINE Seal in Flachrinne STIRNWAND V 200 oder Gleichwertiges.</w:t>
      </w:r>
    </w:p>
    <w:p w:rsidR="00146295" w:rsidRDefault="00146295" w:rsidP="00146295">
      <w:pPr>
        <w:pStyle w:val="Folgeposition"/>
        <w:keepNext/>
        <w:keepLines/>
      </w:pPr>
      <w:r>
        <w:t>A</w:t>
      </w:r>
      <w:r>
        <w:rPr>
          <w:sz w:val="12"/>
        </w:rPr>
        <w:t>+</w:t>
      </w:r>
      <w:r>
        <w:tab/>
        <w:t>Stirnwand Flachrinne dicht V200S H 12cm verz.</w:t>
      </w:r>
      <w:r>
        <w:tab/>
        <w:t xml:space="preserve">Stk </w:t>
      </w:r>
    </w:p>
    <w:p w:rsidR="00146295" w:rsidRDefault="00146295" w:rsidP="00146295">
      <w:pPr>
        <w:pStyle w:val="Langtext"/>
      </w:pPr>
      <w:r>
        <w:t>Kantenschutz aus verzinktem Stahl (verz.).</w:t>
      </w:r>
    </w:p>
    <w:p w:rsidR="00146295" w:rsidRDefault="00146295" w:rsidP="00146295">
      <w:pPr>
        <w:pStyle w:val="Langtext"/>
      </w:pPr>
    </w:p>
    <w:p w:rsidR="00146295" w:rsidRDefault="00146295" w:rsidP="00146295">
      <w:pPr>
        <w:pStyle w:val="Langtext"/>
      </w:pPr>
      <w:r>
        <w:t>Rinnen Anfang oder Rinnen Ende:_ _ _</w:t>
      </w:r>
    </w:p>
    <w:p w:rsidR="00146295" w:rsidRDefault="00146295" w:rsidP="00146295">
      <w:pPr>
        <w:pStyle w:val="Langtext"/>
      </w:pPr>
    </w:p>
    <w:p w:rsidR="00146295" w:rsidRDefault="00146295" w:rsidP="00146295">
      <w:pPr>
        <w:pStyle w:val="Langtext"/>
      </w:pPr>
      <w:r>
        <w:t>Angebotenes Erzeugnis:</w:t>
      </w:r>
    </w:p>
    <w:p w:rsidR="00146295" w:rsidRDefault="00146295" w:rsidP="00146295">
      <w:pPr>
        <w:pStyle w:val="Folgeposition"/>
        <w:keepNext/>
        <w:keepLines/>
      </w:pPr>
      <w:r>
        <w:t>B</w:t>
      </w:r>
      <w:r>
        <w:rPr>
          <w:sz w:val="12"/>
        </w:rPr>
        <w:t>+</w:t>
      </w:r>
      <w:r>
        <w:tab/>
        <w:t>Stirnwand Flachrinne dicht V200E H 12cm E-st.</w:t>
      </w:r>
      <w:r>
        <w:tab/>
        <w:t xml:space="preserve">Stk </w:t>
      </w:r>
    </w:p>
    <w:p w:rsidR="00146295" w:rsidRDefault="00146295" w:rsidP="00146295">
      <w:pPr>
        <w:pStyle w:val="Langtext"/>
      </w:pPr>
      <w:r>
        <w:t>Kantenschutz aus Edelstahl 1.4301 (E-st).</w:t>
      </w:r>
    </w:p>
    <w:p w:rsidR="00146295" w:rsidRDefault="00146295" w:rsidP="00146295">
      <w:pPr>
        <w:pStyle w:val="Langtext"/>
      </w:pPr>
    </w:p>
    <w:p w:rsidR="00146295" w:rsidRDefault="00146295" w:rsidP="00146295">
      <w:pPr>
        <w:pStyle w:val="Langtext"/>
      </w:pPr>
      <w:r>
        <w:t>Rinnen Anfang oder Rinnen Ende:_ _ _</w:t>
      </w:r>
    </w:p>
    <w:p w:rsidR="00146295" w:rsidRDefault="00146295" w:rsidP="00146295">
      <w:pPr>
        <w:pStyle w:val="Langtext"/>
      </w:pPr>
    </w:p>
    <w:p w:rsidR="00146295" w:rsidRDefault="00146295" w:rsidP="00146295">
      <w:pPr>
        <w:pStyle w:val="Langtext"/>
      </w:pPr>
      <w:r>
        <w:t>Angebotenes Erzeugnis:</w:t>
      </w:r>
    </w:p>
    <w:p w:rsidR="00146295" w:rsidRDefault="00146295" w:rsidP="00146295">
      <w:pPr>
        <w:pStyle w:val="TrennungULG"/>
        <w:keepNext w:val="0"/>
      </w:pPr>
    </w:p>
    <w:p w:rsidR="00146295" w:rsidRDefault="00146295" w:rsidP="00146295">
      <w:pPr>
        <w:pStyle w:val="ULG"/>
        <w:keepLines/>
      </w:pPr>
      <w:r>
        <w:t>13.AF</w:t>
      </w:r>
      <w:r>
        <w:rPr>
          <w:sz w:val="12"/>
        </w:rPr>
        <w:t xml:space="preserve"> + </w:t>
      </w:r>
      <w:r>
        <w:t>Oberflächen-Entwässerungsrinnen (ACO)</w:t>
      </w:r>
    </w:p>
    <w:p w:rsidR="00146295" w:rsidRDefault="00146295" w:rsidP="00146295">
      <w:pPr>
        <w:pStyle w:val="Langtext"/>
      </w:pPr>
      <w:r>
        <w:t>Version: 2019-06</w:t>
      </w:r>
    </w:p>
    <w:p w:rsidR="00146295" w:rsidRDefault="00146295" w:rsidP="00146295">
      <w:pPr>
        <w:pStyle w:val="Langtext"/>
      </w:pPr>
      <w:r>
        <w:t>Einheitspreis:</w:t>
      </w:r>
    </w:p>
    <w:p w:rsidR="00146295" w:rsidRDefault="00146295" w:rsidP="00146295">
      <w:pPr>
        <w:pStyle w:val="Langtext"/>
      </w:pPr>
      <w:r>
        <w:t>In den Einheitspreis ist das Liefern und Versetzen in die vorbereiteten Gräben einkalkuliert. Aushub- und Wiederverfüllungsarbeiten werden gesondert verrechnet.</w:t>
      </w:r>
    </w:p>
    <w:p w:rsidR="00146295" w:rsidRDefault="00146295" w:rsidP="00146295">
      <w:pPr>
        <w:pStyle w:val="Langtext"/>
      </w:pPr>
      <w:r>
        <w:t>Verarbeitungsrichtlinien:</w:t>
      </w:r>
    </w:p>
    <w:p w:rsidR="00146295" w:rsidRDefault="00146295" w:rsidP="00146295">
      <w:pPr>
        <w:pStyle w:val="Langtext"/>
      </w:pPr>
      <w:r>
        <w:t>Die Verarbeitungsrichtlinien des Erzeugers werden eingehalten.</w:t>
      </w:r>
    </w:p>
    <w:p w:rsidR="00146295" w:rsidRDefault="00146295" w:rsidP="00146295">
      <w:pPr>
        <w:pStyle w:val="Langtext"/>
      </w:pPr>
      <w:r>
        <w:t>Skizze:</w:t>
      </w:r>
    </w:p>
    <w:p w:rsidR="00146295" w:rsidRDefault="00146295" w:rsidP="00146295">
      <w:pPr>
        <w:pStyle w:val="Langtext"/>
      </w:pPr>
      <w:r>
        <w:t>In der Folge wird die Bezeichnung Skizze als einfachste Darstellungsmöglichkeit stellvertretend für Zeichnung, Plan und dergleichen verwendet.</w:t>
      </w:r>
    </w:p>
    <w:p w:rsidR="00146295" w:rsidRDefault="00146295" w:rsidP="00146295">
      <w:pPr>
        <w:pStyle w:val="Kommentar"/>
      </w:pPr>
    </w:p>
    <w:p w:rsidR="00146295" w:rsidRDefault="00146295" w:rsidP="00146295">
      <w:pPr>
        <w:pStyle w:val="Kommentar"/>
      </w:pPr>
      <w:r>
        <w:t>Kommentar:</w:t>
      </w:r>
    </w:p>
    <w:p w:rsidR="00146295" w:rsidRDefault="00146295" w:rsidP="00146295">
      <w:pPr>
        <w:pStyle w:val="Kommentar"/>
      </w:pPr>
      <w:r>
        <w:t>Produktspezifische Ausschreibungstexte (Produktbeschreibungen) sind für Ausschreibungen gemäß Bundesvergabegesetz (BVergG) nicht geeignet.</w:t>
      </w:r>
    </w:p>
    <w:p w:rsidR="00146295" w:rsidRDefault="00B8548C" w:rsidP="00B8548C">
      <w:pPr>
        <w:pStyle w:val="Kommentar"/>
      </w:pPr>
      <w:r>
        <w:lastRenderedPageBreak/>
        <w:t>Sie dienen als Vorlage für frei formulierte Positionen und müssen inhaltlich so abgeändert werden, dass den Anforderungen des BVergG entsprochen wird (z.B. Kriterien der Gleichwertigkeit ergänzen).</w:t>
      </w:r>
    </w:p>
    <w:p w:rsidR="00B8548C" w:rsidRDefault="00B8548C" w:rsidP="00B8548C">
      <w:pPr>
        <w:pStyle w:val="TrennungPOS"/>
      </w:pPr>
    </w:p>
    <w:p w:rsidR="00B8548C" w:rsidRDefault="00B8548C" w:rsidP="00B8548C">
      <w:pPr>
        <w:pStyle w:val="GrundtextPosNr"/>
        <w:keepNext/>
        <w:keepLines/>
      </w:pPr>
      <w:r>
        <w:t>13.AF 01</w:t>
      </w:r>
    </w:p>
    <w:p w:rsidR="00B8548C" w:rsidRDefault="00B8548C" w:rsidP="00B8548C">
      <w:pPr>
        <w:pStyle w:val="Grundtext"/>
      </w:pPr>
      <w:r>
        <w:t>Entwässerungsrinne Nennweite 10 cm, aus Polymerbeton entsprechend ÖNORM EN 1433, Material "+R" lt. Norm, frost- und tausalzbeständig, ohne Eigengefälle in der Rinnensohle (o.Gef.), geeignet für Linienentwässerung mit Stufengefälle oder Wasserspiegelgefälle, mit integrierter Lippenlabyrinthdichtung für senkrechten, flüssigkeitsdichten Rohranschluss DN 100 an die Grundleitung (+A-DN100), mit V-Querschnitt, flüssigkeitsdicht bis Oberkante des Rinnenelementes, mit integriertem Kantenschutz, schraubloser Sicherheitsarretierung z.B. Drainlock, geeignet für Abdeckungen (Abdeckungen in eigenen Positionen), mit einer Belastungsklasse bis E600, Baubreite 13,5 cm, Bauhöhe (H) 16, 18,5, 21 und 26 cm, nach Wahl des Auftraggebers, Elementlänge (L) 100 cm,</w:t>
      </w:r>
    </w:p>
    <w:p w:rsidR="00B8548C" w:rsidRDefault="00B8548C" w:rsidP="00B8548C">
      <w:pPr>
        <w:pStyle w:val="Grundtext"/>
      </w:pPr>
      <w:r>
        <w:t xml:space="preserve"> z.B. ACO DRAIN MULTILINE V 100 mit DRAINLOCK ohne GEFÄLLE, mit LIPPENLABYRINTHDICHTUNG für Rohranschluss DN 100 oder Gleichwertiges.</w:t>
      </w:r>
    </w:p>
    <w:p w:rsidR="00B8548C" w:rsidRDefault="00B8548C" w:rsidP="00B8548C">
      <w:pPr>
        <w:pStyle w:val="Folgeposition"/>
        <w:keepNext/>
        <w:keepLines/>
      </w:pPr>
      <w:r>
        <w:t>A</w:t>
      </w:r>
      <w:r>
        <w:rPr>
          <w:sz w:val="12"/>
        </w:rPr>
        <w:t>+</w:t>
      </w:r>
      <w:r>
        <w:tab/>
        <w:t>Entw-ri.o.Gef+A-DN100 V100S L100 H16-26verz</w:t>
      </w:r>
      <w:r>
        <w:tab/>
        <w:t xml:space="preserve">Stk </w:t>
      </w:r>
    </w:p>
    <w:p w:rsidR="00B8548C" w:rsidRDefault="00B8548C" w:rsidP="00B8548C">
      <w:pPr>
        <w:pStyle w:val="Langtext"/>
      </w:pPr>
      <w:r>
        <w:t>Kantenschutz aus verzinktem Stahl (verz.).</w:t>
      </w:r>
    </w:p>
    <w:p w:rsidR="00B8548C" w:rsidRDefault="00B8548C" w:rsidP="00B8548C">
      <w:pPr>
        <w:pStyle w:val="Langtext"/>
      </w:pPr>
      <w:r>
        <w:t xml:space="preserve"> Angebotenes Erzeugnis:</w:t>
      </w:r>
    </w:p>
    <w:p w:rsidR="00B8548C" w:rsidRDefault="00B8548C" w:rsidP="00B8548C">
      <w:pPr>
        <w:pStyle w:val="Folgeposition"/>
        <w:keepNext/>
        <w:keepLines/>
      </w:pPr>
      <w:r>
        <w:t>B</w:t>
      </w:r>
      <w:r>
        <w:rPr>
          <w:sz w:val="12"/>
        </w:rPr>
        <w:t>+</w:t>
      </w:r>
      <w:r>
        <w:tab/>
        <w:t>Entw-ri o.Gef+A-DN100 V100E L100 H16-26E-st</w:t>
      </w:r>
      <w:r>
        <w:tab/>
        <w:t xml:space="preserve">Stk </w:t>
      </w:r>
    </w:p>
    <w:p w:rsidR="00B8548C" w:rsidRDefault="00B8548C" w:rsidP="00B8548C">
      <w:pPr>
        <w:pStyle w:val="Langtext"/>
      </w:pPr>
      <w:r>
        <w:t xml:space="preserve">Kantenschutz aus Edelstahl 1.4301 (E-st.). </w:t>
      </w:r>
    </w:p>
    <w:p w:rsidR="00B8548C" w:rsidRDefault="00B8548C" w:rsidP="00B8548C">
      <w:pPr>
        <w:pStyle w:val="Langtext"/>
      </w:pPr>
      <w:r>
        <w:t xml:space="preserve"> Angebotenes Erzeugnis:</w:t>
      </w:r>
    </w:p>
    <w:p w:rsidR="00B8548C" w:rsidRDefault="00B8548C" w:rsidP="00B8548C">
      <w:pPr>
        <w:pStyle w:val="Folgeposition"/>
        <w:keepNext/>
        <w:keepLines/>
      </w:pPr>
      <w:r>
        <w:t>C</w:t>
      </w:r>
      <w:r>
        <w:rPr>
          <w:sz w:val="12"/>
        </w:rPr>
        <w:t>+</w:t>
      </w:r>
      <w:r>
        <w:tab/>
        <w:t>Entw-ri o.Gef+A-DN100 V100G L100 H16-26Guss</w:t>
      </w:r>
      <w:r>
        <w:tab/>
        <w:t xml:space="preserve">Stk </w:t>
      </w:r>
    </w:p>
    <w:p w:rsidR="00B8548C" w:rsidRDefault="00B8548C" w:rsidP="00B8548C">
      <w:pPr>
        <w:pStyle w:val="Langtext"/>
      </w:pPr>
      <w:r>
        <w:t xml:space="preserve">Kantenschutz aus Gusseisen (Guss). </w:t>
      </w:r>
    </w:p>
    <w:p w:rsidR="00B8548C" w:rsidRDefault="00B8548C" w:rsidP="00B8548C">
      <w:pPr>
        <w:pStyle w:val="Langtext"/>
      </w:pPr>
      <w:r>
        <w:t xml:space="preserve"> Angebotenes Erzeugnis:</w:t>
      </w:r>
    </w:p>
    <w:p w:rsidR="00B8548C" w:rsidRDefault="00B8548C" w:rsidP="00B8548C">
      <w:pPr>
        <w:pStyle w:val="TrennungPOS"/>
      </w:pPr>
    </w:p>
    <w:p w:rsidR="00B8548C" w:rsidRDefault="00B8548C" w:rsidP="00B8548C">
      <w:pPr>
        <w:pStyle w:val="GrundtextPosNr"/>
        <w:keepNext/>
        <w:keepLines/>
      </w:pPr>
      <w:r>
        <w:t>13.AF 02</w:t>
      </w:r>
    </w:p>
    <w:p w:rsidR="00B8548C" w:rsidRDefault="00B8548C" w:rsidP="00B8548C">
      <w:pPr>
        <w:pStyle w:val="Grundtext"/>
      </w:pPr>
      <w:r>
        <w:t>Entwässerungsrinne Nennweite 10 cm, aus Polymerbeton entsprechend ÖNORM EN 1433, Material "+R" lt. Norm, frost- und tausalzbeständig, mit Sohlengefälle 0,5 Prozent (0,5% Gef.), als Eigengefälle in der Rinnensohle, mit V-Querschnitt, flüssigkeitsdicht bis Oberkante des Rinnenelementes, mit integriertem Kantenschutz, schraubloser Sicherheitsarretierung z.B. Drainlock, geeignet für Abdeckungen (Abdeckungen in eigenen Positionen), mit einer Belastungsklasse bis E600, Baubreite 13,5 cm, Bauhöhe (H) 15 bis 20 cm, nach Wahl des Auftraggebers, Elementlänge (L) 100 cm,</w:t>
      </w:r>
    </w:p>
    <w:p w:rsidR="00B8548C" w:rsidRDefault="00B8548C" w:rsidP="00B8548C">
      <w:pPr>
        <w:pStyle w:val="Grundtext"/>
      </w:pPr>
      <w:r>
        <w:t xml:space="preserve"> z.B. ACO DRAIN MULTILINE V 100 mit DRAINLOCK, SOHLENGEFÄLLE 0,5 PROZENT oder Gleichwertiges.</w:t>
      </w:r>
    </w:p>
    <w:p w:rsidR="00B8548C" w:rsidRDefault="00B8548C" w:rsidP="00B8548C">
      <w:pPr>
        <w:pStyle w:val="Folgeposition"/>
        <w:keepNext/>
        <w:keepLines/>
      </w:pPr>
      <w:r>
        <w:t>A</w:t>
      </w:r>
      <w:r>
        <w:rPr>
          <w:sz w:val="12"/>
        </w:rPr>
        <w:t>+</w:t>
      </w:r>
      <w:r>
        <w:tab/>
        <w:t>Entw-rinne 0,5% Gef.V100S L100 H15-20 verz.</w:t>
      </w:r>
      <w:r>
        <w:tab/>
        <w:t xml:space="preserve">Stk </w:t>
      </w:r>
    </w:p>
    <w:p w:rsidR="00B8548C" w:rsidRDefault="00B8548C" w:rsidP="00B8548C">
      <w:pPr>
        <w:pStyle w:val="Langtext"/>
      </w:pPr>
      <w:r>
        <w:t>Kantenschutz aus verzinktem Stahl (verz.).</w:t>
      </w:r>
    </w:p>
    <w:p w:rsidR="00B8548C" w:rsidRDefault="00B8548C" w:rsidP="00B8548C">
      <w:pPr>
        <w:pStyle w:val="Langtext"/>
      </w:pPr>
      <w:r>
        <w:t xml:space="preserve"> Angebotenes Erzeugnis:</w:t>
      </w:r>
    </w:p>
    <w:p w:rsidR="00B8548C" w:rsidRDefault="00B8548C" w:rsidP="00B8548C">
      <w:pPr>
        <w:pStyle w:val="Folgeposition"/>
        <w:keepNext/>
        <w:keepLines/>
      </w:pPr>
      <w:r>
        <w:t>B</w:t>
      </w:r>
      <w:r>
        <w:rPr>
          <w:sz w:val="12"/>
        </w:rPr>
        <w:t>+</w:t>
      </w:r>
      <w:r>
        <w:tab/>
        <w:t>Entw-rinne 0,5% Gef.V100E L100 H15-20 E-st.</w:t>
      </w:r>
      <w:r>
        <w:tab/>
        <w:t xml:space="preserve">Stk </w:t>
      </w:r>
    </w:p>
    <w:p w:rsidR="00B8548C" w:rsidRDefault="00B8548C" w:rsidP="00B8548C">
      <w:pPr>
        <w:pStyle w:val="Langtext"/>
      </w:pPr>
      <w:r>
        <w:t xml:space="preserve">Kantenschutz aus Edelstahl 1.4301 (E-st.). </w:t>
      </w:r>
    </w:p>
    <w:p w:rsidR="00B8548C" w:rsidRDefault="00B8548C" w:rsidP="00B8548C">
      <w:pPr>
        <w:pStyle w:val="Langtext"/>
      </w:pPr>
      <w:r>
        <w:t xml:space="preserve"> Angebotenes Erzeugnis:</w:t>
      </w:r>
    </w:p>
    <w:p w:rsidR="00B8548C" w:rsidRDefault="00B8548C" w:rsidP="00B8548C">
      <w:pPr>
        <w:pStyle w:val="Folgeposition"/>
        <w:keepNext/>
        <w:keepLines/>
      </w:pPr>
      <w:r>
        <w:t>C</w:t>
      </w:r>
      <w:r>
        <w:rPr>
          <w:sz w:val="12"/>
        </w:rPr>
        <w:t>+</w:t>
      </w:r>
      <w:r>
        <w:tab/>
        <w:t>Entw-rinne 0,5% Gef.V100G L100 H15-20 Guss</w:t>
      </w:r>
      <w:r>
        <w:tab/>
        <w:t xml:space="preserve">Stk </w:t>
      </w:r>
    </w:p>
    <w:p w:rsidR="00B8548C" w:rsidRDefault="00B8548C" w:rsidP="00B8548C">
      <w:pPr>
        <w:pStyle w:val="Langtext"/>
      </w:pPr>
      <w:r>
        <w:t xml:space="preserve">Kantenschutz aus Gusseisen (Guss). </w:t>
      </w:r>
    </w:p>
    <w:p w:rsidR="00B8548C" w:rsidRDefault="00B8548C" w:rsidP="00B8548C">
      <w:pPr>
        <w:pStyle w:val="Langtext"/>
      </w:pPr>
      <w:r>
        <w:t xml:space="preserve"> Angebotenes Erzeugnis:</w:t>
      </w:r>
    </w:p>
    <w:p w:rsidR="00B8548C" w:rsidRDefault="00B8548C" w:rsidP="00B8548C">
      <w:pPr>
        <w:pStyle w:val="TrennungPOS"/>
      </w:pPr>
    </w:p>
    <w:p w:rsidR="00B8548C" w:rsidRDefault="00B8548C" w:rsidP="00B8548C">
      <w:pPr>
        <w:pStyle w:val="GrundtextPosNr"/>
        <w:keepNext/>
        <w:keepLines/>
      </w:pPr>
      <w:r>
        <w:t>13.AF 03</w:t>
      </w:r>
    </w:p>
    <w:p w:rsidR="00B8548C" w:rsidRDefault="00B8548C" w:rsidP="00B8548C">
      <w:pPr>
        <w:pStyle w:val="Grundtext"/>
      </w:pPr>
      <w:r>
        <w:t>Entwässerungsrinne Nennweite 10 cm, aus Polymerbeton entsprechend ÖNORM EN 1433, Material "+R" lt. Norm, frost- und tausalzbeständig, ohne Eigengefälle in der Rinnensohle (o.Gef.), geeignet für Linienentwässerung mit Stufengefälle oder Wasserspiegelgefälle, mit V-Querschnitt, flüssigkeitsdicht bis Oberkante des Rinnenelementes, mit integriertem Kantenschutz, schraubloser Sicherheitsarretierung z.B. Drainlock, geeignet für Abdeckungen (Abdeckungen in eigenen Positionen), mit einer Belastungsklasse bis E600, Baubreite 13,5 cm, Bauhöhe (H) 15, 17,5, 20 und 25 cm, nach Wahl des Auftraggebers, Elementlänge (L) 100 cm,</w:t>
      </w:r>
    </w:p>
    <w:p w:rsidR="00B8548C" w:rsidRDefault="00B8548C" w:rsidP="00B8548C">
      <w:pPr>
        <w:pStyle w:val="Grundtext"/>
      </w:pPr>
      <w:r>
        <w:t xml:space="preserve"> z.B. ACO DRAIN MULTILINE V 100 mit DRAINLOCK ohne GEFÄLLE oder Gleichwertiges.</w:t>
      </w:r>
    </w:p>
    <w:p w:rsidR="00B8548C" w:rsidRDefault="00B8548C" w:rsidP="00B8548C">
      <w:pPr>
        <w:pStyle w:val="Folgeposition"/>
        <w:keepNext/>
        <w:keepLines/>
      </w:pPr>
      <w:r>
        <w:t>A</w:t>
      </w:r>
      <w:r>
        <w:rPr>
          <w:sz w:val="12"/>
        </w:rPr>
        <w:t>+</w:t>
      </w:r>
      <w:r>
        <w:tab/>
        <w:t>Entw-rinne o.Gef.V100S L100 H15-25cm verz.</w:t>
      </w:r>
      <w:r>
        <w:tab/>
        <w:t xml:space="preserve">Stk </w:t>
      </w:r>
    </w:p>
    <w:p w:rsidR="00B8548C" w:rsidRDefault="00B8548C" w:rsidP="00B8548C">
      <w:pPr>
        <w:pStyle w:val="Langtext"/>
      </w:pPr>
      <w:r>
        <w:t>Kantenschutz aus verzinktem Stahl (verz.).</w:t>
      </w:r>
    </w:p>
    <w:p w:rsidR="00B8548C" w:rsidRDefault="00B8548C" w:rsidP="00B8548C">
      <w:pPr>
        <w:pStyle w:val="Langtext"/>
      </w:pPr>
      <w:r>
        <w:t xml:space="preserve"> Angebotenes Erzeugnis:</w:t>
      </w:r>
    </w:p>
    <w:p w:rsidR="00B8548C" w:rsidRDefault="00B8548C" w:rsidP="00B8548C">
      <w:pPr>
        <w:pStyle w:val="Folgeposition"/>
        <w:keepNext/>
        <w:keepLines/>
      </w:pPr>
      <w:r>
        <w:t>B</w:t>
      </w:r>
      <w:r>
        <w:rPr>
          <w:sz w:val="12"/>
        </w:rPr>
        <w:t>+</w:t>
      </w:r>
      <w:r>
        <w:tab/>
        <w:t>Entw-rinne o.Gef.V100E L100 H15-25cm E-st.</w:t>
      </w:r>
      <w:r>
        <w:tab/>
        <w:t xml:space="preserve">Stk </w:t>
      </w:r>
    </w:p>
    <w:p w:rsidR="00B8548C" w:rsidRDefault="00B8548C" w:rsidP="00B8548C">
      <w:pPr>
        <w:pStyle w:val="Langtext"/>
      </w:pPr>
      <w:r>
        <w:t xml:space="preserve">Kantenschutz aus Edelstahl 1.4301 (E-st.). </w:t>
      </w:r>
    </w:p>
    <w:p w:rsidR="00B8548C" w:rsidRDefault="00B8548C" w:rsidP="00B8548C">
      <w:pPr>
        <w:pStyle w:val="Langtext"/>
      </w:pPr>
      <w:r>
        <w:t xml:space="preserve"> Angebotenes Erzeugnis:</w:t>
      </w:r>
    </w:p>
    <w:p w:rsidR="00B8548C" w:rsidRDefault="00B8548C" w:rsidP="00B8548C">
      <w:pPr>
        <w:pStyle w:val="Folgeposition"/>
        <w:keepNext/>
        <w:keepLines/>
      </w:pPr>
      <w:r>
        <w:t>C</w:t>
      </w:r>
      <w:r>
        <w:rPr>
          <w:sz w:val="12"/>
        </w:rPr>
        <w:t>+</w:t>
      </w:r>
      <w:r>
        <w:tab/>
        <w:t>Entw-rinne o.Gef.V100G L100 H15-25cm Guss</w:t>
      </w:r>
      <w:r>
        <w:tab/>
        <w:t xml:space="preserve">Stk </w:t>
      </w:r>
    </w:p>
    <w:p w:rsidR="00B8548C" w:rsidRDefault="00B8548C" w:rsidP="00B8548C">
      <w:pPr>
        <w:pStyle w:val="Langtext"/>
      </w:pPr>
      <w:r>
        <w:t xml:space="preserve">Kantenschutz aus Gusseisen (Guss). </w:t>
      </w:r>
    </w:p>
    <w:p w:rsidR="00B8548C" w:rsidRDefault="00B8548C" w:rsidP="00B8548C">
      <w:pPr>
        <w:pStyle w:val="Langtext"/>
      </w:pPr>
      <w:r>
        <w:t xml:space="preserve"> Angebotenes Erzeugnis:</w:t>
      </w:r>
    </w:p>
    <w:p w:rsidR="00B8548C" w:rsidRDefault="00B8548C" w:rsidP="00B8548C">
      <w:pPr>
        <w:pStyle w:val="TrennungPOS"/>
      </w:pPr>
    </w:p>
    <w:p w:rsidR="00B8548C" w:rsidRDefault="00B8548C" w:rsidP="00B8548C">
      <w:pPr>
        <w:pStyle w:val="GrundtextPosNr"/>
        <w:keepNext/>
        <w:keepLines/>
      </w:pPr>
      <w:r>
        <w:t>13.AF 04</w:t>
      </w:r>
    </w:p>
    <w:p w:rsidR="00B8548C" w:rsidRDefault="00B8548C" w:rsidP="00B8548C">
      <w:pPr>
        <w:pStyle w:val="Grundtext"/>
      </w:pPr>
      <w:r>
        <w:t xml:space="preserve">Entwässerungsrinne Nennweite 10 cm, aus Polymerbeton 50 cm lang entsprechend ÖNORM EN 1433, Material "+R" lt. Norm, frost- und tausalzbeständig, ohne Eigengefälle in der Rinnensohle (o.Gef.), mit seitlichen Vorformungen für Eck-, T- und Kreuzverbindungen (+Verb.), mit V-Querschnitt, flüssigkeitsdicht bis Oberkante des Rinnenelementes, mit integriertem Kantenschutz, schraubloser Sicherheitsarretierung z.B. Drainlock, geeignet für Abdeckungen (Abdeckungen in eigenen </w:t>
      </w:r>
      <w:r>
        <w:lastRenderedPageBreak/>
        <w:t>Positionen), mit einer Belastungsklasse bis E600, Baubreite 13,5 cm, Bauhöhe (H) 15, 17,5, 20 und 25 cm, nach Wahl des Auftraggebers,</w:t>
      </w:r>
    </w:p>
    <w:p w:rsidR="00B8548C" w:rsidRDefault="00B8548C" w:rsidP="00B8548C">
      <w:pPr>
        <w:pStyle w:val="Grundtext"/>
      </w:pPr>
      <w:r>
        <w:t xml:space="preserve"> z.B. ACO DRAIN MULTILINE V 100 mit DRAINLOCK ohne GEFÄLLE, 50 cm lang, mit VORFORMUNG für Eck-, T- und KREUZVERBINDUNGEN oder Gleichwertiges.</w:t>
      </w:r>
    </w:p>
    <w:p w:rsidR="00B8548C" w:rsidRDefault="00B8548C" w:rsidP="00B8548C">
      <w:pPr>
        <w:pStyle w:val="Folgeposition"/>
        <w:keepNext/>
        <w:keepLines/>
      </w:pPr>
      <w:r>
        <w:t>A</w:t>
      </w:r>
      <w:r>
        <w:rPr>
          <w:sz w:val="12"/>
        </w:rPr>
        <w:t>+</w:t>
      </w:r>
      <w:r>
        <w:tab/>
        <w:t>Entw-ri.o.Gef.V100S VorfDN100 50/15-25 verz</w:t>
      </w:r>
      <w:r>
        <w:tab/>
        <w:t xml:space="preserve">Stk </w:t>
      </w:r>
    </w:p>
    <w:p w:rsidR="00B8548C" w:rsidRDefault="00B8548C" w:rsidP="00B8548C">
      <w:pPr>
        <w:pStyle w:val="Langtext"/>
      </w:pPr>
      <w:r>
        <w:t>Mit ausschlagbarer Vorformung für senkrechten Rohranschluss DN 100 (VorfDN100), Kantenschutz aus verzinktem Stahl (verz.).</w:t>
      </w:r>
    </w:p>
    <w:p w:rsidR="00B8548C" w:rsidRDefault="00B8548C" w:rsidP="00B8548C">
      <w:pPr>
        <w:pStyle w:val="Langtext"/>
      </w:pPr>
      <w:r>
        <w:t xml:space="preserve"> Angebotenes Erzeugnis:</w:t>
      </w:r>
    </w:p>
    <w:p w:rsidR="00B8548C" w:rsidRDefault="00B8548C" w:rsidP="00B8548C">
      <w:pPr>
        <w:pStyle w:val="Folgeposition"/>
        <w:keepNext/>
        <w:keepLines/>
      </w:pPr>
      <w:r>
        <w:t>B</w:t>
      </w:r>
      <w:r>
        <w:rPr>
          <w:sz w:val="12"/>
        </w:rPr>
        <w:t>+</w:t>
      </w:r>
      <w:r>
        <w:tab/>
        <w:t>Entw-ri.o.Gef.V100E VorfDN100 50/15-25 E-st</w:t>
      </w:r>
      <w:r>
        <w:tab/>
        <w:t xml:space="preserve">Stk </w:t>
      </w:r>
    </w:p>
    <w:p w:rsidR="00B8548C" w:rsidRDefault="00B8548C" w:rsidP="00B8548C">
      <w:pPr>
        <w:pStyle w:val="Langtext"/>
      </w:pPr>
      <w:r>
        <w:t xml:space="preserve">Mit ausschlagbarer Vorformung für senkrechten Rohranschluss DN 100 (VorfDN100), Kantenschutz aus Edelstahl 1.4301 (E-st). </w:t>
      </w:r>
    </w:p>
    <w:p w:rsidR="00B8548C" w:rsidRDefault="00B8548C" w:rsidP="00B8548C">
      <w:pPr>
        <w:pStyle w:val="Langtext"/>
      </w:pPr>
      <w:r>
        <w:t xml:space="preserve"> Angebotenes Erzeugnis:</w:t>
      </w:r>
    </w:p>
    <w:p w:rsidR="00B8548C" w:rsidRDefault="00B8548C" w:rsidP="00B8548C">
      <w:pPr>
        <w:pStyle w:val="Folgeposition"/>
        <w:keepNext/>
        <w:keepLines/>
      </w:pPr>
      <w:r>
        <w:t>C</w:t>
      </w:r>
      <w:r>
        <w:rPr>
          <w:sz w:val="12"/>
        </w:rPr>
        <w:t>+</w:t>
      </w:r>
      <w:r>
        <w:tab/>
        <w:t>Entw-ri.o.Gef.V100G VorfDN100 50/15-25 Guss</w:t>
      </w:r>
      <w:r>
        <w:tab/>
        <w:t xml:space="preserve">Stk </w:t>
      </w:r>
    </w:p>
    <w:p w:rsidR="00B8548C" w:rsidRDefault="00B8548C" w:rsidP="00B8548C">
      <w:pPr>
        <w:pStyle w:val="Langtext"/>
      </w:pPr>
      <w:r>
        <w:t xml:space="preserve">Mit ausschlagbarer Vorformung für senkrechten Rohranschluss DN 100 (VorfDN100), Kantenschutz aus Gusseisen (Guss). </w:t>
      </w:r>
    </w:p>
    <w:p w:rsidR="00B8548C" w:rsidRDefault="00B8548C" w:rsidP="00B8548C">
      <w:pPr>
        <w:pStyle w:val="Langtext"/>
      </w:pPr>
      <w:r>
        <w:t xml:space="preserve"> Angebotenes Erzeugnis:</w:t>
      </w:r>
    </w:p>
    <w:p w:rsidR="00B8548C" w:rsidRDefault="00B8548C" w:rsidP="00B8548C">
      <w:pPr>
        <w:pStyle w:val="TrennungPOS"/>
      </w:pPr>
    </w:p>
    <w:p w:rsidR="00B8548C" w:rsidRDefault="00B8548C" w:rsidP="00B8548C">
      <w:pPr>
        <w:pStyle w:val="GrundtextPosNr"/>
        <w:keepNext/>
        <w:keepLines/>
      </w:pPr>
      <w:r>
        <w:t>13.AF 05</w:t>
      </w:r>
    </w:p>
    <w:p w:rsidR="00B8548C" w:rsidRDefault="00B8548C" w:rsidP="00B8548C">
      <w:pPr>
        <w:pStyle w:val="Grundtext"/>
      </w:pPr>
      <w:r>
        <w:t>Entwässerungsrinne Nennweite 10 cm, aus Polymerbeton 50 cm lang entsprechend ÖNORM EN 1433, Material "+R" lt. Norm, frost- und tausalzbeständig, ohne Eigengefälle in der Rinnensohle (o.Gef.), mit seitlichen Vorformungen für Eck-, T- und Kreuzverbindungen (+Verb.), mit V-Querschnitt, flüssigkeitsdicht bis Oberkante des Rinnenelementes, mit integriertem Kantenschutz, schraubloser Sicherheitsarretierung z.B. Drainlock, geeignet für Abdeckungen (Abdeckungen in eigenen Positionen), mit einer Belastungsklasse bis E600, Baubreite 13,5 cm, Bauhöhe (H) 15, 17,5, 20 und 25 cm, nach Wahl des Auftraggebers,</w:t>
      </w:r>
    </w:p>
    <w:p w:rsidR="00B8548C" w:rsidRDefault="00B8548C" w:rsidP="00B8548C">
      <w:pPr>
        <w:pStyle w:val="Grundtext"/>
      </w:pPr>
      <w:r>
        <w:t xml:space="preserve"> z.B. ACO DRAIN MULTILINE V 100 mit DRAINLOCK ohne GEFÄLLE, 50 cm lang, mit VORFORMUNG für Eck-, T- und KREUZVERBINDUNGEN oder Gleichwertiges.</w:t>
      </w:r>
    </w:p>
    <w:p w:rsidR="00B8548C" w:rsidRDefault="00B8548C" w:rsidP="00B8548C">
      <w:pPr>
        <w:pStyle w:val="Folgeposition"/>
        <w:keepNext/>
        <w:keepLines/>
      </w:pPr>
      <w:r>
        <w:t>A</w:t>
      </w:r>
      <w:r>
        <w:rPr>
          <w:sz w:val="12"/>
        </w:rPr>
        <w:t>+</w:t>
      </w:r>
      <w:r>
        <w:tab/>
        <w:t>Entw-ri.o.Gef.V100S LippDN100 50/15-25 verz</w:t>
      </w:r>
      <w:r>
        <w:tab/>
        <w:t xml:space="preserve">Stk </w:t>
      </w:r>
    </w:p>
    <w:p w:rsidR="00B8548C" w:rsidRDefault="00B8548C" w:rsidP="00B8548C">
      <w:pPr>
        <w:pStyle w:val="Langtext"/>
      </w:pPr>
      <w:r>
        <w:t xml:space="preserve">Mit integrierter Lippenlabyrinthdichtung für senkrechten, flüssigkeitsdichten Rohranschluss DN 100 (LippDN100) an die Grundleitung, Kantenschutz aus verzinktem Stahl (verz). </w:t>
      </w:r>
    </w:p>
    <w:p w:rsidR="00B8548C" w:rsidRDefault="00B8548C" w:rsidP="00B8548C">
      <w:pPr>
        <w:pStyle w:val="Langtext"/>
      </w:pPr>
      <w:r>
        <w:t xml:space="preserve"> Angebotenes Erzeugnis:</w:t>
      </w:r>
    </w:p>
    <w:p w:rsidR="00B8548C" w:rsidRDefault="00B8548C" w:rsidP="00B8548C">
      <w:pPr>
        <w:pStyle w:val="Folgeposition"/>
        <w:keepNext/>
        <w:keepLines/>
      </w:pPr>
      <w:r>
        <w:t>B</w:t>
      </w:r>
      <w:r>
        <w:rPr>
          <w:sz w:val="12"/>
        </w:rPr>
        <w:t>+</w:t>
      </w:r>
      <w:r>
        <w:tab/>
        <w:t>Entw-ri.o.Gef.V100E LippDN100 50/15-25 E-st</w:t>
      </w:r>
      <w:r>
        <w:tab/>
        <w:t xml:space="preserve">Stk </w:t>
      </w:r>
    </w:p>
    <w:p w:rsidR="00B8548C" w:rsidRDefault="00B8548C" w:rsidP="00B8548C">
      <w:pPr>
        <w:pStyle w:val="Langtext"/>
      </w:pPr>
      <w:r>
        <w:t xml:space="preserve">Mit integrierter Lippenlabyrinthdichtung für senkrechten, flüssigkeitsdichten Rohranschluss DN 100 (LippDN100) an die Grundleitung, Kantenschutz aus Edelstahl 1.4301 (E-st). </w:t>
      </w:r>
    </w:p>
    <w:p w:rsidR="00B8548C" w:rsidRDefault="00B8548C" w:rsidP="00B8548C">
      <w:pPr>
        <w:pStyle w:val="Langtext"/>
      </w:pPr>
      <w:r>
        <w:t xml:space="preserve"> Angebotenes Erzeugnis:</w:t>
      </w:r>
    </w:p>
    <w:p w:rsidR="00B8548C" w:rsidRDefault="00B8548C" w:rsidP="00B8548C">
      <w:pPr>
        <w:pStyle w:val="Folgeposition"/>
        <w:keepNext/>
        <w:keepLines/>
      </w:pPr>
      <w:r>
        <w:t>C</w:t>
      </w:r>
      <w:r>
        <w:rPr>
          <w:sz w:val="12"/>
        </w:rPr>
        <w:t>+</w:t>
      </w:r>
      <w:r>
        <w:tab/>
        <w:t>Entw-ri.o.Gef.V100G LippDN100 50/15-25 Guss</w:t>
      </w:r>
      <w:r>
        <w:tab/>
        <w:t xml:space="preserve">Stk </w:t>
      </w:r>
    </w:p>
    <w:p w:rsidR="00B8548C" w:rsidRDefault="00B8548C" w:rsidP="00B8548C">
      <w:pPr>
        <w:pStyle w:val="Langtext"/>
      </w:pPr>
      <w:r>
        <w:t xml:space="preserve">Mit integrierter Lippenlabyrinthdichtung für senkrechten, flüssigkeitsdichten Rohranschluss DN 100 (LippDN100) an die Grundleitung, Kantenschutz aus Gusseisen (Guss). </w:t>
      </w:r>
    </w:p>
    <w:p w:rsidR="00B8548C" w:rsidRDefault="00B8548C" w:rsidP="00B8548C">
      <w:pPr>
        <w:pStyle w:val="Langtext"/>
      </w:pPr>
      <w:r>
        <w:t xml:space="preserve"> Angebotenes Erzeugnis:</w:t>
      </w:r>
    </w:p>
    <w:p w:rsidR="00B8548C" w:rsidRDefault="00B8548C" w:rsidP="00B8548C">
      <w:pPr>
        <w:pStyle w:val="TrennungPOS"/>
      </w:pPr>
    </w:p>
    <w:p w:rsidR="00B8548C" w:rsidRDefault="00B8548C" w:rsidP="00B8548C">
      <w:pPr>
        <w:pStyle w:val="GrundtextPosNr"/>
        <w:keepNext/>
        <w:keepLines/>
      </w:pPr>
      <w:r>
        <w:t>13.AF 06</w:t>
      </w:r>
    </w:p>
    <w:p w:rsidR="00B8548C" w:rsidRDefault="00B8548C" w:rsidP="00B8548C">
      <w:pPr>
        <w:pStyle w:val="Grundtext"/>
      </w:pPr>
      <w:r>
        <w:t>Einlaufkasten, Nennweite 10 cm, aus Polymerbeton, mit zwei Einlaufseiten, mit integriertem Kantenschutz, schraubloser Sicherheitsarretierung, z.B. Drainlock, geeignet für Abdeckungen (Abdeckung in eigenen Positionen) mit einer Belastungsklasse bis E600, mit ausschneidbarer Anschluss-Schablone, seitlichten Vorformungen, für Eck-, T- und Kreuzverbindung, mit integrierter Lippenlabyrinthdichtung für Rohranschluss DN 100 oder DN 150, nach Wahl des Auftraggebers,</w:t>
      </w:r>
    </w:p>
    <w:p w:rsidR="00B8548C" w:rsidRDefault="00B8548C" w:rsidP="00B8548C">
      <w:pPr>
        <w:pStyle w:val="Grundtext"/>
      </w:pPr>
      <w:r>
        <w:t xml:space="preserve"> z.B. ACO DRAIN MULTILINE EINLAUFKASTEN V 100 mit DRAINLOCK oder Gleichwertiges.</w:t>
      </w:r>
    </w:p>
    <w:p w:rsidR="00B8548C" w:rsidRDefault="00B8548C" w:rsidP="00B8548C">
      <w:pPr>
        <w:pStyle w:val="Folgeposition"/>
        <w:keepNext/>
        <w:keepLines/>
      </w:pPr>
      <w:r>
        <w:t>A</w:t>
      </w:r>
      <w:r>
        <w:rPr>
          <w:sz w:val="12"/>
        </w:rPr>
        <w:t>+</w:t>
      </w:r>
      <w:r>
        <w:tab/>
        <w:t>Einlaufkasten V100S L50 H45cm verz.</w:t>
      </w:r>
      <w:r>
        <w:tab/>
        <w:t xml:space="preserve">Stk </w:t>
      </w:r>
    </w:p>
    <w:p w:rsidR="00B8548C" w:rsidRDefault="00B8548C" w:rsidP="00B8548C">
      <w:pPr>
        <w:pStyle w:val="Langtext"/>
      </w:pPr>
      <w:r>
        <w:t>Bauhöhe (H) 45 cm (Kurzform bis Rinnenbauhöhe Typ 10), Kantenschutz aus verzinktem Stahl (verz.).</w:t>
      </w:r>
    </w:p>
    <w:p w:rsidR="00B8548C" w:rsidRDefault="00B8548C" w:rsidP="00B8548C">
      <w:pPr>
        <w:pStyle w:val="Langtext"/>
      </w:pPr>
      <w:r>
        <w:t xml:space="preserve"> Angebotenes Erzeugnis:</w:t>
      </w:r>
    </w:p>
    <w:p w:rsidR="00B8548C" w:rsidRDefault="00B8548C" w:rsidP="00B8548C">
      <w:pPr>
        <w:pStyle w:val="Folgeposition"/>
        <w:keepNext/>
        <w:keepLines/>
      </w:pPr>
      <w:r>
        <w:t>B</w:t>
      </w:r>
      <w:r>
        <w:rPr>
          <w:sz w:val="12"/>
        </w:rPr>
        <w:t>+</w:t>
      </w:r>
      <w:r>
        <w:tab/>
        <w:t>Einlaufkasten V100E L50 H45cm E-st.</w:t>
      </w:r>
      <w:r>
        <w:tab/>
        <w:t xml:space="preserve">Stk </w:t>
      </w:r>
    </w:p>
    <w:p w:rsidR="00B8548C" w:rsidRDefault="00B8548C" w:rsidP="00B8548C">
      <w:pPr>
        <w:pStyle w:val="Langtext"/>
      </w:pPr>
      <w:r>
        <w:t>Bauhöhe (H) 45 cm (Kurzform bis Rinnenbauhöhe Typ 10), Kantenschutz aus Edelstahl (E-st.).</w:t>
      </w:r>
    </w:p>
    <w:p w:rsidR="00B8548C" w:rsidRDefault="00B8548C" w:rsidP="00B8548C">
      <w:pPr>
        <w:pStyle w:val="Langtext"/>
      </w:pPr>
      <w:r>
        <w:t xml:space="preserve"> Angebotenes Erzeugnis:</w:t>
      </w:r>
    </w:p>
    <w:p w:rsidR="00B8548C" w:rsidRDefault="00B8548C" w:rsidP="00B8548C">
      <w:pPr>
        <w:pStyle w:val="Folgeposition"/>
        <w:keepNext/>
        <w:keepLines/>
      </w:pPr>
      <w:r>
        <w:t>C</w:t>
      </w:r>
      <w:r>
        <w:rPr>
          <w:sz w:val="12"/>
        </w:rPr>
        <w:t>+</w:t>
      </w:r>
      <w:r>
        <w:tab/>
        <w:t>Einlaufkasten V100G L50 H45cm Guss</w:t>
      </w:r>
      <w:r>
        <w:tab/>
        <w:t xml:space="preserve">Stk </w:t>
      </w:r>
    </w:p>
    <w:p w:rsidR="00B8548C" w:rsidRDefault="00B8548C" w:rsidP="00B8548C">
      <w:pPr>
        <w:pStyle w:val="Langtext"/>
      </w:pPr>
      <w:r>
        <w:t>Bauhöhe (H) 45 cm (Kurzform bis Rinnenbauhöhe Typ 10), Kantenschutz aus Gusseisen (Guss).</w:t>
      </w:r>
    </w:p>
    <w:p w:rsidR="00B8548C" w:rsidRDefault="00B8548C" w:rsidP="00B8548C">
      <w:pPr>
        <w:pStyle w:val="Langtext"/>
      </w:pPr>
      <w:r>
        <w:t xml:space="preserve"> Angebotenes Erzeugnis:</w:t>
      </w:r>
    </w:p>
    <w:p w:rsidR="00B8548C" w:rsidRDefault="00B8548C" w:rsidP="00B8548C">
      <w:pPr>
        <w:pStyle w:val="Folgeposition"/>
        <w:keepNext/>
        <w:keepLines/>
      </w:pPr>
      <w:r>
        <w:t>E</w:t>
      </w:r>
      <w:r>
        <w:rPr>
          <w:sz w:val="12"/>
        </w:rPr>
        <w:t>+</w:t>
      </w:r>
      <w:r>
        <w:tab/>
        <w:t>Einlaufkasten V100S L50 H60cm verz.</w:t>
      </w:r>
      <w:r>
        <w:tab/>
        <w:t xml:space="preserve">Stk </w:t>
      </w:r>
    </w:p>
    <w:p w:rsidR="00B8548C" w:rsidRDefault="00B8548C" w:rsidP="00B8548C">
      <w:pPr>
        <w:pStyle w:val="Langtext"/>
      </w:pPr>
      <w:r>
        <w:t>Bauhöhe (H) 60 cm (Langform bis Rinnenbauhöhe 25 cm = Typ 20), Kantenschutz aus verzinktem Stahl (verz.).</w:t>
      </w:r>
    </w:p>
    <w:p w:rsidR="00B8548C" w:rsidRDefault="00B8548C" w:rsidP="00B8548C">
      <w:pPr>
        <w:pStyle w:val="Langtext"/>
      </w:pPr>
      <w:r>
        <w:t xml:space="preserve"> Angebotenes Erzeugnis:</w:t>
      </w:r>
    </w:p>
    <w:p w:rsidR="00B8548C" w:rsidRDefault="00B8548C" w:rsidP="00B8548C">
      <w:pPr>
        <w:pStyle w:val="Folgeposition"/>
        <w:keepNext/>
        <w:keepLines/>
      </w:pPr>
      <w:r>
        <w:t>F</w:t>
      </w:r>
      <w:r>
        <w:rPr>
          <w:sz w:val="12"/>
        </w:rPr>
        <w:t>+</w:t>
      </w:r>
      <w:r>
        <w:tab/>
        <w:t>Einlaufkasten V100E L50 H60cm E-st.</w:t>
      </w:r>
      <w:r>
        <w:tab/>
        <w:t xml:space="preserve">Stk </w:t>
      </w:r>
    </w:p>
    <w:p w:rsidR="00B8548C" w:rsidRDefault="00B8548C" w:rsidP="00B8548C">
      <w:pPr>
        <w:pStyle w:val="Langtext"/>
      </w:pPr>
      <w:r>
        <w:t>Bauhöhe (H) 60 cm (Langform bis Rinnenbauhöhe 25 cm = Typ 20), Kantenschutz aus Edelstahl (E-st.).</w:t>
      </w:r>
    </w:p>
    <w:p w:rsidR="00B8548C" w:rsidRDefault="00B8548C" w:rsidP="00B8548C">
      <w:pPr>
        <w:pStyle w:val="Langtext"/>
      </w:pPr>
      <w:r>
        <w:t xml:space="preserve"> Angebotenes Erzeugnis:</w:t>
      </w:r>
    </w:p>
    <w:p w:rsidR="00B8548C" w:rsidRDefault="00B8548C" w:rsidP="00B8548C">
      <w:pPr>
        <w:pStyle w:val="Folgeposition"/>
        <w:keepNext/>
        <w:keepLines/>
      </w:pPr>
      <w:r>
        <w:t>G</w:t>
      </w:r>
      <w:r>
        <w:rPr>
          <w:sz w:val="12"/>
        </w:rPr>
        <w:t>+</w:t>
      </w:r>
      <w:r>
        <w:tab/>
        <w:t>Einlaufkasten V100G L50 H60cm Guss</w:t>
      </w:r>
      <w:r>
        <w:tab/>
        <w:t xml:space="preserve">Stk </w:t>
      </w:r>
    </w:p>
    <w:p w:rsidR="00B8548C" w:rsidRDefault="00B8548C" w:rsidP="00B8548C">
      <w:pPr>
        <w:pStyle w:val="Langtext"/>
      </w:pPr>
      <w:r>
        <w:t>Bauhöhe (H) 60 cm (Langform bis Rinnenbauhöhe 25 cm = Typ 20), Kantenschutz aus Gusseisen (Guss).</w:t>
      </w:r>
    </w:p>
    <w:p w:rsidR="00B8548C" w:rsidRDefault="00B8548C" w:rsidP="00B8548C">
      <w:pPr>
        <w:pStyle w:val="Langtext"/>
      </w:pPr>
      <w:r>
        <w:t xml:space="preserve"> Angebotenes Erzeugnis:</w:t>
      </w:r>
    </w:p>
    <w:p w:rsidR="00B8548C" w:rsidRDefault="00B8548C" w:rsidP="00B8548C">
      <w:pPr>
        <w:pStyle w:val="TrennungPOS"/>
      </w:pPr>
    </w:p>
    <w:p w:rsidR="00B8548C" w:rsidRDefault="00B8548C" w:rsidP="00B8548C">
      <w:pPr>
        <w:pStyle w:val="GrundtextPosNr"/>
        <w:keepNext/>
        <w:keepLines/>
      </w:pPr>
      <w:r>
        <w:t>13.AF 07</w:t>
      </w:r>
    </w:p>
    <w:p w:rsidR="00B8548C" w:rsidRDefault="00B8548C" w:rsidP="00B8548C">
      <w:pPr>
        <w:pStyle w:val="Grundtext"/>
      </w:pPr>
      <w:r>
        <w:t>Geruchsverschluss für Rinne oder Einlaufkasten</w:t>
      </w:r>
    </w:p>
    <w:p w:rsidR="00B8548C" w:rsidRDefault="00B8548C" w:rsidP="00B8548C">
      <w:pPr>
        <w:pStyle w:val="Grundtext"/>
      </w:pPr>
      <w:r>
        <w:t xml:space="preserve"> z.B. ACO DRAIN GERUCHSVERSCHLUSS oder Gleichwertiges.</w:t>
      </w:r>
    </w:p>
    <w:p w:rsidR="00B8548C" w:rsidRDefault="00B8548C" w:rsidP="00B8548C">
      <w:pPr>
        <w:pStyle w:val="Folgeposition"/>
        <w:keepNext/>
        <w:keepLines/>
      </w:pPr>
      <w:r>
        <w:t>A</w:t>
      </w:r>
      <w:r>
        <w:rPr>
          <w:sz w:val="12"/>
        </w:rPr>
        <w:t>+</w:t>
      </w:r>
      <w:r>
        <w:tab/>
        <w:t>Geruchsverschl.V100 DN100 1-teil. 0,6l/s</w:t>
      </w:r>
      <w:r>
        <w:tab/>
        <w:t xml:space="preserve">Stk </w:t>
      </w:r>
    </w:p>
    <w:p w:rsidR="00B8548C" w:rsidRDefault="00B8548C" w:rsidP="00B8548C">
      <w:pPr>
        <w:pStyle w:val="Langtext"/>
      </w:pPr>
      <w:r>
        <w:t>Einteilig aus Edelstahl, Durchflussleistung 0,6l/s,</w:t>
      </w:r>
    </w:p>
    <w:p w:rsidR="00B8548C" w:rsidRDefault="00B8548C" w:rsidP="00B8548C">
      <w:pPr>
        <w:pStyle w:val="Langtext"/>
      </w:pPr>
      <w:r>
        <w:t>für Multiline Seal in V100, Multiline V100 oder Multiline V100 Flachrinne 6cm</w:t>
      </w:r>
    </w:p>
    <w:p w:rsidR="00B8548C" w:rsidRDefault="00B8548C" w:rsidP="00B8548C">
      <w:pPr>
        <w:pStyle w:val="Langtext"/>
      </w:pPr>
      <w:r>
        <w:t>Angebotenes Erzeugnis:</w:t>
      </w:r>
    </w:p>
    <w:p w:rsidR="00B8548C" w:rsidRDefault="00B8548C" w:rsidP="00B8548C">
      <w:pPr>
        <w:pStyle w:val="Folgeposition"/>
        <w:keepNext/>
        <w:keepLines/>
      </w:pPr>
      <w:r>
        <w:t>B</w:t>
      </w:r>
      <w:r>
        <w:rPr>
          <w:sz w:val="12"/>
        </w:rPr>
        <w:t>+</w:t>
      </w:r>
      <w:r>
        <w:tab/>
        <w:t>Geruchsverschl.V100 DN100 1-teil. 0,7l/s</w:t>
      </w:r>
      <w:r>
        <w:tab/>
        <w:t xml:space="preserve">Stk </w:t>
      </w:r>
    </w:p>
    <w:p w:rsidR="00B8548C" w:rsidRDefault="00B8548C" w:rsidP="00B8548C">
      <w:pPr>
        <w:pStyle w:val="Langtext"/>
      </w:pPr>
      <w:r>
        <w:t>Einteilig aus Edelstahl, Durchflussleistung 0,7l/s,</w:t>
      </w:r>
    </w:p>
    <w:p w:rsidR="00B8548C" w:rsidRDefault="00B8548C" w:rsidP="00B8548C">
      <w:pPr>
        <w:pStyle w:val="Langtext"/>
      </w:pPr>
      <w:r>
        <w:t>für Multiline Seal in V100, Multiline V100 oder Multiline V100 Flachrinne 8cm und 10cm</w:t>
      </w:r>
    </w:p>
    <w:p w:rsidR="00B8548C" w:rsidRDefault="00B8548C" w:rsidP="00B8548C">
      <w:pPr>
        <w:pStyle w:val="Langtext"/>
      </w:pPr>
      <w:r>
        <w:t>Angebotenes Erzeugnis:</w:t>
      </w:r>
    </w:p>
    <w:p w:rsidR="00B8548C" w:rsidRDefault="00B2206E" w:rsidP="00B2206E">
      <w:pPr>
        <w:pStyle w:val="Folgeposition"/>
        <w:keepNext/>
        <w:keepLines/>
      </w:pPr>
      <w:r>
        <w:t>C</w:t>
      </w:r>
      <w:r>
        <w:rPr>
          <w:sz w:val="12"/>
        </w:rPr>
        <w:t>+</w:t>
      </w:r>
      <w:r>
        <w:tab/>
        <w:t>Geruchsverschl. f.Einl-k.V100 DN100 1-teil.</w:t>
      </w:r>
      <w:r>
        <w:tab/>
        <w:t xml:space="preserve">Stk </w:t>
      </w:r>
    </w:p>
    <w:p w:rsidR="00B2206E" w:rsidRDefault="00B2206E" w:rsidP="00B2206E">
      <w:pPr>
        <w:pStyle w:val="Langtext"/>
      </w:pPr>
      <w:r>
        <w:t>Einteilig aus PP, für Einlaufkasten.</w:t>
      </w:r>
    </w:p>
    <w:p w:rsidR="00B2206E" w:rsidRDefault="00B2206E" w:rsidP="00B2206E">
      <w:pPr>
        <w:pStyle w:val="Langtext"/>
      </w:pPr>
      <w:r>
        <w:t>Angebotenes Erzeugnis:</w:t>
      </w:r>
    </w:p>
    <w:p w:rsidR="00B2206E" w:rsidRDefault="00B2206E" w:rsidP="00B2206E">
      <w:pPr>
        <w:pStyle w:val="Folgeposition"/>
        <w:keepNext/>
        <w:keepLines/>
      </w:pPr>
      <w:r>
        <w:t>D</w:t>
      </w:r>
      <w:r>
        <w:rPr>
          <w:sz w:val="12"/>
        </w:rPr>
        <w:t>+</w:t>
      </w:r>
      <w:r>
        <w:tab/>
        <w:t>Geruchsverschl. f.Einl-k.V100 DN100 2-teil.</w:t>
      </w:r>
      <w:r>
        <w:tab/>
        <w:t xml:space="preserve">Stk </w:t>
      </w:r>
    </w:p>
    <w:p w:rsidR="00B2206E" w:rsidRDefault="00B2206E" w:rsidP="00B2206E">
      <w:pPr>
        <w:pStyle w:val="Langtext"/>
      </w:pPr>
      <w:r>
        <w:t>Zweiteilig aus PVC, für Einlaufkasten.</w:t>
      </w:r>
    </w:p>
    <w:p w:rsidR="00B2206E" w:rsidRDefault="00B2206E" w:rsidP="00B2206E">
      <w:pPr>
        <w:pStyle w:val="Langtext"/>
      </w:pPr>
      <w:r>
        <w:t xml:space="preserve"> Angebotenes Erzeugnis:</w:t>
      </w:r>
    </w:p>
    <w:p w:rsidR="00B2206E" w:rsidRDefault="00B2206E" w:rsidP="00B2206E">
      <w:pPr>
        <w:pStyle w:val="TrennungPOS"/>
      </w:pPr>
    </w:p>
    <w:p w:rsidR="00B2206E" w:rsidRDefault="00B2206E" w:rsidP="00B2206E">
      <w:pPr>
        <w:pStyle w:val="GrundtextPosNr"/>
        <w:keepNext/>
        <w:keepLines/>
      </w:pPr>
      <w:r>
        <w:t>13.AF 08</w:t>
      </w:r>
    </w:p>
    <w:p w:rsidR="00B2206E" w:rsidRDefault="00B2206E" w:rsidP="00B2206E">
      <w:pPr>
        <w:pStyle w:val="Grundtext"/>
      </w:pPr>
      <w:r>
        <w:t xml:space="preserve">Übergangsstück zur Überbrückung von Höhendifferenzen bei Verlegen der Rinnen, Nennweite 10 cm, im Stufengefälle, aus Polymerbeton, mit Zargen aus verzinktem Stahl, Edelstahl oder Gusseisen nach Wahl des Auftraggebers, passend für Übergänge von 0 auf 5, 5 auf 10, 10 auf 15, 15 auf 20 mm, sowie von 0 auf 10 und 10 auf 20 mm, nach Wahl des Auftraggebers, </w:t>
      </w:r>
    </w:p>
    <w:p w:rsidR="00B2206E" w:rsidRDefault="00B2206E" w:rsidP="00B2206E">
      <w:pPr>
        <w:pStyle w:val="Grundtext"/>
      </w:pPr>
      <w:r>
        <w:t xml:space="preserve"> z.B. ACO DRAIN MULTILINE ÜBERGANGSSTÜCK V 100 für STUFENGEFÄLLE oder Gleichwertiges.</w:t>
      </w:r>
    </w:p>
    <w:p w:rsidR="00B2206E" w:rsidRDefault="00B2206E" w:rsidP="00B2206E">
      <w:pPr>
        <w:pStyle w:val="Folgeposition"/>
        <w:keepNext/>
        <w:keepLines/>
      </w:pPr>
      <w:r>
        <w:t>A</w:t>
      </w:r>
      <w:r>
        <w:rPr>
          <w:sz w:val="12"/>
        </w:rPr>
        <w:t>+</w:t>
      </w:r>
      <w:r>
        <w:tab/>
        <w:t>Übergangsstück V100</w:t>
      </w:r>
      <w:r>
        <w:tab/>
        <w:t xml:space="preserve">Stk </w:t>
      </w:r>
    </w:p>
    <w:p w:rsidR="00B2206E" w:rsidRDefault="00B2206E" w:rsidP="00B2206E">
      <w:pPr>
        <w:pStyle w:val="Langtext"/>
      </w:pPr>
      <w:r>
        <w:t>Angebotenes Erzeugnis:</w:t>
      </w:r>
    </w:p>
    <w:p w:rsidR="00B2206E" w:rsidRDefault="00B2206E" w:rsidP="00B2206E">
      <w:pPr>
        <w:pStyle w:val="TrennungPOS"/>
      </w:pPr>
    </w:p>
    <w:p w:rsidR="00B2206E" w:rsidRDefault="00B2206E" w:rsidP="00B2206E">
      <w:pPr>
        <w:pStyle w:val="GrundtextPosNr"/>
        <w:keepNext/>
        <w:keepLines/>
      </w:pPr>
      <w:r>
        <w:t>13.AF 09</w:t>
      </w:r>
    </w:p>
    <w:p w:rsidR="00B2206E" w:rsidRDefault="00B2206E" w:rsidP="00B2206E">
      <w:pPr>
        <w:pStyle w:val="Grundtext"/>
      </w:pPr>
      <w:r>
        <w:t>Adapter für Entwässerungsrinnen, Nennweite 10 cm, aus Polymerbeton, für Fließrichtungswechsel, mit integriertem Kantenschutz, passend für Rinnenanfang, Einlaufkasten und seitliche Vorformungen, für Bauhöhen 15, 17,5, 20 und 25 cm nach Wahl des Auftraggebers,</w:t>
      </w:r>
    </w:p>
    <w:p w:rsidR="00B2206E" w:rsidRDefault="00B2206E" w:rsidP="00B2206E">
      <w:pPr>
        <w:pStyle w:val="Grundtext"/>
      </w:pPr>
      <w:r>
        <w:t xml:space="preserve"> z.B. ACO DRAIN MULTILINE ADAPTER V 100 oder Gleichwertiges.</w:t>
      </w:r>
    </w:p>
    <w:p w:rsidR="00B2206E" w:rsidRDefault="00B2206E" w:rsidP="00B2206E">
      <w:pPr>
        <w:pStyle w:val="Folgeposition"/>
        <w:keepNext/>
        <w:keepLines/>
      </w:pPr>
      <w:r>
        <w:t>A</w:t>
      </w:r>
      <w:r>
        <w:rPr>
          <w:sz w:val="12"/>
        </w:rPr>
        <w:t>+</w:t>
      </w:r>
      <w:r>
        <w:tab/>
        <w:t>Adapter f.Fließricht-wechsel H15-25cm verz.</w:t>
      </w:r>
      <w:r>
        <w:tab/>
        <w:t xml:space="preserve">Stk </w:t>
      </w:r>
    </w:p>
    <w:p w:rsidR="00B2206E" w:rsidRDefault="00B2206E" w:rsidP="00B2206E">
      <w:pPr>
        <w:pStyle w:val="Langtext"/>
      </w:pPr>
      <w:r>
        <w:t>Kantenschutz aus verzinktem Stahl (verz.).</w:t>
      </w:r>
    </w:p>
    <w:p w:rsidR="00B2206E" w:rsidRDefault="00B2206E" w:rsidP="00B2206E">
      <w:pPr>
        <w:pStyle w:val="Langtext"/>
      </w:pPr>
      <w:r>
        <w:t xml:space="preserve"> Angebotenes Erzeugnis:</w:t>
      </w:r>
    </w:p>
    <w:p w:rsidR="00B2206E" w:rsidRDefault="00B2206E" w:rsidP="00B2206E">
      <w:pPr>
        <w:pStyle w:val="Folgeposition"/>
        <w:keepNext/>
        <w:keepLines/>
      </w:pPr>
      <w:r>
        <w:t>B</w:t>
      </w:r>
      <w:r>
        <w:rPr>
          <w:sz w:val="12"/>
        </w:rPr>
        <w:t>+</w:t>
      </w:r>
      <w:r>
        <w:tab/>
        <w:t>Adapter f.Fließricht-wechsel H15-25cm E-st.</w:t>
      </w:r>
      <w:r>
        <w:tab/>
        <w:t xml:space="preserve">Stk </w:t>
      </w:r>
    </w:p>
    <w:p w:rsidR="00B2206E" w:rsidRDefault="00B2206E" w:rsidP="00B2206E">
      <w:pPr>
        <w:pStyle w:val="Langtext"/>
      </w:pPr>
      <w:r>
        <w:t xml:space="preserve">Kantenschutz aus Edelstahl 1.4301. </w:t>
      </w:r>
    </w:p>
    <w:p w:rsidR="00B2206E" w:rsidRDefault="00B2206E" w:rsidP="00B2206E">
      <w:pPr>
        <w:pStyle w:val="Langtext"/>
      </w:pPr>
      <w:r>
        <w:t xml:space="preserve"> Angebotenes Erzeugnis:</w:t>
      </w:r>
    </w:p>
    <w:p w:rsidR="00B2206E" w:rsidRDefault="00B2206E" w:rsidP="00B2206E">
      <w:pPr>
        <w:pStyle w:val="Folgeposition"/>
        <w:keepNext/>
        <w:keepLines/>
      </w:pPr>
      <w:r>
        <w:t>C</w:t>
      </w:r>
      <w:r>
        <w:rPr>
          <w:sz w:val="12"/>
        </w:rPr>
        <w:t>+</w:t>
      </w:r>
      <w:r>
        <w:tab/>
        <w:t>Adapter f.Fließricht-wechsel H15-25cm Guss</w:t>
      </w:r>
      <w:r>
        <w:tab/>
        <w:t xml:space="preserve">Stk </w:t>
      </w:r>
    </w:p>
    <w:p w:rsidR="00B2206E" w:rsidRDefault="00B2206E" w:rsidP="00B2206E">
      <w:pPr>
        <w:pStyle w:val="Langtext"/>
      </w:pPr>
      <w:r>
        <w:t xml:space="preserve">Kantenschutz aus Gusseisen (Guss). </w:t>
      </w:r>
    </w:p>
    <w:p w:rsidR="00B2206E" w:rsidRDefault="00B2206E" w:rsidP="00B2206E">
      <w:pPr>
        <w:pStyle w:val="Langtext"/>
      </w:pPr>
      <w:r>
        <w:t xml:space="preserve"> Angebotenes Erzeugnis:</w:t>
      </w:r>
    </w:p>
    <w:p w:rsidR="00B2206E" w:rsidRDefault="00B2206E" w:rsidP="00B2206E">
      <w:pPr>
        <w:pStyle w:val="TrennungPOS"/>
      </w:pPr>
    </w:p>
    <w:p w:rsidR="00B2206E" w:rsidRDefault="00B2206E" w:rsidP="00B2206E">
      <w:pPr>
        <w:pStyle w:val="GrundtextPosNr"/>
        <w:keepNext/>
        <w:keepLines/>
      </w:pPr>
      <w:r>
        <w:t>13.AF 10</w:t>
      </w:r>
    </w:p>
    <w:p w:rsidR="00B2206E" w:rsidRDefault="00B2206E" w:rsidP="00B2206E">
      <w:pPr>
        <w:pStyle w:val="Grundtext"/>
      </w:pPr>
      <w:r>
        <w:t xml:space="preserve">Kombistirnwand für Entwässungsrinnen, Nennweite 10 cm, aus Polymerbeton mit integriertem Kantenschutz, für Rinnenanfang und -ende, für Bauhöhen 15 bis 25 cm nach Wahl des Auftraggebers, </w:t>
      </w:r>
    </w:p>
    <w:p w:rsidR="00B2206E" w:rsidRDefault="00B2206E" w:rsidP="00B2206E">
      <w:pPr>
        <w:pStyle w:val="Grundtext"/>
      </w:pPr>
      <w:r>
        <w:t xml:space="preserve"> z.B. ACO DRAIN MULTILINE KOMBISTIRNWAND V 100 oder Gleichwertiges.</w:t>
      </w:r>
    </w:p>
    <w:p w:rsidR="00B2206E" w:rsidRDefault="00B2206E" w:rsidP="00B2206E">
      <w:pPr>
        <w:pStyle w:val="Folgeposition"/>
        <w:keepNext/>
        <w:keepLines/>
      </w:pPr>
      <w:r>
        <w:t>A</w:t>
      </w:r>
      <w:r>
        <w:rPr>
          <w:sz w:val="12"/>
        </w:rPr>
        <w:t>+</w:t>
      </w:r>
      <w:r>
        <w:tab/>
        <w:t>Kombistirnwand V100S H15-25cm verz.</w:t>
      </w:r>
      <w:r>
        <w:tab/>
        <w:t xml:space="preserve">Stk </w:t>
      </w:r>
    </w:p>
    <w:p w:rsidR="00B2206E" w:rsidRDefault="00B2206E" w:rsidP="00B2206E">
      <w:pPr>
        <w:pStyle w:val="Langtext"/>
      </w:pPr>
      <w:r>
        <w:t xml:space="preserve">Kantenschutz aus verzinktem Stahl (verz.). </w:t>
      </w:r>
    </w:p>
    <w:p w:rsidR="00B2206E" w:rsidRDefault="00B2206E" w:rsidP="00B2206E">
      <w:pPr>
        <w:pStyle w:val="Langtext"/>
      </w:pPr>
      <w:r>
        <w:t xml:space="preserve"> Angebotenes Erzeugnis:</w:t>
      </w:r>
    </w:p>
    <w:p w:rsidR="00B2206E" w:rsidRDefault="00B2206E" w:rsidP="00B2206E">
      <w:pPr>
        <w:pStyle w:val="Folgeposition"/>
        <w:keepNext/>
        <w:keepLines/>
      </w:pPr>
      <w:r>
        <w:t>B</w:t>
      </w:r>
      <w:r>
        <w:rPr>
          <w:sz w:val="12"/>
        </w:rPr>
        <w:t>+</w:t>
      </w:r>
      <w:r>
        <w:tab/>
        <w:t>Kombistirnwand V100E H15-25cm E-st.</w:t>
      </w:r>
      <w:r>
        <w:tab/>
        <w:t xml:space="preserve">Stk </w:t>
      </w:r>
    </w:p>
    <w:p w:rsidR="00B2206E" w:rsidRDefault="00B2206E" w:rsidP="00B2206E">
      <w:pPr>
        <w:pStyle w:val="Langtext"/>
      </w:pPr>
      <w:r>
        <w:t xml:space="preserve">Kantenschutz aus Edelstahl 1.4301 (E-st.). </w:t>
      </w:r>
    </w:p>
    <w:p w:rsidR="00B2206E" w:rsidRDefault="00B2206E" w:rsidP="00B2206E">
      <w:pPr>
        <w:pStyle w:val="Langtext"/>
      </w:pPr>
      <w:r>
        <w:t xml:space="preserve"> Angebotenes Erzeugnis:</w:t>
      </w:r>
    </w:p>
    <w:p w:rsidR="00B2206E" w:rsidRDefault="00B2206E" w:rsidP="00B2206E">
      <w:pPr>
        <w:pStyle w:val="Folgeposition"/>
        <w:keepNext/>
        <w:keepLines/>
      </w:pPr>
      <w:r>
        <w:t>C</w:t>
      </w:r>
      <w:r>
        <w:rPr>
          <w:sz w:val="12"/>
        </w:rPr>
        <w:t>+</w:t>
      </w:r>
      <w:r>
        <w:tab/>
        <w:t>Kombistirnwand V100G H15-25cm Guss</w:t>
      </w:r>
      <w:r>
        <w:tab/>
        <w:t xml:space="preserve">Stk </w:t>
      </w:r>
    </w:p>
    <w:p w:rsidR="00B2206E" w:rsidRDefault="00B2206E" w:rsidP="00B2206E">
      <w:pPr>
        <w:pStyle w:val="Langtext"/>
      </w:pPr>
      <w:r>
        <w:t xml:space="preserve">Kantenschutz aus Gusseisen (Guss). </w:t>
      </w:r>
    </w:p>
    <w:p w:rsidR="00B2206E" w:rsidRDefault="00B2206E" w:rsidP="00B2206E">
      <w:pPr>
        <w:pStyle w:val="Langtext"/>
      </w:pPr>
      <w:r>
        <w:t xml:space="preserve"> Angebotenes Erzeugnis:</w:t>
      </w:r>
    </w:p>
    <w:p w:rsidR="00B2206E" w:rsidRDefault="00B2206E" w:rsidP="00B2206E">
      <w:pPr>
        <w:pStyle w:val="TrennungPOS"/>
      </w:pPr>
    </w:p>
    <w:p w:rsidR="00B2206E" w:rsidRDefault="00B2206E" w:rsidP="00B2206E">
      <w:pPr>
        <w:pStyle w:val="GrundtextPosNr"/>
        <w:keepNext/>
        <w:keepLines/>
      </w:pPr>
      <w:r>
        <w:t>13.AF 11</w:t>
      </w:r>
    </w:p>
    <w:p w:rsidR="00B2206E" w:rsidRDefault="00B2206E" w:rsidP="00B2206E">
      <w:pPr>
        <w:pStyle w:val="Grundtext"/>
      </w:pPr>
      <w:r>
        <w:t xml:space="preserve">Stirnwand für Entwässerungsrinnen, Nennweite 10 cm, für Stutzen DN 100, aus Polymerbeton mit Kantenschutz, passend für Rinnenstrangende, mit integrierter Lippenlabyrinthdichtung, für flüssigkeitsdichten Rohranschluss, für Bauhöhen 15 bis 25 cm nach Wahl des Auftraggebers, </w:t>
      </w:r>
    </w:p>
    <w:p w:rsidR="00B2206E" w:rsidRDefault="00B2206E" w:rsidP="00B2206E">
      <w:pPr>
        <w:pStyle w:val="Grundtext"/>
      </w:pPr>
      <w:r>
        <w:t xml:space="preserve"> z.B. ACO DRAIN MULTILINE V 100 für STUTZEN DN 100 oder Gleichwertiges.</w:t>
      </w:r>
    </w:p>
    <w:p w:rsidR="00B2206E" w:rsidRDefault="00B2206E" w:rsidP="00B2206E">
      <w:pPr>
        <w:pStyle w:val="Folgeposition"/>
        <w:keepNext/>
        <w:keepLines/>
      </w:pPr>
      <w:r>
        <w:lastRenderedPageBreak/>
        <w:t>A</w:t>
      </w:r>
      <w:r>
        <w:rPr>
          <w:sz w:val="12"/>
        </w:rPr>
        <w:t>+</w:t>
      </w:r>
      <w:r>
        <w:tab/>
        <w:t>Stirnwand f.Stutzen V100S H15-25cm verz.</w:t>
      </w:r>
      <w:r>
        <w:tab/>
        <w:t xml:space="preserve">Stk </w:t>
      </w:r>
    </w:p>
    <w:p w:rsidR="00B2206E" w:rsidRDefault="00B2206E" w:rsidP="00B2206E">
      <w:pPr>
        <w:pStyle w:val="Langtext"/>
      </w:pPr>
      <w:r>
        <w:t xml:space="preserve">Kantenschutz aus verzinktem Stahl (verz.). </w:t>
      </w:r>
    </w:p>
    <w:p w:rsidR="00B2206E" w:rsidRDefault="00B2206E" w:rsidP="00B2206E">
      <w:pPr>
        <w:pStyle w:val="Langtext"/>
      </w:pPr>
      <w:r>
        <w:t xml:space="preserve"> Angebotenes Erzeugnis:</w:t>
      </w:r>
    </w:p>
    <w:p w:rsidR="00B2206E" w:rsidRDefault="00B2206E" w:rsidP="00B2206E">
      <w:pPr>
        <w:pStyle w:val="Folgeposition"/>
        <w:keepNext/>
        <w:keepLines/>
      </w:pPr>
      <w:r>
        <w:t>B</w:t>
      </w:r>
      <w:r>
        <w:rPr>
          <w:sz w:val="12"/>
        </w:rPr>
        <w:t>+</w:t>
      </w:r>
      <w:r>
        <w:tab/>
        <w:t>Stirnwand f.Stutzen V100E H15-25cm E-st.</w:t>
      </w:r>
      <w:r>
        <w:tab/>
        <w:t xml:space="preserve">Stk </w:t>
      </w:r>
    </w:p>
    <w:p w:rsidR="00B2206E" w:rsidRDefault="00B2206E" w:rsidP="00B2206E">
      <w:pPr>
        <w:pStyle w:val="Langtext"/>
      </w:pPr>
      <w:r>
        <w:t xml:space="preserve">Kantenschutz aus Edelstahl 1.4301 (E-st.). </w:t>
      </w:r>
    </w:p>
    <w:p w:rsidR="00B2206E" w:rsidRDefault="00B2206E" w:rsidP="00B2206E">
      <w:pPr>
        <w:pStyle w:val="Langtext"/>
      </w:pPr>
      <w:r>
        <w:t xml:space="preserve"> Angebotenes Erzeugnis:</w:t>
      </w:r>
    </w:p>
    <w:p w:rsidR="00B2206E" w:rsidRDefault="00B2206E" w:rsidP="00B2206E">
      <w:pPr>
        <w:pStyle w:val="Folgeposition"/>
        <w:keepNext/>
        <w:keepLines/>
      </w:pPr>
      <w:r>
        <w:t>C</w:t>
      </w:r>
      <w:r>
        <w:rPr>
          <w:sz w:val="12"/>
        </w:rPr>
        <w:t>+</w:t>
      </w:r>
      <w:r>
        <w:tab/>
        <w:t>Stirnwand f.Stutzen V100G H15-25cm Guss</w:t>
      </w:r>
      <w:r>
        <w:tab/>
        <w:t xml:space="preserve">Stk </w:t>
      </w:r>
    </w:p>
    <w:p w:rsidR="00B2206E" w:rsidRDefault="00B2206E" w:rsidP="00B2206E">
      <w:pPr>
        <w:pStyle w:val="Langtext"/>
      </w:pPr>
      <w:r>
        <w:t xml:space="preserve">Kantenschutz aus Gusseisen (Guss). </w:t>
      </w:r>
    </w:p>
    <w:p w:rsidR="00B2206E" w:rsidRDefault="00B2206E" w:rsidP="00B2206E">
      <w:pPr>
        <w:pStyle w:val="Langtext"/>
      </w:pPr>
      <w:r>
        <w:t xml:space="preserve"> Angebotenes Erzeugnis:</w:t>
      </w:r>
    </w:p>
    <w:p w:rsidR="00B2206E" w:rsidRDefault="00B2206E" w:rsidP="00B2206E">
      <w:pPr>
        <w:pStyle w:val="TrennungPOS"/>
      </w:pPr>
    </w:p>
    <w:p w:rsidR="00B2206E" w:rsidRDefault="00B2206E" w:rsidP="00B2206E">
      <w:pPr>
        <w:pStyle w:val="GrundtextPosNr"/>
        <w:keepNext/>
        <w:keepLines/>
      </w:pPr>
      <w:r>
        <w:t>13.AF 12</w:t>
      </w:r>
    </w:p>
    <w:p w:rsidR="00B2206E" w:rsidRDefault="00B2206E" w:rsidP="00B2206E">
      <w:pPr>
        <w:pStyle w:val="Grundtext"/>
      </w:pPr>
      <w:r>
        <w:t>Flachrinne aus Polymerbeton, Nennweite 10 cm, entsprechend ÖNORM EN 1433, Material "+R" lt. Norm, frost- und tausalzbeständig, ohne Eigengefälle, für Wasserspiegelgefälle, flüssigkeitsdicht bis Oberkante, Rinnenelement mit integriertem Kantenschutz, schraubloser Sicherheitsarretierung, z.B. Drainlock, geeignet für Abdeckungen (Abdeckungen in eigener Position) mit einer Belastungsklasse bis E600, Baubreite 13,5 cm, Baulänge L 100 cm.</w:t>
      </w:r>
    </w:p>
    <w:p w:rsidR="00B2206E" w:rsidRDefault="00B2206E" w:rsidP="00B2206E">
      <w:pPr>
        <w:pStyle w:val="Folgeposition"/>
        <w:keepNext/>
        <w:keepLines/>
      </w:pPr>
      <w:r>
        <w:t>A</w:t>
      </w:r>
      <w:r>
        <w:rPr>
          <w:sz w:val="12"/>
        </w:rPr>
        <w:t>+</w:t>
      </w:r>
      <w:r>
        <w:tab/>
        <w:t>Flachrinne V100S L100 H6/8/10cm verz.</w:t>
      </w:r>
      <w:r>
        <w:tab/>
        <w:t xml:space="preserve">Stk </w:t>
      </w:r>
    </w:p>
    <w:p w:rsidR="00B2206E" w:rsidRDefault="00B2206E" w:rsidP="00B2206E">
      <w:pPr>
        <w:pStyle w:val="Langtext"/>
      </w:pPr>
      <w:r>
        <w:t>Bauhöhe 6, 8 oder 10 cm, nach Wahl des Auftraggebers, Kantenschutz aus Stahl verzinkt (verz.),</w:t>
      </w:r>
    </w:p>
    <w:p w:rsidR="00B2206E" w:rsidRDefault="00B2206E" w:rsidP="00B2206E">
      <w:pPr>
        <w:pStyle w:val="Langtext"/>
      </w:pPr>
      <w:r>
        <w:t xml:space="preserve"> z.B. ACO DRAIN MULTILINE FLACHRINNE V 100 S mit DRAINLOCK oder Gleichwertiges.</w:t>
      </w:r>
    </w:p>
    <w:p w:rsidR="00B2206E" w:rsidRDefault="00B2206E" w:rsidP="00B2206E">
      <w:pPr>
        <w:pStyle w:val="Langtext"/>
      </w:pPr>
      <w:r>
        <w:t xml:space="preserve"> Angebotenes Erzeugnis:</w:t>
      </w:r>
    </w:p>
    <w:p w:rsidR="00B2206E" w:rsidRDefault="00B2206E" w:rsidP="00B2206E">
      <w:pPr>
        <w:pStyle w:val="Folgeposition"/>
        <w:keepNext/>
        <w:keepLines/>
      </w:pPr>
      <w:r>
        <w:t>B</w:t>
      </w:r>
      <w:r>
        <w:rPr>
          <w:sz w:val="12"/>
        </w:rPr>
        <w:t>+</w:t>
      </w:r>
      <w:r>
        <w:tab/>
        <w:t>Flachrinne V100E L100 H6/8/10cm E-st.</w:t>
      </w:r>
      <w:r>
        <w:tab/>
        <w:t xml:space="preserve">Stk </w:t>
      </w:r>
    </w:p>
    <w:p w:rsidR="00B2206E" w:rsidRDefault="00B2206E" w:rsidP="00B2206E">
      <w:pPr>
        <w:pStyle w:val="Langtext"/>
      </w:pPr>
      <w:r>
        <w:t xml:space="preserve">Bauhöhe 6, 8 oder 10 cm, nach Wahl des Auftraggebers, Kantenschutz aus Edelstahl 1.4301 (E-st.), </w:t>
      </w:r>
    </w:p>
    <w:p w:rsidR="00B2206E" w:rsidRDefault="00B2206E" w:rsidP="00B2206E">
      <w:pPr>
        <w:pStyle w:val="Langtext"/>
      </w:pPr>
      <w:r>
        <w:t xml:space="preserve"> z.B. ACO DRAIN MULTILINE FLACHRINNE V 100 E mit DRAINLOCK oder Gleichwertiges. </w:t>
      </w:r>
    </w:p>
    <w:p w:rsidR="00B2206E" w:rsidRDefault="00B2206E" w:rsidP="00B2206E">
      <w:pPr>
        <w:pStyle w:val="Langtext"/>
      </w:pPr>
      <w:r>
        <w:t xml:space="preserve"> Angebotenes Erzeugnis:</w:t>
      </w:r>
    </w:p>
    <w:p w:rsidR="00B2206E" w:rsidRDefault="00B2206E" w:rsidP="00B2206E">
      <w:pPr>
        <w:pStyle w:val="Folgeposition"/>
        <w:keepNext/>
        <w:keepLines/>
      </w:pPr>
      <w:r>
        <w:t>C</w:t>
      </w:r>
      <w:r>
        <w:rPr>
          <w:sz w:val="12"/>
        </w:rPr>
        <w:t>+</w:t>
      </w:r>
      <w:r>
        <w:tab/>
        <w:t>Flachrinne V100G L100 H8/10cm Guss</w:t>
      </w:r>
      <w:r>
        <w:tab/>
        <w:t xml:space="preserve">Stk </w:t>
      </w:r>
    </w:p>
    <w:p w:rsidR="00B2206E" w:rsidRDefault="00B2206E" w:rsidP="00B2206E">
      <w:pPr>
        <w:pStyle w:val="Langtext"/>
      </w:pPr>
      <w:r>
        <w:t xml:space="preserve">Bauhöhe 8 oder 10 cm, nach Wahl des Auftraggebers, Kantenschutz aus Gusseisen (Guss), </w:t>
      </w:r>
    </w:p>
    <w:p w:rsidR="00B2206E" w:rsidRDefault="00B2206E" w:rsidP="00B2206E">
      <w:pPr>
        <w:pStyle w:val="Langtext"/>
      </w:pPr>
      <w:r>
        <w:t xml:space="preserve"> z.B. ACO DRAIN MULTILINE FLACHRINNE V 100 S mit DRAINLOCK oder Gleichwertiges. </w:t>
      </w:r>
    </w:p>
    <w:p w:rsidR="00B2206E" w:rsidRDefault="00B2206E" w:rsidP="00B2206E">
      <w:pPr>
        <w:pStyle w:val="Langtext"/>
      </w:pPr>
      <w:r>
        <w:t xml:space="preserve"> Angebotenes Erzeugnis:</w:t>
      </w:r>
    </w:p>
    <w:p w:rsidR="00B2206E" w:rsidRDefault="00B2206E" w:rsidP="00B2206E">
      <w:pPr>
        <w:pStyle w:val="Folgeposition"/>
        <w:keepNext/>
        <w:keepLines/>
      </w:pPr>
      <w:r>
        <w:t>E</w:t>
      </w:r>
      <w:r>
        <w:rPr>
          <w:sz w:val="12"/>
        </w:rPr>
        <w:t>+</w:t>
      </w:r>
      <w:r>
        <w:tab/>
        <w:t>FlachrinneV100S+AN-DN100L100 H6/8/10cm verz</w:t>
      </w:r>
      <w:r>
        <w:tab/>
        <w:t xml:space="preserve">Stk </w:t>
      </w:r>
    </w:p>
    <w:p w:rsidR="00B2206E" w:rsidRDefault="00B2206E" w:rsidP="00B2206E">
      <w:pPr>
        <w:pStyle w:val="Langtext"/>
      </w:pPr>
      <w:r>
        <w:t xml:space="preserve">Mit integrierter Lippenlabyrinthdichtung für senkrechten, dichten Rohranschluss DN 100, Kantenschutz aus Stahl verzinkt (verz.), </w:t>
      </w:r>
    </w:p>
    <w:p w:rsidR="00B2206E" w:rsidRDefault="00B2206E" w:rsidP="00B2206E">
      <w:pPr>
        <w:pStyle w:val="Langtext"/>
      </w:pPr>
      <w:r>
        <w:t xml:space="preserve"> z.B. ACO DRAIN MULTILINE FLACHRINNE V 100 S mit dichtem ROHRANSCHLUSS DN 100 oder Gleichwertiges. </w:t>
      </w:r>
    </w:p>
    <w:p w:rsidR="00B2206E" w:rsidRDefault="00B2206E" w:rsidP="00B2206E">
      <w:pPr>
        <w:pStyle w:val="Langtext"/>
      </w:pPr>
      <w:r>
        <w:t xml:space="preserve"> Angebotenes Erzeugnis:</w:t>
      </w:r>
    </w:p>
    <w:p w:rsidR="00B2206E" w:rsidRDefault="00B2206E" w:rsidP="00B2206E">
      <w:pPr>
        <w:pStyle w:val="Folgeposition"/>
        <w:keepNext/>
        <w:keepLines/>
      </w:pPr>
      <w:r>
        <w:t>F</w:t>
      </w:r>
      <w:r>
        <w:rPr>
          <w:sz w:val="12"/>
        </w:rPr>
        <w:t>+</w:t>
      </w:r>
      <w:r>
        <w:tab/>
        <w:t>FlachrinneV100E+AN-DN100L100 H6/8/10cm E-st</w:t>
      </w:r>
      <w:r>
        <w:tab/>
        <w:t xml:space="preserve">Stk </w:t>
      </w:r>
    </w:p>
    <w:p w:rsidR="00B2206E" w:rsidRDefault="00B2206E" w:rsidP="00B2206E">
      <w:pPr>
        <w:pStyle w:val="Langtext"/>
      </w:pPr>
      <w:r>
        <w:t xml:space="preserve">Mit integrierter Lippenlabyrinthdichtung für senkrechten, dichten Rohranschluss DN 100, Kantenschutz aus Edelstahl 1.4301 (E-st.), </w:t>
      </w:r>
    </w:p>
    <w:p w:rsidR="00B2206E" w:rsidRDefault="00B2206E" w:rsidP="00B2206E">
      <w:pPr>
        <w:pStyle w:val="Langtext"/>
      </w:pPr>
      <w:r>
        <w:t xml:space="preserve"> z.B. ACO DRAIN MULTILINE FLACHRINNE V 100 E mit dichtem ROHRANSCHLUSS DN 100 oder Gleichwertiges. </w:t>
      </w:r>
    </w:p>
    <w:p w:rsidR="00B2206E" w:rsidRDefault="00B2206E" w:rsidP="00B2206E">
      <w:pPr>
        <w:pStyle w:val="Langtext"/>
      </w:pPr>
      <w:r>
        <w:t xml:space="preserve"> Angebotenes Erzeugnis:</w:t>
      </w:r>
    </w:p>
    <w:p w:rsidR="00B2206E" w:rsidRDefault="00B2206E" w:rsidP="00B2206E">
      <w:pPr>
        <w:pStyle w:val="Folgeposition"/>
        <w:keepNext/>
        <w:keepLines/>
      </w:pPr>
      <w:r>
        <w:t>G</w:t>
      </w:r>
      <w:r>
        <w:rPr>
          <w:sz w:val="12"/>
        </w:rPr>
        <w:t>+</w:t>
      </w:r>
      <w:r>
        <w:tab/>
        <w:t>Flachrinne V100G+AN-DN100 L100 H8/10cm Guss</w:t>
      </w:r>
      <w:r>
        <w:tab/>
        <w:t xml:space="preserve">Stk </w:t>
      </w:r>
    </w:p>
    <w:p w:rsidR="00B2206E" w:rsidRDefault="00B2206E" w:rsidP="00B2206E">
      <w:pPr>
        <w:pStyle w:val="Langtext"/>
      </w:pPr>
      <w:r>
        <w:t xml:space="preserve">Mit integrierter Lippenlabyrinthdichtung für senkrechten, dichten Rohranschluss DN 100, Kantenschutz aus Gusseisen (Guss), </w:t>
      </w:r>
    </w:p>
    <w:p w:rsidR="00B2206E" w:rsidRDefault="00B2206E" w:rsidP="00B2206E">
      <w:pPr>
        <w:pStyle w:val="Langtext"/>
      </w:pPr>
      <w:r>
        <w:t xml:space="preserve"> z.B. ACO DRAIN MULTILINE FLACHRINNE V 100 G mit dichtem ROHRANSCHLUSS DN 100 oder Gleichwertiges. </w:t>
      </w:r>
    </w:p>
    <w:p w:rsidR="00B2206E" w:rsidRDefault="00B2206E" w:rsidP="00B2206E">
      <w:pPr>
        <w:pStyle w:val="Langtext"/>
      </w:pPr>
      <w:r>
        <w:t xml:space="preserve"> Angebotenes Erzeugnis:</w:t>
      </w:r>
    </w:p>
    <w:p w:rsidR="00B2206E" w:rsidRDefault="00B2206E" w:rsidP="00B2206E">
      <w:pPr>
        <w:pStyle w:val="TrennungPOS"/>
      </w:pPr>
    </w:p>
    <w:p w:rsidR="00B2206E" w:rsidRDefault="00B2206E" w:rsidP="00B2206E">
      <w:pPr>
        <w:pStyle w:val="GrundtextPosNr"/>
        <w:keepNext/>
        <w:keepLines/>
      </w:pPr>
      <w:r>
        <w:t>13.AF 13</w:t>
      </w:r>
    </w:p>
    <w:p w:rsidR="00B2206E" w:rsidRDefault="00B2206E" w:rsidP="00B2206E">
      <w:pPr>
        <w:pStyle w:val="Grundtext"/>
      </w:pPr>
      <w:r>
        <w:t>Stirnwand für Flachrinne, Nennweite 10 cm, aus Polymerbeton, passend für Rinnenanfang und -ende, für 6, 8 oder 10 cm, Bauhöhe nach Wahl des Auftraggebers,</w:t>
      </w:r>
    </w:p>
    <w:p w:rsidR="00B2206E" w:rsidRDefault="00B2206E" w:rsidP="00B2206E">
      <w:pPr>
        <w:pStyle w:val="Grundtext"/>
      </w:pPr>
      <w:r>
        <w:t xml:space="preserve"> z.B. ACO DRAIN MULTILINE STIRNWAND für FLACHRINNE V 100 oder Gleichwertiges.</w:t>
      </w:r>
    </w:p>
    <w:p w:rsidR="00B2206E" w:rsidRDefault="00B2206E" w:rsidP="00B2206E">
      <w:pPr>
        <w:pStyle w:val="Folgeposition"/>
        <w:keepNext/>
        <w:keepLines/>
      </w:pPr>
      <w:r>
        <w:t>A</w:t>
      </w:r>
      <w:r>
        <w:rPr>
          <w:sz w:val="12"/>
        </w:rPr>
        <w:t>+</w:t>
      </w:r>
      <w:r>
        <w:tab/>
        <w:t>Stirnwand f.FlachrinneV100S H6/8/10cm verz.</w:t>
      </w:r>
      <w:r>
        <w:tab/>
        <w:t xml:space="preserve">Stk </w:t>
      </w:r>
    </w:p>
    <w:p w:rsidR="00B2206E" w:rsidRDefault="00B2206E" w:rsidP="00B2206E">
      <w:pPr>
        <w:pStyle w:val="Langtext"/>
      </w:pPr>
      <w:r>
        <w:t xml:space="preserve">Mit Kantenschutz aus verzinktem Stahl (verz.). </w:t>
      </w:r>
    </w:p>
    <w:p w:rsidR="00B2206E" w:rsidRDefault="00B2206E" w:rsidP="00B2206E">
      <w:pPr>
        <w:pStyle w:val="Langtext"/>
      </w:pPr>
      <w:r>
        <w:t xml:space="preserve"> Angebotenes Erzeugnis:</w:t>
      </w:r>
    </w:p>
    <w:p w:rsidR="00B2206E" w:rsidRDefault="00B2206E" w:rsidP="00B2206E">
      <w:pPr>
        <w:pStyle w:val="Folgeposition"/>
        <w:keepNext/>
        <w:keepLines/>
      </w:pPr>
      <w:r>
        <w:t>B</w:t>
      </w:r>
      <w:r>
        <w:rPr>
          <w:sz w:val="12"/>
        </w:rPr>
        <w:t>+</w:t>
      </w:r>
      <w:r>
        <w:tab/>
        <w:t>Stirnwand f.FlachrinneV100E H6/8/10cm E-st.</w:t>
      </w:r>
      <w:r>
        <w:tab/>
        <w:t xml:space="preserve">Stk </w:t>
      </w:r>
    </w:p>
    <w:p w:rsidR="00B2206E" w:rsidRDefault="00B2206E" w:rsidP="00B2206E">
      <w:pPr>
        <w:pStyle w:val="Langtext"/>
      </w:pPr>
      <w:r>
        <w:t xml:space="preserve">Mit Kantenschutz aus Edelstahl 1.4301 (E-st.). </w:t>
      </w:r>
    </w:p>
    <w:p w:rsidR="00B2206E" w:rsidRDefault="00B2206E" w:rsidP="00B2206E">
      <w:pPr>
        <w:pStyle w:val="Langtext"/>
      </w:pPr>
      <w:r>
        <w:t xml:space="preserve"> Angebotenes Erzeugnis:</w:t>
      </w:r>
    </w:p>
    <w:p w:rsidR="00B2206E" w:rsidRDefault="00B2206E" w:rsidP="00B2206E">
      <w:pPr>
        <w:pStyle w:val="Folgeposition"/>
        <w:keepNext/>
        <w:keepLines/>
      </w:pPr>
      <w:r>
        <w:t>C</w:t>
      </w:r>
      <w:r>
        <w:rPr>
          <w:sz w:val="12"/>
        </w:rPr>
        <w:t>+</w:t>
      </w:r>
      <w:r>
        <w:tab/>
        <w:t>Stirnwand f.Flachrinne V100G H8/10cm Guss</w:t>
      </w:r>
      <w:r>
        <w:tab/>
        <w:t xml:space="preserve">Stk </w:t>
      </w:r>
    </w:p>
    <w:p w:rsidR="00B2206E" w:rsidRDefault="00B2206E" w:rsidP="00B2206E">
      <w:pPr>
        <w:pStyle w:val="Langtext"/>
      </w:pPr>
      <w:r>
        <w:t xml:space="preserve">Mit Kantenschutz aus Gusseisen (Guss). </w:t>
      </w:r>
    </w:p>
    <w:p w:rsidR="00B2206E" w:rsidRDefault="00B2206E" w:rsidP="00B2206E">
      <w:pPr>
        <w:pStyle w:val="Langtext"/>
      </w:pPr>
      <w:r>
        <w:t xml:space="preserve"> Angebotenes Erzeugnis:</w:t>
      </w:r>
    </w:p>
    <w:p w:rsidR="00B2206E" w:rsidRDefault="00B2206E" w:rsidP="00B2206E">
      <w:pPr>
        <w:pStyle w:val="Folgeposition"/>
        <w:keepNext/>
        <w:keepLines/>
      </w:pPr>
      <w:r>
        <w:t>D</w:t>
      </w:r>
      <w:r>
        <w:rPr>
          <w:sz w:val="12"/>
        </w:rPr>
        <w:t>+</w:t>
      </w:r>
      <w:r>
        <w:tab/>
        <w:t>Stirnwand f.FlachrinneV100E H6/8/10cm E-st.+Ablauf</w:t>
      </w:r>
      <w:r>
        <w:tab/>
        <w:t xml:space="preserve">Stk </w:t>
      </w:r>
    </w:p>
    <w:p w:rsidR="00B2206E" w:rsidRDefault="00B2206E" w:rsidP="00B2206E">
      <w:pPr>
        <w:pStyle w:val="Langtext"/>
      </w:pPr>
      <w:r>
        <w:t>aus Edelstahl 1.4301 (E-st.).</w:t>
      </w:r>
    </w:p>
    <w:p w:rsidR="00B2206E" w:rsidRDefault="00B2206E" w:rsidP="00B2206E">
      <w:pPr>
        <w:pStyle w:val="Langtext"/>
      </w:pPr>
      <w:r>
        <w:t>mit Ablauf DN50 oder DN75</w:t>
      </w:r>
    </w:p>
    <w:p w:rsidR="00B2206E" w:rsidRDefault="00B2206E" w:rsidP="00B2206E">
      <w:pPr>
        <w:pStyle w:val="Langtext"/>
      </w:pPr>
      <w:r>
        <w:t>Angebotenes Erzeugnis:</w:t>
      </w:r>
    </w:p>
    <w:p w:rsidR="00B2206E" w:rsidRDefault="00B2206E" w:rsidP="00B2206E">
      <w:pPr>
        <w:pStyle w:val="TrennungPOS"/>
      </w:pPr>
    </w:p>
    <w:p w:rsidR="00B2206E" w:rsidRDefault="00B2206E" w:rsidP="00B2206E">
      <w:pPr>
        <w:pStyle w:val="GrundtextPosNr"/>
        <w:keepNext/>
        <w:keepLines/>
      </w:pPr>
      <w:r>
        <w:lastRenderedPageBreak/>
        <w:t>13.AF 15</w:t>
      </w:r>
    </w:p>
    <w:p w:rsidR="00B2206E" w:rsidRDefault="00B2206E" w:rsidP="00B2206E">
      <w:pPr>
        <w:pStyle w:val="Grundtext"/>
      </w:pPr>
      <w:r>
        <w:t xml:space="preserve">Zwischenelement aus Edelstahl (E-st.) mit Pressdichtungsflansch zum Anschluss von Dichtungsbahnen für den senkrechten Rohranschluss DN 100 mit Stutzenlänge 15 cm und Flanschdurchmesser 36 cm, </w:t>
      </w:r>
    </w:p>
    <w:p w:rsidR="00B2206E" w:rsidRDefault="00B2206E" w:rsidP="00B2206E">
      <w:pPr>
        <w:pStyle w:val="Grundtext"/>
      </w:pPr>
      <w:r>
        <w:t xml:space="preserve"> z.B. ACO DRAIN ZWISCHENELEMENT aus EDELSTAHL für RINNE V 100 oder Gleichwertiges.</w:t>
      </w:r>
    </w:p>
    <w:p w:rsidR="00B2206E" w:rsidRDefault="00B2206E" w:rsidP="00B2206E">
      <w:pPr>
        <w:pStyle w:val="Folgeposition"/>
        <w:keepNext/>
        <w:keepLines/>
      </w:pPr>
      <w:r>
        <w:t>A</w:t>
      </w:r>
      <w:r>
        <w:rPr>
          <w:sz w:val="12"/>
        </w:rPr>
        <w:t>+</w:t>
      </w:r>
      <w:r>
        <w:tab/>
        <w:t>Zwischenelement E-st.f.Rinne V100</w:t>
      </w:r>
      <w:r>
        <w:tab/>
        <w:t xml:space="preserve">Stk </w:t>
      </w:r>
    </w:p>
    <w:p w:rsidR="00B2206E" w:rsidRDefault="00BB740F" w:rsidP="00BB740F">
      <w:pPr>
        <w:pStyle w:val="Langtext"/>
      </w:pPr>
      <w:r>
        <w:t>Angebotenes Erzeugnis:</w:t>
      </w:r>
    </w:p>
    <w:p w:rsidR="00BB740F" w:rsidRDefault="00BB740F" w:rsidP="00BB740F">
      <w:pPr>
        <w:pStyle w:val="TrennungPOS"/>
      </w:pPr>
    </w:p>
    <w:p w:rsidR="00BB740F" w:rsidRDefault="00BB740F" w:rsidP="00BB740F">
      <w:pPr>
        <w:pStyle w:val="GrundtextPosNr"/>
        <w:keepNext/>
        <w:keepLines/>
      </w:pPr>
      <w:r>
        <w:t>13.AF 16</w:t>
      </w:r>
    </w:p>
    <w:p w:rsidR="00BB740F" w:rsidRDefault="00BB740F" w:rsidP="00BB740F">
      <w:pPr>
        <w:pStyle w:val="Grundtext"/>
      </w:pPr>
      <w:r>
        <w:t>Abdeckroste für Entwässerungssysteme mit schraubloser Arretierung Drainlock, Nennweite 10 cm,</w:t>
      </w:r>
    </w:p>
    <w:p w:rsidR="00BB740F" w:rsidRDefault="00BB740F" w:rsidP="00BB740F">
      <w:pPr>
        <w:pStyle w:val="Grundtext"/>
      </w:pPr>
      <w:r>
        <w:t xml:space="preserve"> z.B. für ACO DRAIN MULTILINE Seal in RINNEN V 100 oder ACO DRAIN MULTILINE RINNEN V 100 oder Gleichwertiges.</w:t>
      </w:r>
    </w:p>
    <w:p w:rsidR="00BB740F" w:rsidRDefault="00BB740F" w:rsidP="00BB740F">
      <w:pPr>
        <w:pStyle w:val="Folgeposition"/>
        <w:keepNext/>
        <w:keepLines/>
      </w:pPr>
      <w:r>
        <w:t>A</w:t>
      </w:r>
      <w:r>
        <w:rPr>
          <w:sz w:val="12"/>
        </w:rPr>
        <w:t>+</w:t>
      </w:r>
      <w:r>
        <w:tab/>
        <w:t>V100 Stegrost A15 EQ312 verz.L100cm</w:t>
      </w:r>
      <w:r>
        <w:tab/>
        <w:t xml:space="preserve">Stk </w:t>
      </w:r>
    </w:p>
    <w:p w:rsidR="00BB740F" w:rsidRDefault="00BB740F" w:rsidP="00BB740F">
      <w:pPr>
        <w:pStyle w:val="Langtext"/>
      </w:pPr>
      <w:r>
        <w:t>Stegrost, Belastungsgruppe A 15, Einlaufquerschnitt (EQ) 312 cm2/m, SW 10 mm, aus Stahl verzinkt (verz.), Baulänge L 100 cm.</w:t>
      </w:r>
    </w:p>
    <w:p w:rsidR="00BB740F" w:rsidRDefault="00BB740F" w:rsidP="00BB740F">
      <w:pPr>
        <w:pStyle w:val="Langtext"/>
      </w:pPr>
      <w:r>
        <w:t xml:space="preserve"> Angebotenes Erzeugnis:</w:t>
      </w:r>
    </w:p>
    <w:p w:rsidR="00BB740F" w:rsidRDefault="00BB740F" w:rsidP="00BB740F">
      <w:pPr>
        <w:pStyle w:val="Folgeposition"/>
        <w:keepNext/>
        <w:keepLines/>
      </w:pPr>
      <w:r>
        <w:t>B</w:t>
      </w:r>
      <w:r>
        <w:rPr>
          <w:sz w:val="12"/>
        </w:rPr>
        <w:t>+</w:t>
      </w:r>
      <w:r>
        <w:tab/>
        <w:t>V100 Stegrost A15 EQ312 verz.L50cm</w:t>
      </w:r>
      <w:r>
        <w:tab/>
        <w:t xml:space="preserve">Stk </w:t>
      </w:r>
    </w:p>
    <w:p w:rsidR="00BB740F" w:rsidRDefault="00BB740F" w:rsidP="00BB740F">
      <w:pPr>
        <w:pStyle w:val="Langtext"/>
      </w:pPr>
      <w:r>
        <w:t xml:space="preserve">Stegrost, Belastungsgruppe A 15, Einlaufquerschnitt (EQ) 312 cm2/m, SW 10 mm, aus Stahl verzinkt (verz.), Baulänge L 50 cm. </w:t>
      </w:r>
    </w:p>
    <w:p w:rsidR="00BB740F" w:rsidRDefault="00BB740F" w:rsidP="00BB740F">
      <w:pPr>
        <w:pStyle w:val="Langtext"/>
      </w:pPr>
      <w:r>
        <w:t xml:space="preserve"> Angebotenes Erzeugnis:</w:t>
      </w:r>
    </w:p>
    <w:p w:rsidR="00BB740F" w:rsidRDefault="00BB740F" w:rsidP="00BB740F">
      <w:pPr>
        <w:pStyle w:val="Folgeposition"/>
        <w:keepNext/>
        <w:keepLines/>
      </w:pPr>
      <w:r>
        <w:t>C</w:t>
      </w:r>
      <w:r>
        <w:rPr>
          <w:sz w:val="12"/>
        </w:rPr>
        <w:t>+</w:t>
      </w:r>
      <w:r>
        <w:tab/>
        <w:t>V100 Stegrost A15 EQ312 E-st.L100cm</w:t>
      </w:r>
      <w:r>
        <w:tab/>
        <w:t xml:space="preserve">Stk </w:t>
      </w:r>
    </w:p>
    <w:p w:rsidR="00BB740F" w:rsidRDefault="00BB740F" w:rsidP="00BB740F">
      <w:pPr>
        <w:pStyle w:val="Langtext"/>
      </w:pPr>
      <w:r>
        <w:t xml:space="preserve">Stegrost, Belastungsgruppe A 15, Einlaufquerschnitt (EQ) 312 cm2/m, SW 10 mm, aus Edelstahl (E-st.), Baulänge L 100 cm. </w:t>
      </w:r>
    </w:p>
    <w:p w:rsidR="00BB740F" w:rsidRDefault="00BB740F" w:rsidP="00BB740F">
      <w:pPr>
        <w:pStyle w:val="Langtext"/>
      </w:pPr>
      <w:r>
        <w:t xml:space="preserve"> Angebotenes Erzeugnis:</w:t>
      </w:r>
    </w:p>
    <w:p w:rsidR="00BB740F" w:rsidRDefault="00BB740F" w:rsidP="00BB740F">
      <w:pPr>
        <w:pStyle w:val="Folgeposition"/>
        <w:keepNext/>
        <w:keepLines/>
      </w:pPr>
      <w:r>
        <w:t>D</w:t>
      </w:r>
      <w:r>
        <w:rPr>
          <w:sz w:val="12"/>
        </w:rPr>
        <w:t>+</w:t>
      </w:r>
      <w:r>
        <w:tab/>
        <w:t>V100 Stegrost A15 EQ312 E-st.L50cm</w:t>
      </w:r>
      <w:r>
        <w:tab/>
        <w:t xml:space="preserve">Stk </w:t>
      </w:r>
    </w:p>
    <w:p w:rsidR="00BB740F" w:rsidRDefault="00BB740F" w:rsidP="00BB740F">
      <w:pPr>
        <w:pStyle w:val="Langtext"/>
      </w:pPr>
      <w:r>
        <w:t xml:space="preserve">Stegrost, Belastungsgruppe A 15, Einlaufquerschnitt (EQ) 312 cm2/m, SW 10 mm, aus Edelstahl (E-st.), Baulänge L 50 cm. </w:t>
      </w:r>
    </w:p>
    <w:p w:rsidR="00BB740F" w:rsidRDefault="00BB740F" w:rsidP="00BB740F">
      <w:pPr>
        <w:pStyle w:val="Langtext"/>
      </w:pPr>
      <w:r>
        <w:t xml:space="preserve"> Angebotenes Erzeugnis:</w:t>
      </w:r>
    </w:p>
    <w:p w:rsidR="00BB740F" w:rsidRDefault="00BB740F" w:rsidP="00BB740F">
      <w:pPr>
        <w:pStyle w:val="Folgeposition"/>
        <w:keepNext/>
        <w:keepLines/>
      </w:pPr>
      <w:r>
        <w:t>E</w:t>
      </w:r>
      <w:r>
        <w:rPr>
          <w:sz w:val="12"/>
        </w:rPr>
        <w:t>+</w:t>
      </w:r>
      <w:r>
        <w:tab/>
        <w:t>V100 Längsstabrost A15 EQ920 verz.L100cm</w:t>
      </w:r>
      <w:r>
        <w:tab/>
        <w:t xml:space="preserve">Stk </w:t>
      </w:r>
    </w:p>
    <w:p w:rsidR="00BB740F" w:rsidRDefault="00BB740F" w:rsidP="00BB740F">
      <w:pPr>
        <w:pStyle w:val="Langtext"/>
      </w:pPr>
      <w:r>
        <w:t>Längsstabrostrost, Belastungsgruppe A 15, Einlaufquerschnitt (EQ) 920 cm2/m, aus Stahl verzinkt (verz.), Baulänge L 100 cm.</w:t>
      </w:r>
    </w:p>
    <w:p w:rsidR="00BB740F" w:rsidRDefault="00BB740F" w:rsidP="00BB740F">
      <w:pPr>
        <w:pStyle w:val="Langtext"/>
      </w:pPr>
      <w:r>
        <w:t xml:space="preserve"> Angebotenes Erzeugnis:</w:t>
      </w:r>
    </w:p>
    <w:p w:rsidR="00BB740F" w:rsidRDefault="00BB740F" w:rsidP="00BB740F">
      <w:pPr>
        <w:pStyle w:val="Folgeposition"/>
        <w:keepNext/>
        <w:keepLines/>
      </w:pPr>
      <w:r>
        <w:t>F</w:t>
      </w:r>
      <w:r>
        <w:rPr>
          <w:sz w:val="12"/>
        </w:rPr>
        <w:t>+</w:t>
      </w:r>
      <w:r>
        <w:tab/>
        <w:t>V100 Längsstabrost A15 EQ920 verz.L50cm</w:t>
      </w:r>
      <w:r>
        <w:tab/>
        <w:t xml:space="preserve">Stk </w:t>
      </w:r>
    </w:p>
    <w:p w:rsidR="00BB740F" w:rsidRDefault="00BB740F" w:rsidP="00BB740F">
      <w:pPr>
        <w:pStyle w:val="Langtext"/>
      </w:pPr>
      <w:r>
        <w:t>Längsstabrostrost, Belastungsgruppe A 15, Einlaufquerschnitt (EQ) 920 cm2/m, aus Stahl verzinkt (verz.), Baulänge L 50 cm.</w:t>
      </w:r>
    </w:p>
    <w:p w:rsidR="00BB740F" w:rsidRDefault="00BB740F" w:rsidP="00BB740F">
      <w:pPr>
        <w:pStyle w:val="Langtext"/>
      </w:pPr>
      <w:r>
        <w:t xml:space="preserve"> Angebotenes Erzeugnis:</w:t>
      </w:r>
    </w:p>
    <w:p w:rsidR="00BB740F" w:rsidRDefault="00BB740F" w:rsidP="00BB740F">
      <w:pPr>
        <w:pStyle w:val="Folgeposition"/>
        <w:keepNext/>
        <w:keepLines/>
      </w:pPr>
      <w:r>
        <w:t>G</w:t>
      </w:r>
      <w:r>
        <w:rPr>
          <w:sz w:val="12"/>
        </w:rPr>
        <w:t>+</w:t>
      </w:r>
      <w:r>
        <w:tab/>
        <w:t>V100 Längsstabrost A15 EQ920 E-st.L100cm</w:t>
      </w:r>
      <w:r>
        <w:tab/>
        <w:t xml:space="preserve">Stk </w:t>
      </w:r>
    </w:p>
    <w:p w:rsidR="00BB740F" w:rsidRDefault="00BB740F" w:rsidP="00BB740F">
      <w:pPr>
        <w:pStyle w:val="Langtext"/>
      </w:pPr>
      <w:r>
        <w:t xml:space="preserve">Längsstabrostrost, Belastungsgruppe A 15, Einlaufquerschnitt (EQ) 920 cm2/m, aus Edelstahl (E-st.), Baulänge L 100 cm. </w:t>
      </w:r>
    </w:p>
    <w:p w:rsidR="00BB740F" w:rsidRDefault="00BB740F" w:rsidP="00BB740F">
      <w:pPr>
        <w:pStyle w:val="Langtext"/>
      </w:pPr>
      <w:r>
        <w:t xml:space="preserve"> Angebotenes Erzeugnis:</w:t>
      </w:r>
    </w:p>
    <w:p w:rsidR="00BB740F" w:rsidRDefault="00BB740F" w:rsidP="00BB740F">
      <w:pPr>
        <w:pStyle w:val="Folgeposition"/>
        <w:keepNext/>
        <w:keepLines/>
      </w:pPr>
      <w:r>
        <w:t>H</w:t>
      </w:r>
      <w:r>
        <w:rPr>
          <w:sz w:val="12"/>
        </w:rPr>
        <w:t>+</w:t>
      </w:r>
      <w:r>
        <w:tab/>
        <w:t>V100 Längsstabrost A15 EQ920 E-st.L50cm</w:t>
      </w:r>
      <w:r>
        <w:tab/>
        <w:t xml:space="preserve">Stk </w:t>
      </w:r>
    </w:p>
    <w:p w:rsidR="00BB740F" w:rsidRDefault="00BB740F" w:rsidP="00BB740F">
      <w:pPr>
        <w:pStyle w:val="Langtext"/>
      </w:pPr>
      <w:r>
        <w:t xml:space="preserve">Längsstabrostrost, Belastungsgruppe A 15, Einlaufquerschnitt (EQ) 920 cm2/m, Baulänge L 50 cm. </w:t>
      </w:r>
    </w:p>
    <w:p w:rsidR="00BB740F" w:rsidRDefault="00BB740F" w:rsidP="00BB740F">
      <w:pPr>
        <w:pStyle w:val="Langtext"/>
      </w:pPr>
      <w:r>
        <w:t xml:space="preserve"> Angebotenes Erzeugnis:</w:t>
      </w:r>
    </w:p>
    <w:p w:rsidR="00BB740F" w:rsidRDefault="00BB740F" w:rsidP="00BB740F">
      <w:pPr>
        <w:pStyle w:val="Folgeposition"/>
        <w:keepNext/>
        <w:keepLines/>
      </w:pPr>
      <w:r>
        <w:t>I</w:t>
      </w:r>
      <w:r>
        <w:rPr>
          <w:sz w:val="12"/>
        </w:rPr>
        <w:t>+</w:t>
      </w:r>
      <w:r>
        <w:tab/>
        <w:t>V100 Lochrost A15 EQ178 verz.L100cm</w:t>
      </w:r>
      <w:r>
        <w:tab/>
        <w:t xml:space="preserve">Stk </w:t>
      </w:r>
    </w:p>
    <w:p w:rsidR="00BB740F" w:rsidRDefault="00BB740F" w:rsidP="00BB740F">
      <w:pPr>
        <w:pStyle w:val="Langtext"/>
      </w:pPr>
      <w:r>
        <w:t>Lochrost, Belastungsgruppe A 15, Einlaufquerschnitt (EQ) 178 cm2/m, aus Stahl verzinkt (verz.), Baulänge L 100 cm.</w:t>
      </w:r>
    </w:p>
    <w:p w:rsidR="00BB740F" w:rsidRDefault="00BB740F" w:rsidP="00BB740F">
      <w:pPr>
        <w:pStyle w:val="Langtext"/>
      </w:pPr>
      <w:r>
        <w:t xml:space="preserve"> Angebotenes Erzeugnis:</w:t>
      </w:r>
    </w:p>
    <w:p w:rsidR="00BB740F" w:rsidRDefault="00BB740F" w:rsidP="00BB740F">
      <w:pPr>
        <w:pStyle w:val="Folgeposition"/>
        <w:keepNext/>
        <w:keepLines/>
      </w:pPr>
      <w:r>
        <w:t>J</w:t>
      </w:r>
      <w:r>
        <w:rPr>
          <w:sz w:val="12"/>
        </w:rPr>
        <w:t>+</w:t>
      </w:r>
      <w:r>
        <w:tab/>
        <w:t>V100 Lochrost A15 EQ178 verz.L50cm</w:t>
      </w:r>
      <w:r>
        <w:tab/>
        <w:t xml:space="preserve">Stk </w:t>
      </w:r>
    </w:p>
    <w:p w:rsidR="00BB740F" w:rsidRDefault="00BB740F" w:rsidP="00BB740F">
      <w:pPr>
        <w:pStyle w:val="Langtext"/>
      </w:pPr>
      <w:r>
        <w:t>Lochrost, Belastungsgruppe A 15, Einlaufquerschnitt (EQ) 178 cm2/m, aus Stahl verzinkt (verz.), Baulänge L 50 cm.</w:t>
      </w:r>
    </w:p>
    <w:p w:rsidR="00BB740F" w:rsidRDefault="00BB740F" w:rsidP="00BB740F">
      <w:pPr>
        <w:pStyle w:val="Langtext"/>
      </w:pPr>
      <w:r>
        <w:t xml:space="preserve"> Angebotenes Erzeugnis:</w:t>
      </w:r>
    </w:p>
    <w:p w:rsidR="00BB740F" w:rsidRDefault="00BB740F" w:rsidP="00BB740F">
      <w:pPr>
        <w:pStyle w:val="Folgeposition"/>
        <w:keepNext/>
        <w:keepLines/>
      </w:pPr>
      <w:r>
        <w:t>K</w:t>
      </w:r>
      <w:r>
        <w:rPr>
          <w:sz w:val="12"/>
        </w:rPr>
        <w:t>+</w:t>
      </w:r>
      <w:r>
        <w:tab/>
        <w:t>V100 Lochrost A15 EQ178 E-st.L100cm</w:t>
      </w:r>
      <w:r>
        <w:tab/>
        <w:t xml:space="preserve">Stk </w:t>
      </w:r>
    </w:p>
    <w:p w:rsidR="00BB740F" w:rsidRDefault="00BB740F" w:rsidP="00BB740F">
      <w:pPr>
        <w:pStyle w:val="Langtext"/>
      </w:pPr>
      <w:r>
        <w:t xml:space="preserve">Lochrost, Belastungsgruppe A 15, Einlaufquerschnitt (EQ) 178 cm2/m, aus Edelstahl (E-st.), Baulänge L 100 cm. </w:t>
      </w:r>
    </w:p>
    <w:p w:rsidR="00BB740F" w:rsidRDefault="00BB740F" w:rsidP="00BB740F">
      <w:pPr>
        <w:pStyle w:val="Langtext"/>
      </w:pPr>
      <w:r>
        <w:t xml:space="preserve"> Angebotenes Erzeugnis:</w:t>
      </w:r>
    </w:p>
    <w:p w:rsidR="00BB740F" w:rsidRDefault="00BB740F" w:rsidP="00BB740F">
      <w:pPr>
        <w:pStyle w:val="Folgeposition"/>
        <w:keepNext/>
        <w:keepLines/>
      </w:pPr>
      <w:r>
        <w:t>L</w:t>
      </w:r>
      <w:r>
        <w:rPr>
          <w:sz w:val="12"/>
        </w:rPr>
        <w:t>+</w:t>
      </w:r>
      <w:r>
        <w:tab/>
        <w:t>V100 Lochrost A15 EQ178 E-st.L50cm</w:t>
      </w:r>
      <w:r>
        <w:tab/>
        <w:t xml:space="preserve">Stk </w:t>
      </w:r>
    </w:p>
    <w:p w:rsidR="00BB740F" w:rsidRDefault="00BB740F" w:rsidP="00BB740F">
      <w:pPr>
        <w:pStyle w:val="Langtext"/>
      </w:pPr>
      <w:r>
        <w:t>Lochrost, Belastungsgruppe A 15, Einlaufquerschnitt (EQ) 178 cm2/m, aus Edelstahl (E-st.), Baulänge L 50 cm.</w:t>
      </w:r>
    </w:p>
    <w:p w:rsidR="00BB740F" w:rsidRDefault="00BB740F" w:rsidP="00BB740F">
      <w:pPr>
        <w:pStyle w:val="Langtext"/>
      </w:pPr>
      <w:r>
        <w:t xml:space="preserve"> Angebotenes Erzeugnis:</w:t>
      </w:r>
    </w:p>
    <w:p w:rsidR="00BB740F" w:rsidRDefault="00BB740F" w:rsidP="00BB740F">
      <w:pPr>
        <w:pStyle w:val="TrennungPOS"/>
      </w:pPr>
    </w:p>
    <w:p w:rsidR="00BB740F" w:rsidRDefault="00BB740F" w:rsidP="00BB740F">
      <w:pPr>
        <w:pStyle w:val="GrundtextPosNr"/>
        <w:keepNext/>
        <w:keepLines/>
      </w:pPr>
      <w:r>
        <w:t>13.AF 17</w:t>
      </w:r>
    </w:p>
    <w:p w:rsidR="00BB740F" w:rsidRDefault="00BB740F" w:rsidP="00BB740F">
      <w:pPr>
        <w:pStyle w:val="Grundtext"/>
      </w:pPr>
      <w:r>
        <w:t>Abdeckroste für Entwässerungssysteme mit schraubloser Arretierung Drainlock, Nennweite 10 cm,</w:t>
      </w:r>
    </w:p>
    <w:p w:rsidR="00BB740F" w:rsidRDefault="00BB740F" w:rsidP="00BB740F">
      <w:pPr>
        <w:pStyle w:val="Grundtext"/>
      </w:pPr>
      <w:r>
        <w:t xml:space="preserve"> z.B. für ACO DRAIN MULTILINE Seal in RINNEN V 100 oder ACO DRAIN MULTILINE RINNEN V 100 oder Gleichwertiges.</w:t>
      </w:r>
    </w:p>
    <w:p w:rsidR="00BB740F" w:rsidRDefault="00BB740F" w:rsidP="00BB740F">
      <w:pPr>
        <w:pStyle w:val="Folgeposition"/>
        <w:keepNext/>
        <w:keepLines/>
      </w:pPr>
      <w:r>
        <w:t>A</w:t>
      </w:r>
      <w:r>
        <w:rPr>
          <w:sz w:val="12"/>
        </w:rPr>
        <w:t>+</w:t>
      </w:r>
      <w:r>
        <w:tab/>
        <w:t>V100 Maschenrost Q+ B125 EQ845 verz.L100cm</w:t>
      </w:r>
      <w:r>
        <w:tab/>
        <w:t xml:space="preserve">Stk </w:t>
      </w:r>
    </w:p>
    <w:p w:rsidR="00BB740F" w:rsidRDefault="00BB740F" w:rsidP="00BB740F">
      <w:pPr>
        <w:pStyle w:val="Langtext"/>
      </w:pPr>
      <w:r>
        <w:t>Maschenrost Q+, Belastungsgruppe B 125, Einlaufquerschnitt (EQ) 845 cm2/m, MW 30 x 10 mm, aus Stahl verzinkt (verz.), Baulänge L 100 cm.</w:t>
      </w:r>
    </w:p>
    <w:p w:rsidR="00BB740F" w:rsidRDefault="00BB740F" w:rsidP="00BB740F">
      <w:pPr>
        <w:pStyle w:val="Langtext"/>
      </w:pPr>
      <w:r>
        <w:t xml:space="preserve"> Angebotenes Erzeugnis:</w:t>
      </w:r>
    </w:p>
    <w:p w:rsidR="00BB740F" w:rsidRDefault="00BB740F" w:rsidP="00BB740F">
      <w:pPr>
        <w:pStyle w:val="Folgeposition"/>
        <w:keepNext/>
        <w:keepLines/>
      </w:pPr>
      <w:r>
        <w:lastRenderedPageBreak/>
        <w:t>B</w:t>
      </w:r>
      <w:r>
        <w:rPr>
          <w:sz w:val="12"/>
        </w:rPr>
        <w:t>+</w:t>
      </w:r>
      <w:r>
        <w:tab/>
        <w:t>V100 Maschenrost Q+ B125 EQ845 verz.L50cm</w:t>
      </w:r>
      <w:r>
        <w:tab/>
        <w:t xml:space="preserve">Stk </w:t>
      </w:r>
    </w:p>
    <w:p w:rsidR="00BB740F" w:rsidRDefault="00BB740F" w:rsidP="00BB740F">
      <w:pPr>
        <w:pStyle w:val="Langtext"/>
      </w:pPr>
      <w:r>
        <w:t>Maschenrost Q+, Belastungsgruppe B 125, Einlaufquerschnitt (EQ) 845 cm2/m, MW 30 x 10 mm, aus Stahl verzinkt (verz.), Baulänge L 50 cm.</w:t>
      </w:r>
    </w:p>
    <w:p w:rsidR="00BB740F" w:rsidRDefault="00BB740F" w:rsidP="00BB740F">
      <w:pPr>
        <w:pStyle w:val="Langtext"/>
      </w:pPr>
      <w:r>
        <w:t xml:space="preserve"> Angebotenes Erzeugnis:</w:t>
      </w:r>
    </w:p>
    <w:p w:rsidR="00BB740F" w:rsidRDefault="00BB740F" w:rsidP="00BB740F">
      <w:pPr>
        <w:pStyle w:val="Folgeposition"/>
        <w:keepNext/>
        <w:keepLines/>
      </w:pPr>
      <w:r>
        <w:t>C</w:t>
      </w:r>
      <w:r>
        <w:rPr>
          <w:sz w:val="12"/>
        </w:rPr>
        <w:t>+</w:t>
      </w:r>
      <w:r>
        <w:tab/>
        <w:t>V100 Maschenrost Q+ B125 EQ845 E-st.L100cm</w:t>
      </w:r>
      <w:r>
        <w:tab/>
        <w:t xml:space="preserve">Stk </w:t>
      </w:r>
    </w:p>
    <w:p w:rsidR="00BB740F" w:rsidRDefault="00BB740F" w:rsidP="00BB740F">
      <w:pPr>
        <w:pStyle w:val="Langtext"/>
      </w:pPr>
      <w:r>
        <w:t>Maschenrost Q+, Belastungsgruppe B 125, Einlaufquerschnitt (EQ) 845 cm2/m, MW 30 x 10 mm, aus Edelstahl (E-st.), Baulänge L 100 cm.</w:t>
      </w:r>
    </w:p>
    <w:p w:rsidR="00BB740F" w:rsidRDefault="00BB740F" w:rsidP="00BB740F">
      <w:pPr>
        <w:pStyle w:val="Langtext"/>
      </w:pPr>
      <w:r>
        <w:t xml:space="preserve"> Angebotenes Erzeugnis:</w:t>
      </w:r>
    </w:p>
    <w:p w:rsidR="00BB740F" w:rsidRDefault="00BB740F" w:rsidP="00BB740F">
      <w:pPr>
        <w:pStyle w:val="Folgeposition"/>
        <w:keepNext/>
        <w:keepLines/>
      </w:pPr>
      <w:r>
        <w:t>D</w:t>
      </w:r>
      <w:r>
        <w:rPr>
          <w:sz w:val="12"/>
        </w:rPr>
        <w:t>+</w:t>
      </w:r>
      <w:r>
        <w:tab/>
        <w:t>V100 Maschenrost Q+ B125 EQ845 E-st.L50cm</w:t>
      </w:r>
      <w:r>
        <w:tab/>
        <w:t xml:space="preserve">Stk </w:t>
      </w:r>
    </w:p>
    <w:p w:rsidR="00BB740F" w:rsidRDefault="00BB740F" w:rsidP="00BB740F">
      <w:pPr>
        <w:pStyle w:val="Langtext"/>
      </w:pPr>
      <w:r>
        <w:t>Maschenrost Q+, Belastungsgruppe B 125, Einlaufquerschnitt (EQ) 845 cm2/m, MW 30 x 10 mm, aus Edelstahl (E-st.), Baulänge L 50 cm.</w:t>
      </w:r>
    </w:p>
    <w:p w:rsidR="00BB740F" w:rsidRDefault="00BB740F" w:rsidP="00BB740F">
      <w:pPr>
        <w:pStyle w:val="Langtext"/>
      </w:pPr>
      <w:r>
        <w:t xml:space="preserve"> Angebotenes Erzeugnis:</w:t>
      </w:r>
    </w:p>
    <w:p w:rsidR="00BB740F" w:rsidRDefault="00BB740F" w:rsidP="00BB740F">
      <w:pPr>
        <w:pStyle w:val="Folgeposition"/>
        <w:keepNext/>
        <w:keepLines/>
      </w:pPr>
      <w:r>
        <w:t>E</w:t>
      </w:r>
      <w:r>
        <w:rPr>
          <w:sz w:val="12"/>
        </w:rPr>
        <w:t>+</w:t>
      </w:r>
      <w:r>
        <w:tab/>
        <w:t>V100 Heelsafe B125 EQ465 E-st.L100cm</w:t>
      </w:r>
      <w:r>
        <w:tab/>
        <w:t xml:space="preserve">Stk </w:t>
      </w:r>
    </w:p>
    <w:p w:rsidR="00BB740F" w:rsidRDefault="00BB740F" w:rsidP="00BB740F">
      <w:pPr>
        <w:pStyle w:val="Langtext"/>
      </w:pPr>
      <w:r>
        <w:t>Heelsafe Rost, Belastungsgruppe B 125, Einlaufquerschnitt (EQ) 465 cm2/m, Schlitzweite 6mm, aus Edelstahl (E-st.), Baulänge L 100 cm.</w:t>
      </w:r>
    </w:p>
    <w:p w:rsidR="00BB740F" w:rsidRDefault="00BB740F" w:rsidP="00BB740F">
      <w:pPr>
        <w:pStyle w:val="Langtext"/>
      </w:pPr>
      <w:r>
        <w:t xml:space="preserve"> Angebotenes Erzeugnis:</w:t>
      </w:r>
    </w:p>
    <w:p w:rsidR="00BB740F" w:rsidRDefault="00BB740F" w:rsidP="00BB740F">
      <w:pPr>
        <w:pStyle w:val="Folgeposition"/>
        <w:keepNext/>
        <w:keepLines/>
      </w:pPr>
      <w:r>
        <w:t>F</w:t>
      </w:r>
      <w:r>
        <w:rPr>
          <w:sz w:val="12"/>
        </w:rPr>
        <w:t>+</w:t>
      </w:r>
      <w:r>
        <w:tab/>
        <w:t>V100 Heelsafe B125 EQ465 E-st.L50cm</w:t>
      </w:r>
      <w:r>
        <w:tab/>
        <w:t xml:space="preserve">Stk </w:t>
      </w:r>
    </w:p>
    <w:p w:rsidR="00BB740F" w:rsidRDefault="00BB740F" w:rsidP="00BB740F">
      <w:pPr>
        <w:pStyle w:val="Langtext"/>
      </w:pPr>
      <w:r>
        <w:t>Heelsafe Rost, Belastungsgruppe B 125, Einlaufquerschnitt (EQ) 465 cm2/m, Schlitzweite 6mm, aus Edelstahl (E-st.), Baulänge L 50 cm.</w:t>
      </w:r>
    </w:p>
    <w:p w:rsidR="00BB740F" w:rsidRDefault="00BB740F" w:rsidP="00BB740F">
      <w:pPr>
        <w:pStyle w:val="Langtext"/>
      </w:pPr>
      <w:r>
        <w:t xml:space="preserve"> Angebotenes Erzeugnis:</w:t>
      </w:r>
    </w:p>
    <w:p w:rsidR="00BB740F" w:rsidRDefault="00BB740F" w:rsidP="00BB740F">
      <w:pPr>
        <w:pStyle w:val="Folgeposition"/>
        <w:keepNext/>
        <w:keepLines/>
      </w:pPr>
      <w:r>
        <w:t>G</w:t>
      </w:r>
      <w:r>
        <w:rPr>
          <w:sz w:val="12"/>
        </w:rPr>
        <w:t>+</w:t>
      </w:r>
      <w:r>
        <w:tab/>
        <w:t>V100 Profilrost B125 EQ430 verz.L100cm</w:t>
      </w:r>
      <w:r>
        <w:tab/>
        <w:t xml:space="preserve">Stk </w:t>
      </w:r>
    </w:p>
    <w:p w:rsidR="00BB740F" w:rsidRDefault="00BB740F" w:rsidP="00BB740F">
      <w:pPr>
        <w:pStyle w:val="Langtext"/>
      </w:pPr>
      <w:r>
        <w:t>Profilrost, Belastungsgruppe B 125, Einlaufquerschnitt (EQ) 430 cm2/m, Schlitzweite 8mm, aus Stahl verzinkt (verz.), rutschfest R11, Baulänge L 100 cm.</w:t>
      </w:r>
    </w:p>
    <w:p w:rsidR="00BB740F" w:rsidRDefault="00BB740F" w:rsidP="00BB740F">
      <w:pPr>
        <w:pStyle w:val="Langtext"/>
      </w:pPr>
      <w:r>
        <w:t xml:space="preserve"> Angebotenes Erzeugnis:</w:t>
      </w:r>
    </w:p>
    <w:p w:rsidR="00BB740F" w:rsidRDefault="00BB740F" w:rsidP="00BB740F">
      <w:pPr>
        <w:pStyle w:val="Folgeposition"/>
        <w:keepNext/>
        <w:keepLines/>
      </w:pPr>
      <w:r>
        <w:t>H</w:t>
      </w:r>
      <w:r>
        <w:rPr>
          <w:sz w:val="12"/>
        </w:rPr>
        <w:t>+</w:t>
      </w:r>
      <w:r>
        <w:tab/>
        <w:t>V100 Profilrost B125 EQ430 verz.L50cm</w:t>
      </w:r>
      <w:r>
        <w:tab/>
        <w:t xml:space="preserve">Stk </w:t>
      </w:r>
    </w:p>
    <w:p w:rsidR="00BB740F" w:rsidRDefault="00BB740F" w:rsidP="00BB740F">
      <w:pPr>
        <w:pStyle w:val="Langtext"/>
      </w:pPr>
      <w:r>
        <w:t>Profilrost, Belastungsgruppe B 125, Einlaufquerschnitt (EQ) 430 cm2/m, Schlitzweite 8mm, aus Stahl verzinkt (verz.), rutschfest R11, Baulänge L 50 cm.</w:t>
      </w:r>
    </w:p>
    <w:p w:rsidR="00BB740F" w:rsidRDefault="00BB740F" w:rsidP="00BB740F">
      <w:pPr>
        <w:pStyle w:val="Langtext"/>
      </w:pPr>
      <w:r>
        <w:t xml:space="preserve"> Angebotenes Erzeugnis:</w:t>
      </w:r>
    </w:p>
    <w:p w:rsidR="00BB740F" w:rsidRDefault="00BB740F" w:rsidP="00BB740F">
      <w:pPr>
        <w:pStyle w:val="Folgeposition"/>
        <w:keepNext/>
        <w:keepLines/>
      </w:pPr>
      <w:r>
        <w:t>I</w:t>
      </w:r>
      <w:r>
        <w:rPr>
          <w:sz w:val="12"/>
        </w:rPr>
        <w:t>+</w:t>
      </w:r>
      <w:r>
        <w:tab/>
        <w:t>V100 Profilrost B125 EQ430 E-st.L100cm</w:t>
      </w:r>
      <w:r>
        <w:tab/>
        <w:t xml:space="preserve">Stk </w:t>
      </w:r>
    </w:p>
    <w:p w:rsidR="00BB740F" w:rsidRDefault="00BB740F" w:rsidP="00BB740F">
      <w:pPr>
        <w:pStyle w:val="Langtext"/>
      </w:pPr>
      <w:r>
        <w:t>Profilrost, Belastungsgruppe B 125, Einlaufquerschnitt (EQ) 430 cm2/m, Schlitzweite 8mm, aus Edelstahl (E-st.), rutschfest R11, Baulänge L 100 cm.</w:t>
      </w:r>
    </w:p>
    <w:p w:rsidR="00BB740F" w:rsidRDefault="00BB740F" w:rsidP="00BB740F">
      <w:pPr>
        <w:pStyle w:val="Langtext"/>
      </w:pPr>
      <w:r>
        <w:t xml:space="preserve"> Angebotenes Erzeugnis:</w:t>
      </w:r>
    </w:p>
    <w:p w:rsidR="00BB740F" w:rsidRDefault="00BB740F" w:rsidP="00BB740F">
      <w:pPr>
        <w:pStyle w:val="Folgeposition"/>
        <w:keepNext/>
        <w:keepLines/>
      </w:pPr>
      <w:r>
        <w:t>J</w:t>
      </w:r>
      <w:r>
        <w:rPr>
          <w:sz w:val="12"/>
        </w:rPr>
        <w:t>+</w:t>
      </w:r>
      <w:r>
        <w:tab/>
        <w:t>V100 Profilrost B125 EQ430 E-st.L50cm</w:t>
      </w:r>
      <w:r>
        <w:tab/>
        <w:t xml:space="preserve">Stk </w:t>
      </w:r>
    </w:p>
    <w:p w:rsidR="00BB740F" w:rsidRDefault="00BB740F" w:rsidP="00BB740F">
      <w:pPr>
        <w:pStyle w:val="Langtext"/>
      </w:pPr>
      <w:r>
        <w:t>Profilrost, Belastungsgruppe B 125, Einlaufquerschnitt (EQ) 430 cm2/m, Schlitzweite 8mm, aus Edelstahl (E-st.), rutschfest R11, Baulänge L 50 cm.</w:t>
      </w:r>
    </w:p>
    <w:p w:rsidR="00BB740F" w:rsidRDefault="00BB740F" w:rsidP="00BB740F">
      <w:pPr>
        <w:pStyle w:val="Langtext"/>
      </w:pPr>
      <w:r>
        <w:t xml:space="preserve"> Angebotenes Erzeugnis:</w:t>
      </w:r>
    </w:p>
    <w:p w:rsidR="00BB740F" w:rsidRDefault="00BB740F" w:rsidP="00BB740F">
      <w:pPr>
        <w:pStyle w:val="Folgeposition"/>
        <w:keepNext/>
        <w:keepLines/>
      </w:pPr>
      <w:r>
        <w:t>K</w:t>
      </w:r>
      <w:r>
        <w:rPr>
          <w:sz w:val="12"/>
        </w:rPr>
        <w:t>+</w:t>
      </w:r>
      <w:r>
        <w:tab/>
        <w:t>V100 Querstabrost B125 EQ676 verz.L100cm</w:t>
      </w:r>
      <w:r>
        <w:tab/>
        <w:t xml:space="preserve">Stk </w:t>
      </w:r>
    </w:p>
    <w:p w:rsidR="00BB740F" w:rsidRDefault="00BB740F" w:rsidP="00BB740F">
      <w:pPr>
        <w:pStyle w:val="Langtext"/>
      </w:pPr>
      <w:r>
        <w:t>Querstabrost, Belastungsgruppe B125, Einlaufquerschnitt (EQ) 676 cm2/m, aus Stahl verzinkt (verz.), Baulänge L 100 cm.</w:t>
      </w:r>
    </w:p>
    <w:p w:rsidR="00BB740F" w:rsidRDefault="00BB740F" w:rsidP="00BB740F">
      <w:pPr>
        <w:pStyle w:val="Langtext"/>
      </w:pPr>
      <w:r>
        <w:t xml:space="preserve"> Angebotenes Erzeugnis:</w:t>
      </w:r>
    </w:p>
    <w:p w:rsidR="00BB740F" w:rsidRDefault="00BB740F" w:rsidP="00BB740F">
      <w:pPr>
        <w:pStyle w:val="Folgeposition"/>
        <w:keepNext/>
        <w:keepLines/>
      </w:pPr>
      <w:r>
        <w:t>L</w:t>
      </w:r>
      <w:r>
        <w:rPr>
          <w:sz w:val="12"/>
        </w:rPr>
        <w:t>+</w:t>
      </w:r>
      <w:r>
        <w:tab/>
        <w:t>V100 Querstabrost B125 EQ676 verz.L50cm</w:t>
      </w:r>
      <w:r>
        <w:tab/>
        <w:t xml:space="preserve">Stk </w:t>
      </w:r>
    </w:p>
    <w:p w:rsidR="00BB740F" w:rsidRDefault="00BB740F" w:rsidP="00BB740F">
      <w:pPr>
        <w:pStyle w:val="Langtext"/>
      </w:pPr>
      <w:r>
        <w:t>Querstabrost, Belastungsgruppe B125, Einlaufquerschnitt (EQ) 676 cm2/m, aus Stahl verzinkt (verz.), Baulänge L 100 cm.</w:t>
      </w:r>
    </w:p>
    <w:p w:rsidR="00BB740F" w:rsidRDefault="00BB740F" w:rsidP="00BB740F">
      <w:pPr>
        <w:pStyle w:val="Langtext"/>
      </w:pPr>
      <w:r>
        <w:t xml:space="preserve"> Angebotenes Erzeugnis:</w:t>
      </w:r>
    </w:p>
    <w:p w:rsidR="00BB740F" w:rsidRDefault="00BB740F" w:rsidP="00BB740F">
      <w:pPr>
        <w:pStyle w:val="Folgeposition"/>
        <w:keepNext/>
        <w:keepLines/>
      </w:pPr>
      <w:r>
        <w:t>M</w:t>
      </w:r>
      <w:r>
        <w:rPr>
          <w:sz w:val="12"/>
        </w:rPr>
        <w:t>+</w:t>
      </w:r>
      <w:r>
        <w:tab/>
        <w:t>V100 Querstabrost B125 EQ676 E-st.L100cm</w:t>
      </w:r>
      <w:r>
        <w:tab/>
        <w:t xml:space="preserve">Stk </w:t>
      </w:r>
    </w:p>
    <w:p w:rsidR="00BB740F" w:rsidRDefault="00BB740F" w:rsidP="00BB740F">
      <w:pPr>
        <w:pStyle w:val="Langtext"/>
      </w:pPr>
      <w:r>
        <w:t>Querstabrost, Belastungsgruppe B125, Einlaufquerschnitt (EQ) 676 cm2/m, aus Edelstahl (E-st.), Baulänge L 100 cm.</w:t>
      </w:r>
    </w:p>
    <w:p w:rsidR="00BB740F" w:rsidRDefault="00BB740F" w:rsidP="00BB740F">
      <w:pPr>
        <w:pStyle w:val="Langtext"/>
      </w:pPr>
      <w:r>
        <w:t xml:space="preserve"> Angebotenes Erzeugnis:</w:t>
      </w:r>
    </w:p>
    <w:p w:rsidR="00BB740F" w:rsidRDefault="00BB740F" w:rsidP="00BB740F">
      <w:pPr>
        <w:pStyle w:val="Folgeposition"/>
        <w:keepNext/>
        <w:keepLines/>
      </w:pPr>
      <w:r>
        <w:t>N</w:t>
      </w:r>
      <w:r>
        <w:rPr>
          <w:sz w:val="12"/>
        </w:rPr>
        <w:t>+</w:t>
      </w:r>
      <w:r>
        <w:tab/>
        <w:t>V100 Querstabrost A15 EQ676 E-st.L50cm</w:t>
      </w:r>
      <w:r>
        <w:tab/>
        <w:t xml:space="preserve">Stk </w:t>
      </w:r>
    </w:p>
    <w:p w:rsidR="00BB740F" w:rsidRDefault="00BB740F" w:rsidP="00BB740F">
      <w:pPr>
        <w:pStyle w:val="Langtext"/>
      </w:pPr>
      <w:r>
        <w:t>Querstabrost, Belastungsgruppe B125, Einlaufquerschnitt (EQ) 676 cm2/m, aus Edelstahl (E-st.), Baulänge L 50 cm.</w:t>
      </w:r>
    </w:p>
    <w:p w:rsidR="00BB740F" w:rsidRDefault="00BB740F" w:rsidP="00BB740F">
      <w:pPr>
        <w:pStyle w:val="Langtext"/>
      </w:pPr>
      <w:r>
        <w:t xml:space="preserve"> Angebotenes Erzeugnis:</w:t>
      </w:r>
    </w:p>
    <w:p w:rsidR="00BB740F" w:rsidRDefault="00BB740F" w:rsidP="00BB740F">
      <w:pPr>
        <w:pStyle w:val="Folgeposition"/>
        <w:keepNext/>
        <w:keepLines/>
      </w:pPr>
      <w:r>
        <w:t>O</w:t>
      </w:r>
      <w:r>
        <w:rPr>
          <w:sz w:val="12"/>
        </w:rPr>
        <w:t>+</w:t>
      </w:r>
      <w:r>
        <w:tab/>
        <w:t>V100 Stegrost B125 EQ371 Guss L50cm</w:t>
      </w:r>
      <w:r>
        <w:tab/>
        <w:t xml:space="preserve">Stk </w:t>
      </w:r>
    </w:p>
    <w:p w:rsidR="00BB740F" w:rsidRDefault="00BB740F" w:rsidP="00BB740F">
      <w:pPr>
        <w:pStyle w:val="Langtext"/>
      </w:pPr>
      <w:r>
        <w:t xml:space="preserve">Stegrost, Belastungsgruppe B125, Einlaufquerschnitt (EQ) 371 cm2/m, SK Design, SW 12 mm, aus Gusseisen GGG, Baulänge L 50 cm. </w:t>
      </w:r>
    </w:p>
    <w:p w:rsidR="00BB740F" w:rsidRDefault="00BB740F" w:rsidP="00BB740F">
      <w:pPr>
        <w:pStyle w:val="Langtext"/>
      </w:pPr>
      <w:r>
        <w:t xml:space="preserve"> Angebotenes Erzeugnis:</w:t>
      </w:r>
    </w:p>
    <w:p w:rsidR="00BB740F" w:rsidRDefault="00BB740F" w:rsidP="00BB740F">
      <w:pPr>
        <w:pStyle w:val="Folgeposition"/>
        <w:keepNext/>
        <w:keepLines/>
      </w:pPr>
      <w:r>
        <w:t>P</w:t>
      </w:r>
      <w:r>
        <w:rPr>
          <w:sz w:val="12"/>
        </w:rPr>
        <w:t>+</w:t>
      </w:r>
      <w:r>
        <w:tab/>
        <w:t>V100 Stegrost B125 EQ284 Kunst schw Microgrip L50cm</w:t>
      </w:r>
      <w:r>
        <w:tab/>
        <w:t xml:space="preserve">Stk </w:t>
      </w:r>
    </w:p>
    <w:p w:rsidR="00BB740F" w:rsidRDefault="00BB740F" w:rsidP="00BB740F">
      <w:pPr>
        <w:pStyle w:val="Langtext"/>
      </w:pPr>
      <w:r>
        <w:t>Stegrost, Belastungsgruppe B125, Einlaufquerschnitt (EQ) 284 cm2/m, SK Design, SW 8 mm, aus Kunststoff, rutschfest mit Microgrip, Farbe schwarz, Baulänge L 50 cm.</w:t>
      </w:r>
    </w:p>
    <w:p w:rsidR="00BB740F" w:rsidRDefault="00BB740F" w:rsidP="00BB740F">
      <w:pPr>
        <w:pStyle w:val="Langtext"/>
      </w:pPr>
      <w:r>
        <w:t xml:space="preserve"> Angebotenes Erzeugnis:</w:t>
      </w:r>
    </w:p>
    <w:p w:rsidR="00BB740F" w:rsidRDefault="00BB740F" w:rsidP="00BB740F">
      <w:pPr>
        <w:pStyle w:val="Folgeposition"/>
        <w:keepNext/>
        <w:keepLines/>
      </w:pPr>
      <w:r>
        <w:t>Q</w:t>
      </w:r>
      <w:r>
        <w:rPr>
          <w:sz w:val="12"/>
        </w:rPr>
        <w:t>+</w:t>
      </w:r>
      <w:r>
        <w:tab/>
        <w:t>V100 Stegrost B125 EQ284 Kunst grau L50cm</w:t>
      </w:r>
      <w:r>
        <w:tab/>
        <w:t xml:space="preserve">Stk </w:t>
      </w:r>
    </w:p>
    <w:p w:rsidR="00BB740F" w:rsidRDefault="00BB740F" w:rsidP="00BB740F">
      <w:pPr>
        <w:pStyle w:val="Langtext"/>
      </w:pPr>
      <w:r>
        <w:t>Stegrost, Belastungsgruppe B125, Einlaufquerschnitt (EQ) 284 cm2/m, SK Design, SW 8 mm, aus Kunststoff, Farbe silbergrau, Baulänge L 50 cm.</w:t>
      </w:r>
    </w:p>
    <w:p w:rsidR="00BB740F" w:rsidRDefault="00BB740F" w:rsidP="00BB740F">
      <w:pPr>
        <w:pStyle w:val="Langtext"/>
      </w:pPr>
      <w:r>
        <w:t xml:space="preserve"> Angebotenes Erzeugnis:</w:t>
      </w:r>
    </w:p>
    <w:p w:rsidR="00BB740F" w:rsidRDefault="00BB740F" w:rsidP="00BB740F">
      <w:pPr>
        <w:pStyle w:val="Folgeposition"/>
        <w:keepNext/>
        <w:keepLines/>
      </w:pPr>
      <w:r>
        <w:t>R</w:t>
      </w:r>
      <w:r>
        <w:rPr>
          <w:sz w:val="12"/>
        </w:rPr>
        <w:t>+</w:t>
      </w:r>
      <w:r>
        <w:tab/>
        <w:t>V100 Stegrost B125 EQ280 Kunst Eyeled w L50cm</w:t>
      </w:r>
      <w:r>
        <w:tab/>
        <w:t xml:space="preserve">Stk </w:t>
      </w:r>
    </w:p>
    <w:p w:rsidR="00BB740F" w:rsidRDefault="00BB740F" w:rsidP="00BB740F">
      <w:pPr>
        <w:pStyle w:val="Langtext"/>
      </w:pPr>
      <w:r>
        <w:t>Stegrost, Belastungsgruppe B125, Einlaufquerschnitt (EQ) 280 cm2/m, SK Design, SW 8 mm, aus Kunststoff, Farbe schwarz, mit Eyeled weiß (w), Baulänge L 50 cm.</w:t>
      </w:r>
    </w:p>
    <w:p w:rsidR="00BB740F" w:rsidRDefault="00BB740F" w:rsidP="00BB740F">
      <w:pPr>
        <w:pStyle w:val="Langtext"/>
      </w:pPr>
      <w:r>
        <w:lastRenderedPageBreak/>
        <w:t>Zubehör in eigener Position.</w:t>
      </w:r>
    </w:p>
    <w:p w:rsidR="00BB740F" w:rsidRDefault="00BB740F" w:rsidP="00BB740F">
      <w:pPr>
        <w:pStyle w:val="Langtext"/>
      </w:pPr>
      <w:r>
        <w:t>Angebotenes Erzeugnis:</w:t>
      </w:r>
    </w:p>
    <w:p w:rsidR="00BB740F" w:rsidRDefault="00B5169A" w:rsidP="00B5169A">
      <w:pPr>
        <w:pStyle w:val="Folgeposition"/>
        <w:keepNext/>
        <w:keepLines/>
      </w:pPr>
      <w:r>
        <w:t>S</w:t>
      </w:r>
      <w:r>
        <w:rPr>
          <w:sz w:val="12"/>
        </w:rPr>
        <w:t>+</w:t>
      </w:r>
      <w:r>
        <w:tab/>
        <w:t>V100 Stegrost B125 EQ280 Kunst Eyeled b L50cm</w:t>
      </w:r>
      <w:r>
        <w:tab/>
        <w:t xml:space="preserve">Stk </w:t>
      </w:r>
    </w:p>
    <w:p w:rsidR="00B5169A" w:rsidRDefault="00B5169A" w:rsidP="00B5169A">
      <w:pPr>
        <w:pStyle w:val="Langtext"/>
      </w:pPr>
      <w:r>
        <w:t>Stegrost, Belastungsgruppe B125, Einlaufquerschnitt (EQ) 280 cm2/m, SK Design, SW 8 mm, aus Kunststoff, Farbe schwarz, mit Eyeled blau (b), Baulänge L 50 cm.</w:t>
      </w:r>
    </w:p>
    <w:p w:rsidR="00B5169A" w:rsidRDefault="00B5169A" w:rsidP="00B5169A">
      <w:pPr>
        <w:pStyle w:val="Langtext"/>
      </w:pPr>
      <w:r>
        <w:t>Zubehör in eigener Position.</w:t>
      </w:r>
    </w:p>
    <w:p w:rsidR="00B5169A" w:rsidRDefault="00B5169A" w:rsidP="00B5169A">
      <w:pPr>
        <w:pStyle w:val="Langtext"/>
      </w:pPr>
      <w:r>
        <w:t>Angebotenes Erzeugnis:</w:t>
      </w:r>
    </w:p>
    <w:p w:rsidR="00B5169A" w:rsidRDefault="00B5169A" w:rsidP="00B5169A">
      <w:pPr>
        <w:pStyle w:val="TrennungPOS"/>
      </w:pPr>
    </w:p>
    <w:p w:rsidR="00B5169A" w:rsidRDefault="00B5169A" w:rsidP="00B5169A">
      <w:pPr>
        <w:pStyle w:val="GrundtextPosNr"/>
        <w:keepNext/>
        <w:keepLines/>
      </w:pPr>
      <w:r>
        <w:t>13.AF 18</w:t>
      </w:r>
    </w:p>
    <w:p w:rsidR="00B5169A" w:rsidRDefault="00B5169A" w:rsidP="00B5169A">
      <w:pPr>
        <w:pStyle w:val="Grundtext"/>
      </w:pPr>
      <w:r>
        <w:t>Abdeckroste für Entwässerungssysteme mit schraubloser Arretierung Drainlock, Nennweite 10 cm,</w:t>
      </w:r>
    </w:p>
    <w:p w:rsidR="00B5169A" w:rsidRDefault="00B5169A" w:rsidP="00B5169A">
      <w:pPr>
        <w:pStyle w:val="Grundtext"/>
      </w:pPr>
      <w:r>
        <w:t xml:space="preserve"> z.B. für ACO DRAIN MULTILINE Seal in RINNEN V 100 oder ACO DRAIN MULTILINE RINNEN V 100 oder Gleichwertiges.</w:t>
      </w:r>
    </w:p>
    <w:p w:rsidR="00B5169A" w:rsidRDefault="00B5169A" w:rsidP="00B5169A">
      <w:pPr>
        <w:pStyle w:val="Folgeposition"/>
        <w:keepNext/>
        <w:keepLines/>
      </w:pPr>
      <w:r>
        <w:t>A</w:t>
      </w:r>
      <w:r>
        <w:rPr>
          <w:sz w:val="12"/>
        </w:rPr>
        <w:t>+</w:t>
      </w:r>
      <w:r>
        <w:tab/>
        <w:t>V100 Stegrost C250 EQ371 Guss L50cm</w:t>
      </w:r>
      <w:r>
        <w:tab/>
        <w:t xml:space="preserve">Stk </w:t>
      </w:r>
    </w:p>
    <w:p w:rsidR="00B5169A" w:rsidRDefault="00B5169A" w:rsidP="00B5169A">
      <w:pPr>
        <w:pStyle w:val="Langtext"/>
      </w:pPr>
      <w:r>
        <w:t>Stegrost, Belastungsgruppe C 250, Einlaufquerschnitt (EQ) 371 cm2/m, SK Design, SW 12 mm, aus Gusseisen GGG, Baulänge L 50 cm.</w:t>
      </w:r>
    </w:p>
    <w:p w:rsidR="00B5169A" w:rsidRDefault="00B5169A" w:rsidP="00B5169A">
      <w:pPr>
        <w:pStyle w:val="Langtext"/>
      </w:pPr>
      <w:r>
        <w:t xml:space="preserve"> Angebotenes Erzeugnis:</w:t>
      </w:r>
    </w:p>
    <w:p w:rsidR="00B5169A" w:rsidRDefault="00B5169A" w:rsidP="00B5169A">
      <w:pPr>
        <w:pStyle w:val="Folgeposition"/>
        <w:keepNext/>
        <w:keepLines/>
      </w:pPr>
      <w:r>
        <w:t>B</w:t>
      </w:r>
      <w:r>
        <w:rPr>
          <w:sz w:val="12"/>
        </w:rPr>
        <w:t>+</w:t>
      </w:r>
      <w:r>
        <w:tab/>
        <w:t>V100 Stegrost C250 EQ312 verz.L100cm</w:t>
      </w:r>
      <w:r>
        <w:tab/>
        <w:t xml:space="preserve">Stk </w:t>
      </w:r>
    </w:p>
    <w:p w:rsidR="00B5169A" w:rsidRDefault="00B5169A" w:rsidP="00B5169A">
      <w:pPr>
        <w:pStyle w:val="Langtext"/>
      </w:pPr>
      <w:r>
        <w:t xml:space="preserve">Stegrost, Belastungsgruppe C 250, Einlaufquerschnitt (EQ) 312 cm2/m, SK Design, SW 10 mm, aus Stahl verzinkt (verz.), Baulänge L 100 cm. </w:t>
      </w:r>
    </w:p>
    <w:p w:rsidR="00B5169A" w:rsidRDefault="00B5169A" w:rsidP="00B5169A">
      <w:pPr>
        <w:pStyle w:val="Langtext"/>
      </w:pPr>
      <w:r>
        <w:t xml:space="preserve"> Angebotenes Erzeugnis:</w:t>
      </w:r>
    </w:p>
    <w:p w:rsidR="00B5169A" w:rsidRDefault="00B5169A" w:rsidP="00B5169A">
      <w:pPr>
        <w:pStyle w:val="Folgeposition"/>
        <w:keepNext/>
        <w:keepLines/>
      </w:pPr>
      <w:r>
        <w:t>C</w:t>
      </w:r>
      <w:r>
        <w:rPr>
          <w:sz w:val="12"/>
        </w:rPr>
        <w:t>+</w:t>
      </w:r>
      <w:r>
        <w:tab/>
        <w:t>V100 Stegrost C250 EQ312 verz.L50cm</w:t>
      </w:r>
      <w:r>
        <w:tab/>
        <w:t xml:space="preserve">Stk </w:t>
      </w:r>
    </w:p>
    <w:p w:rsidR="00B5169A" w:rsidRDefault="00B5169A" w:rsidP="00B5169A">
      <w:pPr>
        <w:pStyle w:val="Langtext"/>
      </w:pPr>
      <w:r>
        <w:t xml:space="preserve">Stegrost, Belastungsgruppe C 250, Einlaufquerschnitt (EQ) 312 cm2/m, SK Design, SW 10 mm, aus Stahl verzinkt (verz.), Baulänge L 50 cm. </w:t>
      </w:r>
    </w:p>
    <w:p w:rsidR="00B5169A" w:rsidRDefault="00B5169A" w:rsidP="00B5169A">
      <w:pPr>
        <w:pStyle w:val="Langtext"/>
      </w:pPr>
      <w:r>
        <w:t xml:space="preserve"> Angebotenes Erzeugnis:</w:t>
      </w:r>
    </w:p>
    <w:p w:rsidR="00B5169A" w:rsidRDefault="00B5169A" w:rsidP="00B5169A">
      <w:pPr>
        <w:pStyle w:val="Folgeposition"/>
        <w:keepNext/>
        <w:keepLines/>
      </w:pPr>
      <w:r>
        <w:t>D</w:t>
      </w:r>
      <w:r>
        <w:rPr>
          <w:sz w:val="12"/>
        </w:rPr>
        <w:t>+</w:t>
      </w:r>
      <w:r>
        <w:tab/>
        <w:t>V100 Stegrost C250 EQ312 E-st.L100cm</w:t>
      </w:r>
      <w:r>
        <w:tab/>
        <w:t xml:space="preserve">Stk </w:t>
      </w:r>
    </w:p>
    <w:p w:rsidR="00B5169A" w:rsidRDefault="00B5169A" w:rsidP="00B5169A">
      <w:pPr>
        <w:pStyle w:val="Langtext"/>
      </w:pPr>
      <w:r>
        <w:t xml:space="preserve">Stegrost, Belastungsgruppe C 250, Einlaufquerschnitt (EQ) 312 cm2/m, SK Design, SW 10 mm, aus Edelstahl (E-st.), Baulänge L 100 cm. </w:t>
      </w:r>
    </w:p>
    <w:p w:rsidR="00B5169A" w:rsidRDefault="00B5169A" w:rsidP="00B5169A">
      <w:pPr>
        <w:pStyle w:val="Langtext"/>
      </w:pPr>
      <w:r>
        <w:t xml:space="preserve"> Angebotenes Erzeugnis:</w:t>
      </w:r>
    </w:p>
    <w:p w:rsidR="00B5169A" w:rsidRDefault="00B5169A" w:rsidP="00B5169A">
      <w:pPr>
        <w:pStyle w:val="Folgeposition"/>
        <w:keepNext/>
        <w:keepLines/>
      </w:pPr>
      <w:r>
        <w:t>E</w:t>
      </w:r>
      <w:r>
        <w:rPr>
          <w:sz w:val="12"/>
        </w:rPr>
        <w:t>+</w:t>
      </w:r>
      <w:r>
        <w:tab/>
        <w:t>V100 Stegrost C250 EQ312 E-st.L50cm</w:t>
      </w:r>
      <w:r>
        <w:tab/>
        <w:t xml:space="preserve">Stk </w:t>
      </w:r>
    </w:p>
    <w:p w:rsidR="00B5169A" w:rsidRDefault="00B5169A" w:rsidP="00B5169A">
      <w:pPr>
        <w:pStyle w:val="Langtext"/>
      </w:pPr>
      <w:r>
        <w:t xml:space="preserve">Stegrost, Belastungsgruppe C 250, Einlaufquerschnitt (EQ) 312 cm2/m, SK Design, SW 10 mm, aus Edelstahl (E-st.), Baulänge L 50 cm. </w:t>
      </w:r>
    </w:p>
    <w:p w:rsidR="00B5169A" w:rsidRDefault="00B5169A" w:rsidP="00B5169A">
      <w:pPr>
        <w:pStyle w:val="Langtext"/>
      </w:pPr>
      <w:r>
        <w:t xml:space="preserve"> Angebotenes Erzeugnis:</w:t>
      </w:r>
    </w:p>
    <w:p w:rsidR="00B5169A" w:rsidRDefault="00B5169A" w:rsidP="00B5169A">
      <w:pPr>
        <w:pStyle w:val="Folgeposition"/>
        <w:keepNext/>
        <w:keepLines/>
      </w:pPr>
      <w:r>
        <w:t>F</w:t>
      </w:r>
      <w:r>
        <w:rPr>
          <w:sz w:val="12"/>
        </w:rPr>
        <w:t>+</w:t>
      </w:r>
      <w:r>
        <w:tab/>
        <w:t>V100 Längsstabgussrost C250 EQ433 L50cm</w:t>
      </w:r>
      <w:r>
        <w:tab/>
        <w:t xml:space="preserve">Stk </w:t>
      </w:r>
    </w:p>
    <w:p w:rsidR="00B5169A" w:rsidRDefault="00B5169A" w:rsidP="00B5169A">
      <w:pPr>
        <w:pStyle w:val="Langtext"/>
      </w:pPr>
      <w:r>
        <w:t xml:space="preserve">Längsstabgussrost, Belastungsgruppe C 250, Einlaufquerschnitt (EQ) 433 cm2/m, in Maschenoptik, MW 31 x 12 mm, Baulänge L 50 cm. </w:t>
      </w:r>
    </w:p>
    <w:p w:rsidR="00B5169A" w:rsidRDefault="00B5169A" w:rsidP="00B5169A">
      <w:pPr>
        <w:pStyle w:val="Langtext"/>
      </w:pPr>
      <w:r>
        <w:t xml:space="preserve"> Angebotenes Erzeugnis:</w:t>
      </w:r>
    </w:p>
    <w:p w:rsidR="00B5169A" w:rsidRDefault="00B5169A" w:rsidP="00B5169A">
      <w:pPr>
        <w:pStyle w:val="Folgeposition"/>
        <w:keepNext/>
        <w:keepLines/>
      </w:pPr>
      <w:r>
        <w:t>G</w:t>
      </w:r>
      <w:r>
        <w:rPr>
          <w:sz w:val="12"/>
        </w:rPr>
        <w:t>+</w:t>
      </w:r>
      <w:r>
        <w:tab/>
        <w:t>V100 D-rost Home C250 EQ151 Guss L50cm</w:t>
      </w:r>
      <w:r>
        <w:tab/>
        <w:t xml:space="preserve">Stk </w:t>
      </w:r>
    </w:p>
    <w:p w:rsidR="00B5169A" w:rsidRDefault="00B5169A" w:rsidP="00B5169A">
      <w:pPr>
        <w:pStyle w:val="Langtext"/>
      </w:pPr>
      <w:r>
        <w:t>Designrost Home, Belastungsgruppe C 250, Einlaufquerschnitt (EQ) 151 cm2/m, aus Gusseisen EN-GJS, KTL beschichtet, Baulänge L 50 cm.</w:t>
      </w:r>
    </w:p>
    <w:p w:rsidR="00B5169A" w:rsidRDefault="00B5169A" w:rsidP="00B5169A">
      <w:pPr>
        <w:pStyle w:val="Langtext"/>
      </w:pPr>
      <w:r>
        <w:t xml:space="preserve"> Angebotenes Erzeugnis:</w:t>
      </w:r>
    </w:p>
    <w:p w:rsidR="00B5169A" w:rsidRDefault="00B5169A" w:rsidP="00B5169A">
      <w:pPr>
        <w:pStyle w:val="Folgeposition"/>
        <w:keepNext/>
        <w:keepLines/>
      </w:pPr>
      <w:r>
        <w:t>H</w:t>
      </w:r>
      <w:r>
        <w:rPr>
          <w:sz w:val="12"/>
        </w:rPr>
        <w:t>+</w:t>
      </w:r>
      <w:r>
        <w:tab/>
        <w:t>V100 D-rost Leaf C250 EQ173 Guss L50cm</w:t>
      </w:r>
      <w:r>
        <w:tab/>
        <w:t xml:space="preserve">Stk </w:t>
      </w:r>
    </w:p>
    <w:p w:rsidR="00B5169A" w:rsidRDefault="00B5169A" w:rsidP="00B5169A">
      <w:pPr>
        <w:pStyle w:val="Langtext"/>
      </w:pPr>
      <w:r>
        <w:t>Designrost Leaf, Belastungsgruppe C 250, Einlaufquerschnitt (EQ) 173 cm2/m, aus Gusseisen EN-GJS, KTL beschichtet, Baulänge L 50 cm.</w:t>
      </w:r>
    </w:p>
    <w:p w:rsidR="00B5169A" w:rsidRDefault="00B5169A" w:rsidP="00B5169A">
      <w:pPr>
        <w:pStyle w:val="Langtext"/>
      </w:pPr>
      <w:r>
        <w:t xml:space="preserve"> Angebotenes Erzeugnis:</w:t>
      </w:r>
    </w:p>
    <w:p w:rsidR="00B5169A" w:rsidRDefault="00B5169A" w:rsidP="00B5169A">
      <w:pPr>
        <w:pStyle w:val="Folgeposition"/>
        <w:keepNext/>
        <w:keepLines/>
      </w:pPr>
      <w:r>
        <w:t>I</w:t>
      </w:r>
      <w:r>
        <w:rPr>
          <w:sz w:val="12"/>
        </w:rPr>
        <w:t>+</w:t>
      </w:r>
      <w:r>
        <w:tab/>
        <w:t>V100 D-rost Nature C250 EQ83 Guss L50cm</w:t>
      </w:r>
      <w:r>
        <w:tab/>
        <w:t xml:space="preserve">Stk </w:t>
      </w:r>
    </w:p>
    <w:p w:rsidR="00B5169A" w:rsidRDefault="00B5169A" w:rsidP="00B5169A">
      <w:pPr>
        <w:pStyle w:val="Langtext"/>
      </w:pPr>
      <w:r>
        <w:t>Designrost Nature, Belastungsgruppe C 250, Einlaufquerschnitt (EQ) 83 cm2/m, aus Gusseisen EN-GJS, KTL beschichtet, Baulänge L 50 cm.</w:t>
      </w:r>
    </w:p>
    <w:p w:rsidR="00B5169A" w:rsidRDefault="00B5169A" w:rsidP="00B5169A">
      <w:pPr>
        <w:pStyle w:val="Langtext"/>
      </w:pPr>
      <w:r>
        <w:t xml:space="preserve"> Angebotenes Erzeugnis:</w:t>
      </w:r>
    </w:p>
    <w:p w:rsidR="00B5169A" w:rsidRDefault="00B5169A" w:rsidP="00B5169A">
      <w:pPr>
        <w:pStyle w:val="Folgeposition"/>
        <w:keepNext/>
        <w:keepLines/>
      </w:pPr>
      <w:r>
        <w:t>J</w:t>
      </w:r>
      <w:r>
        <w:rPr>
          <w:sz w:val="12"/>
        </w:rPr>
        <w:t>+</w:t>
      </w:r>
      <w:r>
        <w:tab/>
        <w:t>V100 D-rost Dots C250 EQ52 Guss L50cm</w:t>
      </w:r>
      <w:r>
        <w:tab/>
        <w:t xml:space="preserve">Stk </w:t>
      </w:r>
    </w:p>
    <w:p w:rsidR="00B5169A" w:rsidRDefault="00B5169A" w:rsidP="00B5169A">
      <w:pPr>
        <w:pStyle w:val="Langtext"/>
      </w:pPr>
      <w:r>
        <w:t>Designrost Dots, Belastungsgruppe C 250, Einlaufquerschnitt (EQ) 52 cm2/m, aus Gusseisen EN-GJS, KTL beschichtet, Baulänge L 50 cm.</w:t>
      </w:r>
    </w:p>
    <w:p w:rsidR="00B5169A" w:rsidRDefault="00B5169A" w:rsidP="00B5169A">
      <w:pPr>
        <w:pStyle w:val="Langtext"/>
      </w:pPr>
      <w:r>
        <w:t xml:space="preserve"> Angebotenes Erzeugnis:</w:t>
      </w:r>
    </w:p>
    <w:p w:rsidR="00B5169A" w:rsidRDefault="00B5169A" w:rsidP="00B5169A">
      <w:pPr>
        <w:pStyle w:val="Folgeposition"/>
        <w:keepNext/>
        <w:keepLines/>
      </w:pPr>
      <w:r>
        <w:t>K</w:t>
      </w:r>
      <w:r>
        <w:rPr>
          <w:sz w:val="12"/>
        </w:rPr>
        <w:t>+</w:t>
      </w:r>
      <w:r>
        <w:tab/>
        <w:t>V100 Stegrost C250 EQ284 Kunst schw Microgrip L50cm</w:t>
      </w:r>
      <w:r>
        <w:tab/>
        <w:t xml:space="preserve">Stk </w:t>
      </w:r>
    </w:p>
    <w:p w:rsidR="00B5169A" w:rsidRDefault="00B5169A" w:rsidP="00B5169A">
      <w:pPr>
        <w:pStyle w:val="Langtext"/>
      </w:pPr>
      <w:r>
        <w:t>Stegrost, Belastungsgruppe C 250, Einlaufquerschnitt (EQ) 284 cm2/m, SK Design, SW 8 mm, aus Kunststoff, rutschfest mit Microgrip, Farbe schwarz, Baulänge L 50 cm.</w:t>
      </w:r>
    </w:p>
    <w:p w:rsidR="00B5169A" w:rsidRDefault="00B5169A" w:rsidP="00B5169A">
      <w:pPr>
        <w:pStyle w:val="Langtext"/>
      </w:pPr>
      <w:r>
        <w:t xml:space="preserve"> Angebotenes Erzeugnis:</w:t>
      </w:r>
    </w:p>
    <w:p w:rsidR="00B5169A" w:rsidRDefault="00B5169A" w:rsidP="00B5169A">
      <w:pPr>
        <w:pStyle w:val="Folgeposition"/>
        <w:keepNext/>
        <w:keepLines/>
      </w:pPr>
      <w:r>
        <w:t>L</w:t>
      </w:r>
      <w:r>
        <w:rPr>
          <w:sz w:val="12"/>
        </w:rPr>
        <w:t>+</w:t>
      </w:r>
      <w:r>
        <w:tab/>
        <w:t>V100 Stegrost C250 EQ284 Kunst grau L50cm</w:t>
      </w:r>
      <w:r>
        <w:tab/>
        <w:t xml:space="preserve">Stk </w:t>
      </w:r>
    </w:p>
    <w:p w:rsidR="00B5169A" w:rsidRDefault="00B5169A" w:rsidP="00B5169A">
      <w:pPr>
        <w:pStyle w:val="Langtext"/>
      </w:pPr>
      <w:r>
        <w:t>Stegrost, Belastungsgruppe C 250, Einlaufquerschnitt (EQ) 284 cm2/m, SK Design, SW 8 mm, aus Kunststoff, Farbe silbergrau, Baulänge L 50 cm.</w:t>
      </w:r>
    </w:p>
    <w:p w:rsidR="00B5169A" w:rsidRDefault="00B5169A" w:rsidP="00B5169A">
      <w:pPr>
        <w:pStyle w:val="Langtext"/>
      </w:pPr>
      <w:r>
        <w:t xml:space="preserve"> Angebotenes Erzeugnis:</w:t>
      </w:r>
    </w:p>
    <w:p w:rsidR="00B5169A" w:rsidRDefault="00B5169A" w:rsidP="00B5169A">
      <w:pPr>
        <w:pStyle w:val="Folgeposition"/>
        <w:keepNext/>
        <w:keepLines/>
      </w:pPr>
      <w:r>
        <w:t>M</w:t>
      </w:r>
      <w:r>
        <w:rPr>
          <w:sz w:val="12"/>
        </w:rPr>
        <w:t>+</w:t>
      </w:r>
      <w:r>
        <w:tab/>
        <w:t>V100 Maschenrost Q+ C250 EQ800 verz.L100cm</w:t>
      </w:r>
      <w:r>
        <w:tab/>
        <w:t xml:space="preserve">Stk </w:t>
      </w:r>
    </w:p>
    <w:p w:rsidR="00B5169A" w:rsidRDefault="00B5169A" w:rsidP="00B5169A">
      <w:pPr>
        <w:pStyle w:val="Langtext"/>
      </w:pPr>
      <w:r>
        <w:t>Maschenrost Q+, Belastungsgruppe C 250, Einlaufquerschnitt (EQ) 800 cm2/m, MW 29 x 10 mm, aus Stahl verzinkt (verz.), Baulänge L 100 cm.</w:t>
      </w:r>
    </w:p>
    <w:p w:rsidR="00B5169A" w:rsidRDefault="00B5169A" w:rsidP="00B5169A">
      <w:pPr>
        <w:pStyle w:val="Langtext"/>
      </w:pPr>
      <w:r>
        <w:lastRenderedPageBreak/>
        <w:t xml:space="preserve"> Angebotenes Erzeugnis:</w:t>
      </w:r>
    </w:p>
    <w:p w:rsidR="00B5169A" w:rsidRDefault="00B5169A" w:rsidP="00B5169A">
      <w:pPr>
        <w:pStyle w:val="Folgeposition"/>
        <w:keepNext/>
        <w:keepLines/>
      </w:pPr>
      <w:r>
        <w:t>N</w:t>
      </w:r>
      <w:r>
        <w:rPr>
          <w:sz w:val="12"/>
        </w:rPr>
        <w:t>+</w:t>
      </w:r>
      <w:r>
        <w:tab/>
        <w:t>V100 Maschenrost Q+ C250 EQ800 verz.L50cm</w:t>
      </w:r>
      <w:r>
        <w:tab/>
        <w:t xml:space="preserve">Stk </w:t>
      </w:r>
    </w:p>
    <w:p w:rsidR="00B5169A" w:rsidRDefault="00B5169A" w:rsidP="00B5169A">
      <w:pPr>
        <w:pStyle w:val="Langtext"/>
      </w:pPr>
      <w:r>
        <w:t>Maschenrost Q+, Belastungsgruppe C 250, Einlaufquerschnitt (EQ) 800 cm2/m, MW 29 x 10 mm, aus Stahl verzinkt (verz.), Baulänge L 50 cm.</w:t>
      </w:r>
    </w:p>
    <w:p w:rsidR="00B5169A" w:rsidRDefault="00B5169A" w:rsidP="00B5169A">
      <w:pPr>
        <w:pStyle w:val="Langtext"/>
      </w:pPr>
      <w:r>
        <w:t xml:space="preserve"> Angebotenes Erzeugnis:</w:t>
      </w:r>
    </w:p>
    <w:p w:rsidR="00B5169A" w:rsidRDefault="00B5169A" w:rsidP="00B5169A">
      <w:pPr>
        <w:pStyle w:val="Folgeposition"/>
        <w:keepNext/>
        <w:keepLines/>
      </w:pPr>
      <w:r>
        <w:t>O</w:t>
      </w:r>
      <w:r>
        <w:rPr>
          <w:sz w:val="12"/>
        </w:rPr>
        <w:t>+</w:t>
      </w:r>
      <w:r>
        <w:tab/>
        <w:t>V100 Maschenrost Q+ C250 EQ800 E-st.L100cm</w:t>
      </w:r>
      <w:r>
        <w:tab/>
        <w:t xml:space="preserve">Stk </w:t>
      </w:r>
    </w:p>
    <w:p w:rsidR="00B5169A" w:rsidRDefault="00B5169A" w:rsidP="00B5169A">
      <w:pPr>
        <w:pStyle w:val="Langtext"/>
      </w:pPr>
      <w:r>
        <w:t>Maschenrost Q+, Belastungsgruppe C 250, Einlaufquerschnitt (EQ) 880 cm2/m, MW 29 x 10 mm, aus Edelstahl (E-st), Baulänge L 100 cm.</w:t>
      </w:r>
    </w:p>
    <w:p w:rsidR="00B5169A" w:rsidRDefault="00B5169A" w:rsidP="00B5169A">
      <w:pPr>
        <w:pStyle w:val="Langtext"/>
      </w:pPr>
      <w:r>
        <w:t xml:space="preserve"> Angebotenes Erzeugnis:</w:t>
      </w:r>
    </w:p>
    <w:p w:rsidR="00B5169A" w:rsidRDefault="00B5169A" w:rsidP="00B5169A">
      <w:pPr>
        <w:pStyle w:val="Folgeposition"/>
        <w:keepNext/>
        <w:keepLines/>
      </w:pPr>
      <w:r>
        <w:t>P</w:t>
      </w:r>
      <w:r>
        <w:rPr>
          <w:sz w:val="12"/>
        </w:rPr>
        <w:t>+</w:t>
      </w:r>
      <w:r>
        <w:tab/>
        <w:t>V100 Maschenrost Q+ C250 EQ800 E-st.L50cm</w:t>
      </w:r>
      <w:r>
        <w:tab/>
        <w:t xml:space="preserve">Stk </w:t>
      </w:r>
    </w:p>
    <w:p w:rsidR="00B5169A" w:rsidRDefault="00B5169A" w:rsidP="00B5169A">
      <w:pPr>
        <w:pStyle w:val="Langtext"/>
      </w:pPr>
      <w:r>
        <w:t>Maschenrost Q+, Belastungsgruppe C 250, Einlaufquerschnitt (EQ) 800 cm2/m, MW 29 x 10 mm, aus Edelstahl (E-st), Baulänge L 50 cm.</w:t>
      </w:r>
    </w:p>
    <w:p w:rsidR="00B5169A" w:rsidRDefault="00B5169A" w:rsidP="00B5169A">
      <w:pPr>
        <w:pStyle w:val="Langtext"/>
      </w:pPr>
      <w:r>
        <w:t xml:space="preserve"> Angebotenes Erzeugnis:</w:t>
      </w:r>
    </w:p>
    <w:p w:rsidR="00B5169A" w:rsidRDefault="00B5169A" w:rsidP="00B5169A">
      <w:pPr>
        <w:pStyle w:val="Folgeposition"/>
        <w:keepNext/>
        <w:keepLines/>
      </w:pPr>
      <w:r>
        <w:t>Q</w:t>
      </w:r>
      <w:r>
        <w:rPr>
          <w:sz w:val="12"/>
        </w:rPr>
        <w:t>+</w:t>
      </w:r>
      <w:r>
        <w:tab/>
        <w:t>V100 Lochrost C250 EQ178 verz.L100cm</w:t>
      </w:r>
      <w:r>
        <w:tab/>
        <w:t xml:space="preserve">Stk </w:t>
      </w:r>
    </w:p>
    <w:p w:rsidR="00B5169A" w:rsidRDefault="00B5169A" w:rsidP="00B5169A">
      <w:pPr>
        <w:pStyle w:val="Langtext"/>
      </w:pPr>
      <w:r>
        <w:t>Lochrost, Belastungsgruppe C250, Einlaufquerschnitt (EQ) 178 cm2/m, aus Stahl verzinkt (verz.), Baulänge L 100 cm.</w:t>
      </w:r>
    </w:p>
    <w:p w:rsidR="00B5169A" w:rsidRDefault="00B5169A" w:rsidP="00B5169A">
      <w:pPr>
        <w:pStyle w:val="Langtext"/>
      </w:pPr>
      <w:r>
        <w:t xml:space="preserve"> Angebotenes Erzeugnis:</w:t>
      </w:r>
    </w:p>
    <w:p w:rsidR="00B5169A" w:rsidRDefault="00B5169A" w:rsidP="00B5169A">
      <w:pPr>
        <w:pStyle w:val="Folgeposition"/>
        <w:keepNext/>
        <w:keepLines/>
      </w:pPr>
      <w:r>
        <w:t>R</w:t>
      </w:r>
      <w:r>
        <w:rPr>
          <w:sz w:val="12"/>
        </w:rPr>
        <w:t>+</w:t>
      </w:r>
      <w:r>
        <w:tab/>
        <w:t>V100 Lochrost C250 EQ178 verz.L50cm</w:t>
      </w:r>
      <w:r>
        <w:tab/>
        <w:t xml:space="preserve">Stk </w:t>
      </w:r>
    </w:p>
    <w:p w:rsidR="00B5169A" w:rsidRDefault="00B5169A" w:rsidP="00B5169A">
      <w:pPr>
        <w:pStyle w:val="Langtext"/>
      </w:pPr>
      <w:r>
        <w:t>Lochrost, Belastungsgruppe C250, Einlaufquerschnitt (EQ) 178 cm2/m, aus Stahl verzinkt (verz.), Baulänge L 50 cm.</w:t>
      </w:r>
    </w:p>
    <w:p w:rsidR="00B5169A" w:rsidRDefault="00B5169A" w:rsidP="00B5169A">
      <w:pPr>
        <w:pStyle w:val="Langtext"/>
      </w:pPr>
      <w:r>
        <w:t xml:space="preserve"> Angebotenes Erzeugnis:</w:t>
      </w:r>
    </w:p>
    <w:p w:rsidR="00B5169A" w:rsidRDefault="00B5169A" w:rsidP="00B5169A">
      <w:pPr>
        <w:pStyle w:val="Folgeposition"/>
        <w:keepNext/>
        <w:keepLines/>
      </w:pPr>
      <w:r>
        <w:t>S</w:t>
      </w:r>
      <w:r>
        <w:rPr>
          <w:sz w:val="12"/>
        </w:rPr>
        <w:t>+</w:t>
      </w:r>
      <w:r>
        <w:tab/>
        <w:t>V100 Lochrost C250 EQ178 E-st.L100cm</w:t>
      </w:r>
      <w:r>
        <w:tab/>
        <w:t xml:space="preserve">Stk </w:t>
      </w:r>
    </w:p>
    <w:p w:rsidR="00B5169A" w:rsidRDefault="00B5169A" w:rsidP="00B5169A">
      <w:pPr>
        <w:pStyle w:val="Langtext"/>
      </w:pPr>
      <w:r>
        <w:t>Lochrost, Belastungsgruppe C250, Einlaufquerschnitt (EQ) 178 cm2/m, aus Edelstahl (E-st.), Baulänge L 100 cm.</w:t>
      </w:r>
    </w:p>
    <w:p w:rsidR="00B5169A" w:rsidRDefault="00B5169A" w:rsidP="00B5169A">
      <w:pPr>
        <w:pStyle w:val="Langtext"/>
      </w:pPr>
      <w:r>
        <w:t xml:space="preserve"> Angebotenes Erzeugnis:</w:t>
      </w:r>
    </w:p>
    <w:p w:rsidR="00B5169A" w:rsidRDefault="00B5169A" w:rsidP="00B5169A">
      <w:pPr>
        <w:pStyle w:val="Folgeposition"/>
        <w:keepNext/>
        <w:keepLines/>
      </w:pPr>
      <w:r>
        <w:t>T</w:t>
      </w:r>
      <w:r>
        <w:rPr>
          <w:sz w:val="12"/>
        </w:rPr>
        <w:t>+</w:t>
      </w:r>
      <w:r>
        <w:tab/>
        <w:t>V100 Lochrost C250 EQ178 E-st.L50cm</w:t>
      </w:r>
      <w:r>
        <w:tab/>
        <w:t xml:space="preserve">Stk </w:t>
      </w:r>
    </w:p>
    <w:p w:rsidR="00B5169A" w:rsidRDefault="00B5169A" w:rsidP="00B5169A">
      <w:pPr>
        <w:pStyle w:val="Langtext"/>
      </w:pPr>
      <w:r>
        <w:t>Lochrost, Belastungsgruppe C250, Einlaufquerschnitt (EQ) 178 cm2/m, aus Edelstahl (E-st.), Baulänge L 50 cm.</w:t>
      </w:r>
    </w:p>
    <w:p w:rsidR="00B5169A" w:rsidRDefault="00B5169A" w:rsidP="00B5169A">
      <w:pPr>
        <w:pStyle w:val="Langtext"/>
      </w:pPr>
      <w:r>
        <w:t xml:space="preserve"> Angebotenes Erzeugnis:</w:t>
      </w:r>
    </w:p>
    <w:p w:rsidR="00B5169A" w:rsidRDefault="00B5169A" w:rsidP="00B5169A">
      <w:pPr>
        <w:pStyle w:val="TrennungPOS"/>
      </w:pPr>
    </w:p>
    <w:p w:rsidR="00B5169A" w:rsidRDefault="00B5169A" w:rsidP="00B5169A">
      <w:pPr>
        <w:pStyle w:val="GrundtextPosNr"/>
        <w:keepNext/>
        <w:keepLines/>
      </w:pPr>
      <w:r>
        <w:t>13.AF 19</w:t>
      </w:r>
    </w:p>
    <w:p w:rsidR="00B5169A" w:rsidRDefault="00B5169A" w:rsidP="00B5169A">
      <w:pPr>
        <w:pStyle w:val="Grundtext"/>
      </w:pPr>
      <w:r>
        <w:t>Abdeckroste für Entwässerungssysteme mit Drainlock, Nennweite 10 cm, mit Kantenschutz aus Stahl verzinkt, Edelstahl oder Gusseisen,</w:t>
      </w:r>
    </w:p>
    <w:p w:rsidR="00B5169A" w:rsidRDefault="00B5169A" w:rsidP="00B5169A">
      <w:pPr>
        <w:pStyle w:val="Grundtext"/>
      </w:pPr>
      <w:r>
        <w:t xml:space="preserve"> z.B. für ACO DRAIN MULTILINE-RINNEN V 100 oder Gleichwertiges.</w:t>
      </w:r>
    </w:p>
    <w:p w:rsidR="00B5169A" w:rsidRDefault="00B5169A" w:rsidP="00B5169A">
      <w:pPr>
        <w:pStyle w:val="Folgeposition"/>
        <w:keepNext/>
        <w:keepLines/>
      </w:pPr>
      <w:r>
        <w:t>A</w:t>
      </w:r>
      <w:r>
        <w:rPr>
          <w:sz w:val="12"/>
        </w:rPr>
        <w:t>+</w:t>
      </w:r>
      <w:r>
        <w:tab/>
        <w:t>V100 Stegrost D400 EQ371 SW12 Guss L50cm</w:t>
      </w:r>
      <w:r>
        <w:tab/>
        <w:t xml:space="preserve">Stk </w:t>
      </w:r>
    </w:p>
    <w:p w:rsidR="00B5169A" w:rsidRDefault="00B5169A" w:rsidP="00B5169A">
      <w:pPr>
        <w:pStyle w:val="Langtext"/>
      </w:pPr>
      <w:r>
        <w:t xml:space="preserve">Stegrost, Belastungsgruppe D 400, Einlaufquerschnitt (EQ) 371 cm2/m, SW 12 mm, SK Design, aus Gusseisen GGG, Baulänge L 50 cm. </w:t>
      </w:r>
    </w:p>
    <w:p w:rsidR="00B5169A" w:rsidRDefault="00B5169A" w:rsidP="00B5169A">
      <w:pPr>
        <w:pStyle w:val="Langtext"/>
      </w:pPr>
      <w:r>
        <w:t xml:space="preserve"> Angebotenes Erzeugnis:</w:t>
      </w:r>
    </w:p>
    <w:p w:rsidR="00B5169A" w:rsidRDefault="00B5169A" w:rsidP="00B5169A">
      <w:pPr>
        <w:pStyle w:val="Folgeposition"/>
        <w:keepNext/>
        <w:keepLines/>
      </w:pPr>
      <w:r>
        <w:t>B</w:t>
      </w:r>
      <w:r>
        <w:rPr>
          <w:sz w:val="12"/>
        </w:rPr>
        <w:t>+</w:t>
      </w:r>
      <w:r>
        <w:tab/>
        <w:t>V100 Stegrost Lichtpunkt Öff D400 EQ350 SW12 Guss L50cm</w:t>
      </w:r>
      <w:r>
        <w:tab/>
        <w:t xml:space="preserve">Stk </w:t>
      </w:r>
    </w:p>
    <w:p w:rsidR="00B5169A" w:rsidRDefault="00B5169A" w:rsidP="00B5169A">
      <w:pPr>
        <w:pStyle w:val="Langtext"/>
      </w:pPr>
      <w:r>
        <w:t>Stegrost für Lichtpunkt mit Öffnung (Öff), Belastungsgruppe D 400, Einlaufquerschnitt (EQ) 350 cm2/m, SW 12 mm, SK Design, aus Gusseisen EN-GJS, Baulänge L 50 cm.</w:t>
      </w:r>
    </w:p>
    <w:p w:rsidR="00B5169A" w:rsidRDefault="00B5169A" w:rsidP="00B5169A">
      <w:pPr>
        <w:pStyle w:val="Langtext"/>
      </w:pPr>
      <w:r>
        <w:t>Zubehör in eigener Position.</w:t>
      </w:r>
    </w:p>
    <w:p w:rsidR="00B5169A" w:rsidRDefault="00B5169A" w:rsidP="00B5169A">
      <w:pPr>
        <w:pStyle w:val="Langtext"/>
      </w:pPr>
      <w:r>
        <w:t>Angebotenes Erzeugnis:</w:t>
      </w:r>
    </w:p>
    <w:p w:rsidR="00B5169A" w:rsidRDefault="00B5169A" w:rsidP="00B5169A">
      <w:pPr>
        <w:pStyle w:val="Folgeposition"/>
        <w:keepNext/>
        <w:keepLines/>
      </w:pPr>
      <w:r>
        <w:t>C</w:t>
      </w:r>
      <w:r>
        <w:rPr>
          <w:sz w:val="12"/>
        </w:rPr>
        <w:t>+</w:t>
      </w:r>
      <w:r>
        <w:tab/>
        <w:t>V100 Stegrost Lichtpunkt D400 EQ371 SW12 Guss L50cm</w:t>
      </w:r>
      <w:r>
        <w:tab/>
        <w:t xml:space="preserve">Stk </w:t>
      </w:r>
    </w:p>
    <w:p w:rsidR="00B5169A" w:rsidRDefault="00B5169A" w:rsidP="00B5169A">
      <w:pPr>
        <w:pStyle w:val="Langtext"/>
      </w:pPr>
      <w:r>
        <w:t>Stegrost für Lichtpunkt ohne Öffnung, Belastungsgruppe D 400, Einlaufquerschnitt (EQ) 371 cm2/m, SW 12 mm, SK Design, aus Gusseisen EN-GJS, Baulänge L 50 cm.</w:t>
      </w:r>
    </w:p>
    <w:p w:rsidR="00B5169A" w:rsidRDefault="00B5169A" w:rsidP="00B5169A">
      <w:pPr>
        <w:pStyle w:val="Langtext"/>
      </w:pPr>
      <w:r>
        <w:t>Zubehör in eigener Position.</w:t>
      </w:r>
    </w:p>
    <w:p w:rsidR="00B5169A" w:rsidRDefault="00B5169A" w:rsidP="00B5169A">
      <w:pPr>
        <w:pStyle w:val="Langtext"/>
      </w:pPr>
      <w:r>
        <w:t>Angebotenes Erzeugnis:</w:t>
      </w:r>
    </w:p>
    <w:p w:rsidR="00B5169A" w:rsidRDefault="00B5169A" w:rsidP="00B5169A">
      <w:pPr>
        <w:pStyle w:val="Folgeposition"/>
        <w:keepNext/>
        <w:keepLines/>
      </w:pPr>
      <w:r>
        <w:t>D</w:t>
      </w:r>
      <w:r>
        <w:rPr>
          <w:sz w:val="12"/>
        </w:rPr>
        <w:t>+</w:t>
      </w:r>
      <w:r>
        <w:tab/>
        <w:t>V100 D-rost Home D400 EQ151 Guss L50cm</w:t>
      </w:r>
      <w:r>
        <w:tab/>
        <w:t xml:space="preserve">Stk </w:t>
      </w:r>
    </w:p>
    <w:p w:rsidR="00B5169A" w:rsidRDefault="00B5169A" w:rsidP="00B5169A">
      <w:pPr>
        <w:pStyle w:val="Langtext"/>
      </w:pPr>
      <w:r>
        <w:t>Designrost Home, Belastungsgruppe D 4000, Einlaufquerschnitt (EQ) 151 cm2/m, aus Gusseisen EN-GJS, KTL beschichtet, Baulänge L 50 cm.</w:t>
      </w:r>
    </w:p>
    <w:p w:rsidR="00B5169A" w:rsidRDefault="00B5169A" w:rsidP="00B5169A">
      <w:pPr>
        <w:pStyle w:val="Langtext"/>
      </w:pPr>
      <w:r>
        <w:t xml:space="preserve"> Angebotenes Erzeugnis:</w:t>
      </w:r>
    </w:p>
    <w:p w:rsidR="00B5169A" w:rsidRDefault="00B5169A" w:rsidP="00B5169A">
      <w:pPr>
        <w:pStyle w:val="Folgeposition"/>
        <w:keepNext/>
        <w:keepLines/>
      </w:pPr>
      <w:r>
        <w:t>E</w:t>
      </w:r>
      <w:r>
        <w:rPr>
          <w:sz w:val="12"/>
        </w:rPr>
        <w:t>+</w:t>
      </w:r>
      <w:r>
        <w:tab/>
        <w:t>V100 D-rost Leaf D400 EQ173 Guss L50cm</w:t>
      </w:r>
      <w:r>
        <w:tab/>
        <w:t xml:space="preserve">Stk </w:t>
      </w:r>
    </w:p>
    <w:p w:rsidR="00B5169A" w:rsidRDefault="00B5169A" w:rsidP="00B5169A">
      <w:pPr>
        <w:pStyle w:val="Langtext"/>
      </w:pPr>
      <w:r>
        <w:t>Designrost Leaf, Belastungsgruppe D 400, Einlaufquerschnitt (EQ) 173 cm2/m, aus Gusseisen EN-GJS, KTL beschichtet, Baulänge L 50 cm.</w:t>
      </w:r>
    </w:p>
    <w:p w:rsidR="00B5169A" w:rsidRDefault="00B5169A" w:rsidP="00B5169A">
      <w:pPr>
        <w:pStyle w:val="Langtext"/>
      </w:pPr>
      <w:r>
        <w:t xml:space="preserve"> Angebotenes Erzeugnis:</w:t>
      </w:r>
    </w:p>
    <w:p w:rsidR="00B5169A" w:rsidRDefault="00B5169A" w:rsidP="00B5169A">
      <w:pPr>
        <w:pStyle w:val="Folgeposition"/>
        <w:keepNext/>
        <w:keepLines/>
      </w:pPr>
      <w:r>
        <w:t>F</w:t>
      </w:r>
      <w:r>
        <w:rPr>
          <w:sz w:val="12"/>
        </w:rPr>
        <w:t>+</w:t>
      </w:r>
      <w:r>
        <w:tab/>
        <w:t>V100 D-rost Nature D400 EQ83 Guss L50cm</w:t>
      </w:r>
      <w:r>
        <w:tab/>
        <w:t xml:space="preserve">Stk </w:t>
      </w:r>
    </w:p>
    <w:p w:rsidR="00B5169A" w:rsidRDefault="00B5169A" w:rsidP="00B5169A">
      <w:pPr>
        <w:pStyle w:val="Langtext"/>
      </w:pPr>
      <w:r>
        <w:t>Designrost Nature, Belastungsgruppe D 400, Einlaufquerschnitt (EQ) 83 cm2/m, aus Gusseisen EN-GJS, KTL beschichtet, Baulänge L 50 cm.</w:t>
      </w:r>
    </w:p>
    <w:p w:rsidR="00B5169A" w:rsidRDefault="00B5169A" w:rsidP="00B5169A">
      <w:pPr>
        <w:pStyle w:val="Langtext"/>
      </w:pPr>
      <w:r>
        <w:t xml:space="preserve"> Angebotenes Erzeugnis:</w:t>
      </w:r>
    </w:p>
    <w:p w:rsidR="00B5169A" w:rsidRDefault="00B5169A" w:rsidP="00B5169A">
      <w:pPr>
        <w:pStyle w:val="Folgeposition"/>
        <w:keepNext/>
        <w:keepLines/>
      </w:pPr>
      <w:r>
        <w:t>G</w:t>
      </w:r>
      <w:r>
        <w:rPr>
          <w:sz w:val="12"/>
        </w:rPr>
        <w:t>+</w:t>
      </w:r>
      <w:r>
        <w:tab/>
        <w:t>V100 D-rost Dots D400 EQ52 Guss L50cm</w:t>
      </w:r>
      <w:r>
        <w:tab/>
        <w:t xml:space="preserve">Stk </w:t>
      </w:r>
    </w:p>
    <w:p w:rsidR="00B5169A" w:rsidRDefault="00B5169A" w:rsidP="00B5169A">
      <w:pPr>
        <w:pStyle w:val="Langtext"/>
      </w:pPr>
      <w:r>
        <w:t>Designrost Dots, Belastungsgruppe D 400, Einlaufquerschnitt (EQ) 52 cm2/m, aus Gusseisen EN-GJS, KTL beschichtet, Baulänge L 50 cm.</w:t>
      </w:r>
    </w:p>
    <w:p w:rsidR="00B5169A" w:rsidRDefault="00B5169A" w:rsidP="00B5169A">
      <w:pPr>
        <w:pStyle w:val="Langtext"/>
      </w:pPr>
      <w:r>
        <w:t xml:space="preserve"> Angebotenes Erzeugnis:</w:t>
      </w:r>
    </w:p>
    <w:p w:rsidR="00B5169A" w:rsidRDefault="00B5169A" w:rsidP="00B5169A">
      <w:pPr>
        <w:pStyle w:val="Folgeposition"/>
        <w:keepNext/>
        <w:keepLines/>
      </w:pPr>
      <w:r>
        <w:t>H</w:t>
      </w:r>
      <w:r>
        <w:rPr>
          <w:sz w:val="12"/>
        </w:rPr>
        <w:t>+</w:t>
      </w:r>
      <w:r>
        <w:tab/>
        <w:t>V100 Maschenrost Q+ D400 EQ690 verz.L100cm</w:t>
      </w:r>
      <w:r>
        <w:tab/>
        <w:t xml:space="preserve">Stk </w:t>
      </w:r>
    </w:p>
    <w:p w:rsidR="00B5169A" w:rsidRDefault="00B5169A" w:rsidP="00B5169A">
      <w:pPr>
        <w:pStyle w:val="Langtext"/>
      </w:pPr>
      <w:r>
        <w:t>Maschenrost Q+, Belastungsgruppe D 400, Einlaufquerschnitt (EQ) 690 cm2/m, MW 28 x 9mm, aus Stahl verzinkt (verz.), Baulänge L 100 cm.</w:t>
      </w:r>
    </w:p>
    <w:p w:rsidR="00B5169A" w:rsidRDefault="00B5169A" w:rsidP="00B5169A">
      <w:pPr>
        <w:pStyle w:val="Langtext"/>
      </w:pPr>
      <w:r>
        <w:lastRenderedPageBreak/>
        <w:t xml:space="preserve"> Angebotenes Erzeugnis:</w:t>
      </w:r>
    </w:p>
    <w:p w:rsidR="00B5169A" w:rsidRDefault="00B5169A" w:rsidP="00B5169A">
      <w:pPr>
        <w:pStyle w:val="Folgeposition"/>
        <w:keepNext/>
        <w:keepLines/>
      </w:pPr>
      <w:r>
        <w:t>I</w:t>
      </w:r>
      <w:r>
        <w:rPr>
          <w:sz w:val="12"/>
        </w:rPr>
        <w:t>+</w:t>
      </w:r>
      <w:r>
        <w:tab/>
        <w:t>V100 Maschenrost Q+ D400 EQ690 verz.L50cm</w:t>
      </w:r>
      <w:r>
        <w:tab/>
        <w:t xml:space="preserve">Stk </w:t>
      </w:r>
    </w:p>
    <w:p w:rsidR="00B5169A" w:rsidRDefault="00B5169A" w:rsidP="00B5169A">
      <w:pPr>
        <w:pStyle w:val="Langtext"/>
      </w:pPr>
      <w:r>
        <w:t>Maschenrost Q+, Belastungsgruppe D 400, Einlaufquerschnitt (EQ) 690 cm2/m, MW 28 x 9 mm, aus Stahl verzinkt (verz.), Baulänge L 50 cm.</w:t>
      </w:r>
    </w:p>
    <w:p w:rsidR="00B5169A" w:rsidRDefault="00D07A1F" w:rsidP="00D07A1F">
      <w:pPr>
        <w:pStyle w:val="Langtext"/>
      </w:pPr>
      <w:r>
        <w:t xml:space="preserve"> Angebotenes Erzeugnis:</w:t>
      </w:r>
    </w:p>
    <w:p w:rsidR="00D07A1F" w:rsidRDefault="00D07A1F" w:rsidP="00D07A1F">
      <w:pPr>
        <w:pStyle w:val="Folgeposition"/>
        <w:keepNext/>
        <w:keepLines/>
      </w:pPr>
      <w:r>
        <w:t>J</w:t>
      </w:r>
      <w:r>
        <w:rPr>
          <w:sz w:val="12"/>
        </w:rPr>
        <w:t>+</w:t>
      </w:r>
      <w:r>
        <w:tab/>
        <w:t>V100 Maschenrost Q+ D400 EQ690 E-st.L100cm</w:t>
      </w:r>
      <w:r>
        <w:tab/>
        <w:t xml:space="preserve">Stk </w:t>
      </w:r>
    </w:p>
    <w:p w:rsidR="00D07A1F" w:rsidRDefault="00D07A1F" w:rsidP="00D07A1F">
      <w:pPr>
        <w:pStyle w:val="Langtext"/>
      </w:pPr>
      <w:r>
        <w:t>Maschenrost Q+, Belastungsgruppe D 400, Einlaufquerschnitt (EQ) 690 cm2/m, MW 28 x 9 mm, aus Edelstahl (E-st.), Baulänge L 100 cm.</w:t>
      </w:r>
    </w:p>
    <w:p w:rsidR="00D07A1F" w:rsidRDefault="00D07A1F" w:rsidP="00D07A1F">
      <w:pPr>
        <w:pStyle w:val="Langtext"/>
      </w:pPr>
      <w:r>
        <w:t xml:space="preserve"> Angebotenes Erzeugnis:</w:t>
      </w:r>
    </w:p>
    <w:p w:rsidR="00D07A1F" w:rsidRDefault="00D07A1F" w:rsidP="00D07A1F">
      <w:pPr>
        <w:pStyle w:val="Folgeposition"/>
        <w:keepNext/>
        <w:keepLines/>
      </w:pPr>
      <w:r>
        <w:t>K</w:t>
      </w:r>
      <w:r>
        <w:rPr>
          <w:sz w:val="12"/>
        </w:rPr>
        <w:t>+</w:t>
      </w:r>
      <w:r>
        <w:tab/>
        <w:t>V100 Maschenrost Q+ D400 EQ690 E-st.L50cm</w:t>
      </w:r>
      <w:r>
        <w:tab/>
        <w:t xml:space="preserve">Stk </w:t>
      </w:r>
    </w:p>
    <w:p w:rsidR="00D07A1F" w:rsidRDefault="00D07A1F" w:rsidP="00D07A1F">
      <w:pPr>
        <w:pStyle w:val="Langtext"/>
      </w:pPr>
      <w:r>
        <w:t>Maschenrost Q+, Belastungsgruppe D 400, Einlaufquerschnitt (EQ) 690 cm2/m, MW 28 x 9 mm, aus Edelstahl (E-st.), Baulänge L 50 cm.</w:t>
      </w:r>
    </w:p>
    <w:p w:rsidR="00D07A1F" w:rsidRDefault="00D07A1F" w:rsidP="00D07A1F">
      <w:pPr>
        <w:pStyle w:val="Langtext"/>
      </w:pPr>
      <w:r>
        <w:t xml:space="preserve"> Angebotenes Erzeugnis:</w:t>
      </w:r>
    </w:p>
    <w:p w:rsidR="00D07A1F" w:rsidRDefault="00D07A1F" w:rsidP="00D07A1F">
      <w:pPr>
        <w:pStyle w:val="Folgeposition"/>
        <w:keepNext/>
        <w:keepLines/>
      </w:pPr>
      <w:r>
        <w:t>L</w:t>
      </w:r>
      <w:r>
        <w:rPr>
          <w:sz w:val="12"/>
        </w:rPr>
        <w:t>+</w:t>
      </w:r>
      <w:r>
        <w:tab/>
        <w:t>V100 Stegrost E600 EQ371 SW12 Guss L50cm</w:t>
      </w:r>
      <w:r>
        <w:tab/>
        <w:t xml:space="preserve">Stk </w:t>
      </w:r>
    </w:p>
    <w:p w:rsidR="00D07A1F" w:rsidRDefault="00D07A1F" w:rsidP="00D07A1F">
      <w:pPr>
        <w:pStyle w:val="Langtext"/>
      </w:pPr>
      <w:r>
        <w:t>Stegrost, Belastungsgruppe E 600, Einlaufquerschnitt (EQ) 371 cm2/m, SW 12 mm, SK Design, aus Gusseisen GGG, Baulänge L 50 cm.</w:t>
      </w:r>
    </w:p>
    <w:p w:rsidR="00D07A1F" w:rsidRDefault="00D07A1F" w:rsidP="00D07A1F">
      <w:pPr>
        <w:pStyle w:val="Langtext"/>
      </w:pPr>
      <w:r>
        <w:t xml:space="preserve"> Angebotenes Erzeugnis:</w:t>
      </w:r>
    </w:p>
    <w:p w:rsidR="00D07A1F" w:rsidRDefault="00D07A1F" w:rsidP="00D07A1F">
      <w:pPr>
        <w:pStyle w:val="Folgeposition"/>
        <w:keepNext/>
        <w:keepLines/>
      </w:pPr>
      <w:r>
        <w:t>M</w:t>
      </w:r>
      <w:r>
        <w:rPr>
          <w:sz w:val="12"/>
        </w:rPr>
        <w:t>+</w:t>
      </w:r>
      <w:r>
        <w:tab/>
        <w:t>V100 Längstabgussrost E600 EQ433 L50cm</w:t>
      </w:r>
      <w:r>
        <w:tab/>
        <w:t xml:space="preserve">Stk </w:t>
      </w:r>
    </w:p>
    <w:p w:rsidR="00D07A1F" w:rsidRDefault="00D07A1F" w:rsidP="00D07A1F">
      <w:pPr>
        <w:pStyle w:val="Langtext"/>
      </w:pPr>
      <w:r>
        <w:t>Längsstabgussrost, Belastungsgruppe E 600, Einlaufquerschnitt (EQ) 433 cm2/m, in Maschenoptik, MW 25 x 12,5 mm, aus Gusseisen GGG, Baulänge L 50 cm.</w:t>
      </w:r>
    </w:p>
    <w:p w:rsidR="00D07A1F" w:rsidRDefault="00D07A1F" w:rsidP="00D07A1F">
      <w:pPr>
        <w:pStyle w:val="Langtext"/>
      </w:pPr>
      <w:r>
        <w:t xml:space="preserve"> Angebotenes Erzeugnis:</w:t>
      </w:r>
    </w:p>
    <w:p w:rsidR="00D07A1F" w:rsidRDefault="00D07A1F" w:rsidP="00D07A1F">
      <w:pPr>
        <w:pStyle w:val="Folgeposition"/>
        <w:keepNext/>
        <w:keepLines/>
      </w:pPr>
      <w:r>
        <w:t>N</w:t>
      </w:r>
      <w:r>
        <w:rPr>
          <w:sz w:val="12"/>
        </w:rPr>
        <w:t>+</w:t>
      </w:r>
      <w:r>
        <w:tab/>
        <w:t>V100 Abdeckplatte E600 Guss L50cm</w:t>
      </w:r>
      <w:r>
        <w:tab/>
        <w:t xml:space="preserve">Stk </w:t>
      </w:r>
    </w:p>
    <w:p w:rsidR="00D07A1F" w:rsidRDefault="00D07A1F" w:rsidP="00D07A1F">
      <w:pPr>
        <w:pStyle w:val="Langtext"/>
      </w:pPr>
      <w:r>
        <w:t>Abdeckplatte, Belastungsgruppe E 600, aus Gusseisen EN-GJS, Baulänge L 50 cm.</w:t>
      </w:r>
    </w:p>
    <w:p w:rsidR="00D07A1F" w:rsidRDefault="00D07A1F" w:rsidP="00D07A1F">
      <w:pPr>
        <w:pStyle w:val="Langtext"/>
      </w:pPr>
      <w:r>
        <w:t xml:space="preserve"> Angebotenes Erzeugnis:</w:t>
      </w:r>
    </w:p>
    <w:p w:rsidR="00D07A1F" w:rsidRDefault="00D07A1F" w:rsidP="00D07A1F">
      <w:pPr>
        <w:pStyle w:val="TrennungPOS"/>
      </w:pPr>
    </w:p>
    <w:p w:rsidR="00D07A1F" w:rsidRDefault="00D07A1F" w:rsidP="00D07A1F">
      <w:pPr>
        <w:pStyle w:val="GrundtextPosNr"/>
        <w:keepNext/>
        <w:keepLines/>
      </w:pPr>
      <w:r>
        <w:t>13.AF 20</w:t>
      </w:r>
    </w:p>
    <w:p w:rsidR="00D07A1F" w:rsidRDefault="00D07A1F" w:rsidP="00D07A1F">
      <w:pPr>
        <w:pStyle w:val="Grundtext"/>
      </w:pPr>
      <w:r>
        <w:t>Rosthaken zum Öffnen der Abdeckroste,</w:t>
      </w:r>
    </w:p>
    <w:p w:rsidR="00D07A1F" w:rsidRDefault="00D07A1F" w:rsidP="00D07A1F">
      <w:pPr>
        <w:pStyle w:val="Grundtext"/>
      </w:pPr>
      <w:r>
        <w:t xml:space="preserve"> z.B. ACO DRAIN MULTILINE ROSTHAKEN oder Gleichwertiges.</w:t>
      </w:r>
    </w:p>
    <w:p w:rsidR="00D07A1F" w:rsidRDefault="00D07A1F" w:rsidP="00D07A1F">
      <w:pPr>
        <w:pStyle w:val="Folgeposition"/>
        <w:keepNext/>
        <w:keepLines/>
      </w:pPr>
      <w:r>
        <w:t>A</w:t>
      </w:r>
      <w:r>
        <w:rPr>
          <w:sz w:val="12"/>
        </w:rPr>
        <w:t>+</w:t>
      </w:r>
      <w:r>
        <w:tab/>
        <w:t>Rosthaken_</w:t>
      </w:r>
      <w:r>
        <w:tab/>
        <w:t xml:space="preserve">Stk </w:t>
      </w:r>
    </w:p>
    <w:p w:rsidR="00D07A1F" w:rsidRDefault="00D07A1F" w:rsidP="00D07A1F">
      <w:pPr>
        <w:pStyle w:val="Langtext"/>
      </w:pPr>
      <w:r>
        <w:t>Rosthaken Stahl verzinkt</w:t>
      </w:r>
    </w:p>
    <w:p w:rsidR="00D07A1F" w:rsidRDefault="00D07A1F" w:rsidP="00D07A1F">
      <w:pPr>
        <w:pStyle w:val="Langtext"/>
      </w:pPr>
      <w:r>
        <w:t>Angebotenes Erzeugnis:</w:t>
      </w:r>
    </w:p>
    <w:p w:rsidR="00D07A1F" w:rsidRDefault="00D07A1F" w:rsidP="00D07A1F">
      <w:pPr>
        <w:pStyle w:val="Folgeposition"/>
        <w:keepNext/>
        <w:keepLines/>
      </w:pPr>
      <w:r>
        <w:t>B</w:t>
      </w:r>
      <w:r>
        <w:rPr>
          <w:sz w:val="12"/>
        </w:rPr>
        <w:t>+</w:t>
      </w:r>
      <w:r>
        <w:tab/>
        <w:t>Rosthaken  klein</w:t>
      </w:r>
      <w:r>
        <w:tab/>
        <w:t xml:space="preserve">Stk </w:t>
      </w:r>
    </w:p>
    <w:p w:rsidR="00D07A1F" w:rsidRDefault="00D07A1F" w:rsidP="00D07A1F">
      <w:pPr>
        <w:pStyle w:val="Langtext"/>
      </w:pPr>
      <w:r>
        <w:t>Rosthaken Stahl verzinkt, schwarz lackiert</w:t>
      </w:r>
    </w:p>
    <w:p w:rsidR="00D07A1F" w:rsidRDefault="00D07A1F" w:rsidP="00D07A1F">
      <w:pPr>
        <w:pStyle w:val="Langtext"/>
      </w:pPr>
      <w:r>
        <w:t>Angebotenes Erzeugnis:</w:t>
      </w:r>
    </w:p>
    <w:p w:rsidR="00D07A1F" w:rsidRDefault="00D07A1F" w:rsidP="00D07A1F">
      <w:pPr>
        <w:pStyle w:val="Folgeposition"/>
        <w:keepNext/>
        <w:keepLines/>
      </w:pPr>
      <w:r>
        <w:t>C</w:t>
      </w:r>
      <w:r>
        <w:rPr>
          <w:sz w:val="12"/>
        </w:rPr>
        <w:t>+</w:t>
      </w:r>
      <w:r>
        <w:tab/>
        <w:t>Aushebeschlüssel  für Revisionsöffnung</w:t>
      </w:r>
      <w:r>
        <w:tab/>
        <w:t xml:space="preserve">Stk </w:t>
      </w:r>
    </w:p>
    <w:p w:rsidR="00D07A1F" w:rsidRDefault="00D07A1F" w:rsidP="00D07A1F">
      <w:pPr>
        <w:pStyle w:val="Langtext"/>
      </w:pPr>
      <w:r>
        <w:t>Rosthaken Stahl verzinkt,</w:t>
      </w:r>
    </w:p>
    <w:p w:rsidR="00D07A1F" w:rsidRDefault="00D07A1F" w:rsidP="00D07A1F">
      <w:pPr>
        <w:pStyle w:val="Langtext"/>
      </w:pPr>
      <w:r>
        <w:t>Angebotenes Erzeugnis:</w:t>
      </w:r>
    </w:p>
    <w:p w:rsidR="00D07A1F" w:rsidRDefault="00D07A1F" w:rsidP="00D07A1F">
      <w:pPr>
        <w:pStyle w:val="TrennungPOS"/>
      </w:pPr>
    </w:p>
    <w:p w:rsidR="00D07A1F" w:rsidRDefault="00D07A1F" w:rsidP="00D07A1F">
      <w:pPr>
        <w:pStyle w:val="GrundtextPosNr"/>
        <w:keepNext/>
        <w:keepLines/>
      </w:pPr>
      <w:r>
        <w:t>13.AF 21</w:t>
      </w:r>
    </w:p>
    <w:p w:rsidR="00D07A1F" w:rsidRDefault="00D07A1F" w:rsidP="00D07A1F">
      <w:pPr>
        <w:pStyle w:val="Grundtext"/>
      </w:pPr>
      <w:r>
        <w:t>Entwässerungsrinne Nennweite 15 cm, aus Polymerbeton, entsprechend ÖNORM EN 1433, Material "+R" lt. Norm, frost- und tausalzbeständig, ohne Eigengefälle in der Rinnensohle (o.Gef.), geeignet für Linienentwässerung mit Stufengefälle oder Wasserspiegelgefälle, mit integrierter Lippenlabyrinthdichtung für senkrechten, flüssigkeitsdichten Rohranschluss DN 150 an die Grundleitung (+A-DN150), mit V-Querschnitt, flüssigkeitsdicht bis Oberkante des Rinnenelementes, mit integriertem Kantenschutz, schraubloser Sicherheitsarretierung z.B. Drainlock, geeignet für Abdeckungen (Abdeckungen in eigenen Positionen), mit einer Belastungsklasse bis E600, Baubreite 18,5 cm, Bauhöhe (H) 22, 24,5, 27 und 32 cm, nach Wahl des Auftraggebers, Elementlänge (L) 100 cm,</w:t>
      </w:r>
    </w:p>
    <w:p w:rsidR="00D07A1F" w:rsidRDefault="00D07A1F" w:rsidP="00D07A1F">
      <w:pPr>
        <w:pStyle w:val="Grundtext"/>
      </w:pPr>
      <w:r>
        <w:t xml:space="preserve"> z.B. ACO DRAIN MULTILINE V 150 mit DRAINLOCK ohne GEFÄLLE, mit LIPPENLABYRINTHDICHTUNG für Rohranschluss DN 150 oder Gleichwertiges.</w:t>
      </w:r>
    </w:p>
    <w:p w:rsidR="00D07A1F" w:rsidRDefault="00D07A1F" w:rsidP="00D07A1F">
      <w:pPr>
        <w:pStyle w:val="Folgeposition"/>
        <w:keepNext/>
        <w:keepLines/>
      </w:pPr>
      <w:r>
        <w:t>A</w:t>
      </w:r>
      <w:r>
        <w:rPr>
          <w:sz w:val="12"/>
        </w:rPr>
        <w:t>+</w:t>
      </w:r>
      <w:r>
        <w:tab/>
        <w:t>Entw-ri.o.Gef+A-DN150 V150S L100 H22-32verz</w:t>
      </w:r>
      <w:r>
        <w:tab/>
        <w:t xml:space="preserve">Stk </w:t>
      </w:r>
    </w:p>
    <w:p w:rsidR="00D07A1F" w:rsidRDefault="00D07A1F" w:rsidP="00D07A1F">
      <w:pPr>
        <w:pStyle w:val="Langtext"/>
      </w:pPr>
      <w:r>
        <w:t>Kantenschutz aus verzinktem Stahl (verz.).</w:t>
      </w:r>
    </w:p>
    <w:p w:rsidR="00D07A1F" w:rsidRDefault="00D07A1F" w:rsidP="00D07A1F">
      <w:pPr>
        <w:pStyle w:val="Langtext"/>
      </w:pPr>
      <w:r>
        <w:t xml:space="preserve"> Angebotenes Erzeugnis:</w:t>
      </w:r>
    </w:p>
    <w:p w:rsidR="00D07A1F" w:rsidRDefault="00D07A1F" w:rsidP="00D07A1F">
      <w:pPr>
        <w:pStyle w:val="Folgeposition"/>
        <w:keepNext/>
        <w:keepLines/>
      </w:pPr>
      <w:r>
        <w:t>B</w:t>
      </w:r>
      <w:r>
        <w:rPr>
          <w:sz w:val="12"/>
        </w:rPr>
        <w:t>+</w:t>
      </w:r>
      <w:r>
        <w:tab/>
        <w:t>Entw-ri o.Gef+A-DN150 V150E L100 H22-32E-st</w:t>
      </w:r>
      <w:r>
        <w:tab/>
        <w:t xml:space="preserve">Stk </w:t>
      </w:r>
    </w:p>
    <w:p w:rsidR="00D07A1F" w:rsidRDefault="00D07A1F" w:rsidP="00D07A1F">
      <w:pPr>
        <w:pStyle w:val="Langtext"/>
      </w:pPr>
      <w:r>
        <w:t xml:space="preserve">Kantenschutz aus Edelstahl 1.4301 (E-st.). </w:t>
      </w:r>
    </w:p>
    <w:p w:rsidR="00D07A1F" w:rsidRDefault="00D07A1F" w:rsidP="00D07A1F">
      <w:pPr>
        <w:pStyle w:val="Langtext"/>
      </w:pPr>
      <w:r>
        <w:t xml:space="preserve"> Angebotenes Erzeugnis:</w:t>
      </w:r>
    </w:p>
    <w:p w:rsidR="00D07A1F" w:rsidRDefault="00D07A1F" w:rsidP="00D07A1F">
      <w:pPr>
        <w:pStyle w:val="Folgeposition"/>
        <w:keepNext/>
        <w:keepLines/>
      </w:pPr>
      <w:r>
        <w:t>C</w:t>
      </w:r>
      <w:r>
        <w:rPr>
          <w:sz w:val="12"/>
        </w:rPr>
        <w:t>+</w:t>
      </w:r>
      <w:r>
        <w:tab/>
        <w:t>Entw-ri o.Gef+A-DN150 V150G L100 H22-32Guss</w:t>
      </w:r>
      <w:r>
        <w:tab/>
        <w:t xml:space="preserve">Stk </w:t>
      </w:r>
    </w:p>
    <w:p w:rsidR="00D07A1F" w:rsidRDefault="00D07A1F" w:rsidP="00D07A1F">
      <w:pPr>
        <w:pStyle w:val="Langtext"/>
      </w:pPr>
      <w:r>
        <w:t xml:space="preserve">Kantenschutz aus Gusseisen (Guss). </w:t>
      </w:r>
    </w:p>
    <w:p w:rsidR="00D07A1F" w:rsidRDefault="00D07A1F" w:rsidP="00D07A1F">
      <w:pPr>
        <w:pStyle w:val="Langtext"/>
      </w:pPr>
      <w:r>
        <w:t xml:space="preserve"> Angebotenes Erzeugnis:</w:t>
      </w:r>
    </w:p>
    <w:p w:rsidR="00D07A1F" w:rsidRDefault="00D07A1F" w:rsidP="00D07A1F">
      <w:pPr>
        <w:pStyle w:val="TrennungPOS"/>
      </w:pPr>
    </w:p>
    <w:p w:rsidR="00D07A1F" w:rsidRDefault="00D07A1F" w:rsidP="00D07A1F">
      <w:pPr>
        <w:pStyle w:val="GrundtextPosNr"/>
        <w:keepNext/>
        <w:keepLines/>
      </w:pPr>
      <w:r>
        <w:t>13.AF 22</w:t>
      </w:r>
    </w:p>
    <w:p w:rsidR="00D07A1F" w:rsidRDefault="00D07A1F" w:rsidP="00D07A1F">
      <w:pPr>
        <w:pStyle w:val="Grundtext"/>
      </w:pPr>
      <w:r>
        <w:t xml:space="preserve">Entwässerungsrinne Nennweite 15 cm, aus Polymerbeton, entsprechend ÖNORM EN 1433, Material "+R" lt. Norm, frost- und tausalzbeständig, mit Sohlengefälle 0,5 Prozent (0,5% Gef.), als Eigengefälle in der Rinnensohle, mit V-Querschnitt, flüssigkeitsdicht bis Oberkante des Rinnenelementes, mit integriertem Kantenschutz, schraubloser Sicherheitsarretierung </w:t>
      </w:r>
      <w:r>
        <w:lastRenderedPageBreak/>
        <w:t>z.B. Drainlock, geeignet für Abdeckungen (Abdeckungen in eigenen Positionen), mit einer Belastungsklasse bis E600, Baubreite 18,5 cm, Bauhöhe (H) 21 bis 26 cm, nach Wahl des Auftraggebers, Elementlänge (L) 100 cm,</w:t>
      </w:r>
    </w:p>
    <w:p w:rsidR="00D07A1F" w:rsidRDefault="00D07A1F" w:rsidP="00D07A1F">
      <w:pPr>
        <w:pStyle w:val="Grundtext"/>
      </w:pPr>
      <w:r>
        <w:t xml:space="preserve"> z.B. ACO DRAIN MULTILINE V 150 mit DRAINLOCK, SOHLENGEFÄLLE 0,5 PROZENT oder Gleichwertiges.</w:t>
      </w:r>
    </w:p>
    <w:p w:rsidR="00D07A1F" w:rsidRDefault="00D07A1F" w:rsidP="00D07A1F">
      <w:pPr>
        <w:pStyle w:val="Folgeposition"/>
        <w:keepNext/>
        <w:keepLines/>
      </w:pPr>
      <w:r>
        <w:t>A</w:t>
      </w:r>
      <w:r>
        <w:rPr>
          <w:sz w:val="12"/>
        </w:rPr>
        <w:t>+</w:t>
      </w:r>
      <w:r>
        <w:tab/>
        <w:t>Entw-rinne 0,5% Gef.V150S L100 H21-26 verz.</w:t>
      </w:r>
      <w:r>
        <w:tab/>
        <w:t xml:space="preserve">Stk </w:t>
      </w:r>
    </w:p>
    <w:p w:rsidR="00D07A1F" w:rsidRDefault="00D07A1F" w:rsidP="00D07A1F">
      <w:pPr>
        <w:pStyle w:val="Langtext"/>
      </w:pPr>
      <w:r>
        <w:t>Kantenschutz aus verzinktem Stahl (verz.).</w:t>
      </w:r>
    </w:p>
    <w:p w:rsidR="00D07A1F" w:rsidRDefault="00D07A1F" w:rsidP="00D07A1F">
      <w:pPr>
        <w:pStyle w:val="Langtext"/>
      </w:pPr>
      <w:r>
        <w:t xml:space="preserve"> Angebotenes Erzeugnis:</w:t>
      </w:r>
    </w:p>
    <w:p w:rsidR="00D07A1F" w:rsidRDefault="00D07A1F" w:rsidP="00D07A1F">
      <w:pPr>
        <w:pStyle w:val="Folgeposition"/>
        <w:keepNext/>
        <w:keepLines/>
      </w:pPr>
      <w:r>
        <w:t>B</w:t>
      </w:r>
      <w:r>
        <w:rPr>
          <w:sz w:val="12"/>
        </w:rPr>
        <w:t>+</w:t>
      </w:r>
      <w:r>
        <w:tab/>
        <w:t>Entw-rinne 0,5% Gef.V150E L100 H21-26 E-st.</w:t>
      </w:r>
      <w:r>
        <w:tab/>
        <w:t xml:space="preserve">Stk </w:t>
      </w:r>
    </w:p>
    <w:p w:rsidR="00D07A1F" w:rsidRDefault="00D07A1F" w:rsidP="00D07A1F">
      <w:pPr>
        <w:pStyle w:val="Langtext"/>
      </w:pPr>
      <w:r>
        <w:t xml:space="preserve">Kantenschutz aus Edelstahl 1.4301 (E-st.). </w:t>
      </w:r>
    </w:p>
    <w:p w:rsidR="00D07A1F" w:rsidRDefault="00D07A1F" w:rsidP="00D07A1F">
      <w:pPr>
        <w:pStyle w:val="Langtext"/>
      </w:pPr>
      <w:r>
        <w:t xml:space="preserve"> Angebotenes Erzeugnis:</w:t>
      </w:r>
    </w:p>
    <w:p w:rsidR="00D07A1F" w:rsidRDefault="00D07A1F" w:rsidP="00D07A1F">
      <w:pPr>
        <w:pStyle w:val="Folgeposition"/>
        <w:keepNext/>
        <w:keepLines/>
      </w:pPr>
      <w:r>
        <w:t>C</w:t>
      </w:r>
      <w:r>
        <w:rPr>
          <w:sz w:val="12"/>
        </w:rPr>
        <w:t>+</w:t>
      </w:r>
      <w:r>
        <w:tab/>
        <w:t>Entw-rinne 0,5% Gef.V150G L100 H21-31 Guss</w:t>
      </w:r>
      <w:r>
        <w:tab/>
        <w:t xml:space="preserve">Stk </w:t>
      </w:r>
    </w:p>
    <w:p w:rsidR="00D07A1F" w:rsidRDefault="00D07A1F" w:rsidP="00D07A1F">
      <w:pPr>
        <w:pStyle w:val="Langtext"/>
      </w:pPr>
      <w:r>
        <w:t xml:space="preserve">Kantenschutz aus Gusseisen (Guss). </w:t>
      </w:r>
    </w:p>
    <w:p w:rsidR="00D07A1F" w:rsidRDefault="00D07A1F" w:rsidP="00D07A1F">
      <w:pPr>
        <w:pStyle w:val="Langtext"/>
      </w:pPr>
      <w:r>
        <w:t xml:space="preserve"> Angebotenes Erzeugnis:</w:t>
      </w:r>
    </w:p>
    <w:p w:rsidR="00D07A1F" w:rsidRDefault="00D07A1F" w:rsidP="00D07A1F">
      <w:pPr>
        <w:pStyle w:val="TrennungPOS"/>
      </w:pPr>
    </w:p>
    <w:p w:rsidR="00D07A1F" w:rsidRDefault="00D07A1F" w:rsidP="00D07A1F">
      <w:pPr>
        <w:pStyle w:val="GrundtextPosNr"/>
        <w:keepNext/>
        <w:keepLines/>
      </w:pPr>
      <w:r>
        <w:t>13.AF 23</w:t>
      </w:r>
    </w:p>
    <w:p w:rsidR="00D07A1F" w:rsidRDefault="00D07A1F" w:rsidP="00D07A1F">
      <w:pPr>
        <w:pStyle w:val="Grundtext"/>
      </w:pPr>
      <w:r>
        <w:t>Entwässerungsrinne Nennweite 15 cm, aus Polymerbeton, entsprechend ÖNORM EN 1433, Material "+R" lt. Norm, frost- und tausalzbeständig, ohne Eigengefälle in der Rinnensohle (o.Gef.), geeignet für Linienentwässerung mit Stufengefälle oder Wasserspiegelgefälle, mit V-Querschnitt, flüssigkeitsdicht bis Oberkante des Rinnenelementes, mit integriertem Kantenschutz, schraubloser Sicherheitsarretierung z.B. Drainlock, geeignet für Abdeckungen (Abdeckungen in eigenen Positionen), mit einer Belastungsklasse Bis E600, Baubreite 18,5 cm, Bauhöhe (H) 21, 23,5, 26 und 31 cm, nach Wahl des Auftraggebers, Elementlänge (L) 100 cm,</w:t>
      </w:r>
    </w:p>
    <w:p w:rsidR="00D07A1F" w:rsidRDefault="00D07A1F" w:rsidP="00D07A1F">
      <w:pPr>
        <w:pStyle w:val="Grundtext"/>
      </w:pPr>
      <w:r>
        <w:t xml:space="preserve"> z.B. ACO DRAIN MULTILINE V 150 mit DRAINLOCK ohne GEFÄLLE oder Gleichwertiges.</w:t>
      </w:r>
    </w:p>
    <w:p w:rsidR="00D07A1F" w:rsidRDefault="00D07A1F" w:rsidP="00D07A1F">
      <w:pPr>
        <w:pStyle w:val="Folgeposition"/>
        <w:keepNext/>
        <w:keepLines/>
      </w:pPr>
      <w:r>
        <w:t>A</w:t>
      </w:r>
      <w:r>
        <w:rPr>
          <w:sz w:val="12"/>
        </w:rPr>
        <w:t>+</w:t>
      </w:r>
      <w:r>
        <w:tab/>
        <w:t>Entw-rinne o.Gef.V150S L100 H21-31cm verz.</w:t>
      </w:r>
      <w:r>
        <w:tab/>
        <w:t xml:space="preserve">Stk </w:t>
      </w:r>
    </w:p>
    <w:p w:rsidR="00D07A1F" w:rsidRDefault="00D07A1F" w:rsidP="00D07A1F">
      <w:pPr>
        <w:pStyle w:val="Langtext"/>
      </w:pPr>
      <w:r>
        <w:t>Kantenschutz aus verzinktem Stahl (verz.).</w:t>
      </w:r>
    </w:p>
    <w:p w:rsidR="00D07A1F" w:rsidRDefault="00D07A1F" w:rsidP="00D07A1F">
      <w:pPr>
        <w:pStyle w:val="Langtext"/>
      </w:pPr>
      <w:r>
        <w:t xml:space="preserve"> Angebotenes Erzeugnis:</w:t>
      </w:r>
    </w:p>
    <w:p w:rsidR="00D07A1F" w:rsidRDefault="00D07A1F" w:rsidP="00D07A1F">
      <w:pPr>
        <w:pStyle w:val="Folgeposition"/>
        <w:keepNext/>
        <w:keepLines/>
      </w:pPr>
      <w:r>
        <w:t>B</w:t>
      </w:r>
      <w:r>
        <w:rPr>
          <w:sz w:val="12"/>
        </w:rPr>
        <w:t>+</w:t>
      </w:r>
      <w:r>
        <w:tab/>
        <w:t>Entw-rinne o.Gef.V150E L100 H21-31cm E-st.</w:t>
      </w:r>
      <w:r>
        <w:tab/>
        <w:t xml:space="preserve">Stk </w:t>
      </w:r>
    </w:p>
    <w:p w:rsidR="00D07A1F" w:rsidRDefault="00D07A1F" w:rsidP="00D07A1F">
      <w:pPr>
        <w:pStyle w:val="Langtext"/>
      </w:pPr>
      <w:r>
        <w:t xml:space="preserve">Kantenschutz aus Edelstahl 1.4301 (E-st.). </w:t>
      </w:r>
    </w:p>
    <w:p w:rsidR="00D07A1F" w:rsidRDefault="00D07A1F" w:rsidP="00D07A1F">
      <w:pPr>
        <w:pStyle w:val="Langtext"/>
      </w:pPr>
      <w:r>
        <w:t xml:space="preserve"> Angebotenes Erzeugnis:</w:t>
      </w:r>
    </w:p>
    <w:p w:rsidR="00D07A1F" w:rsidRDefault="00D07A1F" w:rsidP="00D07A1F">
      <w:pPr>
        <w:pStyle w:val="Folgeposition"/>
        <w:keepNext/>
        <w:keepLines/>
      </w:pPr>
      <w:r>
        <w:t>C</w:t>
      </w:r>
      <w:r>
        <w:rPr>
          <w:sz w:val="12"/>
        </w:rPr>
        <w:t>+</w:t>
      </w:r>
      <w:r>
        <w:tab/>
        <w:t>Entw-rinne o.Gef.V150G L100 H21-31cm Guss</w:t>
      </w:r>
      <w:r>
        <w:tab/>
        <w:t xml:space="preserve">Stk </w:t>
      </w:r>
    </w:p>
    <w:p w:rsidR="00D07A1F" w:rsidRDefault="00D07A1F" w:rsidP="00D07A1F">
      <w:pPr>
        <w:pStyle w:val="Langtext"/>
      </w:pPr>
      <w:r>
        <w:t xml:space="preserve">Kantenschutz aus Gusseisen (Guss). </w:t>
      </w:r>
    </w:p>
    <w:p w:rsidR="00D07A1F" w:rsidRDefault="00D07A1F" w:rsidP="00D07A1F">
      <w:pPr>
        <w:pStyle w:val="Langtext"/>
      </w:pPr>
      <w:r>
        <w:t xml:space="preserve"> Angebotenes Erzeugnis:</w:t>
      </w:r>
    </w:p>
    <w:p w:rsidR="00D07A1F" w:rsidRDefault="00D07A1F" w:rsidP="00D07A1F">
      <w:pPr>
        <w:pStyle w:val="TrennungPOS"/>
      </w:pPr>
    </w:p>
    <w:p w:rsidR="00D07A1F" w:rsidRDefault="00D07A1F" w:rsidP="00D07A1F">
      <w:pPr>
        <w:pStyle w:val="GrundtextPosNr"/>
        <w:keepNext/>
        <w:keepLines/>
      </w:pPr>
      <w:r>
        <w:t>13.AF 24</w:t>
      </w:r>
    </w:p>
    <w:p w:rsidR="00D07A1F" w:rsidRDefault="00D07A1F" w:rsidP="00D07A1F">
      <w:pPr>
        <w:pStyle w:val="Grundtext"/>
      </w:pPr>
      <w:r>
        <w:t>Entwässerungsrinne Nennweite 15 cm, aus Polymerbeton 50 cm lang, entsprechend ÖNORM EN 1433, Material "+R" lt. Norm, frost- und tausalzbeständig, ohne Eigengefälle in der Rinnensohle (o.Gef.), mit seitlichen Vorformungen für Eck-, T- und Kreuzverbindungen (+Verb.), mit V-Querschnitt, flüssigkeitsdicht bis Oberkante des Rinnenelementes, mit integriertem Kantenschutz, schraubloser Sicherheitsarretierung z.B. Drainlock, geeignet für Abdeckungen (Abdeckungen in eigenen Positionen), mit einer Belastungsklasse bis E600, Baubreite 18,5 cm, Bauhöhe (H) 21, 23,5, 26 und 31 cm, nach Wahl des Auftraggebers,</w:t>
      </w:r>
    </w:p>
    <w:p w:rsidR="00D07A1F" w:rsidRDefault="00D07A1F" w:rsidP="00D07A1F">
      <w:pPr>
        <w:pStyle w:val="Grundtext"/>
      </w:pPr>
      <w:r>
        <w:t xml:space="preserve"> z.B. ACO DRAIN MULTILINE V 150 mit DRAINLOCK ohne GEFÄLLE, 50 cm lang, mit VORFORMUNG für Eck-, T- und KREUZVERBINDUNGEN oder Gleichwertiges.</w:t>
      </w:r>
    </w:p>
    <w:p w:rsidR="00D07A1F" w:rsidRDefault="00D07A1F" w:rsidP="00D07A1F">
      <w:pPr>
        <w:pStyle w:val="Folgeposition"/>
        <w:keepNext/>
        <w:keepLines/>
      </w:pPr>
      <w:r>
        <w:t>A</w:t>
      </w:r>
      <w:r>
        <w:rPr>
          <w:sz w:val="12"/>
        </w:rPr>
        <w:t>+</w:t>
      </w:r>
      <w:r>
        <w:tab/>
        <w:t>Entw-ri.o.Gef.V150S VorfDN150 50/21-31 verz</w:t>
      </w:r>
      <w:r>
        <w:tab/>
        <w:t xml:space="preserve">Stk </w:t>
      </w:r>
    </w:p>
    <w:p w:rsidR="00D07A1F" w:rsidRDefault="00D07A1F" w:rsidP="00D07A1F">
      <w:pPr>
        <w:pStyle w:val="Langtext"/>
      </w:pPr>
      <w:r>
        <w:t>Mit ausschlagbarer Vorformung für senkrechten Rohranschluss DN 150 (VorfDN150), Kantenschutz aus verzinktem Stahl (verz.).</w:t>
      </w:r>
    </w:p>
    <w:p w:rsidR="00D07A1F" w:rsidRDefault="00D07A1F" w:rsidP="00D07A1F">
      <w:pPr>
        <w:pStyle w:val="Langtext"/>
      </w:pPr>
      <w:r>
        <w:t xml:space="preserve"> Angebotenes Erzeugnis:</w:t>
      </w:r>
    </w:p>
    <w:p w:rsidR="00D07A1F" w:rsidRDefault="00D07A1F" w:rsidP="00D07A1F">
      <w:pPr>
        <w:pStyle w:val="Folgeposition"/>
        <w:keepNext/>
        <w:keepLines/>
      </w:pPr>
      <w:r>
        <w:t>B</w:t>
      </w:r>
      <w:r>
        <w:rPr>
          <w:sz w:val="12"/>
        </w:rPr>
        <w:t>+</w:t>
      </w:r>
      <w:r>
        <w:tab/>
        <w:t>Entw-ri.o.Gef.V150E VorfDN150 50/21-31 E-st</w:t>
      </w:r>
      <w:r>
        <w:tab/>
        <w:t xml:space="preserve">Stk </w:t>
      </w:r>
    </w:p>
    <w:p w:rsidR="00D07A1F" w:rsidRDefault="00D07A1F" w:rsidP="00D07A1F">
      <w:pPr>
        <w:pStyle w:val="Langtext"/>
      </w:pPr>
      <w:r>
        <w:t xml:space="preserve">Mit ausschlagbarer Vorformung für senkrechten Rohranschluss DN 150 (VorfDN150), Kantenschutz aus Edelstahl 1.4301 (E-st). </w:t>
      </w:r>
    </w:p>
    <w:p w:rsidR="00D07A1F" w:rsidRDefault="00D07A1F" w:rsidP="00D07A1F">
      <w:pPr>
        <w:pStyle w:val="Langtext"/>
      </w:pPr>
      <w:r>
        <w:t xml:space="preserve"> Angebotenes Erzeugnis:</w:t>
      </w:r>
    </w:p>
    <w:p w:rsidR="00D07A1F" w:rsidRDefault="00D07A1F" w:rsidP="00D07A1F">
      <w:pPr>
        <w:pStyle w:val="Folgeposition"/>
        <w:keepNext/>
        <w:keepLines/>
      </w:pPr>
      <w:r>
        <w:t>C</w:t>
      </w:r>
      <w:r>
        <w:rPr>
          <w:sz w:val="12"/>
        </w:rPr>
        <w:t>+</w:t>
      </w:r>
      <w:r>
        <w:tab/>
        <w:t>Entw-ri.o.Gef.V150G VorfDN150 50/21-31 Guss</w:t>
      </w:r>
      <w:r>
        <w:tab/>
        <w:t xml:space="preserve">Stk </w:t>
      </w:r>
    </w:p>
    <w:p w:rsidR="00D07A1F" w:rsidRDefault="00D07A1F" w:rsidP="00D07A1F">
      <w:pPr>
        <w:pStyle w:val="Langtext"/>
      </w:pPr>
      <w:r>
        <w:t xml:space="preserve">Mit ausschlagbarer Vorformung für senkrechten Rohranschluss DN 150 (VorfDN150), Kantenschutz aus Gusseisen (Guss). </w:t>
      </w:r>
    </w:p>
    <w:p w:rsidR="00D07A1F" w:rsidRDefault="00D07A1F" w:rsidP="00D07A1F">
      <w:pPr>
        <w:pStyle w:val="Langtext"/>
      </w:pPr>
      <w:r>
        <w:t xml:space="preserve"> Angebotenes Erzeugnis:</w:t>
      </w:r>
    </w:p>
    <w:p w:rsidR="00D07A1F" w:rsidRDefault="00D07A1F" w:rsidP="00D07A1F">
      <w:pPr>
        <w:pStyle w:val="TrennungPOS"/>
      </w:pPr>
    </w:p>
    <w:p w:rsidR="00D07A1F" w:rsidRDefault="00D07A1F" w:rsidP="00D07A1F">
      <w:pPr>
        <w:pStyle w:val="GrundtextPosNr"/>
        <w:keepNext/>
        <w:keepLines/>
      </w:pPr>
      <w:r>
        <w:t>13.AF 25</w:t>
      </w:r>
    </w:p>
    <w:p w:rsidR="00D07A1F" w:rsidRDefault="00D07A1F" w:rsidP="00D07A1F">
      <w:pPr>
        <w:pStyle w:val="Grundtext"/>
      </w:pPr>
      <w:r>
        <w:t>Entwässerungsrinne Nennweite 15 cm, aus Polymerbeton 50 cm lang, entsprechend ÖNORM EN 1433, Material "+R" lt. Norm, frost- und tausalzbeständig, ohne Eigengefälle in der Rinnensohle (o.Gef.), mit seitlichen Vorformungen für Eck-, T- und Kreuzverbindungen (+Verb.), mit V-Querschnitt, flüssigkeitsdicht bis Oberkante des Rinnenelementes, mit integriertem Kantenschutz, schraubloser Sicherheitsarretierung z.B. Drainlock, geeignet für Abdeckungen (Abdeckungen in eigenen Positionen), mit einer Belastungsklasse bis E600, Baubreite 18,5 cm, Bauhöhe (H) 21, 23,5, 26 und 31 cm, nach Wahl des Auftraggebers,</w:t>
      </w:r>
    </w:p>
    <w:p w:rsidR="00D07A1F" w:rsidRDefault="00D07A1F" w:rsidP="00D07A1F">
      <w:pPr>
        <w:pStyle w:val="Grundtext"/>
      </w:pPr>
      <w:r>
        <w:t xml:space="preserve"> z.B. ACO DRAIN MULTILINE V 150 mit DRAINLOCK ohne GEFÄLLE, 50 cm lang, mit VORFORMUNG für Eck-, T- und KREUZVERBINDUNGEN oder Gleichwertiges.</w:t>
      </w:r>
    </w:p>
    <w:p w:rsidR="00D07A1F" w:rsidRDefault="00D07A1F" w:rsidP="00D07A1F">
      <w:pPr>
        <w:pStyle w:val="Folgeposition"/>
        <w:keepNext/>
        <w:keepLines/>
      </w:pPr>
      <w:r>
        <w:lastRenderedPageBreak/>
        <w:t>A</w:t>
      </w:r>
      <w:r>
        <w:rPr>
          <w:sz w:val="12"/>
        </w:rPr>
        <w:t>+</w:t>
      </w:r>
      <w:r>
        <w:tab/>
        <w:t>Entw-ri.o.Gef.V150S LippDN150 50/21-31 verz</w:t>
      </w:r>
      <w:r>
        <w:tab/>
        <w:t xml:space="preserve">Stk </w:t>
      </w:r>
    </w:p>
    <w:p w:rsidR="00D07A1F" w:rsidRDefault="00D07A1F" w:rsidP="00D07A1F">
      <w:pPr>
        <w:pStyle w:val="Langtext"/>
      </w:pPr>
      <w:r>
        <w:t xml:space="preserve">Mit integrierter Lippenlabyrinthdichtung für senkrechten, flüssigkeitsdichten Rohranschluss DN 150 (LippDN150) an die Grundleitung, Kantenschutz aus verzinktem Stahl (verz). </w:t>
      </w:r>
    </w:p>
    <w:p w:rsidR="00D07A1F" w:rsidRDefault="00D07A1F" w:rsidP="00D07A1F">
      <w:pPr>
        <w:pStyle w:val="Langtext"/>
      </w:pPr>
      <w:r>
        <w:t xml:space="preserve"> Angebotenes Erzeugnis:</w:t>
      </w:r>
    </w:p>
    <w:p w:rsidR="00D07A1F" w:rsidRDefault="00D07A1F" w:rsidP="00D07A1F">
      <w:pPr>
        <w:pStyle w:val="Folgeposition"/>
        <w:keepNext/>
        <w:keepLines/>
      </w:pPr>
      <w:r>
        <w:t>B</w:t>
      </w:r>
      <w:r>
        <w:rPr>
          <w:sz w:val="12"/>
        </w:rPr>
        <w:t>+</w:t>
      </w:r>
      <w:r>
        <w:tab/>
        <w:t>Entw-ri.o.Gef.V150E LippDN150 50/21-31 E-st</w:t>
      </w:r>
      <w:r>
        <w:tab/>
        <w:t xml:space="preserve">Stk </w:t>
      </w:r>
    </w:p>
    <w:p w:rsidR="00D07A1F" w:rsidRDefault="00D07A1F" w:rsidP="00D07A1F">
      <w:pPr>
        <w:pStyle w:val="Langtext"/>
      </w:pPr>
      <w:r>
        <w:t xml:space="preserve">Mit integrierter Lippenlabyrinthdichtung für senkrechten, flüssigkeitsdichten Rohranschluss DN 150 (LippDN150) an die Grundleitung, Kantenschutz aus Edelstahl 1.4301 (E-st). </w:t>
      </w:r>
    </w:p>
    <w:p w:rsidR="00D07A1F" w:rsidRDefault="00D07A1F" w:rsidP="00D07A1F">
      <w:pPr>
        <w:pStyle w:val="Langtext"/>
      </w:pPr>
      <w:r>
        <w:t xml:space="preserve"> Angebotenes Erzeugnis:</w:t>
      </w:r>
    </w:p>
    <w:p w:rsidR="00D07A1F" w:rsidRDefault="00D07A1F" w:rsidP="00D07A1F">
      <w:pPr>
        <w:pStyle w:val="Folgeposition"/>
        <w:keepNext/>
        <w:keepLines/>
      </w:pPr>
      <w:r>
        <w:t>C</w:t>
      </w:r>
      <w:r>
        <w:rPr>
          <w:sz w:val="12"/>
        </w:rPr>
        <w:t>+</w:t>
      </w:r>
      <w:r>
        <w:tab/>
        <w:t>Entw-ri.o.Gef.V150G LippDN150 50/21-31 Guss</w:t>
      </w:r>
      <w:r>
        <w:tab/>
        <w:t xml:space="preserve">Stk </w:t>
      </w:r>
    </w:p>
    <w:p w:rsidR="00D07A1F" w:rsidRDefault="00D07A1F" w:rsidP="00D07A1F">
      <w:pPr>
        <w:pStyle w:val="Langtext"/>
      </w:pPr>
      <w:r>
        <w:t xml:space="preserve">Mit integrierter Lippenlabyrinthdichtung für senkrechten, flüssigkeitsdichten Rohranschluss DN 150 (LippDN150) an die Grundleitung, Kantenschutz aus Gusseisen (Guss). </w:t>
      </w:r>
    </w:p>
    <w:p w:rsidR="00D07A1F" w:rsidRDefault="00D07A1F" w:rsidP="00D07A1F">
      <w:pPr>
        <w:pStyle w:val="Langtext"/>
      </w:pPr>
      <w:r>
        <w:t xml:space="preserve"> Angebotenes Erzeugnis:</w:t>
      </w:r>
    </w:p>
    <w:p w:rsidR="00D07A1F" w:rsidRDefault="00D07A1F" w:rsidP="00D07A1F">
      <w:pPr>
        <w:pStyle w:val="TrennungPOS"/>
      </w:pPr>
    </w:p>
    <w:p w:rsidR="00D07A1F" w:rsidRDefault="00D07A1F" w:rsidP="00D07A1F">
      <w:pPr>
        <w:pStyle w:val="GrundtextPosNr"/>
        <w:keepNext/>
        <w:keepLines/>
      </w:pPr>
      <w:r>
        <w:t>13.AF 26</w:t>
      </w:r>
    </w:p>
    <w:p w:rsidR="00D07A1F" w:rsidRDefault="00D07A1F" w:rsidP="00D07A1F">
      <w:pPr>
        <w:pStyle w:val="Grundtext"/>
      </w:pPr>
      <w:r>
        <w:t>Einlaufkasten, Nennweite 15 cm, aus Polymerbeton, mit zwei Einlaufseiten, mit integriertem Kantenschutz, schraubloser Sicherheitsarretierung, z.B. Drainlock, geeignet für Abdeckungen (Abdeckung in eigenen Positionen) mit einer Belastungsklassebis E600, mit ausschneidbarer Anschluss-Schablone, seitlichten Vorformungen, für Eck-, T- und Kreuzverbindung, mit integrierter Lippenlabyrinthdichtung für Rohranschluss DN 150 oder DN 200, nach Wahl des Auftraggebers,</w:t>
      </w:r>
    </w:p>
    <w:p w:rsidR="00D07A1F" w:rsidRDefault="00D07A1F" w:rsidP="00D07A1F">
      <w:pPr>
        <w:pStyle w:val="Grundtext"/>
      </w:pPr>
      <w:r>
        <w:t xml:space="preserve"> z.B. ACO DRAIN MULTILINE EINLAUFKASTEN V 150 mit DRAINLOCK oder Gleichwertiges.</w:t>
      </w:r>
    </w:p>
    <w:p w:rsidR="00D07A1F" w:rsidRDefault="00D07A1F" w:rsidP="00D07A1F">
      <w:pPr>
        <w:pStyle w:val="Folgeposition"/>
        <w:keepNext/>
        <w:keepLines/>
      </w:pPr>
      <w:r>
        <w:t>E</w:t>
      </w:r>
      <w:r>
        <w:rPr>
          <w:sz w:val="12"/>
        </w:rPr>
        <w:t>+</w:t>
      </w:r>
      <w:r>
        <w:tab/>
        <w:t>Einlaufkasten V150S L50 H61cm verz.</w:t>
      </w:r>
      <w:r>
        <w:tab/>
        <w:t xml:space="preserve">Stk </w:t>
      </w:r>
    </w:p>
    <w:p w:rsidR="00D07A1F" w:rsidRDefault="00D07A1F" w:rsidP="00D07A1F">
      <w:pPr>
        <w:pStyle w:val="Langtext"/>
      </w:pPr>
      <w:r>
        <w:t>Bauhöhe (H) 60 cm (Langform bis Rinnenbauhöhe Typ 20), Kantenschutz aus verzinktem Stahl (verz.).</w:t>
      </w:r>
    </w:p>
    <w:p w:rsidR="00D07A1F" w:rsidRDefault="00C75A09" w:rsidP="00C75A09">
      <w:pPr>
        <w:pStyle w:val="Langtext"/>
      </w:pPr>
      <w:r>
        <w:t xml:space="preserve"> Angebotenes Erzeugnis:</w:t>
      </w:r>
    </w:p>
    <w:p w:rsidR="00C75A09" w:rsidRDefault="00C75A09" w:rsidP="00C75A09">
      <w:pPr>
        <w:pStyle w:val="Folgeposition"/>
        <w:keepNext/>
        <w:keepLines/>
      </w:pPr>
      <w:r>
        <w:t>F</w:t>
      </w:r>
      <w:r>
        <w:rPr>
          <w:sz w:val="12"/>
        </w:rPr>
        <w:t>+</w:t>
      </w:r>
      <w:r>
        <w:tab/>
        <w:t>Einlaufkasten V150E L50 H61cm E-st.</w:t>
      </w:r>
      <w:r>
        <w:tab/>
        <w:t xml:space="preserve">Stk </w:t>
      </w:r>
    </w:p>
    <w:p w:rsidR="00C75A09" w:rsidRDefault="00C75A09" w:rsidP="00C75A09">
      <w:pPr>
        <w:pStyle w:val="Langtext"/>
      </w:pPr>
      <w:r>
        <w:t>Bauhöhe (H) 60 cm (Langform bis Rinnenbauhöhe Typ 20), Kantenschutz aus Edelstahl (E-st.).</w:t>
      </w:r>
    </w:p>
    <w:p w:rsidR="00C75A09" w:rsidRDefault="00C75A09" w:rsidP="00C75A09">
      <w:pPr>
        <w:pStyle w:val="Langtext"/>
      </w:pPr>
      <w:r>
        <w:t xml:space="preserve"> Angebotenes Erzeugnis:</w:t>
      </w:r>
    </w:p>
    <w:p w:rsidR="00C75A09" w:rsidRDefault="00C75A09" w:rsidP="00C75A09">
      <w:pPr>
        <w:pStyle w:val="Folgeposition"/>
        <w:keepNext/>
        <w:keepLines/>
      </w:pPr>
      <w:r>
        <w:t>G</w:t>
      </w:r>
      <w:r>
        <w:rPr>
          <w:sz w:val="12"/>
        </w:rPr>
        <w:t>+</w:t>
      </w:r>
      <w:r>
        <w:tab/>
        <w:t>Einlaufkasten V150G L50 H61cm Guss</w:t>
      </w:r>
      <w:r>
        <w:tab/>
        <w:t xml:space="preserve">Stk </w:t>
      </w:r>
    </w:p>
    <w:p w:rsidR="00C75A09" w:rsidRDefault="00C75A09" w:rsidP="00C75A09">
      <w:pPr>
        <w:pStyle w:val="Langtext"/>
      </w:pPr>
      <w:r>
        <w:t>Bauhöhe (H) 60 cm (Langform bis Rinnenbauhöhe Typ 20), Kantenschutz aus Gusseisen (Guss).</w:t>
      </w:r>
    </w:p>
    <w:p w:rsidR="00C75A09" w:rsidRDefault="00C75A09" w:rsidP="00C75A09">
      <w:pPr>
        <w:pStyle w:val="Langtext"/>
      </w:pPr>
      <w:r>
        <w:t xml:space="preserve"> Angebotenes Erzeugnis:</w:t>
      </w:r>
    </w:p>
    <w:p w:rsidR="00C75A09" w:rsidRDefault="00C75A09" w:rsidP="00C75A09">
      <w:pPr>
        <w:pStyle w:val="TrennungPOS"/>
      </w:pPr>
    </w:p>
    <w:p w:rsidR="00C75A09" w:rsidRDefault="00C75A09" w:rsidP="00C75A09">
      <w:pPr>
        <w:pStyle w:val="GrundtextPosNr"/>
        <w:keepNext/>
        <w:keepLines/>
      </w:pPr>
      <w:r>
        <w:t>13.AF 27</w:t>
      </w:r>
    </w:p>
    <w:p w:rsidR="00C75A09" w:rsidRDefault="00C75A09" w:rsidP="00C75A09">
      <w:pPr>
        <w:pStyle w:val="Grundtext"/>
      </w:pPr>
      <w:r>
        <w:t xml:space="preserve">Geruchsverschluss für Einlaufkasten, Nennweite 15 cm, mit Zarge aus Stahl verzinkt, Edelstahl oder Gusseisen nach Wahl des Auftraggebers, </w:t>
      </w:r>
    </w:p>
    <w:p w:rsidR="00C75A09" w:rsidRDefault="00C75A09" w:rsidP="00C75A09">
      <w:pPr>
        <w:pStyle w:val="Grundtext"/>
      </w:pPr>
      <w:r>
        <w:t xml:space="preserve"> z.B. ACO DRAIN GERUCHSVERSCHLUSS für V 150 EINLAUFKASTEN oder Gleichwertiges.</w:t>
      </w:r>
    </w:p>
    <w:p w:rsidR="00C75A09" w:rsidRDefault="00C75A09" w:rsidP="00C75A09">
      <w:pPr>
        <w:pStyle w:val="Folgeposition"/>
        <w:keepNext/>
        <w:keepLines/>
      </w:pPr>
      <w:r>
        <w:t>D</w:t>
      </w:r>
      <w:r>
        <w:rPr>
          <w:sz w:val="12"/>
        </w:rPr>
        <w:t>+</w:t>
      </w:r>
      <w:r>
        <w:tab/>
        <w:t>Geruchsverschl.f.Einl-k.V150 DN150 2-teil.</w:t>
      </w:r>
      <w:r>
        <w:tab/>
        <w:t xml:space="preserve">Stk </w:t>
      </w:r>
    </w:p>
    <w:p w:rsidR="00C75A09" w:rsidRDefault="00C75A09" w:rsidP="00C75A09">
      <w:pPr>
        <w:pStyle w:val="Langtext"/>
      </w:pPr>
      <w:r>
        <w:t xml:space="preserve">Zweiteilig aus PVC. </w:t>
      </w:r>
    </w:p>
    <w:p w:rsidR="00C75A09" w:rsidRDefault="00C75A09" w:rsidP="00C75A09">
      <w:pPr>
        <w:pStyle w:val="Langtext"/>
      </w:pPr>
      <w:r>
        <w:t xml:space="preserve"> Angebotenes Erzeugnis:</w:t>
      </w:r>
    </w:p>
    <w:p w:rsidR="00C75A09" w:rsidRDefault="00C75A09" w:rsidP="00C75A09">
      <w:pPr>
        <w:pStyle w:val="TrennungPOS"/>
      </w:pPr>
    </w:p>
    <w:p w:rsidR="00C75A09" w:rsidRDefault="00C75A09" w:rsidP="00C75A09">
      <w:pPr>
        <w:pStyle w:val="GrundtextPosNr"/>
        <w:keepNext/>
        <w:keepLines/>
      </w:pPr>
      <w:r>
        <w:t>13.AF 28</w:t>
      </w:r>
    </w:p>
    <w:p w:rsidR="00C75A09" w:rsidRDefault="00C75A09" w:rsidP="00C75A09">
      <w:pPr>
        <w:pStyle w:val="Grundtext"/>
      </w:pPr>
      <w:r>
        <w:t xml:space="preserve">Übergangsstück zur Überbrückung von Höhendifferenzen bei Verlegen der Rinnen, Nennweite 15 cm, im Stufengefälle, aus Polymerbeton, mit Zargen aus verzinktem Stahl, Edelstahl oder Gusseisen nach Wahl des Auftraggebers, passend für Übergänge von 0 auf 5, 5 auf 10, 10 auf 15, 15 auf 20 mm, sowie von 0 auf 10 und 10 auf 20 mm, nach Wahl des Auftraggebers, </w:t>
      </w:r>
    </w:p>
    <w:p w:rsidR="00C75A09" w:rsidRDefault="00C75A09" w:rsidP="00C75A09">
      <w:pPr>
        <w:pStyle w:val="Grundtext"/>
      </w:pPr>
      <w:r>
        <w:t xml:space="preserve"> z.B. ACO DRAIN MULTILINE ÜBERGANGSSTÜCK V 150 für STUFENGEFÄLLE oder Gleichwertiges.</w:t>
      </w:r>
    </w:p>
    <w:p w:rsidR="00C75A09" w:rsidRDefault="00C75A09" w:rsidP="00C75A09">
      <w:pPr>
        <w:pStyle w:val="Folgeposition"/>
        <w:keepNext/>
        <w:keepLines/>
      </w:pPr>
      <w:r>
        <w:t>A</w:t>
      </w:r>
      <w:r>
        <w:rPr>
          <w:sz w:val="12"/>
        </w:rPr>
        <w:t>+</w:t>
      </w:r>
      <w:r>
        <w:tab/>
        <w:t>Übergangsstück V150</w:t>
      </w:r>
      <w:r>
        <w:tab/>
        <w:t xml:space="preserve">Stk </w:t>
      </w:r>
    </w:p>
    <w:p w:rsidR="00C75A09" w:rsidRDefault="00C75A09" w:rsidP="00C75A09">
      <w:pPr>
        <w:pStyle w:val="Langtext"/>
      </w:pPr>
      <w:r>
        <w:t>Angebotenes Erzeugnis:</w:t>
      </w:r>
    </w:p>
    <w:p w:rsidR="00C75A09" w:rsidRDefault="00C75A09" w:rsidP="00C75A09">
      <w:pPr>
        <w:pStyle w:val="TrennungPOS"/>
      </w:pPr>
    </w:p>
    <w:p w:rsidR="00C75A09" w:rsidRDefault="00C75A09" w:rsidP="00C75A09">
      <w:pPr>
        <w:pStyle w:val="GrundtextPosNr"/>
        <w:keepNext/>
        <w:keepLines/>
      </w:pPr>
      <w:r>
        <w:t>13.AF 29</w:t>
      </w:r>
    </w:p>
    <w:p w:rsidR="00C75A09" w:rsidRDefault="00C75A09" w:rsidP="00C75A09">
      <w:pPr>
        <w:pStyle w:val="Grundtext"/>
      </w:pPr>
      <w:r>
        <w:t xml:space="preserve">Adapter für Entwässerungsrinnen, Nennweite 15 cm, aus Polymerbeton, für Fließrichtungswechsel, mit integriertem Kantenschutz, passend für Rinnenanfang, Einlaufkasten und seitliche Vorformungen, für Bauhöhen 21, 23,5, 26, 28,5 und 31 cm nach Wahl des Auftraggebers, </w:t>
      </w:r>
    </w:p>
    <w:p w:rsidR="00C75A09" w:rsidRDefault="00C75A09" w:rsidP="00C75A09">
      <w:pPr>
        <w:pStyle w:val="Grundtext"/>
      </w:pPr>
      <w:r>
        <w:t xml:space="preserve"> z.B. ACO DRAIN MULTILINE ADAPTER V 150 oder Gleichwertiges.</w:t>
      </w:r>
    </w:p>
    <w:p w:rsidR="00C75A09" w:rsidRDefault="00C75A09" w:rsidP="00C75A09">
      <w:pPr>
        <w:pStyle w:val="Folgeposition"/>
        <w:keepNext/>
        <w:keepLines/>
      </w:pPr>
      <w:r>
        <w:t>A</w:t>
      </w:r>
      <w:r>
        <w:rPr>
          <w:sz w:val="12"/>
        </w:rPr>
        <w:t>+</w:t>
      </w:r>
      <w:r>
        <w:tab/>
        <w:t>Adapter f.Fließricht-wechsel H21-31cm verz.</w:t>
      </w:r>
      <w:r>
        <w:tab/>
        <w:t xml:space="preserve">Stk </w:t>
      </w:r>
    </w:p>
    <w:p w:rsidR="00C75A09" w:rsidRDefault="00C75A09" w:rsidP="00C75A09">
      <w:pPr>
        <w:pStyle w:val="Langtext"/>
      </w:pPr>
      <w:r>
        <w:t xml:space="preserve">Kantenschutz aus verzinktem Stahl (verz.). </w:t>
      </w:r>
    </w:p>
    <w:p w:rsidR="00C75A09" w:rsidRDefault="00C75A09" w:rsidP="00C75A09">
      <w:pPr>
        <w:pStyle w:val="Langtext"/>
      </w:pPr>
      <w:r>
        <w:t xml:space="preserve"> Angebotenes Erzeugnis:</w:t>
      </w:r>
    </w:p>
    <w:p w:rsidR="00C75A09" w:rsidRDefault="00C75A09" w:rsidP="00C75A09">
      <w:pPr>
        <w:pStyle w:val="Folgeposition"/>
        <w:keepNext/>
        <w:keepLines/>
      </w:pPr>
      <w:r>
        <w:t>B</w:t>
      </w:r>
      <w:r>
        <w:rPr>
          <w:sz w:val="12"/>
        </w:rPr>
        <w:t>+</w:t>
      </w:r>
      <w:r>
        <w:tab/>
        <w:t>Adapter f.Fließricht-wechsel H21-31cm E-st.</w:t>
      </w:r>
      <w:r>
        <w:tab/>
        <w:t xml:space="preserve">Stk </w:t>
      </w:r>
    </w:p>
    <w:p w:rsidR="00C75A09" w:rsidRDefault="00C75A09" w:rsidP="00C75A09">
      <w:pPr>
        <w:pStyle w:val="Langtext"/>
      </w:pPr>
      <w:r>
        <w:t xml:space="preserve">Kantenschutz aus Edelstahl 1.4301. </w:t>
      </w:r>
    </w:p>
    <w:p w:rsidR="00C75A09" w:rsidRDefault="00C75A09" w:rsidP="00C75A09">
      <w:pPr>
        <w:pStyle w:val="Langtext"/>
      </w:pPr>
      <w:r>
        <w:t xml:space="preserve"> Angebotenes Erzeugnis:</w:t>
      </w:r>
    </w:p>
    <w:p w:rsidR="00C75A09" w:rsidRDefault="00C75A09" w:rsidP="00C75A09">
      <w:pPr>
        <w:pStyle w:val="Folgeposition"/>
        <w:keepNext/>
        <w:keepLines/>
      </w:pPr>
      <w:r>
        <w:t>C</w:t>
      </w:r>
      <w:r>
        <w:rPr>
          <w:sz w:val="12"/>
        </w:rPr>
        <w:t>+</w:t>
      </w:r>
      <w:r>
        <w:tab/>
        <w:t>Adapter f.Fließricht-wechsel H21-31cm Guss</w:t>
      </w:r>
      <w:r>
        <w:tab/>
        <w:t xml:space="preserve">Stk </w:t>
      </w:r>
    </w:p>
    <w:p w:rsidR="00C75A09" w:rsidRDefault="00C75A09" w:rsidP="00C75A09">
      <w:pPr>
        <w:pStyle w:val="Langtext"/>
      </w:pPr>
      <w:r>
        <w:t xml:space="preserve">Kantenschutz aus Gusseisen (Guss). </w:t>
      </w:r>
    </w:p>
    <w:p w:rsidR="00C75A09" w:rsidRDefault="00C75A09" w:rsidP="00C75A09">
      <w:pPr>
        <w:pStyle w:val="Langtext"/>
      </w:pPr>
      <w:r>
        <w:t xml:space="preserve"> Angebotenes Erzeugnis:</w:t>
      </w:r>
    </w:p>
    <w:p w:rsidR="00C75A09" w:rsidRDefault="00C75A09" w:rsidP="00C75A09">
      <w:pPr>
        <w:pStyle w:val="TrennungPOS"/>
      </w:pPr>
    </w:p>
    <w:p w:rsidR="00C75A09" w:rsidRDefault="00C75A09" w:rsidP="00C75A09">
      <w:pPr>
        <w:pStyle w:val="GrundtextPosNr"/>
        <w:keepNext/>
        <w:keepLines/>
      </w:pPr>
      <w:r>
        <w:lastRenderedPageBreak/>
        <w:t>13.AF 30</w:t>
      </w:r>
    </w:p>
    <w:p w:rsidR="00C75A09" w:rsidRDefault="00C75A09" w:rsidP="00C75A09">
      <w:pPr>
        <w:pStyle w:val="Grundtext"/>
      </w:pPr>
      <w:r>
        <w:t xml:space="preserve">Kombistirnwand für Entwässungsrinnen, Nennweite 15 cm, aus Polymerbeton mit integriertem Kantenschutz, für Rinnenanfang und -ende, für Bauhöhen 21 bis 31 cm nach Wahl des Auftraggebers, </w:t>
      </w:r>
    </w:p>
    <w:p w:rsidR="00C75A09" w:rsidRDefault="00C75A09" w:rsidP="00C75A09">
      <w:pPr>
        <w:pStyle w:val="Grundtext"/>
      </w:pPr>
      <w:r>
        <w:t xml:space="preserve"> z.B. ACO DRAIN MULTILINE KOMBISTIRNWAND V 150 oder Gleichwertiges.</w:t>
      </w:r>
    </w:p>
    <w:p w:rsidR="00C75A09" w:rsidRDefault="00C75A09" w:rsidP="00C75A09">
      <w:pPr>
        <w:pStyle w:val="Folgeposition"/>
        <w:keepNext/>
        <w:keepLines/>
      </w:pPr>
      <w:r>
        <w:t>A</w:t>
      </w:r>
      <w:r>
        <w:rPr>
          <w:sz w:val="12"/>
        </w:rPr>
        <w:t>+</w:t>
      </w:r>
      <w:r>
        <w:tab/>
        <w:t>Kombistirnwand V150S H21-31cm verz.</w:t>
      </w:r>
      <w:r>
        <w:tab/>
        <w:t xml:space="preserve">Stk </w:t>
      </w:r>
    </w:p>
    <w:p w:rsidR="00C75A09" w:rsidRDefault="00C75A09" w:rsidP="00C75A09">
      <w:pPr>
        <w:pStyle w:val="Langtext"/>
      </w:pPr>
      <w:r>
        <w:t xml:space="preserve">Kantenschutz aus verzinktem Stahl (verz.). </w:t>
      </w:r>
    </w:p>
    <w:p w:rsidR="00C75A09" w:rsidRDefault="00C75A09" w:rsidP="00C75A09">
      <w:pPr>
        <w:pStyle w:val="Langtext"/>
      </w:pPr>
      <w:r>
        <w:t xml:space="preserve"> Angebotenes Erzeugnis:</w:t>
      </w:r>
    </w:p>
    <w:p w:rsidR="00C75A09" w:rsidRDefault="00C75A09" w:rsidP="00C75A09">
      <w:pPr>
        <w:pStyle w:val="Folgeposition"/>
        <w:keepNext/>
        <w:keepLines/>
      </w:pPr>
      <w:r>
        <w:t>B</w:t>
      </w:r>
      <w:r>
        <w:rPr>
          <w:sz w:val="12"/>
        </w:rPr>
        <w:t>+</w:t>
      </w:r>
      <w:r>
        <w:tab/>
        <w:t>Kombistirnwand V150E H21-31cm E-st.</w:t>
      </w:r>
      <w:r>
        <w:tab/>
        <w:t xml:space="preserve">Stk </w:t>
      </w:r>
    </w:p>
    <w:p w:rsidR="00C75A09" w:rsidRDefault="00C75A09" w:rsidP="00C75A09">
      <w:pPr>
        <w:pStyle w:val="Langtext"/>
      </w:pPr>
      <w:r>
        <w:t xml:space="preserve">Kantenschutz aus Edelstahl 1.4301 (E-st.). </w:t>
      </w:r>
    </w:p>
    <w:p w:rsidR="00C75A09" w:rsidRDefault="00C75A09" w:rsidP="00C75A09">
      <w:pPr>
        <w:pStyle w:val="Langtext"/>
      </w:pPr>
      <w:r>
        <w:t xml:space="preserve"> Angebotenes Erzeugnis:</w:t>
      </w:r>
    </w:p>
    <w:p w:rsidR="00C75A09" w:rsidRDefault="00C75A09" w:rsidP="00C75A09">
      <w:pPr>
        <w:pStyle w:val="Folgeposition"/>
        <w:keepNext/>
        <w:keepLines/>
      </w:pPr>
      <w:r>
        <w:t>C</w:t>
      </w:r>
      <w:r>
        <w:rPr>
          <w:sz w:val="12"/>
        </w:rPr>
        <w:t>+</w:t>
      </w:r>
      <w:r>
        <w:tab/>
        <w:t>Kombistirnwand V150G H21-31cm Guss</w:t>
      </w:r>
      <w:r>
        <w:tab/>
        <w:t xml:space="preserve">Stk </w:t>
      </w:r>
    </w:p>
    <w:p w:rsidR="00C75A09" w:rsidRDefault="00C75A09" w:rsidP="00C75A09">
      <w:pPr>
        <w:pStyle w:val="Langtext"/>
      </w:pPr>
      <w:r>
        <w:t xml:space="preserve">Kantenschutz aus Gusseisen (Guss). </w:t>
      </w:r>
    </w:p>
    <w:p w:rsidR="00C75A09" w:rsidRDefault="00C75A09" w:rsidP="00C75A09">
      <w:pPr>
        <w:pStyle w:val="Langtext"/>
      </w:pPr>
      <w:r>
        <w:t xml:space="preserve"> Angebotenes Erzeugnis:</w:t>
      </w:r>
    </w:p>
    <w:p w:rsidR="00C75A09" w:rsidRDefault="00C75A09" w:rsidP="00C75A09">
      <w:pPr>
        <w:pStyle w:val="TrennungPOS"/>
      </w:pPr>
    </w:p>
    <w:p w:rsidR="00C75A09" w:rsidRDefault="00C75A09" w:rsidP="00C75A09">
      <w:pPr>
        <w:pStyle w:val="GrundtextPosNr"/>
        <w:keepNext/>
        <w:keepLines/>
      </w:pPr>
      <w:r>
        <w:t>13.AF 31</w:t>
      </w:r>
    </w:p>
    <w:p w:rsidR="00C75A09" w:rsidRDefault="00C75A09" w:rsidP="00C75A09">
      <w:pPr>
        <w:pStyle w:val="Grundtext"/>
      </w:pPr>
      <w:r>
        <w:t xml:space="preserve">Stirnwand für Entwässerungsrinnen für Stutzen DN 150, aus Polymerbeton mit Kantenschutz, passend für Rinnenstrangende, mit integrierter Lippenlabyrinthdichtung, für flüssigkeitsdichten Rohranschluss, für Bauhöhen 21 bis 31 cm nach Wahl des Auftraggebers, </w:t>
      </w:r>
    </w:p>
    <w:p w:rsidR="00C75A09" w:rsidRDefault="00C75A09" w:rsidP="00C75A09">
      <w:pPr>
        <w:pStyle w:val="Grundtext"/>
      </w:pPr>
      <w:r>
        <w:t xml:space="preserve"> z.B. ACO DRAIN MULTILINE V 150 für STUTZEN DN 150 oder Gleichwertiges.</w:t>
      </w:r>
    </w:p>
    <w:p w:rsidR="00C75A09" w:rsidRDefault="00C75A09" w:rsidP="00C75A09">
      <w:pPr>
        <w:pStyle w:val="Folgeposition"/>
        <w:keepNext/>
        <w:keepLines/>
      </w:pPr>
      <w:r>
        <w:t>A</w:t>
      </w:r>
      <w:r>
        <w:rPr>
          <w:sz w:val="12"/>
        </w:rPr>
        <w:t>+</w:t>
      </w:r>
      <w:r>
        <w:tab/>
        <w:t>Stirnwand f.Stutzen V150S H21-31cm verz.</w:t>
      </w:r>
      <w:r>
        <w:tab/>
        <w:t xml:space="preserve">Stk </w:t>
      </w:r>
    </w:p>
    <w:p w:rsidR="00C75A09" w:rsidRDefault="00C75A09" w:rsidP="00C75A09">
      <w:pPr>
        <w:pStyle w:val="Langtext"/>
      </w:pPr>
      <w:r>
        <w:t xml:space="preserve">Kantenschutz aus verzinktem Stahl (verz.). </w:t>
      </w:r>
    </w:p>
    <w:p w:rsidR="00C75A09" w:rsidRDefault="00C75A09" w:rsidP="00C75A09">
      <w:pPr>
        <w:pStyle w:val="Langtext"/>
      </w:pPr>
      <w:r>
        <w:t xml:space="preserve"> Angebotenes Erzeugnis:</w:t>
      </w:r>
    </w:p>
    <w:p w:rsidR="00C75A09" w:rsidRDefault="00C75A09" w:rsidP="00C75A09">
      <w:pPr>
        <w:pStyle w:val="Folgeposition"/>
        <w:keepNext/>
        <w:keepLines/>
      </w:pPr>
      <w:r>
        <w:t>B</w:t>
      </w:r>
      <w:r>
        <w:rPr>
          <w:sz w:val="12"/>
        </w:rPr>
        <w:t>+</w:t>
      </w:r>
      <w:r>
        <w:tab/>
        <w:t>Stirnwand f.Stutzen V150E H21-31cm E-st.</w:t>
      </w:r>
      <w:r>
        <w:tab/>
        <w:t xml:space="preserve">Stk </w:t>
      </w:r>
    </w:p>
    <w:p w:rsidR="00C75A09" w:rsidRDefault="00C75A09" w:rsidP="00C75A09">
      <w:pPr>
        <w:pStyle w:val="Langtext"/>
      </w:pPr>
      <w:r>
        <w:t xml:space="preserve">Kantenschutz aus Edelstahl 1.4301 (E-st.). </w:t>
      </w:r>
    </w:p>
    <w:p w:rsidR="00C75A09" w:rsidRDefault="00C75A09" w:rsidP="00C75A09">
      <w:pPr>
        <w:pStyle w:val="Langtext"/>
      </w:pPr>
      <w:r>
        <w:t xml:space="preserve"> Angebotenes Erzeugnis:</w:t>
      </w:r>
    </w:p>
    <w:p w:rsidR="00C75A09" w:rsidRDefault="00C75A09" w:rsidP="00C75A09">
      <w:pPr>
        <w:pStyle w:val="Folgeposition"/>
        <w:keepNext/>
        <w:keepLines/>
      </w:pPr>
      <w:r>
        <w:t>C</w:t>
      </w:r>
      <w:r>
        <w:rPr>
          <w:sz w:val="12"/>
        </w:rPr>
        <w:t>+</w:t>
      </w:r>
      <w:r>
        <w:tab/>
        <w:t>Stirnwand f.Stutzen V150G H21-31cm Guss</w:t>
      </w:r>
      <w:r>
        <w:tab/>
        <w:t xml:space="preserve">Stk </w:t>
      </w:r>
    </w:p>
    <w:p w:rsidR="00C75A09" w:rsidRDefault="00C75A09" w:rsidP="00C75A09">
      <w:pPr>
        <w:pStyle w:val="Langtext"/>
      </w:pPr>
      <w:r>
        <w:t xml:space="preserve">Kantenschutz aus Gusseisen (Guss). </w:t>
      </w:r>
    </w:p>
    <w:p w:rsidR="00C75A09" w:rsidRDefault="00C75A09" w:rsidP="00C75A09">
      <w:pPr>
        <w:pStyle w:val="Langtext"/>
      </w:pPr>
      <w:r>
        <w:t xml:space="preserve"> Angebotenes Erzeugnis:</w:t>
      </w:r>
    </w:p>
    <w:p w:rsidR="00C75A09" w:rsidRDefault="00C75A09" w:rsidP="00C75A09">
      <w:pPr>
        <w:pStyle w:val="TrennungPOS"/>
      </w:pPr>
    </w:p>
    <w:p w:rsidR="00C75A09" w:rsidRDefault="00C75A09" w:rsidP="00C75A09">
      <w:pPr>
        <w:pStyle w:val="GrundtextPosNr"/>
        <w:keepNext/>
        <w:keepLines/>
      </w:pPr>
      <w:r>
        <w:t>13.AF 32</w:t>
      </w:r>
    </w:p>
    <w:p w:rsidR="00C75A09" w:rsidRDefault="00C75A09" w:rsidP="00C75A09">
      <w:pPr>
        <w:pStyle w:val="Grundtext"/>
      </w:pPr>
      <w:r>
        <w:t>Flachrinne aus Polymerbeton, Nennweite 15 cm, entsprechend ÖNORM EN 1433, Material "+R" lt. Norm, frost- und tausalzbeständig, ohne Eigengefälle, für Wasserspiegelgefälle, flüssigkeitsdicht bis Oberkante, Rinnenelement mit integriertem Kantenschutz, schraubloser Sicherheitsarretierung, z.B. Drainlock, geeignet für Abdeckungen (Abdeckungen in eigener Position) mit einer Belastungsklasse bis E600, Baubreite 18,5 cm, Bauhöhe 12 cm, Baulänge L 100 cm.</w:t>
      </w:r>
    </w:p>
    <w:p w:rsidR="00C75A09" w:rsidRDefault="00C75A09" w:rsidP="00C75A09">
      <w:pPr>
        <w:pStyle w:val="Folgeposition"/>
        <w:keepNext/>
        <w:keepLines/>
      </w:pPr>
      <w:r>
        <w:t>A</w:t>
      </w:r>
      <w:r>
        <w:rPr>
          <w:sz w:val="12"/>
        </w:rPr>
        <w:t>+</w:t>
      </w:r>
      <w:r>
        <w:tab/>
        <w:t>Flachrinne V150S L100 H12cm verz.</w:t>
      </w:r>
      <w:r>
        <w:tab/>
        <w:t xml:space="preserve">Stk </w:t>
      </w:r>
    </w:p>
    <w:p w:rsidR="00C75A09" w:rsidRDefault="00C75A09" w:rsidP="00C75A09">
      <w:pPr>
        <w:pStyle w:val="Langtext"/>
      </w:pPr>
      <w:r>
        <w:t>Kantenschutz aus Stahl verzinkt (verz.),</w:t>
      </w:r>
    </w:p>
    <w:p w:rsidR="00C75A09" w:rsidRDefault="00C75A09" w:rsidP="00C75A09">
      <w:pPr>
        <w:pStyle w:val="Langtext"/>
      </w:pPr>
      <w:r>
        <w:t xml:space="preserve"> z.B. ACO DRAIN MULTILINE FLACHRINNE V 150 S mit DRAINLOCK oder Gleichwertiges.</w:t>
      </w:r>
    </w:p>
    <w:p w:rsidR="00C75A09" w:rsidRDefault="00C75A09" w:rsidP="00C75A09">
      <w:pPr>
        <w:pStyle w:val="Langtext"/>
      </w:pPr>
      <w:r>
        <w:t xml:space="preserve"> Angebotenes Erzeugnis:</w:t>
      </w:r>
    </w:p>
    <w:p w:rsidR="00C75A09" w:rsidRDefault="00C75A09" w:rsidP="00C75A09">
      <w:pPr>
        <w:pStyle w:val="Folgeposition"/>
        <w:keepNext/>
        <w:keepLines/>
      </w:pPr>
      <w:r>
        <w:t>B</w:t>
      </w:r>
      <w:r>
        <w:rPr>
          <w:sz w:val="12"/>
        </w:rPr>
        <w:t>+</w:t>
      </w:r>
      <w:r>
        <w:tab/>
        <w:t>Flachrinne V150E L100 H12cm E-st.</w:t>
      </w:r>
      <w:r>
        <w:tab/>
        <w:t xml:space="preserve">Stk </w:t>
      </w:r>
    </w:p>
    <w:p w:rsidR="00C75A09" w:rsidRDefault="00C75A09" w:rsidP="00C75A09">
      <w:pPr>
        <w:pStyle w:val="Langtext"/>
      </w:pPr>
      <w:r>
        <w:t xml:space="preserve">Kantenschutz aus Edelstahl 1.4301 (E-st.), </w:t>
      </w:r>
    </w:p>
    <w:p w:rsidR="00C75A09" w:rsidRDefault="00C75A09" w:rsidP="00C75A09">
      <w:pPr>
        <w:pStyle w:val="Langtext"/>
      </w:pPr>
      <w:r>
        <w:t xml:space="preserve"> z.B. ACO DRAIN MULTILINE FLACHRINNE V 150 E mit DRAINLOCK oder Gleichwertiges. </w:t>
      </w:r>
    </w:p>
    <w:p w:rsidR="00C75A09" w:rsidRDefault="00C75A09" w:rsidP="00C75A09">
      <w:pPr>
        <w:pStyle w:val="Langtext"/>
      </w:pPr>
      <w:r>
        <w:t xml:space="preserve"> Angebotenes Erzeugnis:</w:t>
      </w:r>
    </w:p>
    <w:p w:rsidR="00C75A09" w:rsidRDefault="00C75A09" w:rsidP="00C75A09">
      <w:pPr>
        <w:pStyle w:val="Folgeposition"/>
        <w:keepNext/>
        <w:keepLines/>
      </w:pPr>
      <w:r>
        <w:t>C</w:t>
      </w:r>
      <w:r>
        <w:rPr>
          <w:sz w:val="12"/>
        </w:rPr>
        <w:t>+</w:t>
      </w:r>
      <w:r>
        <w:tab/>
        <w:t>Flachrinne V150G L100 H12cm Guss</w:t>
      </w:r>
      <w:r>
        <w:tab/>
        <w:t xml:space="preserve">Stk </w:t>
      </w:r>
    </w:p>
    <w:p w:rsidR="00C75A09" w:rsidRDefault="00C75A09" w:rsidP="00C75A09">
      <w:pPr>
        <w:pStyle w:val="Langtext"/>
      </w:pPr>
      <w:r>
        <w:t xml:space="preserve">Kantenschutz aus Gusseisen (Guss), </w:t>
      </w:r>
    </w:p>
    <w:p w:rsidR="00C75A09" w:rsidRDefault="00C75A09" w:rsidP="00C75A09">
      <w:pPr>
        <w:pStyle w:val="Langtext"/>
      </w:pPr>
      <w:r>
        <w:t xml:space="preserve"> z.B. ACO DRAIN MULTILINE FLACHRINNE V 150 G mit DRAINLOCK oder Gleichwertiges. </w:t>
      </w:r>
    </w:p>
    <w:p w:rsidR="00C75A09" w:rsidRDefault="00C75A09" w:rsidP="00C75A09">
      <w:pPr>
        <w:pStyle w:val="Langtext"/>
      </w:pPr>
      <w:r>
        <w:t xml:space="preserve"> Angebotenes Erzeugnis:</w:t>
      </w:r>
    </w:p>
    <w:p w:rsidR="00C75A09" w:rsidRDefault="00C75A09" w:rsidP="00C75A09">
      <w:pPr>
        <w:pStyle w:val="Folgeposition"/>
        <w:keepNext/>
        <w:keepLines/>
      </w:pPr>
      <w:r>
        <w:t>E</w:t>
      </w:r>
      <w:r>
        <w:rPr>
          <w:sz w:val="12"/>
        </w:rPr>
        <w:t>+</w:t>
      </w:r>
      <w:r>
        <w:tab/>
        <w:t>Flachrinne V150S+AN-DN100 L100 H12cm verz.</w:t>
      </w:r>
      <w:r>
        <w:tab/>
        <w:t xml:space="preserve">Stk </w:t>
      </w:r>
    </w:p>
    <w:p w:rsidR="00C75A09" w:rsidRDefault="00C75A09" w:rsidP="00C75A09">
      <w:pPr>
        <w:pStyle w:val="Langtext"/>
      </w:pPr>
      <w:r>
        <w:t xml:space="preserve">Mit integrierter Lippenlabyrinthdichtung für senkrechten, dichten Rohranschluss DN 100, Kantenschutz aus Stahl verzinkt (verz.), </w:t>
      </w:r>
    </w:p>
    <w:p w:rsidR="00C75A09" w:rsidRDefault="00C75A09" w:rsidP="00C75A09">
      <w:pPr>
        <w:pStyle w:val="Langtext"/>
      </w:pPr>
      <w:r>
        <w:t xml:space="preserve"> z.B. ACO DRAIN MULTILINE FLACHRINNE V 150 S mit dichtem ROHRANSCHLUSS DN 100 oder Gleichwertiges. </w:t>
      </w:r>
    </w:p>
    <w:p w:rsidR="00C75A09" w:rsidRDefault="00C75A09" w:rsidP="00C75A09">
      <w:pPr>
        <w:pStyle w:val="Langtext"/>
      </w:pPr>
      <w:r>
        <w:t xml:space="preserve"> Angebotenes Erzeugnis:</w:t>
      </w:r>
    </w:p>
    <w:p w:rsidR="00C75A09" w:rsidRDefault="00C75A09" w:rsidP="00C75A09">
      <w:pPr>
        <w:pStyle w:val="Folgeposition"/>
        <w:keepNext/>
        <w:keepLines/>
      </w:pPr>
      <w:r>
        <w:t>F</w:t>
      </w:r>
      <w:r>
        <w:rPr>
          <w:sz w:val="12"/>
        </w:rPr>
        <w:t>+</w:t>
      </w:r>
      <w:r>
        <w:tab/>
        <w:t>Flachrinne V150E+AN-DN100 L100 H12cm E-st.</w:t>
      </w:r>
      <w:r>
        <w:tab/>
        <w:t xml:space="preserve">Stk </w:t>
      </w:r>
    </w:p>
    <w:p w:rsidR="00C75A09" w:rsidRDefault="00C75A09" w:rsidP="00C75A09">
      <w:pPr>
        <w:pStyle w:val="Langtext"/>
      </w:pPr>
      <w:r>
        <w:t xml:space="preserve">Mit integrierter Lippenlabyrinthdichtung für senkrechten, dichten Rohranschluss DN 100, Kantenschutz aus Edelstahl 1.4301 (E-st.), </w:t>
      </w:r>
    </w:p>
    <w:p w:rsidR="00C75A09" w:rsidRDefault="00C75A09" w:rsidP="00C75A09">
      <w:pPr>
        <w:pStyle w:val="Langtext"/>
      </w:pPr>
      <w:r>
        <w:t xml:space="preserve"> z.B. ACO DRAIN MULTILINE FLACHRINNE V 100 E mit dichtem ROHRANSCHLUSS DN 100 oder Gleichwertiges. </w:t>
      </w:r>
    </w:p>
    <w:p w:rsidR="00C75A09" w:rsidRDefault="00C75A09" w:rsidP="00C75A09">
      <w:pPr>
        <w:pStyle w:val="Langtext"/>
      </w:pPr>
      <w:r>
        <w:t xml:space="preserve"> Angebotenes Erzeugnis:</w:t>
      </w:r>
    </w:p>
    <w:p w:rsidR="00C75A09" w:rsidRDefault="00C75A09" w:rsidP="00C75A09">
      <w:pPr>
        <w:pStyle w:val="Folgeposition"/>
        <w:keepNext/>
        <w:keepLines/>
      </w:pPr>
      <w:r>
        <w:t>G</w:t>
      </w:r>
      <w:r>
        <w:rPr>
          <w:sz w:val="12"/>
        </w:rPr>
        <w:t>+</w:t>
      </w:r>
      <w:r>
        <w:tab/>
        <w:t>Flachrinne V150G+AN-DN100 L100 H12cm Guss</w:t>
      </w:r>
      <w:r>
        <w:tab/>
        <w:t xml:space="preserve">Stk </w:t>
      </w:r>
    </w:p>
    <w:p w:rsidR="00C75A09" w:rsidRDefault="00C75A09" w:rsidP="00C75A09">
      <w:pPr>
        <w:pStyle w:val="Langtext"/>
      </w:pPr>
      <w:r>
        <w:t xml:space="preserve">Mit integrierter Lippenlabyrinthdichtung für senkrechten, dichten Rohranschluss DN 100, Kantenschutz aus Gusseisen (Guss), </w:t>
      </w:r>
    </w:p>
    <w:p w:rsidR="00C75A09" w:rsidRDefault="00C75A09" w:rsidP="00C75A09">
      <w:pPr>
        <w:pStyle w:val="Langtext"/>
      </w:pPr>
      <w:r>
        <w:t xml:space="preserve"> z.B. ACO DRAIN MULTILINE FLACHRINNE V 100 G mit dichtem ROHRANSCHLUSS DN 100 oder Gleichwertiges. </w:t>
      </w:r>
    </w:p>
    <w:p w:rsidR="00C75A09" w:rsidRDefault="00C75A09" w:rsidP="00C75A09">
      <w:pPr>
        <w:pStyle w:val="Langtext"/>
      </w:pPr>
      <w:r>
        <w:t xml:space="preserve"> Angebotenes Erzeugnis:</w:t>
      </w:r>
    </w:p>
    <w:p w:rsidR="00C75A09" w:rsidRDefault="00C75A09" w:rsidP="00C75A09">
      <w:pPr>
        <w:pStyle w:val="TrennungPOS"/>
      </w:pPr>
    </w:p>
    <w:p w:rsidR="00C75A09" w:rsidRDefault="00C75A09" w:rsidP="00C75A09">
      <w:pPr>
        <w:pStyle w:val="GrundtextPosNr"/>
        <w:keepNext/>
        <w:keepLines/>
      </w:pPr>
      <w:r>
        <w:lastRenderedPageBreak/>
        <w:t>13.AF 33</w:t>
      </w:r>
    </w:p>
    <w:p w:rsidR="00C75A09" w:rsidRDefault="00C75A09" w:rsidP="00C75A09">
      <w:pPr>
        <w:pStyle w:val="Grundtext"/>
      </w:pPr>
      <w:r>
        <w:t xml:space="preserve">Stirnwand für Flachrinne, Nennweite 15 cm, aus Polymerbeton, passend für Rinnenanfang und -ende, für 12 cm, Bauhöhe nach Wahl des Auftraggebers, </w:t>
      </w:r>
    </w:p>
    <w:p w:rsidR="00C75A09" w:rsidRDefault="00C75A09" w:rsidP="00C75A09">
      <w:pPr>
        <w:pStyle w:val="Grundtext"/>
      </w:pPr>
      <w:r>
        <w:t xml:space="preserve"> z.B. ACO DRAIN MULTILINE STIRNWAND für FLACHRINNE V 150 oder Gleichwertiges.</w:t>
      </w:r>
    </w:p>
    <w:p w:rsidR="00C75A09" w:rsidRDefault="00C75A09" w:rsidP="00C75A09">
      <w:pPr>
        <w:pStyle w:val="Folgeposition"/>
        <w:keepNext/>
        <w:keepLines/>
      </w:pPr>
      <w:r>
        <w:t>A</w:t>
      </w:r>
      <w:r>
        <w:rPr>
          <w:sz w:val="12"/>
        </w:rPr>
        <w:t>+</w:t>
      </w:r>
      <w:r>
        <w:tab/>
        <w:t>Stirnwand f.Flachrinne V150S H12cm verz.</w:t>
      </w:r>
      <w:r>
        <w:tab/>
        <w:t xml:space="preserve">Stk </w:t>
      </w:r>
    </w:p>
    <w:p w:rsidR="00C75A09" w:rsidRDefault="00C75A09" w:rsidP="00C75A09">
      <w:pPr>
        <w:pStyle w:val="Langtext"/>
      </w:pPr>
      <w:r>
        <w:t xml:space="preserve">Mit Kantenschutz aus verzinktem Stahl (verz.). </w:t>
      </w:r>
    </w:p>
    <w:p w:rsidR="00C75A09" w:rsidRDefault="00C75A09" w:rsidP="00C75A09">
      <w:pPr>
        <w:pStyle w:val="Langtext"/>
      </w:pPr>
      <w:r>
        <w:t xml:space="preserve"> Angebotenes Erzeugnis:</w:t>
      </w:r>
    </w:p>
    <w:p w:rsidR="00C75A09" w:rsidRDefault="00C75A09" w:rsidP="00C75A09">
      <w:pPr>
        <w:pStyle w:val="Folgeposition"/>
        <w:keepNext/>
        <w:keepLines/>
      </w:pPr>
      <w:r>
        <w:t>B</w:t>
      </w:r>
      <w:r>
        <w:rPr>
          <w:sz w:val="12"/>
        </w:rPr>
        <w:t>+</w:t>
      </w:r>
      <w:r>
        <w:tab/>
        <w:t>Stirnwand f.Flachrinne V150E H12cm E-st.</w:t>
      </w:r>
      <w:r>
        <w:tab/>
        <w:t xml:space="preserve">Stk </w:t>
      </w:r>
    </w:p>
    <w:p w:rsidR="00C75A09" w:rsidRDefault="00C75A09" w:rsidP="00C75A09">
      <w:pPr>
        <w:pStyle w:val="Langtext"/>
      </w:pPr>
      <w:r>
        <w:t xml:space="preserve">Mit Kantenschutz aus Edelstahl 1.4301 (E-st.). </w:t>
      </w:r>
    </w:p>
    <w:p w:rsidR="00C75A09" w:rsidRDefault="00C75A09" w:rsidP="00C75A09">
      <w:pPr>
        <w:pStyle w:val="Langtext"/>
      </w:pPr>
      <w:r>
        <w:t xml:space="preserve"> Angebotenes Erzeugnis:</w:t>
      </w:r>
    </w:p>
    <w:p w:rsidR="00C75A09" w:rsidRDefault="00C75A09" w:rsidP="00C75A09">
      <w:pPr>
        <w:pStyle w:val="Folgeposition"/>
        <w:keepNext/>
        <w:keepLines/>
      </w:pPr>
      <w:r>
        <w:t>C</w:t>
      </w:r>
      <w:r>
        <w:rPr>
          <w:sz w:val="12"/>
        </w:rPr>
        <w:t>+</w:t>
      </w:r>
      <w:r>
        <w:tab/>
        <w:t>Stirnwand f.Flachrinne V150G H12cm Guss</w:t>
      </w:r>
      <w:r>
        <w:tab/>
        <w:t xml:space="preserve">Stk </w:t>
      </w:r>
    </w:p>
    <w:p w:rsidR="00C75A09" w:rsidRDefault="00C75A09" w:rsidP="00C75A09">
      <w:pPr>
        <w:pStyle w:val="Langtext"/>
      </w:pPr>
      <w:r>
        <w:t xml:space="preserve">Mit Kantenschutz aus Gusseisen (Guss). </w:t>
      </w:r>
    </w:p>
    <w:p w:rsidR="00C75A09" w:rsidRDefault="00C75A09" w:rsidP="00C75A09">
      <w:pPr>
        <w:pStyle w:val="Langtext"/>
      </w:pPr>
      <w:r>
        <w:t xml:space="preserve"> Angebotenes Erzeugnis:</w:t>
      </w:r>
    </w:p>
    <w:p w:rsidR="00C75A09" w:rsidRDefault="00C75A09" w:rsidP="00C75A09">
      <w:pPr>
        <w:pStyle w:val="TrennungPOS"/>
      </w:pPr>
    </w:p>
    <w:p w:rsidR="00C75A09" w:rsidRDefault="00D72698" w:rsidP="00D72698">
      <w:pPr>
        <w:pStyle w:val="GrundtextPosNr"/>
        <w:keepNext/>
        <w:keepLines/>
      </w:pPr>
      <w:r>
        <w:t>13.AF 35</w:t>
      </w:r>
    </w:p>
    <w:p w:rsidR="00D72698" w:rsidRDefault="00D72698" w:rsidP="00D72698">
      <w:pPr>
        <w:pStyle w:val="Grundtext"/>
      </w:pPr>
      <w:r>
        <w:t xml:space="preserve">Zwischenelement aus Edelstahl (E-st.) mit Pressdichtungsflansch zum Anschluss von Dichtungsbahnen für den senkrechten Rohranschluss DN 100 mit Stutzenlänge 15 cm und Flanschdurchmesser 36 cm, </w:t>
      </w:r>
    </w:p>
    <w:p w:rsidR="00D72698" w:rsidRDefault="00D72698" w:rsidP="00D72698">
      <w:pPr>
        <w:pStyle w:val="Grundtext"/>
      </w:pPr>
      <w:r>
        <w:t xml:space="preserve"> z.B. ACO DRAIN ZWISCHENELEMENT aus EDELSTAHL für FLACHRINNE V 150 oder Gleichwertiges.</w:t>
      </w:r>
    </w:p>
    <w:p w:rsidR="00D72698" w:rsidRDefault="00D72698" w:rsidP="00D72698">
      <w:pPr>
        <w:pStyle w:val="Folgeposition"/>
        <w:keepNext/>
        <w:keepLines/>
      </w:pPr>
      <w:r>
        <w:t>A</w:t>
      </w:r>
      <w:r>
        <w:rPr>
          <w:sz w:val="12"/>
        </w:rPr>
        <w:t>+</w:t>
      </w:r>
      <w:r>
        <w:tab/>
        <w:t>Zwischenelement E-st.f.Rinne V150</w:t>
      </w:r>
      <w:r>
        <w:tab/>
        <w:t xml:space="preserve">Stk </w:t>
      </w:r>
    </w:p>
    <w:p w:rsidR="00D72698" w:rsidRDefault="00D72698" w:rsidP="00D72698">
      <w:pPr>
        <w:pStyle w:val="Langtext"/>
      </w:pPr>
      <w:r>
        <w:t>Angebotenes Erzeugnis:</w:t>
      </w:r>
    </w:p>
    <w:p w:rsidR="00D72698" w:rsidRDefault="00D72698" w:rsidP="00D72698">
      <w:pPr>
        <w:pStyle w:val="TrennungPOS"/>
      </w:pPr>
    </w:p>
    <w:p w:rsidR="00D72698" w:rsidRDefault="00D72698" w:rsidP="00D72698">
      <w:pPr>
        <w:pStyle w:val="GrundtextPosNr"/>
        <w:keepNext/>
        <w:keepLines/>
      </w:pPr>
      <w:r>
        <w:t>13.AF 37</w:t>
      </w:r>
    </w:p>
    <w:p w:rsidR="00D72698" w:rsidRDefault="00D72698" w:rsidP="00D72698">
      <w:pPr>
        <w:pStyle w:val="Grundtext"/>
      </w:pPr>
      <w:r>
        <w:t>Abdeckroste für Entwässerungssysteme mit schraubloser Arretierung Drainlock, Nennweite 15 cm,</w:t>
      </w:r>
    </w:p>
    <w:p w:rsidR="00D72698" w:rsidRDefault="00D72698" w:rsidP="00D72698">
      <w:pPr>
        <w:pStyle w:val="Grundtext"/>
      </w:pPr>
      <w:r>
        <w:t xml:space="preserve"> z.B. für ACO DRAIN MULTILINE Seal in RINNEN V 150 oder ACO DRAIN MULTILINE RINNEN V 150 oder Gleichwertiges.</w:t>
      </w:r>
    </w:p>
    <w:p w:rsidR="00D72698" w:rsidRDefault="00D72698" w:rsidP="00D72698">
      <w:pPr>
        <w:pStyle w:val="Folgeposition"/>
        <w:keepNext/>
        <w:keepLines/>
      </w:pPr>
      <w:r>
        <w:t>A</w:t>
      </w:r>
      <w:r>
        <w:rPr>
          <w:sz w:val="12"/>
        </w:rPr>
        <w:t>+</w:t>
      </w:r>
      <w:r>
        <w:tab/>
        <w:t>V150 Maschenrost Q+ B125 EQ1182 verz.L100cm</w:t>
      </w:r>
      <w:r>
        <w:tab/>
        <w:t xml:space="preserve">Stk </w:t>
      </w:r>
    </w:p>
    <w:p w:rsidR="00D72698" w:rsidRDefault="00D72698" w:rsidP="00D72698">
      <w:pPr>
        <w:pStyle w:val="Langtext"/>
      </w:pPr>
      <w:r>
        <w:t>Maschenrost Q+, Belastungsgruppe B 125, Einlaufquerschnitt (EQ) 1182cm2/m, MW 30 x 10 mm, aus Stahl verzinkt (verz.), Baulänge L 100 cm.</w:t>
      </w:r>
    </w:p>
    <w:p w:rsidR="00D72698" w:rsidRDefault="00D72698" w:rsidP="00D72698">
      <w:pPr>
        <w:pStyle w:val="Langtext"/>
      </w:pPr>
      <w:r>
        <w:t xml:space="preserve"> Angebotenes Erzeugnis:</w:t>
      </w:r>
    </w:p>
    <w:p w:rsidR="00D72698" w:rsidRDefault="00D72698" w:rsidP="00D72698">
      <w:pPr>
        <w:pStyle w:val="Folgeposition"/>
        <w:keepNext/>
        <w:keepLines/>
      </w:pPr>
      <w:r>
        <w:t>B</w:t>
      </w:r>
      <w:r>
        <w:rPr>
          <w:sz w:val="12"/>
        </w:rPr>
        <w:t>+</w:t>
      </w:r>
      <w:r>
        <w:tab/>
        <w:t>V150 Maschenrost Q+ B125 EQ1182 verz.L50cm</w:t>
      </w:r>
      <w:r>
        <w:tab/>
        <w:t xml:space="preserve">Stk </w:t>
      </w:r>
    </w:p>
    <w:p w:rsidR="00D72698" w:rsidRDefault="00D72698" w:rsidP="00D72698">
      <w:pPr>
        <w:pStyle w:val="Langtext"/>
      </w:pPr>
      <w:r>
        <w:t>Maschenrost Q+, Belastungsgruppe B 125, Einlaufquerschnitt (EQ) 1182cm2/m, MW 30 x 10 mm, aus Stahl verzinkt (verz.), Baulänge L 50 cm.</w:t>
      </w:r>
    </w:p>
    <w:p w:rsidR="00D72698" w:rsidRDefault="00D72698" w:rsidP="00D72698">
      <w:pPr>
        <w:pStyle w:val="Langtext"/>
      </w:pPr>
      <w:r>
        <w:t xml:space="preserve"> Angebotenes Erzeugnis:</w:t>
      </w:r>
    </w:p>
    <w:p w:rsidR="00D72698" w:rsidRDefault="00D72698" w:rsidP="00D72698">
      <w:pPr>
        <w:pStyle w:val="Folgeposition"/>
        <w:keepNext/>
        <w:keepLines/>
      </w:pPr>
      <w:r>
        <w:t>C</w:t>
      </w:r>
      <w:r>
        <w:rPr>
          <w:sz w:val="12"/>
        </w:rPr>
        <w:t>+</w:t>
      </w:r>
      <w:r>
        <w:tab/>
        <w:t>V150 Maschenrost Q+ B125 EQ1182 E-st.L100cm</w:t>
      </w:r>
      <w:r>
        <w:tab/>
        <w:t xml:space="preserve">Stk </w:t>
      </w:r>
    </w:p>
    <w:p w:rsidR="00D72698" w:rsidRDefault="00D72698" w:rsidP="00D72698">
      <w:pPr>
        <w:pStyle w:val="Langtext"/>
      </w:pPr>
      <w:r>
        <w:t>Maschenrost Q+, Belastungsgruppe B 125, Einlaufquerschnitt (EQ) 1182cm2/m, MW 30 x 10 mm, aus Edelstahl (E-st.), Baulänge L 100 cm.</w:t>
      </w:r>
    </w:p>
    <w:p w:rsidR="00D72698" w:rsidRDefault="00D72698" w:rsidP="00D72698">
      <w:pPr>
        <w:pStyle w:val="Langtext"/>
      </w:pPr>
      <w:r>
        <w:t xml:space="preserve"> Angebotenes Erzeugnis:</w:t>
      </w:r>
    </w:p>
    <w:p w:rsidR="00D72698" w:rsidRDefault="00D72698" w:rsidP="00D72698">
      <w:pPr>
        <w:pStyle w:val="Folgeposition"/>
        <w:keepNext/>
        <w:keepLines/>
      </w:pPr>
      <w:r>
        <w:t>D</w:t>
      </w:r>
      <w:r>
        <w:rPr>
          <w:sz w:val="12"/>
        </w:rPr>
        <w:t>+</w:t>
      </w:r>
      <w:r>
        <w:tab/>
        <w:t>V150 Maschenrost Q+ B125 EQ1182 E-st.L50cm</w:t>
      </w:r>
      <w:r>
        <w:tab/>
        <w:t xml:space="preserve">Stk </w:t>
      </w:r>
    </w:p>
    <w:p w:rsidR="00D72698" w:rsidRDefault="00D72698" w:rsidP="00D72698">
      <w:pPr>
        <w:pStyle w:val="Langtext"/>
      </w:pPr>
      <w:r>
        <w:t>Maschenrost Q+, Belastungsgruppe B 125, Einlaufquerschnitt (EQ) 1182cm2/m, MW 30 x 10 mm, aus Edelstahl (E-st.), Baulänge L 50 cm.</w:t>
      </w:r>
    </w:p>
    <w:p w:rsidR="00D72698" w:rsidRDefault="00D72698" w:rsidP="00D72698">
      <w:pPr>
        <w:pStyle w:val="Langtext"/>
      </w:pPr>
      <w:r>
        <w:t xml:space="preserve"> Angebotenes Erzeugnis:</w:t>
      </w:r>
    </w:p>
    <w:p w:rsidR="00D72698" w:rsidRDefault="00D72698" w:rsidP="00D72698">
      <w:pPr>
        <w:pStyle w:val="Folgeposition"/>
        <w:keepNext/>
        <w:keepLines/>
      </w:pPr>
      <w:r>
        <w:t>E</w:t>
      </w:r>
      <w:r>
        <w:rPr>
          <w:sz w:val="12"/>
        </w:rPr>
        <w:t>+</w:t>
      </w:r>
      <w:r>
        <w:tab/>
        <w:t>V150 Heelsafe B125 EQ668 E-st.L100cm</w:t>
      </w:r>
      <w:r>
        <w:tab/>
        <w:t xml:space="preserve">Stk </w:t>
      </w:r>
    </w:p>
    <w:p w:rsidR="00D72698" w:rsidRDefault="00D72698" w:rsidP="00D72698">
      <w:pPr>
        <w:pStyle w:val="Langtext"/>
      </w:pPr>
      <w:r>
        <w:t>Heelsafe Rost, Belastungsgruppe B 125, Einlaufquerschnitt (EQ) 668cm2/m, Schlitzweite 6mm, aus Edelstahl (E-st.), Baulänge L 100 cm.</w:t>
      </w:r>
    </w:p>
    <w:p w:rsidR="00D72698" w:rsidRDefault="00D72698" w:rsidP="00D72698">
      <w:pPr>
        <w:pStyle w:val="Langtext"/>
      </w:pPr>
      <w:r>
        <w:t xml:space="preserve"> Angebotenes Erzeugnis:</w:t>
      </w:r>
    </w:p>
    <w:p w:rsidR="00D72698" w:rsidRDefault="00D72698" w:rsidP="00D72698">
      <w:pPr>
        <w:pStyle w:val="Folgeposition"/>
        <w:keepNext/>
        <w:keepLines/>
      </w:pPr>
      <w:r>
        <w:t>F</w:t>
      </w:r>
      <w:r>
        <w:rPr>
          <w:sz w:val="12"/>
        </w:rPr>
        <w:t>+</w:t>
      </w:r>
      <w:r>
        <w:tab/>
        <w:t>V150 Heelsafe B125 EQ668 E-st.L50cm</w:t>
      </w:r>
      <w:r>
        <w:tab/>
        <w:t xml:space="preserve">Stk </w:t>
      </w:r>
    </w:p>
    <w:p w:rsidR="00D72698" w:rsidRDefault="00D72698" w:rsidP="00D72698">
      <w:pPr>
        <w:pStyle w:val="Langtext"/>
      </w:pPr>
      <w:r>
        <w:t>Heelsafe Rost, Belastungsgruppe B 125, Einlaufquerschnitt (EQ) 668cm2/m, Schlitzweite 6mm, aus Edelstahl (E-st.), Baulänge L 50 cm.</w:t>
      </w:r>
    </w:p>
    <w:p w:rsidR="00D72698" w:rsidRDefault="00D72698" w:rsidP="00D72698">
      <w:pPr>
        <w:pStyle w:val="Langtext"/>
      </w:pPr>
      <w:r>
        <w:t xml:space="preserve"> Angebotenes Erzeugnis:</w:t>
      </w:r>
    </w:p>
    <w:p w:rsidR="00D72698" w:rsidRDefault="00D72698" w:rsidP="00D72698">
      <w:pPr>
        <w:pStyle w:val="Folgeposition"/>
        <w:keepNext/>
        <w:keepLines/>
      </w:pPr>
      <w:r>
        <w:t>G</w:t>
      </w:r>
      <w:r>
        <w:rPr>
          <w:sz w:val="12"/>
        </w:rPr>
        <w:t>+</w:t>
      </w:r>
      <w:r>
        <w:tab/>
        <w:t>V150 Profilrost B125 EQ687 verz.L100cm</w:t>
      </w:r>
      <w:r>
        <w:tab/>
        <w:t xml:space="preserve">Stk </w:t>
      </w:r>
    </w:p>
    <w:p w:rsidR="00D72698" w:rsidRDefault="00D72698" w:rsidP="00D72698">
      <w:pPr>
        <w:pStyle w:val="Langtext"/>
      </w:pPr>
      <w:r>
        <w:t>Profilrost, Belastungsgruppe B 125, Einlaufquerschnitt (EQ) 687cm2/m, Schlitzweite 8mm, aus Stahl verzinkt (verz.), rutschfest R11, Baulänge L 100 cm.</w:t>
      </w:r>
    </w:p>
    <w:p w:rsidR="00D72698" w:rsidRDefault="00D72698" w:rsidP="00D72698">
      <w:pPr>
        <w:pStyle w:val="Langtext"/>
      </w:pPr>
      <w:r>
        <w:t xml:space="preserve"> Angebotenes Erzeugnis:</w:t>
      </w:r>
    </w:p>
    <w:p w:rsidR="00D72698" w:rsidRDefault="00D72698" w:rsidP="00D72698">
      <w:pPr>
        <w:pStyle w:val="Folgeposition"/>
        <w:keepNext/>
        <w:keepLines/>
      </w:pPr>
      <w:r>
        <w:t>H</w:t>
      </w:r>
      <w:r>
        <w:rPr>
          <w:sz w:val="12"/>
        </w:rPr>
        <w:t>+</w:t>
      </w:r>
      <w:r>
        <w:tab/>
        <w:t>V150 Profilrost B125 EQ687 verz.L50cm</w:t>
      </w:r>
      <w:r>
        <w:tab/>
        <w:t xml:space="preserve">Stk </w:t>
      </w:r>
    </w:p>
    <w:p w:rsidR="00D72698" w:rsidRDefault="00D72698" w:rsidP="00D72698">
      <w:pPr>
        <w:pStyle w:val="Langtext"/>
      </w:pPr>
      <w:r>
        <w:t>Profilrost, Belastungsgruppe B 125, Einlaufquerschnitt (EQ) 687cm2/m, Schlitzweite 8mm, aus Stahl verzinkt (verz.), rutschfest R11, Baulänge L 50 cm.</w:t>
      </w:r>
    </w:p>
    <w:p w:rsidR="00D72698" w:rsidRDefault="00D72698" w:rsidP="00D72698">
      <w:pPr>
        <w:pStyle w:val="Langtext"/>
      </w:pPr>
      <w:r>
        <w:t xml:space="preserve"> Angebotenes Erzeugnis:</w:t>
      </w:r>
    </w:p>
    <w:p w:rsidR="00D72698" w:rsidRDefault="00D72698" w:rsidP="00D72698">
      <w:pPr>
        <w:pStyle w:val="Folgeposition"/>
        <w:keepNext/>
        <w:keepLines/>
      </w:pPr>
      <w:r>
        <w:t>I</w:t>
      </w:r>
      <w:r>
        <w:rPr>
          <w:sz w:val="12"/>
        </w:rPr>
        <w:t>+</w:t>
      </w:r>
      <w:r>
        <w:tab/>
        <w:t>V150 Profilrost B125 EQ687 E-st.L100cm</w:t>
      </w:r>
      <w:r>
        <w:tab/>
        <w:t xml:space="preserve">Stk </w:t>
      </w:r>
    </w:p>
    <w:p w:rsidR="00D72698" w:rsidRDefault="00D72698" w:rsidP="00D72698">
      <w:pPr>
        <w:pStyle w:val="Langtext"/>
      </w:pPr>
      <w:r>
        <w:t>Profilrost, Belastungsgruppe B 125, Einlaufquerschnitt (EQ) 687cm2/m, Schlitzweite 8mm, aus Edelstahl (E-st.), rutschfest R11, Baulänge L 100 cm.</w:t>
      </w:r>
    </w:p>
    <w:p w:rsidR="00D72698" w:rsidRDefault="00D72698" w:rsidP="00D72698">
      <w:pPr>
        <w:pStyle w:val="Langtext"/>
      </w:pPr>
      <w:r>
        <w:t xml:space="preserve"> Angebotenes Erzeugnis:</w:t>
      </w:r>
    </w:p>
    <w:p w:rsidR="00D72698" w:rsidRDefault="00D72698" w:rsidP="00D72698">
      <w:pPr>
        <w:pStyle w:val="Folgeposition"/>
        <w:keepNext/>
        <w:keepLines/>
      </w:pPr>
      <w:r>
        <w:lastRenderedPageBreak/>
        <w:t>J</w:t>
      </w:r>
      <w:r>
        <w:rPr>
          <w:sz w:val="12"/>
        </w:rPr>
        <w:t>+</w:t>
      </w:r>
      <w:r>
        <w:tab/>
        <w:t>V150 Profilrost B125 EQ687 E-st.L50cm</w:t>
      </w:r>
      <w:r>
        <w:tab/>
        <w:t xml:space="preserve">Stk </w:t>
      </w:r>
    </w:p>
    <w:p w:rsidR="00D72698" w:rsidRDefault="00D72698" w:rsidP="00D72698">
      <w:pPr>
        <w:pStyle w:val="Langtext"/>
      </w:pPr>
      <w:r>
        <w:t>Profilrost, Belastungsgruppe B 125, Einlaufquerschnitt (EQ) 687cm2/m, Schlitzweite 8mm, aus Edelstahl (E-st.), rutschfest R11, Baulänge L 50 cm.</w:t>
      </w:r>
    </w:p>
    <w:p w:rsidR="00D72698" w:rsidRDefault="00D72698" w:rsidP="00D72698">
      <w:pPr>
        <w:pStyle w:val="Langtext"/>
      </w:pPr>
      <w:r>
        <w:t xml:space="preserve"> Angebotenes Erzeugnis:</w:t>
      </w:r>
    </w:p>
    <w:p w:rsidR="00D72698" w:rsidRDefault="00D72698" w:rsidP="00D72698">
      <w:pPr>
        <w:pStyle w:val="TrennungPOS"/>
      </w:pPr>
    </w:p>
    <w:p w:rsidR="00D72698" w:rsidRDefault="00D72698" w:rsidP="00D72698">
      <w:pPr>
        <w:pStyle w:val="GrundtextPosNr"/>
        <w:keepNext/>
        <w:keepLines/>
      </w:pPr>
      <w:r>
        <w:t>13.AF 38</w:t>
      </w:r>
    </w:p>
    <w:p w:rsidR="00D72698" w:rsidRDefault="00D72698" w:rsidP="00D72698">
      <w:pPr>
        <w:pStyle w:val="Grundtext"/>
      </w:pPr>
      <w:r>
        <w:t>Abdeckroste für Entwässerungssysteme mit Drainlock, Nennweite 15 cm, mit Kantenschutz aus Stahl verzinkt, Edelstahl oder Gusseisen,</w:t>
      </w:r>
    </w:p>
    <w:p w:rsidR="00D72698" w:rsidRDefault="00D72698" w:rsidP="00D72698">
      <w:pPr>
        <w:pStyle w:val="Grundtext"/>
      </w:pPr>
      <w:r>
        <w:t xml:space="preserve"> z.B. für ACO DRAIN MULTILINE-RINNEN V 150 oder Gleichwertiges.</w:t>
      </w:r>
    </w:p>
    <w:p w:rsidR="00D72698" w:rsidRDefault="00D72698" w:rsidP="00D72698">
      <w:pPr>
        <w:pStyle w:val="Folgeposition"/>
        <w:keepNext/>
        <w:keepLines/>
      </w:pPr>
      <w:r>
        <w:t>A</w:t>
      </w:r>
      <w:r>
        <w:rPr>
          <w:sz w:val="12"/>
        </w:rPr>
        <w:t>+</w:t>
      </w:r>
      <w:r>
        <w:tab/>
        <w:t>V150S Stegrost C250 EQ578 Guss L50cm</w:t>
      </w:r>
      <w:r>
        <w:tab/>
        <w:t xml:space="preserve">Stk </w:t>
      </w:r>
    </w:p>
    <w:p w:rsidR="00D72698" w:rsidRDefault="00D72698" w:rsidP="00D72698">
      <w:pPr>
        <w:pStyle w:val="Langtext"/>
      </w:pPr>
      <w:r>
        <w:t xml:space="preserve">Stegrost, Belastungsgruppe C250, Einlaufquerschnitt (EQ) 578 cm2/m, SW 12 mm, aus Gusseisen GGG, Baulänge L 50 cm. </w:t>
      </w:r>
    </w:p>
    <w:p w:rsidR="00D72698" w:rsidRDefault="00D72698" w:rsidP="00D72698">
      <w:pPr>
        <w:pStyle w:val="Langtext"/>
      </w:pPr>
      <w:r>
        <w:t xml:space="preserve"> Angebotenes Erzeugnis:</w:t>
      </w:r>
    </w:p>
    <w:p w:rsidR="00D72698" w:rsidRDefault="00D72698" w:rsidP="00D72698">
      <w:pPr>
        <w:pStyle w:val="Folgeposition"/>
        <w:keepNext/>
        <w:keepLines/>
      </w:pPr>
      <w:r>
        <w:t>F</w:t>
      </w:r>
      <w:r>
        <w:rPr>
          <w:sz w:val="12"/>
        </w:rPr>
        <w:t>+</w:t>
      </w:r>
      <w:r>
        <w:tab/>
        <w:t>V150S Längsstabgussrost C250 EQ595 L50cm</w:t>
      </w:r>
      <w:r>
        <w:tab/>
        <w:t xml:space="preserve">Stk </w:t>
      </w:r>
    </w:p>
    <w:p w:rsidR="00D72698" w:rsidRDefault="00D72698" w:rsidP="00D72698">
      <w:pPr>
        <w:pStyle w:val="Langtext"/>
      </w:pPr>
      <w:r>
        <w:t xml:space="preserve">Längsstabgussrost, Belastungsgruppe C250, Einlaufquerschnitt (EQ) 595 cm2/m, in Maschenoptik, MW 29 x 12 mm, Baulänge L 50 cm. </w:t>
      </w:r>
    </w:p>
    <w:p w:rsidR="00D72698" w:rsidRDefault="00D72698" w:rsidP="00D72698">
      <w:pPr>
        <w:pStyle w:val="Langtext"/>
      </w:pPr>
      <w:r>
        <w:t xml:space="preserve"> Angebotenes Erzeugnis:</w:t>
      </w:r>
    </w:p>
    <w:p w:rsidR="00D72698" w:rsidRDefault="00D72698" w:rsidP="00D72698">
      <w:pPr>
        <w:pStyle w:val="Folgeposition"/>
        <w:keepNext/>
        <w:keepLines/>
      </w:pPr>
      <w:r>
        <w:t>G</w:t>
      </w:r>
      <w:r>
        <w:rPr>
          <w:sz w:val="12"/>
        </w:rPr>
        <w:t>+</w:t>
      </w:r>
      <w:r>
        <w:tab/>
        <w:t>V150 D-rost Home C250 EQ211 Guss L50cm</w:t>
      </w:r>
      <w:r>
        <w:tab/>
        <w:t xml:space="preserve">Stk </w:t>
      </w:r>
    </w:p>
    <w:p w:rsidR="00D72698" w:rsidRDefault="00D72698" w:rsidP="00D72698">
      <w:pPr>
        <w:pStyle w:val="Langtext"/>
      </w:pPr>
      <w:r>
        <w:t>Designrost Home, Belastungsgruppe C 250, Einlaufquerschnitt (EQ) 211 cm2/m, aus Gusseisen EN-GJS, KTL beschichtet, Baulänge L 50 cm.</w:t>
      </w:r>
    </w:p>
    <w:p w:rsidR="00D72698" w:rsidRDefault="00D72698" w:rsidP="00D72698">
      <w:pPr>
        <w:pStyle w:val="Langtext"/>
      </w:pPr>
      <w:r>
        <w:t xml:space="preserve"> Angebotenes Erzeugnis:</w:t>
      </w:r>
    </w:p>
    <w:p w:rsidR="00D72698" w:rsidRDefault="00D72698" w:rsidP="00D72698">
      <w:pPr>
        <w:pStyle w:val="Folgeposition"/>
        <w:keepNext/>
        <w:keepLines/>
      </w:pPr>
      <w:r>
        <w:t>H</w:t>
      </w:r>
      <w:r>
        <w:rPr>
          <w:sz w:val="12"/>
        </w:rPr>
        <w:t>+</w:t>
      </w:r>
      <w:r>
        <w:tab/>
        <w:t>V150 D-rost Leaf C250 EQ243 Guss L50cm</w:t>
      </w:r>
      <w:r>
        <w:tab/>
        <w:t xml:space="preserve">Stk </w:t>
      </w:r>
    </w:p>
    <w:p w:rsidR="00D72698" w:rsidRDefault="00D72698" w:rsidP="00D72698">
      <w:pPr>
        <w:pStyle w:val="Langtext"/>
      </w:pPr>
      <w:r>
        <w:t>Designrost Leaf, Belastungsgruppe C 250, Einlaufquerschnitt (EQ) 243 cm2/m, aus Gusseisen EN-GJS, KTL beschichtet, Baulänge L 50 cm.</w:t>
      </w:r>
    </w:p>
    <w:p w:rsidR="00D72698" w:rsidRDefault="00D72698" w:rsidP="00D72698">
      <w:pPr>
        <w:pStyle w:val="Langtext"/>
      </w:pPr>
      <w:r>
        <w:t xml:space="preserve"> Angebotenes Erzeugnis:</w:t>
      </w:r>
    </w:p>
    <w:p w:rsidR="00D72698" w:rsidRDefault="00D72698" w:rsidP="00D72698">
      <w:pPr>
        <w:pStyle w:val="Folgeposition"/>
        <w:keepNext/>
        <w:keepLines/>
      </w:pPr>
      <w:r>
        <w:t>I</w:t>
      </w:r>
      <w:r>
        <w:rPr>
          <w:sz w:val="12"/>
        </w:rPr>
        <w:t>+</w:t>
      </w:r>
      <w:r>
        <w:tab/>
        <w:t>V150 D-rost Nature C250 EQ133 Guss L50cm</w:t>
      </w:r>
      <w:r>
        <w:tab/>
        <w:t xml:space="preserve">Stk </w:t>
      </w:r>
    </w:p>
    <w:p w:rsidR="00D72698" w:rsidRDefault="00D72698" w:rsidP="00D72698">
      <w:pPr>
        <w:pStyle w:val="Langtext"/>
      </w:pPr>
      <w:r>
        <w:t>Designrost Nature, Belastungsgruppe C 250, Einlaufquerschnitt (EQ) 133 cm2/m, aus Gusseisen EN-GJS, KTL beschichtet, Baulänge L 50 cm.</w:t>
      </w:r>
    </w:p>
    <w:p w:rsidR="00D72698" w:rsidRDefault="00D72698" w:rsidP="00D72698">
      <w:pPr>
        <w:pStyle w:val="Langtext"/>
      </w:pPr>
      <w:r>
        <w:t xml:space="preserve"> Angebotenes Erzeugnis:</w:t>
      </w:r>
    </w:p>
    <w:p w:rsidR="00D72698" w:rsidRDefault="00D72698" w:rsidP="00D72698">
      <w:pPr>
        <w:pStyle w:val="Folgeposition"/>
        <w:keepNext/>
        <w:keepLines/>
      </w:pPr>
      <w:r>
        <w:t>M</w:t>
      </w:r>
      <w:r>
        <w:rPr>
          <w:sz w:val="12"/>
        </w:rPr>
        <w:t>+</w:t>
      </w:r>
      <w:r>
        <w:tab/>
        <w:t>V150S Maschenrost C250 EQ1151 verz.L100cm</w:t>
      </w:r>
      <w:r>
        <w:tab/>
        <w:t xml:space="preserve">Stk </w:t>
      </w:r>
    </w:p>
    <w:p w:rsidR="00D72698" w:rsidRDefault="00D72698" w:rsidP="00D72698">
      <w:pPr>
        <w:pStyle w:val="Langtext"/>
      </w:pPr>
      <w:r>
        <w:t xml:space="preserve">Maschenrost, Belastungsgruppe C250, Einlaufquerschnitt (EQ) 1151 cm2/m, MW 17 x 23 mm, aus Stahl verzinkt (verz.), Baulänge L 100 cm. </w:t>
      </w:r>
    </w:p>
    <w:p w:rsidR="00D72698" w:rsidRDefault="00D72698" w:rsidP="00D72698">
      <w:pPr>
        <w:pStyle w:val="Langtext"/>
      </w:pPr>
      <w:r>
        <w:t xml:space="preserve"> Angebotenes Erzeugnis:</w:t>
      </w:r>
    </w:p>
    <w:p w:rsidR="00D72698" w:rsidRDefault="00D72698" w:rsidP="00D72698">
      <w:pPr>
        <w:pStyle w:val="Folgeposition"/>
        <w:keepNext/>
        <w:keepLines/>
      </w:pPr>
      <w:r>
        <w:t>N</w:t>
      </w:r>
      <w:r>
        <w:rPr>
          <w:sz w:val="12"/>
        </w:rPr>
        <w:t>+</w:t>
      </w:r>
      <w:r>
        <w:tab/>
        <w:t>V150S Maschenrost C250 EQ1151 verz.L50cm</w:t>
      </w:r>
      <w:r>
        <w:tab/>
        <w:t xml:space="preserve">Stk </w:t>
      </w:r>
    </w:p>
    <w:p w:rsidR="00D72698" w:rsidRDefault="00D72698" w:rsidP="00D72698">
      <w:pPr>
        <w:pStyle w:val="Langtext"/>
      </w:pPr>
      <w:r>
        <w:t xml:space="preserve">Maschenrost, Belastungsgruppe C250, Einlaufquerschnitt (EQ) 1151 cm2/m, MW 17 x 23 mm, aus Stahl verzinkt (verz.), Baulänge L 50 cm. </w:t>
      </w:r>
    </w:p>
    <w:p w:rsidR="00D72698" w:rsidRDefault="00D72698" w:rsidP="00D72698">
      <w:pPr>
        <w:pStyle w:val="Langtext"/>
      </w:pPr>
      <w:r>
        <w:t xml:space="preserve"> Angebotenes Erzeugnis:</w:t>
      </w:r>
    </w:p>
    <w:p w:rsidR="00D72698" w:rsidRDefault="00D72698" w:rsidP="00D72698">
      <w:pPr>
        <w:pStyle w:val="Folgeposition"/>
        <w:keepNext/>
        <w:keepLines/>
      </w:pPr>
      <w:r>
        <w:t>O</w:t>
      </w:r>
      <w:r>
        <w:rPr>
          <w:sz w:val="12"/>
        </w:rPr>
        <w:t>+</w:t>
      </w:r>
      <w:r>
        <w:tab/>
        <w:t>V150S Maschenrost C250 EQ1151 E-st.L100cm</w:t>
      </w:r>
      <w:r>
        <w:tab/>
        <w:t xml:space="preserve">Stk </w:t>
      </w:r>
    </w:p>
    <w:p w:rsidR="00D72698" w:rsidRDefault="00D72698" w:rsidP="00D72698">
      <w:pPr>
        <w:pStyle w:val="Langtext"/>
      </w:pPr>
      <w:r>
        <w:t xml:space="preserve">Maschenrost, Belastungsgruppe C250, Einlaufquerschnitt (EQ) 1151 cm2/m, MW 17 x 23 mm, aus Edelstahl (E-st.), Baulänge L 100 cm. </w:t>
      </w:r>
    </w:p>
    <w:p w:rsidR="00D72698" w:rsidRDefault="00D72698" w:rsidP="00D72698">
      <w:pPr>
        <w:pStyle w:val="Langtext"/>
      </w:pPr>
      <w:r>
        <w:t xml:space="preserve"> Angebotenes Erzeugnis:</w:t>
      </w:r>
    </w:p>
    <w:p w:rsidR="00D72698" w:rsidRDefault="00D72698" w:rsidP="00D72698">
      <w:pPr>
        <w:pStyle w:val="Folgeposition"/>
        <w:keepNext/>
        <w:keepLines/>
      </w:pPr>
      <w:r>
        <w:t>P</w:t>
      </w:r>
      <w:r>
        <w:rPr>
          <w:sz w:val="12"/>
        </w:rPr>
        <w:t>+</w:t>
      </w:r>
      <w:r>
        <w:tab/>
        <w:t>V150S Maschenrost C250 EQ1151 E-st.L50cm</w:t>
      </w:r>
      <w:r>
        <w:tab/>
        <w:t xml:space="preserve">Stk </w:t>
      </w:r>
    </w:p>
    <w:p w:rsidR="00D72698" w:rsidRDefault="00D72698" w:rsidP="00D72698">
      <w:pPr>
        <w:pStyle w:val="Langtext"/>
      </w:pPr>
      <w:r>
        <w:t xml:space="preserve">Maschenrost, Belastungsgruppe C250, Einlaufquerschnitt (EQ) 1151 cm2/m, MW 17 x 23 mm, aus Edelstahl (E-st.), Baulänge L 50 cm. </w:t>
      </w:r>
    </w:p>
    <w:p w:rsidR="00D72698" w:rsidRDefault="00D72698" w:rsidP="00D72698">
      <w:pPr>
        <w:pStyle w:val="Langtext"/>
      </w:pPr>
      <w:r>
        <w:t xml:space="preserve"> Angebotenes Erzeugnis:</w:t>
      </w:r>
    </w:p>
    <w:p w:rsidR="00D72698" w:rsidRDefault="00D72698" w:rsidP="00D72698">
      <w:pPr>
        <w:pStyle w:val="TrennungPOS"/>
      </w:pPr>
    </w:p>
    <w:p w:rsidR="00D72698" w:rsidRDefault="00D72698" w:rsidP="00D72698">
      <w:pPr>
        <w:pStyle w:val="GrundtextPosNr"/>
        <w:keepNext/>
        <w:keepLines/>
      </w:pPr>
      <w:r>
        <w:t>13.AF 39</w:t>
      </w:r>
    </w:p>
    <w:p w:rsidR="00D72698" w:rsidRDefault="00D72698" w:rsidP="00D72698">
      <w:pPr>
        <w:pStyle w:val="Grundtext"/>
      </w:pPr>
      <w:r>
        <w:t>Abdeckroste für Entwässerungssysteme mit Drainlock, Nennweite 15 cm, mit Kantenschutz aus Stahl verzinkt, Edelstahl oder Gusseisen,</w:t>
      </w:r>
    </w:p>
    <w:p w:rsidR="00D72698" w:rsidRDefault="00D72698" w:rsidP="00D72698">
      <w:pPr>
        <w:pStyle w:val="Grundtext"/>
      </w:pPr>
      <w:r>
        <w:t xml:space="preserve"> z.B. für ACO DRAIN MULTILINE-RINNEN V 150 oder Gleichwertiges.</w:t>
      </w:r>
    </w:p>
    <w:p w:rsidR="00D72698" w:rsidRDefault="00D72698" w:rsidP="00D72698">
      <w:pPr>
        <w:pStyle w:val="Folgeposition"/>
        <w:keepNext/>
        <w:keepLines/>
      </w:pPr>
      <w:r>
        <w:t>A</w:t>
      </w:r>
      <w:r>
        <w:rPr>
          <w:sz w:val="12"/>
        </w:rPr>
        <w:t>+</w:t>
      </w:r>
      <w:r>
        <w:tab/>
        <w:t>V150S Stegrost D400 EQ578 SW12 Guss L50cm</w:t>
      </w:r>
      <w:r>
        <w:tab/>
        <w:t xml:space="preserve">Stk </w:t>
      </w:r>
    </w:p>
    <w:p w:rsidR="00D72698" w:rsidRDefault="00D72698" w:rsidP="00D72698">
      <w:pPr>
        <w:pStyle w:val="Langtext"/>
      </w:pPr>
      <w:r>
        <w:t>Stegrost, Belastungsgruppe D400, Einlaufquerschnitt (EQ) 578 cm2/m, SW 12, aus Gusseisen GGG, Baulänge L 50 cm.</w:t>
      </w:r>
    </w:p>
    <w:p w:rsidR="00D72698" w:rsidRDefault="00D72698" w:rsidP="00D72698">
      <w:pPr>
        <w:pStyle w:val="Langtext"/>
      </w:pPr>
      <w:r>
        <w:t xml:space="preserve"> Angebotenes Erzeugnis:</w:t>
      </w:r>
    </w:p>
    <w:p w:rsidR="00D72698" w:rsidRDefault="00D72698" w:rsidP="00D72698">
      <w:pPr>
        <w:pStyle w:val="Folgeposition"/>
        <w:keepNext/>
        <w:keepLines/>
      </w:pPr>
      <w:r>
        <w:t>D</w:t>
      </w:r>
      <w:r>
        <w:rPr>
          <w:sz w:val="12"/>
        </w:rPr>
        <w:t>+</w:t>
      </w:r>
      <w:r>
        <w:tab/>
        <w:t>V150 D-rost Home D400 EQ211 Guss L50cm</w:t>
      </w:r>
      <w:r>
        <w:tab/>
        <w:t xml:space="preserve">Stk </w:t>
      </w:r>
    </w:p>
    <w:p w:rsidR="00D72698" w:rsidRDefault="00D72698" w:rsidP="00D72698">
      <w:pPr>
        <w:pStyle w:val="Langtext"/>
      </w:pPr>
      <w:r>
        <w:t>Designrost Home, Belastungsgruppe D 4000, Einlaufquerschnitt (EQ) 211 cm2/m, aus Gusseisen EN-GJS, KTL beschichtet, Baulänge L 50 cm.</w:t>
      </w:r>
    </w:p>
    <w:p w:rsidR="00D72698" w:rsidRDefault="00D72698" w:rsidP="00D72698">
      <w:pPr>
        <w:pStyle w:val="Langtext"/>
      </w:pPr>
      <w:r>
        <w:t xml:space="preserve"> Angebotenes Erzeugnis:</w:t>
      </w:r>
    </w:p>
    <w:p w:rsidR="00D72698" w:rsidRDefault="00D72698" w:rsidP="00D72698">
      <w:pPr>
        <w:pStyle w:val="Folgeposition"/>
        <w:keepNext/>
        <w:keepLines/>
      </w:pPr>
      <w:r>
        <w:t>E</w:t>
      </w:r>
      <w:r>
        <w:rPr>
          <w:sz w:val="12"/>
        </w:rPr>
        <w:t>+</w:t>
      </w:r>
      <w:r>
        <w:tab/>
        <w:t>V150 D-rost Leaf D400 EQ243 Guss L50cm</w:t>
      </w:r>
      <w:r>
        <w:tab/>
        <w:t xml:space="preserve">Stk </w:t>
      </w:r>
    </w:p>
    <w:p w:rsidR="00D72698" w:rsidRDefault="00D72698" w:rsidP="00D72698">
      <w:pPr>
        <w:pStyle w:val="Langtext"/>
      </w:pPr>
      <w:r>
        <w:t>Designrost Leaf, Belastungsgruppe D 400, Einlaufquerschnitt (EQ) 243 cm2/m, aus Gusseisen EN-GJS, KTL beschichtet, Baulänge L 50 cm.</w:t>
      </w:r>
    </w:p>
    <w:p w:rsidR="00D72698" w:rsidRDefault="00D72698" w:rsidP="00D72698">
      <w:pPr>
        <w:pStyle w:val="Langtext"/>
      </w:pPr>
      <w:r>
        <w:t xml:space="preserve"> Angebotenes Erzeugnis:</w:t>
      </w:r>
    </w:p>
    <w:p w:rsidR="00D72698" w:rsidRDefault="00D72698" w:rsidP="00D72698">
      <w:pPr>
        <w:pStyle w:val="Folgeposition"/>
        <w:keepNext/>
        <w:keepLines/>
      </w:pPr>
      <w:r>
        <w:lastRenderedPageBreak/>
        <w:t>F</w:t>
      </w:r>
      <w:r>
        <w:rPr>
          <w:sz w:val="12"/>
        </w:rPr>
        <w:t>+</w:t>
      </w:r>
      <w:r>
        <w:tab/>
        <w:t>V150 D-rost Nature D400 EQ133 Guss L50cm</w:t>
      </w:r>
      <w:r>
        <w:tab/>
        <w:t xml:space="preserve">Stk </w:t>
      </w:r>
    </w:p>
    <w:p w:rsidR="00D72698" w:rsidRDefault="00D72698" w:rsidP="00D72698">
      <w:pPr>
        <w:pStyle w:val="Langtext"/>
      </w:pPr>
      <w:r>
        <w:t>Designrost Nature, Belastungsgruppe D 400, Einlaufquerschnitt (EQ) 133 cm2/m, aus Gusseisen EN-GJS, KTL beschichtet, Baulänge L 50 cm.</w:t>
      </w:r>
    </w:p>
    <w:p w:rsidR="00D72698" w:rsidRDefault="00D72698" w:rsidP="00D72698">
      <w:pPr>
        <w:pStyle w:val="Langtext"/>
      </w:pPr>
      <w:r>
        <w:t xml:space="preserve"> Angebotenes Erzeugnis:</w:t>
      </w:r>
    </w:p>
    <w:p w:rsidR="00D72698" w:rsidRDefault="00D72698" w:rsidP="00D72698">
      <w:pPr>
        <w:pStyle w:val="Folgeposition"/>
        <w:keepNext/>
        <w:keepLines/>
      </w:pPr>
      <w:r>
        <w:t>H</w:t>
      </w:r>
      <w:r>
        <w:rPr>
          <w:sz w:val="12"/>
        </w:rPr>
        <w:t>+</w:t>
      </w:r>
      <w:r>
        <w:tab/>
        <w:t>V150S Maschenrost D400 EQ1151 verz.L100cm</w:t>
      </w:r>
      <w:r>
        <w:tab/>
        <w:t xml:space="preserve">Stk </w:t>
      </w:r>
    </w:p>
    <w:p w:rsidR="00D72698" w:rsidRDefault="00D72698" w:rsidP="00D72698">
      <w:pPr>
        <w:pStyle w:val="Langtext"/>
      </w:pPr>
      <w:r>
        <w:t xml:space="preserve">Maschenrost, Belastungsgruppe D400, Einlaufquerschnitt (EQ) 1151 cm2/m, MW 17 x 23 mm, aus Stahl verzinkt (verz.), Baulänge L 100 cm. </w:t>
      </w:r>
    </w:p>
    <w:p w:rsidR="00D72698" w:rsidRDefault="00D72698" w:rsidP="00D72698">
      <w:pPr>
        <w:pStyle w:val="Langtext"/>
      </w:pPr>
      <w:r>
        <w:t xml:space="preserve"> Angebotenes Erzeugnis:</w:t>
      </w:r>
    </w:p>
    <w:p w:rsidR="00D72698" w:rsidRDefault="00D72698" w:rsidP="00D72698">
      <w:pPr>
        <w:pStyle w:val="Folgeposition"/>
        <w:keepNext/>
        <w:keepLines/>
      </w:pPr>
      <w:r>
        <w:t>I</w:t>
      </w:r>
      <w:r>
        <w:rPr>
          <w:sz w:val="12"/>
        </w:rPr>
        <w:t>+</w:t>
      </w:r>
      <w:r>
        <w:tab/>
        <w:t>V150S Maschenrost D400 EQ1151 verz.L50cm</w:t>
      </w:r>
      <w:r>
        <w:tab/>
        <w:t xml:space="preserve">Stk </w:t>
      </w:r>
    </w:p>
    <w:p w:rsidR="00D72698" w:rsidRDefault="00D72698" w:rsidP="00D72698">
      <w:pPr>
        <w:pStyle w:val="Langtext"/>
      </w:pPr>
      <w:r>
        <w:t xml:space="preserve">Maschenrost, Belastungsgruppe D400, Einlaufquerschnitt (EQ) 1151 cm2/m, MW 17 x 23 mm, aus Stahl verzinkt (verz.), Baulänge L 50 cm. </w:t>
      </w:r>
    </w:p>
    <w:p w:rsidR="00D72698" w:rsidRDefault="00D72698" w:rsidP="00D72698">
      <w:pPr>
        <w:pStyle w:val="Langtext"/>
      </w:pPr>
      <w:r>
        <w:t xml:space="preserve"> Angebotenes Erzeugnis:</w:t>
      </w:r>
    </w:p>
    <w:p w:rsidR="00D72698" w:rsidRDefault="00D72698" w:rsidP="00D72698">
      <w:pPr>
        <w:pStyle w:val="Folgeposition"/>
        <w:keepNext/>
        <w:keepLines/>
      </w:pPr>
      <w:r>
        <w:t>J</w:t>
      </w:r>
      <w:r>
        <w:rPr>
          <w:sz w:val="12"/>
        </w:rPr>
        <w:t>+</w:t>
      </w:r>
      <w:r>
        <w:tab/>
        <w:t>V150S Maschenrost D400 EQ1151 E-st.L100cm</w:t>
      </w:r>
      <w:r>
        <w:tab/>
        <w:t xml:space="preserve">Stk </w:t>
      </w:r>
    </w:p>
    <w:p w:rsidR="00D72698" w:rsidRDefault="00D72698" w:rsidP="00D72698">
      <w:pPr>
        <w:pStyle w:val="Langtext"/>
      </w:pPr>
      <w:r>
        <w:t xml:space="preserve">Maschenrost, Belastungsgruppe D400, Einlaufquerschnitt (EQ) 1151 cm2/m, MW 17 x 23 mm, aus Edelstahl (E-st.), Baulänge L 100 cm. </w:t>
      </w:r>
    </w:p>
    <w:p w:rsidR="00D72698" w:rsidRDefault="00D72698" w:rsidP="00D72698">
      <w:pPr>
        <w:pStyle w:val="Langtext"/>
      </w:pPr>
      <w:r>
        <w:t xml:space="preserve"> Angebotenes Erzeugnis:</w:t>
      </w:r>
    </w:p>
    <w:p w:rsidR="00D72698" w:rsidRDefault="00D72698" w:rsidP="00D72698">
      <w:pPr>
        <w:pStyle w:val="Folgeposition"/>
        <w:keepNext/>
        <w:keepLines/>
      </w:pPr>
      <w:r>
        <w:t>K</w:t>
      </w:r>
      <w:r>
        <w:rPr>
          <w:sz w:val="12"/>
        </w:rPr>
        <w:t>+</w:t>
      </w:r>
      <w:r>
        <w:tab/>
        <w:t>V150S Maschenrost D400 EQ1151 E-st.L50cm</w:t>
      </w:r>
      <w:r>
        <w:tab/>
        <w:t xml:space="preserve">Stk </w:t>
      </w:r>
    </w:p>
    <w:p w:rsidR="00D72698" w:rsidRDefault="00D72698" w:rsidP="00D72698">
      <w:pPr>
        <w:pStyle w:val="Langtext"/>
      </w:pPr>
      <w:r>
        <w:t xml:space="preserve">Maschenrost, Belastungsgruppe D400, Einlaufquerschnitt (EQ) 1151 cm2/m, MW 17 x 23 mm, aus Edelstahl (E-st.), Baulänge L 50 cm. </w:t>
      </w:r>
    </w:p>
    <w:p w:rsidR="00D72698" w:rsidRDefault="00D72698" w:rsidP="00D72698">
      <w:pPr>
        <w:pStyle w:val="Langtext"/>
      </w:pPr>
      <w:r>
        <w:t xml:space="preserve"> Angebotenes Erzeugnis:</w:t>
      </w:r>
    </w:p>
    <w:p w:rsidR="00D72698" w:rsidRDefault="00D72698" w:rsidP="00D72698">
      <w:pPr>
        <w:pStyle w:val="Folgeposition"/>
        <w:keepNext/>
        <w:keepLines/>
      </w:pPr>
      <w:r>
        <w:t>L</w:t>
      </w:r>
      <w:r>
        <w:rPr>
          <w:sz w:val="12"/>
        </w:rPr>
        <w:t>+</w:t>
      </w:r>
      <w:r>
        <w:tab/>
        <w:t>V150S Stegrost E600 EQ578 SW12 Guss L50cm</w:t>
      </w:r>
      <w:r>
        <w:tab/>
        <w:t xml:space="preserve">Stk </w:t>
      </w:r>
    </w:p>
    <w:p w:rsidR="00D72698" w:rsidRDefault="00D72698" w:rsidP="00D72698">
      <w:pPr>
        <w:pStyle w:val="Langtext"/>
      </w:pPr>
      <w:r>
        <w:t>Stegrost, Belastungsgruppe E600, Einlaufquerschnitt (EQ) 578 cm2/m, SW 12, aus Gusseisen GGG, Baulänge L 50 cm.</w:t>
      </w:r>
    </w:p>
    <w:p w:rsidR="00D72698" w:rsidRDefault="007676B0" w:rsidP="007676B0">
      <w:pPr>
        <w:pStyle w:val="Langtext"/>
      </w:pPr>
      <w:r>
        <w:t xml:space="preserve"> Angebotenes Erzeugnis:</w:t>
      </w:r>
    </w:p>
    <w:p w:rsidR="007676B0" w:rsidRDefault="007676B0" w:rsidP="007676B0">
      <w:pPr>
        <w:pStyle w:val="Folgeposition"/>
        <w:keepNext/>
        <w:keepLines/>
      </w:pPr>
      <w:r>
        <w:t>M</w:t>
      </w:r>
      <w:r>
        <w:rPr>
          <w:sz w:val="12"/>
        </w:rPr>
        <w:t>+</w:t>
      </w:r>
      <w:r>
        <w:tab/>
        <w:t>V150S Längsstabrost E600 EQ514 L50cm</w:t>
      </w:r>
      <w:r>
        <w:tab/>
        <w:t xml:space="preserve">Stk </w:t>
      </w:r>
    </w:p>
    <w:p w:rsidR="007676B0" w:rsidRDefault="007676B0" w:rsidP="007676B0">
      <w:pPr>
        <w:pStyle w:val="Langtext"/>
      </w:pPr>
      <w:r>
        <w:t>Längsstabrost, Belastungsgruppe E600, Einlaufquerschnitt (EQ) 514 cm2/m, in Maschenoptik, MW 25 x 12 mm, aus Gusseisen GGG, Baulänge L 50 cm.</w:t>
      </w:r>
    </w:p>
    <w:p w:rsidR="007676B0" w:rsidRDefault="007676B0" w:rsidP="007676B0">
      <w:pPr>
        <w:pStyle w:val="Langtext"/>
      </w:pPr>
      <w:r>
        <w:t xml:space="preserve"> Angebotenes Erzeugnis:</w:t>
      </w:r>
    </w:p>
    <w:p w:rsidR="007676B0" w:rsidRDefault="007676B0" w:rsidP="007676B0">
      <w:pPr>
        <w:pStyle w:val="Folgeposition"/>
        <w:keepNext/>
        <w:keepLines/>
      </w:pPr>
      <w:r>
        <w:t>N</w:t>
      </w:r>
      <w:r>
        <w:rPr>
          <w:sz w:val="12"/>
        </w:rPr>
        <w:t>+</w:t>
      </w:r>
      <w:r>
        <w:tab/>
        <w:t>V150 Abdeckplatte E600 Guss L50cm</w:t>
      </w:r>
      <w:r>
        <w:tab/>
        <w:t xml:space="preserve">Stk </w:t>
      </w:r>
    </w:p>
    <w:p w:rsidR="007676B0" w:rsidRDefault="007676B0" w:rsidP="007676B0">
      <w:pPr>
        <w:pStyle w:val="Langtext"/>
      </w:pPr>
      <w:r>
        <w:t>Abdeckplatte, Belastungsgruppe E 600, aus Gusseisen EN-GJS, Baulänge L 50 cm.</w:t>
      </w:r>
    </w:p>
    <w:p w:rsidR="007676B0" w:rsidRDefault="007676B0" w:rsidP="007676B0">
      <w:pPr>
        <w:pStyle w:val="Langtext"/>
      </w:pPr>
      <w:r>
        <w:t xml:space="preserve"> Angebotenes Erzeugnis:</w:t>
      </w:r>
    </w:p>
    <w:p w:rsidR="007676B0" w:rsidRDefault="007676B0" w:rsidP="007676B0">
      <w:pPr>
        <w:pStyle w:val="TrennungPOS"/>
      </w:pPr>
    </w:p>
    <w:p w:rsidR="007676B0" w:rsidRDefault="007676B0" w:rsidP="007676B0">
      <w:pPr>
        <w:pStyle w:val="GrundtextPosNr"/>
        <w:keepNext/>
        <w:keepLines/>
      </w:pPr>
      <w:r>
        <w:t>13.AF 41</w:t>
      </w:r>
    </w:p>
    <w:p w:rsidR="007676B0" w:rsidRDefault="007676B0" w:rsidP="007676B0">
      <w:pPr>
        <w:pStyle w:val="Grundtext"/>
      </w:pPr>
      <w:r>
        <w:t>Entwässerungsrinne Nennweite 20 cm, aus Polymerbeton, entsprechend ÖNORM EN 1433, Material "+R" lt. Norm, frost- und tausalzbeständig, ohne Eigengefälle in der Rinnensohle (o.Gef.), geeignet für Linienentwässerung mit Stufengefälle oder Wasserspiegelgefälle, mit integrierter Lippenlabyrinthdichtung für senkrechten, flüssigkeitsdichten Rohranschluss DN 200 an die Grundleitung (+A-DN200), mit V-Querschnitt, flüssigkeitsdicht bis Oberkante des Rinnenelementes, mit integriertem Kantenschutz, schraubloser Sicherheitsarretierung z.B. Drainlock, geeignet für Abdeckungen (Abdeckungen in eigenen Positionen), mit einer Belastungsklasse bis E600, Baubreite 23,5 cm, Bauhöhe (H) 27,5, 30, 33,5 und 37,5 cm, nach Wahl des Auftraggebers, Elementlänge (L) 100 cm,</w:t>
      </w:r>
    </w:p>
    <w:p w:rsidR="007676B0" w:rsidRDefault="007676B0" w:rsidP="007676B0">
      <w:pPr>
        <w:pStyle w:val="Grundtext"/>
      </w:pPr>
      <w:r>
        <w:t xml:space="preserve"> z.B. ACO DRAIN MULTILINE V 200 mit DRAINLOCK ohne GEFÄLLE, mit LIPPENLABYRINTHDICHTUNG für Rohranschluss DN 200 oder Gleichwertiges.</w:t>
      </w:r>
    </w:p>
    <w:p w:rsidR="007676B0" w:rsidRDefault="007676B0" w:rsidP="007676B0">
      <w:pPr>
        <w:pStyle w:val="Folgeposition"/>
        <w:keepNext/>
        <w:keepLines/>
      </w:pPr>
      <w:r>
        <w:t>A</w:t>
      </w:r>
      <w:r>
        <w:rPr>
          <w:sz w:val="12"/>
        </w:rPr>
        <w:t>+</w:t>
      </w:r>
      <w:r>
        <w:tab/>
        <w:t>Entw-ri.o.Gef+A-DN200 V200S L100 H-37,5 verz</w:t>
      </w:r>
      <w:r>
        <w:tab/>
        <w:t xml:space="preserve">Stk </w:t>
      </w:r>
    </w:p>
    <w:p w:rsidR="007676B0" w:rsidRDefault="007676B0" w:rsidP="007676B0">
      <w:pPr>
        <w:pStyle w:val="Langtext"/>
      </w:pPr>
      <w:r>
        <w:t>Kantenschutz aus verzinktem Stahl (verz.).</w:t>
      </w:r>
    </w:p>
    <w:p w:rsidR="007676B0" w:rsidRDefault="007676B0" w:rsidP="007676B0">
      <w:pPr>
        <w:pStyle w:val="Langtext"/>
      </w:pPr>
      <w:r>
        <w:t xml:space="preserve"> Angebotenes Erzeugnis:</w:t>
      </w:r>
    </w:p>
    <w:p w:rsidR="007676B0" w:rsidRDefault="007676B0" w:rsidP="007676B0">
      <w:pPr>
        <w:pStyle w:val="Folgeposition"/>
        <w:keepNext/>
        <w:keepLines/>
      </w:pPr>
      <w:r>
        <w:t>B</w:t>
      </w:r>
      <w:r>
        <w:rPr>
          <w:sz w:val="12"/>
        </w:rPr>
        <w:t>+</w:t>
      </w:r>
      <w:r>
        <w:tab/>
        <w:t>Entw-ri o.Gef+A-DN200 V200E L100 H-37,5 E-st</w:t>
      </w:r>
      <w:r>
        <w:tab/>
        <w:t xml:space="preserve">Stk </w:t>
      </w:r>
    </w:p>
    <w:p w:rsidR="007676B0" w:rsidRDefault="007676B0" w:rsidP="007676B0">
      <w:pPr>
        <w:pStyle w:val="Langtext"/>
      </w:pPr>
      <w:r>
        <w:t xml:space="preserve">Kantenschutz aus Edelstahl 1.4301 (E-st.). </w:t>
      </w:r>
    </w:p>
    <w:p w:rsidR="007676B0" w:rsidRDefault="007676B0" w:rsidP="007676B0">
      <w:pPr>
        <w:pStyle w:val="Langtext"/>
      </w:pPr>
      <w:r>
        <w:t xml:space="preserve"> Angebotenes Erzeugnis:</w:t>
      </w:r>
    </w:p>
    <w:p w:rsidR="007676B0" w:rsidRDefault="007676B0" w:rsidP="007676B0">
      <w:pPr>
        <w:pStyle w:val="Folgeposition"/>
        <w:keepNext/>
        <w:keepLines/>
      </w:pPr>
      <w:r>
        <w:t>C</w:t>
      </w:r>
      <w:r>
        <w:rPr>
          <w:sz w:val="12"/>
        </w:rPr>
        <w:t>+</w:t>
      </w:r>
      <w:r>
        <w:tab/>
        <w:t>Entw-ri o.Gef+A-DN200 V200G L100 H-37,5 Guss</w:t>
      </w:r>
      <w:r>
        <w:tab/>
        <w:t xml:space="preserve">Stk </w:t>
      </w:r>
    </w:p>
    <w:p w:rsidR="007676B0" w:rsidRDefault="007676B0" w:rsidP="007676B0">
      <w:pPr>
        <w:pStyle w:val="Langtext"/>
      </w:pPr>
      <w:r>
        <w:t xml:space="preserve">Kantenschutz aus Gusseisen (Guss). </w:t>
      </w:r>
    </w:p>
    <w:p w:rsidR="007676B0" w:rsidRDefault="007676B0" w:rsidP="007676B0">
      <w:pPr>
        <w:pStyle w:val="Langtext"/>
      </w:pPr>
      <w:r>
        <w:t xml:space="preserve"> Angebotenes Erzeugnis:</w:t>
      </w:r>
    </w:p>
    <w:p w:rsidR="007676B0" w:rsidRDefault="007676B0" w:rsidP="007676B0">
      <w:pPr>
        <w:pStyle w:val="TrennungPOS"/>
      </w:pPr>
    </w:p>
    <w:p w:rsidR="007676B0" w:rsidRDefault="007676B0" w:rsidP="007676B0">
      <w:pPr>
        <w:pStyle w:val="GrundtextPosNr"/>
        <w:keepNext/>
        <w:keepLines/>
      </w:pPr>
      <w:r>
        <w:t>13.AF 42</w:t>
      </w:r>
    </w:p>
    <w:p w:rsidR="007676B0" w:rsidRDefault="007676B0" w:rsidP="007676B0">
      <w:pPr>
        <w:pStyle w:val="Grundtext"/>
      </w:pPr>
      <w:r>
        <w:t>Entwässerungsrinne Nennweite 20 cm, aus Polymerbeton, entsprechend ÖNORM EN 1433, Material "+R" lt. Norm, frost- und tausalzbeständig, mit Sohlengefälle 0,5 Prozent (0,5% Gef.), als Eigengefälle in der Rinnensohle, mit V-Querschnitt, flüssigkeitsdicht bis Oberkante des Rinnenelementes, mit integriertem Kantenschutz, schraubloser Sicherheitsarretierung z.B. Drainlock, geeignet für Abdeckungen (Abdeckungen in eigenen Positionen), mit einer Belastungsklasse bis E600, Baubreite 23,5 cm, Bauhöhe (H) 26,5 bis 31,5 cm, nach Wahl des Auftraggebers, Elementlänge (L) 100 cm,</w:t>
      </w:r>
    </w:p>
    <w:p w:rsidR="007676B0" w:rsidRDefault="007676B0" w:rsidP="007676B0">
      <w:pPr>
        <w:pStyle w:val="Grundtext"/>
      </w:pPr>
      <w:r>
        <w:t xml:space="preserve"> z.B. ACO DRAIN MULTILINE V 200 mit DRAINLOCK, SOHLENGEFÄLLE 0,5 PROZENT oder Gleichwertiges.</w:t>
      </w:r>
    </w:p>
    <w:p w:rsidR="007676B0" w:rsidRDefault="007676B0" w:rsidP="007676B0">
      <w:pPr>
        <w:pStyle w:val="Folgeposition"/>
        <w:keepNext/>
        <w:keepLines/>
      </w:pPr>
      <w:r>
        <w:t>A</w:t>
      </w:r>
      <w:r>
        <w:rPr>
          <w:sz w:val="12"/>
        </w:rPr>
        <w:t>+</w:t>
      </w:r>
      <w:r>
        <w:tab/>
        <w:t>Entw-ri.0,5% Gef.V200S L100 H26,5-31,5 verz.</w:t>
      </w:r>
      <w:r>
        <w:tab/>
        <w:t xml:space="preserve">Stk </w:t>
      </w:r>
    </w:p>
    <w:p w:rsidR="007676B0" w:rsidRDefault="007676B0" w:rsidP="007676B0">
      <w:pPr>
        <w:pStyle w:val="Langtext"/>
      </w:pPr>
      <w:r>
        <w:t>Kantenschutz aus verzinktem Stahl (verz.).</w:t>
      </w:r>
    </w:p>
    <w:p w:rsidR="007676B0" w:rsidRDefault="007676B0" w:rsidP="007676B0">
      <w:pPr>
        <w:pStyle w:val="Langtext"/>
      </w:pPr>
      <w:r>
        <w:t xml:space="preserve"> Angebotenes Erzeugnis:</w:t>
      </w:r>
    </w:p>
    <w:p w:rsidR="007676B0" w:rsidRDefault="007676B0" w:rsidP="007676B0">
      <w:pPr>
        <w:pStyle w:val="Folgeposition"/>
        <w:keepNext/>
        <w:keepLines/>
      </w:pPr>
      <w:r>
        <w:t>B</w:t>
      </w:r>
      <w:r>
        <w:rPr>
          <w:sz w:val="12"/>
        </w:rPr>
        <w:t>+</w:t>
      </w:r>
      <w:r>
        <w:tab/>
        <w:t>Entw-ri.0,5% Gef.V200E L100 H26,5-31,5 E-st.</w:t>
      </w:r>
      <w:r>
        <w:tab/>
        <w:t xml:space="preserve">Stk </w:t>
      </w:r>
    </w:p>
    <w:p w:rsidR="007676B0" w:rsidRDefault="007676B0" w:rsidP="007676B0">
      <w:pPr>
        <w:pStyle w:val="Langtext"/>
      </w:pPr>
      <w:r>
        <w:t xml:space="preserve">Kantenschutz aus Edelstahl 1.4301 (E-st.). </w:t>
      </w:r>
    </w:p>
    <w:p w:rsidR="007676B0" w:rsidRDefault="007676B0" w:rsidP="007676B0">
      <w:pPr>
        <w:pStyle w:val="Langtext"/>
      </w:pPr>
      <w:r>
        <w:lastRenderedPageBreak/>
        <w:t xml:space="preserve"> Angebotenes Erzeugnis:</w:t>
      </w:r>
    </w:p>
    <w:p w:rsidR="007676B0" w:rsidRDefault="007676B0" w:rsidP="007676B0">
      <w:pPr>
        <w:pStyle w:val="Folgeposition"/>
        <w:keepNext/>
        <w:keepLines/>
      </w:pPr>
      <w:r>
        <w:t>C</w:t>
      </w:r>
      <w:r>
        <w:rPr>
          <w:sz w:val="12"/>
        </w:rPr>
        <w:t>+</w:t>
      </w:r>
      <w:r>
        <w:tab/>
        <w:t>Entw-ri.0,5% Gef.V200G L100 H26,5-31,5 Guss</w:t>
      </w:r>
      <w:r>
        <w:tab/>
        <w:t xml:space="preserve">Stk </w:t>
      </w:r>
    </w:p>
    <w:p w:rsidR="007676B0" w:rsidRDefault="007676B0" w:rsidP="007676B0">
      <w:pPr>
        <w:pStyle w:val="Langtext"/>
      </w:pPr>
      <w:r>
        <w:t xml:space="preserve">Kantenschutz aus Gusseisen (Guss). </w:t>
      </w:r>
    </w:p>
    <w:p w:rsidR="007676B0" w:rsidRDefault="007676B0" w:rsidP="007676B0">
      <w:pPr>
        <w:pStyle w:val="Langtext"/>
      </w:pPr>
      <w:r>
        <w:t xml:space="preserve"> Angebotenes Erzeugnis:</w:t>
      </w:r>
    </w:p>
    <w:p w:rsidR="007676B0" w:rsidRDefault="007676B0" w:rsidP="007676B0">
      <w:pPr>
        <w:pStyle w:val="TrennungPOS"/>
      </w:pPr>
    </w:p>
    <w:p w:rsidR="007676B0" w:rsidRDefault="007676B0" w:rsidP="007676B0">
      <w:pPr>
        <w:pStyle w:val="GrundtextPosNr"/>
        <w:keepNext/>
        <w:keepLines/>
      </w:pPr>
      <w:r>
        <w:t>13.AF 43</w:t>
      </w:r>
    </w:p>
    <w:p w:rsidR="007676B0" w:rsidRDefault="007676B0" w:rsidP="007676B0">
      <w:pPr>
        <w:pStyle w:val="Grundtext"/>
      </w:pPr>
      <w:r>
        <w:t>Entwässerungsrinne Nennweite 20 cm, aus Polymerbeton, entsprechend ÖNORM EN 1433, Material "+R" lt. Norm, frost- und tausalzbeständig, ohne Eigengefälle in der Rinnensohle (o.Gef.), geeignet für Linienentwässerung mit Stufengefälle oder Wasserspiegelgefälle, mit V-Querschnitt, flüssigkeitsdicht bis Oberkante des Rinnenelementes, mit integriertem Kantenschutz, schraubloser Sicherheitsarretierung z.B. Drainlock, geeignet für Abdeckungen (Abdeckungen in eigenen Positionen), mit einer Belastungsklasse bis E600, Baubreite 23,5 cm, Bauhöhe (H) 26,5, 29, 31,5 und 36,5 cm, nach Wahl des Auftraggebers, Elementlänge (L) 100 cm,</w:t>
      </w:r>
    </w:p>
    <w:p w:rsidR="007676B0" w:rsidRDefault="007676B0" w:rsidP="007676B0">
      <w:pPr>
        <w:pStyle w:val="Grundtext"/>
      </w:pPr>
      <w:r>
        <w:t xml:space="preserve"> z.B. ACO DRAIN MULTILINE V 200 mit DRAINLOCK ohne GEFÄLLE oder Gleichwertiges.</w:t>
      </w:r>
    </w:p>
    <w:p w:rsidR="007676B0" w:rsidRDefault="007676B0" w:rsidP="007676B0">
      <w:pPr>
        <w:pStyle w:val="Folgeposition"/>
        <w:keepNext/>
        <w:keepLines/>
      </w:pPr>
      <w:r>
        <w:t>A</w:t>
      </w:r>
      <w:r>
        <w:rPr>
          <w:sz w:val="12"/>
        </w:rPr>
        <w:t>+</w:t>
      </w:r>
      <w:r>
        <w:tab/>
        <w:t>Entw-ri.o.Gef.V200S L100 H26,5-36,5cm verz.</w:t>
      </w:r>
      <w:r>
        <w:tab/>
        <w:t xml:space="preserve">Stk </w:t>
      </w:r>
    </w:p>
    <w:p w:rsidR="007676B0" w:rsidRDefault="007676B0" w:rsidP="007676B0">
      <w:pPr>
        <w:pStyle w:val="Langtext"/>
      </w:pPr>
      <w:r>
        <w:t>Kantenschutz aus verzinktem Stahl (verz.).</w:t>
      </w:r>
    </w:p>
    <w:p w:rsidR="007676B0" w:rsidRDefault="007676B0" w:rsidP="007676B0">
      <w:pPr>
        <w:pStyle w:val="Langtext"/>
      </w:pPr>
      <w:r>
        <w:t xml:space="preserve"> Angebotenes Erzeugnis:</w:t>
      </w:r>
    </w:p>
    <w:p w:rsidR="007676B0" w:rsidRDefault="007676B0" w:rsidP="007676B0">
      <w:pPr>
        <w:pStyle w:val="Folgeposition"/>
        <w:keepNext/>
        <w:keepLines/>
      </w:pPr>
      <w:r>
        <w:t>B</w:t>
      </w:r>
      <w:r>
        <w:rPr>
          <w:sz w:val="12"/>
        </w:rPr>
        <w:t>+</w:t>
      </w:r>
      <w:r>
        <w:tab/>
        <w:t>Entw-ri.o.Gef.V200E L100 H26,5-36,5cm E-st.</w:t>
      </w:r>
      <w:r>
        <w:tab/>
        <w:t xml:space="preserve">Stk </w:t>
      </w:r>
    </w:p>
    <w:p w:rsidR="007676B0" w:rsidRDefault="007676B0" w:rsidP="007676B0">
      <w:pPr>
        <w:pStyle w:val="Langtext"/>
      </w:pPr>
      <w:r>
        <w:t xml:space="preserve">Kantenschutz aus Edelstahl 1.4301 (E-st.). </w:t>
      </w:r>
    </w:p>
    <w:p w:rsidR="007676B0" w:rsidRDefault="007676B0" w:rsidP="007676B0">
      <w:pPr>
        <w:pStyle w:val="Langtext"/>
      </w:pPr>
      <w:r>
        <w:t xml:space="preserve"> Angebotenes Erzeugnis:</w:t>
      </w:r>
    </w:p>
    <w:p w:rsidR="007676B0" w:rsidRDefault="007676B0" w:rsidP="007676B0">
      <w:pPr>
        <w:pStyle w:val="Folgeposition"/>
        <w:keepNext/>
        <w:keepLines/>
      </w:pPr>
      <w:r>
        <w:t>C</w:t>
      </w:r>
      <w:r>
        <w:rPr>
          <w:sz w:val="12"/>
        </w:rPr>
        <w:t>+</w:t>
      </w:r>
      <w:r>
        <w:tab/>
        <w:t>Entw-ri.o.Gef.V200G L100 H26,5-36,5cm Guss</w:t>
      </w:r>
      <w:r>
        <w:tab/>
        <w:t xml:space="preserve">Stk </w:t>
      </w:r>
    </w:p>
    <w:p w:rsidR="007676B0" w:rsidRDefault="007676B0" w:rsidP="007676B0">
      <w:pPr>
        <w:pStyle w:val="Langtext"/>
      </w:pPr>
      <w:r>
        <w:t xml:space="preserve">Kantenschutz aus Gusseisen (Guss). </w:t>
      </w:r>
    </w:p>
    <w:p w:rsidR="007676B0" w:rsidRDefault="007676B0" w:rsidP="007676B0">
      <w:pPr>
        <w:pStyle w:val="Langtext"/>
      </w:pPr>
      <w:r>
        <w:t xml:space="preserve"> Angebotenes Erzeugnis:</w:t>
      </w:r>
    </w:p>
    <w:p w:rsidR="007676B0" w:rsidRDefault="007676B0" w:rsidP="007676B0">
      <w:pPr>
        <w:pStyle w:val="TrennungPOS"/>
      </w:pPr>
    </w:p>
    <w:p w:rsidR="007676B0" w:rsidRDefault="007676B0" w:rsidP="007676B0">
      <w:pPr>
        <w:pStyle w:val="GrundtextPosNr"/>
        <w:keepNext/>
        <w:keepLines/>
      </w:pPr>
      <w:r>
        <w:t>13.AF 44</w:t>
      </w:r>
    </w:p>
    <w:p w:rsidR="007676B0" w:rsidRDefault="007676B0" w:rsidP="007676B0">
      <w:pPr>
        <w:pStyle w:val="Grundtext"/>
      </w:pPr>
      <w:r>
        <w:t>Entwässerungsrinne Nennweite 20 cm, aus Polymerbeton 50 cm lang, entsprechend ÖNORM EN 1433, Material "+R" lt. Norm, frost- und tausalzbeständig, ohne Eigengefälle in der Rinnensohle (o.Gef.), mit seitlichen Vorformungen für Eck-, T- und Kreuzverbindungen (+Verb.), mit V-Querschnitt, flüssigkeitsdicht bis Oberkante des Rinnenelementes, mit integriertem Kantenschutz, schraubloser Sicherheitsarretierung z.B. Drainlock, geeignet für Abdeckungen (Abdeckungen in eigenen Positionen), mit einer Belastungsklasse bis E600, Baubreite 23,5 cm, Bauhöhe (H) 26,5, 29, 31,5 und 36,5 cm, nach Wahl des Auftraggebers,</w:t>
      </w:r>
    </w:p>
    <w:p w:rsidR="007676B0" w:rsidRDefault="007676B0" w:rsidP="007676B0">
      <w:pPr>
        <w:pStyle w:val="Grundtext"/>
      </w:pPr>
      <w:r>
        <w:t xml:space="preserve"> z.B. ACO DRAIN MULTILINE V 200 mit DRAINLOCK ohne GEFÄLLE, 50 cm lang, mit VORFORMUNG für Eck-, T- und KREUZVERBINDUNGEN oder Gleichwertiges.</w:t>
      </w:r>
    </w:p>
    <w:p w:rsidR="007676B0" w:rsidRDefault="007676B0" w:rsidP="007676B0">
      <w:pPr>
        <w:pStyle w:val="Folgeposition"/>
        <w:keepNext/>
        <w:keepLines/>
      </w:pPr>
      <w:r>
        <w:t>A</w:t>
      </w:r>
      <w:r>
        <w:rPr>
          <w:sz w:val="12"/>
        </w:rPr>
        <w:t>+</w:t>
      </w:r>
      <w:r>
        <w:tab/>
        <w:t>Entw-ri.o.Gef.V200S VorfDN200 50/-36,5 verz</w:t>
      </w:r>
      <w:r>
        <w:tab/>
        <w:t xml:space="preserve">Stk </w:t>
      </w:r>
    </w:p>
    <w:p w:rsidR="007676B0" w:rsidRDefault="007676B0" w:rsidP="007676B0">
      <w:pPr>
        <w:pStyle w:val="Langtext"/>
      </w:pPr>
      <w:r>
        <w:t>Mit ausschlagbarer Vorformung für senkrechten Rohranschluss DN 200 (VorfDN200), Kantenschutz aus verzinktem Stahl (verz.).</w:t>
      </w:r>
    </w:p>
    <w:p w:rsidR="007676B0" w:rsidRDefault="007676B0" w:rsidP="007676B0">
      <w:pPr>
        <w:pStyle w:val="Langtext"/>
      </w:pPr>
      <w:r>
        <w:t xml:space="preserve"> Angebotenes Erzeugnis:</w:t>
      </w:r>
    </w:p>
    <w:p w:rsidR="007676B0" w:rsidRDefault="007676B0" w:rsidP="007676B0">
      <w:pPr>
        <w:pStyle w:val="Folgeposition"/>
        <w:keepNext/>
        <w:keepLines/>
      </w:pPr>
      <w:r>
        <w:t>B</w:t>
      </w:r>
      <w:r>
        <w:rPr>
          <w:sz w:val="12"/>
        </w:rPr>
        <w:t>+</w:t>
      </w:r>
      <w:r>
        <w:tab/>
        <w:t>Entw-ri.o.Gef.V200E VorfDN200 50/-36,5 E-st</w:t>
      </w:r>
      <w:r>
        <w:tab/>
        <w:t xml:space="preserve">Stk </w:t>
      </w:r>
    </w:p>
    <w:p w:rsidR="007676B0" w:rsidRDefault="007676B0" w:rsidP="007676B0">
      <w:pPr>
        <w:pStyle w:val="Langtext"/>
      </w:pPr>
      <w:r>
        <w:t xml:space="preserve">Mit ausschlagbarer Vorformung für senkrechten Rohranschluss DN 200 (VorfDN200), Kantenschutz aus Edelstahl 1.4301 (E-st). </w:t>
      </w:r>
    </w:p>
    <w:p w:rsidR="007676B0" w:rsidRDefault="007676B0" w:rsidP="007676B0">
      <w:pPr>
        <w:pStyle w:val="Langtext"/>
      </w:pPr>
      <w:r>
        <w:t xml:space="preserve"> Angebotenes Erzeugnis:</w:t>
      </w:r>
    </w:p>
    <w:p w:rsidR="007676B0" w:rsidRDefault="007676B0" w:rsidP="007676B0">
      <w:pPr>
        <w:pStyle w:val="Folgeposition"/>
        <w:keepNext/>
        <w:keepLines/>
      </w:pPr>
      <w:r>
        <w:t>C</w:t>
      </w:r>
      <w:r>
        <w:rPr>
          <w:sz w:val="12"/>
        </w:rPr>
        <w:t>+</w:t>
      </w:r>
      <w:r>
        <w:tab/>
        <w:t>Entw-ri.o.Gef.V200G VorfDN200 50/-36,5 Guss</w:t>
      </w:r>
      <w:r>
        <w:tab/>
        <w:t xml:space="preserve">Stk </w:t>
      </w:r>
    </w:p>
    <w:p w:rsidR="007676B0" w:rsidRDefault="007676B0" w:rsidP="007676B0">
      <w:pPr>
        <w:pStyle w:val="Langtext"/>
      </w:pPr>
      <w:r>
        <w:t xml:space="preserve">Mit ausschlagbarer Vorformung für senkrechten Rohranschluss DN 200 (VorfDN200), Kantenschutz aus Gusseisen (Guss). </w:t>
      </w:r>
    </w:p>
    <w:p w:rsidR="007676B0" w:rsidRDefault="007676B0" w:rsidP="007676B0">
      <w:pPr>
        <w:pStyle w:val="Langtext"/>
      </w:pPr>
      <w:r>
        <w:t xml:space="preserve"> Angebotenes Erzeugnis:</w:t>
      </w:r>
    </w:p>
    <w:p w:rsidR="007676B0" w:rsidRDefault="007676B0" w:rsidP="007676B0">
      <w:pPr>
        <w:pStyle w:val="TrennungPOS"/>
      </w:pPr>
    </w:p>
    <w:p w:rsidR="007676B0" w:rsidRDefault="007676B0" w:rsidP="007676B0">
      <w:pPr>
        <w:pStyle w:val="GrundtextPosNr"/>
        <w:keepNext/>
        <w:keepLines/>
      </w:pPr>
      <w:r>
        <w:t>13.AF 45</w:t>
      </w:r>
    </w:p>
    <w:p w:rsidR="007676B0" w:rsidRDefault="007676B0" w:rsidP="007676B0">
      <w:pPr>
        <w:pStyle w:val="Grundtext"/>
      </w:pPr>
      <w:r>
        <w:t>Entwässerungsrinne Nennweite 20 cm, aus Polymerbeton 50 cm lang, entsprechend ÖNORM EN 1433, Material "+R" lt. Norm, frost- und tausalzbeständig, ohne Eigengefälle in der Rinnensohle (o.Gef.), mit seitlichen Vorformungen für Eck-, T- und Kreuzverbindungen (+Verb.), mit V-Querschnitt, flüssigkeitsdicht bis Oberkante des Rinnenelementes, mit integriertem Kantenschutz, schraubloser Sicherheitsarretierung z.B. Drainlock, geeignet für Abdeckungen (Abdeckungen in eigenen Positionen), mit einer Belastungsklasse bis E600, Baubreite 23,5 cm, Bauhöhe (H) 26,5, 29, 31,5 und 36,5 cm, nach Wahl des Auftraggebers,</w:t>
      </w:r>
    </w:p>
    <w:p w:rsidR="007676B0" w:rsidRDefault="007676B0" w:rsidP="007676B0">
      <w:pPr>
        <w:pStyle w:val="Grundtext"/>
      </w:pPr>
      <w:r>
        <w:t xml:space="preserve"> z.B. ACO DRAIN MULTILINE V 200 mit DRAINLOCK ohne GEFÄLLE, 50 cm lang, mit VORFORMUNG für Eck-, T- und KREUZVERBINDUNGEN oder Gleichwertiges.</w:t>
      </w:r>
    </w:p>
    <w:p w:rsidR="007676B0" w:rsidRDefault="007676B0" w:rsidP="007676B0">
      <w:pPr>
        <w:pStyle w:val="Folgeposition"/>
        <w:keepNext/>
        <w:keepLines/>
      </w:pPr>
      <w:r>
        <w:t>A</w:t>
      </w:r>
      <w:r>
        <w:rPr>
          <w:sz w:val="12"/>
        </w:rPr>
        <w:t>+</w:t>
      </w:r>
      <w:r>
        <w:tab/>
        <w:t>Entw-ri.o.Gef.V200S LippDN200 50/-36,5 verz</w:t>
      </w:r>
      <w:r>
        <w:tab/>
        <w:t xml:space="preserve">Stk </w:t>
      </w:r>
    </w:p>
    <w:p w:rsidR="007676B0" w:rsidRDefault="007676B0" w:rsidP="007676B0">
      <w:pPr>
        <w:pStyle w:val="Langtext"/>
      </w:pPr>
      <w:r>
        <w:t xml:space="preserve">Mit integrierter Lippenlabyrinthdichtung für senkrechten, flüssigkeitsdichten Rohranschluss DN 200 (LippDN200) an die Grundleitung, Kantenschutz aus verzinktem Stahl (verz). </w:t>
      </w:r>
    </w:p>
    <w:p w:rsidR="007676B0" w:rsidRDefault="007676B0" w:rsidP="007676B0">
      <w:pPr>
        <w:pStyle w:val="Langtext"/>
      </w:pPr>
      <w:r>
        <w:t xml:space="preserve"> Angebotenes Erzeugnis:</w:t>
      </w:r>
    </w:p>
    <w:p w:rsidR="007676B0" w:rsidRDefault="007676B0" w:rsidP="007676B0">
      <w:pPr>
        <w:pStyle w:val="Folgeposition"/>
        <w:keepNext/>
        <w:keepLines/>
      </w:pPr>
      <w:r>
        <w:t>B</w:t>
      </w:r>
      <w:r>
        <w:rPr>
          <w:sz w:val="12"/>
        </w:rPr>
        <w:t>+</w:t>
      </w:r>
      <w:r>
        <w:tab/>
        <w:t>Entw-ri.o.Gef.V200E LippDN200 50/-36,5 E-st</w:t>
      </w:r>
      <w:r>
        <w:tab/>
        <w:t xml:space="preserve">Stk </w:t>
      </w:r>
    </w:p>
    <w:p w:rsidR="007676B0" w:rsidRDefault="007676B0" w:rsidP="007676B0">
      <w:pPr>
        <w:pStyle w:val="Langtext"/>
      </w:pPr>
      <w:r>
        <w:t xml:space="preserve">Mit integrierter Lippenlabyrinthdichtung für senkrechten, flüssigkeitsdichten Rohranschluss DN 200 (LippDN200) an die Grundleitung, Kantenschutz aus Edelstahl 1.4301 (E-st). </w:t>
      </w:r>
    </w:p>
    <w:p w:rsidR="007676B0" w:rsidRDefault="007676B0" w:rsidP="007676B0">
      <w:pPr>
        <w:pStyle w:val="Langtext"/>
      </w:pPr>
      <w:r>
        <w:t xml:space="preserve"> Angebotenes Erzeugnis:</w:t>
      </w:r>
    </w:p>
    <w:p w:rsidR="007676B0" w:rsidRDefault="007676B0" w:rsidP="007676B0">
      <w:pPr>
        <w:pStyle w:val="Folgeposition"/>
        <w:keepNext/>
        <w:keepLines/>
      </w:pPr>
      <w:r>
        <w:lastRenderedPageBreak/>
        <w:t>C</w:t>
      </w:r>
      <w:r>
        <w:rPr>
          <w:sz w:val="12"/>
        </w:rPr>
        <w:t>+</w:t>
      </w:r>
      <w:r>
        <w:tab/>
        <w:t>Entw-ri.o.Gef.V200G LippDN200 50/-36,5 Guss</w:t>
      </w:r>
      <w:r>
        <w:tab/>
        <w:t xml:space="preserve">Stk </w:t>
      </w:r>
    </w:p>
    <w:p w:rsidR="007676B0" w:rsidRDefault="007676B0" w:rsidP="007676B0">
      <w:pPr>
        <w:pStyle w:val="Langtext"/>
      </w:pPr>
      <w:r>
        <w:t xml:space="preserve">Mit integrierter Lippenlabyrinthdichtung für senkrechten, flüssigkeitsdichten Rohranschluss DN 200 (LippDN200) an die Grundleitung, Kantenschutz aus Gusseisen (Guss). </w:t>
      </w:r>
    </w:p>
    <w:p w:rsidR="007676B0" w:rsidRDefault="007676B0" w:rsidP="007676B0">
      <w:pPr>
        <w:pStyle w:val="Langtext"/>
      </w:pPr>
      <w:r>
        <w:t xml:space="preserve"> Angebotenes Erzeugnis:</w:t>
      </w:r>
    </w:p>
    <w:p w:rsidR="007676B0" w:rsidRDefault="007676B0" w:rsidP="007676B0">
      <w:pPr>
        <w:pStyle w:val="TrennungPOS"/>
      </w:pPr>
    </w:p>
    <w:p w:rsidR="007676B0" w:rsidRDefault="007676B0" w:rsidP="007676B0">
      <w:pPr>
        <w:pStyle w:val="GrundtextPosNr"/>
        <w:keepNext/>
        <w:keepLines/>
      </w:pPr>
      <w:r>
        <w:t>13.AF 46</w:t>
      </w:r>
    </w:p>
    <w:p w:rsidR="007676B0" w:rsidRDefault="007676B0" w:rsidP="007676B0">
      <w:pPr>
        <w:pStyle w:val="Grundtext"/>
      </w:pPr>
      <w:r>
        <w:t>Einlaufkasten, Nennweite 20 cm, aus Polymerbeton, mit zwei Einlaufseiten, mit integriertem Kantenschutz, schraubloser Sicherheitsarretierung, z.B. Drainlock, geeignet für Abdeckungen (Abdeckung in eigenen Positionen) mit einer Belastungsklasse bis E600, mit ausschneidbarer Anschluss-Schablone, seitlichten Vorformungen, für Eck-, T- und Kreuzverbindung, mit integrierter Lippenlabyrinthdichtung für Rohranschluss wahlweise DN 150 oder DN 200,</w:t>
      </w:r>
    </w:p>
    <w:p w:rsidR="007676B0" w:rsidRDefault="007676B0" w:rsidP="007676B0">
      <w:pPr>
        <w:pStyle w:val="Grundtext"/>
      </w:pPr>
      <w:r>
        <w:t xml:space="preserve"> z.B. ACO DRAIN MULTILINE EINLAUFKASTEN V 200 S mit DRAINLOCK oder Gleichwertiges.</w:t>
      </w:r>
    </w:p>
    <w:p w:rsidR="007676B0" w:rsidRDefault="007676B0" w:rsidP="007676B0">
      <w:pPr>
        <w:pStyle w:val="Folgeposition"/>
        <w:keepNext/>
        <w:keepLines/>
      </w:pPr>
      <w:r>
        <w:t>E</w:t>
      </w:r>
      <w:r>
        <w:rPr>
          <w:sz w:val="12"/>
        </w:rPr>
        <w:t>+</w:t>
      </w:r>
      <w:r>
        <w:tab/>
        <w:t>Einlaufkasten V200S L50 H67cm verz.</w:t>
      </w:r>
      <w:r>
        <w:tab/>
        <w:t xml:space="preserve">Stk </w:t>
      </w:r>
    </w:p>
    <w:p w:rsidR="007676B0" w:rsidRDefault="007676B0" w:rsidP="007676B0">
      <w:pPr>
        <w:pStyle w:val="Langtext"/>
      </w:pPr>
      <w:r>
        <w:t>Bauhöhe (H) 67 cm, Kantenschutz aus verzinktem Stahl (verz.).</w:t>
      </w:r>
    </w:p>
    <w:p w:rsidR="007676B0" w:rsidRDefault="007676B0" w:rsidP="007676B0">
      <w:pPr>
        <w:pStyle w:val="Langtext"/>
      </w:pPr>
      <w:r>
        <w:t xml:space="preserve"> Angebotenes Erzeugnis:</w:t>
      </w:r>
    </w:p>
    <w:p w:rsidR="007676B0" w:rsidRDefault="007676B0" w:rsidP="007676B0">
      <w:pPr>
        <w:pStyle w:val="Folgeposition"/>
        <w:keepNext/>
        <w:keepLines/>
      </w:pPr>
      <w:r>
        <w:t>F</w:t>
      </w:r>
      <w:r>
        <w:rPr>
          <w:sz w:val="12"/>
        </w:rPr>
        <w:t>+</w:t>
      </w:r>
      <w:r>
        <w:tab/>
        <w:t>Einlaufkasten V200E L50 H67cm E-st.</w:t>
      </w:r>
      <w:r>
        <w:tab/>
        <w:t xml:space="preserve">Stk </w:t>
      </w:r>
    </w:p>
    <w:p w:rsidR="007676B0" w:rsidRDefault="007676B0" w:rsidP="007676B0">
      <w:pPr>
        <w:pStyle w:val="Langtext"/>
      </w:pPr>
      <w:r>
        <w:t xml:space="preserve">Bauhöhe (H) 67 cm, Kantenschutz aus Edelstahl (E-st.). </w:t>
      </w:r>
    </w:p>
    <w:p w:rsidR="007676B0" w:rsidRDefault="007676B0" w:rsidP="007676B0">
      <w:pPr>
        <w:pStyle w:val="Langtext"/>
      </w:pPr>
      <w:r>
        <w:t xml:space="preserve"> Angebotenes Erzeugnis:</w:t>
      </w:r>
    </w:p>
    <w:p w:rsidR="007676B0" w:rsidRDefault="007676B0" w:rsidP="007676B0">
      <w:pPr>
        <w:pStyle w:val="Folgeposition"/>
        <w:keepNext/>
        <w:keepLines/>
      </w:pPr>
      <w:r>
        <w:t>G</w:t>
      </w:r>
      <w:r>
        <w:rPr>
          <w:sz w:val="12"/>
        </w:rPr>
        <w:t>+</w:t>
      </w:r>
      <w:r>
        <w:tab/>
        <w:t>Einlaufkasten V200G L50 H67cm Guss</w:t>
      </w:r>
      <w:r>
        <w:tab/>
        <w:t xml:space="preserve">Stk </w:t>
      </w:r>
    </w:p>
    <w:p w:rsidR="007676B0" w:rsidRDefault="007676B0" w:rsidP="007676B0">
      <w:pPr>
        <w:pStyle w:val="Langtext"/>
      </w:pPr>
      <w:r>
        <w:t xml:space="preserve">Bauhöhe (H) 67 cm, Kantenschutz aus Gusseisen (Guss). </w:t>
      </w:r>
    </w:p>
    <w:p w:rsidR="007676B0" w:rsidRDefault="007676B0" w:rsidP="007676B0">
      <w:pPr>
        <w:pStyle w:val="Langtext"/>
      </w:pPr>
      <w:r>
        <w:t xml:space="preserve"> Angebotenes Erzeugnis:</w:t>
      </w:r>
    </w:p>
    <w:p w:rsidR="007676B0" w:rsidRDefault="007676B0" w:rsidP="007676B0">
      <w:pPr>
        <w:pStyle w:val="TrennungPOS"/>
      </w:pPr>
    </w:p>
    <w:p w:rsidR="007676B0" w:rsidRDefault="007676B0" w:rsidP="007676B0">
      <w:pPr>
        <w:pStyle w:val="GrundtextPosNr"/>
        <w:keepNext/>
        <w:keepLines/>
      </w:pPr>
      <w:r>
        <w:t>13.AF 47</w:t>
      </w:r>
    </w:p>
    <w:p w:rsidR="007676B0" w:rsidRDefault="007676B0" w:rsidP="007676B0">
      <w:pPr>
        <w:pStyle w:val="Grundtext"/>
      </w:pPr>
      <w:r>
        <w:t>Geruchsverschluss für Einlaufkasten, Nennweite 15 cm, mit Zarge aus Stahl verzinkt, Edelstahl oder Gusseisen nach Wahl des Auftraggebers,</w:t>
      </w:r>
    </w:p>
    <w:p w:rsidR="007676B0" w:rsidRDefault="007676B0" w:rsidP="007676B0">
      <w:pPr>
        <w:pStyle w:val="Grundtext"/>
      </w:pPr>
      <w:r>
        <w:t xml:space="preserve"> z.B. ACO DRAIN GERUCHSVERSCHLUSS für V 200 EINLAUFKASTEN oder Gleichwertiges.</w:t>
      </w:r>
    </w:p>
    <w:p w:rsidR="007676B0" w:rsidRDefault="007676B0" w:rsidP="007676B0">
      <w:pPr>
        <w:pStyle w:val="Folgeposition"/>
        <w:keepNext/>
        <w:keepLines/>
      </w:pPr>
      <w:r>
        <w:t>D</w:t>
      </w:r>
      <w:r>
        <w:rPr>
          <w:sz w:val="12"/>
        </w:rPr>
        <w:t>+</w:t>
      </w:r>
      <w:r>
        <w:tab/>
        <w:t>Geruchsverschl.f.Einl-k.V200 DN150 2-teil.</w:t>
      </w:r>
      <w:r>
        <w:tab/>
        <w:t xml:space="preserve">Stk </w:t>
      </w:r>
    </w:p>
    <w:p w:rsidR="007676B0" w:rsidRDefault="007676B0" w:rsidP="007676B0">
      <w:pPr>
        <w:pStyle w:val="Langtext"/>
      </w:pPr>
      <w:r>
        <w:t>Zweiteilig aus PVC.</w:t>
      </w:r>
    </w:p>
    <w:p w:rsidR="007676B0" w:rsidRDefault="007676B0" w:rsidP="007676B0">
      <w:pPr>
        <w:pStyle w:val="Langtext"/>
      </w:pPr>
      <w:r>
        <w:t xml:space="preserve"> Angebotenes Erzeugnis:</w:t>
      </w:r>
    </w:p>
    <w:p w:rsidR="007676B0" w:rsidRDefault="007676B0" w:rsidP="007676B0">
      <w:pPr>
        <w:pStyle w:val="TrennungPOS"/>
      </w:pPr>
    </w:p>
    <w:p w:rsidR="007676B0" w:rsidRDefault="007676B0" w:rsidP="007676B0">
      <w:pPr>
        <w:pStyle w:val="GrundtextPosNr"/>
        <w:keepNext/>
        <w:keepLines/>
      </w:pPr>
      <w:r>
        <w:t>13.AF 48</w:t>
      </w:r>
    </w:p>
    <w:p w:rsidR="007676B0" w:rsidRDefault="007676B0" w:rsidP="007676B0">
      <w:pPr>
        <w:pStyle w:val="Grundtext"/>
      </w:pPr>
      <w:r>
        <w:t>Übergangsstück, Nennweite 20 cm, zur Überbrückung von Höhendifferenzen bei Verlegen der Rinnen im Stufengefälle, aus Polymerbeton, mit Zargen aus verzinktem Stahl, Edelstahl oder Gusseisen nach Wahl des Auftraggebers, passend für Übergänge von 0 auf 5, 5 auf 10, 10 auf 20 mm, sowie von 0 auf 10 mm, nach Wahl des Auftraggebers,</w:t>
      </w:r>
    </w:p>
    <w:p w:rsidR="007676B0" w:rsidRDefault="007676B0" w:rsidP="007676B0">
      <w:pPr>
        <w:pStyle w:val="Grundtext"/>
      </w:pPr>
      <w:r>
        <w:t xml:space="preserve"> z.B. ACO DRAIN MULTILINE ÜBERGANGSSTÜCK V 200 für STUFENGEFÄLLE oder Gleichwertiges.</w:t>
      </w:r>
    </w:p>
    <w:p w:rsidR="007676B0" w:rsidRDefault="007676B0" w:rsidP="007676B0">
      <w:pPr>
        <w:pStyle w:val="Folgeposition"/>
        <w:keepNext/>
        <w:keepLines/>
      </w:pPr>
      <w:r>
        <w:t>A</w:t>
      </w:r>
      <w:r>
        <w:rPr>
          <w:sz w:val="12"/>
        </w:rPr>
        <w:t>+</w:t>
      </w:r>
      <w:r>
        <w:tab/>
        <w:t>Übergangsstück V200</w:t>
      </w:r>
      <w:r>
        <w:tab/>
        <w:t xml:space="preserve">Stk </w:t>
      </w:r>
    </w:p>
    <w:p w:rsidR="007676B0" w:rsidRDefault="007676B0" w:rsidP="007676B0">
      <w:pPr>
        <w:pStyle w:val="Langtext"/>
      </w:pPr>
      <w:r>
        <w:t>Angebotenes Erzeugnis:</w:t>
      </w:r>
    </w:p>
    <w:p w:rsidR="007676B0" w:rsidRDefault="007676B0" w:rsidP="007676B0">
      <w:pPr>
        <w:pStyle w:val="TrennungPOS"/>
      </w:pPr>
    </w:p>
    <w:p w:rsidR="007676B0" w:rsidRDefault="007676B0" w:rsidP="007676B0">
      <w:pPr>
        <w:pStyle w:val="GrundtextPosNr"/>
        <w:keepNext/>
        <w:keepLines/>
      </w:pPr>
      <w:r>
        <w:t>13.AF 49</w:t>
      </w:r>
    </w:p>
    <w:p w:rsidR="007676B0" w:rsidRDefault="009006F8" w:rsidP="009006F8">
      <w:pPr>
        <w:pStyle w:val="Grundtext"/>
      </w:pPr>
      <w:r>
        <w:t xml:space="preserve">Adapter für Entwässerungsrinnen, Nennweite 20 cm, aus Polymerbeton, für Fließrichtungswechsel, mit integriertem Kantenschutz, passend für Rinnenanfang, Einlaufkasten und seitliche Vorformungen, </w:t>
      </w:r>
    </w:p>
    <w:p w:rsidR="009006F8" w:rsidRDefault="009006F8" w:rsidP="009006F8">
      <w:pPr>
        <w:pStyle w:val="Grundtext"/>
      </w:pPr>
      <w:r>
        <w:t xml:space="preserve"> z.B. ACO DRAIN MULTILINE ADAPTER V 100 oder Gleichwertiges.</w:t>
      </w:r>
    </w:p>
    <w:p w:rsidR="009006F8" w:rsidRDefault="009006F8" w:rsidP="009006F8">
      <w:pPr>
        <w:pStyle w:val="Folgeposition"/>
        <w:keepNext/>
        <w:keepLines/>
      </w:pPr>
      <w:r>
        <w:t>A</w:t>
      </w:r>
      <w:r>
        <w:rPr>
          <w:sz w:val="12"/>
        </w:rPr>
        <w:t>+</w:t>
      </w:r>
      <w:r>
        <w:tab/>
        <w:t>Adapter f.Fließricht-wechsel V200S verz.</w:t>
      </w:r>
      <w:r>
        <w:tab/>
        <w:t xml:space="preserve">Stk </w:t>
      </w:r>
    </w:p>
    <w:p w:rsidR="009006F8" w:rsidRDefault="009006F8" w:rsidP="009006F8">
      <w:pPr>
        <w:pStyle w:val="Langtext"/>
      </w:pPr>
      <w:r>
        <w:t xml:space="preserve">Kantenschutz aus verzinktem Stahl (verz.). </w:t>
      </w:r>
    </w:p>
    <w:p w:rsidR="009006F8" w:rsidRDefault="009006F8" w:rsidP="009006F8">
      <w:pPr>
        <w:pStyle w:val="Langtext"/>
      </w:pPr>
      <w:r>
        <w:t xml:space="preserve"> Angebotenes Erzeugnis:</w:t>
      </w:r>
    </w:p>
    <w:p w:rsidR="009006F8" w:rsidRDefault="009006F8" w:rsidP="009006F8">
      <w:pPr>
        <w:pStyle w:val="Folgeposition"/>
        <w:keepNext/>
        <w:keepLines/>
      </w:pPr>
      <w:r>
        <w:t>B</w:t>
      </w:r>
      <w:r>
        <w:rPr>
          <w:sz w:val="12"/>
        </w:rPr>
        <w:t>+</w:t>
      </w:r>
      <w:r>
        <w:tab/>
        <w:t>Adapter f.Fließricht-wechsel V200E E-st.</w:t>
      </w:r>
      <w:r>
        <w:tab/>
        <w:t xml:space="preserve">Stk </w:t>
      </w:r>
    </w:p>
    <w:p w:rsidR="009006F8" w:rsidRDefault="009006F8" w:rsidP="009006F8">
      <w:pPr>
        <w:pStyle w:val="Langtext"/>
      </w:pPr>
      <w:r>
        <w:t xml:space="preserve">Kantenschutz aus Edelstahl 1.4301. </w:t>
      </w:r>
    </w:p>
    <w:p w:rsidR="009006F8" w:rsidRDefault="009006F8" w:rsidP="009006F8">
      <w:pPr>
        <w:pStyle w:val="Langtext"/>
      </w:pPr>
      <w:r>
        <w:t xml:space="preserve"> Angebotenes Erzeugnis:</w:t>
      </w:r>
    </w:p>
    <w:p w:rsidR="009006F8" w:rsidRDefault="009006F8" w:rsidP="009006F8">
      <w:pPr>
        <w:pStyle w:val="Folgeposition"/>
        <w:keepNext/>
        <w:keepLines/>
      </w:pPr>
      <w:r>
        <w:t>C</w:t>
      </w:r>
      <w:r>
        <w:rPr>
          <w:sz w:val="12"/>
        </w:rPr>
        <w:t>+</w:t>
      </w:r>
      <w:r>
        <w:tab/>
        <w:t>Adapter f.Fließricht-wechsel V200G Guss</w:t>
      </w:r>
      <w:r>
        <w:tab/>
        <w:t xml:space="preserve">Stk </w:t>
      </w:r>
    </w:p>
    <w:p w:rsidR="009006F8" w:rsidRDefault="009006F8" w:rsidP="009006F8">
      <w:pPr>
        <w:pStyle w:val="Langtext"/>
      </w:pPr>
      <w:r>
        <w:t xml:space="preserve">Kantenschutz aus Gusseisen (Guss). </w:t>
      </w:r>
    </w:p>
    <w:p w:rsidR="009006F8" w:rsidRDefault="009006F8" w:rsidP="009006F8">
      <w:pPr>
        <w:pStyle w:val="Langtext"/>
      </w:pPr>
      <w:r>
        <w:t xml:space="preserve"> Angebotenes Erzeugnis:</w:t>
      </w:r>
    </w:p>
    <w:p w:rsidR="009006F8" w:rsidRDefault="009006F8" w:rsidP="009006F8">
      <w:pPr>
        <w:pStyle w:val="TrennungPOS"/>
      </w:pPr>
    </w:p>
    <w:p w:rsidR="009006F8" w:rsidRDefault="009006F8" w:rsidP="009006F8">
      <w:pPr>
        <w:pStyle w:val="GrundtextPosNr"/>
        <w:keepNext/>
        <w:keepLines/>
      </w:pPr>
      <w:r>
        <w:t>13.AF 50</w:t>
      </w:r>
    </w:p>
    <w:p w:rsidR="009006F8" w:rsidRDefault="009006F8" w:rsidP="009006F8">
      <w:pPr>
        <w:pStyle w:val="Grundtext"/>
      </w:pPr>
      <w:r>
        <w:t xml:space="preserve">Kombistirnwand für Entwässungsrinnen, Nennweite 20 cm, aus Polymerbeton mit integriertem Kantenschutz, für Rinnenanfang und -ende, </w:t>
      </w:r>
    </w:p>
    <w:p w:rsidR="009006F8" w:rsidRDefault="009006F8" w:rsidP="009006F8">
      <w:pPr>
        <w:pStyle w:val="Grundtext"/>
      </w:pPr>
      <w:r>
        <w:t xml:space="preserve"> z.B. ACO DRAIN MULTILINE KOMBISTIRNWAND V 200 oder Gleichwertiges.</w:t>
      </w:r>
    </w:p>
    <w:p w:rsidR="009006F8" w:rsidRDefault="009006F8" w:rsidP="009006F8">
      <w:pPr>
        <w:pStyle w:val="Folgeposition"/>
        <w:keepNext/>
        <w:keepLines/>
      </w:pPr>
      <w:r>
        <w:t>A</w:t>
      </w:r>
      <w:r>
        <w:rPr>
          <w:sz w:val="12"/>
        </w:rPr>
        <w:t>+</w:t>
      </w:r>
      <w:r>
        <w:tab/>
        <w:t>Kombistirnwand V200S H15-36,5cm verz.</w:t>
      </w:r>
      <w:r>
        <w:tab/>
        <w:t xml:space="preserve">Stk </w:t>
      </w:r>
    </w:p>
    <w:p w:rsidR="009006F8" w:rsidRDefault="009006F8" w:rsidP="009006F8">
      <w:pPr>
        <w:pStyle w:val="Langtext"/>
      </w:pPr>
      <w:r>
        <w:t xml:space="preserve">Kantenschutz aus verzinktem Stahl (verz.) </w:t>
      </w:r>
    </w:p>
    <w:p w:rsidR="009006F8" w:rsidRDefault="009006F8" w:rsidP="009006F8">
      <w:pPr>
        <w:pStyle w:val="Langtext"/>
      </w:pPr>
      <w:r>
        <w:t xml:space="preserve"> Angebotenes Erzeugnis:</w:t>
      </w:r>
    </w:p>
    <w:p w:rsidR="009006F8" w:rsidRDefault="009006F8" w:rsidP="009006F8">
      <w:pPr>
        <w:pStyle w:val="Folgeposition"/>
        <w:keepNext/>
        <w:keepLines/>
      </w:pPr>
      <w:r>
        <w:t>B</w:t>
      </w:r>
      <w:r>
        <w:rPr>
          <w:sz w:val="12"/>
        </w:rPr>
        <w:t>+</w:t>
      </w:r>
      <w:r>
        <w:tab/>
        <w:t>Kombistirnwand V200E H15-36,5cm E-st.</w:t>
      </w:r>
      <w:r>
        <w:tab/>
        <w:t xml:space="preserve">Stk </w:t>
      </w:r>
    </w:p>
    <w:p w:rsidR="009006F8" w:rsidRDefault="009006F8" w:rsidP="009006F8">
      <w:pPr>
        <w:pStyle w:val="Langtext"/>
      </w:pPr>
      <w:r>
        <w:t xml:space="preserve">Kantenschutz aus Edelstahl 1.4301 (E-st.). </w:t>
      </w:r>
    </w:p>
    <w:p w:rsidR="009006F8" w:rsidRDefault="009006F8" w:rsidP="009006F8">
      <w:pPr>
        <w:pStyle w:val="Langtext"/>
      </w:pPr>
      <w:r>
        <w:t xml:space="preserve"> Angebotenes Erzeugnis:</w:t>
      </w:r>
    </w:p>
    <w:p w:rsidR="009006F8" w:rsidRDefault="009006F8" w:rsidP="009006F8">
      <w:pPr>
        <w:pStyle w:val="Folgeposition"/>
        <w:keepNext/>
        <w:keepLines/>
      </w:pPr>
      <w:r>
        <w:t>C</w:t>
      </w:r>
      <w:r>
        <w:rPr>
          <w:sz w:val="12"/>
        </w:rPr>
        <w:t>+</w:t>
      </w:r>
      <w:r>
        <w:tab/>
        <w:t>Kombistirnwand V200G H15-36,5cm Guss</w:t>
      </w:r>
      <w:r>
        <w:tab/>
        <w:t xml:space="preserve">Stk </w:t>
      </w:r>
    </w:p>
    <w:p w:rsidR="009006F8" w:rsidRDefault="009006F8" w:rsidP="009006F8">
      <w:pPr>
        <w:pStyle w:val="Langtext"/>
      </w:pPr>
      <w:r>
        <w:t xml:space="preserve">Kantenschutz aus Gusseisen (Guss). </w:t>
      </w:r>
    </w:p>
    <w:p w:rsidR="009006F8" w:rsidRDefault="009006F8" w:rsidP="009006F8">
      <w:pPr>
        <w:pStyle w:val="Langtext"/>
      </w:pPr>
      <w:r>
        <w:lastRenderedPageBreak/>
        <w:t xml:space="preserve"> Angebotenes Erzeugnis:</w:t>
      </w:r>
    </w:p>
    <w:p w:rsidR="009006F8" w:rsidRDefault="009006F8" w:rsidP="009006F8">
      <w:pPr>
        <w:pStyle w:val="TrennungPOS"/>
      </w:pPr>
    </w:p>
    <w:p w:rsidR="009006F8" w:rsidRDefault="009006F8" w:rsidP="009006F8">
      <w:pPr>
        <w:pStyle w:val="GrundtextPosNr"/>
        <w:keepNext/>
        <w:keepLines/>
      </w:pPr>
      <w:r>
        <w:t>13.AF 51</w:t>
      </w:r>
    </w:p>
    <w:p w:rsidR="009006F8" w:rsidRDefault="009006F8" w:rsidP="009006F8">
      <w:pPr>
        <w:pStyle w:val="Grundtext"/>
      </w:pPr>
      <w:r>
        <w:t xml:space="preserve">Stirnwand für Entwässerungsrinnen, Nennweite 20 cm, für Stutzen DN 200, aus Polymerbeton mit Kantenschutz, passend für Rinnenstrangende, mit integrierter Lippenlabyrinthdichtung, für flüssigkeitsdichten Rohranschluss, </w:t>
      </w:r>
    </w:p>
    <w:p w:rsidR="009006F8" w:rsidRDefault="009006F8" w:rsidP="009006F8">
      <w:pPr>
        <w:pStyle w:val="Grundtext"/>
      </w:pPr>
      <w:r>
        <w:t xml:space="preserve"> z.B. ACO DRAIN MULTILINE V 200 für STUTZEN DN 200 oder Gleichwertiges.</w:t>
      </w:r>
    </w:p>
    <w:p w:rsidR="009006F8" w:rsidRDefault="009006F8" w:rsidP="009006F8">
      <w:pPr>
        <w:pStyle w:val="Folgeposition"/>
        <w:keepNext/>
        <w:keepLines/>
      </w:pPr>
      <w:r>
        <w:t>A</w:t>
      </w:r>
      <w:r>
        <w:rPr>
          <w:sz w:val="12"/>
        </w:rPr>
        <w:t>+</w:t>
      </w:r>
      <w:r>
        <w:tab/>
        <w:t>Stirnwand f.Stutzen V200S verz.</w:t>
      </w:r>
      <w:r>
        <w:tab/>
        <w:t xml:space="preserve">Stk </w:t>
      </w:r>
    </w:p>
    <w:p w:rsidR="009006F8" w:rsidRDefault="009006F8" w:rsidP="009006F8">
      <w:pPr>
        <w:pStyle w:val="Langtext"/>
      </w:pPr>
      <w:r>
        <w:t xml:space="preserve">Kantenschutz aus verzinktem Stahl (verz.). </w:t>
      </w:r>
    </w:p>
    <w:p w:rsidR="009006F8" w:rsidRDefault="009006F8" w:rsidP="009006F8">
      <w:pPr>
        <w:pStyle w:val="Langtext"/>
      </w:pPr>
      <w:r>
        <w:t xml:space="preserve"> Angebotenes Erzeugnis:</w:t>
      </w:r>
    </w:p>
    <w:p w:rsidR="009006F8" w:rsidRDefault="009006F8" w:rsidP="009006F8">
      <w:pPr>
        <w:pStyle w:val="Folgeposition"/>
        <w:keepNext/>
        <w:keepLines/>
      </w:pPr>
      <w:r>
        <w:t>B</w:t>
      </w:r>
      <w:r>
        <w:rPr>
          <w:sz w:val="12"/>
        </w:rPr>
        <w:t>+</w:t>
      </w:r>
      <w:r>
        <w:tab/>
        <w:t>Stirnwand f.Stutzen V200E E-st.</w:t>
      </w:r>
      <w:r>
        <w:tab/>
        <w:t xml:space="preserve">Stk </w:t>
      </w:r>
    </w:p>
    <w:p w:rsidR="009006F8" w:rsidRDefault="009006F8" w:rsidP="009006F8">
      <w:pPr>
        <w:pStyle w:val="Langtext"/>
      </w:pPr>
      <w:r>
        <w:t xml:space="preserve">Kantenschutz aus Edelstahl 1.4301 (E-st.). </w:t>
      </w:r>
    </w:p>
    <w:p w:rsidR="009006F8" w:rsidRDefault="009006F8" w:rsidP="009006F8">
      <w:pPr>
        <w:pStyle w:val="Langtext"/>
      </w:pPr>
      <w:r>
        <w:t xml:space="preserve"> Angebotenes Erzeugnis:</w:t>
      </w:r>
    </w:p>
    <w:p w:rsidR="009006F8" w:rsidRDefault="009006F8" w:rsidP="009006F8">
      <w:pPr>
        <w:pStyle w:val="Folgeposition"/>
        <w:keepNext/>
        <w:keepLines/>
      </w:pPr>
      <w:r>
        <w:t>C</w:t>
      </w:r>
      <w:r>
        <w:rPr>
          <w:sz w:val="12"/>
        </w:rPr>
        <w:t>+</w:t>
      </w:r>
      <w:r>
        <w:tab/>
        <w:t>Stirnwand f.Stutzen V200G Guss</w:t>
      </w:r>
      <w:r>
        <w:tab/>
        <w:t xml:space="preserve">Stk </w:t>
      </w:r>
    </w:p>
    <w:p w:rsidR="009006F8" w:rsidRDefault="009006F8" w:rsidP="009006F8">
      <w:pPr>
        <w:pStyle w:val="Langtext"/>
      </w:pPr>
      <w:r>
        <w:t xml:space="preserve">Kantenschutz aus Gusseisen (Guss). </w:t>
      </w:r>
    </w:p>
    <w:p w:rsidR="009006F8" w:rsidRDefault="009006F8" w:rsidP="009006F8">
      <w:pPr>
        <w:pStyle w:val="Langtext"/>
      </w:pPr>
      <w:r>
        <w:t xml:space="preserve"> Angebotenes Erzeugnis:</w:t>
      </w:r>
    </w:p>
    <w:p w:rsidR="009006F8" w:rsidRDefault="009006F8" w:rsidP="009006F8">
      <w:pPr>
        <w:pStyle w:val="TrennungPOS"/>
      </w:pPr>
    </w:p>
    <w:p w:rsidR="009006F8" w:rsidRDefault="009006F8" w:rsidP="009006F8">
      <w:pPr>
        <w:pStyle w:val="GrundtextPosNr"/>
        <w:keepNext/>
        <w:keepLines/>
      </w:pPr>
      <w:r>
        <w:t>13.AF 52</w:t>
      </w:r>
    </w:p>
    <w:p w:rsidR="009006F8" w:rsidRDefault="009006F8" w:rsidP="009006F8">
      <w:pPr>
        <w:pStyle w:val="Grundtext"/>
      </w:pPr>
      <w:r>
        <w:t>Flachrinne, Nennweite 20 cm, aus Polymerbeton, entsprechend ÖNORM EN 1433, Material "+R" lt. Norm, frost- und tausalzbeständig, ohne Eigengefälle, für Wasserspiegelgefälle, flüssigkeitsdicht bis Oberkante, Rinnenelement mit integriertem Kantenschutz, schraubloser Sicherheitsarretierung, z.B. Drainlock, geeignet für Abdeckungen (Abdeckungen in eigener Position) mit einer Belastungsklasse bis E600, Baubreite 23,5 cm, Bauhöhen 8 und 12 cm, Baulänge L 100 cm.</w:t>
      </w:r>
    </w:p>
    <w:p w:rsidR="009006F8" w:rsidRDefault="009006F8" w:rsidP="009006F8">
      <w:pPr>
        <w:pStyle w:val="Folgeposition"/>
        <w:keepNext/>
        <w:keepLines/>
      </w:pPr>
      <w:r>
        <w:t>A</w:t>
      </w:r>
      <w:r>
        <w:rPr>
          <w:sz w:val="12"/>
        </w:rPr>
        <w:t>+</w:t>
      </w:r>
      <w:r>
        <w:tab/>
        <w:t>Flachrinne V200S L100 H8/12cm verz.</w:t>
      </w:r>
      <w:r>
        <w:tab/>
        <w:t xml:space="preserve">Stk </w:t>
      </w:r>
    </w:p>
    <w:p w:rsidR="009006F8" w:rsidRDefault="009006F8" w:rsidP="009006F8">
      <w:pPr>
        <w:pStyle w:val="Langtext"/>
      </w:pPr>
      <w:r>
        <w:t>Bauhöhe 8 cm oder 12 cm, nach Wahl des Auftraggebers, Kantenschutz aus Stahl verzinkt (verz.),</w:t>
      </w:r>
    </w:p>
    <w:p w:rsidR="009006F8" w:rsidRDefault="009006F8" w:rsidP="009006F8">
      <w:pPr>
        <w:pStyle w:val="Langtext"/>
      </w:pPr>
      <w:r>
        <w:t xml:space="preserve"> z.B. ACO DRAIN MULTILINE FLACHRINNE V 200 S mit DRAINLOCK oder Gleichwertiges.</w:t>
      </w:r>
    </w:p>
    <w:p w:rsidR="009006F8" w:rsidRDefault="009006F8" w:rsidP="009006F8">
      <w:pPr>
        <w:pStyle w:val="Langtext"/>
      </w:pPr>
      <w:r>
        <w:t xml:space="preserve"> Angebotenes Erzeugnis:</w:t>
      </w:r>
    </w:p>
    <w:p w:rsidR="009006F8" w:rsidRDefault="009006F8" w:rsidP="009006F8">
      <w:pPr>
        <w:pStyle w:val="Folgeposition"/>
        <w:keepNext/>
        <w:keepLines/>
      </w:pPr>
      <w:r>
        <w:t>B</w:t>
      </w:r>
      <w:r>
        <w:rPr>
          <w:sz w:val="12"/>
        </w:rPr>
        <w:t>+</w:t>
      </w:r>
      <w:r>
        <w:tab/>
        <w:t>Flachrinne V200E L100 H8/12cm E-st.</w:t>
      </w:r>
      <w:r>
        <w:tab/>
        <w:t xml:space="preserve">Stk </w:t>
      </w:r>
    </w:p>
    <w:p w:rsidR="009006F8" w:rsidRDefault="009006F8" w:rsidP="009006F8">
      <w:pPr>
        <w:pStyle w:val="Langtext"/>
      </w:pPr>
      <w:r>
        <w:t>Bauhöhe 8 cm oder 12 cm, nach Wahl des Auftraggebers, Kantenschutz aus Edelstahl 1.4301 (E-st.),</w:t>
      </w:r>
    </w:p>
    <w:p w:rsidR="009006F8" w:rsidRDefault="009006F8" w:rsidP="009006F8">
      <w:pPr>
        <w:pStyle w:val="Langtext"/>
      </w:pPr>
      <w:r>
        <w:t xml:space="preserve"> z.B. ACO DRAIN MULTILINE FLACHRINNE V 200 E mit DRAINLOCK oder Gleichwertiges.</w:t>
      </w:r>
    </w:p>
    <w:p w:rsidR="009006F8" w:rsidRDefault="009006F8" w:rsidP="009006F8">
      <w:pPr>
        <w:pStyle w:val="Langtext"/>
      </w:pPr>
      <w:r>
        <w:t xml:space="preserve"> Angebotenes Erzeugnis:</w:t>
      </w:r>
    </w:p>
    <w:p w:rsidR="009006F8" w:rsidRDefault="009006F8" w:rsidP="009006F8">
      <w:pPr>
        <w:pStyle w:val="Folgeposition"/>
        <w:keepNext/>
        <w:keepLines/>
      </w:pPr>
      <w:r>
        <w:t>C</w:t>
      </w:r>
      <w:r>
        <w:rPr>
          <w:sz w:val="12"/>
        </w:rPr>
        <w:t>+</w:t>
      </w:r>
      <w:r>
        <w:tab/>
        <w:t>Flachrinne V200G L100 H8/12cm Guss</w:t>
      </w:r>
      <w:r>
        <w:tab/>
        <w:t xml:space="preserve">Stk </w:t>
      </w:r>
    </w:p>
    <w:p w:rsidR="009006F8" w:rsidRDefault="009006F8" w:rsidP="009006F8">
      <w:pPr>
        <w:pStyle w:val="Langtext"/>
      </w:pPr>
      <w:r>
        <w:t>Bauhöhe 8 cm oder 12 cm, nach Wahl des Auftraggebers, Kantenschutz aus Gusseisen (Guss),</w:t>
      </w:r>
    </w:p>
    <w:p w:rsidR="009006F8" w:rsidRDefault="009006F8" w:rsidP="009006F8">
      <w:pPr>
        <w:pStyle w:val="Langtext"/>
      </w:pPr>
      <w:r>
        <w:t xml:space="preserve"> z.B. ACO DRAIN MULTILINE FLACHRINNE V 200 G mit DRAINLOCK oder Gleichwertiges.</w:t>
      </w:r>
    </w:p>
    <w:p w:rsidR="009006F8" w:rsidRDefault="009006F8" w:rsidP="009006F8">
      <w:pPr>
        <w:pStyle w:val="Langtext"/>
      </w:pPr>
      <w:r>
        <w:t xml:space="preserve"> Angebotenes Erzeugnis:</w:t>
      </w:r>
    </w:p>
    <w:p w:rsidR="009006F8" w:rsidRDefault="009006F8" w:rsidP="009006F8">
      <w:pPr>
        <w:pStyle w:val="Folgeposition"/>
        <w:keepNext/>
        <w:keepLines/>
      </w:pPr>
      <w:r>
        <w:t>E</w:t>
      </w:r>
      <w:r>
        <w:rPr>
          <w:sz w:val="12"/>
        </w:rPr>
        <w:t>+</w:t>
      </w:r>
      <w:r>
        <w:tab/>
        <w:t>Flachrinne V200S+AN-DN100 L100 H8/12cm verz.</w:t>
      </w:r>
      <w:r>
        <w:tab/>
        <w:t xml:space="preserve">Stk </w:t>
      </w:r>
    </w:p>
    <w:p w:rsidR="009006F8" w:rsidRDefault="009006F8" w:rsidP="009006F8">
      <w:pPr>
        <w:pStyle w:val="Langtext"/>
      </w:pPr>
      <w:r>
        <w:t xml:space="preserve">Mit integrierter Lippenlabyrinthdichtung für senkrechten, dichten Rohranschluss DN 100, Kantenschutz aus Stahl verzinkt (verz.), </w:t>
      </w:r>
    </w:p>
    <w:p w:rsidR="009006F8" w:rsidRDefault="009006F8" w:rsidP="009006F8">
      <w:pPr>
        <w:pStyle w:val="Langtext"/>
      </w:pPr>
      <w:r>
        <w:t xml:space="preserve"> z.B. ACO DRAIN MULTILINE FLACHRINNE V 200 S mit dichtem ROHRANSCHLUSS oder Gleichwertiges. </w:t>
      </w:r>
    </w:p>
    <w:p w:rsidR="009006F8" w:rsidRDefault="009006F8" w:rsidP="009006F8">
      <w:pPr>
        <w:pStyle w:val="Langtext"/>
      </w:pPr>
      <w:r>
        <w:t xml:space="preserve"> Angebotenes Erzeugnis:</w:t>
      </w:r>
    </w:p>
    <w:p w:rsidR="009006F8" w:rsidRDefault="009006F8" w:rsidP="009006F8">
      <w:pPr>
        <w:pStyle w:val="Folgeposition"/>
        <w:keepNext/>
        <w:keepLines/>
      </w:pPr>
      <w:r>
        <w:t>F</w:t>
      </w:r>
      <w:r>
        <w:rPr>
          <w:sz w:val="12"/>
        </w:rPr>
        <w:t>+</w:t>
      </w:r>
      <w:r>
        <w:tab/>
        <w:t>Flachrinne V200E+AN-DN100 L100 H8/12cm E-st.</w:t>
      </w:r>
      <w:r>
        <w:tab/>
        <w:t xml:space="preserve">Stk </w:t>
      </w:r>
    </w:p>
    <w:p w:rsidR="009006F8" w:rsidRDefault="009006F8" w:rsidP="009006F8">
      <w:pPr>
        <w:pStyle w:val="Langtext"/>
      </w:pPr>
      <w:r>
        <w:t xml:space="preserve">Mit integrierter Lippenlabyrinthdichtung für senkrechten, dichten Rohranschluss DN 100, Kantenschutz aus Edelstahl 1.4301 (E-st.), </w:t>
      </w:r>
    </w:p>
    <w:p w:rsidR="009006F8" w:rsidRDefault="009006F8" w:rsidP="009006F8">
      <w:pPr>
        <w:pStyle w:val="Langtext"/>
      </w:pPr>
      <w:r>
        <w:t xml:space="preserve"> z.B. ACO DRAIN MULTILINE FLACHRINNE V 200 E mit dichtem ROHRANSCHLUSS oder Gleichwertiges. </w:t>
      </w:r>
    </w:p>
    <w:p w:rsidR="009006F8" w:rsidRDefault="009006F8" w:rsidP="009006F8">
      <w:pPr>
        <w:pStyle w:val="Langtext"/>
      </w:pPr>
      <w:r>
        <w:t xml:space="preserve"> Angebotenes Erzeugnis:</w:t>
      </w:r>
    </w:p>
    <w:p w:rsidR="009006F8" w:rsidRDefault="009006F8" w:rsidP="009006F8">
      <w:pPr>
        <w:pStyle w:val="Folgeposition"/>
        <w:keepNext/>
        <w:keepLines/>
      </w:pPr>
      <w:r>
        <w:t>G</w:t>
      </w:r>
      <w:r>
        <w:rPr>
          <w:sz w:val="12"/>
        </w:rPr>
        <w:t>+</w:t>
      </w:r>
      <w:r>
        <w:tab/>
        <w:t>Flachrinne V200G+AN-DN100 L100 H8/12cm Guss</w:t>
      </w:r>
      <w:r>
        <w:tab/>
        <w:t xml:space="preserve">Stk </w:t>
      </w:r>
    </w:p>
    <w:p w:rsidR="009006F8" w:rsidRDefault="009006F8" w:rsidP="009006F8">
      <w:pPr>
        <w:pStyle w:val="Langtext"/>
      </w:pPr>
      <w:r>
        <w:t xml:space="preserve">Mit integrierter Lippenlabyrinthdichtung für senkrechten, dichten Rohranschluss DN 100, Kantenschutz aus Gusseisen (Guss), </w:t>
      </w:r>
    </w:p>
    <w:p w:rsidR="009006F8" w:rsidRDefault="009006F8" w:rsidP="009006F8">
      <w:pPr>
        <w:pStyle w:val="Langtext"/>
      </w:pPr>
      <w:r>
        <w:t xml:space="preserve"> z.B. ACO DRAIN MULTILINE FLACHRINNE V 200 G mit dichtem ROHRANSCHLUSS oder Gleichwertiges. </w:t>
      </w:r>
    </w:p>
    <w:p w:rsidR="009006F8" w:rsidRDefault="009006F8" w:rsidP="009006F8">
      <w:pPr>
        <w:pStyle w:val="Langtext"/>
      </w:pPr>
      <w:r>
        <w:t xml:space="preserve"> Angebotenes Erzeugnis:</w:t>
      </w:r>
    </w:p>
    <w:p w:rsidR="009006F8" w:rsidRDefault="009006F8" w:rsidP="009006F8">
      <w:pPr>
        <w:pStyle w:val="TrennungPOS"/>
      </w:pPr>
    </w:p>
    <w:p w:rsidR="009006F8" w:rsidRDefault="009006F8" w:rsidP="009006F8">
      <w:pPr>
        <w:pStyle w:val="GrundtextPosNr"/>
        <w:keepNext/>
        <w:keepLines/>
      </w:pPr>
      <w:r>
        <w:t>13.AF 53</w:t>
      </w:r>
    </w:p>
    <w:p w:rsidR="009006F8" w:rsidRDefault="009006F8" w:rsidP="009006F8">
      <w:pPr>
        <w:pStyle w:val="Grundtext"/>
      </w:pPr>
      <w:r>
        <w:t>Stirnwand für Flachrinne, Nennweite 20 cm, aus Polymerbeton, passend für Rinnenanfang und -ende, für wahlweise 8 cm oder 12 cm, Bauhöhe nach Wahl des Auftraggebers,</w:t>
      </w:r>
    </w:p>
    <w:p w:rsidR="009006F8" w:rsidRDefault="009006F8" w:rsidP="009006F8">
      <w:pPr>
        <w:pStyle w:val="Grundtext"/>
      </w:pPr>
      <w:r>
        <w:t xml:space="preserve"> z.B. ACO DRAIN MULTILINE STIRNWAND für FLACHRINNE V 200 oder Gleichwertiges.</w:t>
      </w:r>
    </w:p>
    <w:p w:rsidR="009006F8" w:rsidRDefault="009006F8" w:rsidP="009006F8">
      <w:pPr>
        <w:pStyle w:val="Folgeposition"/>
        <w:keepNext/>
        <w:keepLines/>
      </w:pPr>
      <w:r>
        <w:t>A</w:t>
      </w:r>
      <w:r>
        <w:rPr>
          <w:sz w:val="12"/>
        </w:rPr>
        <w:t>+</w:t>
      </w:r>
      <w:r>
        <w:tab/>
        <w:t>Stirnwand f.Flachrinne V200S verz.</w:t>
      </w:r>
      <w:r>
        <w:tab/>
        <w:t xml:space="preserve">Stk </w:t>
      </w:r>
    </w:p>
    <w:p w:rsidR="009006F8" w:rsidRDefault="009006F8" w:rsidP="009006F8">
      <w:pPr>
        <w:pStyle w:val="Langtext"/>
      </w:pPr>
      <w:r>
        <w:t>Mit Kantenschutz aus verzinktem Stahl (verz.).</w:t>
      </w:r>
    </w:p>
    <w:p w:rsidR="009006F8" w:rsidRDefault="009006F8" w:rsidP="009006F8">
      <w:pPr>
        <w:pStyle w:val="Langtext"/>
      </w:pPr>
      <w:r>
        <w:t xml:space="preserve"> Angebotenes Erzeugnis:</w:t>
      </w:r>
    </w:p>
    <w:p w:rsidR="009006F8" w:rsidRDefault="009006F8" w:rsidP="009006F8">
      <w:pPr>
        <w:pStyle w:val="Folgeposition"/>
        <w:keepNext/>
        <w:keepLines/>
      </w:pPr>
      <w:r>
        <w:t>B</w:t>
      </w:r>
      <w:r>
        <w:rPr>
          <w:sz w:val="12"/>
        </w:rPr>
        <w:t>+</w:t>
      </w:r>
      <w:r>
        <w:tab/>
        <w:t>Stirnwand f.Flachrinne V200E E-st.</w:t>
      </w:r>
      <w:r>
        <w:tab/>
        <w:t xml:space="preserve">Stk </w:t>
      </w:r>
    </w:p>
    <w:p w:rsidR="009006F8" w:rsidRDefault="009006F8" w:rsidP="009006F8">
      <w:pPr>
        <w:pStyle w:val="Langtext"/>
      </w:pPr>
      <w:r>
        <w:t xml:space="preserve">Mit Kantenschutz aus Edelstahl 1.4301 (E-st.). </w:t>
      </w:r>
    </w:p>
    <w:p w:rsidR="009006F8" w:rsidRDefault="009006F8" w:rsidP="009006F8">
      <w:pPr>
        <w:pStyle w:val="Langtext"/>
      </w:pPr>
      <w:r>
        <w:t xml:space="preserve"> Angebotenes Erzeugnis:</w:t>
      </w:r>
    </w:p>
    <w:p w:rsidR="009006F8" w:rsidRDefault="009006F8" w:rsidP="009006F8">
      <w:pPr>
        <w:pStyle w:val="Folgeposition"/>
        <w:keepNext/>
        <w:keepLines/>
      </w:pPr>
      <w:r>
        <w:t>C</w:t>
      </w:r>
      <w:r>
        <w:rPr>
          <w:sz w:val="12"/>
        </w:rPr>
        <w:t>+</w:t>
      </w:r>
      <w:r>
        <w:tab/>
        <w:t>Stirnwand f.Flachrinne V200G Guss</w:t>
      </w:r>
      <w:r>
        <w:tab/>
        <w:t xml:space="preserve">Stk </w:t>
      </w:r>
    </w:p>
    <w:p w:rsidR="009006F8" w:rsidRDefault="009006F8" w:rsidP="009006F8">
      <w:pPr>
        <w:pStyle w:val="Langtext"/>
      </w:pPr>
      <w:r>
        <w:t xml:space="preserve">Mit Kantenschutz aus Gusseisen (Guss). </w:t>
      </w:r>
    </w:p>
    <w:p w:rsidR="009006F8" w:rsidRDefault="009006F8" w:rsidP="009006F8">
      <w:pPr>
        <w:pStyle w:val="Langtext"/>
      </w:pPr>
      <w:r>
        <w:t xml:space="preserve"> Angebotenes Erzeugnis:</w:t>
      </w:r>
    </w:p>
    <w:p w:rsidR="009006F8" w:rsidRDefault="009006F8" w:rsidP="009006F8">
      <w:pPr>
        <w:pStyle w:val="TrennungPOS"/>
      </w:pPr>
    </w:p>
    <w:p w:rsidR="009006F8" w:rsidRDefault="009006F8" w:rsidP="009006F8">
      <w:pPr>
        <w:pStyle w:val="GrundtextPosNr"/>
        <w:keepNext/>
        <w:keepLines/>
      </w:pPr>
      <w:r>
        <w:lastRenderedPageBreak/>
        <w:t>13.AF 55</w:t>
      </w:r>
    </w:p>
    <w:p w:rsidR="009006F8" w:rsidRDefault="009006F8" w:rsidP="009006F8">
      <w:pPr>
        <w:pStyle w:val="Grundtext"/>
      </w:pPr>
      <w:r>
        <w:t>Zwischenelement aus Edelstahl (E-st.) mit Pressdichtungsflansch zum Anschluss von Dichtungsbahnen für den senkrechten Rohranschluss DN 200 mit Stutzenlänge 35 cm und Flanschdurchmesser 45 cm,</w:t>
      </w:r>
    </w:p>
    <w:p w:rsidR="009006F8" w:rsidRDefault="009006F8" w:rsidP="009006F8">
      <w:pPr>
        <w:pStyle w:val="Grundtext"/>
      </w:pPr>
      <w:r>
        <w:t xml:space="preserve"> z.B. ACO DRAIN ZWISCHENELEMENT aus EDELSTAHL für FLACHRINNE V 200 oder Gleichwertiges.</w:t>
      </w:r>
    </w:p>
    <w:p w:rsidR="009006F8" w:rsidRDefault="009006F8" w:rsidP="009006F8">
      <w:pPr>
        <w:pStyle w:val="Folgeposition"/>
        <w:keepNext/>
        <w:keepLines/>
      </w:pPr>
      <w:r>
        <w:t>A</w:t>
      </w:r>
      <w:r>
        <w:rPr>
          <w:sz w:val="12"/>
        </w:rPr>
        <w:t>+</w:t>
      </w:r>
      <w:r>
        <w:tab/>
        <w:t>Zwischenelement DN200 E-st.f.Rinne V200</w:t>
      </w:r>
      <w:r>
        <w:tab/>
        <w:t xml:space="preserve">Stk </w:t>
      </w:r>
    </w:p>
    <w:p w:rsidR="009006F8" w:rsidRDefault="009006F8" w:rsidP="009006F8">
      <w:pPr>
        <w:pStyle w:val="Langtext"/>
      </w:pPr>
      <w:r>
        <w:t>Angebotenes Erzeugnis:</w:t>
      </w:r>
    </w:p>
    <w:p w:rsidR="009006F8" w:rsidRDefault="009006F8" w:rsidP="009006F8">
      <w:pPr>
        <w:pStyle w:val="TrennungPOS"/>
      </w:pPr>
    </w:p>
    <w:p w:rsidR="009006F8" w:rsidRDefault="009006F8" w:rsidP="009006F8">
      <w:pPr>
        <w:pStyle w:val="GrundtextPosNr"/>
        <w:keepNext/>
        <w:keepLines/>
      </w:pPr>
      <w:r>
        <w:t>13.AF 57</w:t>
      </w:r>
    </w:p>
    <w:p w:rsidR="009006F8" w:rsidRDefault="009006F8" w:rsidP="009006F8">
      <w:pPr>
        <w:pStyle w:val="Grundtext"/>
      </w:pPr>
      <w:r>
        <w:t>Abdeckroste für Entwässerungssysteme mit schraubloser Arretierung Drainlock, Nennweite 20 cm,</w:t>
      </w:r>
    </w:p>
    <w:p w:rsidR="009006F8" w:rsidRDefault="009006F8" w:rsidP="009006F8">
      <w:pPr>
        <w:pStyle w:val="Grundtext"/>
      </w:pPr>
      <w:r>
        <w:t xml:space="preserve"> z.B. für ACO DRAIN MULTILINE Seal in RINNEN V 200 oder ACO DRAIN MULTILINE RINNEN V 200 oder Gleichwertiges.</w:t>
      </w:r>
    </w:p>
    <w:p w:rsidR="009006F8" w:rsidRDefault="009006F8" w:rsidP="009006F8">
      <w:pPr>
        <w:pStyle w:val="Folgeposition"/>
        <w:keepNext/>
        <w:keepLines/>
      </w:pPr>
      <w:r>
        <w:t>A</w:t>
      </w:r>
      <w:r>
        <w:rPr>
          <w:sz w:val="12"/>
        </w:rPr>
        <w:t>+</w:t>
      </w:r>
      <w:r>
        <w:tab/>
        <w:t>V200 Maschenrost Q+ B125 EQ1575 verz.L100cm</w:t>
      </w:r>
      <w:r>
        <w:tab/>
        <w:t xml:space="preserve">Stk </w:t>
      </w:r>
    </w:p>
    <w:p w:rsidR="009006F8" w:rsidRDefault="009006F8" w:rsidP="009006F8">
      <w:pPr>
        <w:pStyle w:val="Langtext"/>
      </w:pPr>
      <w:r>
        <w:t>Maschenrost Q+, Belastungsgruppe B 125, Einlaufquerschnitt (EQ) 1575cm2/m, MW 30 x 10 mm, aus Stahl verzinkt (verz.), Baulänge L 100 cm.</w:t>
      </w:r>
    </w:p>
    <w:p w:rsidR="009006F8" w:rsidRDefault="009006F8" w:rsidP="009006F8">
      <w:pPr>
        <w:pStyle w:val="Langtext"/>
      </w:pPr>
      <w:r>
        <w:t xml:space="preserve"> Angebotenes Erzeugnis:</w:t>
      </w:r>
    </w:p>
    <w:p w:rsidR="009006F8" w:rsidRDefault="009006F8" w:rsidP="009006F8">
      <w:pPr>
        <w:pStyle w:val="Folgeposition"/>
        <w:keepNext/>
        <w:keepLines/>
      </w:pPr>
      <w:r>
        <w:t>B</w:t>
      </w:r>
      <w:r>
        <w:rPr>
          <w:sz w:val="12"/>
        </w:rPr>
        <w:t>+</w:t>
      </w:r>
      <w:r>
        <w:tab/>
        <w:t>V200 Maschenrost Q+ B125 EQ1575 verz.L50cm</w:t>
      </w:r>
      <w:r>
        <w:tab/>
        <w:t xml:space="preserve">Stk </w:t>
      </w:r>
    </w:p>
    <w:p w:rsidR="009006F8" w:rsidRDefault="009006F8" w:rsidP="009006F8">
      <w:pPr>
        <w:pStyle w:val="Langtext"/>
      </w:pPr>
      <w:r>
        <w:t>Maschenrost Q+, Belastungsgruppe B 125, Einlaufquerschnitt (EQ) 1575cm2/m, MW 30 x 10 mm, aus Stahl verzinkt (verz.), Baulänge L 50 cm.</w:t>
      </w:r>
    </w:p>
    <w:p w:rsidR="009006F8" w:rsidRDefault="009006F8" w:rsidP="009006F8">
      <w:pPr>
        <w:pStyle w:val="Langtext"/>
      </w:pPr>
      <w:r>
        <w:t xml:space="preserve"> Angebotenes Erzeugnis:</w:t>
      </w:r>
    </w:p>
    <w:p w:rsidR="009006F8" w:rsidRDefault="009006F8" w:rsidP="009006F8">
      <w:pPr>
        <w:pStyle w:val="Folgeposition"/>
        <w:keepNext/>
        <w:keepLines/>
      </w:pPr>
      <w:r>
        <w:t>C</w:t>
      </w:r>
      <w:r>
        <w:rPr>
          <w:sz w:val="12"/>
        </w:rPr>
        <w:t>+</w:t>
      </w:r>
      <w:r>
        <w:tab/>
        <w:t>V200 Maschenrost Q+ B125 EQ1575 E-st.L100cm</w:t>
      </w:r>
      <w:r>
        <w:tab/>
        <w:t xml:space="preserve">Stk </w:t>
      </w:r>
    </w:p>
    <w:p w:rsidR="009006F8" w:rsidRDefault="009006F8" w:rsidP="009006F8">
      <w:pPr>
        <w:pStyle w:val="Langtext"/>
      </w:pPr>
      <w:r>
        <w:t>Maschenrost Q+, Belastungsgruppe B 125, Einlaufquerschnitt (EQ) 1575cm2/m, MW 30 x 10 mm, aus Edelstahl (E-st.), Baulänge L 100 cm.</w:t>
      </w:r>
    </w:p>
    <w:p w:rsidR="009006F8" w:rsidRDefault="009006F8" w:rsidP="009006F8">
      <w:pPr>
        <w:pStyle w:val="Langtext"/>
      </w:pPr>
      <w:r>
        <w:t xml:space="preserve"> Angebotenes Erzeugnis:</w:t>
      </w:r>
    </w:p>
    <w:p w:rsidR="009006F8" w:rsidRDefault="009006F8" w:rsidP="009006F8">
      <w:pPr>
        <w:pStyle w:val="Folgeposition"/>
        <w:keepNext/>
        <w:keepLines/>
      </w:pPr>
      <w:r>
        <w:t>D</w:t>
      </w:r>
      <w:r>
        <w:rPr>
          <w:sz w:val="12"/>
        </w:rPr>
        <w:t>+</w:t>
      </w:r>
      <w:r>
        <w:tab/>
        <w:t>V200 Maschenrost Q+ B125 EQ1575 E-st.L50cm</w:t>
      </w:r>
      <w:r>
        <w:tab/>
        <w:t xml:space="preserve">Stk </w:t>
      </w:r>
    </w:p>
    <w:p w:rsidR="009006F8" w:rsidRDefault="009006F8" w:rsidP="009006F8">
      <w:pPr>
        <w:pStyle w:val="Langtext"/>
      </w:pPr>
      <w:r>
        <w:t>Maschenrost Q+, Belastungsgruppe B 125, Einlaufquerschnitt (EQ) 1575cm2/m, MW 30 x 10 mm, aus Edelstahl (E-st.), Baulänge L 50 cm.</w:t>
      </w:r>
    </w:p>
    <w:p w:rsidR="009006F8" w:rsidRDefault="009006F8" w:rsidP="009006F8">
      <w:pPr>
        <w:pStyle w:val="Langtext"/>
      </w:pPr>
      <w:r>
        <w:t xml:space="preserve"> Angebotenes Erzeugnis:</w:t>
      </w:r>
    </w:p>
    <w:p w:rsidR="009006F8" w:rsidRDefault="009006F8" w:rsidP="009006F8">
      <w:pPr>
        <w:pStyle w:val="Folgeposition"/>
        <w:keepNext/>
        <w:keepLines/>
      </w:pPr>
      <w:r>
        <w:t>E</w:t>
      </w:r>
      <w:r>
        <w:rPr>
          <w:sz w:val="12"/>
        </w:rPr>
        <w:t>+</w:t>
      </w:r>
      <w:r>
        <w:tab/>
        <w:t>V200 Heelsafe B125 EQ867 E-st.L100cm</w:t>
      </w:r>
      <w:r>
        <w:tab/>
        <w:t xml:space="preserve">Stk </w:t>
      </w:r>
    </w:p>
    <w:p w:rsidR="009006F8" w:rsidRDefault="004051F9" w:rsidP="004051F9">
      <w:pPr>
        <w:pStyle w:val="Langtext"/>
      </w:pPr>
      <w:r>
        <w:t>Heelsafe Rost, Belastungsgruppe B 125, Einlaufquerschnitt (EQ) 867cm2/m, Schlitzweite 6mm, aus Edelstahl (E-st.), Baulänge L 100 cm.</w:t>
      </w:r>
    </w:p>
    <w:p w:rsidR="004051F9" w:rsidRDefault="004051F9" w:rsidP="004051F9">
      <w:pPr>
        <w:pStyle w:val="Langtext"/>
      </w:pPr>
      <w:r>
        <w:t xml:space="preserve"> Angebotenes Erzeugnis:</w:t>
      </w:r>
    </w:p>
    <w:p w:rsidR="004051F9" w:rsidRDefault="004051F9" w:rsidP="004051F9">
      <w:pPr>
        <w:pStyle w:val="Folgeposition"/>
        <w:keepNext/>
        <w:keepLines/>
      </w:pPr>
      <w:r>
        <w:t>F</w:t>
      </w:r>
      <w:r>
        <w:rPr>
          <w:sz w:val="12"/>
        </w:rPr>
        <w:t>+</w:t>
      </w:r>
      <w:r>
        <w:tab/>
        <w:t>V200 Heelsafe B125 EQ867 E-st.L50cm</w:t>
      </w:r>
      <w:r>
        <w:tab/>
        <w:t xml:space="preserve">Stk </w:t>
      </w:r>
    </w:p>
    <w:p w:rsidR="004051F9" w:rsidRDefault="004051F9" w:rsidP="004051F9">
      <w:pPr>
        <w:pStyle w:val="Langtext"/>
      </w:pPr>
      <w:r>
        <w:t>Heelsafe Rost, Belastungsgruppe B 125, Einlaufquerschnitt (EQ) 867cm2/m, Schlitzweite 6mm, aus Edelstahl (E-st.), Baulänge L 50 cm.</w:t>
      </w:r>
    </w:p>
    <w:p w:rsidR="004051F9" w:rsidRDefault="004051F9" w:rsidP="004051F9">
      <w:pPr>
        <w:pStyle w:val="Langtext"/>
      </w:pPr>
      <w:r>
        <w:t xml:space="preserve"> Angebotenes Erzeugnis:</w:t>
      </w:r>
    </w:p>
    <w:p w:rsidR="004051F9" w:rsidRDefault="004051F9" w:rsidP="004051F9">
      <w:pPr>
        <w:pStyle w:val="Folgeposition"/>
        <w:keepNext/>
        <w:keepLines/>
      </w:pPr>
      <w:r>
        <w:t>G</w:t>
      </w:r>
      <w:r>
        <w:rPr>
          <w:sz w:val="12"/>
        </w:rPr>
        <w:t>+</w:t>
      </w:r>
      <w:r>
        <w:tab/>
        <w:t>V200 Profilrost B125 EQ846 verz.L100cm</w:t>
      </w:r>
      <w:r>
        <w:tab/>
        <w:t xml:space="preserve">Stk </w:t>
      </w:r>
    </w:p>
    <w:p w:rsidR="004051F9" w:rsidRDefault="004051F9" w:rsidP="004051F9">
      <w:pPr>
        <w:pStyle w:val="Langtext"/>
      </w:pPr>
      <w:r>
        <w:t>Profilrost, Belastungsgruppe B 125, Einlaufquerschnitt (EQ) 846cm2/m, Schlitzweite 8mm, aus Stahl verzinkt (verz.), rutschfest R11, Baulänge L 100 cm.</w:t>
      </w:r>
    </w:p>
    <w:p w:rsidR="004051F9" w:rsidRDefault="004051F9" w:rsidP="004051F9">
      <w:pPr>
        <w:pStyle w:val="Langtext"/>
      </w:pPr>
      <w:r>
        <w:t xml:space="preserve"> Angebotenes Erzeugnis:</w:t>
      </w:r>
    </w:p>
    <w:p w:rsidR="004051F9" w:rsidRDefault="004051F9" w:rsidP="004051F9">
      <w:pPr>
        <w:pStyle w:val="Folgeposition"/>
        <w:keepNext/>
        <w:keepLines/>
      </w:pPr>
      <w:r>
        <w:t>H</w:t>
      </w:r>
      <w:r>
        <w:rPr>
          <w:sz w:val="12"/>
        </w:rPr>
        <w:t>+</w:t>
      </w:r>
      <w:r>
        <w:tab/>
        <w:t>V200 Profilrost B125 EQ846 verz.L50cm</w:t>
      </w:r>
      <w:r>
        <w:tab/>
        <w:t xml:space="preserve">Stk </w:t>
      </w:r>
    </w:p>
    <w:p w:rsidR="004051F9" w:rsidRDefault="004051F9" w:rsidP="004051F9">
      <w:pPr>
        <w:pStyle w:val="Langtext"/>
      </w:pPr>
      <w:r>
        <w:t>Profilrost, Belastungsgruppe B 125, Einlaufquerschnitt (EQ) 846cm2/m, Schlitzweite 8mm, aus Stahl verzinkt (verz.), rutschfest R11, Baulänge L 50 cm.</w:t>
      </w:r>
    </w:p>
    <w:p w:rsidR="004051F9" w:rsidRDefault="004051F9" w:rsidP="004051F9">
      <w:pPr>
        <w:pStyle w:val="Langtext"/>
      </w:pPr>
      <w:r>
        <w:t xml:space="preserve"> Angebotenes Erzeugnis:</w:t>
      </w:r>
    </w:p>
    <w:p w:rsidR="004051F9" w:rsidRDefault="004051F9" w:rsidP="004051F9">
      <w:pPr>
        <w:pStyle w:val="Folgeposition"/>
        <w:keepNext/>
        <w:keepLines/>
      </w:pPr>
      <w:r>
        <w:t>I</w:t>
      </w:r>
      <w:r>
        <w:rPr>
          <w:sz w:val="12"/>
        </w:rPr>
        <w:t>+</w:t>
      </w:r>
      <w:r>
        <w:tab/>
        <w:t>V200 Profilrost B125 EQ846 E-st.L100cm</w:t>
      </w:r>
      <w:r>
        <w:tab/>
        <w:t xml:space="preserve">Stk </w:t>
      </w:r>
    </w:p>
    <w:p w:rsidR="004051F9" w:rsidRDefault="004051F9" w:rsidP="004051F9">
      <w:pPr>
        <w:pStyle w:val="Langtext"/>
      </w:pPr>
      <w:r>
        <w:t>Profilrost, Belastungsgruppe B 125, Einlaufquerschnitt (EQ) 846cm2/m, Schlitzweite 8mm, aus Edelstahl (E-st.), rutschfest R11, Baulänge L 100 cm.</w:t>
      </w:r>
    </w:p>
    <w:p w:rsidR="004051F9" w:rsidRDefault="004051F9" w:rsidP="004051F9">
      <w:pPr>
        <w:pStyle w:val="Langtext"/>
      </w:pPr>
      <w:r>
        <w:t xml:space="preserve"> Angebotenes Erzeugnis:</w:t>
      </w:r>
    </w:p>
    <w:p w:rsidR="004051F9" w:rsidRDefault="004051F9" w:rsidP="004051F9">
      <w:pPr>
        <w:pStyle w:val="Folgeposition"/>
        <w:keepNext/>
        <w:keepLines/>
      </w:pPr>
      <w:r>
        <w:t>J</w:t>
      </w:r>
      <w:r>
        <w:rPr>
          <w:sz w:val="12"/>
        </w:rPr>
        <w:t>+</w:t>
      </w:r>
      <w:r>
        <w:tab/>
        <w:t>V200 Profilrost B125 EQ846 E-st.L50cm</w:t>
      </w:r>
      <w:r>
        <w:tab/>
        <w:t xml:space="preserve">Stk </w:t>
      </w:r>
    </w:p>
    <w:p w:rsidR="004051F9" w:rsidRDefault="004051F9" w:rsidP="004051F9">
      <w:pPr>
        <w:pStyle w:val="Langtext"/>
      </w:pPr>
      <w:r>
        <w:t>Profilrost, Belastungsgruppe B 125, Einlaufquerschnitt (EQ) 846cm2/m, Schlitzweite 8mm, aus Edelstahl (E-st.), rutschfest R11, Baulänge L 50 cm.</w:t>
      </w:r>
    </w:p>
    <w:p w:rsidR="004051F9" w:rsidRDefault="004051F9" w:rsidP="004051F9">
      <w:pPr>
        <w:pStyle w:val="Langtext"/>
      </w:pPr>
      <w:r>
        <w:t xml:space="preserve"> Angebotenes Erzeugnis:</w:t>
      </w:r>
    </w:p>
    <w:p w:rsidR="004051F9" w:rsidRDefault="004051F9" w:rsidP="004051F9">
      <w:pPr>
        <w:pStyle w:val="TrennungPOS"/>
      </w:pPr>
    </w:p>
    <w:p w:rsidR="004051F9" w:rsidRDefault="004051F9" w:rsidP="004051F9">
      <w:pPr>
        <w:pStyle w:val="GrundtextPosNr"/>
        <w:keepNext/>
        <w:keepLines/>
      </w:pPr>
      <w:r>
        <w:t>13.AF 58</w:t>
      </w:r>
    </w:p>
    <w:p w:rsidR="004051F9" w:rsidRDefault="004051F9" w:rsidP="004051F9">
      <w:pPr>
        <w:pStyle w:val="Grundtext"/>
      </w:pPr>
      <w:r>
        <w:t xml:space="preserve">Abdeckroste für Entwässerungssysteme mit Drainlock, Nennweite 20 cm, mit Kantenschutz aus Stahl verzinkt, Edelstahl oder Gusseisen, </w:t>
      </w:r>
    </w:p>
    <w:p w:rsidR="004051F9" w:rsidRDefault="004051F9" w:rsidP="004051F9">
      <w:pPr>
        <w:pStyle w:val="Grundtext"/>
      </w:pPr>
      <w:r>
        <w:t xml:space="preserve"> z.B. für ACO DRAIN MULTILINE-RINNEN V 200 S oder Gleichwertiges.</w:t>
      </w:r>
    </w:p>
    <w:p w:rsidR="004051F9" w:rsidRDefault="004051F9" w:rsidP="004051F9">
      <w:pPr>
        <w:pStyle w:val="Folgeposition"/>
        <w:keepNext/>
        <w:keepLines/>
      </w:pPr>
      <w:r>
        <w:t>A</w:t>
      </w:r>
      <w:r>
        <w:rPr>
          <w:sz w:val="12"/>
        </w:rPr>
        <w:t>+</w:t>
      </w:r>
      <w:r>
        <w:tab/>
        <w:t>V200S Stegrost C250 EQ740 Guss L50cm</w:t>
      </w:r>
      <w:r>
        <w:tab/>
        <w:t xml:space="preserve">Stk </w:t>
      </w:r>
    </w:p>
    <w:p w:rsidR="004051F9" w:rsidRDefault="004051F9" w:rsidP="004051F9">
      <w:pPr>
        <w:pStyle w:val="Langtext"/>
      </w:pPr>
      <w:r>
        <w:t xml:space="preserve">Stegrost, Belastungsgruppe C250, Einlaufquerschnitt (EQ) 740 cm2/m, SW 12 mm, aus Gusseisen GGG, Baulänge L 50 cm. </w:t>
      </w:r>
    </w:p>
    <w:p w:rsidR="004051F9" w:rsidRDefault="004051F9" w:rsidP="004051F9">
      <w:pPr>
        <w:pStyle w:val="Langtext"/>
      </w:pPr>
      <w:r>
        <w:t xml:space="preserve"> Angebotenes Erzeugnis:</w:t>
      </w:r>
    </w:p>
    <w:p w:rsidR="004051F9" w:rsidRDefault="004051F9" w:rsidP="004051F9">
      <w:pPr>
        <w:pStyle w:val="Folgeposition"/>
        <w:keepNext/>
        <w:keepLines/>
      </w:pPr>
      <w:r>
        <w:t>F</w:t>
      </w:r>
      <w:r>
        <w:rPr>
          <w:sz w:val="12"/>
        </w:rPr>
        <w:t>+</w:t>
      </w:r>
      <w:r>
        <w:tab/>
        <w:t>V200S Längsstabgussrost C250 EQ905 L50cm</w:t>
      </w:r>
      <w:r>
        <w:tab/>
        <w:t xml:space="preserve">Stk </w:t>
      </w:r>
    </w:p>
    <w:p w:rsidR="004051F9" w:rsidRDefault="004051F9" w:rsidP="004051F9">
      <w:pPr>
        <w:pStyle w:val="Langtext"/>
      </w:pPr>
      <w:r>
        <w:t xml:space="preserve">Längsstabgussrost, Belastungsgruppe C 250, Einlaufquerschnitt (EQ) 905 cm2/m, in Maschenoptik, MW 31 x 14 mm, Baulänge L 50 cm. </w:t>
      </w:r>
    </w:p>
    <w:p w:rsidR="004051F9" w:rsidRDefault="004051F9" w:rsidP="004051F9">
      <w:pPr>
        <w:pStyle w:val="Langtext"/>
      </w:pPr>
      <w:r>
        <w:lastRenderedPageBreak/>
        <w:t xml:space="preserve"> Angebotenes Erzeugnis:</w:t>
      </w:r>
    </w:p>
    <w:p w:rsidR="004051F9" w:rsidRDefault="004051F9" w:rsidP="004051F9">
      <w:pPr>
        <w:pStyle w:val="Folgeposition"/>
        <w:keepNext/>
        <w:keepLines/>
      </w:pPr>
      <w:r>
        <w:t>M</w:t>
      </w:r>
      <w:r>
        <w:rPr>
          <w:sz w:val="12"/>
        </w:rPr>
        <w:t>+</w:t>
      </w:r>
      <w:r>
        <w:tab/>
        <w:t>V200S Maschenrost C250 EQ1541 verz.L100cm</w:t>
      </w:r>
      <w:r>
        <w:tab/>
        <w:t xml:space="preserve">Stk </w:t>
      </w:r>
    </w:p>
    <w:p w:rsidR="004051F9" w:rsidRDefault="004051F9" w:rsidP="004051F9">
      <w:pPr>
        <w:pStyle w:val="Langtext"/>
      </w:pPr>
      <w:r>
        <w:t xml:space="preserve">Maschenrost, Belastungsgruppe C 250, Einlaufquerschnitt (EQ) 1541 cm2/m, MW 17 x 23 mm, aus Stahl verzinkt (verz.), Baulänge L 100 cm. </w:t>
      </w:r>
    </w:p>
    <w:p w:rsidR="004051F9" w:rsidRDefault="004051F9" w:rsidP="004051F9">
      <w:pPr>
        <w:pStyle w:val="Langtext"/>
      </w:pPr>
      <w:r>
        <w:t xml:space="preserve"> Angebotenes Erzeugnis:</w:t>
      </w:r>
    </w:p>
    <w:p w:rsidR="004051F9" w:rsidRDefault="004051F9" w:rsidP="004051F9">
      <w:pPr>
        <w:pStyle w:val="Folgeposition"/>
        <w:keepNext/>
        <w:keepLines/>
      </w:pPr>
      <w:r>
        <w:t>N</w:t>
      </w:r>
      <w:r>
        <w:rPr>
          <w:sz w:val="12"/>
        </w:rPr>
        <w:t>+</w:t>
      </w:r>
      <w:r>
        <w:tab/>
        <w:t>V200S Maschenrost C250 EQ1541 verz.L50cm</w:t>
      </w:r>
      <w:r>
        <w:tab/>
        <w:t xml:space="preserve">Stk </w:t>
      </w:r>
    </w:p>
    <w:p w:rsidR="004051F9" w:rsidRDefault="004051F9" w:rsidP="004051F9">
      <w:pPr>
        <w:pStyle w:val="Langtext"/>
      </w:pPr>
      <w:r>
        <w:t xml:space="preserve">Maschenrost, Belastungsgruppe C 250, Einlaufquerschnitt (EQ) 1541 cm2/m, MW 17 x 23 mm, aus Stahl verzinkt (verz.), Baulänge L 50 cm. </w:t>
      </w:r>
    </w:p>
    <w:p w:rsidR="004051F9" w:rsidRDefault="004051F9" w:rsidP="004051F9">
      <w:pPr>
        <w:pStyle w:val="Langtext"/>
      </w:pPr>
      <w:r>
        <w:t xml:space="preserve"> Angebotenes Erzeugnis:</w:t>
      </w:r>
    </w:p>
    <w:p w:rsidR="004051F9" w:rsidRDefault="004051F9" w:rsidP="004051F9">
      <w:pPr>
        <w:pStyle w:val="Folgeposition"/>
        <w:keepNext/>
        <w:keepLines/>
      </w:pPr>
      <w:r>
        <w:t>O</w:t>
      </w:r>
      <w:r>
        <w:rPr>
          <w:sz w:val="12"/>
        </w:rPr>
        <w:t>+</w:t>
      </w:r>
      <w:r>
        <w:tab/>
        <w:t>V200S Maschenrost C250 EQ1541 E-st.L100cm</w:t>
      </w:r>
      <w:r>
        <w:tab/>
        <w:t xml:space="preserve">Stk </w:t>
      </w:r>
    </w:p>
    <w:p w:rsidR="004051F9" w:rsidRDefault="004051F9" w:rsidP="004051F9">
      <w:pPr>
        <w:pStyle w:val="Langtext"/>
      </w:pPr>
      <w:r>
        <w:t xml:space="preserve">Maschenrost, Belastungsgruppe C 250, Einlaufquerschnitt (EQ) 1541 cm2/m, MW 17 x 23 mm, aus Edelstahl (E-st), Baulänge L 100 cm. </w:t>
      </w:r>
    </w:p>
    <w:p w:rsidR="004051F9" w:rsidRDefault="004051F9" w:rsidP="004051F9">
      <w:pPr>
        <w:pStyle w:val="Langtext"/>
      </w:pPr>
      <w:r>
        <w:t xml:space="preserve"> Angebotenes Erzeugnis:</w:t>
      </w:r>
    </w:p>
    <w:p w:rsidR="004051F9" w:rsidRDefault="004051F9" w:rsidP="004051F9">
      <w:pPr>
        <w:pStyle w:val="Folgeposition"/>
        <w:keepNext/>
        <w:keepLines/>
      </w:pPr>
      <w:r>
        <w:t>P</w:t>
      </w:r>
      <w:r>
        <w:rPr>
          <w:sz w:val="12"/>
        </w:rPr>
        <w:t>+</w:t>
      </w:r>
      <w:r>
        <w:tab/>
        <w:t>V200S Maschenrost C250 EQ1541 E-st.L50cm</w:t>
      </w:r>
      <w:r>
        <w:tab/>
        <w:t xml:space="preserve">Stk </w:t>
      </w:r>
    </w:p>
    <w:p w:rsidR="004051F9" w:rsidRDefault="004051F9" w:rsidP="004051F9">
      <w:pPr>
        <w:pStyle w:val="Langtext"/>
      </w:pPr>
      <w:r>
        <w:t xml:space="preserve">Maschenrost, Belastungsgruppe C 250, Einlaufquerschnitt (EQ) 1541 cm2/m, MW 17 x 23 mm, aus Edelstahl (E-st), Baulänge L 50 cm. </w:t>
      </w:r>
    </w:p>
    <w:p w:rsidR="004051F9" w:rsidRDefault="004051F9" w:rsidP="004051F9">
      <w:pPr>
        <w:pStyle w:val="Langtext"/>
      </w:pPr>
      <w:r>
        <w:t xml:space="preserve"> Angebotenes Erzeugnis:</w:t>
      </w:r>
    </w:p>
    <w:p w:rsidR="004051F9" w:rsidRDefault="004051F9" w:rsidP="004051F9">
      <w:pPr>
        <w:pStyle w:val="TrennungPOS"/>
      </w:pPr>
    </w:p>
    <w:p w:rsidR="004051F9" w:rsidRDefault="004051F9" w:rsidP="004051F9">
      <w:pPr>
        <w:pStyle w:val="GrundtextPosNr"/>
        <w:keepNext/>
        <w:keepLines/>
      </w:pPr>
      <w:r>
        <w:t>13.AF 59</w:t>
      </w:r>
    </w:p>
    <w:p w:rsidR="004051F9" w:rsidRDefault="004051F9" w:rsidP="004051F9">
      <w:pPr>
        <w:pStyle w:val="Grundtext"/>
      </w:pPr>
      <w:r>
        <w:t>Abdeckroste für Entwässerungssysteme mit Drainlock, Nennweite 20 cm, mit Kantenschutz aus Stahl verzinkt, Edelstahl oder Gusseisen,</w:t>
      </w:r>
    </w:p>
    <w:p w:rsidR="004051F9" w:rsidRDefault="004051F9" w:rsidP="004051F9">
      <w:pPr>
        <w:pStyle w:val="Grundtext"/>
      </w:pPr>
      <w:r>
        <w:t xml:space="preserve"> z.B. für ACO DRAIN MULTILINE-RINNEN V 200 S oder Gleichwertiges.</w:t>
      </w:r>
    </w:p>
    <w:p w:rsidR="004051F9" w:rsidRDefault="004051F9" w:rsidP="004051F9">
      <w:pPr>
        <w:pStyle w:val="Folgeposition"/>
        <w:keepNext/>
        <w:keepLines/>
      </w:pPr>
      <w:r>
        <w:t>A</w:t>
      </w:r>
      <w:r>
        <w:rPr>
          <w:sz w:val="12"/>
        </w:rPr>
        <w:t>+</w:t>
      </w:r>
      <w:r>
        <w:tab/>
        <w:t>V200S Stegrost D400 EQ740 SW12 Guss L50cm</w:t>
      </w:r>
      <w:r>
        <w:tab/>
        <w:t xml:space="preserve">Stk </w:t>
      </w:r>
    </w:p>
    <w:p w:rsidR="004051F9" w:rsidRDefault="004051F9" w:rsidP="004051F9">
      <w:pPr>
        <w:pStyle w:val="Langtext"/>
      </w:pPr>
      <w:r>
        <w:t xml:space="preserve">Stegrost, Belastungsgruppe D400, Einlaufquerschnitt (EQ) 740 cm2/m, SW 12, aus Gusseisen GGG, Baulänge L 50 cm. </w:t>
      </w:r>
    </w:p>
    <w:p w:rsidR="004051F9" w:rsidRDefault="004051F9" w:rsidP="004051F9">
      <w:pPr>
        <w:pStyle w:val="Langtext"/>
      </w:pPr>
      <w:r>
        <w:t xml:space="preserve"> Angebotenes Erzeugnis:</w:t>
      </w:r>
    </w:p>
    <w:p w:rsidR="004051F9" w:rsidRDefault="004051F9" w:rsidP="004051F9">
      <w:pPr>
        <w:pStyle w:val="Folgeposition"/>
        <w:keepNext/>
        <w:keepLines/>
      </w:pPr>
      <w:r>
        <w:t>H</w:t>
      </w:r>
      <w:r>
        <w:rPr>
          <w:sz w:val="12"/>
        </w:rPr>
        <w:t>+</w:t>
      </w:r>
      <w:r>
        <w:tab/>
        <w:t>V200S Maschenrost D400 EQ1391 verz.L100cm</w:t>
      </w:r>
      <w:r>
        <w:tab/>
        <w:t xml:space="preserve">Stk </w:t>
      </w:r>
    </w:p>
    <w:p w:rsidR="004051F9" w:rsidRDefault="004051F9" w:rsidP="004051F9">
      <w:pPr>
        <w:pStyle w:val="Langtext"/>
      </w:pPr>
      <w:r>
        <w:t xml:space="preserve">Maschenrost, Belastungsgruppe D 400, Einlaufquerschnitt (EQ) 1391 cm2/m, MW 16 x 22 mm, aus Stahl verzinkt (verz.), Baulänge L 100 cm. </w:t>
      </w:r>
    </w:p>
    <w:p w:rsidR="004051F9" w:rsidRDefault="004051F9" w:rsidP="004051F9">
      <w:pPr>
        <w:pStyle w:val="Langtext"/>
      </w:pPr>
      <w:r>
        <w:t xml:space="preserve"> Angebotenes Erzeugnis:</w:t>
      </w:r>
    </w:p>
    <w:p w:rsidR="004051F9" w:rsidRDefault="004051F9" w:rsidP="004051F9">
      <w:pPr>
        <w:pStyle w:val="Folgeposition"/>
        <w:keepNext/>
        <w:keepLines/>
      </w:pPr>
      <w:r>
        <w:t>I</w:t>
      </w:r>
      <w:r>
        <w:rPr>
          <w:sz w:val="12"/>
        </w:rPr>
        <w:t>+</w:t>
      </w:r>
      <w:r>
        <w:tab/>
        <w:t>V200S Maschenrost D400 EQ1391 verz.L50cm</w:t>
      </w:r>
      <w:r>
        <w:tab/>
        <w:t xml:space="preserve">Stk </w:t>
      </w:r>
    </w:p>
    <w:p w:rsidR="004051F9" w:rsidRDefault="004051F9" w:rsidP="004051F9">
      <w:pPr>
        <w:pStyle w:val="Langtext"/>
      </w:pPr>
      <w:r>
        <w:t xml:space="preserve">Maschenrost, Belastungsgruppe D 400, Einlaufquerschnitt (EQ) 1391 cm2/m, MW 16 x 22 mm, aus Stahl verzinkt (verz.), Baulänge L 50 cm. </w:t>
      </w:r>
    </w:p>
    <w:p w:rsidR="004051F9" w:rsidRDefault="004051F9" w:rsidP="004051F9">
      <w:pPr>
        <w:pStyle w:val="Langtext"/>
      </w:pPr>
      <w:r>
        <w:t xml:space="preserve"> Angebotenes Erzeugnis:</w:t>
      </w:r>
    </w:p>
    <w:p w:rsidR="004051F9" w:rsidRDefault="004051F9" w:rsidP="004051F9">
      <w:pPr>
        <w:pStyle w:val="Folgeposition"/>
        <w:keepNext/>
        <w:keepLines/>
      </w:pPr>
      <w:r>
        <w:t>J</w:t>
      </w:r>
      <w:r>
        <w:rPr>
          <w:sz w:val="12"/>
        </w:rPr>
        <w:t>+</w:t>
      </w:r>
      <w:r>
        <w:tab/>
        <w:t>V200S Maschenrost D400 EQ1391 E-st.L100cm</w:t>
      </w:r>
      <w:r>
        <w:tab/>
        <w:t xml:space="preserve">Stk </w:t>
      </w:r>
    </w:p>
    <w:p w:rsidR="004051F9" w:rsidRDefault="004051F9" w:rsidP="004051F9">
      <w:pPr>
        <w:pStyle w:val="Langtext"/>
      </w:pPr>
      <w:r>
        <w:t xml:space="preserve">Maschenrost, Belastungsgruppe D 400, Einlaufquerschnitt (EQ) 1391 cm2/m, MW 16 x 22 mm, aus Edelstahl (E-st.), Baulänge L 100 cm. </w:t>
      </w:r>
    </w:p>
    <w:p w:rsidR="004051F9" w:rsidRDefault="004051F9" w:rsidP="004051F9">
      <w:pPr>
        <w:pStyle w:val="Langtext"/>
      </w:pPr>
      <w:r>
        <w:t xml:space="preserve"> Angebotenes Erzeugnis:</w:t>
      </w:r>
    </w:p>
    <w:p w:rsidR="004051F9" w:rsidRDefault="004051F9" w:rsidP="004051F9">
      <w:pPr>
        <w:pStyle w:val="Folgeposition"/>
        <w:keepNext/>
        <w:keepLines/>
      </w:pPr>
      <w:r>
        <w:t>K</w:t>
      </w:r>
      <w:r>
        <w:rPr>
          <w:sz w:val="12"/>
        </w:rPr>
        <w:t>+</w:t>
      </w:r>
      <w:r>
        <w:tab/>
        <w:t>V200S Maschenrost D400 EQ1391 E-st.L50cm</w:t>
      </w:r>
      <w:r>
        <w:tab/>
        <w:t xml:space="preserve">Stk </w:t>
      </w:r>
    </w:p>
    <w:p w:rsidR="004051F9" w:rsidRDefault="004051F9" w:rsidP="004051F9">
      <w:pPr>
        <w:pStyle w:val="Langtext"/>
      </w:pPr>
      <w:r>
        <w:t xml:space="preserve">Maschenrost, Belastungsgruppe D 400, Einlaufquerschnitt (EQ) 1391 cm2/m, MW 16 x 22 mm, aus Edelstahl (E-st.), Baulänge L 50 cm. </w:t>
      </w:r>
    </w:p>
    <w:p w:rsidR="004051F9" w:rsidRDefault="004051F9" w:rsidP="004051F9">
      <w:pPr>
        <w:pStyle w:val="Langtext"/>
      </w:pPr>
      <w:r>
        <w:t xml:space="preserve"> Angebotenes Erzeugnis:</w:t>
      </w:r>
    </w:p>
    <w:p w:rsidR="004051F9" w:rsidRDefault="004051F9" w:rsidP="004051F9">
      <w:pPr>
        <w:pStyle w:val="Folgeposition"/>
        <w:keepNext/>
        <w:keepLines/>
      </w:pPr>
      <w:r>
        <w:t>L</w:t>
      </w:r>
      <w:r>
        <w:rPr>
          <w:sz w:val="12"/>
        </w:rPr>
        <w:t>+</w:t>
      </w:r>
      <w:r>
        <w:tab/>
        <w:t>V200S Stegrost E600 EQ740 SW12 Guss L50cm</w:t>
      </w:r>
      <w:r>
        <w:tab/>
        <w:t xml:space="preserve">Stk </w:t>
      </w:r>
    </w:p>
    <w:p w:rsidR="004051F9" w:rsidRDefault="004051F9" w:rsidP="004051F9">
      <w:pPr>
        <w:pStyle w:val="Langtext"/>
      </w:pPr>
      <w:r>
        <w:t>Stegrost, Belastungsgruppe E600, Einlaufquerschnitt (EQ) 740 cm2/m, SW 12, aus Gusseisen GGG, Baulänge L 50 cm.</w:t>
      </w:r>
    </w:p>
    <w:p w:rsidR="004051F9" w:rsidRDefault="004051F9" w:rsidP="004051F9">
      <w:pPr>
        <w:pStyle w:val="Langtext"/>
      </w:pPr>
      <w:r>
        <w:t xml:space="preserve"> Angebotenes Erzeugnis:</w:t>
      </w:r>
    </w:p>
    <w:p w:rsidR="004051F9" w:rsidRDefault="004051F9" w:rsidP="004051F9">
      <w:pPr>
        <w:pStyle w:val="Folgeposition"/>
        <w:keepNext/>
        <w:keepLines/>
      </w:pPr>
      <w:r>
        <w:t>M</w:t>
      </w:r>
      <w:r>
        <w:rPr>
          <w:sz w:val="12"/>
        </w:rPr>
        <w:t>+</w:t>
      </w:r>
      <w:r>
        <w:tab/>
        <w:t>V200S Längsstabgussrost E600 EQ756 L50cm</w:t>
      </w:r>
      <w:r>
        <w:tab/>
        <w:t xml:space="preserve">Stk </w:t>
      </w:r>
    </w:p>
    <w:p w:rsidR="004051F9" w:rsidRDefault="004051F9" w:rsidP="004051F9">
      <w:pPr>
        <w:pStyle w:val="Langtext"/>
      </w:pPr>
      <w:r>
        <w:t>Längsstabgussrost, Belastungsgruppe E600, Einlaufquerschnitt (EQ) 756 cm2/m, in Maschenoptik, MW 26 x 14 mm, aus Gusseisen GGG, Baulänge L 50 cm.</w:t>
      </w:r>
    </w:p>
    <w:p w:rsidR="004051F9" w:rsidRDefault="004051F9" w:rsidP="004051F9">
      <w:pPr>
        <w:pStyle w:val="Langtext"/>
      </w:pPr>
      <w:r>
        <w:t xml:space="preserve"> Angebotenes Erzeugnis:</w:t>
      </w:r>
    </w:p>
    <w:p w:rsidR="004051F9" w:rsidRDefault="004051F9" w:rsidP="004051F9">
      <w:pPr>
        <w:pStyle w:val="Folgeposition"/>
        <w:keepNext/>
        <w:keepLines/>
      </w:pPr>
      <w:r>
        <w:t>N</w:t>
      </w:r>
      <w:r>
        <w:rPr>
          <w:sz w:val="12"/>
        </w:rPr>
        <w:t>+</w:t>
      </w:r>
      <w:r>
        <w:tab/>
        <w:t>V200 Abdeckplatte E600 Guss L50cm</w:t>
      </w:r>
      <w:r>
        <w:tab/>
        <w:t xml:space="preserve">Stk </w:t>
      </w:r>
    </w:p>
    <w:p w:rsidR="004051F9" w:rsidRDefault="004051F9" w:rsidP="004051F9">
      <w:pPr>
        <w:pStyle w:val="Langtext"/>
      </w:pPr>
      <w:r>
        <w:t>Abdeckplatte, Belastungsgruppe E 600, aus Gusseisen EN-GJS, Baulänge L 50 cm.</w:t>
      </w:r>
    </w:p>
    <w:p w:rsidR="004051F9" w:rsidRDefault="004051F9" w:rsidP="004051F9">
      <w:pPr>
        <w:pStyle w:val="Langtext"/>
      </w:pPr>
      <w:r>
        <w:t xml:space="preserve"> Angebotenes Erzeugnis:</w:t>
      </w:r>
    </w:p>
    <w:p w:rsidR="004051F9" w:rsidRDefault="004051F9" w:rsidP="004051F9">
      <w:pPr>
        <w:pStyle w:val="TrennungPOS"/>
      </w:pPr>
    </w:p>
    <w:p w:rsidR="004051F9" w:rsidRDefault="004051F9" w:rsidP="004051F9">
      <w:pPr>
        <w:pStyle w:val="GrundtextPosNr"/>
        <w:keepNext/>
        <w:keepLines/>
      </w:pPr>
      <w:r>
        <w:t>13.AF 61</w:t>
      </w:r>
    </w:p>
    <w:p w:rsidR="004051F9" w:rsidRDefault="004051F9" w:rsidP="004051F9">
      <w:pPr>
        <w:pStyle w:val="Grundtext"/>
      </w:pPr>
      <w:r>
        <w:t>Entwässerungsrinne Nennweite 30 cm, aus Polymerbeton, entsprechend ÖNORM EN 1433, Material "+R" lt. Norm, frost- und tausalzbeständig, ohne Eigengefälle in der Rinnensohle (o.Gef.), geeignet für Linienentwässerung mit Stufengefälle oder Wasserspiegelgefälle, mit integrierter Lippenlabyrinthdichtung für senkrechten, flüssigkeitsdichten Rohranschluss DN 200 an die Grundleitung (+A-DN200), mit V-Querschnitt, flüssigkeitsdicht bis Oberkante des Rinnenelementes, mit integriertem Kantenschutz, schraubloser Sicherheitsarretierung z.B. Drainlock, geeignet für Abdeckungen (Abdeckungen in eigenen Positionen), mit einer Belastungsklasse bis E600, Baubreite 35 cm, Bauhöhe (H) 39,5, 42, 44,5, 46 und 49,5 cm, nach Wahl des Auftraggebers, Elementlänge (L) 100 cm,</w:t>
      </w:r>
    </w:p>
    <w:p w:rsidR="004051F9" w:rsidRDefault="004051F9" w:rsidP="004051F9">
      <w:pPr>
        <w:pStyle w:val="Grundtext"/>
      </w:pPr>
      <w:r>
        <w:t xml:space="preserve"> z.B. ACO DRAIN MULTILINE V 300 mit DRAINLOCK ohne GEFÄLLE, mit LIPPENLABYRINTHDICHTUNG für Rohranschluss DN 200 oder Gleichwertiges.</w:t>
      </w:r>
    </w:p>
    <w:p w:rsidR="004051F9" w:rsidRDefault="004051F9" w:rsidP="004051F9">
      <w:pPr>
        <w:pStyle w:val="Folgeposition"/>
        <w:keepNext/>
        <w:keepLines/>
      </w:pPr>
      <w:r>
        <w:lastRenderedPageBreak/>
        <w:t>A</w:t>
      </w:r>
      <w:r>
        <w:rPr>
          <w:sz w:val="12"/>
        </w:rPr>
        <w:t>+</w:t>
      </w:r>
      <w:r>
        <w:tab/>
        <w:t>Entw-ri.o.Gef+A-DN200 V300S L100 H-49,5 verz</w:t>
      </w:r>
      <w:r>
        <w:tab/>
        <w:t xml:space="preserve">Stk </w:t>
      </w:r>
    </w:p>
    <w:p w:rsidR="004051F9" w:rsidRDefault="004051F9" w:rsidP="004051F9">
      <w:pPr>
        <w:pStyle w:val="Langtext"/>
      </w:pPr>
      <w:r>
        <w:t>Kantenschutz aus verzinktem Stahl (verz.).</w:t>
      </w:r>
    </w:p>
    <w:p w:rsidR="004051F9" w:rsidRDefault="004051F9" w:rsidP="004051F9">
      <w:pPr>
        <w:pStyle w:val="Langtext"/>
      </w:pPr>
      <w:r>
        <w:t xml:space="preserve"> Angebotenes Erzeugnis:</w:t>
      </w:r>
    </w:p>
    <w:p w:rsidR="004051F9" w:rsidRDefault="004051F9" w:rsidP="004051F9">
      <w:pPr>
        <w:pStyle w:val="Folgeposition"/>
        <w:keepNext/>
        <w:keepLines/>
      </w:pPr>
      <w:r>
        <w:t>B</w:t>
      </w:r>
      <w:r>
        <w:rPr>
          <w:sz w:val="12"/>
        </w:rPr>
        <w:t>+</w:t>
      </w:r>
      <w:r>
        <w:tab/>
        <w:t>Entw-ri o.Gef+A-DN200 V300E L100 H-49,5 E-st</w:t>
      </w:r>
      <w:r>
        <w:tab/>
        <w:t xml:space="preserve">Stk </w:t>
      </w:r>
    </w:p>
    <w:p w:rsidR="004051F9" w:rsidRDefault="004051F9" w:rsidP="004051F9">
      <w:pPr>
        <w:pStyle w:val="Langtext"/>
      </w:pPr>
      <w:r>
        <w:t xml:space="preserve">Kantenschutz aus Edelstahl 1.4301 (E-st.). </w:t>
      </w:r>
    </w:p>
    <w:p w:rsidR="004051F9" w:rsidRDefault="004051F9" w:rsidP="004051F9">
      <w:pPr>
        <w:pStyle w:val="Langtext"/>
      </w:pPr>
      <w:r>
        <w:t xml:space="preserve"> Angebotenes Erzeugnis:</w:t>
      </w:r>
    </w:p>
    <w:p w:rsidR="004051F9" w:rsidRDefault="004051F9" w:rsidP="004051F9">
      <w:pPr>
        <w:pStyle w:val="Folgeposition"/>
        <w:keepNext/>
        <w:keepLines/>
      </w:pPr>
      <w:r>
        <w:t>C</w:t>
      </w:r>
      <w:r>
        <w:rPr>
          <w:sz w:val="12"/>
        </w:rPr>
        <w:t>+</w:t>
      </w:r>
      <w:r>
        <w:tab/>
        <w:t>Entw-ri o.Gef+A-DN200 V300G L100 H-49,5 Guss</w:t>
      </w:r>
      <w:r>
        <w:tab/>
        <w:t xml:space="preserve">Stk </w:t>
      </w:r>
    </w:p>
    <w:p w:rsidR="004051F9" w:rsidRDefault="004051F9" w:rsidP="004051F9">
      <w:pPr>
        <w:pStyle w:val="Langtext"/>
      </w:pPr>
      <w:r>
        <w:t xml:space="preserve">Kantenschutz aus Gusseisen (Guss). </w:t>
      </w:r>
    </w:p>
    <w:p w:rsidR="004051F9" w:rsidRDefault="004051F9" w:rsidP="004051F9">
      <w:pPr>
        <w:pStyle w:val="Langtext"/>
      </w:pPr>
      <w:r>
        <w:t xml:space="preserve"> Angebotenes Erzeugnis:</w:t>
      </w:r>
    </w:p>
    <w:p w:rsidR="004051F9" w:rsidRDefault="004051F9" w:rsidP="004051F9">
      <w:pPr>
        <w:pStyle w:val="TrennungPOS"/>
      </w:pPr>
    </w:p>
    <w:p w:rsidR="004051F9" w:rsidRDefault="004051F9" w:rsidP="004051F9">
      <w:pPr>
        <w:pStyle w:val="GrundtextPosNr"/>
        <w:keepNext/>
        <w:keepLines/>
      </w:pPr>
      <w:r>
        <w:t>13.AF 62</w:t>
      </w:r>
    </w:p>
    <w:p w:rsidR="004051F9" w:rsidRDefault="004051F9" w:rsidP="004051F9">
      <w:pPr>
        <w:pStyle w:val="Grundtext"/>
      </w:pPr>
      <w:r>
        <w:t>Entwässerungsrinne Nennweite 30 cm, aus Polymerbeton, entsprechend ÖNORM EN 1433, Material "+R" lt. Norm, frost- und tausalzbeständig, mit Sohlengefälle 0,5 Prozent (0,5% Gef.), als Eigengefälle in der Rinnensohle, mit V-Querschnitt, flüssigkeitsdicht bis Oberkante des Rinnenelementes, mit integriertem Kantenschutz, schraubloser Sicherheitsarretierung z.B. Drainlock, geeignet für Abdeckungen (Abdeckungen in eigenen Positionen), mit einer Belastungsklasse bis E600, Baubreite 35 cm, Bauhöhe (H) 38,5 bis 43,5 cm, nach Wahl des Auftraggebers, Elementlänge (L) 100 cm,</w:t>
      </w:r>
    </w:p>
    <w:p w:rsidR="004051F9" w:rsidRDefault="004051F9" w:rsidP="004051F9">
      <w:pPr>
        <w:pStyle w:val="Grundtext"/>
      </w:pPr>
      <w:r>
        <w:t xml:space="preserve"> z.B. ACO DRAIN MULTILINE V 300 mit DRAINLOCK, SOHLENGEFÄLLE 0,5 PROZENT oder Gleichwertiges.</w:t>
      </w:r>
    </w:p>
    <w:p w:rsidR="004051F9" w:rsidRDefault="004051F9" w:rsidP="004051F9">
      <w:pPr>
        <w:pStyle w:val="Folgeposition"/>
        <w:keepNext/>
        <w:keepLines/>
      </w:pPr>
      <w:r>
        <w:t>A</w:t>
      </w:r>
      <w:r>
        <w:rPr>
          <w:sz w:val="12"/>
        </w:rPr>
        <w:t>+</w:t>
      </w:r>
      <w:r>
        <w:tab/>
        <w:t>Entw-ri.0,5% Gef.V300S L100 H38,5-43,5 verz.</w:t>
      </w:r>
      <w:r>
        <w:tab/>
        <w:t xml:space="preserve">Stk </w:t>
      </w:r>
    </w:p>
    <w:p w:rsidR="004051F9" w:rsidRDefault="004051F9" w:rsidP="004051F9">
      <w:pPr>
        <w:pStyle w:val="Langtext"/>
      </w:pPr>
      <w:r>
        <w:t>Kantenschutz aus verzinktem Stahl (verz.).</w:t>
      </w:r>
    </w:p>
    <w:p w:rsidR="004051F9" w:rsidRDefault="004051F9" w:rsidP="004051F9">
      <w:pPr>
        <w:pStyle w:val="Langtext"/>
      </w:pPr>
      <w:r>
        <w:t xml:space="preserve"> Angebotenes Erzeugnis:</w:t>
      </w:r>
    </w:p>
    <w:p w:rsidR="004051F9" w:rsidRDefault="004051F9" w:rsidP="004051F9">
      <w:pPr>
        <w:pStyle w:val="Folgeposition"/>
        <w:keepNext/>
        <w:keepLines/>
      </w:pPr>
      <w:r>
        <w:t>B</w:t>
      </w:r>
      <w:r>
        <w:rPr>
          <w:sz w:val="12"/>
        </w:rPr>
        <w:t>+</w:t>
      </w:r>
      <w:r>
        <w:tab/>
        <w:t>Entw-ri.0,5% Gef.V300E L100 H38,5-43,5 E-st.</w:t>
      </w:r>
      <w:r>
        <w:tab/>
        <w:t xml:space="preserve">Stk </w:t>
      </w:r>
    </w:p>
    <w:p w:rsidR="004051F9" w:rsidRDefault="004051F9" w:rsidP="004051F9">
      <w:pPr>
        <w:pStyle w:val="Langtext"/>
      </w:pPr>
      <w:r>
        <w:t xml:space="preserve">Kantenschutz aus Edelstahl 1.4301 (E-st.). </w:t>
      </w:r>
    </w:p>
    <w:p w:rsidR="004051F9" w:rsidRDefault="004051F9" w:rsidP="004051F9">
      <w:pPr>
        <w:pStyle w:val="Langtext"/>
      </w:pPr>
      <w:r>
        <w:t xml:space="preserve"> Angebotenes Erzeugnis:</w:t>
      </w:r>
    </w:p>
    <w:p w:rsidR="004051F9" w:rsidRDefault="004051F9" w:rsidP="004051F9">
      <w:pPr>
        <w:pStyle w:val="Folgeposition"/>
        <w:keepNext/>
        <w:keepLines/>
      </w:pPr>
      <w:r>
        <w:t>C</w:t>
      </w:r>
      <w:r>
        <w:rPr>
          <w:sz w:val="12"/>
        </w:rPr>
        <w:t>+</w:t>
      </w:r>
      <w:r>
        <w:tab/>
        <w:t>Entw-ri.0,5% Gef.V300G L100 H38,5-43,5 Guss</w:t>
      </w:r>
      <w:r>
        <w:tab/>
        <w:t xml:space="preserve">Stk </w:t>
      </w:r>
    </w:p>
    <w:p w:rsidR="004051F9" w:rsidRDefault="004051F9" w:rsidP="004051F9">
      <w:pPr>
        <w:pStyle w:val="Langtext"/>
      </w:pPr>
      <w:r>
        <w:t xml:space="preserve">Kantenschutz aus Gusseisen (Guss). </w:t>
      </w:r>
    </w:p>
    <w:p w:rsidR="004051F9" w:rsidRDefault="004051F9" w:rsidP="004051F9">
      <w:pPr>
        <w:pStyle w:val="Langtext"/>
      </w:pPr>
      <w:r>
        <w:t xml:space="preserve"> Angebotenes Erzeugnis:</w:t>
      </w:r>
    </w:p>
    <w:p w:rsidR="004051F9" w:rsidRDefault="004051F9" w:rsidP="004051F9">
      <w:pPr>
        <w:pStyle w:val="TrennungPOS"/>
      </w:pPr>
    </w:p>
    <w:p w:rsidR="004051F9" w:rsidRDefault="004051F9" w:rsidP="004051F9">
      <w:pPr>
        <w:pStyle w:val="GrundtextPosNr"/>
        <w:keepNext/>
        <w:keepLines/>
      </w:pPr>
      <w:r>
        <w:t>13.AF 63</w:t>
      </w:r>
    </w:p>
    <w:p w:rsidR="004051F9" w:rsidRDefault="004051F9" w:rsidP="004051F9">
      <w:pPr>
        <w:pStyle w:val="Grundtext"/>
      </w:pPr>
      <w:r>
        <w:t>Entwässerungsrinne Nennweite 30 cm, aus Polymerbeton, entsprechend ÖNORM EN 1433, Material "+R" lt. Norm, frost- und tausalzbeständig, ohne Eigengefälle in der Rinnensohle (o.Gef.), geeignet für Linienentwässerung mit Stufengefälle oder Wasserspiegelgefälle, mit V-Querschnitt, flüssigkeitsdicht bis Oberkante des Rinnenelementes, mit integriertem Kantenschutz, schraubloser Sicherheitsarretierung z.B. Drainlock, geeignet für Abdeckungen (Abdeckungen in eigenen Positionen), mit einer Belastungsklasse bis E600, Baubreite 35 cm, Bauhöhe (H) 38,5, 41, 43,5 und 48,5 cm, nach Wahl des Auftraggebers, Elementlänge (L) 100 cm,</w:t>
      </w:r>
    </w:p>
    <w:p w:rsidR="004051F9" w:rsidRDefault="004051F9" w:rsidP="004051F9">
      <w:pPr>
        <w:pStyle w:val="Grundtext"/>
      </w:pPr>
      <w:r>
        <w:t xml:space="preserve"> z.B. ACO DRAIN MULTILINE V 300 mit DRAINLOCK ohne GEFÄLLE oder Gleichwertiges.</w:t>
      </w:r>
    </w:p>
    <w:p w:rsidR="004051F9" w:rsidRDefault="004051F9" w:rsidP="004051F9">
      <w:pPr>
        <w:pStyle w:val="Folgeposition"/>
        <w:keepNext/>
        <w:keepLines/>
      </w:pPr>
      <w:r>
        <w:t>A</w:t>
      </w:r>
      <w:r>
        <w:rPr>
          <w:sz w:val="12"/>
        </w:rPr>
        <w:t>+</w:t>
      </w:r>
      <w:r>
        <w:tab/>
        <w:t>Entw-rinne o.Gef.V300S L100 H-48,5cm verz.</w:t>
      </w:r>
      <w:r>
        <w:tab/>
        <w:t xml:space="preserve">Stk </w:t>
      </w:r>
    </w:p>
    <w:p w:rsidR="004051F9" w:rsidRDefault="004051F9" w:rsidP="004051F9">
      <w:pPr>
        <w:pStyle w:val="Langtext"/>
      </w:pPr>
      <w:r>
        <w:t>Kantenschutz aus verzinktem Stahl (verz.).</w:t>
      </w:r>
    </w:p>
    <w:p w:rsidR="004051F9" w:rsidRDefault="004051F9" w:rsidP="004051F9">
      <w:pPr>
        <w:pStyle w:val="Langtext"/>
      </w:pPr>
      <w:r>
        <w:t xml:space="preserve"> Angebotenes Erzeugnis:</w:t>
      </w:r>
    </w:p>
    <w:p w:rsidR="004051F9" w:rsidRDefault="00276992" w:rsidP="00276992">
      <w:pPr>
        <w:pStyle w:val="Folgeposition"/>
        <w:keepNext/>
        <w:keepLines/>
      </w:pPr>
      <w:r>
        <w:t>B</w:t>
      </w:r>
      <w:r>
        <w:rPr>
          <w:sz w:val="12"/>
        </w:rPr>
        <w:t>+</w:t>
      </w:r>
      <w:r>
        <w:tab/>
        <w:t>Entw-rinne o.Gef.V300E L100 H-48,5cm E-st.</w:t>
      </w:r>
      <w:r>
        <w:tab/>
        <w:t xml:space="preserve">Stk </w:t>
      </w:r>
    </w:p>
    <w:p w:rsidR="00276992" w:rsidRDefault="00276992" w:rsidP="00276992">
      <w:pPr>
        <w:pStyle w:val="Langtext"/>
      </w:pPr>
      <w:r>
        <w:t xml:space="preserve">Kantenschutz aus Edelstahl 1.4301 (E-st.). </w:t>
      </w:r>
    </w:p>
    <w:p w:rsidR="00276992" w:rsidRDefault="00276992" w:rsidP="00276992">
      <w:pPr>
        <w:pStyle w:val="Langtext"/>
      </w:pPr>
      <w:r>
        <w:t xml:space="preserve"> Angebotenes Erzeugnis:</w:t>
      </w:r>
    </w:p>
    <w:p w:rsidR="00276992" w:rsidRDefault="00276992" w:rsidP="00276992">
      <w:pPr>
        <w:pStyle w:val="Folgeposition"/>
        <w:keepNext/>
        <w:keepLines/>
      </w:pPr>
      <w:r>
        <w:t>C</w:t>
      </w:r>
      <w:r>
        <w:rPr>
          <w:sz w:val="12"/>
        </w:rPr>
        <w:t>+</w:t>
      </w:r>
      <w:r>
        <w:tab/>
        <w:t>Entw-rinne o.Gef.V300G L100 H-48,5cm Guss</w:t>
      </w:r>
      <w:r>
        <w:tab/>
        <w:t xml:space="preserve">Stk </w:t>
      </w:r>
    </w:p>
    <w:p w:rsidR="00276992" w:rsidRDefault="00276992" w:rsidP="00276992">
      <w:pPr>
        <w:pStyle w:val="Langtext"/>
      </w:pPr>
      <w:r>
        <w:t xml:space="preserve">Kantenschutz aus Gusseisen (Guss). </w:t>
      </w:r>
    </w:p>
    <w:p w:rsidR="00276992" w:rsidRDefault="00276992" w:rsidP="00276992">
      <w:pPr>
        <w:pStyle w:val="Langtext"/>
      </w:pPr>
      <w:r>
        <w:t xml:space="preserve"> Angebotenes Erzeugnis:</w:t>
      </w:r>
    </w:p>
    <w:p w:rsidR="00276992" w:rsidRDefault="00276992" w:rsidP="00276992">
      <w:pPr>
        <w:pStyle w:val="TrennungPOS"/>
      </w:pPr>
    </w:p>
    <w:p w:rsidR="00276992" w:rsidRDefault="00276992" w:rsidP="00276992">
      <w:pPr>
        <w:pStyle w:val="GrundtextPosNr"/>
        <w:keepNext/>
        <w:keepLines/>
      </w:pPr>
      <w:r>
        <w:t>13.AF 64</w:t>
      </w:r>
    </w:p>
    <w:p w:rsidR="00276992" w:rsidRDefault="00276992" w:rsidP="00276992">
      <w:pPr>
        <w:pStyle w:val="Grundtext"/>
      </w:pPr>
      <w:r>
        <w:t>Entwässerungsrinne Nennweite 30 cm, aus Polymerbeton 50 cm lang, entsprechend ÖNORM EN 1433, Material "+R" lt. Norm, frost- und tausalzbeständig, ohne Eigengefälle in der Rinnensohle (o.Gef.), mit seitlichen Vorformungen für Eck-, T- und Kreuzverbindungen (+Verb.), mit V-Querschnitt, flüssigkeitsdicht bis Oberkante des Rinnenelementes, mit integriertem Kantenschutz, schraubloser Sicherheitsarretierung z.B. Drainlock, geeignet für Abdeckungen (Abdeckungen in eigenen Positionen), mit einer Belastungsklasse bis E600, Baubreite 35 cm,</w:t>
      </w:r>
    </w:p>
    <w:p w:rsidR="00276992" w:rsidRDefault="00276992" w:rsidP="00276992">
      <w:pPr>
        <w:pStyle w:val="Grundtext"/>
      </w:pPr>
      <w:r>
        <w:t xml:space="preserve"> z.B. ACO DRAIN MULTILINE V 300 mit DRAINLOCK ohne GEFÄLLE, 50 cm lang, mit VORFORMUNG für Eck-, T- und KREUZVERBINDUNGEN oder Gleichwertiges.</w:t>
      </w:r>
    </w:p>
    <w:p w:rsidR="00276992" w:rsidRDefault="00276992" w:rsidP="00276992">
      <w:pPr>
        <w:pStyle w:val="Folgeposition"/>
        <w:keepNext/>
        <w:keepLines/>
      </w:pPr>
      <w:r>
        <w:t>A</w:t>
      </w:r>
      <w:r>
        <w:rPr>
          <w:sz w:val="12"/>
        </w:rPr>
        <w:t>+</w:t>
      </w:r>
      <w:r>
        <w:tab/>
        <w:t>Entw-ri.o.Gef.V300S VorfDN200 50/-48,5 verz</w:t>
      </w:r>
      <w:r>
        <w:tab/>
        <w:t xml:space="preserve">Stk </w:t>
      </w:r>
    </w:p>
    <w:p w:rsidR="00276992" w:rsidRDefault="00276992" w:rsidP="00276992">
      <w:pPr>
        <w:pStyle w:val="Langtext"/>
      </w:pPr>
      <w:r>
        <w:t>Mit ausschlagbarer Vorformung für senkrechten Rohranschluss DN 200 (VorfDN200), Kantenschutz aus verzinktem Stahl (verz.).</w:t>
      </w:r>
    </w:p>
    <w:p w:rsidR="00276992" w:rsidRDefault="00276992" w:rsidP="00276992">
      <w:pPr>
        <w:pStyle w:val="Langtext"/>
      </w:pPr>
      <w:r>
        <w:t xml:space="preserve"> Angebotenes Erzeugnis:</w:t>
      </w:r>
    </w:p>
    <w:p w:rsidR="00276992" w:rsidRDefault="00276992" w:rsidP="00276992">
      <w:pPr>
        <w:pStyle w:val="Folgeposition"/>
        <w:keepNext/>
        <w:keepLines/>
      </w:pPr>
      <w:r>
        <w:t>B</w:t>
      </w:r>
      <w:r>
        <w:rPr>
          <w:sz w:val="12"/>
        </w:rPr>
        <w:t>+</w:t>
      </w:r>
      <w:r>
        <w:tab/>
        <w:t>Entw-ri.o.Gef.V300E VorfDN200 50/-48,5 E-st</w:t>
      </w:r>
      <w:r>
        <w:tab/>
        <w:t xml:space="preserve">Stk </w:t>
      </w:r>
    </w:p>
    <w:p w:rsidR="00276992" w:rsidRDefault="00276992" w:rsidP="00276992">
      <w:pPr>
        <w:pStyle w:val="Langtext"/>
      </w:pPr>
      <w:r>
        <w:t xml:space="preserve">Mit ausschlagbarer Vorformung für senkrechten Rohranschluss DN 200 (VorfDN200), Kantenschutz aus Edelstahl 1.4301 (E-st). </w:t>
      </w:r>
    </w:p>
    <w:p w:rsidR="00276992" w:rsidRDefault="00276992" w:rsidP="00276992">
      <w:pPr>
        <w:pStyle w:val="Langtext"/>
      </w:pPr>
      <w:r>
        <w:t xml:space="preserve"> Angebotenes Erzeugnis:</w:t>
      </w:r>
    </w:p>
    <w:p w:rsidR="00276992" w:rsidRDefault="00276992" w:rsidP="00276992">
      <w:pPr>
        <w:pStyle w:val="Folgeposition"/>
        <w:keepNext/>
        <w:keepLines/>
      </w:pPr>
      <w:r>
        <w:t>C</w:t>
      </w:r>
      <w:r>
        <w:rPr>
          <w:sz w:val="12"/>
        </w:rPr>
        <w:t>+</w:t>
      </w:r>
      <w:r>
        <w:tab/>
        <w:t>Entw-ri.o.Gef.V300G VorfDN200 50/-48,5 Guss</w:t>
      </w:r>
      <w:r>
        <w:tab/>
        <w:t xml:space="preserve">Stk </w:t>
      </w:r>
    </w:p>
    <w:p w:rsidR="00276992" w:rsidRDefault="00276992" w:rsidP="00276992">
      <w:pPr>
        <w:pStyle w:val="Langtext"/>
      </w:pPr>
      <w:r>
        <w:t xml:space="preserve">Mit ausschlagbarer Vorformung für senkrechten Rohranschluss DN 200 (VorfDN200), Kantenschutz aus Gusseisen (Guss). </w:t>
      </w:r>
    </w:p>
    <w:p w:rsidR="00276992" w:rsidRDefault="00276992" w:rsidP="00276992">
      <w:pPr>
        <w:pStyle w:val="Langtext"/>
      </w:pPr>
      <w:r>
        <w:lastRenderedPageBreak/>
        <w:t xml:space="preserve"> Angebotenes Erzeugnis:</w:t>
      </w:r>
    </w:p>
    <w:p w:rsidR="00276992" w:rsidRDefault="00276992" w:rsidP="00276992">
      <w:pPr>
        <w:pStyle w:val="TrennungPOS"/>
      </w:pPr>
    </w:p>
    <w:p w:rsidR="00276992" w:rsidRDefault="00276992" w:rsidP="00276992">
      <w:pPr>
        <w:pStyle w:val="GrundtextPosNr"/>
        <w:keepNext/>
        <w:keepLines/>
      </w:pPr>
      <w:r>
        <w:t>13.AF 65</w:t>
      </w:r>
    </w:p>
    <w:p w:rsidR="00276992" w:rsidRDefault="00276992" w:rsidP="00276992">
      <w:pPr>
        <w:pStyle w:val="Grundtext"/>
      </w:pPr>
      <w:r>
        <w:t>Entwässerungsrinne Nennweite 30 cm, aus Polymerbeton 50 cm lang, entsprechend ÖNORM EN 1433, Material "+R" lt. Norm, frost- und tausalzbeständig, ohne Eigengefälle in der Rinnensohle (o.Gef.), mit seitlichen Vorformungen für Eck-, T- und Kreuzverbindungen (+Verb.), mit V-Querschnitt, flüssigkeitsdicht bis Oberkante des Rinnenelementes, mit integriertem Kantenschutz, schraubloser Sicherheitsarretierung z.B. Drainlock, geeignet für Abdeckungen (Abdeckungen in eigenen Positionen), mit einer Belastungsklasse bis E600, Baubreite 35 cm,</w:t>
      </w:r>
    </w:p>
    <w:p w:rsidR="00276992" w:rsidRDefault="00276992" w:rsidP="00276992">
      <w:pPr>
        <w:pStyle w:val="Grundtext"/>
      </w:pPr>
      <w:r>
        <w:t xml:space="preserve"> z.B. ACO DRAIN MULTILINE V 300 mit DRAINLOCK ohne GEFÄLLE, 50 cm lang, mit VORFORMUNG für Eck-, T- und KREUZVERBINDUNGEN oder Gleichwertiges.</w:t>
      </w:r>
    </w:p>
    <w:p w:rsidR="00276992" w:rsidRDefault="00276992" w:rsidP="00276992">
      <w:pPr>
        <w:pStyle w:val="Folgeposition"/>
        <w:keepNext/>
        <w:keepLines/>
      </w:pPr>
      <w:r>
        <w:t>A</w:t>
      </w:r>
      <w:r>
        <w:rPr>
          <w:sz w:val="12"/>
        </w:rPr>
        <w:t>+</w:t>
      </w:r>
      <w:r>
        <w:tab/>
        <w:t>Entw-ri.o.Gef.V300S LippDN200 50/-48,5 verz</w:t>
      </w:r>
      <w:r>
        <w:tab/>
        <w:t xml:space="preserve">Stk </w:t>
      </w:r>
    </w:p>
    <w:p w:rsidR="00276992" w:rsidRDefault="00276992" w:rsidP="00276992">
      <w:pPr>
        <w:pStyle w:val="Langtext"/>
      </w:pPr>
      <w:r>
        <w:t>Mit integrierter Lippenlabyrinthdichtung für senkrechten, flüssigkeitsdichten Rohranschluss DN 200 (LippDN200) an die Grundleitung, Kantenschutz aus verzinktem Stahl (verz).</w:t>
      </w:r>
    </w:p>
    <w:p w:rsidR="00276992" w:rsidRDefault="00276992" w:rsidP="00276992">
      <w:pPr>
        <w:pStyle w:val="Langtext"/>
      </w:pPr>
      <w:r>
        <w:t xml:space="preserve"> Angebotenes Erzeugnis:</w:t>
      </w:r>
    </w:p>
    <w:p w:rsidR="00276992" w:rsidRDefault="00276992" w:rsidP="00276992">
      <w:pPr>
        <w:pStyle w:val="Folgeposition"/>
        <w:keepNext/>
        <w:keepLines/>
      </w:pPr>
      <w:r>
        <w:t>B</w:t>
      </w:r>
      <w:r>
        <w:rPr>
          <w:sz w:val="12"/>
        </w:rPr>
        <w:t>+</w:t>
      </w:r>
      <w:r>
        <w:tab/>
        <w:t>Entw-ri.o.Gef.V300E LippDN200 50/-48,5 E-st</w:t>
      </w:r>
      <w:r>
        <w:tab/>
        <w:t xml:space="preserve">Stk </w:t>
      </w:r>
    </w:p>
    <w:p w:rsidR="00276992" w:rsidRDefault="00276992" w:rsidP="00276992">
      <w:pPr>
        <w:pStyle w:val="Langtext"/>
      </w:pPr>
      <w:r>
        <w:t xml:space="preserve">Mit integrierter Lippenlabyrinthdichtung für senkrechten, flüssigkeitsdichten Rohranschluss DN 200 (LippDN200) an die Grundleitung, Kantenschutz aus Edelstahl 1.4301 (E-st). </w:t>
      </w:r>
    </w:p>
    <w:p w:rsidR="00276992" w:rsidRDefault="00276992" w:rsidP="00276992">
      <w:pPr>
        <w:pStyle w:val="Langtext"/>
      </w:pPr>
      <w:r>
        <w:t xml:space="preserve"> Angebotenes Erzeugnis:</w:t>
      </w:r>
    </w:p>
    <w:p w:rsidR="00276992" w:rsidRDefault="00276992" w:rsidP="00276992">
      <w:pPr>
        <w:pStyle w:val="Folgeposition"/>
        <w:keepNext/>
        <w:keepLines/>
      </w:pPr>
      <w:r>
        <w:t>C</w:t>
      </w:r>
      <w:r>
        <w:rPr>
          <w:sz w:val="12"/>
        </w:rPr>
        <w:t>+</w:t>
      </w:r>
      <w:r>
        <w:tab/>
        <w:t>Entw-ri.o.Gef.V300G LippDN200 50/-48,5 Guss</w:t>
      </w:r>
      <w:r>
        <w:tab/>
        <w:t xml:space="preserve">Stk </w:t>
      </w:r>
    </w:p>
    <w:p w:rsidR="00276992" w:rsidRDefault="00276992" w:rsidP="00276992">
      <w:pPr>
        <w:pStyle w:val="Langtext"/>
      </w:pPr>
      <w:r>
        <w:t xml:space="preserve">Mit integrierter Lippenlabyrinthdichtung für senkrechten, flüssigkeitsdichten Rohranschluss DN 200 (LippDN200) an die Grundleitung, Kantenschutz aus Gusseisen (Guss). </w:t>
      </w:r>
    </w:p>
    <w:p w:rsidR="00276992" w:rsidRDefault="00276992" w:rsidP="00276992">
      <w:pPr>
        <w:pStyle w:val="Langtext"/>
      </w:pPr>
      <w:r>
        <w:t xml:space="preserve"> Angebotenes Erzeugnis:</w:t>
      </w:r>
    </w:p>
    <w:p w:rsidR="00276992" w:rsidRDefault="00276992" w:rsidP="00276992">
      <w:pPr>
        <w:pStyle w:val="TrennungPOS"/>
      </w:pPr>
    </w:p>
    <w:p w:rsidR="00276992" w:rsidRDefault="00276992" w:rsidP="00276992">
      <w:pPr>
        <w:pStyle w:val="GrundtextPosNr"/>
        <w:keepNext/>
        <w:keepLines/>
      </w:pPr>
      <w:r>
        <w:t>13.AF 66</w:t>
      </w:r>
    </w:p>
    <w:p w:rsidR="00276992" w:rsidRDefault="00276992" w:rsidP="00276992">
      <w:pPr>
        <w:pStyle w:val="Grundtext"/>
      </w:pPr>
      <w:r>
        <w:t>Einlaufkasten, Nennweite 30 cm, aus Polymerbeton, mit zwei Einlaufseiten, mit integriertem Kantenschutz, schraubloser Sicherheitsarretierung, z.B. Drainlock, geeignet für Abdeckungen (Abdeckung in eigenen Positionen) mit einer Belastungsklasse bis E600, mit ausschneidbarer Anschluss-Schablone, seitlichten Vorformungen, für Eck-, T- und Kreuzverbindung, mit integrierter Lippenlabyrinthdichtung für Rohranschluss wahlweise DN 150 oder DN 200,</w:t>
      </w:r>
    </w:p>
    <w:p w:rsidR="00276992" w:rsidRDefault="00276992" w:rsidP="00276992">
      <w:pPr>
        <w:pStyle w:val="Grundtext"/>
      </w:pPr>
      <w:r>
        <w:t xml:space="preserve"> z.B. ACO DRAIN MULTILINE EINLAUFKASTEN V 300 mit DRAINLOCK oder Gleichwertiges.</w:t>
      </w:r>
    </w:p>
    <w:p w:rsidR="00276992" w:rsidRDefault="00276992" w:rsidP="00276992">
      <w:pPr>
        <w:pStyle w:val="Folgeposition"/>
        <w:keepNext/>
        <w:keepLines/>
      </w:pPr>
      <w:r>
        <w:t>E</w:t>
      </w:r>
      <w:r>
        <w:rPr>
          <w:sz w:val="12"/>
        </w:rPr>
        <w:t>+</w:t>
      </w:r>
      <w:r>
        <w:tab/>
        <w:t>Einlaufkasten V300S L50 H86cm verz.</w:t>
      </w:r>
      <w:r>
        <w:tab/>
        <w:t xml:space="preserve">Stk </w:t>
      </w:r>
    </w:p>
    <w:p w:rsidR="00276992" w:rsidRDefault="00276992" w:rsidP="00276992">
      <w:pPr>
        <w:pStyle w:val="Langtext"/>
      </w:pPr>
      <w:r>
        <w:t>Bauhöhe (H) 84 cm, Kantenschutz aus verzinktem Stahl (verz.).</w:t>
      </w:r>
    </w:p>
    <w:p w:rsidR="00276992" w:rsidRDefault="00276992" w:rsidP="00276992">
      <w:pPr>
        <w:pStyle w:val="Langtext"/>
      </w:pPr>
      <w:r>
        <w:t xml:space="preserve"> Angebotenes Erzeugnis:</w:t>
      </w:r>
    </w:p>
    <w:p w:rsidR="00276992" w:rsidRDefault="00276992" w:rsidP="00276992">
      <w:pPr>
        <w:pStyle w:val="Folgeposition"/>
        <w:keepNext/>
        <w:keepLines/>
      </w:pPr>
      <w:r>
        <w:t>F</w:t>
      </w:r>
      <w:r>
        <w:rPr>
          <w:sz w:val="12"/>
        </w:rPr>
        <w:t>+</w:t>
      </w:r>
      <w:r>
        <w:tab/>
        <w:t>Einlaufkasten V300E L50 H86cm E-st.</w:t>
      </w:r>
      <w:r>
        <w:tab/>
        <w:t xml:space="preserve">Stk </w:t>
      </w:r>
    </w:p>
    <w:p w:rsidR="00276992" w:rsidRDefault="00276992" w:rsidP="00276992">
      <w:pPr>
        <w:pStyle w:val="Langtext"/>
      </w:pPr>
      <w:r>
        <w:t xml:space="preserve">Bauhöhe (H) 84 cm, Kantenschutz aus Edelstahl (E-st.). </w:t>
      </w:r>
    </w:p>
    <w:p w:rsidR="00276992" w:rsidRDefault="00276992" w:rsidP="00276992">
      <w:pPr>
        <w:pStyle w:val="Langtext"/>
      </w:pPr>
      <w:r>
        <w:t xml:space="preserve"> Angebotenes Erzeugnis:</w:t>
      </w:r>
    </w:p>
    <w:p w:rsidR="00276992" w:rsidRDefault="00276992" w:rsidP="00276992">
      <w:pPr>
        <w:pStyle w:val="Folgeposition"/>
        <w:keepNext/>
        <w:keepLines/>
      </w:pPr>
      <w:r>
        <w:t>G</w:t>
      </w:r>
      <w:r>
        <w:rPr>
          <w:sz w:val="12"/>
        </w:rPr>
        <w:t>+</w:t>
      </w:r>
      <w:r>
        <w:tab/>
        <w:t>Einlaufkasten V300G L50 H86cm Guss</w:t>
      </w:r>
      <w:r>
        <w:tab/>
        <w:t xml:space="preserve">Stk </w:t>
      </w:r>
    </w:p>
    <w:p w:rsidR="00276992" w:rsidRDefault="00276992" w:rsidP="00276992">
      <w:pPr>
        <w:pStyle w:val="Langtext"/>
      </w:pPr>
      <w:r>
        <w:t xml:space="preserve">Bauhöhe (H) 84 cm, Kantenschutz aus Gusseisen (Guss). </w:t>
      </w:r>
    </w:p>
    <w:p w:rsidR="00276992" w:rsidRDefault="00276992" w:rsidP="00276992">
      <w:pPr>
        <w:pStyle w:val="Langtext"/>
      </w:pPr>
      <w:r>
        <w:t xml:space="preserve"> Angebotenes Erzeugnis:</w:t>
      </w:r>
    </w:p>
    <w:p w:rsidR="00276992" w:rsidRDefault="00276992" w:rsidP="00276992">
      <w:pPr>
        <w:pStyle w:val="TrennungPOS"/>
      </w:pPr>
    </w:p>
    <w:p w:rsidR="00276992" w:rsidRDefault="00276992" w:rsidP="00276992">
      <w:pPr>
        <w:pStyle w:val="GrundtextPosNr"/>
        <w:keepNext/>
        <w:keepLines/>
      </w:pPr>
      <w:r>
        <w:t>13.AF 67</w:t>
      </w:r>
    </w:p>
    <w:p w:rsidR="00276992" w:rsidRDefault="00276992" w:rsidP="00276992">
      <w:pPr>
        <w:pStyle w:val="Grundtext"/>
      </w:pPr>
      <w:r>
        <w:t>Geruchsverschluss für Einlaufkasten, Nennweite 15 cm, mit Zarge aus Stahl verzinkt, Edelstahl oder Gusseisen nach Wahl des Auftraggebers,</w:t>
      </w:r>
    </w:p>
    <w:p w:rsidR="00276992" w:rsidRDefault="00276992" w:rsidP="00276992">
      <w:pPr>
        <w:pStyle w:val="Grundtext"/>
      </w:pPr>
      <w:r>
        <w:t xml:space="preserve"> z.B. ACO DRAIN GERUCHSVERSCHLUSS für V 300 EINLAUFKASTEN oder Gleichwertiges.</w:t>
      </w:r>
    </w:p>
    <w:p w:rsidR="00276992" w:rsidRDefault="00276992" w:rsidP="00276992">
      <w:pPr>
        <w:pStyle w:val="Folgeposition"/>
        <w:keepNext/>
        <w:keepLines/>
      </w:pPr>
      <w:r>
        <w:t>D</w:t>
      </w:r>
      <w:r>
        <w:rPr>
          <w:sz w:val="12"/>
        </w:rPr>
        <w:t>+</w:t>
      </w:r>
      <w:r>
        <w:tab/>
        <w:t>Geruchsverschl.f.Einl-k.V300 DN150 2-teil.</w:t>
      </w:r>
      <w:r>
        <w:tab/>
        <w:t xml:space="preserve">Stk </w:t>
      </w:r>
    </w:p>
    <w:p w:rsidR="00276992" w:rsidRDefault="00276992" w:rsidP="00276992">
      <w:pPr>
        <w:pStyle w:val="Langtext"/>
      </w:pPr>
      <w:r>
        <w:t>Zweiteilig aus PVC.</w:t>
      </w:r>
    </w:p>
    <w:p w:rsidR="00276992" w:rsidRDefault="00276992" w:rsidP="00276992">
      <w:pPr>
        <w:pStyle w:val="Langtext"/>
      </w:pPr>
      <w:r>
        <w:t xml:space="preserve"> Angebotenes Erzeugnis:</w:t>
      </w:r>
    </w:p>
    <w:p w:rsidR="00276992" w:rsidRDefault="00276992" w:rsidP="00276992">
      <w:pPr>
        <w:pStyle w:val="TrennungPOS"/>
      </w:pPr>
    </w:p>
    <w:p w:rsidR="00276992" w:rsidRDefault="00276992" w:rsidP="00276992">
      <w:pPr>
        <w:pStyle w:val="GrundtextPosNr"/>
        <w:keepNext/>
        <w:keepLines/>
      </w:pPr>
      <w:r>
        <w:t>13.AF 68</w:t>
      </w:r>
    </w:p>
    <w:p w:rsidR="00276992" w:rsidRDefault="00276992" w:rsidP="00276992">
      <w:pPr>
        <w:pStyle w:val="Grundtext"/>
      </w:pPr>
      <w:r>
        <w:t>Übergangsstück, Nennweite 30 cm, zur Überbrückung von Höhendifferenzen bei Verlegen der Rinnen im Stufengefälle, aus Polymerbeton, mit Zargen aus verzinktem Stahl, Edelstahl oder Gusseisen nach Wahl des Auftraggebers, passend für Übergänge von 0 auf 5, 5 auf 10, 10 auf 20 mm, sowie von 0 auf 10 mm, nach Wahl des Auftraggebers,</w:t>
      </w:r>
    </w:p>
    <w:p w:rsidR="00276992" w:rsidRDefault="00276992" w:rsidP="00276992">
      <w:pPr>
        <w:pStyle w:val="Grundtext"/>
      </w:pPr>
      <w:r>
        <w:t xml:space="preserve"> z.B. ACO DRAIN MULTILINE ÜBERGANGSSTÜCK V 300 für STUFENGEFÄLLE oder Gleichwertiges.</w:t>
      </w:r>
    </w:p>
    <w:p w:rsidR="00276992" w:rsidRDefault="00276992" w:rsidP="00276992">
      <w:pPr>
        <w:pStyle w:val="Folgeposition"/>
        <w:keepNext/>
        <w:keepLines/>
      </w:pPr>
      <w:r>
        <w:t>A</w:t>
      </w:r>
      <w:r>
        <w:rPr>
          <w:sz w:val="12"/>
        </w:rPr>
        <w:t>+</w:t>
      </w:r>
      <w:r>
        <w:tab/>
        <w:t>Übergangsstück V300</w:t>
      </w:r>
      <w:r>
        <w:tab/>
        <w:t xml:space="preserve">Stk </w:t>
      </w:r>
    </w:p>
    <w:p w:rsidR="00276992" w:rsidRDefault="00276992" w:rsidP="00276992">
      <w:pPr>
        <w:pStyle w:val="Langtext"/>
      </w:pPr>
      <w:r>
        <w:t>Angebotenes Erzeugnis:</w:t>
      </w:r>
    </w:p>
    <w:p w:rsidR="00276992" w:rsidRDefault="00276992" w:rsidP="00276992">
      <w:pPr>
        <w:pStyle w:val="TrennungPOS"/>
      </w:pPr>
    </w:p>
    <w:p w:rsidR="00276992" w:rsidRDefault="00276992" w:rsidP="00276992">
      <w:pPr>
        <w:pStyle w:val="GrundtextPosNr"/>
        <w:keepNext/>
        <w:keepLines/>
      </w:pPr>
      <w:r>
        <w:t>13.AF 69</w:t>
      </w:r>
    </w:p>
    <w:p w:rsidR="00276992" w:rsidRDefault="00276992" w:rsidP="00276992">
      <w:pPr>
        <w:pStyle w:val="Grundtext"/>
      </w:pPr>
      <w:r>
        <w:t xml:space="preserve">Adapter, Nennweite 30 cm, für Entwässerungsrinnen, aus Polymerbeton, für Fließrichtungswechsel, mit integriertem Kantenschutz, passend für Rinnenanfang, Einlaufkasten und seitliche Vorformungen, für Bauhöhen 38,5, 41, 43,5, 46 und 48,5 cm nach Wahl des Auftraggebers, </w:t>
      </w:r>
    </w:p>
    <w:p w:rsidR="00276992" w:rsidRDefault="00276992" w:rsidP="00276992">
      <w:pPr>
        <w:pStyle w:val="Grundtext"/>
      </w:pPr>
      <w:r>
        <w:t xml:space="preserve"> z.B. ACO DRAIN MULTILINE ADAPTER V 300 oder Gleichwertiges.</w:t>
      </w:r>
    </w:p>
    <w:p w:rsidR="00276992" w:rsidRDefault="00276992" w:rsidP="00276992">
      <w:pPr>
        <w:pStyle w:val="Folgeposition"/>
        <w:keepNext/>
        <w:keepLines/>
      </w:pPr>
      <w:r>
        <w:t>A</w:t>
      </w:r>
      <w:r>
        <w:rPr>
          <w:sz w:val="12"/>
        </w:rPr>
        <w:t>+</w:t>
      </w:r>
      <w:r>
        <w:tab/>
        <w:t>Adapt.Fließricht-wechsel V300S H-48,5 verz.</w:t>
      </w:r>
      <w:r>
        <w:tab/>
        <w:t xml:space="preserve">Stk </w:t>
      </w:r>
    </w:p>
    <w:p w:rsidR="00276992" w:rsidRDefault="00276992" w:rsidP="00276992">
      <w:pPr>
        <w:pStyle w:val="Langtext"/>
      </w:pPr>
      <w:r>
        <w:t xml:space="preserve">Kantenschutz aus verzinktem Stahl (verz.). </w:t>
      </w:r>
    </w:p>
    <w:p w:rsidR="00276992" w:rsidRDefault="00276992" w:rsidP="00276992">
      <w:pPr>
        <w:pStyle w:val="Langtext"/>
      </w:pPr>
      <w:r>
        <w:t xml:space="preserve"> Angebotenes Erzeugnis:</w:t>
      </w:r>
    </w:p>
    <w:p w:rsidR="00276992" w:rsidRDefault="00276992" w:rsidP="00276992">
      <w:pPr>
        <w:pStyle w:val="Folgeposition"/>
        <w:keepNext/>
        <w:keepLines/>
      </w:pPr>
      <w:r>
        <w:lastRenderedPageBreak/>
        <w:t>B</w:t>
      </w:r>
      <w:r>
        <w:rPr>
          <w:sz w:val="12"/>
        </w:rPr>
        <w:t>+</w:t>
      </w:r>
      <w:r>
        <w:tab/>
        <w:t>Adapt.Fließricht-wechsel V300E H-48,5 E-st.</w:t>
      </w:r>
      <w:r>
        <w:tab/>
        <w:t xml:space="preserve">Stk </w:t>
      </w:r>
    </w:p>
    <w:p w:rsidR="00276992" w:rsidRDefault="00276992" w:rsidP="00276992">
      <w:pPr>
        <w:pStyle w:val="Langtext"/>
      </w:pPr>
      <w:r>
        <w:t xml:space="preserve">Kantenschutz aus Edelstahl 1.4301. </w:t>
      </w:r>
    </w:p>
    <w:p w:rsidR="00276992" w:rsidRDefault="00276992" w:rsidP="00276992">
      <w:pPr>
        <w:pStyle w:val="Langtext"/>
      </w:pPr>
      <w:r>
        <w:t xml:space="preserve"> Angebotenes Erzeugnis:</w:t>
      </w:r>
    </w:p>
    <w:p w:rsidR="00276992" w:rsidRDefault="00276992" w:rsidP="00276992">
      <w:pPr>
        <w:pStyle w:val="Folgeposition"/>
        <w:keepNext/>
        <w:keepLines/>
      </w:pPr>
      <w:r>
        <w:t>C</w:t>
      </w:r>
      <w:r>
        <w:rPr>
          <w:sz w:val="12"/>
        </w:rPr>
        <w:t>+</w:t>
      </w:r>
      <w:r>
        <w:tab/>
        <w:t>Adapt.Fließricht-wechsel V300G H-48,5 Guss</w:t>
      </w:r>
      <w:r>
        <w:tab/>
        <w:t xml:space="preserve">Stk </w:t>
      </w:r>
    </w:p>
    <w:p w:rsidR="00276992" w:rsidRDefault="00276992" w:rsidP="00276992">
      <w:pPr>
        <w:pStyle w:val="Langtext"/>
      </w:pPr>
      <w:r>
        <w:t xml:space="preserve">Kantenschutz aus Gusseisen (Guss). </w:t>
      </w:r>
    </w:p>
    <w:p w:rsidR="00276992" w:rsidRDefault="00276992" w:rsidP="00276992">
      <w:pPr>
        <w:pStyle w:val="Langtext"/>
      </w:pPr>
      <w:r>
        <w:t xml:space="preserve"> Angebotenes Erzeugnis:</w:t>
      </w:r>
    </w:p>
    <w:p w:rsidR="00276992" w:rsidRDefault="00276992" w:rsidP="00276992">
      <w:pPr>
        <w:pStyle w:val="TrennungPOS"/>
      </w:pPr>
    </w:p>
    <w:p w:rsidR="00276992" w:rsidRDefault="00276992" w:rsidP="00276992">
      <w:pPr>
        <w:pStyle w:val="GrundtextPosNr"/>
        <w:keepNext/>
        <w:keepLines/>
      </w:pPr>
      <w:r>
        <w:t>13.AF 70</w:t>
      </w:r>
    </w:p>
    <w:p w:rsidR="00276992" w:rsidRDefault="00276992" w:rsidP="00276992">
      <w:pPr>
        <w:pStyle w:val="Grundtext"/>
      </w:pPr>
      <w:r>
        <w:t xml:space="preserve">Kombistirnwand, Nennweite 30 cm, für Entwässungsrinnen, aus Polymerbeton mit integriertem Kantenschutz, für Rinnenanfang und -ende, für Bauhöhen 38,5 bis 48,5 cm nach Wahl des Auftraggebers, </w:t>
      </w:r>
    </w:p>
    <w:p w:rsidR="00276992" w:rsidRDefault="00276992" w:rsidP="00276992">
      <w:pPr>
        <w:pStyle w:val="Grundtext"/>
      </w:pPr>
      <w:r>
        <w:t xml:space="preserve"> z.B. ACO DRAIN MULTILINE KOMBISTIRNWAND V 300 oder Gleichwertiges.</w:t>
      </w:r>
    </w:p>
    <w:p w:rsidR="00276992" w:rsidRDefault="00276992" w:rsidP="00276992">
      <w:pPr>
        <w:pStyle w:val="Folgeposition"/>
        <w:keepNext/>
        <w:keepLines/>
      </w:pPr>
      <w:r>
        <w:t>A</w:t>
      </w:r>
      <w:r>
        <w:rPr>
          <w:sz w:val="12"/>
        </w:rPr>
        <w:t>+</w:t>
      </w:r>
      <w:r>
        <w:tab/>
        <w:t>Kombistirnwand V300S H38,5-48,5cm verz.</w:t>
      </w:r>
      <w:r>
        <w:tab/>
        <w:t xml:space="preserve">Stk </w:t>
      </w:r>
    </w:p>
    <w:p w:rsidR="00276992" w:rsidRDefault="00276992" w:rsidP="00276992">
      <w:pPr>
        <w:pStyle w:val="Langtext"/>
      </w:pPr>
      <w:r>
        <w:t xml:space="preserve">Kantenschutz aus verzinktem Stahl (verz.). </w:t>
      </w:r>
    </w:p>
    <w:p w:rsidR="00276992" w:rsidRDefault="00276992" w:rsidP="00276992">
      <w:pPr>
        <w:pStyle w:val="Langtext"/>
      </w:pPr>
      <w:r>
        <w:t xml:space="preserve"> Angebotenes Erzeugnis:</w:t>
      </w:r>
    </w:p>
    <w:p w:rsidR="00276992" w:rsidRDefault="00276992" w:rsidP="00276992">
      <w:pPr>
        <w:pStyle w:val="Folgeposition"/>
        <w:keepNext/>
        <w:keepLines/>
      </w:pPr>
      <w:r>
        <w:t>B</w:t>
      </w:r>
      <w:r>
        <w:rPr>
          <w:sz w:val="12"/>
        </w:rPr>
        <w:t>+</w:t>
      </w:r>
      <w:r>
        <w:tab/>
        <w:t>Kombistirnwand V300E H38,5-48,5cm E-st.</w:t>
      </w:r>
      <w:r>
        <w:tab/>
        <w:t xml:space="preserve">Stk </w:t>
      </w:r>
    </w:p>
    <w:p w:rsidR="00276992" w:rsidRDefault="00276992" w:rsidP="00276992">
      <w:pPr>
        <w:pStyle w:val="Langtext"/>
      </w:pPr>
      <w:r>
        <w:t xml:space="preserve">Kantenschutz aus Edelstahl 1.4301 (E-st.). </w:t>
      </w:r>
    </w:p>
    <w:p w:rsidR="00276992" w:rsidRDefault="00276992" w:rsidP="00276992">
      <w:pPr>
        <w:pStyle w:val="Langtext"/>
      </w:pPr>
      <w:r>
        <w:t xml:space="preserve"> Angebotenes Erzeugnis:</w:t>
      </w:r>
    </w:p>
    <w:p w:rsidR="00276992" w:rsidRDefault="00276992" w:rsidP="00276992">
      <w:pPr>
        <w:pStyle w:val="Folgeposition"/>
        <w:keepNext/>
        <w:keepLines/>
      </w:pPr>
      <w:r>
        <w:t>C</w:t>
      </w:r>
      <w:r>
        <w:rPr>
          <w:sz w:val="12"/>
        </w:rPr>
        <w:t>+</w:t>
      </w:r>
      <w:r>
        <w:tab/>
        <w:t>Kombistirnwand V300G H38,5-48,5cm Guss</w:t>
      </w:r>
      <w:r>
        <w:tab/>
        <w:t xml:space="preserve">Stk </w:t>
      </w:r>
    </w:p>
    <w:p w:rsidR="00276992" w:rsidRDefault="00276992" w:rsidP="00276992">
      <w:pPr>
        <w:pStyle w:val="Langtext"/>
      </w:pPr>
      <w:r>
        <w:t xml:space="preserve">Kantenschutz aus Gusseisen (Guss). </w:t>
      </w:r>
    </w:p>
    <w:p w:rsidR="00276992" w:rsidRDefault="00276992" w:rsidP="00276992">
      <w:pPr>
        <w:pStyle w:val="Langtext"/>
      </w:pPr>
      <w:r>
        <w:t xml:space="preserve"> Angebotenes Erzeugnis:</w:t>
      </w:r>
    </w:p>
    <w:p w:rsidR="00276992" w:rsidRDefault="00276992" w:rsidP="00276992">
      <w:pPr>
        <w:pStyle w:val="TrennungPOS"/>
      </w:pPr>
    </w:p>
    <w:p w:rsidR="00276992" w:rsidRDefault="00276992" w:rsidP="00276992">
      <w:pPr>
        <w:pStyle w:val="GrundtextPosNr"/>
        <w:keepNext/>
        <w:keepLines/>
      </w:pPr>
      <w:r>
        <w:t>13.AF 71</w:t>
      </w:r>
    </w:p>
    <w:p w:rsidR="00276992" w:rsidRDefault="00276992" w:rsidP="00276992">
      <w:pPr>
        <w:pStyle w:val="Grundtext"/>
      </w:pPr>
      <w:r>
        <w:t>Stirnwand, Nennweite 30 cm, für Entwässerungsrinnen für Stutzen DN 100, aus Polymerbeton mit Kantenschutz, passend für Rinnenstrangende, mit integrierter Lippenlabyrinthdichtung, für flüssigkeitsdichten Rohranschluss DN200, für Bauhöhen 38,5, 41, 43,5 und 48,5 cm, nach Wahl des Auftraggebers,</w:t>
      </w:r>
    </w:p>
    <w:p w:rsidR="00276992" w:rsidRDefault="00276992" w:rsidP="00276992">
      <w:pPr>
        <w:pStyle w:val="Grundtext"/>
      </w:pPr>
      <w:r>
        <w:t xml:space="preserve"> z.B. ACO DRAIN MULTILINE STIRNWAND V 300 für STUTZEN DN 200 oder Gleichwertiges.</w:t>
      </w:r>
    </w:p>
    <w:p w:rsidR="00276992" w:rsidRDefault="00276992" w:rsidP="00276992">
      <w:pPr>
        <w:pStyle w:val="Folgeposition"/>
        <w:keepNext/>
        <w:keepLines/>
      </w:pPr>
      <w:r>
        <w:t>A</w:t>
      </w:r>
      <w:r>
        <w:rPr>
          <w:sz w:val="12"/>
        </w:rPr>
        <w:t>+</w:t>
      </w:r>
      <w:r>
        <w:tab/>
        <w:t>Stirnwand f.Stutzen V300S H-48,5cm verz.</w:t>
      </w:r>
      <w:r>
        <w:tab/>
        <w:t xml:space="preserve">Stk </w:t>
      </w:r>
    </w:p>
    <w:p w:rsidR="00276992" w:rsidRDefault="00276992" w:rsidP="00276992">
      <w:pPr>
        <w:pStyle w:val="Langtext"/>
      </w:pPr>
      <w:r>
        <w:t>Kantenschutz aus verzinktem Stahl (verz.).</w:t>
      </w:r>
    </w:p>
    <w:p w:rsidR="00276992" w:rsidRDefault="00276992" w:rsidP="00276992">
      <w:pPr>
        <w:pStyle w:val="Langtext"/>
      </w:pPr>
      <w:r>
        <w:t xml:space="preserve"> Angebotenes Erzeugnis:</w:t>
      </w:r>
    </w:p>
    <w:p w:rsidR="00276992" w:rsidRDefault="00276992" w:rsidP="00276992">
      <w:pPr>
        <w:pStyle w:val="Folgeposition"/>
        <w:keepNext/>
        <w:keepLines/>
      </w:pPr>
      <w:r>
        <w:t>B</w:t>
      </w:r>
      <w:r>
        <w:rPr>
          <w:sz w:val="12"/>
        </w:rPr>
        <w:t>+</w:t>
      </w:r>
      <w:r>
        <w:tab/>
        <w:t>Stirnwand f.Stutzen V300E H-48,5cm E-st.</w:t>
      </w:r>
      <w:r>
        <w:tab/>
        <w:t xml:space="preserve">Stk </w:t>
      </w:r>
    </w:p>
    <w:p w:rsidR="00276992" w:rsidRDefault="00276992" w:rsidP="00276992">
      <w:pPr>
        <w:pStyle w:val="Langtext"/>
      </w:pPr>
      <w:r>
        <w:t xml:space="preserve">Kantenschutz aus Edelstahl 1.4301 (E-st.). </w:t>
      </w:r>
    </w:p>
    <w:p w:rsidR="00276992" w:rsidRDefault="00276992" w:rsidP="00276992">
      <w:pPr>
        <w:pStyle w:val="Langtext"/>
      </w:pPr>
      <w:r>
        <w:t xml:space="preserve"> Angebotenes Erzeugnis:</w:t>
      </w:r>
    </w:p>
    <w:p w:rsidR="00276992" w:rsidRDefault="00276992" w:rsidP="00276992">
      <w:pPr>
        <w:pStyle w:val="Folgeposition"/>
        <w:keepNext/>
        <w:keepLines/>
      </w:pPr>
      <w:r>
        <w:t>C</w:t>
      </w:r>
      <w:r>
        <w:rPr>
          <w:sz w:val="12"/>
        </w:rPr>
        <w:t>+</w:t>
      </w:r>
      <w:r>
        <w:tab/>
        <w:t>Stirnwand f.Stutzen V300G H-48,5cm Guss</w:t>
      </w:r>
      <w:r>
        <w:tab/>
        <w:t xml:space="preserve">Stk </w:t>
      </w:r>
    </w:p>
    <w:p w:rsidR="00276992" w:rsidRDefault="00276992" w:rsidP="00276992">
      <w:pPr>
        <w:pStyle w:val="Langtext"/>
      </w:pPr>
      <w:r>
        <w:t xml:space="preserve">Kantenschutz aus Gusseisen (Guss). </w:t>
      </w:r>
    </w:p>
    <w:p w:rsidR="00276992" w:rsidRDefault="00276992" w:rsidP="00276992">
      <w:pPr>
        <w:pStyle w:val="Langtext"/>
      </w:pPr>
      <w:r>
        <w:t xml:space="preserve"> Angebotenes Erzeugnis:</w:t>
      </w:r>
    </w:p>
    <w:p w:rsidR="00276992" w:rsidRDefault="00276992" w:rsidP="00276992">
      <w:pPr>
        <w:pStyle w:val="TrennungPOS"/>
      </w:pPr>
    </w:p>
    <w:p w:rsidR="00276992" w:rsidRDefault="00276992" w:rsidP="00276992">
      <w:pPr>
        <w:pStyle w:val="GrundtextPosNr"/>
        <w:keepNext/>
        <w:keepLines/>
      </w:pPr>
      <w:r>
        <w:t>13.AF 72</w:t>
      </w:r>
    </w:p>
    <w:p w:rsidR="00276992" w:rsidRDefault="00276992" w:rsidP="00276992">
      <w:pPr>
        <w:pStyle w:val="Grundtext"/>
      </w:pPr>
      <w:r>
        <w:t>Flachrinne, Nennweite 30 cm, aus Polymerbeton, entsprechend ÖNORM EN 1433, Material "+R" lt. Norm, frost- und tausalzbeständig, ohne Eigengefälle, für Wasserspiegelgefälle, flüssigkeitsdicht bis Oberkante, Rinnenelement mit integriertem Kantenschutz, schraubloser Sicherheitsarretierung, z.B. Drainlock, geeignet für Abdeckungen (Abdeckungen in eigener Position) mit einer Belastungsklasse bis E600, Baubreite 35 cm, Bauhöhe 12 cm, Baulänge L 100 cm.</w:t>
      </w:r>
    </w:p>
    <w:p w:rsidR="00276992" w:rsidRDefault="00A5082F" w:rsidP="00A5082F">
      <w:pPr>
        <w:pStyle w:val="Folgeposition"/>
        <w:keepNext/>
        <w:keepLines/>
      </w:pPr>
      <w:r>
        <w:t>A</w:t>
      </w:r>
      <w:r>
        <w:rPr>
          <w:sz w:val="12"/>
        </w:rPr>
        <w:t>+</w:t>
      </w:r>
      <w:r>
        <w:tab/>
        <w:t>Flachrinne V300S L100 H12cm verz.</w:t>
      </w:r>
      <w:r>
        <w:tab/>
        <w:t xml:space="preserve">Stk </w:t>
      </w:r>
    </w:p>
    <w:p w:rsidR="00A5082F" w:rsidRDefault="00A5082F" w:rsidP="00A5082F">
      <w:pPr>
        <w:pStyle w:val="Langtext"/>
      </w:pPr>
      <w:r>
        <w:t>Bauhöhe 12 cm, Kantenschutz aus Stahl verzinkt (verz.),</w:t>
      </w:r>
    </w:p>
    <w:p w:rsidR="00A5082F" w:rsidRDefault="00A5082F" w:rsidP="00A5082F">
      <w:pPr>
        <w:pStyle w:val="Langtext"/>
      </w:pPr>
      <w:r>
        <w:t xml:space="preserve"> z.B. ACO DRAIN MULTILINE FLACHRINNE V 300 S mit DRAINLOCK oder Gleichwertiges.</w:t>
      </w:r>
    </w:p>
    <w:p w:rsidR="00A5082F" w:rsidRDefault="00A5082F" w:rsidP="00A5082F">
      <w:pPr>
        <w:pStyle w:val="Langtext"/>
      </w:pPr>
      <w:r>
        <w:t xml:space="preserve"> Angebotenes Erzeugnis:</w:t>
      </w:r>
    </w:p>
    <w:p w:rsidR="00A5082F" w:rsidRDefault="00A5082F" w:rsidP="00A5082F">
      <w:pPr>
        <w:pStyle w:val="Folgeposition"/>
        <w:keepNext/>
        <w:keepLines/>
      </w:pPr>
      <w:r>
        <w:t>B</w:t>
      </w:r>
      <w:r>
        <w:rPr>
          <w:sz w:val="12"/>
        </w:rPr>
        <w:t>+</w:t>
      </w:r>
      <w:r>
        <w:tab/>
        <w:t>Flachrinne V300E L100 H12cm E-st.</w:t>
      </w:r>
      <w:r>
        <w:tab/>
        <w:t xml:space="preserve">Stk </w:t>
      </w:r>
    </w:p>
    <w:p w:rsidR="00A5082F" w:rsidRDefault="00A5082F" w:rsidP="00A5082F">
      <w:pPr>
        <w:pStyle w:val="Langtext"/>
      </w:pPr>
      <w:r>
        <w:t xml:space="preserve">Bauhöhe 12 cm, Kantenschutz aus Edelstahl 1.4301 (E-st.), </w:t>
      </w:r>
    </w:p>
    <w:p w:rsidR="00A5082F" w:rsidRDefault="00A5082F" w:rsidP="00A5082F">
      <w:pPr>
        <w:pStyle w:val="Langtext"/>
      </w:pPr>
      <w:r>
        <w:t xml:space="preserve"> z.B. ACO DRAIN MULTILINE FLACHRINNE V 300 E mit DRAINLOCK oder Gleichwertiges. </w:t>
      </w:r>
    </w:p>
    <w:p w:rsidR="00A5082F" w:rsidRDefault="00A5082F" w:rsidP="00A5082F">
      <w:pPr>
        <w:pStyle w:val="Langtext"/>
      </w:pPr>
      <w:r>
        <w:t xml:space="preserve"> Angebotenes Erzeugnis:</w:t>
      </w:r>
    </w:p>
    <w:p w:rsidR="00A5082F" w:rsidRDefault="00A5082F" w:rsidP="00A5082F">
      <w:pPr>
        <w:pStyle w:val="Folgeposition"/>
        <w:keepNext/>
        <w:keepLines/>
      </w:pPr>
      <w:r>
        <w:t>C</w:t>
      </w:r>
      <w:r>
        <w:rPr>
          <w:sz w:val="12"/>
        </w:rPr>
        <w:t>+</w:t>
      </w:r>
      <w:r>
        <w:tab/>
        <w:t>Flachrinne V300G L100 H12cm Guss</w:t>
      </w:r>
      <w:r>
        <w:tab/>
        <w:t xml:space="preserve">Stk </w:t>
      </w:r>
    </w:p>
    <w:p w:rsidR="00A5082F" w:rsidRDefault="00A5082F" w:rsidP="00A5082F">
      <w:pPr>
        <w:pStyle w:val="Langtext"/>
      </w:pPr>
      <w:r>
        <w:t xml:space="preserve">Bauhöhe 12 cm, Kantenschutz aus Gusseisen (Guss), </w:t>
      </w:r>
    </w:p>
    <w:p w:rsidR="00A5082F" w:rsidRDefault="00A5082F" w:rsidP="00A5082F">
      <w:pPr>
        <w:pStyle w:val="Langtext"/>
      </w:pPr>
      <w:r>
        <w:t xml:space="preserve"> z.B. ACO DRAIN MULTILINE FLACHRINNE V 300 G mit DRAINLOCK oder Gleichwertiges. </w:t>
      </w:r>
    </w:p>
    <w:p w:rsidR="00A5082F" w:rsidRDefault="00A5082F" w:rsidP="00A5082F">
      <w:pPr>
        <w:pStyle w:val="Langtext"/>
      </w:pPr>
      <w:r>
        <w:t xml:space="preserve"> Angebotenes Erzeugnis:</w:t>
      </w:r>
    </w:p>
    <w:p w:rsidR="00A5082F" w:rsidRDefault="00A5082F" w:rsidP="00A5082F">
      <w:pPr>
        <w:pStyle w:val="Folgeposition"/>
        <w:keepNext/>
        <w:keepLines/>
      </w:pPr>
      <w:r>
        <w:t>E</w:t>
      </w:r>
      <w:r>
        <w:rPr>
          <w:sz w:val="12"/>
        </w:rPr>
        <w:t>+</w:t>
      </w:r>
      <w:r>
        <w:tab/>
        <w:t>Flachrinne V300S+An-DN100 L100 H12cm verz.</w:t>
      </w:r>
      <w:r>
        <w:tab/>
        <w:t xml:space="preserve">Stk </w:t>
      </w:r>
    </w:p>
    <w:p w:rsidR="00A5082F" w:rsidRDefault="00A5082F" w:rsidP="00A5082F">
      <w:pPr>
        <w:pStyle w:val="Langtext"/>
      </w:pPr>
      <w:r>
        <w:t xml:space="preserve">Mit integrierter Lippenlabyrinthdichtung für senkrechten, dichten Rohranschluss DN100, Kantenschutz aus Stahl verzinkt (verz.), </w:t>
      </w:r>
    </w:p>
    <w:p w:rsidR="00A5082F" w:rsidRDefault="00A5082F" w:rsidP="00A5082F">
      <w:pPr>
        <w:pStyle w:val="Langtext"/>
      </w:pPr>
      <w:r>
        <w:t xml:space="preserve"> z.B. ACO DRAIN MULTILINE FLACHRINNE V 300 S mit dichtem ROHRANSCHLUSS DN 100 oder Gleichwertiges. </w:t>
      </w:r>
    </w:p>
    <w:p w:rsidR="00A5082F" w:rsidRDefault="00A5082F" w:rsidP="00A5082F">
      <w:pPr>
        <w:pStyle w:val="Langtext"/>
      </w:pPr>
      <w:r>
        <w:t xml:space="preserve"> Angebotenes Erzeugnis:</w:t>
      </w:r>
    </w:p>
    <w:p w:rsidR="00A5082F" w:rsidRDefault="00A5082F" w:rsidP="00A5082F">
      <w:pPr>
        <w:pStyle w:val="Folgeposition"/>
        <w:keepNext/>
        <w:keepLines/>
      </w:pPr>
      <w:r>
        <w:t>F</w:t>
      </w:r>
      <w:r>
        <w:rPr>
          <w:sz w:val="12"/>
        </w:rPr>
        <w:t>+</w:t>
      </w:r>
      <w:r>
        <w:tab/>
        <w:t>Flachrinne V300E+An-DN100 L100 H12cm E-st.</w:t>
      </w:r>
      <w:r>
        <w:tab/>
        <w:t xml:space="preserve">Stk </w:t>
      </w:r>
    </w:p>
    <w:p w:rsidR="00A5082F" w:rsidRDefault="00A5082F" w:rsidP="00A5082F">
      <w:pPr>
        <w:pStyle w:val="Langtext"/>
      </w:pPr>
      <w:r>
        <w:t xml:space="preserve">Mit integrierter Lippenlabyrinthdichtung für senkrechten, dichten Rohranschluss DN100, Kantenschutz aus Edelstahl (E-st.), </w:t>
      </w:r>
    </w:p>
    <w:p w:rsidR="00A5082F" w:rsidRDefault="00A5082F" w:rsidP="00A5082F">
      <w:pPr>
        <w:pStyle w:val="Langtext"/>
      </w:pPr>
      <w:r>
        <w:t xml:space="preserve"> z.B. ACO DRAIN MULTILINE FLACHRINNE V 300 E mit dichtem ROHRANSCHLUSS DN 100 oder Gleichwertiges. </w:t>
      </w:r>
    </w:p>
    <w:p w:rsidR="00A5082F" w:rsidRDefault="00A5082F" w:rsidP="00A5082F">
      <w:pPr>
        <w:pStyle w:val="Langtext"/>
      </w:pPr>
      <w:r>
        <w:t xml:space="preserve"> Angebotenes Erzeugnis:</w:t>
      </w:r>
    </w:p>
    <w:p w:rsidR="00A5082F" w:rsidRDefault="00A5082F" w:rsidP="00A5082F">
      <w:pPr>
        <w:pStyle w:val="Folgeposition"/>
        <w:keepNext/>
        <w:keepLines/>
      </w:pPr>
      <w:r>
        <w:lastRenderedPageBreak/>
        <w:t>G</w:t>
      </w:r>
      <w:r>
        <w:rPr>
          <w:sz w:val="12"/>
        </w:rPr>
        <w:t>+</w:t>
      </w:r>
      <w:r>
        <w:tab/>
        <w:t>Flachrinne V300G+An-DN100 L100 H12cm Guss</w:t>
      </w:r>
      <w:r>
        <w:tab/>
        <w:t xml:space="preserve">Stk </w:t>
      </w:r>
    </w:p>
    <w:p w:rsidR="00A5082F" w:rsidRDefault="00A5082F" w:rsidP="00A5082F">
      <w:pPr>
        <w:pStyle w:val="Langtext"/>
      </w:pPr>
      <w:r>
        <w:t xml:space="preserve">Mit integrierter Lippenlabyrinthdichtung für senkrechten, dichten Rohranschluss DN100, Kantenschutz aus Gusseisen (Guss), </w:t>
      </w:r>
    </w:p>
    <w:p w:rsidR="00A5082F" w:rsidRDefault="00A5082F" w:rsidP="00A5082F">
      <w:pPr>
        <w:pStyle w:val="Langtext"/>
      </w:pPr>
      <w:r>
        <w:t xml:space="preserve"> z.B. ACO DRAIN MULTILINE FLACHRINNE V 300 G mit dichtem ROHRANSCHLUSS DN 100 oder Gleichwertiges. </w:t>
      </w:r>
    </w:p>
    <w:p w:rsidR="00A5082F" w:rsidRDefault="00A5082F" w:rsidP="00A5082F">
      <w:pPr>
        <w:pStyle w:val="Langtext"/>
      </w:pPr>
      <w:r>
        <w:t xml:space="preserve"> Angebotenes Erzeugnis:</w:t>
      </w:r>
    </w:p>
    <w:p w:rsidR="00A5082F" w:rsidRDefault="00A5082F" w:rsidP="00A5082F">
      <w:pPr>
        <w:pStyle w:val="TrennungPOS"/>
      </w:pPr>
    </w:p>
    <w:p w:rsidR="00A5082F" w:rsidRDefault="00A5082F" w:rsidP="00A5082F">
      <w:pPr>
        <w:pStyle w:val="GrundtextPosNr"/>
        <w:keepNext/>
        <w:keepLines/>
      </w:pPr>
      <w:r>
        <w:t>13.AF 73</w:t>
      </w:r>
    </w:p>
    <w:p w:rsidR="00A5082F" w:rsidRDefault="00A5082F" w:rsidP="00A5082F">
      <w:pPr>
        <w:pStyle w:val="Grundtext"/>
      </w:pPr>
      <w:r>
        <w:t xml:space="preserve">Stirnwand, Nennweite 30 cm, für Flachrinne aus Polymerbeton, passend für Rinnenanfang und -ende, für 12 cm, Bauhöhe, </w:t>
      </w:r>
    </w:p>
    <w:p w:rsidR="00A5082F" w:rsidRDefault="00A5082F" w:rsidP="00A5082F">
      <w:pPr>
        <w:pStyle w:val="Grundtext"/>
      </w:pPr>
      <w:r>
        <w:t xml:space="preserve"> z.B. ACO DRAIN MULTILINE STIRNWAND für FLACHRINNE V 300 oder Gleichwertiges.</w:t>
      </w:r>
    </w:p>
    <w:p w:rsidR="00A5082F" w:rsidRDefault="00A5082F" w:rsidP="00A5082F">
      <w:pPr>
        <w:pStyle w:val="Folgeposition"/>
        <w:keepNext/>
        <w:keepLines/>
      </w:pPr>
      <w:r>
        <w:t>A</w:t>
      </w:r>
      <w:r>
        <w:rPr>
          <w:sz w:val="12"/>
        </w:rPr>
        <w:t>+</w:t>
      </w:r>
      <w:r>
        <w:tab/>
        <w:t>Stirnwand f.Flachrinne V300S H12cm verz.</w:t>
      </w:r>
      <w:r>
        <w:tab/>
        <w:t xml:space="preserve">Stk </w:t>
      </w:r>
    </w:p>
    <w:p w:rsidR="00A5082F" w:rsidRDefault="00A5082F" w:rsidP="00A5082F">
      <w:pPr>
        <w:pStyle w:val="Langtext"/>
      </w:pPr>
      <w:r>
        <w:t xml:space="preserve">Mit Kantenschutz aus verzinktem Stahl (verz.). </w:t>
      </w:r>
    </w:p>
    <w:p w:rsidR="00A5082F" w:rsidRDefault="00A5082F" w:rsidP="00A5082F">
      <w:pPr>
        <w:pStyle w:val="Langtext"/>
      </w:pPr>
      <w:r>
        <w:t xml:space="preserve"> Angebotenes Erzeugnis:</w:t>
      </w:r>
    </w:p>
    <w:p w:rsidR="00A5082F" w:rsidRDefault="00A5082F" w:rsidP="00A5082F">
      <w:pPr>
        <w:pStyle w:val="Folgeposition"/>
        <w:keepNext/>
        <w:keepLines/>
      </w:pPr>
      <w:r>
        <w:t>B</w:t>
      </w:r>
      <w:r>
        <w:rPr>
          <w:sz w:val="12"/>
        </w:rPr>
        <w:t>+</w:t>
      </w:r>
      <w:r>
        <w:tab/>
        <w:t>Stirnwand f.Flachrinne V300E H12cm E-st.</w:t>
      </w:r>
      <w:r>
        <w:tab/>
        <w:t xml:space="preserve">Stk </w:t>
      </w:r>
    </w:p>
    <w:p w:rsidR="00A5082F" w:rsidRDefault="00A5082F" w:rsidP="00A5082F">
      <w:pPr>
        <w:pStyle w:val="Langtext"/>
      </w:pPr>
      <w:r>
        <w:t xml:space="preserve">Mit Kantenschutz aus Edelstahl 1.4301 (E-st.). </w:t>
      </w:r>
    </w:p>
    <w:p w:rsidR="00A5082F" w:rsidRDefault="00A5082F" w:rsidP="00A5082F">
      <w:pPr>
        <w:pStyle w:val="Langtext"/>
      </w:pPr>
      <w:r>
        <w:t xml:space="preserve"> Angebotenes Erzeugnis:</w:t>
      </w:r>
    </w:p>
    <w:p w:rsidR="00A5082F" w:rsidRDefault="00A5082F" w:rsidP="00A5082F">
      <w:pPr>
        <w:pStyle w:val="Folgeposition"/>
        <w:keepNext/>
        <w:keepLines/>
      </w:pPr>
      <w:r>
        <w:t>C</w:t>
      </w:r>
      <w:r>
        <w:rPr>
          <w:sz w:val="12"/>
        </w:rPr>
        <w:t>+</w:t>
      </w:r>
      <w:r>
        <w:tab/>
        <w:t>Stirnwand f.Flachrinne V300G H12cm Guss</w:t>
      </w:r>
      <w:r>
        <w:tab/>
        <w:t xml:space="preserve">Stk </w:t>
      </w:r>
    </w:p>
    <w:p w:rsidR="00A5082F" w:rsidRDefault="00A5082F" w:rsidP="00A5082F">
      <w:pPr>
        <w:pStyle w:val="Langtext"/>
      </w:pPr>
      <w:r>
        <w:t xml:space="preserve">Mit Kantenschutz aus Gusseisen (Guss). </w:t>
      </w:r>
    </w:p>
    <w:p w:rsidR="00A5082F" w:rsidRDefault="00A5082F" w:rsidP="00A5082F">
      <w:pPr>
        <w:pStyle w:val="Langtext"/>
      </w:pPr>
      <w:r>
        <w:t xml:space="preserve"> Angebotenes Erzeugnis:</w:t>
      </w:r>
    </w:p>
    <w:p w:rsidR="00A5082F" w:rsidRDefault="00A5082F" w:rsidP="00A5082F">
      <w:pPr>
        <w:pStyle w:val="TrennungPOS"/>
      </w:pPr>
    </w:p>
    <w:p w:rsidR="00A5082F" w:rsidRDefault="00A5082F" w:rsidP="00A5082F">
      <w:pPr>
        <w:pStyle w:val="GrundtextPosNr"/>
        <w:keepNext/>
        <w:keepLines/>
      </w:pPr>
      <w:r>
        <w:t>13.AF 77</w:t>
      </w:r>
    </w:p>
    <w:p w:rsidR="00A5082F" w:rsidRDefault="00A5082F" w:rsidP="00A5082F">
      <w:pPr>
        <w:pStyle w:val="Grundtext"/>
      </w:pPr>
      <w:r>
        <w:t>Abdeckroste für Entwässerungssysteme mit Drainlock, Nennweite 30 cm, mit Kantenschutz aus Stahl verzinkt, Edelstahl oder Gusseisen,</w:t>
      </w:r>
    </w:p>
    <w:p w:rsidR="00A5082F" w:rsidRDefault="00A5082F" w:rsidP="00A5082F">
      <w:pPr>
        <w:pStyle w:val="Grundtext"/>
      </w:pPr>
      <w:r>
        <w:t xml:space="preserve"> z.B. für ACO DRAIN MULTILINE-RINNEN V 300 oder Gleichwertiges.</w:t>
      </w:r>
    </w:p>
    <w:p w:rsidR="00A5082F" w:rsidRDefault="00A5082F" w:rsidP="00A5082F">
      <w:pPr>
        <w:pStyle w:val="Folgeposition"/>
        <w:keepNext/>
        <w:keepLines/>
      </w:pPr>
      <w:r>
        <w:t>B</w:t>
      </w:r>
      <w:r>
        <w:rPr>
          <w:sz w:val="12"/>
        </w:rPr>
        <w:t>+</w:t>
      </w:r>
      <w:r>
        <w:tab/>
        <w:t>V300 Maschenrost B125 EQ2032 verz.L50cm</w:t>
      </w:r>
      <w:r>
        <w:tab/>
        <w:t xml:space="preserve">Stk </w:t>
      </w:r>
    </w:p>
    <w:p w:rsidR="00A5082F" w:rsidRDefault="00A5082F" w:rsidP="00A5082F">
      <w:pPr>
        <w:pStyle w:val="Langtext"/>
      </w:pPr>
      <w:r>
        <w:t>Maschenrost, Belastungsgruppe B125, Einlaufquerschnitt (EQ) 2032 cm2/m, MW 30 x 10 mm, aus Stahl verzinkt (verz.), Baulänge L 50 cm.</w:t>
      </w:r>
    </w:p>
    <w:p w:rsidR="00A5082F" w:rsidRDefault="00A5082F" w:rsidP="00A5082F">
      <w:pPr>
        <w:pStyle w:val="Langtext"/>
      </w:pPr>
      <w:r>
        <w:t xml:space="preserve"> Angebotenes Erzeugnis:</w:t>
      </w:r>
    </w:p>
    <w:p w:rsidR="00A5082F" w:rsidRDefault="00A5082F" w:rsidP="00A5082F">
      <w:pPr>
        <w:pStyle w:val="Folgeposition"/>
        <w:keepNext/>
        <w:keepLines/>
      </w:pPr>
      <w:r>
        <w:t>D</w:t>
      </w:r>
      <w:r>
        <w:rPr>
          <w:sz w:val="12"/>
        </w:rPr>
        <w:t>+</w:t>
      </w:r>
      <w:r>
        <w:tab/>
        <w:t>V300 Maschenrost B125 EQ2032 E-st.L50cm</w:t>
      </w:r>
      <w:r>
        <w:tab/>
        <w:t xml:space="preserve">Stk </w:t>
      </w:r>
    </w:p>
    <w:p w:rsidR="00A5082F" w:rsidRDefault="00A5082F" w:rsidP="00A5082F">
      <w:pPr>
        <w:pStyle w:val="Langtext"/>
      </w:pPr>
      <w:r>
        <w:t>Maschenrost, Belastungsgruppe B125, Einlaufquerschnitt (EQ) 2032 cm2/m, MW 30 x 10 mm, aus Edelstahl (E-st.), Baulänge L 50 cm.</w:t>
      </w:r>
    </w:p>
    <w:p w:rsidR="00A5082F" w:rsidRDefault="00A5082F" w:rsidP="00A5082F">
      <w:pPr>
        <w:pStyle w:val="Langtext"/>
      </w:pPr>
      <w:r>
        <w:t xml:space="preserve"> Angebotenes Erzeugnis:</w:t>
      </w:r>
    </w:p>
    <w:p w:rsidR="00A5082F" w:rsidRDefault="00A5082F" w:rsidP="00A5082F">
      <w:pPr>
        <w:pStyle w:val="TrennungPOS"/>
      </w:pPr>
    </w:p>
    <w:p w:rsidR="00A5082F" w:rsidRDefault="00A5082F" w:rsidP="00A5082F">
      <w:pPr>
        <w:pStyle w:val="GrundtextPosNr"/>
        <w:keepNext/>
        <w:keepLines/>
      </w:pPr>
      <w:r>
        <w:t>13.AF 78</w:t>
      </w:r>
    </w:p>
    <w:p w:rsidR="00A5082F" w:rsidRDefault="00A5082F" w:rsidP="00A5082F">
      <w:pPr>
        <w:pStyle w:val="Grundtext"/>
      </w:pPr>
      <w:r>
        <w:t>Abdeckroste für Entwässerungssysteme mit Drainlock, Nennweite 30 cm, mit Kantenschutz aus Stahl verzinkt, Edelstahl oder Gusseisen,</w:t>
      </w:r>
    </w:p>
    <w:p w:rsidR="00A5082F" w:rsidRDefault="00A5082F" w:rsidP="00A5082F">
      <w:pPr>
        <w:pStyle w:val="Grundtext"/>
      </w:pPr>
      <w:r>
        <w:t xml:space="preserve"> z.B. für ACO DRAIN MULTILINE-RINNEN V 300 oder Gleichwertiges.</w:t>
      </w:r>
    </w:p>
    <w:p w:rsidR="00A5082F" w:rsidRDefault="00A5082F" w:rsidP="00A5082F">
      <w:pPr>
        <w:pStyle w:val="Folgeposition"/>
        <w:keepNext/>
        <w:keepLines/>
      </w:pPr>
      <w:r>
        <w:t>A</w:t>
      </w:r>
      <w:r>
        <w:rPr>
          <w:sz w:val="12"/>
        </w:rPr>
        <w:t>+</w:t>
      </w:r>
      <w:r>
        <w:tab/>
        <w:t>V300 Stegrost C250 EQ1146 Guss L50cm</w:t>
      </w:r>
      <w:r>
        <w:tab/>
        <w:t xml:space="preserve">Stk </w:t>
      </w:r>
    </w:p>
    <w:p w:rsidR="00A5082F" w:rsidRDefault="00A5082F" w:rsidP="00A5082F">
      <w:pPr>
        <w:pStyle w:val="Langtext"/>
      </w:pPr>
      <w:r>
        <w:t xml:space="preserve">Stegrost, Belastungsgruppe C 250, Einlaufquerschnitt (EQ) 1146 cm2/m, SW 12 mm, aus Gusseisen GGG, Baulänge L 50 cm. </w:t>
      </w:r>
    </w:p>
    <w:p w:rsidR="00A5082F" w:rsidRDefault="00A5082F" w:rsidP="00A5082F">
      <w:pPr>
        <w:pStyle w:val="Langtext"/>
      </w:pPr>
      <w:r>
        <w:t xml:space="preserve"> Angebotenes Erzeugnis:</w:t>
      </w:r>
    </w:p>
    <w:p w:rsidR="00A5082F" w:rsidRDefault="00A5082F" w:rsidP="00A5082F">
      <w:pPr>
        <w:pStyle w:val="Folgeposition"/>
        <w:keepNext/>
        <w:keepLines/>
      </w:pPr>
      <w:r>
        <w:t>F</w:t>
      </w:r>
      <w:r>
        <w:rPr>
          <w:sz w:val="12"/>
        </w:rPr>
        <w:t>+</w:t>
      </w:r>
      <w:r>
        <w:tab/>
        <w:t>V300 Längsstabgussrost C250 EQ1381 L50cm</w:t>
      </w:r>
      <w:r>
        <w:tab/>
        <w:t xml:space="preserve">Stk </w:t>
      </w:r>
    </w:p>
    <w:p w:rsidR="00A5082F" w:rsidRDefault="00A5082F" w:rsidP="00A5082F">
      <w:pPr>
        <w:pStyle w:val="Langtext"/>
      </w:pPr>
      <w:r>
        <w:t xml:space="preserve">Längsstabgussrost, Belastungsgruppe C 250, Einlaufquerschnitt (EQ) 1381 cm2/m, in Maschenoptik, MW 30 x 18 mm, Baulänge L 50 cm. </w:t>
      </w:r>
    </w:p>
    <w:p w:rsidR="00A5082F" w:rsidRDefault="00A5082F" w:rsidP="00A5082F">
      <w:pPr>
        <w:pStyle w:val="Langtext"/>
      </w:pPr>
      <w:r>
        <w:t xml:space="preserve"> Angebotenes Erzeugnis:</w:t>
      </w:r>
    </w:p>
    <w:p w:rsidR="00A5082F" w:rsidRDefault="00A5082F" w:rsidP="00A5082F">
      <w:pPr>
        <w:pStyle w:val="Folgeposition"/>
        <w:keepNext/>
        <w:keepLines/>
      </w:pPr>
      <w:r>
        <w:t>N</w:t>
      </w:r>
      <w:r>
        <w:rPr>
          <w:sz w:val="12"/>
        </w:rPr>
        <w:t>+</w:t>
      </w:r>
      <w:r>
        <w:tab/>
        <w:t>V300 Maschenrost C250 EQ2139 verz.L50cm</w:t>
      </w:r>
      <w:r>
        <w:tab/>
        <w:t xml:space="preserve">Stk </w:t>
      </w:r>
    </w:p>
    <w:p w:rsidR="00A5082F" w:rsidRDefault="00A5082F" w:rsidP="00A5082F">
      <w:pPr>
        <w:pStyle w:val="Langtext"/>
      </w:pPr>
      <w:r>
        <w:t>Maschenrost, Belastungsgruppe C250, Einlaufquerschnitt (EQ) 2139 cm2/m, MW 16 x 22 mm, aus Stahl verzinkt (verz.), Baulänge L 50 cm.</w:t>
      </w:r>
    </w:p>
    <w:p w:rsidR="00A5082F" w:rsidRDefault="00A5082F" w:rsidP="00A5082F">
      <w:pPr>
        <w:pStyle w:val="Langtext"/>
      </w:pPr>
      <w:r>
        <w:t xml:space="preserve"> Angebotenes Erzeugnis:</w:t>
      </w:r>
    </w:p>
    <w:p w:rsidR="00A5082F" w:rsidRDefault="00A5082F" w:rsidP="00A5082F">
      <w:pPr>
        <w:pStyle w:val="Folgeposition"/>
        <w:keepNext/>
        <w:keepLines/>
      </w:pPr>
      <w:r>
        <w:t>P</w:t>
      </w:r>
      <w:r>
        <w:rPr>
          <w:sz w:val="12"/>
        </w:rPr>
        <w:t>+</w:t>
      </w:r>
      <w:r>
        <w:tab/>
        <w:t>V300 Maschenrost C250 EQ2139 E-st.L50cm</w:t>
      </w:r>
      <w:r>
        <w:tab/>
        <w:t xml:space="preserve">Stk </w:t>
      </w:r>
    </w:p>
    <w:p w:rsidR="00A5082F" w:rsidRDefault="00A5082F" w:rsidP="00A5082F">
      <w:pPr>
        <w:pStyle w:val="Langtext"/>
      </w:pPr>
      <w:r>
        <w:t>Maschenrost, Belastungsgruppe C250, Einlaufquerschnitt (EQ) 2139 cm2/m, MW 16 x 22 mm, aus Edelstahl (E-st.), Baulänge L 50 cm.</w:t>
      </w:r>
    </w:p>
    <w:p w:rsidR="00A5082F" w:rsidRDefault="00A5082F" w:rsidP="00A5082F">
      <w:pPr>
        <w:pStyle w:val="Langtext"/>
      </w:pPr>
      <w:r>
        <w:t xml:space="preserve"> Angebotenes Erzeugnis:</w:t>
      </w:r>
    </w:p>
    <w:p w:rsidR="00A5082F" w:rsidRDefault="00A5082F" w:rsidP="00A5082F">
      <w:pPr>
        <w:pStyle w:val="TrennungPOS"/>
      </w:pPr>
    </w:p>
    <w:p w:rsidR="00A5082F" w:rsidRDefault="00A5082F" w:rsidP="00A5082F">
      <w:pPr>
        <w:pStyle w:val="GrundtextPosNr"/>
        <w:keepNext/>
        <w:keepLines/>
      </w:pPr>
      <w:r>
        <w:t>13.AF 79</w:t>
      </w:r>
    </w:p>
    <w:p w:rsidR="00A5082F" w:rsidRDefault="00A5082F" w:rsidP="00A5082F">
      <w:pPr>
        <w:pStyle w:val="Grundtext"/>
      </w:pPr>
      <w:r>
        <w:t>Abdeckroste für Entwässerungssysteme mit Drainlock, Nennweite 30 cm, mit Kantenschutz aus Stahl verzinkt, Edelstahl oder Gusseisen,</w:t>
      </w:r>
    </w:p>
    <w:p w:rsidR="00A5082F" w:rsidRDefault="00A5082F" w:rsidP="00A5082F">
      <w:pPr>
        <w:pStyle w:val="Grundtext"/>
      </w:pPr>
      <w:r>
        <w:t xml:space="preserve"> z.B. für ACO DRAIN MULTILINE-RINNEN V 300 S oder Gleichwertiges.</w:t>
      </w:r>
    </w:p>
    <w:p w:rsidR="00A5082F" w:rsidRDefault="00A5082F" w:rsidP="00A5082F">
      <w:pPr>
        <w:pStyle w:val="Folgeposition"/>
        <w:keepNext/>
        <w:keepLines/>
      </w:pPr>
      <w:r>
        <w:t>I</w:t>
      </w:r>
      <w:r>
        <w:rPr>
          <w:sz w:val="12"/>
        </w:rPr>
        <w:t>+</w:t>
      </w:r>
      <w:r>
        <w:tab/>
        <w:t>V300 Maschenrost D400 EQ2139 verz.L50cm</w:t>
      </w:r>
      <w:r>
        <w:tab/>
        <w:t xml:space="preserve">Stk </w:t>
      </w:r>
    </w:p>
    <w:p w:rsidR="00A5082F" w:rsidRDefault="00A5082F" w:rsidP="00A5082F">
      <w:pPr>
        <w:pStyle w:val="Langtext"/>
      </w:pPr>
      <w:r>
        <w:t xml:space="preserve">Maschenrost, Belastungsgruppe D 400, Einlaufquerschnitt (EQ) 2139 cm2/m, MW 16 x 22 mm, aus Stahl verzinkt (verz.), Baulänge L 50 cm. </w:t>
      </w:r>
    </w:p>
    <w:p w:rsidR="00A5082F" w:rsidRDefault="00A5082F" w:rsidP="00A5082F">
      <w:pPr>
        <w:pStyle w:val="Langtext"/>
      </w:pPr>
      <w:r>
        <w:t xml:space="preserve"> Angebotenes Erzeugnis:</w:t>
      </w:r>
    </w:p>
    <w:p w:rsidR="00A5082F" w:rsidRDefault="00A5082F" w:rsidP="00A5082F">
      <w:pPr>
        <w:pStyle w:val="Folgeposition"/>
        <w:keepNext/>
        <w:keepLines/>
      </w:pPr>
      <w:r>
        <w:lastRenderedPageBreak/>
        <w:t>K</w:t>
      </w:r>
      <w:r>
        <w:rPr>
          <w:sz w:val="12"/>
        </w:rPr>
        <w:t>+</w:t>
      </w:r>
      <w:r>
        <w:tab/>
        <w:t>V300 Maschenrost D400 EQ2139 E-st.L50cm</w:t>
      </w:r>
      <w:r>
        <w:tab/>
        <w:t xml:space="preserve">Stk </w:t>
      </w:r>
    </w:p>
    <w:p w:rsidR="00A5082F" w:rsidRDefault="00A5082F" w:rsidP="00A5082F">
      <w:pPr>
        <w:pStyle w:val="Langtext"/>
      </w:pPr>
      <w:r>
        <w:t xml:space="preserve">Maschenrost, Belastungsgruppe D 400, Einlaufquerschnitt (EQ) 2139 cm2/m, MW 16 x 22 mm, aus Edelstahl (E-st.), Baulänge L 50 cm. </w:t>
      </w:r>
    </w:p>
    <w:p w:rsidR="00A5082F" w:rsidRDefault="00A5082F" w:rsidP="00A5082F">
      <w:pPr>
        <w:pStyle w:val="Langtext"/>
      </w:pPr>
      <w:r>
        <w:t xml:space="preserve"> Angebotenes Erzeugnis:</w:t>
      </w:r>
    </w:p>
    <w:p w:rsidR="00A5082F" w:rsidRDefault="00A5082F" w:rsidP="00A5082F">
      <w:pPr>
        <w:pStyle w:val="Folgeposition"/>
        <w:keepNext/>
        <w:keepLines/>
      </w:pPr>
      <w:r>
        <w:t>L</w:t>
      </w:r>
      <w:r>
        <w:rPr>
          <w:sz w:val="12"/>
        </w:rPr>
        <w:t>+</w:t>
      </w:r>
      <w:r>
        <w:tab/>
        <w:t>V300 Stegrost E600 EQ1146 SW12 Guss L50cm</w:t>
      </w:r>
      <w:r>
        <w:tab/>
        <w:t xml:space="preserve">Stk </w:t>
      </w:r>
    </w:p>
    <w:p w:rsidR="00A5082F" w:rsidRDefault="00A5082F" w:rsidP="00A5082F">
      <w:pPr>
        <w:pStyle w:val="Langtext"/>
      </w:pPr>
      <w:r>
        <w:t>Stegrost, Belastungsgruppe E600, Einlaufquerschnitt (EQ) 1146 cm2/m, SW 12, aus Gusseisen GGG, Baulänge L 50 cm.</w:t>
      </w:r>
    </w:p>
    <w:p w:rsidR="00A5082F" w:rsidRDefault="00A5082F" w:rsidP="00A5082F">
      <w:pPr>
        <w:pStyle w:val="Langtext"/>
      </w:pPr>
      <w:r>
        <w:t xml:space="preserve"> Angebotenes Erzeugnis:</w:t>
      </w:r>
    </w:p>
    <w:p w:rsidR="00A5082F" w:rsidRDefault="00A5082F" w:rsidP="00A5082F">
      <w:pPr>
        <w:pStyle w:val="Folgeposition"/>
        <w:keepNext/>
        <w:keepLines/>
      </w:pPr>
      <w:r>
        <w:t>M</w:t>
      </w:r>
      <w:r>
        <w:rPr>
          <w:sz w:val="12"/>
        </w:rPr>
        <w:t>+</w:t>
      </w:r>
      <w:r>
        <w:tab/>
        <w:t>V300 Längsstabgussrost E600 EQ1146 L50cm</w:t>
      </w:r>
      <w:r>
        <w:tab/>
        <w:t xml:space="preserve">Stk </w:t>
      </w:r>
    </w:p>
    <w:p w:rsidR="00A5082F" w:rsidRDefault="00A5082F" w:rsidP="00A5082F">
      <w:pPr>
        <w:pStyle w:val="Langtext"/>
      </w:pPr>
      <w:r>
        <w:t>Längsstabgussrost, Belastungsgruppe E600, Einlaufquerschnitt (EQ) 1146 cm2/m, in Maschenoptik, MW 25 x 18 mm, aus Gusseisen GGG, Baulänge L 50 cm.</w:t>
      </w:r>
    </w:p>
    <w:p w:rsidR="00A5082F" w:rsidRDefault="00A5082F" w:rsidP="00A5082F">
      <w:pPr>
        <w:pStyle w:val="Langtext"/>
      </w:pPr>
      <w:r>
        <w:t xml:space="preserve"> Angebotenes Erzeugnis:</w:t>
      </w:r>
    </w:p>
    <w:p w:rsidR="00A5082F" w:rsidRDefault="00A5082F" w:rsidP="00A5082F">
      <w:pPr>
        <w:pStyle w:val="Folgeposition"/>
        <w:keepNext/>
        <w:keepLines/>
      </w:pPr>
      <w:r>
        <w:t>N</w:t>
      </w:r>
      <w:r>
        <w:rPr>
          <w:sz w:val="12"/>
        </w:rPr>
        <w:t>+</w:t>
      </w:r>
      <w:r>
        <w:tab/>
        <w:t>V300 Abdeckplatte E600 Guss L50cm</w:t>
      </w:r>
      <w:r>
        <w:tab/>
        <w:t xml:space="preserve">Stk </w:t>
      </w:r>
    </w:p>
    <w:p w:rsidR="00A5082F" w:rsidRDefault="00A5082F" w:rsidP="00A5082F">
      <w:pPr>
        <w:pStyle w:val="Langtext"/>
      </w:pPr>
      <w:r>
        <w:t>Abdeckplatte, Belastungsgruppe E 600, aus Gusseisen EN-GJS, Baulänge L 50 cm.</w:t>
      </w:r>
    </w:p>
    <w:p w:rsidR="00A5082F" w:rsidRDefault="00A5082F" w:rsidP="00A5082F">
      <w:pPr>
        <w:pStyle w:val="Langtext"/>
      </w:pPr>
      <w:r>
        <w:t xml:space="preserve"> Angebotenes Erzeugnis:</w:t>
      </w:r>
    </w:p>
    <w:p w:rsidR="00A5082F" w:rsidRDefault="00A5082F" w:rsidP="00A5082F">
      <w:pPr>
        <w:pStyle w:val="TrennungULG"/>
        <w:keepNext w:val="0"/>
      </w:pPr>
    </w:p>
    <w:p w:rsidR="00A5082F" w:rsidRDefault="00A5082F" w:rsidP="00A5082F">
      <w:pPr>
        <w:pStyle w:val="ULG"/>
        <w:keepLines/>
      </w:pPr>
      <w:r>
        <w:t>13.AG</w:t>
      </w:r>
      <w:r>
        <w:rPr>
          <w:sz w:val="12"/>
        </w:rPr>
        <w:t xml:space="preserve"> + </w:t>
      </w:r>
      <w:r>
        <w:t>Oberflächen-Entw.rinnen Kunststoff (ACO)</w:t>
      </w:r>
    </w:p>
    <w:p w:rsidR="00A5082F" w:rsidRDefault="00A5082F" w:rsidP="00A5082F">
      <w:pPr>
        <w:pStyle w:val="Langtext"/>
      </w:pPr>
      <w:r>
        <w:t>Version: 2019-06</w:t>
      </w:r>
    </w:p>
    <w:p w:rsidR="00A5082F" w:rsidRDefault="00A5082F" w:rsidP="00A5082F">
      <w:pPr>
        <w:pStyle w:val="Langtext"/>
      </w:pPr>
      <w:r>
        <w:t>Einheitspreis:</w:t>
      </w:r>
    </w:p>
    <w:p w:rsidR="00A5082F" w:rsidRDefault="00A5082F" w:rsidP="00A5082F">
      <w:pPr>
        <w:pStyle w:val="Langtext"/>
      </w:pPr>
      <w:r>
        <w:t>In den Einheitspreis ist das Liefern und Versetzen in die vorbereiteten Gräben einkalkuliert. Aushub- und Wiederverfüllungsarbeiten werden gesondert verrechnet.</w:t>
      </w:r>
    </w:p>
    <w:p w:rsidR="00A5082F" w:rsidRDefault="00A5082F" w:rsidP="00A5082F">
      <w:pPr>
        <w:pStyle w:val="Langtext"/>
      </w:pPr>
      <w:r>
        <w:t>Verarbeitungsrichtlinien:</w:t>
      </w:r>
    </w:p>
    <w:p w:rsidR="00A5082F" w:rsidRDefault="00A5082F" w:rsidP="00A5082F">
      <w:pPr>
        <w:pStyle w:val="Langtext"/>
      </w:pPr>
      <w:r>
        <w:t>Die Verarbeitungsrichtlinien des Erzeugers werden eingehalten.</w:t>
      </w:r>
    </w:p>
    <w:p w:rsidR="00A5082F" w:rsidRDefault="00A5082F" w:rsidP="00A5082F">
      <w:pPr>
        <w:pStyle w:val="Langtext"/>
      </w:pPr>
      <w:r>
        <w:t>Skizze:</w:t>
      </w:r>
    </w:p>
    <w:p w:rsidR="00A5082F" w:rsidRDefault="00A5082F" w:rsidP="00A5082F">
      <w:pPr>
        <w:pStyle w:val="Langtext"/>
      </w:pPr>
      <w:r>
        <w:t>In der Folge wird die Bezeichnung Skizze als einfachste Darstellungsmöglichkeit stellvertretend für Zeichnung, Plan und dergleichen verwendet.</w:t>
      </w:r>
    </w:p>
    <w:p w:rsidR="00A5082F" w:rsidRDefault="00A5082F" w:rsidP="00A5082F">
      <w:pPr>
        <w:pStyle w:val="Kommentar"/>
      </w:pPr>
    </w:p>
    <w:p w:rsidR="00A5082F" w:rsidRDefault="00A5082F" w:rsidP="00A5082F">
      <w:pPr>
        <w:pStyle w:val="Kommentar"/>
      </w:pPr>
      <w:r>
        <w:t>Kommentar:</w:t>
      </w:r>
    </w:p>
    <w:p w:rsidR="00A5082F" w:rsidRDefault="00A5082F" w:rsidP="00A5082F">
      <w:pPr>
        <w:pStyle w:val="Kommentar"/>
      </w:pPr>
      <w:r>
        <w:t>Produktspezifische Ausschreibungstexte (Produktbeschreibungen) sind für Ausschreibungen gemäß Bundesvergabegesetz (BVergG) nicht geeignet.</w:t>
      </w:r>
    </w:p>
    <w:p w:rsidR="00A5082F" w:rsidRDefault="00A5082F" w:rsidP="00A5082F">
      <w:pPr>
        <w:pStyle w:val="Kommentar"/>
      </w:pPr>
      <w:r>
        <w:t>Sie dienen als Vorlage für frei formulierte Positionen und müssen inhaltlich so abgeändert werden, dass den Anforderungen des BVergG entsprochen wird (z.B. Kriterien der Gleichwertigkeit ergänzen).</w:t>
      </w:r>
    </w:p>
    <w:p w:rsidR="00A5082F" w:rsidRDefault="00A5082F" w:rsidP="00A5082F">
      <w:pPr>
        <w:pStyle w:val="TrennungPOS"/>
      </w:pPr>
    </w:p>
    <w:p w:rsidR="00A5082F" w:rsidRDefault="00A5082F" w:rsidP="00A5082F">
      <w:pPr>
        <w:pStyle w:val="GrundtextPosNr"/>
        <w:keepNext/>
        <w:keepLines/>
      </w:pPr>
      <w:r>
        <w:t>13.AG 16</w:t>
      </w:r>
    </w:p>
    <w:p w:rsidR="00A5082F" w:rsidRDefault="00A5082F" w:rsidP="00A5082F">
      <w:pPr>
        <w:pStyle w:val="Grundtext"/>
      </w:pPr>
      <w:r>
        <w:t>Abdeckroste für Entwässerungssysteme mit schraubloser Arretierung Drainlock, Nennweite 10 cm,</w:t>
      </w:r>
    </w:p>
    <w:p w:rsidR="00A5082F" w:rsidRDefault="00A5082F" w:rsidP="00A5082F">
      <w:pPr>
        <w:pStyle w:val="Grundtext"/>
      </w:pPr>
      <w:r>
        <w:t xml:space="preserve"> z.B. für ACO DRAIN MULTILINE Seal in RINNEN V 100 oder ACO DRAIN MULTILINE RINNEN V 100 oder Gleichwertiges.</w:t>
      </w:r>
    </w:p>
    <w:p w:rsidR="00A5082F" w:rsidRDefault="00A5082F" w:rsidP="00A5082F">
      <w:pPr>
        <w:pStyle w:val="Folgeposition"/>
        <w:keepNext/>
        <w:keepLines/>
      </w:pPr>
      <w:r>
        <w:t>A</w:t>
      </w:r>
      <w:r>
        <w:rPr>
          <w:sz w:val="12"/>
        </w:rPr>
        <w:t>+</w:t>
      </w:r>
      <w:r>
        <w:tab/>
        <w:t>X100 Stegrost A15 EQ312 verz.L100cm</w:t>
      </w:r>
      <w:r>
        <w:tab/>
        <w:t xml:space="preserve">Stk </w:t>
      </w:r>
    </w:p>
    <w:p w:rsidR="00A5082F" w:rsidRDefault="002B4D38" w:rsidP="002B4D38">
      <w:pPr>
        <w:pStyle w:val="Langtext"/>
      </w:pPr>
      <w:r>
        <w:t>Stegrost, Belastungsgruppe A 15, Einlaufquerschnitt (EQ) 312 cm2/m, SW 10 mm, aus Stahl verzinkt (verz.), Baulänge L 100 cm.</w:t>
      </w:r>
    </w:p>
    <w:p w:rsidR="002B4D38" w:rsidRDefault="002B4D38" w:rsidP="002B4D38">
      <w:pPr>
        <w:pStyle w:val="Langtext"/>
      </w:pPr>
      <w:r>
        <w:t xml:space="preserve"> Angebotenes Erzeugnis:</w:t>
      </w:r>
    </w:p>
    <w:p w:rsidR="002B4D38" w:rsidRDefault="002B4D38" w:rsidP="002B4D38">
      <w:pPr>
        <w:pStyle w:val="Folgeposition"/>
        <w:keepNext/>
        <w:keepLines/>
      </w:pPr>
      <w:r>
        <w:t>B</w:t>
      </w:r>
      <w:r>
        <w:rPr>
          <w:sz w:val="12"/>
        </w:rPr>
        <w:t>+</w:t>
      </w:r>
      <w:r>
        <w:tab/>
        <w:t>X100 Stegrost A15 EQ312 verz.L50cm</w:t>
      </w:r>
      <w:r>
        <w:tab/>
        <w:t xml:space="preserve">Stk </w:t>
      </w:r>
    </w:p>
    <w:p w:rsidR="002B4D38" w:rsidRDefault="002B4D38" w:rsidP="002B4D38">
      <w:pPr>
        <w:pStyle w:val="Langtext"/>
      </w:pPr>
      <w:r>
        <w:t xml:space="preserve">Stegrost, Belastungsgruppe A 15, Einlaufquerschnitt (EQ) 312 cm2/m, SW 10 mm, aus Stahl verzinkt (verz.), Baulänge L 50 cm. </w:t>
      </w:r>
    </w:p>
    <w:p w:rsidR="002B4D38" w:rsidRDefault="002B4D38" w:rsidP="002B4D38">
      <w:pPr>
        <w:pStyle w:val="Langtext"/>
      </w:pPr>
      <w:r>
        <w:t xml:space="preserve"> Angebotenes Erzeugnis:</w:t>
      </w:r>
    </w:p>
    <w:p w:rsidR="002B4D38" w:rsidRDefault="002B4D38" w:rsidP="002B4D38">
      <w:pPr>
        <w:pStyle w:val="Folgeposition"/>
        <w:keepNext/>
        <w:keepLines/>
      </w:pPr>
      <w:r>
        <w:t>C</w:t>
      </w:r>
      <w:r>
        <w:rPr>
          <w:sz w:val="12"/>
        </w:rPr>
        <w:t>+</w:t>
      </w:r>
      <w:r>
        <w:tab/>
        <w:t>X100 Stegrost A15 EQ312 E-st.L100cm</w:t>
      </w:r>
      <w:r>
        <w:tab/>
        <w:t xml:space="preserve">Stk </w:t>
      </w:r>
    </w:p>
    <w:p w:rsidR="002B4D38" w:rsidRDefault="002B4D38" w:rsidP="002B4D38">
      <w:pPr>
        <w:pStyle w:val="Langtext"/>
      </w:pPr>
      <w:r>
        <w:t xml:space="preserve">Stegrost, Belastungsgruppe A 15, Einlaufquerschnitt (EQ) 312 cm2/m, SW 10 mm, aus Edelstahl (E-st.), Baulänge L 100 cm. </w:t>
      </w:r>
    </w:p>
    <w:p w:rsidR="002B4D38" w:rsidRDefault="002B4D38" w:rsidP="002B4D38">
      <w:pPr>
        <w:pStyle w:val="Langtext"/>
      </w:pPr>
      <w:r>
        <w:t xml:space="preserve"> Angebotenes Erzeugnis:</w:t>
      </w:r>
    </w:p>
    <w:p w:rsidR="002B4D38" w:rsidRDefault="002B4D38" w:rsidP="002B4D38">
      <w:pPr>
        <w:pStyle w:val="Folgeposition"/>
        <w:keepNext/>
        <w:keepLines/>
      </w:pPr>
      <w:r>
        <w:t>D</w:t>
      </w:r>
      <w:r>
        <w:rPr>
          <w:sz w:val="12"/>
        </w:rPr>
        <w:t>+</w:t>
      </w:r>
      <w:r>
        <w:tab/>
        <w:t>X100 Stegrost A15 EQ312 E-st.L50cm</w:t>
      </w:r>
      <w:r>
        <w:tab/>
        <w:t xml:space="preserve">Stk </w:t>
      </w:r>
    </w:p>
    <w:p w:rsidR="002B4D38" w:rsidRDefault="002B4D38" w:rsidP="002B4D38">
      <w:pPr>
        <w:pStyle w:val="Langtext"/>
      </w:pPr>
      <w:r>
        <w:t xml:space="preserve">Stegrost, Belastungsgruppe A 15, Einlaufquerschnitt (EQ) 312 cm2/m, SW 10 mm, aus Edelstahl (E-st.), Baulänge L 50 cm. </w:t>
      </w:r>
    </w:p>
    <w:p w:rsidR="002B4D38" w:rsidRDefault="002B4D38" w:rsidP="002B4D38">
      <w:pPr>
        <w:pStyle w:val="Langtext"/>
      </w:pPr>
      <w:r>
        <w:t xml:space="preserve"> Angebotenes Erzeugnis:</w:t>
      </w:r>
    </w:p>
    <w:p w:rsidR="002B4D38" w:rsidRDefault="002B4D38" w:rsidP="002B4D38">
      <w:pPr>
        <w:pStyle w:val="Folgeposition"/>
        <w:keepNext/>
        <w:keepLines/>
      </w:pPr>
      <w:r>
        <w:t>E</w:t>
      </w:r>
      <w:r>
        <w:rPr>
          <w:sz w:val="12"/>
        </w:rPr>
        <w:t>+</w:t>
      </w:r>
      <w:r>
        <w:tab/>
        <w:t>X100 Längsstabrost A15 EQ920 verz.L100cm</w:t>
      </w:r>
      <w:r>
        <w:tab/>
        <w:t xml:space="preserve">Stk </w:t>
      </w:r>
    </w:p>
    <w:p w:rsidR="002B4D38" w:rsidRDefault="002B4D38" w:rsidP="002B4D38">
      <w:pPr>
        <w:pStyle w:val="Langtext"/>
      </w:pPr>
      <w:r>
        <w:t>Längsstabrostrost, Belastungsgruppe A 15, Einlaufquerschnitt (EQ) 920 cm2/m, aus Stahl verzinkt (verz.), Baulänge L 100 cm.</w:t>
      </w:r>
    </w:p>
    <w:p w:rsidR="002B4D38" w:rsidRDefault="002B4D38" w:rsidP="002B4D38">
      <w:pPr>
        <w:pStyle w:val="Langtext"/>
      </w:pPr>
      <w:r>
        <w:t xml:space="preserve"> Angebotenes Erzeugnis:</w:t>
      </w:r>
    </w:p>
    <w:p w:rsidR="002B4D38" w:rsidRDefault="002B4D38" w:rsidP="002B4D38">
      <w:pPr>
        <w:pStyle w:val="Folgeposition"/>
        <w:keepNext/>
        <w:keepLines/>
      </w:pPr>
      <w:r>
        <w:t>F</w:t>
      </w:r>
      <w:r>
        <w:rPr>
          <w:sz w:val="12"/>
        </w:rPr>
        <w:t>+</w:t>
      </w:r>
      <w:r>
        <w:tab/>
        <w:t>X100 Längsstabrost A15 EQ920 verz.L50cm</w:t>
      </w:r>
      <w:r>
        <w:tab/>
        <w:t xml:space="preserve">Stk </w:t>
      </w:r>
    </w:p>
    <w:p w:rsidR="002B4D38" w:rsidRDefault="002B4D38" w:rsidP="002B4D38">
      <w:pPr>
        <w:pStyle w:val="Langtext"/>
      </w:pPr>
      <w:r>
        <w:t>Längsstabrostrost, Belastungsgruppe A 15, Einlaufquerschnitt (EQ) 920 cm2/m, aus Stahl verzinkt (verz.), Baulänge L 50 cm.</w:t>
      </w:r>
    </w:p>
    <w:p w:rsidR="002B4D38" w:rsidRDefault="002B4D38" w:rsidP="002B4D38">
      <w:pPr>
        <w:pStyle w:val="Langtext"/>
      </w:pPr>
      <w:r>
        <w:t xml:space="preserve"> Angebotenes Erzeugnis:</w:t>
      </w:r>
    </w:p>
    <w:p w:rsidR="002B4D38" w:rsidRDefault="002B4D38" w:rsidP="002B4D38">
      <w:pPr>
        <w:pStyle w:val="Folgeposition"/>
        <w:keepNext/>
        <w:keepLines/>
      </w:pPr>
      <w:r>
        <w:t>G</w:t>
      </w:r>
      <w:r>
        <w:rPr>
          <w:sz w:val="12"/>
        </w:rPr>
        <w:t>+</w:t>
      </w:r>
      <w:r>
        <w:tab/>
        <w:t>X100 Längsstabrost A15 EQ920 E-st.L100cm</w:t>
      </w:r>
      <w:r>
        <w:tab/>
        <w:t xml:space="preserve">Stk </w:t>
      </w:r>
    </w:p>
    <w:p w:rsidR="002B4D38" w:rsidRDefault="002B4D38" w:rsidP="002B4D38">
      <w:pPr>
        <w:pStyle w:val="Langtext"/>
      </w:pPr>
      <w:r>
        <w:t xml:space="preserve">Längsstabrostrost, Belastungsgruppe A 15, Einlaufquerschnitt (EQ) 920 cm2/m, aus Edelstahl (E-st.), Baulänge L 100 cm. </w:t>
      </w:r>
    </w:p>
    <w:p w:rsidR="002B4D38" w:rsidRDefault="002B4D38" w:rsidP="002B4D38">
      <w:pPr>
        <w:pStyle w:val="Langtext"/>
      </w:pPr>
      <w:r>
        <w:t xml:space="preserve"> Angebotenes Erzeugnis:</w:t>
      </w:r>
    </w:p>
    <w:p w:rsidR="002B4D38" w:rsidRDefault="002B4D38" w:rsidP="002B4D38">
      <w:pPr>
        <w:pStyle w:val="Folgeposition"/>
        <w:keepNext/>
        <w:keepLines/>
      </w:pPr>
      <w:r>
        <w:lastRenderedPageBreak/>
        <w:t>H</w:t>
      </w:r>
      <w:r>
        <w:rPr>
          <w:sz w:val="12"/>
        </w:rPr>
        <w:t>+</w:t>
      </w:r>
      <w:r>
        <w:tab/>
        <w:t>X100 Längsstabrost A15 EQ920 E-st.L50cm</w:t>
      </w:r>
      <w:r>
        <w:tab/>
        <w:t xml:space="preserve">Stk </w:t>
      </w:r>
    </w:p>
    <w:p w:rsidR="002B4D38" w:rsidRDefault="002B4D38" w:rsidP="002B4D38">
      <w:pPr>
        <w:pStyle w:val="Langtext"/>
      </w:pPr>
      <w:r>
        <w:t xml:space="preserve">Längsstabrostrost, Belastungsgruppe A 15, Einlaufquerschnitt (EQ) 920 cm2/m, Baulänge L 50 cm. </w:t>
      </w:r>
    </w:p>
    <w:p w:rsidR="002B4D38" w:rsidRDefault="002B4D38" w:rsidP="002B4D38">
      <w:pPr>
        <w:pStyle w:val="Langtext"/>
      </w:pPr>
      <w:r>
        <w:t xml:space="preserve"> Angebotenes Erzeugnis:</w:t>
      </w:r>
    </w:p>
    <w:p w:rsidR="002B4D38" w:rsidRDefault="002B4D38" w:rsidP="002B4D38">
      <w:pPr>
        <w:pStyle w:val="Folgeposition"/>
        <w:keepNext/>
        <w:keepLines/>
      </w:pPr>
      <w:r>
        <w:t>I</w:t>
      </w:r>
      <w:r>
        <w:rPr>
          <w:sz w:val="12"/>
        </w:rPr>
        <w:t>+</w:t>
      </w:r>
      <w:r>
        <w:tab/>
        <w:t>X100 Lochrost A15 EQ178 verz.L100cm</w:t>
      </w:r>
      <w:r>
        <w:tab/>
        <w:t xml:space="preserve">Stk </w:t>
      </w:r>
    </w:p>
    <w:p w:rsidR="002B4D38" w:rsidRDefault="002B4D38" w:rsidP="002B4D38">
      <w:pPr>
        <w:pStyle w:val="Langtext"/>
      </w:pPr>
      <w:r>
        <w:t>Lochrost, Belastungsgruppe A 15, Einlaufquerschnitt (EQ) 178 cm2/m, aus Stahl verzinkt (verz.), Baulänge L 100 cm.</w:t>
      </w:r>
    </w:p>
    <w:p w:rsidR="002B4D38" w:rsidRDefault="002B4D38" w:rsidP="002B4D38">
      <w:pPr>
        <w:pStyle w:val="Langtext"/>
      </w:pPr>
      <w:r>
        <w:t xml:space="preserve"> Angebotenes Erzeugnis:</w:t>
      </w:r>
    </w:p>
    <w:p w:rsidR="002B4D38" w:rsidRDefault="002B4D38" w:rsidP="002B4D38">
      <w:pPr>
        <w:pStyle w:val="Folgeposition"/>
        <w:keepNext/>
        <w:keepLines/>
      </w:pPr>
      <w:r>
        <w:t>J</w:t>
      </w:r>
      <w:r>
        <w:rPr>
          <w:sz w:val="12"/>
        </w:rPr>
        <w:t>+</w:t>
      </w:r>
      <w:r>
        <w:tab/>
        <w:t>X100 Lochrost A15 EQ178 verz.L50cm</w:t>
      </w:r>
      <w:r>
        <w:tab/>
        <w:t xml:space="preserve">Stk </w:t>
      </w:r>
    </w:p>
    <w:p w:rsidR="002B4D38" w:rsidRDefault="002B4D38" w:rsidP="002B4D38">
      <w:pPr>
        <w:pStyle w:val="Langtext"/>
      </w:pPr>
      <w:r>
        <w:t>Lochrost, Belastungsgruppe A 15, Einlaufquerschnitt (EQ) 178 cm2/m, aus Stahl verzinkt (verz.), Baulänge L 50 cm.</w:t>
      </w:r>
    </w:p>
    <w:p w:rsidR="002B4D38" w:rsidRDefault="002B4D38" w:rsidP="002B4D38">
      <w:pPr>
        <w:pStyle w:val="Langtext"/>
      </w:pPr>
      <w:r>
        <w:t xml:space="preserve"> Angebotenes Erzeugnis:</w:t>
      </w:r>
    </w:p>
    <w:p w:rsidR="002B4D38" w:rsidRDefault="002B4D38" w:rsidP="002B4D38">
      <w:pPr>
        <w:pStyle w:val="Folgeposition"/>
        <w:keepNext/>
        <w:keepLines/>
      </w:pPr>
      <w:r>
        <w:t>K</w:t>
      </w:r>
      <w:r>
        <w:rPr>
          <w:sz w:val="12"/>
        </w:rPr>
        <w:t>+</w:t>
      </w:r>
      <w:r>
        <w:tab/>
        <w:t>X100 Lochrost A15 EQ178 E-st.L100cm</w:t>
      </w:r>
      <w:r>
        <w:tab/>
        <w:t xml:space="preserve">Stk </w:t>
      </w:r>
    </w:p>
    <w:p w:rsidR="002B4D38" w:rsidRDefault="002B4D38" w:rsidP="002B4D38">
      <w:pPr>
        <w:pStyle w:val="Langtext"/>
      </w:pPr>
      <w:r>
        <w:t xml:space="preserve">Lochrost, Belastungsgruppe A 15, Einlaufquerschnitt (EQ) 178 cm2/m, aus Edelstahl (E-st.), Baulänge L 100 cm. </w:t>
      </w:r>
    </w:p>
    <w:p w:rsidR="002B4D38" w:rsidRDefault="002B4D38" w:rsidP="002B4D38">
      <w:pPr>
        <w:pStyle w:val="Langtext"/>
      </w:pPr>
      <w:r>
        <w:t xml:space="preserve"> Angebotenes Erzeugnis:</w:t>
      </w:r>
    </w:p>
    <w:p w:rsidR="002B4D38" w:rsidRDefault="002B4D38" w:rsidP="002B4D38">
      <w:pPr>
        <w:pStyle w:val="Folgeposition"/>
        <w:keepNext/>
        <w:keepLines/>
      </w:pPr>
      <w:r>
        <w:t>L</w:t>
      </w:r>
      <w:r>
        <w:rPr>
          <w:sz w:val="12"/>
        </w:rPr>
        <w:t>+</w:t>
      </w:r>
      <w:r>
        <w:tab/>
        <w:t>X100 Lochrost A15 EQ178 E-st.L50cm</w:t>
      </w:r>
      <w:r>
        <w:tab/>
        <w:t xml:space="preserve">Stk </w:t>
      </w:r>
    </w:p>
    <w:p w:rsidR="002B4D38" w:rsidRDefault="002B4D38" w:rsidP="002B4D38">
      <w:pPr>
        <w:pStyle w:val="Langtext"/>
      </w:pPr>
      <w:r>
        <w:t>Lochrost, Belastungsgruppe A 15, Einlaufquerschnitt (EQ) 178 cm2/m, aus Edelstahl (E-st.), Baulänge L 50 cm.</w:t>
      </w:r>
    </w:p>
    <w:p w:rsidR="002B4D38" w:rsidRDefault="002B4D38" w:rsidP="002B4D38">
      <w:pPr>
        <w:pStyle w:val="Langtext"/>
      </w:pPr>
      <w:r>
        <w:t xml:space="preserve"> Angebotenes Erzeugnis:</w:t>
      </w:r>
    </w:p>
    <w:p w:rsidR="002B4D38" w:rsidRDefault="002B4D38" w:rsidP="002B4D38">
      <w:pPr>
        <w:pStyle w:val="TrennungPOS"/>
      </w:pPr>
    </w:p>
    <w:p w:rsidR="002B4D38" w:rsidRDefault="002B4D38" w:rsidP="002B4D38">
      <w:pPr>
        <w:pStyle w:val="GrundtextPosNr"/>
        <w:keepNext/>
        <w:keepLines/>
      </w:pPr>
      <w:r>
        <w:t>13.AG 17</w:t>
      </w:r>
    </w:p>
    <w:p w:rsidR="002B4D38" w:rsidRDefault="002B4D38" w:rsidP="002B4D38">
      <w:pPr>
        <w:pStyle w:val="Grundtext"/>
      </w:pPr>
      <w:r>
        <w:t>Abdeckroste für Entwässerungssysteme mit schraubloser Arretierung Drainlock, Nennweite 10 cm,</w:t>
      </w:r>
    </w:p>
    <w:p w:rsidR="002B4D38" w:rsidRDefault="002B4D38" w:rsidP="002B4D38">
      <w:pPr>
        <w:pStyle w:val="Grundtext"/>
      </w:pPr>
      <w:r>
        <w:t xml:space="preserve"> z.B. für ACO DRAIN MULTILINE Seal in RINNEN V 100 oder ACO DRAIN MULTILINE RINNEN V 100 oder Gleichwertiges.</w:t>
      </w:r>
    </w:p>
    <w:p w:rsidR="002B4D38" w:rsidRDefault="002B4D38" w:rsidP="002B4D38">
      <w:pPr>
        <w:pStyle w:val="Folgeposition"/>
        <w:keepNext/>
        <w:keepLines/>
      </w:pPr>
      <w:r>
        <w:t>A</w:t>
      </w:r>
      <w:r>
        <w:rPr>
          <w:sz w:val="12"/>
        </w:rPr>
        <w:t>+</w:t>
      </w:r>
      <w:r>
        <w:tab/>
        <w:t>X100 Maschenrost Q+ B125 EQ845 verz.L100cm</w:t>
      </w:r>
      <w:r>
        <w:tab/>
        <w:t xml:space="preserve">Stk </w:t>
      </w:r>
    </w:p>
    <w:p w:rsidR="002B4D38" w:rsidRDefault="002B4D38" w:rsidP="002B4D38">
      <w:pPr>
        <w:pStyle w:val="Langtext"/>
      </w:pPr>
      <w:r>
        <w:t>Maschenrost Q+, Belastungsgruppe B 125, Einlaufquerschnitt (EQ) 845 cm2/m, MW 30 x 10 mm, aus Stahl verzinkt (verz.), Baulänge L 100 cm.</w:t>
      </w:r>
    </w:p>
    <w:p w:rsidR="002B4D38" w:rsidRDefault="002B4D38" w:rsidP="002B4D38">
      <w:pPr>
        <w:pStyle w:val="Langtext"/>
      </w:pPr>
      <w:r>
        <w:t xml:space="preserve"> Angebotenes Erzeugnis:</w:t>
      </w:r>
    </w:p>
    <w:p w:rsidR="002B4D38" w:rsidRDefault="002B4D38" w:rsidP="002B4D38">
      <w:pPr>
        <w:pStyle w:val="Folgeposition"/>
        <w:keepNext/>
        <w:keepLines/>
      </w:pPr>
      <w:r>
        <w:t>B</w:t>
      </w:r>
      <w:r>
        <w:rPr>
          <w:sz w:val="12"/>
        </w:rPr>
        <w:t>+</w:t>
      </w:r>
      <w:r>
        <w:tab/>
        <w:t>X100 Maschenrost Q+ B125 EQ845 verz.L50cm</w:t>
      </w:r>
      <w:r>
        <w:tab/>
        <w:t xml:space="preserve">Stk </w:t>
      </w:r>
    </w:p>
    <w:p w:rsidR="002B4D38" w:rsidRDefault="002B4D38" w:rsidP="002B4D38">
      <w:pPr>
        <w:pStyle w:val="Langtext"/>
      </w:pPr>
      <w:r>
        <w:t>Maschenrost Q+, Belastungsgruppe B 125, Einlaufquerschnitt (EQ) 845 cm2/m, MW 30 x 10 mm, aus Stahl verzinkt (verz.), Baulänge L 50 cm.</w:t>
      </w:r>
    </w:p>
    <w:p w:rsidR="002B4D38" w:rsidRDefault="002B4D38" w:rsidP="002B4D38">
      <w:pPr>
        <w:pStyle w:val="Langtext"/>
      </w:pPr>
      <w:r>
        <w:t xml:space="preserve"> Angebotenes Erzeugnis:</w:t>
      </w:r>
    </w:p>
    <w:p w:rsidR="002B4D38" w:rsidRDefault="002B4D38" w:rsidP="002B4D38">
      <w:pPr>
        <w:pStyle w:val="Folgeposition"/>
        <w:keepNext/>
        <w:keepLines/>
      </w:pPr>
      <w:r>
        <w:t>C</w:t>
      </w:r>
      <w:r>
        <w:rPr>
          <w:sz w:val="12"/>
        </w:rPr>
        <w:t>+</w:t>
      </w:r>
      <w:r>
        <w:tab/>
        <w:t>X100 Maschenrost Q+ B125 EQ845 E-st.L100cm</w:t>
      </w:r>
      <w:r>
        <w:tab/>
        <w:t xml:space="preserve">Stk </w:t>
      </w:r>
    </w:p>
    <w:p w:rsidR="002B4D38" w:rsidRDefault="002B4D38" w:rsidP="002B4D38">
      <w:pPr>
        <w:pStyle w:val="Langtext"/>
      </w:pPr>
      <w:r>
        <w:t>Maschenrost Q+, Belastungsgruppe B 125, Einlaufquerschnitt (EQ) 845 cm2/m, MW 30 x 10 mm, aus Edelstahl (E-st.), Baulänge L 100 cm.</w:t>
      </w:r>
    </w:p>
    <w:p w:rsidR="002B4D38" w:rsidRDefault="002B4D38" w:rsidP="002B4D38">
      <w:pPr>
        <w:pStyle w:val="Langtext"/>
      </w:pPr>
      <w:r>
        <w:t xml:space="preserve"> Angebotenes Erzeugnis:</w:t>
      </w:r>
    </w:p>
    <w:p w:rsidR="002B4D38" w:rsidRDefault="002B4D38" w:rsidP="002B4D38">
      <w:pPr>
        <w:pStyle w:val="Folgeposition"/>
        <w:keepNext/>
        <w:keepLines/>
      </w:pPr>
      <w:r>
        <w:t>D</w:t>
      </w:r>
      <w:r>
        <w:rPr>
          <w:sz w:val="12"/>
        </w:rPr>
        <w:t>+</w:t>
      </w:r>
      <w:r>
        <w:tab/>
        <w:t>X100 Maschenrost Q+ B125 EQ845 E-st.L50cm</w:t>
      </w:r>
      <w:r>
        <w:tab/>
        <w:t xml:space="preserve">Stk </w:t>
      </w:r>
    </w:p>
    <w:p w:rsidR="002B4D38" w:rsidRDefault="002B4D38" w:rsidP="002B4D38">
      <w:pPr>
        <w:pStyle w:val="Langtext"/>
      </w:pPr>
      <w:r>
        <w:t>Maschenrost Q+, Belastungsgruppe B 125, Einlaufquerschnitt (EQ) 845 cm2/m, MW 30 x 10 mm, aus Edelstahl (E-st.), Baulänge L 50 cm.</w:t>
      </w:r>
    </w:p>
    <w:p w:rsidR="002B4D38" w:rsidRDefault="002B4D38" w:rsidP="002B4D38">
      <w:pPr>
        <w:pStyle w:val="Langtext"/>
      </w:pPr>
      <w:r>
        <w:t xml:space="preserve"> Angebotenes Erzeugnis:</w:t>
      </w:r>
    </w:p>
    <w:p w:rsidR="002B4D38" w:rsidRDefault="002B4D38" w:rsidP="002B4D38">
      <w:pPr>
        <w:pStyle w:val="Folgeposition"/>
        <w:keepNext/>
        <w:keepLines/>
      </w:pPr>
      <w:r>
        <w:t>E</w:t>
      </w:r>
      <w:r>
        <w:rPr>
          <w:sz w:val="12"/>
        </w:rPr>
        <w:t>+</w:t>
      </w:r>
      <w:r>
        <w:tab/>
        <w:t>X100 Heelsafe B125 EQ465 E-st.L100cm</w:t>
      </w:r>
      <w:r>
        <w:tab/>
        <w:t xml:space="preserve">Stk </w:t>
      </w:r>
    </w:p>
    <w:p w:rsidR="002B4D38" w:rsidRDefault="002B4D38" w:rsidP="002B4D38">
      <w:pPr>
        <w:pStyle w:val="Langtext"/>
      </w:pPr>
      <w:r>
        <w:t>Heelsafe Rost, Belastungsgruppe B 125, Einlaufquerschnitt (EQ) 465 cm2/m, Schlitzweite 6mm, aus Edelstahl (E-st.), Baulänge L 100 cm.</w:t>
      </w:r>
    </w:p>
    <w:p w:rsidR="002B4D38" w:rsidRDefault="002B4D38" w:rsidP="002B4D38">
      <w:pPr>
        <w:pStyle w:val="Langtext"/>
      </w:pPr>
      <w:r>
        <w:t xml:space="preserve"> Angebotenes Erzeugnis:</w:t>
      </w:r>
    </w:p>
    <w:p w:rsidR="002B4D38" w:rsidRDefault="002B4D38" w:rsidP="002B4D38">
      <w:pPr>
        <w:pStyle w:val="Folgeposition"/>
        <w:keepNext/>
        <w:keepLines/>
      </w:pPr>
      <w:r>
        <w:t>F</w:t>
      </w:r>
      <w:r>
        <w:rPr>
          <w:sz w:val="12"/>
        </w:rPr>
        <w:t>+</w:t>
      </w:r>
      <w:r>
        <w:tab/>
        <w:t>X100 Heelsafe B125 EQ465 E-st.L50cm</w:t>
      </w:r>
      <w:r>
        <w:tab/>
        <w:t xml:space="preserve">Stk </w:t>
      </w:r>
    </w:p>
    <w:p w:rsidR="002B4D38" w:rsidRDefault="002B4D38" w:rsidP="002B4D38">
      <w:pPr>
        <w:pStyle w:val="Langtext"/>
      </w:pPr>
      <w:r>
        <w:t>Heelsafe Rost, Belastungsgruppe B 125, Einlaufquerschnitt (EQ) 465 cm2/m, Schlitzweite 6mm, aus Edelstahl (E-st.), Baulänge L 50 cm.</w:t>
      </w:r>
    </w:p>
    <w:p w:rsidR="002B4D38" w:rsidRDefault="002B4D38" w:rsidP="002B4D38">
      <w:pPr>
        <w:pStyle w:val="Langtext"/>
      </w:pPr>
      <w:r>
        <w:t xml:space="preserve"> Angebotenes Erzeugnis:</w:t>
      </w:r>
    </w:p>
    <w:p w:rsidR="002B4D38" w:rsidRDefault="002B4D38" w:rsidP="002B4D38">
      <w:pPr>
        <w:pStyle w:val="Folgeposition"/>
        <w:keepNext/>
        <w:keepLines/>
      </w:pPr>
      <w:r>
        <w:t>G</w:t>
      </w:r>
      <w:r>
        <w:rPr>
          <w:sz w:val="12"/>
        </w:rPr>
        <w:t>+</w:t>
      </w:r>
      <w:r>
        <w:tab/>
        <w:t>X100 Profilrost B125 EQ430 verz.L100cm</w:t>
      </w:r>
      <w:r>
        <w:tab/>
        <w:t xml:space="preserve">Stk </w:t>
      </w:r>
    </w:p>
    <w:p w:rsidR="002B4D38" w:rsidRDefault="002B4D38" w:rsidP="002B4D38">
      <w:pPr>
        <w:pStyle w:val="Langtext"/>
      </w:pPr>
      <w:r>
        <w:t>Profilrost, Belastungsgruppe B 125, Einlaufquerschnitt (EQ) 430 cm2/m, Schlitzweite 8mm, aus Stahl verzinkt (verz.), rutschfest R11, Baulänge L 100 cm.</w:t>
      </w:r>
    </w:p>
    <w:p w:rsidR="002B4D38" w:rsidRDefault="002B4D38" w:rsidP="002B4D38">
      <w:pPr>
        <w:pStyle w:val="Langtext"/>
      </w:pPr>
      <w:r>
        <w:t xml:space="preserve"> Angebotenes Erzeugnis:</w:t>
      </w:r>
    </w:p>
    <w:p w:rsidR="002B4D38" w:rsidRDefault="002B4D38" w:rsidP="002B4D38">
      <w:pPr>
        <w:pStyle w:val="Folgeposition"/>
        <w:keepNext/>
        <w:keepLines/>
      </w:pPr>
      <w:r>
        <w:t>H</w:t>
      </w:r>
      <w:r>
        <w:rPr>
          <w:sz w:val="12"/>
        </w:rPr>
        <w:t>+</w:t>
      </w:r>
      <w:r>
        <w:tab/>
        <w:t>X100 Profilrost B125 EQ430 verz.L50cm</w:t>
      </w:r>
      <w:r>
        <w:tab/>
        <w:t xml:space="preserve">Stk </w:t>
      </w:r>
    </w:p>
    <w:p w:rsidR="002B4D38" w:rsidRDefault="002B4D38" w:rsidP="002B4D38">
      <w:pPr>
        <w:pStyle w:val="Langtext"/>
      </w:pPr>
      <w:r>
        <w:t>Profilrost, Belastungsgruppe B 125, Einlaufquerschnitt (EQ) 430 cm2/m, Schlitzweite 8mm, aus Stahl verzinkt (verz.), rutschfest R11, Baulänge L 50 cm.</w:t>
      </w:r>
    </w:p>
    <w:p w:rsidR="002B4D38" w:rsidRDefault="002B4D38" w:rsidP="002B4D38">
      <w:pPr>
        <w:pStyle w:val="Langtext"/>
      </w:pPr>
      <w:r>
        <w:t xml:space="preserve"> Angebotenes Erzeugnis:</w:t>
      </w:r>
    </w:p>
    <w:p w:rsidR="002B4D38" w:rsidRDefault="002B4D38" w:rsidP="002B4D38">
      <w:pPr>
        <w:pStyle w:val="Folgeposition"/>
        <w:keepNext/>
        <w:keepLines/>
      </w:pPr>
      <w:r>
        <w:t>I</w:t>
      </w:r>
      <w:r>
        <w:rPr>
          <w:sz w:val="12"/>
        </w:rPr>
        <w:t>+</w:t>
      </w:r>
      <w:r>
        <w:tab/>
        <w:t>X100 Profilrost B125 EQ430 E-st.L100cm</w:t>
      </w:r>
      <w:r>
        <w:tab/>
        <w:t xml:space="preserve">Stk </w:t>
      </w:r>
    </w:p>
    <w:p w:rsidR="002B4D38" w:rsidRDefault="002B4D38" w:rsidP="002B4D38">
      <w:pPr>
        <w:pStyle w:val="Langtext"/>
      </w:pPr>
      <w:r>
        <w:t>Profilrost, Belastungsgruppe B 125, Einlaufquerschnitt (EQ) 430 cm2/m, Schlitzweite 8mm, aus Edelstahl (E-st.), rutschfest R11, Baulänge L 100 cm.</w:t>
      </w:r>
    </w:p>
    <w:p w:rsidR="002B4D38" w:rsidRDefault="002B4D38" w:rsidP="002B4D38">
      <w:pPr>
        <w:pStyle w:val="Langtext"/>
      </w:pPr>
      <w:r>
        <w:t xml:space="preserve"> Angebotenes Erzeugnis:</w:t>
      </w:r>
    </w:p>
    <w:p w:rsidR="002B4D38" w:rsidRDefault="002B4D38" w:rsidP="002B4D38">
      <w:pPr>
        <w:pStyle w:val="Folgeposition"/>
        <w:keepNext/>
        <w:keepLines/>
      </w:pPr>
      <w:r>
        <w:t>J</w:t>
      </w:r>
      <w:r>
        <w:rPr>
          <w:sz w:val="12"/>
        </w:rPr>
        <w:t>+</w:t>
      </w:r>
      <w:r>
        <w:tab/>
        <w:t>X100 Profilrost B125 EQ430 E-st.L50cm</w:t>
      </w:r>
      <w:r>
        <w:tab/>
        <w:t xml:space="preserve">Stk </w:t>
      </w:r>
    </w:p>
    <w:p w:rsidR="002B4D38" w:rsidRDefault="002B4D38" w:rsidP="002B4D38">
      <w:pPr>
        <w:pStyle w:val="Langtext"/>
      </w:pPr>
      <w:r>
        <w:t>Profilrost, Belastungsgruppe B 125, Einlaufquerschnitt (EQ) 430 cm2/m, Schlitzweite 8mm, aus Edelstahl (E-st.), rutschfest R11, Baulänge L 50 cm.</w:t>
      </w:r>
    </w:p>
    <w:p w:rsidR="002B4D38" w:rsidRDefault="002B4D38" w:rsidP="002B4D38">
      <w:pPr>
        <w:pStyle w:val="Langtext"/>
      </w:pPr>
      <w:r>
        <w:t xml:space="preserve"> Angebotenes Erzeugnis:</w:t>
      </w:r>
    </w:p>
    <w:p w:rsidR="002B4D38" w:rsidRDefault="002B4D38" w:rsidP="002B4D38">
      <w:pPr>
        <w:pStyle w:val="Folgeposition"/>
        <w:keepNext/>
        <w:keepLines/>
      </w:pPr>
      <w:r>
        <w:t>K</w:t>
      </w:r>
      <w:r>
        <w:rPr>
          <w:sz w:val="12"/>
        </w:rPr>
        <w:t>+</w:t>
      </w:r>
      <w:r>
        <w:tab/>
        <w:t>X100 Querstabrost B125 EQ676 verz.L100cm</w:t>
      </w:r>
      <w:r>
        <w:tab/>
        <w:t xml:space="preserve">Stk </w:t>
      </w:r>
    </w:p>
    <w:p w:rsidR="002B4D38" w:rsidRDefault="002B4D38" w:rsidP="002B4D38">
      <w:pPr>
        <w:pStyle w:val="Langtext"/>
      </w:pPr>
      <w:r>
        <w:t>Querstabrost, Belastungsgruppe B125, Einlaufquerschnitt (EQ) 676 cm2/m, aus Stahl verzinkt (verz.), Baulänge L 100 cm.</w:t>
      </w:r>
    </w:p>
    <w:p w:rsidR="002B4D38" w:rsidRDefault="002B4D38" w:rsidP="002B4D38">
      <w:pPr>
        <w:pStyle w:val="Langtext"/>
      </w:pPr>
      <w:r>
        <w:t xml:space="preserve"> Angebotenes Erzeugnis:</w:t>
      </w:r>
    </w:p>
    <w:p w:rsidR="002B4D38" w:rsidRDefault="002B4D38" w:rsidP="002B4D38">
      <w:pPr>
        <w:pStyle w:val="Folgeposition"/>
        <w:keepNext/>
        <w:keepLines/>
      </w:pPr>
      <w:r>
        <w:lastRenderedPageBreak/>
        <w:t>L</w:t>
      </w:r>
      <w:r>
        <w:rPr>
          <w:sz w:val="12"/>
        </w:rPr>
        <w:t>+</w:t>
      </w:r>
      <w:r>
        <w:tab/>
        <w:t>X100 Querstabrost B125 EQ676 verz.L50cm</w:t>
      </w:r>
      <w:r>
        <w:tab/>
        <w:t xml:space="preserve">Stk </w:t>
      </w:r>
    </w:p>
    <w:p w:rsidR="002B4D38" w:rsidRDefault="002B4D38" w:rsidP="002B4D38">
      <w:pPr>
        <w:pStyle w:val="Langtext"/>
      </w:pPr>
      <w:r>
        <w:t>Querstabrost, Belastungsgruppe B125, Einlaufquerschnitt (EQ) 676 cm2/m, aus Stahl verzinkt (verz.), Baulänge L 100 cm.</w:t>
      </w:r>
    </w:p>
    <w:p w:rsidR="002B4D38" w:rsidRDefault="002B4D38" w:rsidP="002B4D38">
      <w:pPr>
        <w:pStyle w:val="Langtext"/>
      </w:pPr>
      <w:r>
        <w:t xml:space="preserve"> Angebotenes Erzeugnis:</w:t>
      </w:r>
    </w:p>
    <w:p w:rsidR="002B4D38" w:rsidRDefault="002B4D38" w:rsidP="002B4D38">
      <w:pPr>
        <w:pStyle w:val="Folgeposition"/>
        <w:keepNext/>
        <w:keepLines/>
      </w:pPr>
      <w:r>
        <w:t>M</w:t>
      </w:r>
      <w:r>
        <w:rPr>
          <w:sz w:val="12"/>
        </w:rPr>
        <w:t>+</w:t>
      </w:r>
      <w:r>
        <w:tab/>
        <w:t>X100 Querstabrost B125 EQ676 E-st.L100cm</w:t>
      </w:r>
      <w:r>
        <w:tab/>
        <w:t xml:space="preserve">Stk </w:t>
      </w:r>
    </w:p>
    <w:p w:rsidR="002B4D38" w:rsidRDefault="002B4D38" w:rsidP="002B4D38">
      <w:pPr>
        <w:pStyle w:val="Langtext"/>
      </w:pPr>
      <w:r>
        <w:t>Querstabrost, Belastungsgruppe B125, Einlaufquerschnitt (EQ) 676 cm2/m, aus Edelstahl (E-st.), Baulänge L 100 cm.</w:t>
      </w:r>
    </w:p>
    <w:p w:rsidR="002B4D38" w:rsidRDefault="002B4D38" w:rsidP="002B4D38">
      <w:pPr>
        <w:pStyle w:val="Langtext"/>
      </w:pPr>
      <w:r>
        <w:t xml:space="preserve"> Angebotenes Erzeugnis:</w:t>
      </w:r>
    </w:p>
    <w:p w:rsidR="002B4D38" w:rsidRDefault="002B4D38" w:rsidP="002B4D38">
      <w:pPr>
        <w:pStyle w:val="Folgeposition"/>
        <w:keepNext/>
        <w:keepLines/>
      </w:pPr>
      <w:r>
        <w:t>N</w:t>
      </w:r>
      <w:r>
        <w:rPr>
          <w:sz w:val="12"/>
        </w:rPr>
        <w:t>+</w:t>
      </w:r>
      <w:r>
        <w:tab/>
        <w:t>X100 Querstabrost A15 EQ676 E-st.L50cm</w:t>
      </w:r>
      <w:r>
        <w:tab/>
        <w:t xml:space="preserve">Stk </w:t>
      </w:r>
    </w:p>
    <w:p w:rsidR="002B4D38" w:rsidRDefault="002B4D38" w:rsidP="002B4D38">
      <w:pPr>
        <w:pStyle w:val="Langtext"/>
      </w:pPr>
      <w:r>
        <w:t>Querstabrost, Belastungsgruppe B125, Einlaufquerschnitt (EQ) 676 cm2/m, aus Edelstahl (E-st.), Baulänge L 50 cm.</w:t>
      </w:r>
    </w:p>
    <w:p w:rsidR="002B4D38" w:rsidRDefault="002B4D38" w:rsidP="002B4D38">
      <w:pPr>
        <w:pStyle w:val="Langtext"/>
      </w:pPr>
      <w:r>
        <w:t xml:space="preserve"> Angebotenes Erzeugnis:</w:t>
      </w:r>
    </w:p>
    <w:p w:rsidR="002B4D38" w:rsidRDefault="002B4D38" w:rsidP="002B4D38">
      <w:pPr>
        <w:pStyle w:val="Folgeposition"/>
        <w:keepNext/>
        <w:keepLines/>
      </w:pPr>
      <w:r>
        <w:t>O</w:t>
      </w:r>
      <w:r>
        <w:rPr>
          <w:sz w:val="12"/>
        </w:rPr>
        <w:t>+</w:t>
      </w:r>
      <w:r>
        <w:tab/>
        <w:t>X100 Stegrost B125 EQ371 Guss L50cm</w:t>
      </w:r>
      <w:r>
        <w:tab/>
        <w:t xml:space="preserve">Stk </w:t>
      </w:r>
    </w:p>
    <w:p w:rsidR="002B4D38" w:rsidRDefault="002B4D38" w:rsidP="002B4D38">
      <w:pPr>
        <w:pStyle w:val="Langtext"/>
      </w:pPr>
      <w:r>
        <w:t xml:space="preserve">Stegrost, Belastungsgruppe B125, Einlaufquerschnitt (EQ) 371 cm2/m, SK Design, SW 12 mm, aus Gusseisen GGG, Baulänge L 50 cm. </w:t>
      </w:r>
    </w:p>
    <w:p w:rsidR="002B4D38" w:rsidRDefault="002B4D38" w:rsidP="002B4D38">
      <w:pPr>
        <w:pStyle w:val="Langtext"/>
      </w:pPr>
      <w:r>
        <w:t xml:space="preserve"> Angebotenes Erzeugnis:</w:t>
      </w:r>
    </w:p>
    <w:p w:rsidR="002B4D38" w:rsidRDefault="002B4D38" w:rsidP="002B4D38">
      <w:pPr>
        <w:pStyle w:val="Folgeposition"/>
        <w:keepNext/>
        <w:keepLines/>
      </w:pPr>
      <w:r>
        <w:t>P</w:t>
      </w:r>
      <w:r>
        <w:rPr>
          <w:sz w:val="12"/>
        </w:rPr>
        <w:t>+</w:t>
      </w:r>
      <w:r>
        <w:tab/>
        <w:t>X100 Stegrost B125 EQ284 Kunst schw Microgrip L50cm</w:t>
      </w:r>
      <w:r>
        <w:tab/>
        <w:t xml:space="preserve">Stk </w:t>
      </w:r>
    </w:p>
    <w:p w:rsidR="002B4D38" w:rsidRDefault="002B4D38" w:rsidP="002B4D38">
      <w:pPr>
        <w:pStyle w:val="Langtext"/>
      </w:pPr>
      <w:r>
        <w:t>Stegrost, Belastungsgruppe B125, Einlaufquerschnitt (EQ) 284 cm2/m, SK Design, SW 8 mm, aus Kunststoff, rutschfest mit Microgrip, Farbe schwarz, Baulänge L 50 cm.</w:t>
      </w:r>
    </w:p>
    <w:p w:rsidR="002B4D38" w:rsidRDefault="002B4D38" w:rsidP="002B4D38">
      <w:pPr>
        <w:pStyle w:val="Langtext"/>
      </w:pPr>
      <w:r>
        <w:t xml:space="preserve"> Angebotenes Erzeugnis:</w:t>
      </w:r>
    </w:p>
    <w:p w:rsidR="002B4D38" w:rsidRDefault="002B4D38" w:rsidP="002B4D38">
      <w:pPr>
        <w:pStyle w:val="Folgeposition"/>
        <w:keepNext/>
        <w:keepLines/>
      </w:pPr>
      <w:r>
        <w:t>Q</w:t>
      </w:r>
      <w:r>
        <w:rPr>
          <w:sz w:val="12"/>
        </w:rPr>
        <w:t>+</w:t>
      </w:r>
      <w:r>
        <w:tab/>
        <w:t>X100 Stegrost B125 EQ284 Kunst grau L50cm</w:t>
      </w:r>
      <w:r>
        <w:tab/>
        <w:t xml:space="preserve">Stk </w:t>
      </w:r>
    </w:p>
    <w:p w:rsidR="002B4D38" w:rsidRDefault="002B4D38" w:rsidP="002B4D38">
      <w:pPr>
        <w:pStyle w:val="Langtext"/>
      </w:pPr>
      <w:r>
        <w:t>Stegrost, Belastungsgruppe B125, Einlaufquerschnitt (EQ) 284 cm2/m, SK Design, SW 8 mm, aus Kunststoff, Farbe silbergrau, Baulänge L 50 cm.</w:t>
      </w:r>
    </w:p>
    <w:p w:rsidR="002B4D38" w:rsidRDefault="002B4D38" w:rsidP="002B4D38">
      <w:pPr>
        <w:pStyle w:val="Langtext"/>
      </w:pPr>
      <w:r>
        <w:t xml:space="preserve"> Angebotenes Erzeugnis:</w:t>
      </w:r>
    </w:p>
    <w:p w:rsidR="002B4D38" w:rsidRDefault="002B4D38" w:rsidP="002B4D38">
      <w:pPr>
        <w:pStyle w:val="Folgeposition"/>
        <w:keepNext/>
        <w:keepLines/>
      </w:pPr>
      <w:r>
        <w:t>R</w:t>
      </w:r>
      <w:r>
        <w:rPr>
          <w:sz w:val="12"/>
        </w:rPr>
        <w:t>+</w:t>
      </w:r>
      <w:r>
        <w:tab/>
        <w:t>X100 Stegrost B125 EQ280 Kunst Eyeled w L50cm</w:t>
      </w:r>
      <w:r>
        <w:tab/>
        <w:t xml:space="preserve">Stk </w:t>
      </w:r>
    </w:p>
    <w:p w:rsidR="002B4D38" w:rsidRDefault="002B4D38" w:rsidP="002B4D38">
      <w:pPr>
        <w:pStyle w:val="Langtext"/>
      </w:pPr>
      <w:r>
        <w:t>Stegrost, Belastungsgruppe B125, Einlaufquerschnitt (EQ) 280 cm2/m, SK Design, SW 8 mm, aus Kunststoff, Farbe schwarz, mit Eyeled weiß (w), Baulänge L 50 cm.</w:t>
      </w:r>
    </w:p>
    <w:p w:rsidR="002B4D38" w:rsidRDefault="002B4D38" w:rsidP="002B4D38">
      <w:pPr>
        <w:pStyle w:val="Langtext"/>
      </w:pPr>
      <w:r>
        <w:t>Zubehör in eigener Position.</w:t>
      </w:r>
    </w:p>
    <w:p w:rsidR="002B4D38" w:rsidRDefault="002B4D38" w:rsidP="002B4D38">
      <w:pPr>
        <w:pStyle w:val="Langtext"/>
      </w:pPr>
      <w:r>
        <w:t>Angebotenes Erzeugnis:</w:t>
      </w:r>
    </w:p>
    <w:p w:rsidR="002B4D38" w:rsidRDefault="002B4D38" w:rsidP="002B4D38">
      <w:pPr>
        <w:pStyle w:val="Folgeposition"/>
        <w:keepNext/>
        <w:keepLines/>
      </w:pPr>
      <w:r>
        <w:t>S</w:t>
      </w:r>
      <w:r>
        <w:rPr>
          <w:sz w:val="12"/>
        </w:rPr>
        <w:t>+</w:t>
      </w:r>
      <w:r>
        <w:tab/>
        <w:t>X100 Stegrost B125 EQ280 Kunst Eyeled b L50cm</w:t>
      </w:r>
      <w:r>
        <w:tab/>
        <w:t xml:space="preserve">Stk </w:t>
      </w:r>
    </w:p>
    <w:p w:rsidR="002B4D38" w:rsidRDefault="002B4D38" w:rsidP="002B4D38">
      <w:pPr>
        <w:pStyle w:val="Langtext"/>
      </w:pPr>
      <w:r>
        <w:t>Stegrost, Belastungsgruppe B125, Einlaufquerschnitt (EQ) 280 cm2/m, SK Design, SW 8 mm, aus Kunststoff, Farbe schwarz, mit Eyeled blau (b), Baulänge L 50 cm.</w:t>
      </w:r>
    </w:p>
    <w:p w:rsidR="002B4D38" w:rsidRDefault="002B4D38" w:rsidP="002B4D38">
      <w:pPr>
        <w:pStyle w:val="Langtext"/>
      </w:pPr>
      <w:r>
        <w:t>Zubehör in eigener Position.</w:t>
      </w:r>
    </w:p>
    <w:p w:rsidR="002B4D38" w:rsidRDefault="002B4D38" w:rsidP="002B4D38">
      <w:pPr>
        <w:pStyle w:val="Langtext"/>
      </w:pPr>
      <w:r>
        <w:t>Angebotenes Erzeugnis:</w:t>
      </w:r>
    </w:p>
    <w:p w:rsidR="002B4D38" w:rsidRDefault="002B4D38" w:rsidP="002B4D38">
      <w:pPr>
        <w:pStyle w:val="TrennungPOS"/>
      </w:pPr>
    </w:p>
    <w:p w:rsidR="002B4D38" w:rsidRDefault="002B4D38" w:rsidP="002B4D38">
      <w:pPr>
        <w:pStyle w:val="GrundtextPosNr"/>
        <w:keepNext/>
        <w:keepLines/>
      </w:pPr>
      <w:r>
        <w:t>13.AG 18</w:t>
      </w:r>
    </w:p>
    <w:p w:rsidR="002B4D38" w:rsidRDefault="00816588" w:rsidP="00816588">
      <w:pPr>
        <w:pStyle w:val="Grundtext"/>
      </w:pPr>
      <w:r>
        <w:t>Abdeckroste für Entwässerungssysteme mit schraubloser Arretierung Drainlock, Nennweite 10 cm,</w:t>
      </w:r>
    </w:p>
    <w:p w:rsidR="00816588" w:rsidRDefault="00816588" w:rsidP="00816588">
      <w:pPr>
        <w:pStyle w:val="Grundtext"/>
      </w:pPr>
      <w:r>
        <w:t xml:space="preserve"> z.B. für ACO DRAIN MULTILINE Seal in RINNEN V 100 oder ACO DRAIN MULTILINE RINNEN V 100 oder Gleichwertiges.</w:t>
      </w:r>
    </w:p>
    <w:p w:rsidR="00816588" w:rsidRDefault="00816588" w:rsidP="00816588">
      <w:pPr>
        <w:pStyle w:val="Folgeposition"/>
        <w:keepNext/>
        <w:keepLines/>
      </w:pPr>
      <w:r>
        <w:t>A</w:t>
      </w:r>
      <w:r>
        <w:rPr>
          <w:sz w:val="12"/>
        </w:rPr>
        <w:t>+</w:t>
      </w:r>
      <w:r>
        <w:tab/>
        <w:t>X100 Stegrost C250 EQ371 Guss L50cm</w:t>
      </w:r>
      <w:r>
        <w:tab/>
        <w:t xml:space="preserve">Stk </w:t>
      </w:r>
    </w:p>
    <w:p w:rsidR="00816588" w:rsidRDefault="00816588" w:rsidP="00816588">
      <w:pPr>
        <w:pStyle w:val="Langtext"/>
      </w:pPr>
      <w:r>
        <w:t>Stegrost, Belastungsgruppe C 250, Einlaufquerschnitt (EQ) 371 cm2/m, SK Design, SW 12 mm, aus Gusseisen GGG, Baulänge L 50 cm.</w:t>
      </w:r>
    </w:p>
    <w:p w:rsidR="00816588" w:rsidRDefault="00816588" w:rsidP="00816588">
      <w:pPr>
        <w:pStyle w:val="Langtext"/>
      </w:pPr>
      <w:r>
        <w:t xml:space="preserve"> Angebotenes Erzeugnis:</w:t>
      </w:r>
    </w:p>
    <w:p w:rsidR="00816588" w:rsidRDefault="00816588" w:rsidP="00816588">
      <w:pPr>
        <w:pStyle w:val="Folgeposition"/>
        <w:keepNext/>
        <w:keepLines/>
      </w:pPr>
      <w:r>
        <w:t>B</w:t>
      </w:r>
      <w:r>
        <w:rPr>
          <w:sz w:val="12"/>
        </w:rPr>
        <w:t>+</w:t>
      </w:r>
      <w:r>
        <w:tab/>
        <w:t>X100 Stegrost C250 EQ312 verz.L100cm</w:t>
      </w:r>
      <w:r>
        <w:tab/>
        <w:t xml:space="preserve">Stk </w:t>
      </w:r>
    </w:p>
    <w:p w:rsidR="00816588" w:rsidRDefault="00816588" w:rsidP="00816588">
      <w:pPr>
        <w:pStyle w:val="Langtext"/>
      </w:pPr>
      <w:r>
        <w:t xml:space="preserve">Stegrost, Belastungsgruppe C 250, Einlaufquerschnitt (EQ) 312 cm2/m, SK Design, SW 10 mm, aus Stahl verzinkt (verz.), Baulänge L 100 cm. </w:t>
      </w:r>
    </w:p>
    <w:p w:rsidR="00816588" w:rsidRDefault="00816588" w:rsidP="00816588">
      <w:pPr>
        <w:pStyle w:val="Langtext"/>
      </w:pPr>
      <w:r>
        <w:t xml:space="preserve"> Angebotenes Erzeugnis:</w:t>
      </w:r>
    </w:p>
    <w:p w:rsidR="00816588" w:rsidRDefault="00816588" w:rsidP="00816588">
      <w:pPr>
        <w:pStyle w:val="Folgeposition"/>
        <w:keepNext/>
        <w:keepLines/>
      </w:pPr>
      <w:r>
        <w:t>C</w:t>
      </w:r>
      <w:r>
        <w:rPr>
          <w:sz w:val="12"/>
        </w:rPr>
        <w:t>+</w:t>
      </w:r>
      <w:r>
        <w:tab/>
        <w:t>X100 Stegrost C250 EQ312 verz.L50cm</w:t>
      </w:r>
      <w:r>
        <w:tab/>
        <w:t xml:space="preserve">Stk </w:t>
      </w:r>
    </w:p>
    <w:p w:rsidR="00816588" w:rsidRDefault="00816588" w:rsidP="00816588">
      <w:pPr>
        <w:pStyle w:val="Langtext"/>
      </w:pPr>
      <w:r>
        <w:t xml:space="preserve">Stegrost, Belastungsgruppe C 250, Einlaufquerschnitt (EQ) 312 cm2/m, SK Design, SW 10 mm, aus Stahl verzinkt (verz.), Baulänge L 50 cm. </w:t>
      </w:r>
    </w:p>
    <w:p w:rsidR="00816588" w:rsidRDefault="00816588" w:rsidP="00816588">
      <w:pPr>
        <w:pStyle w:val="Langtext"/>
      </w:pPr>
      <w:r>
        <w:t xml:space="preserve"> Angebotenes Erzeugnis:</w:t>
      </w:r>
    </w:p>
    <w:p w:rsidR="00816588" w:rsidRDefault="00816588" w:rsidP="00816588">
      <w:pPr>
        <w:pStyle w:val="Folgeposition"/>
        <w:keepNext/>
        <w:keepLines/>
      </w:pPr>
      <w:r>
        <w:t>D</w:t>
      </w:r>
      <w:r>
        <w:rPr>
          <w:sz w:val="12"/>
        </w:rPr>
        <w:t>+</w:t>
      </w:r>
      <w:r>
        <w:tab/>
        <w:t>X100 Stegrost C250 EQ312 E-st.L100cm</w:t>
      </w:r>
      <w:r>
        <w:tab/>
        <w:t xml:space="preserve">Stk </w:t>
      </w:r>
    </w:p>
    <w:p w:rsidR="00816588" w:rsidRDefault="00816588" w:rsidP="00816588">
      <w:pPr>
        <w:pStyle w:val="Langtext"/>
      </w:pPr>
      <w:r>
        <w:t xml:space="preserve">Stegrost, Belastungsgruppe C 250, Einlaufquerschnitt (EQ) 312 cm2/m, SK Design, SW 10 mm, aus Edelstahl (E-st.), Baulänge L 100 cm. </w:t>
      </w:r>
    </w:p>
    <w:p w:rsidR="00816588" w:rsidRDefault="00816588" w:rsidP="00816588">
      <w:pPr>
        <w:pStyle w:val="Langtext"/>
      </w:pPr>
      <w:r>
        <w:t xml:space="preserve"> Angebotenes Erzeugnis:</w:t>
      </w:r>
    </w:p>
    <w:p w:rsidR="00816588" w:rsidRDefault="00816588" w:rsidP="00816588">
      <w:pPr>
        <w:pStyle w:val="Folgeposition"/>
        <w:keepNext/>
        <w:keepLines/>
      </w:pPr>
      <w:r>
        <w:t>E</w:t>
      </w:r>
      <w:r>
        <w:rPr>
          <w:sz w:val="12"/>
        </w:rPr>
        <w:t>+</w:t>
      </w:r>
      <w:r>
        <w:tab/>
        <w:t>X100 Stegrost C250 EQ312 E-st.L50cm</w:t>
      </w:r>
      <w:r>
        <w:tab/>
        <w:t xml:space="preserve">Stk </w:t>
      </w:r>
    </w:p>
    <w:p w:rsidR="00816588" w:rsidRDefault="00816588" w:rsidP="00816588">
      <w:pPr>
        <w:pStyle w:val="Langtext"/>
      </w:pPr>
      <w:r>
        <w:t xml:space="preserve">Stegrost, Belastungsgruppe C 250, Einlaufquerschnitt (EQ) 312 cm2/m, SK Design, SW 10 mm, aus Edelstahl (E-st.), Baulänge L 50 cm. </w:t>
      </w:r>
    </w:p>
    <w:p w:rsidR="00816588" w:rsidRDefault="00816588" w:rsidP="00816588">
      <w:pPr>
        <w:pStyle w:val="Langtext"/>
      </w:pPr>
      <w:r>
        <w:t xml:space="preserve"> Angebotenes Erzeugnis:</w:t>
      </w:r>
    </w:p>
    <w:p w:rsidR="00816588" w:rsidRDefault="00816588" w:rsidP="00816588">
      <w:pPr>
        <w:pStyle w:val="Folgeposition"/>
        <w:keepNext/>
        <w:keepLines/>
      </w:pPr>
      <w:r>
        <w:t>F</w:t>
      </w:r>
      <w:r>
        <w:rPr>
          <w:sz w:val="12"/>
        </w:rPr>
        <w:t>+</w:t>
      </w:r>
      <w:r>
        <w:tab/>
        <w:t>X100 Längsstabgussrost C250 EQ433 L50cm</w:t>
      </w:r>
      <w:r>
        <w:tab/>
        <w:t xml:space="preserve">Stk </w:t>
      </w:r>
    </w:p>
    <w:p w:rsidR="00816588" w:rsidRDefault="00816588" w:rsidP="00816588">
      <w:pPr>
        <w:pStyle w:val="Langtext"/>
      </w:pPr>
      <w:r>
        <w:t xml:space="preserve">Längsstabgussrost, Belastungsgruppe C 250, Einlaufquerschnitt (EQ) 433 cm2/m, in Maschenoptik, MW 31 x 12 mm, Baulänge L 50 cm. </w:t>
      </w:r>
    </w:p>
    <w:p w:rsidR="00816588" w:rsidRDefault="00816588" w:rsidP="00816588">
      <w:pPr>
        <w:pStyle w:val="Langtext"/>
      </w:pPr>
      <w:r>
        <w:t xml:space="preserve"> Angebotenes Erzeugnis:</w:t>
      </w:r>
    </w:p>
    <w:p w:rsidR="00816588" w:rsidRDefault="00816588" w:rsidP="00816588">
      <w:pPr>
        <w:pStyle w:val="Folgeposition"/>
        <w:keepNext/>
        <w:keepLines/>
      </w:pPr>
      <w:r>
        <w:t>G</w:t>
      </w:r>
      <w:r>
        <w:rPr>
          <w:sz w:val="12"/>
        </w:rPr>
        <w:t>+</w:t>
      </w:r>
      <w:r>
        <w:tab/>
        <w:t>X100 D-rost Home C250 EQ151 Guss L50cm</w:t>
      </w:r>
      <w:r>
        <w:tab/>
        <w:t xml:space="preserve">Stk </w:t>
      </w:r>
    </w:p>
    <w:p w:rsidR="00816588" w:rsidRDefault="00816588" w:rsidP="00816588">
      <w:pPr>
        <w:pStyle w:val="Langtext"/>
      </w:pPr>
      <w:r>
        <w:t>Designrost Home, Belastungsgruppe C 250, Einlaufquerschnitt (EQ) 151 cm2/m, aus Gusseisen EN-GJS, KTL beschichtet, Baulänge L 50 cm.</w:t>
      </w:r>
    </w:p>
    <w:p w:rsidR="00816588" w:rsidRDefault="00816588" w:rsidP="00816588">
      <w:pPr>
        <w:pStyle w:val="Langtext"/>
      </w:pPr>
      <w:r>
        <w:lastRenderedPageBreak/>
        <w:t xml:space="preserve"> Angebotenes Erzeugnis:</w:t>
      </w:r>
    </w:p>
    <w:p w:rsidR="00816588" w:rsidRDefault="00816588" w:rsidP="00816588">
      <w:pPr>
        <w:pStyle w:val="Folgeposition"/>
        <w:keepNext/>
        <w:keepLines/>
      </w:pPr>
      <w:r>
        <w:t>H</w:t>
      </w:r>
      <w:r>
        <w:rPr>
          <w:sz w:val="12"/>
        </w:rPr>
        <w:t>+</w:t>
      </w:r>
      <w:r>
        <w:tab/>
        <w:t>X100 D-rost Leaf C250 EQ173 Guss L50cm</w:t>
      </w:r>
      <w:r>
        <w:tab/>
        <w:t xml:space="preserve">Stk </w:t>
      </w:r>
    </w:p>
    <w:p w:rsidR="00816588" w:rsidRDefault="00816588" w:rsidP="00816588">
      <w:pPr>
        <w:pStyle w:val="Langtext"/>
      </w:pPr>
      <w:r>
        <w:t>Designrost Leaf, Belastungsgruppe C 250, Einlaufquerschnitt (EQ) 173 cm2/m, aus Gusseisen EN-GJS, KTL beschichtet, Baulänge L 50 cm.</w:t>
      </w:r>
    </w:p>
    <w:p w:rsidR="00816588" w:rsidRDefault="00816588" w:rsidP="00816588">
      <w:pPr>
        <w:pStyle w:val="Langtext"/>
      </w:pPr>
      <w:r>
        <w:t xml:space="preserve"> Angebotenes Erzeugnis:</w:t>
      </w:r>
    </w:p>
    <w:p w:rsidR="00816588" w:rsidRDefault="00816588" w:rsidP="00816588">
      <w:pPr>
        <w:pStyle w:val="Folgeposition"/>
        <w:keepNext/>
        <w:keepLines/>
      </w:pPr>
      <w:r>
        <w:t>I</w:t>
      </w:r>
      <w:r>
        <w:rPr>
          <w:sz w:val="12"/>
        </w:rPr>
        <w:t>+</w:t>
      </w:r>
      <w:r>
        <w:tab/>
        <w:t>X100 D-rost Nature C250 EQ83 Guss L50cm</w:t>
      </w:r>
      <w:r>
        <w:tab/>
        <w:t xml:space="preserve">Stk </w:t>
      </w:r>
    </w:p>
    <w:p w:rsidR="00816588" w:rsidRDefault="00816588" w:rsidP="00816588">
      <w:pPr>
        <w:pStyle w:val="Langtext"/>
      </w:pPr>
      <w:r>
        <w:t>Designrost Nature, Belastungsgruppe C 250, Einlaufquerschnitt (EQ) 83 cm2/m, aus Gusseisen EN-GJS, KTL beschichtet, Baulänge L 50 cm.</w:t>
      </w:r>
    </w:p>
    <w:p w:rsidR="00816588" w:rsidRDefault="00816588" w:rsidP="00816588">
      <w:pPr>
        <w:pStyle w:val="Langtext"/>
      </w:pPr>
      <w:r>
        <w:t xml:space="preserve"> Angebotenes Erzeugnis:</w:t>
      </w:r>
    </w:p>
    <w:p w:rsidR="00816588" w:rsidRDefault="00816588" w:rsidP="00816588">
      <w:pPr>
        <w:pStyle w:val="Folgeposition"/>
        <w:keepNext/>
        <w:keepLines/>
      </w:pPr>
      <w:r>
        <w:t>J</w:t>
      </w:r>
      <w:r>
        <w:rPr>
          <w:sz w:val="12"/>
        </w:rPr>
        <w:t>+</w:t>
      </w:r>
      <w:r>
        <w:tab/>
        <w:t>X100 D-rost Dots C250 EQ52 Guss L50cm</w:t>
      </w:r>
      <w:r>
        <w:tab/>
        <w:t xml:space="preserve">Stk </w:t>
      </w:r>
    </w:p>
    <w:p w:rsidR="00816588" w:rsidRDefault="00816588" w:rsidP="00816588">
      <w:pPr>
        <w:pStyle w:val="Langtext"/>
      </w:pPr>
      <w:r>
        <w:t>Designrost Dots, Belastungsgruppe C 250, Einlaufquerschnitt (EQ) 52 cm2/m, aus Gusseisen EN-GJS, KTL beschichtet, Baulänge L 50 cm.</w:t>
      </w:r>
    </w:p>
    <w:p w:rsidR="00816588" w:rsidRDefault="00816588" w:rsidP="00816588">
      <w:pPr>
        <w:pStyle w:val="Langtext"/>
      </w:pPr>
      <w:r>
        <w:t xml:space="preserve"> Angebotenes Erzeugnis:</w:t>
      </w:r>
    </w:p>
    <w:p w:rsidR="00816588" w:rsidRDefault="00816588" w:rsidP="00816588">
      <w:pPr>
        <w:pStyle w:val="Folgeposition"/>
        <w:keepNext/>
        <w:keepLines/>
      </w:pPr>
      <w:r>
        <w:t>K</w:t>
      </w:r>
      <w:r>
        <w:rPr>
          <w:sz w:val="12"/>
        </w:rPr>
        <w:t>+</w:t>
      </w:r>
      <w:r>
        <w:tab/>
        <w:t>X100 Stegrost C250 EQ284 Kunst schw Microgrip L50cm</w:t>
      </w:r>
      <w:r>
        <w:tab/>
        <w:t xml:space="preserve">Stk </w:t>
      </w:r>
    </w:p>
    <w:p w:rsidR="00816588" w:rsidRDefault="00816588" w:rsidP="00816588">
      <w:pPr>
        <w:pStyle w:val="Langtext"/>
      </w:pPr>
      <w:r>
        <w:t>Stegrost, Belastungsgruppe C 250, Einlaufquerschnitt (EQ) 284 cm2/m, SK Design, SW 8 mm, aus Kunststoff, rutschfest mit Microgrip, Farbe schwarz, Baulänge L 50 cm.</w:t>
      </w:r>
    </w:p>
    <w:p w:rsidR="00816588" w:rsidRDefault="00816588" w:rsidP="00816588">
      <w:pPr>
        <w:pStyle w:val="Langtext"/>
      </w:pPr>
      <w:r>
        <w:t xml:space="preserve"> Angebotenes Erzeugnis:</w:t>
      </w:r>
    </w:p>
    <w:p w:rsidR="00816588" w:rsidRDefault="00816588" w:rsidP="00816588">
      <w:pPr>
        <w:pStyle w:val="Folgeposition"/>
        <w:keepNext/>
        <w:keepLines/>
      </w:pPr>
      <w:r>
        <w:t>L</w:t>
      </w:r>
      <w:r>
        <w:rPr>
          <w:sz w:val="12"/>
        </w:rPr>
        <w:t>+</w:t>
      </w:r>
      <w:r>
        <w:tab/>
        <w:t>X100 Stegrost C250 EQ284 Kunst grau L50cm</w:t>
      </w:r>
      <w:r>
        <w:tab/>
        <w:t xml:space="preserve">Stk </w:t>
      </w:r>
    </w:p>
    <w:p w:rsidR="00816588" w:rsidRDefault="00816588" w:rsidP="00816588">
      <w:pPr>
        <w:pStyle w:val="Langtext"/>
      </w:pPr>
      <w:r>
        <w:t>Stegrost, Belastungsgruppe C 250, Einlaufquerschnitt (EQ) 284 cm2/m, SK Design, SW 8 mm, aus Kunststoff, Farbe silbergrau, Baulänge L 50 cm.</w:t>
      </w:r>
    </w:p>
    <w:p w:rsidR="00816588" w:rsidRDefault="00816588" w:rsidP="00816588">
      <w:pPr>
        <w:pStyle w:val="Langtext"/>
      </w:pPr>
      <w:r>
        <w:t xml:space="preserve"> Angebotenes Erzeugnis:</w:t>
      </w:r>
    </w:p>
    <w:p w:rsidR="00816588" w:rsidRDefault="00816588" w:rsidP="00816588">
      <w:pPr>
        <w:pStyle w:val="Folgeposition"/>
        <w:keepNext/>
        <w:keepLines/>
      </w:pPr>
      <w:r>
        <w:t>M</w:t>
      </w:r>
      <w:r>
        <w:rPr>
          <w:sz w:val="12"/>
        </w:rPr>
        <w:t>+</w:t>
      </w:r>
      <w:r>
        <w:tab/>
        <w:t>X100 Maschenrost Q+ C250 EQ800 verz.L100cm</w:t>
      </w:r>
      <w:r>
        <w:tab/>
        <w:t xml:space="preserve">Stk </w:t>
      </w:r>
    </w:p>
    <w:p w:rsidR="00816588" w:rsidRDefault="00816588" w:rsidP="00816588">
      <w:pPr>
        <w:pStyle w:val="Langtext"/>
      </w:pPr>
      <w:r>
        <w:t>Maschenrost Q+, Belastungsgruppe C 250, Einlaufquerschnitt (EQ) 800 cm2/m, MW 29 x 10 mm, aus Stahl verzinkt (verz.), Baulänge L 100 cm.</w:t>
      </w:r>
    </w:p>
    <w:p w:rsidR="00816588" w:rsidRDefault="00816588" w:rsidP="00816588">
      <w:pPr>
        <w:pStyle w:val="Langtext"/>
      </w:pPr>
      <w:r>
        <w:t xml:space="preserve"> Angebotenes Erzeugnis:</w:t>
      </w:r>
    </w:p>
    <w:p w:rsidR="00816588" w:rsidRDefault="00816588" w:rsidP="00816588">
      <w:pPr>
        <w:pStyle w:val="Folgeposition"/>
        <w:keepNext/>
        <w:keepLines/>
      </w:pPr>
      <w:r>
        <w:t>N</w:t>
      </w:r>
      <w:r>
        <w:rPr>
          <w:sz w:val="12"/>
        </w:rPr>
        <w:t>+</w:t>
      </w:r>
      <w:r>
        <w:tab/>
        <w:t>X100 Maschenrost Q+ C250 EQ800 verz.L50cm</w:t>
      </w:r>
      <w:r>
        <w:tab/>
        <w:t xml:space="preserve">Stk </w:t>
      </w:r>
    </w:p>
    <w:p w:rsidR="00816588" w:rsidRDefault="00816588" w:rsidP="00816588">
      <w:pPr>
        <w:pStyle w:val="Langtext"/>
      </w:pPr>
      <w:r>
        <w:t>Maschenrost Q+, Belastungsgruppe C 250, Einlaufquerschnitt (EQ) 800 cm2/m, MW 29 x 10 mm, aus Stahl verzinkt (verz.), Baulänge L 50 cm.</w:t>
      </w:r>
    </w:p>
    <w:p w:rsidR="00816588" w:rsidRDefault="00816588" w:rsidP="00816588">
      <w:pPr>
        <w:pStyle w:val="Langtext"/>
      </w:pPr>
      <w:r>
        <w:t xml:space="preserve"> Angebotenes Erzeugnis:</w:t>
      </w:r>
    </w:p>
    <w:p w:rsidR="00816588" w:rsidRDefault="00816588" w:rsidP="00816588">
      <w:pPr>
        <w:pStyle w:val="Folgeposition"/>
        <w:keepNext/>
        <w:keepLines/>
      </w:pPr>
      <w:r>
        <w:t>O</w:t>
      </w:r>
      <w:r>
        <w:rPr>
          <w:sz w:val="12"/>
        </w:rPr>
        <w:t>+</w:t>
      </w:r>
      <w:r>
        <w:tab/>
        <w:t>X100 Maschenrost Q+ C250 EQ800 E-st.L100cm</w:t>
      </w:r>
      <w:r>
        <w:tab/>
        <w:t xml:space="preserve">Stk </w:t>
      </w:r>
    </w:p>
    <w:p w:rsidR="00816588" w:rsidRDefault="00816588" w:rsidP="00816588">
      <w:pPr>
        <w:pStyle w:val="Langtext"/>
      </w:pPr>
      <w:r>
        <w:t>Maschenrost Q+, Belastungsgruppe C 250, Einlaufquerschnitt (EQ) 880 cm2/m, MW 29 x 10 mm, aus Edelstahl (E-st), Baulänge L 100 cm.</w:t>
      </w:r>
    </w:p>
    <w:p w:rsidR="00816588" w:rsidRDefault="00816588" w:rsidP="00816588">
      <w:pPr>
        <w:pStyle w:val="Langtext"/>
      </w:pPr>
      <w:r>
        <w:t xml:space="preserve"> Angebotenes Erzeugnis:</w:t>
      </w:r>
    </w:p>
    <w:p w:rsidR="00816588" w:rsidRDefault="00816588" w:rsidP="00816588">
      <w:pPr>
        <w:pStyle w:val="Folgeposition"/>
        <w:keepNext/>
        <w:keepLines/>
      </w:pPr>
      <w:r>
        <w:t>P</w:t>
      </w:r>
      <w:r>
        <w:rPr>
          <w:sz w:val="12"/>
        </w:rPr>
        <w:t>+</w:t>
      </w:r>
      <w:r>
        <w:tab/>
        <w:t>X100 Maschenrost Q+ C250 EQ800 E-st.L50cm</w:t>
      </w:r>
      <w:r>
        <w:tab/>
        <w:t xml:space="preserve">Stk </w:t>
      </w:r>
    </w:p>
    <w:p w:rsidR="00816588" w:rsidRDefault="00816588" w:rsidP="00816588">
      <w:pPr>
        <w:pStyle w:val="Langtext"/>
      </w:pPr>
      <w:r>
        <w:t>Maschenrost Q+, Belastungsgruppe C 250, Einlaufquerschnitt (EQ) 800 cm2/m, MW 29 x 10 mm, aus Edelstahl (E-st), Baulänge L 50 cm.</w:t>
      </w:r>
    </w:p>
    <w:p w:rsidR="00816588" w:rsidRDefault="00816588" w:rsidP="00816588">
      <w:pPr>
        <w:pStyle w:val="Langtext"/>
      </w:pPr>
      <w:r>
        <w:t xml:space="preserve"> Angebotenes Erzeugnis:</w:t>
      </w:r>
    </w:p>
    <w:p w:rsidR="00816588" w:rsidRDefault="00816588" w:rsidP="00816588">
      <w:pPr>
        <w:pStyle w:val="Folgeposition"/>
        <w:keepNext/>
        <w:keepLines/>
      </w:pPr>
      <w:r>
        <w:t>Q</w:t>
      </w:r>
      <w:r>
        <w:rPr>
          <w:sz w:val="12"/>
        </w:rPr>
        <w:t>+</w:t>
      </w:r>
      <w:r>
        <w:tab/>
        <w:t>X100 Lochrost C250 EQ178 verz.L100cm</w:t>
      </w:r>
      <w:r>
        <w:tab/>
        <w:t xml:space="preserve">Stk </w:t>
      </w:r>
    </w:p>
    <w:p w:rsidR="00816588" w:rsidRDefault="00816588" w:rsidP="00816588">
      <w:pPr>
        <w:pStyle w:val="Langtext"/>
      </w:pPr>
      <w:r>
        <w:t>Lochrost, Belastungsgruppe C250, Einlaufquerschnitt (EQ) 178 cm2/m, aus Stahl verzinkt (verz.), Baulänge L 100 cm.</w:t>
      </w:r>
    </w:p>
    <w:p w:rsidR="00816588" w:rsidRDefault="00816588" w:rsidP="00816588">
      <w:pPr>
        <w:pStyle w:val="Langtext"/>
      </w:pPr>
      <w:r>
        <w:t xml:space="preserve"> Angebotenes Erzeugnis:</w:t>
      </w:r>
    </w:p>
    <w:p w:rsidR="00816588" w:rsidRDefault="00816588" w:rsidP="00816588">
      <w:pPr>
        <w:pStyle w:val="Folgeposition"/>
        <w:keepNext/>
        <w:keepLines/>
      </w:pPr>
      <w:r>
        <w:t>R</w:t>
      </w:r>
      <w:r>
        <w:rPr>
          <w:sz w:val="12"/>
        </w:rPr>
        <w:t>+</w:t>
      </w:r>
      <w:r>
        <w:tab/>
        <w:t>X100 Lochrost C250 EQ178 verz.L50cm</w:t>
      </w:r>
      <w:r>
        <w:tab/>
        <w:t xml:space="preserve">Stk </w:t>
      </w:r>
    </w:p>
    <w:p w:rsidR="00816588" w:rsidRDefault="00816588" w:rsidP="00816588">
      <w:pPr>
        <w:pStyle w:val="Langtext"/>
      </w:pPr>
      <w:r>
        <w:t>Lochrost, Belastungsgruppe C250, Einlaufquerschnitt (EQ) 178 cm2/m, aus Stahl verzinkt (verz.), Baulänge L 50 cm.</w:t>
      </w:r>
    </w:p>
    <w:p w:rsidR="00816588" w:rsidRDefault="00816588" w:rsidP="00816588">
      <w:pPr>
        <w:pStyle w:val="Langtext"/>
      </w:pPr>
      <w:r>
        <w:t xml:space="preserve"> Angebotenes Erzeugnis:</w:t>
      </w:r>
    </w:p>
    <w:p w:rsidR="00816588" w:rsidRDefault="00816588" w:rsidP="00816588">
      <w:pPr>
        <w:pStyle w:val="Folgeposition"/>
        <w:keepNext/>
        <w:keepLines/>
      </w:pPr>
      <w:r>
        <w:t>S</w:t>
      </w:r>
      <w:r>
        <w:rPr>
          <w:sz w:val="12"/>
        </w:rPr>
        <w:t>+</w:t>
      </w:r>
      <w:r>
        <w:tab/>
        <w:t>X100 Lochrost C250 EQ178 E-st.L100cm</w:t>
      </w:r>
      <w:r>
        <w:tab/>
        <w:t xml:space="preserve">Stk </w:t>
      </w:r>
    </w:p>
    <w:p w:rsidR="00816588" w:rsidRDefault="00816588" w:rsidP="00816588">
      <w:pPr>
        <w:pStyle w:val="Langtext"/>
      </w:pPr>
      <w:r>
        <w:t>Lochrost, Belastungsgruppe C250, Einlaufquerschnitt (EQ) 178 cm2/m, aus Edelstahl (E-st.), Baulänge L 100 cm.</w:t>
      </w:r>
    </w:p>
    <w:p w:rsidR="00816588" w:rsidRDefault="00816588" w:rsidP="00816588">
      <w:pPr>
        <w:pStyle w:val="Langtext"/>
      </w:pPr>
      <w:r>
        <w:t xml:space="preserve"> Angebotenes Erzeugnis:</w:t>
      </w:r>
    </w:p>
    <w:p w:rsidR="00816588" w:rsidRDefault="00816588" w:rsidP="00816588">
      <w:pPr>
        <w:pStyle w:val="Folgeposition"/>
        <w:keepNext/>
        <w:keepLines/>
      </w:pPr>
      <w:r>
        <w:t>T</w:t>
      </w:r>
      <w:r>
        <w:rPr>
          <w:sz w:val="12"/>
        </w:rPr>
        <w:t>+</w:t>
      </w:r>
      <w:r>
        <w:tab/>
        <w:t>X100 Lochrost C250 EQ178 E-st.L50cm</w:t>
      </w:r>
      <w:r>
        <w:tab/>
        <w:t xml:space="preserve">Stk </w:t>
      </w:r>
    </w:p>
    <w:p w:rsidR="00816588" w:rsidRDefault="00816588" w:rsidP="00816588">
      <w:pPr>
        <w:pStyle w:val="Langtext"/>
      </w:pPr>
      <w:r>
        <w:t>Lochrost, Belastungsgruppe C250, Einlaufquerschnitt (EQ) 178 cm2/m, aus Edelstahl (E-st.), Baulänge L 50 cm.</w:t>
      </w:r>
    </w:p>
    <w:p w:rsidR="00816588" w:rsidRDefault="00816588" w:rsidP="00816588">
      <w:pPr>
        <w:pStyle w:val="Langtext"/>
      </w:pPr>
      <w:r>
        <w:t xml:space="preserve"> Angebotenes Erzeugnis:</w:t>
      </w:r>
    </w:p>
    <w:p w:rsidR="00816588" w:rsidRDefault="00816588" w:rsidP="00816588">
      <w:pPr>
        <w:pStyle w:val="TrennungPOS"/>
      </w:pPr>
    </w:p>
    <w:p w:rsidR="00816588" w:rsidRDefault="00816588" w:rsidP="00816588">
      <w:pPr>
        <w:pStyle w:val="GrundtextPosNr"/>
        <w:keepNext/>
        <w:keepLines/>
      </w:pPr>
      <w:r>
        <w:t>13.AG 19</w:t>
      </w:r>
    </w:p>
    <w:p w:rsidR="00816588" w:rsidRDefault="00816588" w:rsidP="00816588">
      <w:pPr>
        <w:pStyle w:val="Grundtext"/>
      </w:pPr>
      <w:r>
        <w:t>Abdeckroste für Entwässerungssysteme mit Drainlock, Nennweite 10 cm, mit Kantenschutz aus Stahl verzinkt, Edelstahl oder Gusseisen,</w:t>
      </w:r>
    </w:p>
    <w:p w:rsidR="00816588" w:rsidRDefault="00816588" w:rsidP="00816588">
      <w:pPr>
        <w:pStyle w:val="Grundtext"/>
      </w:pPr>
      <w:r>
        <w:t xml:space="preserve"> z.B. für ACO DRAIN MULTILINE-RINNEN V 100 oder Gleichwertiges.</w:t>
      </w:r>
    </w:p>
    <w:p w:rsidR="00816588" w:rsidRDefault="00816588" w:rsidP="00816588">
      <w:pPr>
        <w:pStyle w:val="Folgeposition"/>
        <w:keepNext/>
        <w:keepLines/>
      </w:pPr>
      <w:r>
        <w:t>A</w:t>
      </w:r>
      <w:r>
        <w:rPr>
          <w:sz w:val="12"/>
        </w:rPr>
        <w:t>+</w:t>
      </w:r>
      <w:r>
        <w:tab/>
        <w:t>X100 Stegrost D400 EQ371 SW12 Guss L50cm</w:t>
      </w:r>
      <w:r>
        <w:tab/>
        <w:t xml:space="preserve">Stk </w:t>
      </w:r>
    </w:p>
    <w:p w:rsidR="00816588" w:rsidRDefault="00816588" w:rsidP="00816588">
      <w:pPr>
        <w:pStyle w:val="Langtext"/>
      </w:pPr>
      <w:r>
        <w:t xml:space="preserve">Stegrost, Belastungsgruppe D 400, Einlaufquerschnitt (EQ) 371 cm2/m, SW 12 mm, SK Design, aus Gusseisen GGG, Baulänge L 50 cm. </w:t>
      </w:r>
    </w:p>
    <w:p w:rsidR="00816588" w:rsidRDefault="00816588" w:rsidP="00816588">
      <w:pPr>
        <w:pStyle w:val="Langtext"/>
      </w:pPr>
      <w:r>
        <w:t xml:space="preserve"> Angebotenes Erzeugnis:</w:t>
      </w:r>
    </w:p>
    <w:p w:rsidR="00816588" w:rsidRDefault="00816588" w:rsidP="00816588">
      <w:pPr>
        <w:pStyle w:val="Folgeposition"/>
        <w:keepNext/>
        <w:keepLines/>
      </w:pPr>
      <w:r>
        <w:t>B</w:t>
      </w:r>
      <w:r>
        <w:rPr>
          <w:sz w:val="12"/>
        </w:rPr>
        <w:t>+</w:t>
      </w:r>
      <w:r>
        <w:tab/>
        <w:t>X100 Stegrost Lichtpunkt Öff D400 EQ350 SW12 Guss L50cm</w:t>
      </w:r>
      <w:r>
        <w:tab/>
        <w:t xml:space="preserve">Stk </w:t>
      </w:r>
    </w:p>
    <w:p w:rsidR="00816588" w:rsidRDefault="00816588" w:rsidP="00816588">
      <w:pPr>
        <w:pStyle w:val="Langtext"/>
      </w:pPr>
      <w:r>
        <w:t>Stegrost für Lichtpunkt mit Öffnung (Öff), Belastungsgruppe D 400, Einlaufquerschnitt (EQ) 350 cm2/m, SW 12 mm, SK Design, aus Gusseisen EN-GJS, Baulänge L 50 cm.</w:t>
      </w:r>
    </w:p>
    <w:p w:rsidR="00816588" w:rsidRDefault="00816588" w:rsidP="00816588">
      <w:pPr>
        <w:pStyle w:val="Langtext"/>
      </w:pPr>
      <w:r>
        <w:t>Zubehör in eigener Position.</w:t>
      </w:r>
    </w:p>
    <w:p w:rsidR="00816588" w:rsidRDefault="00816588" w:rsidP="00816588">
      <w:pPr>
        <w:pStyle w:val="Langtext"/>
      </w:pPr>
      <w:r>
        <w:t>Angebotenes Erzeugnis:</w:t>
      </w:r>
    </w:p>
    <w:p w:rsidR="00816588" w:rsidRDefault="00816588" w:rsidP="00816588">
      <w:pPr>
        <w:pStyle w:val="Folgeposition"/>
        <w:keepNext/>
        <w:keepLines/>
      </w:pPr>
      <w:r>
        <w:lastRenderedPageBreak/>
        <w:t>C</w:t>
      </w:r>
      <w:r>
        <w:rPr>
          <w:sz w:val="12"/>
        </w:rPr>
        <w:t>+</w:t>
      </w:r>
      <w:r>
        <w:tab/>
        <w:t>X100 Stegrost Lichtpunkt D400 EQ371 SW12 Guss L50cm</w:t>
      </w:r>
      <w:r>
        <w:tab/>
        <w:t xml:space="preserve">Stk </w:t>
      </w:r>
    </w:p>
    <w:p w:rsidR="00816588" w:rsidRDefault="00816588" w:rsidP="00816588">
      <w:pPr>
        <w:pStyle w:val="Langtext"/>
      </w:pPr>
      <w:r>
        <w:t>Stegrost für Lichtpunkt ohne Öffnung, Belastungsgruppe D 400, Einlaufquerschnitt (EQ) 371 cm2/m, SW 12 mm, SK Design, aus Gusseisen EN-GJS, Baulänge L 50 cm.</w:t>
      </w:r>
    </w:p>
    <w:p w:rsidR="00816588" w:rsidRDefault="00816588" w:rsidP="00816588">
      <w:pPr>
        <w:pStyle w:val="Langtext"/>
      </w:pPr>
      <w:r>
        <w:t>Zubehör in eigener Position.</w:t>
      </w:r>
    </w:p>
    <w:p w:rsidR="00816588" w:rsidRDefault="00816588" w:rsidP="00816588">
      <w:pPr>
        <w:pStyle w:val="Langtext"/>
      </w:pPr>
      <w:r>
        <w:t>Angebotenes Erzeugnis:</w:t>
      </w:r>
    </w:p>
    <w:p w:rsidR="00816588" w:rsidRDefault="00816588" w:rsidP="00816588">
      <w:pPr>
        <w:pStyle w:val="Folgeposition"/>
        <w:keepNext/>
        <w:keepLines/>
      </w:pPr>
      <w:r>
        <w:t>D</w:t>
      </w:r>
      <w:r>
        <w:rPr>
          <w:sz w:val="12"/>
        </w:rPr>
        <w:t>+</w:t>
      </w:r>
      <w:r>
        <w:tab/>
        <w:t>X100 D-rost Home D400 EQ151 Guss L50cm</w:t>
      </w:r>
      <w:r>
        <w:tab/>
        <w:t xml:space="preserve">Stk </w:t>
      </w:r>
    </w:p>
    <w:p w:rsidR="00816588" w:rsidRDefault="00816588" w:rsidP="00816588">
      <w:pPr>
        <w:pStyle w:val="Langtext"/>
      </w:pPr>
      <w:r>
        <w:t>Designrost Home, Belastungsgruppe D 4000, Einlaufquerschnitt (EQ) 151 cm2/m, aus Gusseisen EN-GJS, KTL beschichtet, Baulänge L 50 cm.</w:t>
      </w:r>
    </w:p>
    <w:p w:rsidR="00816588" w:rsidRDefault="00816588" w:rsidP="00816588">
      <w:pPr>
        <w:pStyle w:val="Langtext"/>
      </w:pPr>
      <w:r>
        <w:t xml:space="preserve"> Angebotenes Erzeugnis:</w:t>
      </w:r>
    </w:p>
    <w:p w:rsidR="00816588" w:rsidRDefault="00816588" w:rsidP="00816588">
      <w:pPr>
        <w:pStyle w:val="Folgeposition"/>
        <w:keepNext/>
        <w:keepLines/>
      </w:pPr>
      <w:r>
        <w:t>E</w:t>
      </w:r>
      <w:r>
        <w:rPr>
          <w:sz w:val="12"/>
        </w:rPr>
        <w:t>+</w:t>
      </w:r>
      <w:r>
        <w:tab/>
        <w:t>X100 D-rost Leaf D400 EQ173 Guss L50cm</w:t>
      </w:r>
      <w:r>
        <w:tab/>
        <w:t xml:space="preserve">Stk </w:t>
      </w:r>
    </w:p>
    <w:p w:rsidR="00816588" w:rsidRDefault="00816588" w:rsidP="00816588">
      <w:pPr>
        <w:pStyle w:val="Langtext"/>
      </w:pPr>
      <w:r>
        <w:t>Designrost Leaf, Belastungsgruppe D 400, Einlaufquerschnitt (EQ) 173 cm2/m, aus Gusseisen EN-GJS, KTL beschichtet, Baulänge L 50 cm.</w:t>
      </w:r>
    </w:p>
    <w:p w:rsidR="00816588" w:rsidRDefault="00816588" w:rsidP="00816588">
      <w:pPr>
        <w:pStyle w:val="Langtext"/>
      </w:pPr>
      <w:r>
        <w:t xml:space="preserve"> Angebotenes Erzeugnis:</w:t>
      </w:r>
    </w:p>
    <w:p w:rsidR="00816588" w:rsidRDefault="00816588" w:rsidP="00816588">
      <w:pPr>
        <w:pStyle w:val="Folgeposition"/>
        <w:keepNext/>
        <w:keepLines/>
      </w:pPr>
      <w:r>
        <w:t>F</w:t>
      </w:r>
      <w:r>
        <w:rPr>
          <w:sz w:val="12"/>
        </w:rPr>
        <w:t>+</w:t>
      </w:r>
      <w:r>
        <w:tab/>
        <w:t>X100 D-rost Nature D400 EQ83 Guss L50cm</w:t>
      </w:r>
      <w:r>
        <w:tab/>
        <w:t xml:space="preserve">Stk </w:t>
      </w:r>
    </w:p>
    <w:p w:rsidR="00816588" w:rsidRDefault="00816588" w:rsidP="00816588">
      <w:pPr>
        <w:pStyle w:val="Langtext"/>
      </w:pPr>
      <w:r>
        <w:t>Designrost Nature, Belastungsgruppe D 400, Einlaufquerschnitt (EQ) 83 cm2/m, aus Gusseisen EN-GJS, KTL beschichtet, Baulänge L 50 cm.</w:t>
      </w:r>
    </w:p>
    <w:p w:rsidR="00816588" w:rsidRDefault="00816588" w:rsidP="00816588">
      <w:pPr>
        <w:pStyle w:val="Langtext"/>
      </w:pPr>
      <w:r>
        <w:t xml:space="preserve"> Angebotenes Erzeugnis:</w:t>
      </w:r>
    </w:p>
    <w:p w:rsidR="00816588" w:rsidRDefault="00816588" w:rsidP="00816588">
      <w:pPr>
        <w:pStyle w:val="Folgeposition"/>
        <w:keepNext/>
        <w:keepLines/>
      </w:pPr>
      <w:r>
        <w:t>G</w:t>
      </w:r>
      <w:r>
        <w:rPr>
          <w:sz w:val="12"/>
        </w:rPr>
        <w:t>+</w:t>
      </w:r>
      <w:r>
        <w:tab/>
        <w:t>X100 D-rost Dots D400 EQ52 Guss L50cm</w:t>
      </w:r>
      <w:r>
        <w:tab/>
        <w:t xml:space="preserve">Stk </w:t>
      </w:r>
    </w:p>
    <w:p w:rsidR="00816588" w:rsidRDefault="00816588" w:rsidP="00816588">
      <w:pPr>
        <w:pStyle w:val="Langtext"/>
      </w:pPr>
      <w:r>
        <w:t>Designrost Dots, Belastungsgruppe D 400, Einlaufquerschnitt (EQ) 52 cm2/m, aus Gusseisen EN-GJS, KTL beschichtet, Baulänge L 50 cm.</w:t>
      </w:r>
    </w:p>
    <w:p w:rsidR="00816588" w:rsidRDefault="00816588" w:rsidP="00816588">
      <w:pPr>
        <w:pStyle w:val="Langtext"/>
      </w:pPr>
      <w:r>
        <w:t xml:space="preserve"> Angebotenes Erzeugnis:</w:t>
      </w:r>
    </w:p>
    <w:p w:rsidR="00816588" w:rsidRDefault="00816588" w:rsidP="00816588">
      <w:pPr>
        <w:pStyle w:val="Folgeposition"/>
        <w:keepNext/>
        <w:keepLines/>
      </w:pPr>
      <w:r>
        <w:t>H</w:t>
      </w:r>
      <w:r>
        <w:rPr>
          <w:sz w:val="12"/>
        </w:rPr>
        <w:t>+</w:t>
      </w:r>
      <w:r>
        <w:tab/>
        <w:t>X100 Maschenrost Q+ D400 EQ690 verz.L100cm</w:t>
      </w:r>
      <w:r>
        <w:tab/>
        <w:t xml:space="preserve">Stk </w:t>
      </w:r>
    </w:p>
    <w:p w:rsidR="00816588" w:rsidRDefault="00816588" w:rsidP="00816588">
      <w:pPr>
        <w:pStyle w:val="Langtext"/>
      </w:pPr>
      <w:r>
        <w:t>Maschenrost Q+, Belastungsgruppe D 400, Einlaufquerschnitt (EQ) 690 cm2/m, MW 28 x 9mm, aus Stahl verzinkt (verz.), Baulänge L 100 cm.</w:t>
      </w:r>
    </w:p>
    <w:p w:rsidR="00816588" w:rsidRDefault="00816588" w:rsidP="00816588">
      <w:pPr>
        <w:pStyle w:val="Langtext"/>
      </w:pPr>
      <w:r>
        <w:t xml:space="preserve"> Angebotenes Erzeugnis:</w:t>
      </w:r>
    </w:p>
    <w:p w:rsidR="00816588" w:rsidRDefault="00816588" w:rsidP="00816588">
      <w:pPr>
        <w:pStyle w:val="Folgeposition"/>
        <w:keepNext/>
        <w:keepLines/>
      </w:pPr>
      <w:r>
        <w:t>I</w:t>
      </w:r>
      <w:r>
        <w:rPr>
          <w:sz w:val="12"/>
        </w:rPr>
        <w:t>+</w:t>
      </w:r>
      <w:r>
        <w:tab/>
        <w:t>X100 Maschenrost Q+ D400 EQ690 verz.L50cm</w:t>
      </w:r>
      <w:r>
        <w:tab/>
        <w:t xml:space="preserve">Stk </w:t>
      </w:r>
    </w:p>
    <w:p w:rsidR="00816588" w:rsidRDefault="00816588" w:rsidP="00816588">
      <w:pPr>
        <w:pStyle w:val="Langtext"/>
      </w:pPr>
      <w:r>
        <w:t>Maschenrost Q+, Belastungsgruppe D 400, Einlaufquerschnitt (EQ) 690 cm2/m, MW 28 x 9 mm, aus Stahl verzinkt (verz.), Baulänge L 50 cm.</w:t>
      </w:r>
    </w:p>
    <w:p w:rsidR="00816588" w:rsidRDefault="00816588" w:rsidP="00816588">
      <w:pPr>
        <w:pStyle w:val="Langtext"/>
      </w:pPr>
      <w:r>
        <w:t xml:space="preserve"> Angebotenes Erzeugnis:</w:t>
      </w:r>
    </w:p>
    <w:p w:rsidR="00816588" w:rsidRDefault="00816588" w:rsidP="00816588">
      <w:pPr>
        <w:pStyle w:val="Folgeposition"/>
        <w:keepNext/>
        <w:keepLines/>
      </w:pPr>
      <w:r>
        <w:t>J</w:t>
      </w:r>
      <w:r>
        <w:rPr>
          <w:sz w:val="12"/>
        </w:rPr>
        <w:t>+</w:t>
      </w:r>
      <w:r>
        <w:tab/>
        <w:t>X100 Maschenrost Q+ D400 EQ690 E-st.L100cm</w:t>
      </w:r>
      <w:r>
        <w:tab/>
        <w:t xml:space="preserve">Stk </w:t>
      </w:r>
    </w:p>
    <w:p w:rsidR="00816588" w:rsidRDefault="00816588" w:rsidP="00816588">
      <w:pPr>
        <w:pStyle w:val="Langtext"/>
      </w:pPr>
      <w:r>
        <w:t>Maschenrost Q+, Belastungsgruppe D 400, Einlaufquerschnitt (EQ) 690 cm2/m, MW 28 x 9 mm, aus Edelstahl (E-st.), Baulänge L 100 cm.</w:t>
      </w:r>
    </w:p>
    <w:p w:rsidR="00816588" w:rsidRDefault="00816588" w:rsidP="00816588">
      <w:pPr>
        <w:pStyle w:val="Langtext"/>
      </w:pPr>
      <w:r>
        <w:t xml:space="preserve"> Angebotenes Erzeugnis:</w:t>
      </w:r>
    </w:p>
    <w:p w:rsidR="00816588" w:rsidRDefault="00816588" w:rsidP="00816588">
      <w:pPr>
        <w:pStyle w:val="Folgeposition"/>
        <w:keepNext/>
        <w:keepLines/>
      </w:pPr>
      <w:r>
        <w:t>K</w:t>
      </w:r>
      <w:r>
        <w:rPr>
          <w:sz w:val="12"/>
        </w:rPr>
        <w:t>+</w:t>
      </w:r>
      <w:r>
        <w:tab/>
        <w:t>X100 Maschenrost Q+ D400 EQ690 E-st.L50cm</w:t>
      </w:r>
      <w:r>
        <w:tab/>
        <w:t xml:space="preserve">Stk </w:t>
      </w:r>
    </w:p>
    <w:p w:rsidR="00816588" w:rsidRDefault="00816588" w:rsidP="00816588">
      <w:pPr>
        <w:pStyle w:val="Langtext"/>
      </w:pPr>
      <w:r>
        <w:t>Maschenrost Q+, Belastungsgruppe D 400, Einlaufquerschnitt (EQ) 690 cm2/m, MW 28 x 9 mm, aus Edelstahl (E-st.), Baulänge L 50 cm.</w:t>
      </w:r>
    </w:p>
    <w:p w:rsidR="00816588" w:rsidRDefault="001C5167" w:rsidP="001C5167">
      <w:pPr>
        <w:pStyle w:val="Langtext"/>
      </w:pPr>
      <w:r>
        <w:t xml:space="preserve"> Angebotenes Erzeugnis:</w:t>
      </w:r>
    </w:p>
    <w:p w:rsidR="001C5167" w:rsidRDefault="001C5167" w:rsidP="001C5167">
      <w:pPr>
        <w:pStyle w:val="TrennungPOS"/>
      </w:pPr>
    </w:p>
    <w:p w:rsidR="001C5167" w:rsidRDefault="001C5167" w:rsidP="001C5167">
      <w:pPr>
        <w:pStyle w:val="GrundtextPosNr"/>
        <w:keepNext/>
        <w:keepLines/>
      </w:pPr>
      <w:r>
        <w:t>13.AG 20</w:t>
      </w:r>
    </w:p>
    <w:p w:rsidR="001C5167" w:rsidRDefault="001C5167" w:rsidP="001C5167">
      <w:pPr>
        <w:pStyle w:val="Grundtext"/>
      </w:pPr>
      <w:r>
        <w:t>Rosthaken zum Öffnen der Abdeckroste,</w:t>
      </w:r>
    </w:p>
    <w:p w:rsidR="001C5167" w:rsidRDefault="001C5167" w:rsidP="001C5167">
      <w:pPr>
        <w:pStyle w:val="Grundtext"/>
      </w:pPr>
      <w:r>
        <w:t xml:space="preserve"> z.B. ACO DRAIN MULTILINE ROSTHAKEN oder Gleichwertiges.</w:t>
      </w:r>
    </w:p>
    <w:p w:rsidR="001C5167" w:rsidRDefault="001C5167" w:rsidP="001C5167">
      <w:pPr>
        <w:pStyle w:val="Folgeposition"/>
        <w:keepNext/>
        <w:keepLines/>
      </w:pPr>
      <w:r>
        <w:t>A</w:t>
      </w:r>
      <w:r>
        <w:rPr>
          <w:sz w:val="12"/>
        </w:rPr>
        <w:t>+</w:t>
      </w:r>
      <w:r>
        <w:tab/>
        <w:t>Rosthaken für Drainlock Roste</w:t>
      </w:r>
      <w:r>
        <w:tab/>
        <w:t xml:space="preserve">Stk </w:t>
      </w:r>
    </w:p>
    <w:p w:rsidR="001C5167" w:rsidRDefault="001C5167" w:rsidP="001C5167">
      <w:pPr>
        <w:pStyle w:val="Langtext"/>
      </w:pPr>
      <w:r>
        <w:t>Rosthaken Stahl verzinkt</w:t>
      </w:r>
    </w:p>
    <w:p w:rsidR="001C5167" w:rsidRDefault="001C5167" w:rsidP="001C5167">
      <w:pPr>
        <w:pStyle w:val="Langtext"/>
      </w:pPr>
      <w:r>
        <w:t>Angebotenes Erzeugnis:</w:t>
      </w:r>
    </w:p>
    <w:p w:rsidR="001C5167" w:rsidRDefault="001C5167" w:rsidP="001C5167">
      <w:pPr>
        <w:pStyle w:val="Folgeposition"/>
        <w:keepNext/>
        <w:keepLines/>
      </w:pPr>
      <w:r>
        <w:t>B</w:t>
      </w:r>
      <w:r>
        <w:rPr>
          <w:sz w:val="12"/>
        </w:rPr>
        <w:t>+</w:t>
      </w:r>
      <w:r>
        <w:tab/>
        <w:t>Rosthaken klein für Drainlock Roste</w:t>
      </w:r>
      <w:r>
        <w:tab/>
        <w:t xml:space="preserve">Stk </w:t>
      </w:r>
    </w:p>
    <w:p w:rsidR="001C5167" w:rsidRDefault="001C5167" w:rsidP="001C5167">
      <w:pPr>
        <w:pStyle w:val="Langtext"/>
      </w:pPr>
      <w:r>
        <w:t>Rosthaken Stahl verzinkt, schwarz lackiert</w:t>
      </w:r>
    </w:p>
    <w:p w:rsidR="001C5167" w:rsidRDefault="001C5167" w:rsidP="001C5167">
      <w:pPr>
        <w:pStyle w:val="Langtext"/>
      </w:pPr>
      <w:r>
        <w:t>Angebotenes Erzeugnis:</w:t>
      </w:r>
    </w:p>
    <w:p w:rsidR="001C5167" w:rsidRDefault="001C5167" w:rsidP="001C5167">
      <w:pPr>
        <w:pStyle w:val="TrennungPOS"/>
      </w:pPr>
    </w:p>
    <w:p w:rsidR="001C5167" w:rsidRDefault="001C5167" w:rsidP="001C5167">
      <w:pPr>
        <w:pStyle w:val="GrundtextPosNr"/>
        <w:keepNext/>
        <w:keepLines/>
      </w:pPr>
      <w:r>
        <w:t>13.AG 37</w:t>
      </w:r>
    </w:p>
    <w:p w:rsidR="001C5167" w:rsidRDefault="001C5167" w:rsidP="001C5167">
      <w:pPr>
        <w:pStyle w:val="Grundtext"/>
      </w:pPr>
      <w:r>
        <w:t>Abdeckroste für Entwässerungssysteme mit schraubloser Arretierung Drainlock, Nennweite 15 cm,</w:t>
      </w:r>
    </w:p>
    <w:p w:rsidR="001C5167" w:rsidRDefault="001C5167" w:rsidP="001C5167">
      <w:pPr>
        <w:pStyle w:val="Grundtext"/>
      </w:pPr>
      <w:r>
        <w:t xml:space="preserve"> z.B. für ACO DRAIN MULTILINE Seal in RINNEN V 150 oder ACO DRAIN MULTILINE RINNEN V 150 oder Gleichwertiges.</w:t>
      </w:r>
    </w:p>
    <w:p w:rsidR="001C5167" w:rsidRDefault="001C5167" w:rsidP="001C5167">
      <w:pPr>
        <w:pStyle w:val="Folgeposition"/>
        <w:keepNext/>
        <w:keepLines/>
      </w:pPr>
      <w:r>
        <w:t>A</w:t>
      </w:r>
      <w:r>
        <w:rPr>
          <w:sz w:val="12"/>
        </w:rPr>
        <w:t>+</w:t>
      </w:r>
      <w:r>
        <w:tab/>
        <w:t>X150 Maschenrost Q+ B125 EQ1182 verz.L100cm</w:t>
      </w:r>
      <w:r>
        <w:tab/>
        <w:t xml:space="preserve">Stk </w:t>
      </w:r>
    </w:p>
    <w:p w:rsidR="001C5167" w:rsidRDefault="001C5167" w:rsidP="001C5167">
      <w:pPr>
        <w:pStyle w:val="Langtext"/>
      </w:pPr>
      <w:r>
        <w:t>Maschenrost Q+, Belastungsgruppe B 125, Einlaufquerschnitt (EQ) 1182cm2/m, MW 30 x 10 mm, aus Stahl verzinkt (verz.), Baulänge L 100 cm.</w:t>
      </w:r>
    </w:p>
    <w:p w:rsidR="001C5167" w:rsidRDefault="001C5167" w:rsidP="001C5167">
      <w:pPr>
        <w:pStyle w:val="Langtext"/>
      </w:pPr>
      <w:r>
        <w:t xml:space="preserve"> Angebotenes Erzeugnis:</w:t>
      </w:r>
    </w:p>
    <w:p w:rsidR="001C5167" w:rsidRDefault="001C5167" w:rsidP="001C5167">
      <w:pPr>
        <w:pStyle w:val="Folgeposition"/>
        <w:keepNext/>
        <w:keepLines/>
      </w:pPr>
      <w:r>
        <w:t>B</w:t>
      </w:r>
      <w:r>
        <w:rPr>
          <w:sz w:val="12"/>
        </w:rPr>
        <w:t>+</w:t>
      </w:r>
      <w:r>
        <w:tab/>
        <w:t>X150 Maschenrost Q+ B125 EQ1182 verz.L50cm</w:t>
      </w:r>
      <w:r>
        <w:tab/>
        <w:t xml:space="preserve">Stk </w:t>
      </w:r>
    </w:p>
    <w:p w:rsidR="001C5167" w:rsidRDefault="001C5167" w:rsidP="001C5167">
      <w:pPr>
        <w:pStyle w:val="Langtext"/>
      </w:pPr>
      <w:r>
        <w:t>Maschenrost Q+, Belastungsgruppe B 125, Einlaufquerschnitt (EQ) 1182cm2/m, MW 30 x 10 mm, aus Stahl verzinkt (verz.), Baulänge L 50 cm.</w:t>
      </w:r>
    </w:p>
    <w:p w:rsidR="001C5167" w:rsidRDefault="001C5167" w:rsidP="001C5167">
      <w:pPr>
        <w:pStyle w:val="Langtext"/>
      </w:pPr>
      <w:r>
        <w:t xml:space="preserve"> Angebotenes Erzeugnis:</w:t>
      </w:r>
    </w:p>
    <w:p w:rsidR="001C5167" w:rsidRDefault="001C5167" w:rsidP="001C5167">
      <w:pPr>
        <w:pStyle w:val="Folgeposition"/>
        <w:keepNext/>
        <w:keepLines/>
      </w:pPr>
      <w:r>
        <w:t>C</w:t>
      </w:r>
      <w:r>
        <w:rPr>
          <w:sz w:val="12"/>
        </w:rPr>
        <w:t>+</w:t>
      </w:r>
      <w:r>
        <w:tab/>
        <w:t>X150 Maschenrost Q+ B125 EQ1182 E-st.L100cm</w:t>
      </w:r>
      <w:r>
        <w:tab/>
        <w:t xml:space="preserve">Stk </w:t>
      </w:r>
    </w:p>
    <w:p w:rsidR="001C5167" w:rsidRDefault="001C5167" w:rsidP="001C5167">
      <w:pPr>
        <w:pStyle w:val="Langtext"/>
      </w:pPr>
      <w:r>
        <w:t>Maschenrost Q+, Belastungsgruppe B 125, Einlaufquerschnitt (EQ) 1182cm2/m, MW 30 x 10 mm, aus Edelstahl (E-st.), Baulänge L 100 cm.</w:t>
      </w:r>
    </w:p>
    <w:p w:rsidR="001C5167" w:rsidRDefault="001C5167" w:rsidP="001C5167">
      <w:pPr>
        <w:pStyle w:val="Langtext"/>
      </w:pPr>
      <w:r>
        <w:lastRenderedPageBreak/>
        <w:t xml:space="preserve"> Angebotenes Erzeugnis:</w:t>
      </w:r>
    </w:p>
    <w:p w:rsidR="001C5167" w:rsidRDefault="001C5167" w:rsidP="001C5167">
      <w:pPr>
        <w:pStyle w:val="Folgeposition"/>
        <w:keepNext/>
        <w:keepLines/>
      </w:pPr>
      <w:r>
        <w:t>D</w:t>
      </w:r>
      <w:r>
        <w:rPr>
          <w:sz w:val="12"/>
        </w:rPr>
        <w:t>+</w:t>
      </w:r>
      <w:r>
        <w:tab/>
        <w:t>X150 Maschenrost Q+ B125 EQ1182 E-st.L50cm</w:t>
      </w:r>
      <w:r>
        <w:tab/>
        <w:t xml:space="preserve">Stk </w:t>
      </w:r>
    </w:p>
    <w:p w:rsidR="001C5167" w:rsidRDefault="001C5167" w:rsidP="001C5167">
      <w:pPr>
        <w:pStyle w:val="Langtext"/>
      </w:pPr>
      <w:r>
        <w:t>Maschenrost Q+, Belastungsgruppe B 125, Einlaufquerschnitt (EQ) 1182cm2/m, MW 30 x 10 mm, aus Edelstahl (E-st.), Baulänge L 50 cm.</w:t>
      </w:r>
    </w:p>
    <w:p w:rsidR="001C5167" w:rsidRDefault="001C5167" w:rsidP="001C5167">
      <w:pPr>
        <w:pStyle w:val="Langtext"/>
      </w:pPr>
      <w:r>
        <w:t xml:space="preserve"> Angebotenes Erzeugnis:</w:t>
      </w:r>
    </w:p>
    <w:p w:rsidR="001C5167" w:rsidRDefault="001C5167" w:rsidP="001C5167">
      <w:pPr>
        <w:pStyle w:val="Folgeposition"/>
        <w:keepNext/>
        <w:keepLines/>
      </w:pPr>
      <w:r>
        <w:t>E</w:t>
      </w:r>
      <w:r>
        <w:rPr>
          <w:sz w:val="12"/>
        </w:rPr>
        <w:t>+</w:t>
      </w:r>
      <w:r>
        <w:tab/>
        <w:t>X150 Heelsafe B125 EQ668 E-st.L100cm</w:t>
      </w:r>
      <w:r>
        <w:tab/>
        <w:t xml:space="preserve">Stk </w:t>
      </w:r>
    </w:p>
    <w:p w:rsidR="001C5167" w:rsidRDefault="001C5167" w:rsidP="001C5167">
      <w:pPr>
        <w:pStyle w:val="Langtext"/>
      </w:pPr>
      <w:r>
        <w:t>Heelsafe Rost, Belastungsgruppe B 125, Einlaufquerschnitt (EQ) 668cm2/m, Schlitzweite 6mm, aus Edelstahl (E-st.), Baulänge L 100 cm.</w:t>
      </w:r>
    </w:p>
    <w:p w:rsidR="001C5167" w:rsidRDefault="001C5167" w:rsidP="001C5167">
      <w:pPr>
        <w:pStyle w:val="Langtext"/>
      </w:pPr>
      <w:r>
        <w:t xml:space="preserve"> Angebotenes Erzeugnis:</w:t>
      </w:r>
    </w:p>
    <w:p w:rsidR="001C5167" w:rsidRDefault="001C5167" w:rsidP="001C5167">
      <w:pPr>
        <w:pStyle w:val="Folgeposition"/>
        <w:keepNext/>
        <w:keepLines/>
      </w:pPr>
      <w:r>
        <w:t>F</w:t>
      </w:r>
      <w:r>
        <w:rPr>
          <w:sz w:val="12"/>
        </w:rPr>
        <w:t>+</w:t>
      </w:r>
      <w:r>
        <w:tab/>
        <w:t>X150 Heelsafe B125 EQ668 E-st.L50cm</w:t>
      </w:r>
      <w:r>
        <w:tab/>
        <w:t xml:space="preserve">Stk </w:t>
      </w:r>
    </w:p>
    <w:p w:rsidR="001C5167" w:rsidRDefault="001C5167" w:rsidP="001C5167">
      <w:pPr>
        <w:pStyle w:val="Langtext"/>
      </w:pPr>
      <w:r>
        <w:t>Heelsafe Rost, Belastungsgruppe B 125, Einlaufquerschnitt (EQ) 668cm2/m, Schlitzweite 6mm, aus Edelstahl (E-st.), Baulänge L 50 cm.</w:t>
      </w:r>
    </w:p>
    <w:p w:rsidR="001C5167" w:rsidRDefault="001C5167" w:rsidP="001C5167">
      <w:pPr>
        <w:pStyle w:val="Langtext"/>
      </w:pPr>
      <w:r>
        <w:t xml:space="preserve"> Angebotenes Erzeugnis:</w:t>
      </w:r>
    </w:p>
    <w:p w:rsidR="001C5167" w:rsidRDefault="001C5167" w:rsidP="001C5167">
      <w:pPr>
        <w:pStyle w:val="Folgeposition"/>
        <w:keepNext/>
        <w:keepLines/>
      </w:pPr>
      <w:r>
        <w:t>G</w:t>
      </w:r>
      <w:r>
        <w:rPr>
          <w:sz w:val="12"/>
        </w:rPr>
        <w:t>+</w:t>
      </w:r>
      <w:r>
        <w:tab/>
        <w:t>X150 Profilrost B125 EQ687 verz.L100cm</w:t>
      </w:r>
      <w:r>
        <w:tab/>
        <w:t xml:space="preserve">Stk </w:t>
      </w:r>
    </w:p>
    <w:p w:rsidR="001C5167" w:rsidRDefault="001C5167" w:rsidP="001C5167">
      <w:pPr>
        <w:pStyle w:val="Langtext"/>
      </w:pPr>
      <w:r>
        <w:t>Profilrost, Belastungsgruppe B 125, Einlaufquerschnitt (EQ) 687cm2/m, Schlitzweite 8mm, aus Stahl verzinkt (verz.), rutschfest R11, Baulänge L 100 cm.</w:t>
      </w:r>
    </w:p>
    <w:p w:rsidR="001C5167" w:rsidRDefault="001C5167" w:rsidP="001C5167">
      <w:pPr>
        <w:pStyle w:val="Langtext"/>
      </w:pPr>
      <w:r>
        <w:t xml:space="preserve"> Angebotenes Erzeugnis:</w:t>
      </w:r>
    </w:p>
    <w:p w:rsidR="001C5167" w:rsidRDefault="001C5167" w:rsidP="001C5167">
      <w:pPr>
        <w:pStyle w:val="Folgeposition"/>
        <w:keepNext/>
        <w:keepLines/>
      </w:pPr>
      <w:r>
        <w:t>H</w:t>
      </w:r>
      <w:r>
        <w:rPr>
          <w:sz w:val="12"/>
        </w:rPr>
        <w:t>+</w:t>
      </w:r>
      <w:r>
        <w:tab/>
        <w:t>X150 Profilrost B125 EQ687 verz.L50cm</w:t>
      </w:r>
      <w:r>
        <w:tab/>
        <w:t xml:space="preserve">Stk </w:t>
      </w:r>
    </w:p>
    <w:p w:rsidR="001C5167" w:rsidRDefault="001C5167" w:rsidP="001C5167">
      <w:pPr>
        <w:pStyle w:val="Langtext"/>
      </w:pPr>
      <w:r>
        <w:t>Profilrost, Belastungsgruppe B 125, Einlaufquerschnitt (EQ) 687cm2/m, Schlitzweite 8mm, aus Stahl verzinkt (verz.), rutschfest R11, Baulänge L 50 cm.</w:t>
      </w:r>
    </w:p>
    <w:p w:rsidR="001C5167" w:rsidRDefault="001C5167" w:rsidP="001C5167">
      <w:pPr>
        <w:pStyle w:val="Langtext"/>
      </w:pPr>
      <w:r>
        <w:t xml:space="preserve"> Angebotenes Erzeugnis:</w:t>
      </w:r>
    </w:p>
    <w:p w:rsidR="001C5167" w:rsidRDefault="001C5167" w:rsidP="001C5167">
      <w:pPr>
        <w:pStyle w:val="Folgeposition"/>
        <w:keepNext/>
        <w:keepLines/>
      </w:pPr>
      <w:r>
        <w:t>I</w:t>
      </w:r>
      <w:r>
        <w:rPr>
          <w:sz w:val="12"/>
        </w:rPr>
        <w:t>+</w:t>
      </w:r>
      <w:r>
        <w:tab/>
        <w:t>X150 Profilrost B125 EQ687 E-st.L100cm</w:t>
      </w:r>
      <w:r>
        <w:tab/>
        <w:t xml:space="preserve">Stk </w:t>
      </w:r>
    </w:p>
    <w:p w:rsidR="001C5167" w:rsidRDefault="001C5167" w:rsidP="001C5167">
      <w:pPr>
        <w:pStyle w:val="Langtext"/>
      </w:pPr>
      <w:r>
        <w:t>Profilrost, Belastungsgruppe B 125, Einlaufquerschnitt (EQ) 687cm2/m, Schlitzweite 8mm, aus Edelstahl (E-st.), rutschfest R11, Baulänge L 100 cm.</w:t>
      </w:r>
    </w:p>
    <w:p w:rsidR="001C5167" w:rsidRDefault="001C5167" w:rsidP="001C5167">
      <w:pPr>
        <w:pStyle w:val="Langtext"/>
      </w:pPr>
      <w:r>
        <w:t xml:space="preserve"> Angebotenes Erzeugnis:</w:t>
      </w:r>
    </w:p>
    <w:p w:rsidR="001C5167" w:rsidRDefault="001C5167" w:rsidP="001C5167">
      <w:pPr>
        <w:pStyle w:val="Folgeposition"/>
        <w:keepNext/>
        <w:keepLines/>
      </w:pPr>
      <w:r>
        <w:t>J</w:t>
      </w:r>
      <w:r>
        <w:rPr>
          <w:sz w:val="12"/>
        </w:rPr>
        <w:t>+</w:t>
      </w:r>
      <w:r>
        <w:tab/>
        <w:t>X150 Profilrost B125 EQ687 E-st.L50cm</w:t>
      </w:r>
      <w:r>
        <w:tab/>
        <w:t xml:space="preserve">Stk </w:t>
      </w:r>
    </w:p>
    <w:p w:rsidR="001C5167" w:rsidRDefault="001C5167" w:rsidP="001C5167">
      <w:pPr>
        <w:pStyle w:val="Langtext"/>
      </w:pPr>
      <w:r>
        <w:t>Profilrost, Belastungsgruppe B 125, Einlaufquerschnitt (EQ) 687cm2/m, Schlitzweite 8mm, aus Edelstahl (E-st.), rutschfest R11, Baulänge L 50 cm.</w:t>
      </w:r>
    </w:p>
    <w:p w:rsidR="001C5167" w:rsidRDefault="001C5167" w:rsidP="001C5167">
      <w:pPr>
        <w:pStyle w:val="Langtext"/>
      </w:pPr>
      <w:r>
        <w:t xml:space="preserve"> Angebotenes Erzeugnis:</w:t>
      </w:r>
    </w:p>
    <w:p w:rsidR="001C5167" w:rsidRDefault="001C5167" w:rsidP="001C5167">
      <w:pPr>
        <w:pStyle w:val="TrennungPOS"/>
      </w:pPr>
    </w:p>
    <w:p w:rsidR="001C5167" w:rsidRDefault="001C5167" w:rsidP="001C5167">
      <w:pPr>
        <w:pStyle w:val="GrundtextPosNr"/>
        <w:keepNext/>
        <w:keepLines/>
      </w:pPr>
      <w:r>
        <w:t>13.AG 38</w:t>
      </w:r>
    </w:p>
    <w:p w:rsidR="001C5167" w:rsidRDefault="001C5167" w:rsidP="001C5167">
      <w:pPr>
        <w:pStyle w:val="Grundtext"/>
      </w:pPr>
      <w:r>
        <w:t>Abdeckroste für Entwässerungssysteme mit Drainlock, Nennweite 15 cm, mit Kantenschutz aus Stahl verzinkt, Edelstahl oder Gusseisen,</w:t>
      </w:r>
    </w:p>
    <w:p w:rsidR="001C5167" w:rsidRDefault="001C5167" w:rsidP="001C5167">
      <w:pPr>
        <w:pStyle w:val="Grundtext"/>
      </w:pPr>
      <w:r>
        <w:t xml:space="preserve"> z.B. für ACO DRAIN MULTILINE-RINNEN V 150 oder Gleichwertiges.</w:t>
      </w:r>
    </w:p>
    <w:p w:rsidR="001C5167" w:rsidRDefault="001C5167" w:rsidP="001C5167">
      <w:pPr>
        <w:pStyle w:val="Folgeposition"/>
        <w:keepNext/>
        <w:keepLines/>
      </w:pPr>
      <w:r>
        <w:t>A</w:t>
      </w:r>
      <w:r>
        <w:rPr>
          <w:sz w:val="12"/>
        </w:rPr>
        <w:t>+</w:t>
      </w:r>
      <w:r>
        <w:tab/>
        <w:t>X150S Stegrost C250 EQ578 Guss L50cm</w:t>
      </w:r>
      <w:r>
        <w:tab/>
        <w:t xml:space="preserve">Stk </w:t>
      </w:r>
    </w:p>
    <w:p w:rsidR="001C5167" w:rsidRDefault="001C5167" w:rsidP="001C5167">
      <w:pPr>
        <w:pStyle w:val="Langtext"/>
      </w:pPr>
      <w:r>
        <w:t xml:space="preserve">Stegrost, Belastungsgruppe C250, Einlaufquerschnitt (EQ) 578 cm2/m, SW 12 mm, aus Gusseisen GGG, Baulänge L 50 cm. </w:t>
      </w:r>
    </w:p>
    <w:p w:rsidR="001C5167" w:rsidRDefault="001C5167" w:rsidP="001C5167">
      <w:pPr>
        <w:pStyle w:val="Langtext"/>
      </w:pPr>
      <w:r>
        <w:t xml:space="preserve"> Angebotenes Erzeugnis:</w:t>
      </w:r>
    </w:p>
    <w:p w:rsidR="001C5167" w:rsidRDefault="001C5167" w:rsidP="001C5167">
      <w:pPr>
        <w:pStyle w:val="Folgeposition"/>
        <w:keepNext/>
        <w:keepLines/>
      </w:pPr>
      <w:r>
        <w:t>F</w:t>
      </w:r>
      <w:r>
        <w:rPr>
          <w:sz w:val="12"/>
        </w:rPr>
        <w:t>+</w:t>
      </w:r>
      <w:r>
        <w:tab/>
        <w:t>X150S Längsstabgussrost C250 EQ595 L50cm</w:t>
      </w:r>
      <w:r>
        <w:tab/>
        <w:t xml:space="preserve">Stk </w:t>
      </w:r>
    </w:p>
    <w:p w:rsidR="001C5167" w:rsidRDefault="001C5167" w:rsidP="001C5167">
      <w:pPr>
        <w:pStyle w:val="Langtext"/>
      </w:pPr>
      <w:r>
        <w:t xml:space="preserve">Längsstabgussrost, Belastungsgruppe C250, Einlaufquerschnitt (EQ) 595 cm2/m, in Maschenoptik, MW 29 x 12 mm, Baulänge L 50 cm. </w:t>
      </w:r>
    </w:p>
    <w:p w:rsidR="001C5167" w:rsidRDefault="001C5167" w:rsidP="001C5167">
      <w:pPr>
        <w:pStyle w:val="Langtext"/>
      </w:pPr>
      <w:r>
        <w:t xml:space="preserve"> Angebotenes Erzeugnis:</w:t>
      </w:r>
    </w:p>
    <w:p w:rsidR="001C5167" w:rsidRDefault="001C5167" w:rsidP="001C5167">
      <w:pPr>
        <w:pStyle w:val="Folgeposition"/>
        <w:keepNext/>
        <w:keepLines/>
      </w:pPr>
      <w:r>
        <w:t>G</w:t>
      </w:r>
      <w:r>
        <w:rPr>
          <w:sz w:val="12"/>
        </w:rPr>
        <w:t>+</w:t>
      </w:r>
      <w:r>
        <w:tab/>
        <w:t>X150 D-rost Home C250 EQ211 Guss L50cm</w:t>
      </w:r>
      <w:r>
        <w:tab/>
        <w:t xml:space="preserve">Stk </w:t>
      </w:r>
    </w:p>
    <w:p w:rsidR="001C5167" w:rsidRDefault="001C5167" w:rsidP="001C5167">
      <w:pPr>
        <w:pStyle w:val="Langtext"/>
      </w:pPr>
      <w:r>
        <w:t>Designrost Home, Belastungsgruppe C 250, Einlaufquerschnitt (EQ) 211 cm2/m, aus Gusseisen EN-GJS, KTL beschichtet, Baulänge L 50 cm.</w:t>
      </w:r>
    </w:p>
    <w:p w:rsidR="001C5167" w:rsidRDefault="001C5167" w:rsidP="001C5167">
      <w:pPr>
        <w:pStyle w:val="Langtext"/>
      </w:pPr>
      <w:r>
        <w:t xml:space="preserve"> Angebotenes Erzeugnis:</w:t>
      </w:r>
    </w:p>
    <w:p w:rsidR="001C5167" w:rsidRDefault="001C5167" w:rsidP="001C5167">
      <w:pPr>
        <w:pStyle w:val="Folgeposition"/>
        <w:keepNext/>
        <w:keepLines/>
      </w:pPr>
      <w:r>
        <w:t>H</w:t>
      </w:r>
      <w:r>
        <w:rPr>
          <w:sz w:val="12"/>
        </w:rPr>
        <w:t>+</w:t>
      </w:r>
      <w:r>
        <w:tab/>
        <w:t>X150 D-rost Leaf C250 EQ243 Guss L50cm</w:t>
      </w:r>
      <w:r>
        <w:tab/>
        <w:t xml:space="preserve">Stk </w:t>
      </w:r>
    </w:p>
    <w:p w:rsidR="001C5167" w:rsidRDefault="001C5167" w:rsidP="001C5167">
      <w:pPr>
        <w:pStyle w:val="Langtext"/>
      </w:pPr>
      <w:r>
        <w:t>Designrost Leaf, Belastungsgruppe C 250, Einlaufquerschnitt (EQ) 243 cm2/m, aus Gusseisen EN-GJS, KTL beschichtet, Baulänge L 50 cm.</w:t>
      </w:r>
    </w:p>
    <w:p w:rsidR="001C5167" w:rsidRDefault="001C5167" w:rsidP="001C5167">
      <w:pPr>
        <w:pStyle w:val="Langtext"/>
      </w:pPr>
      <w:r>
        <w:t xml:space="preserve"> Angebotenes Erzeugnis:</w:t>
      </w:r>
    </w:p>
    <w:p w:rsidR="001C5167" w:rsidRDefault="001C5167" w:rsidP="001C5167">
      <w:pPr>
        <w:pStyle w:val="Folgeposition"/>
        <w:keepNext/>
        <w:keepLines/>
      </w:pPr>
      <w:r>
        <w:t>I</w:t>
      </w:r>
      <w:r>
        <w:rPr>
          <w:sz w:val="12"/>
        </w:rPr>
        <w:t>+</w:t>
      </w:r>
      <w:r>
        <w:tab/>
        <w:t>X150 D-rost Nature C250 EQ133 Guss L50cm</w:t>
      </w:r>
      <w:r>
        <w:tab/>
        <w:t xml:space="preserve">Stk </w:t>
      </w:r>
    </w:p>
    <w:p w:rsidR="001C5167" w:rsidRDefault="001C5167" w:rsidP="001C5167">
      <w:pPr>
        <w:pStyle w:val="Langtext"/>
      </w:pPr>
      <w:r>
        <w:t>Designrost Nature, Belastungsgruppe C 250, Einlaufquerschnitt (EQ) 133 cm2/m, aus Gusseisen EN-GJS, KTL beschichtet, Baulänge L 50 cm.</w:t>
      </w:r>
    </w:p>
    <w:p w:rsidR="001C5167" w:rsidRDefault="001C5167" w:rsidP="001C5167">
      <w:pPr>
        <w:pStyle w:val="Langtext"/>
      </w:pPr>
      <w:r>
        <w:t xml:space="preserve"> Angebotenes Erzeugnis:</w:t>
      </w:r>
    </w:p>
    <w:p w:rsidR="001C5167" w:rsidRDefault="001C5167" w:rsidP="001C5167">
      <w:pPr>
        <w:pStyle w:val="Folgeposition"/>
        <w:keepNext/>
        <w:keepLines/>
      </w:pPr>
      <w:r>
        <w:t>M</w:t>
      </w:r>
      <w:r>
        <w:rPr>
          <w:sz w:val="12"/>
        </w:rPr>
        <w:t>+</w:t>
      </w:r>
      <w:r>
        <w:tab/>
        <w:t>X150 Maschenrost C250 EQ1151 verz.L100cm</w:t>
      </w:r>
      <w:r>
        <w:tab/>
        <w:t xml:space="preserve">Stk </w:t>
      </w:r>
    </w:p>
    <w:p w:rsidR="001C5167" w:rsidRDefault="001C5167" w:rsidP="001C5167">
      <w:pPr>
        <w:pStyle w:val="Langtext"/>
      </w:pPr>
      <w:r>
        <w:t xml:space="preserve">Maschenrost, Belastungsgruppe C250, Einlaufquerschnitt (EQ) 1151 cm2/m, MW 17 x 23 mm, aus Stahl verzinkt (verz.), Baulänge L 100 cm. </w:t>
      </w:r>
    </w:p>
    <w:p w:rsidR="001C5167" w:rsidRDefault="001C5167" w:rsidP="001C5167">
      <w:pPr>
        <w:pStyle w:val="Langtext"/>
      </w:pPr>
      <w:r>
        <w:t xml:space="preserve"> Angebotenes Erzeugnis:</w:t>
      </w:r>
    </w:p>
    <w:p w:rsidR="001C5167" w:rsidRDefault="001C5167" w:rsidP="001C5167">
      <w:pPr>
        <w:pStyle w:val="Folgeposition"/>
        <w:keepNext/>
        <w:keepLines/>
      </w:pPr>
      <w:r>
        <w:t>N</w:t>
      </w:r>
      <w:r>
        <w:rPr>
          <w:sz w:val="12"/>
        </w:rPr>
        <w:t>+</w:t>
      </w:r>
      <w:r>
        <w:tab/>
        <w:t>X150 Maschenrost C250 EQ1151 verz.L50cm</w:t>
      </w:r>
      <w:r>
        <w:tab/>
        <w:t xml:space="preserve">Stk </w:t>
      </w:r>
    </w:p>
    <w:p w:rsidR="001C5167" w:rsidRDefault="001C5167" w:rsidP="001C5167">
      <w:pPr>
        <w:pStyle w:val="Langtext"/>
      </w:pPr>
      <w:r>
        <w:t xml:space="preserve">Maschenrost, Belastungsgruppe C250, Einlaufquerschnitt (EQ) 1151 cm2/m, MW 17 x 23 mm, aus Stahl verzinkt (verz.), Baulänge L 50 cm. </w:t>
      </w:r>
    </w:p>
    <w:p w:rsidR="001C5167" w:rsidRDefault="001C5167" w:rsidP="001C5167">
      <w:pPr>
        <w:pStyle w:val="Langtext"/>
      </w:pPr>
      <w:r>
        <w:t xml:space="preserve"> Angebotenes Erzeugnis:</w:t>
      </w:r>
    </w:p>
    <w:p w:rsidR="001C5167" w:rsidRDefault="001C5167" w:rsidP="001C5167">
      <w:pPr>
        <w:pStyle w:val="Folgeposition"/>
        <w:keepNext/>
        <w:keepLines/>
      </w:pPr>
      <w:r>
        <w:lastRenderedPageBreak/>
        <w:t>O</w:t>
      </w:r>
      <w:r>
        <w:rPr>
          <w:sz w:val="12"/>
        </w:rPr>
        <w:t>+</w:t>
      </w:r>
      <w:r>
        <w:tab/>
        <w:t>X150 Maschenrost C250 EQ1151 E-st.L100cm</w:t>
      </w:r>
      <w:r>
        <w:tab/>
        <w:t xml:space="preserve">Stk </w:t>
      </w:r>
    </w:p>
    <w:p w:rsidR="001C5167" w:rsidRDefault="001C5167" w:rsidP="001C5167">
      <w:pPr>
        <w:pStyle w:val="Langtext"/>
      </w:pPr>
      <w:r>
        <w:t xml:space="preserve">Maschenrost, Belastungsgruppe C250, Einlaufquerschnitt (EQ) 1151 cm2/m, MW 17 x 23 mm, aus Edelstahl (E-st.), Baulänge L 100 cm. </w:t>
      </w:r>
    </w:p>
    <w:p w:rsidR="001C5167" w:rsidRDefault="001C5167" w:rsidP="001C5167">
      <w:pPr>
        <w:pStyle w:val="Langtext"/>
      </w:pPr>
      <w:r>
        <w:t xml:space="preserve"> Angebotenes Erzeugnis:</w:t>
      </w:r>
    </w:p>
    <w:p w:rsidR="001C5167" w:rsidRDefault="001C5167" w:rsidP="001C5167">
      <w:pPr>
        <w:pStyle w:val="Folgeposition"/>
        <w:keepNext/>
        <w:keepLines/>
      </w:pPr>
      <w:r>
        <w:t>P</w:t>
      </w:r>
      <w:r>
        <w:rPr>
          <w:sz w:val="12"/>
        </w:rPr>
        <w:t>+</w:t>
      </w:r>
      <w:r>
        <w:tab/>
        <w:t>X150 Maschenrost C250 EQ1151 E-st.L50cm</w:t>
      </w:r>
      <w:r>
        <w:tab/>
        <w:t xml:space="preserve">Stk </w:t>
      </w:r>
    </w:p>
    <w:p w:rsidR="001C5167" w:rsidRDefault="001C5167" w:rsidP="001C5167">
      <w:pPr>
        <w:pStyle w:val="Langtext"/>
      </w:pPr>
      <w:r>
        <w:t xml:space="preserve">Maschenrost, Belastungsgruppe C250, Einlaufquerschnitt (EQ) 1151 cm2/m, MW 17 x 23 mm, aus Edelstahl (E-st.), Baulänge L 50 cm. </w:t>
      </w:r>
    </w:p>
    <w:p w:rsidR="001C5167" w:rsidRDefault="001C5167" w:rsidP="001C5167">
      <w:pPr>
        <w:pStyle w:val="Langtext"/>
      </w:pPr>
      <w:r>
        <w:t xml:space="preserve"> Angebotenes Erzeugnis:</w:t>
      </w:r>
    </w:p>
    <w:p w:rsidR="001C5167" w:rsidRDefault="001C5167" w:rsidP="001C5167">
      <w:pPr>
        <w:pStyle w:val="TrennungPOS"/>
      </w:pPr>
    </w:p>
    <w:p w:rsidR="001C5167" w:rsidRDefault="001C5167" w:rsidP="001C5167">
      <w:pPr>
        <w:pStyle w:val="GrundtextPosNr"/>
        <w:keepNext/>
        <w:keepLines/>
      </w:pPr>
      <w:r>
        <w:t>13.AG 39</w:t>
      </w:r>
    </w:p>
    <w:p w:rsidR="001C5167" w:rsidRDefault="001C5167" w:rsidP="001C5167">
      <w:pPr>
        <w:pStyle w:val="Grundtext"/>
      </w:pPr>
      <w:r>
        <w:t>Abdeckroste für Entwässerungssysteme mit Drainlock, Nennweite 15 cm, mit Kantenschutz aus Stahl verzinkt, Edelstahl oder Gusseisen,</w:t>
      </w:r>
    </w:p>
    <w:p w:rsidR="001C5167" w:rsidRDefault="001C5167" w:rsidP="001C5167">
      <w:pPr>
        <w:pStyle w:val="Grundtext"/>
      </w:pPr>
      <w:r>
        <w:t xml:space="preserve"> z.B. für ACO DRAIN MULTILINE-RINNEN V 150 oder Gleichwertiges.</w:t>
      </w:r>
    </w:p>
    <w:p w:rsidR="001C5167" w:rsidRDefault="001C5167" w:rsidP="001C5167">
      <w:pPr>
        <w:pStyle w:val="Folgeposition"/>
        <w:keepNext/>
        <w:keepLines/>
      </w:pPr>
      <w:r>
        <w:t>A</w:t>
      </w:r>
      <w:r>
        <w:rPr>
          <w:sz w:val="12"/>
        </w:rPr>
        <w:t>+</w:t>
      </w:r>
      <w:r>
        <w:tab/>
        <w:t>X150 Stegrost D400 EQ578 SW12 Guss L50cm</w:t>
      </w:r>
      <w:r>
        <w:tab/>
        <w:t xml:space="preserve">Stk </w:t>
      </w:r>
    </w:p>
    <w:p w:rsidR="001C5167" w:rsidRDefault="001C5167" w:rsidP="001C5167">
      <w:pPr>
        <w:pStyle w:val="Langtext"/>
      </w:pPr>
      <w:r>
        <w:t>Stegrost, Belastungsgruppe D400, Einlaufquerschnitt (EQ) 578 cm2/m, SW 12, aus Gusseisen GGG, Baulänge L 50 cm.</w:t>
      </w:r>
    </w:p>
    <w:p w:rsidR="001C5167" w:rsidRDefault="001C5167" w:rsidP="001C5167">
      <w:pPr>
        <w:pStyle w:val="Langtext"/>
      </w:pPr>
      <w:r>
        <w:t xml:space="preserve"> Angebotenes Erzeugnis:</w:t>
      </w:r>
    </w:p>
    <w:p w:rsidR="001C5167" w:rsidRDefault="001C5167" w:rsidP="001C5167">
      <w:pPr>
        <w:pStyle w:val="Folgeposition"/>
        <w:keepNext/>
        <w:keepLines/>
      </w:pPr>
      <w:r>
        <w:t>D</w:t>
      </w:r>
      <w:r>
        <w:rPr>
          <w:sz w:val="12"/>
        </w:rPr>
        <w:t>+</w:t>
      </w:r>
      <w:r>
        <w:tab/>
        <w:t>X150 D-rost Home D400 EQ211 Guss L50cm</w:t>
      </w:r>
      <w:r>
        <w:tab/>
        <w:t xml:space="preserve">Stk </w:t>
      </w:r>
    </w:p>
    <w:p w:rsidR="001C5167" w:rsidRDefault="001C5167" w:rsidP="001C5167">
      <w:pPr>
        <w:pStyle w:val="Langtext"/>
      </w:pPr>
      <w:r>
        <w:t>Designrost Home, Belastungsgruppe D 4000, Einlaufquerschnitt (EQ) 211 cm2/m, aus Gusseisen EN-GJS, KTL beschichtet, Baulänge L 50 cm.</w:t>
      </w:r>
    </w:p>
    <w:p w:rsidR="001C5167" w:rsidRDefault="001C5167" w:rsidP="001C5167">
      <w:pPr>
        <w:pStyle w:val="Langtext"/>
      </w:pPr>
      <w:r>
        <w:t xml:space="preserve"> Angebotenes Erzeugnis:</w:t>
      </w:r>
    </w:p>
    <w:p w:rsidR="001C5167" w:rsidRDefault="001C5167" w:rsidP="001C5167">
      <w:pPr>
        <w:pStyle w:val="Folgeposition"/>
        <w:keepNext/>
        <w:keepLines/>
      </w:pPr>
      <w:r>
        <w:t>E</w:t>
      </w:r>
      <w:r>
        <w:rPr>
          <w:sz w:val="12"/>
        </w:rPr>
        <w:t>+</w:t>
      </w:r>
      <w:r>
        <w:tab/>
        <w:t>X150 D-rost Leaf D400 EQ243 Guss L50cm</w:t>
      </w:r>
      <w:r>
        <w:tab/>
        <w:t xml:space="preserve">Stk </w:t>
      </w:r>
    </w:p>
    <w:p w:rsidR="001C5167" w:rsidRDefault="001C5167" w:rsidP="001C5167">
      <w:pPr>
        <w:pStyle w:val="Langtext"/>
      </w:pPr>
      <w:r>
        <w:t>Designrost Leaf, Belastungsgruppe D 400, Einlaufquerschnitt (EQ) 243 cm2/m, aus Gusseisen EN-GJS, KTL beschichtet, Baulänge L 50 cm.</w:t>
      </w:r>
    </w:p>
    <w:p w:rsidR="001C5167" w:rsidRDefault="001C5167" w:rsidP="001C5167">
      <w:pPr>
        <w:pStyle w:val="Langtext"/>
      </w:pPr>
      <w:r>
        <w:t xml:space="preserve"> Angebotenes Erzeugnis:</w:t>
      </w:r>
    </w:p>
    <w:p w:rsidR="001C5167" w:rsidRDefault="001C5167" w:rsidP="001C5167">
      <w:pPr>
        <w:pStyle w:val="Folgeposition"/>
        <w:keepNext/>
        <w:keepLines/>
      </w:pPr>
      <w:r>
        <w:t>F</w:t>
      </w:r>
      <w:r>
        <w:rPr>
          <w:sz w:val="12"/>
        </w:rPr>
        <w:t>+</w:t>
      </w:r>
      <w:r>
        <w:tab/>
        <w:t>X150 D-rost Nature D400 EQ133 Guss L50cm</w:t>
      </w:r>
      <w:r>
        <w:tab/>
        <w:t xml:space="preserve">Stk </w:t>
      </w:r>
    </w:p>
    <w:p w:rsidR="001C5167" w:rsidRDefault="001C5167" w:rsidP="001C5167">
      <w:pPr>
        <w:pStyle w:val="Langtext"/>
      </w:pPr>
      <w:r>
        <w:t>Designrost Nature, Belastungsgruppe D 400, Einlaufquerschnitt (EQ) 133 cm2/m, aus Gusseisen EN-GJS, KTL beschichtet, Baulänge L 50 cm.</w:t>
      </w:r>
    </w:p>
    <w:p w:rsidR="001C5167" w:rsidRDefault="001C5167" w:rsidP="001C5167">
      <w:pPr>
        <w:pStyle w:val="Langtext"/>
      </w:pPr>
      <w:r>
        <w:t xml:space="preserve"> Angebotenes Erzeugnis:</w:t>
      </w:r>
    </w:p>
    <w:p w:rsidR="001C5167" w:rsidRDefault="001C5167" w:rsidP="001C5167">
      <w:pPr>
        <w:pStyle w:val="Folgeposition"/>
        <w:keepNext/>
        <w:keepLines/>
      </w:pPr>
      <w:r>
        <w:t>H</w:t>
      </w:r>
      <w:r>
        <w:rPr>
          <w:sz w:val="12"/>
        </w:rPr>
        <w:t>+</w:t>
      </w:r>
      <w:r>
        <w:tab/>
        <w:t>X150S Maschenrost D400 EQ1151 verz.L100cm</w:t>
      </w:r>
      <w:r>
        <w:tab/>
        <w:t xml:space="preserve">Stk </w:t>
      </w:r>
    </w:p>
    <w:p w:rsidR="001C5167" w:rsidRDefault="001C5167" w:rsidP="001C5167">
      <w:pPr>
        <w:pStyle w:val="Langtext"/>
      </w:pPr>
      <w:r>
        <w:t xml:space="preserve">Maschenrost, Belastungsgruppe D400, Einlaufquerschnitt (EQ) 1151 cm2/m, MW 17 x 23 mm, aus Stahl verzinkt (verz.), Baulänge L 100 cm. </w:t>
      </w:r>
    </w:p>
    <w:p w:rsidR="001C5167" w:rsidRDefault="001C5167" w:rsidP="001C5167">
      <w:pPr>
        <w:pStyle w:val="Langtext"/>
      </w:pPr>
      <w:r>
        <w:t xml:space="preserve"> Angebotenes Erzeugnis:</w:t>
      </w:r>
    </w:p>
    <w:p w:rsidR="001C5167" w:rsidRDefault="001C5167" w:rsidP="001C5167">
      <w:pPr>
        <w:pStyle w:val="Folgeposition"/>
        <w:keepNext/>
        <w:keepLines/>
      </w:pPr>
      <w:r>
        <w:t>I</w:t>
      </w:r>
      <w:r>
        <w:rPr>
          <w:sz w:val="12"/>
        </w:rPr>
        <w:t>+</w:t>
      </w:r>
      <w:r>
        <w:tab/>
        <w:t>X150S Maschenrost D400 EQ1151 verz.L50cm</w:t>
      </w:r>
      <w:r>
        <w:tab/>
        <w:t xml:space="preserve">Stk </w:t>
      </w:r>
    </w:p>
    <w:p w:rsidR="001C5167" w:rsidRDefault="001C5167" w:rsidP="001C5167">
      <w:pPr>
        <w:pStyle w:val="Langtext"/>
      </w:pPr>
      <w:r>
        <w:t xml:space="preserve">Maschenrost, Belastungsgruppe D400, Einlaufquerschnitt (EQ) 1151 cm2/m, MW 17 x 23 mm, aus Stahl verzinkt (verz.), Baulänge L 50 cm. </w:t>
      </w:r>
    </w:p>
    <w:p w:rsidR="001C5167" w:rsidRDefault="001C5167" w:rsidP="001C5167">
      <w:pPr>
        <w:pStyle w:val="Langtext"/>
      </w:pPr>
      <w:r>
        <w:t xml:space="preserve"> Angebotenes Erzeugnis:</w:t>
      </w:r>
    </w:p>
    <w:p w:rsidR="001C5167" w:rsidRDefault="001C5167" w:rsidP="001C5167">
      <w:pPr>
        <w:pStyle w:val="Folgeposition"/>
        <w:keepNext/>
        <w:keepLines/>
      </w:pPr>
      <w:r>
        <w:t>J</w:t>
      </w:r>
      <w:r>
        <w:rPr>
          <w:sz w:val="12"/>
        </w:rPr>
        <w:t>+</w:t>
      </w:r>
      <w:r>
        <w:tab/>
        <w:t>X150S Maschenrost D400 EQ1151 E-st.L100cm</w:t>
      </w:r>
      <w:r>
        <w:tab/>
        <w:t xml:space="preserve">Stk </w:t>
      </w:r>
    </w:p>
    <w:p w:rsidR="001C5167" w:rsidRDefault="001C5167" w:rsidP="001C5167">
      <w:pPr>
        <w:pStyle w:val="Langtext"/>
      </w:pPr>
      <w:r>
        <w:t xml:space="preserve">Maschenrost, Belastungsgruppe D400, Einlaufquerschnitt (EQ) 1151 cm2/m, MW 17 x 23 mm, aus Edelstahl (E-st.), Baulänge L 100 cm. </w:t>
      </w:r>
    </w:p>
    <w:p w:rsidR="001C5167" w:rsidRDefault="00E84CB3" w:rsidP="00E84CB3">
      <w:pPr>
        <w:pStyle w:val="Langtext"/>
      </w:pPr>
      <w:r>
        <w:t xml:space="preserve"> Angebotenes Erzeugnis:</w:t>
      </w:r>
    </w:p>
    <w:p w:rsidR="00E84CB3" w:rsidRDefault="00E84CB3" w:rsidP="00E84CB3">
      <w:pPr>
        <w:pStyle w:val="Folgeposition"/>
        <w:keepNext/>
        <w:keepLines/>
      </w:pPr>
      <w:r>
        <w:t>K</w:t>
      </w:r>
      <w:r>
        <w:rPr>
          <w:sz w:val="12"/>
        </w:rPr>
        <w:t>+</w:t>
      </w:r>
      <w:r>
        <w:tab/>
        <w:t>X150S Maschenrost D400 EQ1151 E-st.L50cm</w:t>
      </w:r>
      <w:r>
        <w:tab/>
        <w:t xml:space="preserve">Stk </w:t>
      </w:r>
    </w:p>
    <w:p w:rsidR="00E84CB3" w:rsidRDefault="00E84CB3" w:rsidP="00E84CB3">
      <w:pPr>
        <w:pStyle w:val="Langtext"/>
      </w:pPr>
      <w:r>
        <w:t xml:space="preserve">Maschenrost, Belastungsgruppe D400, Einlaufquerschnitt (EQ) 1151 cm2/m, MW 17 x 23 mm, aus Edelstahl (E-st.), Baulänge L 50 cm. </w:t>
      </w:r>
    </w:p>
    <w:p w:rsidR="00E84CB3" w:rsidRDefault="00E84CB3" w:rsidP="00E84CB3">
      <w:pPr>
        <w:pStyle w:val="Langtext"/>
      </w:pPr>
      <w:r>
        <w:t xml:space="preserve"> Angebotenes Erzeugnis:</w:t>
      </w:r>
    </w:p>
    <w:p w:rsidR="00E84CB3" w:rsidRDefault="00E84CB3" w:rsidP="00E84CB3">
      <w:pPr>
        <w:pStyle w:val="TrennungPOS"/>
      </w:pPr>
    </w:p>
    <w:p w:rsidR="00E84CB3" w:rsidRDefault="00E84CB3" w:rsidP="00E84CB3">
      <w:pPr>
        <w:pStyle w:val="GrundtextPosNr"/>
        <w:keepNext/>
        <w:keepLines/>
      </w:pPr>
      <w:r>
        <w:t>13.AG 57</w:t>
      </w:r>
    </w:p>
    <w:p w:rsidR="00E84CB3" w:rsidRDefault="00E84CB3" w:rsidP="00E84CB3">
      <w:pPr>
        <w:pStyle w:val="Grundtext"/>
      </w:pPr>
      <w:r>
        <w:t>Abdeckroste für Entwässerungssysteme mit schraubloser Arretierung Drainlock, Nennweite 20 cm,</w:t>
      </w:r>
    </w:p>
    <w:p w:rsidR="00E84CB3" w:rsidRDefault="00E84CB3" w:rsidP="00E84CB3">
      <w:pPr>
        <w:pStyle w:val="Grundtext"/>
      </w:pPr>
      <w:r>
        <w:t xml:space="preserve"> z.B. für ACO DRAIN MULTILINE Seal in RINNEN V 200 oder ACO DRAIN MULTILINE RINNEN V 200 oder Gleichwertiges.</w:t>
      </w:r>
    </w:p>
    <w:p w:rsidR="00E84CB3" w:rsidRDefault="00E84CB3" w:rsidP="00E84CB3">
      <w:pPr>
        <w:pStyle w:val="Folgeposition"/>
        <w:keepNext/>
        <w:keepLines/>
      </w:pPr>
      <w:r>
        <w:t>A</w:t>
      </w:r>
      <w:r>
        <w:rPr>
          <w:sz w:val="12"/>
        </w:rPr>
        <w:t>+</w:t>
      </w:r>
      <w:r>
        <w:tab/>
        <w:t>X200 Maschenrost Q+ B125 EQ1575 verz.L100cm</w:t>
      </w:r>
      <w:r>
        <w:tab/>
        <w:t xml:space="preserve">Stk </w:t>
      </w:r>
    </w:p>
    <w:p w:rsidR="00E84CB3" w:rsidRDefault="00E84CB3" w:rsidP="00E84CB3">
      <w:pPr>
        <w:pStyle w:val="Langtext"/>
      </w:pPr>
      <w:r>
        <w:t>Maschenrost Q+, Belastungsgruppe B 125, Einlaufquerschnitt (EQ) 1575cm2/m, MW 30 x 10 mm, aus Stahl verzinkt (verz.), Baulänge L 100 cm.</w:t>
      </w:r>
    </w:p>
    <w:p w:rsidR="00E84CB3" w:rsidRDefault="00E84CB3" w:rsidP="00E84CB3">
      <w:pPr>
        <w:pStyle w:val="Langtext"/>
      </w:pPr>
      <w:r>
        <w:t xml:space="preserve"> Angebotenes Erzeugnis:</w:t>
      </w:r>
    </w:p>
    <w:p w:rsidR="00E84CB3" w:rsidRDefault="00E84CB3" w:rsidP="00E84CB3">
      <w:pPr>
        <w:pStyle w:val="Folgeposition"/>
        <w:keepNext/>
        <w:keepLines/>
      </w:pPr>
      <w:r>
        <w:t>B</w:t>
      </w:r>
      <w:r>
        <w:rPr>
          <w:sz w:val="12"/>
        </w:rPr>
        <w:t>+</w:t>
      </w:r>
      <w:r>
        <w:tab/>
        <w:t>X200 Maschenrost Q+ B125 EQ1575 verz.L50cm</w:t>
      </w:r>
      <w:r>
        <w:tab/>
        <w:t xml:space="preserve">Stk </w:t>
      </w:r>
    </w:p>
    <w:p w:rsidR="00E84CB3" w:rsidRDefault="00E84CB3" w:rsidP="00E84CB3">
      <w:pPr>
        <w:pStyle w:val="Langtext"/>
      </w:pPr>
      <w:r>
        <w:t>Maschenrost Q+, Belastungsgruppe B 125, Einlaufquerschnitt (EQ) 1575cm2/m, MW 30 x 10 mm, aus Stahl verzinkt (verz.), Baulänge L 50 cm.</w:t>
      </w:r>
    </w:p>
    <w:p w:rsidR="00E84CB3" w:rsidRDefault="00E84CB3" w:rsidP="00E84CB3">
      <w:pPr>
        <w:pStyle w:val="Langtext"/>
      </w:pPr>
      <w:r>
        <w:t xml:space="preserve"> Angebotenes Erzeugnis:</w:t>
      </w:r>
    </w:p>
    <w:p w:rsidR="00E84CB3" w:rsidRDefault="00E84CB3" w:rsidP="00E84CB3">
      <w:pPr>
        <w:pStyle w:val="Folgeposition"/>
        <w:keepNext/>
        <w:keepLines/>
      </w:pPr>
      <w:r>
        <w:t>C</w:t>
      </w:r>
      <w:r>
        <w:rPr>
          <w:sz w:val="12"/>
        </w:rPr>
        <w:t>+</w:t>
      </w:r>
      <w:r>
        <w:tab/>
        <w:t>X200 Maschenrost Q+ B125 EQ1575 E-st.L100cm</w:t>
      </w:r>
      <w:r>
        <w:tab/>
        <w:t xml:space="preserve">Stk </w:t>
      </w:r>
    </w:p>
    <w:p w:rsidR="00E84CB3" w:rsidRDefault="00E84CB3" w:rsidP="00E84CB3">
      <w:pPr>
        <w:pStyle w:val="Langtext"/>
      </w:pPr>
      <w:r>
        <w:t>Maschenrost Q+, Belastungsgruppe B 125, Einlaufquerschnitt (EQ) 1575cm2/m, MW 30 x 10 mm, aus Edelstahl (E-st.), Baulänge L 100 cm.</w:t>
      </w:r>
    </w:p>
    <w:p w:rsidR="00E84CB3" w:rsidRDefault="00E84CB3" w:rsidP="00E84CB3">
      <w:pPr>
        <w:pStyle w:val="Langtext"/>
      </w:pPr>
      <w:r>
        <w:t xml:space="preserve"> Angebotenes Erzeugnis:</w:t>
      </w:r>
    </w:p>
    <w:p w:rsidR="00E84CB3" w:rsidRDefault="00E84CB3" w:rsidP="00E84CB3">
      <w:pPr>
        <w:pStyle w:val="Folgeposition"/>
        <w:keepNext/>
        <w:keepLines/>
      </w:pPr>
      <w:r>
        <w:lastRenderedPageBreak/>
        <w:t>D</w:t>
      </w:r>
      <w:r>
        <w:rPr>
          <w:sz w:val="12"/>
        </w:rPr>
        <w:t>+</w:t>
      </w:r>
      <w:r>
        <w:tab/>
        <w:t>X200 Maschenrost Q+ B125 EQ1575 E-st.L50cm</w:t>
      </w:r>
      <w:r>
        <w:tab/>
        <w:t xml:space="preserve">Stk </w:t>
      </w:r>
    </w:p>
    <w:p w:rsidR="00E84CB3" w:rsidRDefault="00E84CB3" w:rsidP="00E84CB3">
      <w:pPr>
        <w:pStyle w:val="Langtext"/>
      </w:pPr>
      <w:r>
        <w:t>Maschenrost Q+, Belastungsgruppe B 125, Einlaufquerschnitt (EQ) 1575cm2/m, MW 30 x 10 mm, aus Edelstahl (E-st.), Baulänge L 50 cm.</w:t>
      </w:r>
    </w:p>
    <w:p w:rsidR="00E84CB3" w:rsidRDefault="00E84CB3" w:rsidP="00E84CB3">
      <w:pPr>
        <w:pStyle w:val="Langtext"/>
      </w:pPr>
      <w:r>
        <w:t xml:space="preserve"> Angebotenes Erzeugnis:</w:t>
      </w:r>
    </w:p>
    <w:p w:rsidR="00E84CB3" w:rsidRDefault="00E84CB3" w:rsidP="00E84CB3">
      <w:pPr>
        <w:pStyle w:val="Folgeposition"/>
        <w:keepNext/>
        <w:keepLines/>
      </w:pPr>
      <w:r>
        <w:t>E</w:t>
      </w:r>
      <w:r>
        <w:rPr>
          <w:sz w:val="12"/>
        </w:rPr>
        <w:t>+</w:t>
      </w:r>
      <w:r>
        <w:tab/>
        <w:t>X200 Heelsafe B125 EQ867 E-st.L100cm</w:t>
      </w:r>
      <w:r>
        <w:tab/>
        <w:t xml:space="preserve">Stk </w:t>
      </w:r>
    </w:p>
    <w:p w:rsidR="00E84CB3" w:rsidRDefault="00E84CB3" w:rsidP="00E84CB3">
      <w:pPr>
        <w:pStyle w:val="Langtext"/>
      </w:pPr>
      <w:r>
        <w:t>Heelsafe Rost, Belastungsgruppe B 125, Einlaufquerschnitt (EQ) 867cm2/m, Schlitzweite 6mm, aus Edelstahl (E-st.), Baulänge L 100 cm.</w:t>
      </w:r>
    </w:p>
    <w:p w:rsidR="00E84CB3" w:rsidRDefault="00E84CB3" w:rsidP="00E84CB3">
      <w:pPr>
        <w:pStyle w:val="Langtext"/>
      </w:pPr>
      <w:r>
        <w:t xml:space="preserve"> Angebotenes Erzeugnis:</w:t>
      </w:r>
    </w:p>
    <w:p w:rsidR="00E84CB3" w:rsidRDefault="00E84CB3" w:rsidP="00E84CB3">
      <w:pPr>
        <w:pStyle w:val="Folgeposition"/>
        <w:keepNext/>
        <w:keepLines/>
      </w:pPr>
      <w:r>
        <w:t>F</w:t>
      </w:r>
      <w:r>
        <w:rPr>
          <w:sz w:val="12"/>
        </w:rPr>
        <w:t>+</w:t>
      </w:r>
      <w:r>
        <w:tab/>
        <w:t>X200 Heelsafe B125 EQ867 E-st.L50cm</w:t>
      </w:r>
      <w:r>
        <w:tab/>
        <w:t xml:space="preserve">Stk </w:t>
      </w:r>
    </w:p>
    <w:p w:rsidR="00E84CB3" w:rsidRDefault="00E84CB3" w:rsidP="00E84CB3">
      <w:pPr>
        <w:pStyle w:val="Langtext"/>
      </w:pPr>
      <w:r>
        <w:t>Heelsafe Rost, Belastungsgruppe B 125, Einlaufquerschnitt (EQ) 867cm2/m, Schlitzweite 6mm, aus Edelstahl (E-st.), Baulänge L 50 cm.</w:t>
      </w:r>
    </w:p>
    <w:p w:rsidR="00E84CB3" w:rsidRDefault="00E84CB3" w:rsidP="00E84CB3">
      <w:pPr>
        <w:pStyle w:val="Langtext"/>
      </w:pPr>
      <w:r>
        <w:t xml:space="preserve"> Angebotenes Erzeugnis:</w:t>
      </w:r>
    </w:p>
    <w:p w:rsidR="00E84CB3" w:rsidRDefault="00E84CB3" w:rsidP="00E84CB3">
      <w:pPr>
        <w:pStyle w:val="Folgeposition"/>
        <w:keepNext/>
        <w:keepLines/>
      </w:pPr>
      <w:r>
        <w:t>G</w:t>
      </w:r>
      <w:r>
        <w:rPr>
          <w:sz w:val="12"/>
        </w:rPr>
        <w:t>+</w:t>
      </w:r>
      <w:r>
        <w:tab/>
        <w:t>X200 Profilrost B125 EQ846 verz.L100cm</w:t>
      </w:r>
      <w:r>
        <w:tab/>
        <w:t xml:space="preserve">Stk </w:t>
      </w:r>
    </w:p>
    <w:p w:rsidR="00E84CB3" w:rsidRDefault="00E84CB3" w:rsidP="00E84CB3">
      <w:pPr>
        <w:pStyle w:val="Langtext"/>
      </w:pPr>
      <w:r>
        <w:t>Profilrost, Belastungsgruppe B 125, Einlaufquerschnitt (EQ) 846cm2/m, Schlitzweite 8mm, aus Stahl verzinkt (verz.), rutschfest R11, Baulänge L 100 cm.</w:t>
      </w:r>
    </w:p>
    <w:p w:rsidR="00E84CB3" w:rsidRDefault="00E84CB3" w:rsidP="00E84CB3">
      <w:pPr>
        <w:pStyle w:val="Langtext"/>
      </w:pPr>
      <w:r>
        <w:t xml:space="preserve"> Angebotenes Erzeugnis:</w:t>
      </w:r>
    </w:p>
    <w:p w:rsidR="00E84CB3" w:rsidRDefault="00E84CB3" w:rsidP="00E84CB3">
      <w:pPr>
        <w:pStyle w:val="Folgeposition"/>
        <w:keepNext/>
        <w:keepLines/>
      </w:pPr>
      <w:r>
        <w:t>H</w:t>
      </w:r>
      <w:r>
        <w:rPr>
          <w:sz w:val="12"/>
        </w:rPr>
        <w:t>+</w:t>
      </w:r>
      <w:r>
        <w:tab/>
        <w:t>X200 Profilrost B125 EQ846 verz.L50cm</w:t>
      </w:r>
      <w:r>
        <w:tab/>
        <w:t xml:space="preserve">Stk </w:t>
      </w:r>
    </w:p>
    <w:p w:rsidR="00E84CB3" w:rsidRDefault="00E84CB3" w:rsidP="00E84CB3">
      <w:pPr>
        <w:pStyle w:val="Langtext"/>
      </w:pPr>
      <w:r>
        <w:t>Profilrost, Belastungsgruppe B 125, Einlaufquerschnitt (EQ) 846cm2/m, Schlitzweite 8mm, aus Stahl verzinkt (verz.), rutschfest R11, Baulänge L 50 cm.</w:t>
      </w:r>
    </w:p>
    <w:p w:rsidR="00E84CB3" w:rsidRDefault="00E84CB3" w:rsidP="00E84CB3">
      <w:pPr>
        <w:pStyle w:val="Langtext"/>
      </w:pPr>
      <w:r>
        <w:t xml:space="preserve"> Angebotenes Erzeugnis:</w:t>
      </w:r>
    </w:p>
    <w:p w:rsidR="00E84CB3" w:rsidRDefault="00E84CB3" w:rsidP="00E84CB3">
      <w:pPr>
        <w:pStyle w:val="Folgeposition"/>
        <w:keepNext/>
        <w:keepLines/>
      </w:pPr>
      <w:r>
        <w:t>I</w:t>
      </w:r>
      <w:r>
        <w:rPr>
          <w:sz w:val="12"/>
        </w:rPr>
        <w:t>+</w:t>
      </w:r>
      <w:r>
        <w:tab/>
        <w:t>X200 Profilrost B125 EQ846 E-st.L100cm</w:t>
      </w:r>
      <w:r>
        <w:tab/>
        <w:t xml:space="preserve">Stk </w:t>
      </w:r>
    </w:p>
    <w:p w:rsidR="00E84CB3" w:rsidRDefault="00E84CB3" w:rsidP="00E84CB3">
      <w:pPr>
        <w:pStyle w:val="Langtext"/>
      </w:pPr>
      <w:r>
        <w:t>Profilrost, Belastungsgruppe B 125, Einlaufquerschnitt (EQ) 846cm2/m, Schlitzweite 8mm, aus Edelstahl (E-st.), rutschfest R11, Baulänge L 100 cm.</w:t>
      </w:r>
    </w:p>
    <w:p w:rsidR="00E84CB3" w:rsidRDefault="00E84CB3" w:rsidP="00E84CB3">
      <w:pPr>
        <w:pStyle w:val="Langtext"/>
      </w:pPr>
      <w:r>
        <w:t xml:space="preserve"> Angebotenes Erzeugnis:</w:t>
      </w:r>
    </w:p>
    <w:p w:rsidR="00E84CB3" w:rsidRDefault="00E84CB3" w:rsidP="00E84CB3">
      <w:pPr>
        <w:pStyle w:val="Folgeposition"/>
        <w:keepNext/>
        <w:keepLines/>
      </w:pPr>
      <w:r>
        <w:t>J</w:t>
      </w:r>
      <w:r>
        <w:rPr>
          <w:sz w:val="12"/>
        </w:rPr>
        <w:t>+</w:t>
      </w:r>
      <w:r>
        <w:tab/>
        <w:t>X200 Profilrost B125 EQ846 E-st.L50cm</w:t>
      </w:r>
      <w:r>
        <w:tab/>
        <w:t xml:space="preserve">Stk </w:t>
      </w:r>
    </w:p>
    <w:p w:rsidR="00E84CB3" w:rsidRDefault="00E84CB3" w:rsidP="00E84CB3">
      <w:pPr>
        <w:pStyle w:val="Langtext"/>
      </w:pPr>
      <w:r>
        <w:t>Profilrost, Belastungsgruppe B 125, Einlaufquerschnitt (EQ) 846cm2/m, Schlitzweite 8mm, aus Edelstahl (E-st.), rutschfest R11, Baulänge L 50 cm.</w:t>
      </w:r>
    </w:p>
    <w:p w:rsidR="00E84CB3" w:rsidRDefault="00E84CB3" w:rsidP="00E84CB3">
      <w:pPr>
        <w:pStyle w:val="Langtext"/>
      </w:pPr>
      <w:r>
        <w:t xml:space="preserve"> Angebotenes Erzeugnis:</w:t>
      </w:r>
    </w:p>
    <w:p w:rsidR="00E84CB3" w:rsidRDefault="00E84CB3" w:rsidP="00E84CB3">
      <w:pPr>
        <w:pStyle w:val="TrennungPOS"/>
      </w:pPr>
    </w:p>
    <w:p w:rsidR="00E84CB3" w:rsidRDefault="00E84CB3" w:rsidP="00E84CB3">
      <w:pPr>
        <w:pStyle w:val="GrundtextPosNr"/>
        <w:keepNext/>
        <w:keepLines/>
      </w:pPr>
      <w:r>
        <w:t>13.AG 58</w:t>
      </w:r>
    </w:p>
    <w:p w:rsidR="00E84CB3" w:rsidRDefault="00E84CB3" w:rsidP="00E84CB3">
      <w:pPr>
        <w:pStyle w:val="Grundtext"/>
      </w:pPr>
      <w:r>
        <w:t xml:space="preserve">Abdeckroste für Entwässerungssysteme mit Drainlock, Nennweite 20 cm, mit Kantenschutz aus Stahl verzinkt, Edelstahl oder Gusseisen, </w:t>
      </w:r>
    </w:p>
    <w:p w:rsidR="00E84CB3" w:rsidRDefault="00E84CB3" w:rsidP="00E84CB3">
      <w:pPr>
        <w:pStyle w:val="Grundtext"/>
      </w:pPr>
      <w:r>
        <w:t xml:space="preserve"> z.B. für ACO DRAIN MULTILINE-RINNEN V 200 S oder Gleichwertiges.</w:t>
      </w:r>
    </w:p>
    <w:p w:rsidR="00E84CB3" w:rsidRDefault="00E84CB3" w:rsidP="00E84CB3">
      <w:pPr>
        <w:pStyle w:val="Folgeposition"/>
        <w:keepNext/>
        <w:keepLines/>
      </w:pPr>
      <w:r>
        <w:t>A</w:t>
      </w:r>
      <w:r>
        <w:rPr>
          <w:sz w:val="12"/>
        </w:rPr>
        <w:t>+</w:t>
      </w:r>
      <w:r>
        <w:tab/>
        <w:t>X200 Stegrost C250 EQ740 Guss L50cm</w:t>
      </w:r>
      <w:r>
        <w:tab/>
        <w:t xml:space="preserve">Stk </w:t>
      </w:r>
    </w:p>
    <w:p w:rsidR="00E84CB3" w:rsidRDefault="00E84CB3" w:rsidP="00E84CB3">
      <w:pPr>
        <w:pStyle w:val="Langtext"/>
      </w:pPr>
      <w:r>
        <w:t xml:space="preserve">Stegrost, Belastungsgruppe C250, Einlaufquerschnitt (EQ) 740 cm2/m, SW 12 mm, aus Gusseisen GGG, Baulänge L 50 cm. </w:t>
      </w:r>
    </w:p>
    <w:p w:rsidR="00E84CB3" w:rsidRDefault="00E84CB3" w:rsidP="00E84CB3">
      <w:pPr>
        <w:pStyle w:val="Langtext"/>
      </w:pPr>
      <w:r>
        <w:t xml:space="preserve"> Angebotenes Erzeugnis:</w:t>
      </w:r>
    </w:p>
    <w:p w:rsidR="00E84CB3" w:rsidRDefault="00E84CB3" w:rsidP="00E84CB3">
      <w:pPr>
        <w:pStyle w:val="Folgeposition"/>
        <w:keepNext/>
        <w:keepLines/>
      </w:pPr>
      <w:r>
        <w:t>F</w:t>
      </w:r>
      <w:r>
        <w:rPr>
          <w:sz w:val="12"/>
        </w:rPr>
        <w:t>+</w:t>
      </w:r>
      <w:r>
        <w:tab/>
        <w:t>X200 Längsstabgussrost C250 EQ905 L50cm</w:t>
      </w:r>
      <w:r>
        <w:tab/>
        <w:t xml:space="preserve">Stk </w:t>
      </w:r>
    </w:p>
    <w:p w:rsidR="00E84CB3" w:rsidRDefault="00E84CB3" w:rsidP="00E84CB3">
      <w:pPr>
        <w:pStyle w:val="Langtext"/>
      </w:pPr>
      <w:r>
        <w:t xml:space="preserve">Längsstabgussrost, Belastungsgruppe C 250, Einlaufquerschnitt (EQ) 905 cm2/m, in Maschenoptik, MW 31 x 14 mm, Baulänge L 50 cm. </w:t>
      </w:r>
    </w:p>
    <w:p w:rsidR="00E84CB3" w:rsidRDefault="00E84CB3" w:rsidP="00E84CB3">
      <w:pPr>
        <w:pStyle w:val="Langtext"/>
      </w:pPr>
      <w:r>
        <w:t xml:space="preserve"> Angebotenes Erzeugnis:</w:t>
      </w:r>
    </w:p>
    <w:p w:rsidR="00E84CB3" w:rsidRDefault="00E84CB3" w:rsidP="00E84CB3">
      <w:pPr>
        <w:pStyle w:val="Folgeposition"/>
        <w:keepNext/>
        <w:keepLines/>
      </w:pPr>
      <w:r>
        <w:t>M</w:t>
      </w:r>
      <w:r>
        <w:rPr>
          <w:sz w:val="12"/>
        </w:rPr>
        <w:t>+</w:t>
      </w:r>
      <w:r>
        <w:tab/>
        <w:t>X200 Maschenrost C250 EQ1541 verz.L100cm</w:t>
      </w:r>
      <w:r>
        <w:tab/>
        <w:t xml:space="preserve">Stk </w:t>
      </w:r>
    </w:p>
    <w:p w:rsidR="00E84CB3" w:rsidRDefault="00E84CB3" w:rsidP="00E84CB3">
      <w:pPr>
        <w:pStyle w:val="Langtext"/>
      </w:pPr>
      <w:r>
        <w:t xml:space="preserve">Maschenrost, Belastungsgruppe C 250, Einlaufquerschnitt (EQ) 1541 cm2/m, MW 17 x 23 mm, aus Stahl verzinkt (verz.), Baulänge L 100 cm. </w:t>
      </w:r>
    </w:p>
    <w:p w:rsidR="00E84CB3" w:rsidRDefault="00E84CB3" w:rsidP="00E84CB3">
      <w:pPr>
        <w:pStyle w:val="Langtext"/>
      </w:pPr>
      <w:r>
        <w:t xml:space="preserve"> Angebotenes Erzeugnis:</w:t>
      </w:r>
    </w:p>
    <w:p w:rsidR="00E84CB3" w:rsidRDefault="00E84CB3" w:rsidP="00E84CB3">
      <w:pPr>
        <w:pStyle w:val="Folgeposition"/>
        <w:keepNext/>
        <w:keepLines/>
      </w:pPr>
      <w:r>
        <w:t>N</w:t>
      </w:r>
      <w:r>
        <w:rPr>
          <w:sz w:val="12"/>
        </w:rPr>
        <w:t>+</w:t>
      </w:r>
      <w:r>
        <w:tab/>
        <w:t>X200 Maschenrost C250 EQ1541 verz.L50cm</w:t>
      </w:r>
      <w:r>
        <w:tab/>
        <w:t xml:space="preserve">Stk </w:t>
      </w:r>
    </w:p>
    <w:p w:rsidR="00E84CB3" w:rsidRDefault="00E84CB3" w:rsidP="00E84CB3">
      <w:pPr>
        <w:pStyle w:val="Langtext"/>
      </w:pPr>
      <w:r>
        <w:t xml:space="preserve">Maschenrost, Belastungsgruppe C 250, Einlaufquerschnitt (EQ) 1541 cm2/m, MW 17 x 23 mm, aus Stahl verzinkt (verz.), Baulänge L 50 cm. </w:t>
      </w:r>
    </w:p>
    <w:p w:rsidR="00E84CB3" w:rsidRDefault="00E84CB3" w:rsidP="00E84CB3">
      <w:pPr>
        <w:pStyle w:val="Langtext"/>
      </w:pPr>
      <w:r>
        <w:t xml:space="preserve"> Angebotenes Erzeugnis:</w:t>
      </w:r>
    </w:p>
    <w:p w:rsidR="00E84CB3" w:rsidRDefault="00E84CB3" w:rsidP="00E84CB3">
      <w:pPr>
        <w:pStyle w:val="Folgeposition"/>
        <w:keepNext/>
        <w:keepLines/>
      </w:pPr>
      <w:r>
        <w:t>O</w:t>
      </w:r>
      <w:r>
        <w:rPr>
          <w:sz w:val="12"/>
        </w:rPr>
        <w:t>+</w:t>
      </w:r>
      <w:r>
        <w:tab/>
        <w:t>X200 Maschenrost C250 EQ1541 E-st.L100cm</w:t>
      </w:r>
      <w:r>
        <w:tab/>
        <w:t xml:space="preserve">Stk </w:t>
      </w:r>
    </w:p>
    <w:p w:rsidR="00E84CB3" w:rsidRDefault="00E84CB3" w:rsidP="00E84CB3">
      <w:pPr>
        <w:pStyle w:val="Langtext"/>
      </w:pPr>
      <w:r>
        <w:t xml:space="preserve">Maschenrost, Belastungsgruppe C 250, Einlaufquerschnitt (EQ) 1541 cm2/m, MW 17 x 23 mm, aus Edelstahl (E-st), Baulänge L 100 cm. </w:t>
      </w:r>
    </w:p>
    <w:p w:rsidR="00E84CB3" w:rsidRDefault="00E84CB3" w:rsidP="00E84CB3">
      <w:pPr>
        <w:pStyle w:val="Langtext"/>
      </w:pPr>
      <w:r>
        <w:t xml:space="preserve"> Angebotenes Erzeugnis:</w:t>
      </w:r>
    </w:p>
    <w:p w:rsidR="00E84CB3" w:rsidRDefault="00E84CB3" w:rsidP="00E84CB3">
      <w:pPr>
        <w:pStyle w:val="Folgeposition"/>
        <w:keepNext/>
        <w:keepLines/>
      </w:pPr>
      <w:r>
        <w:t>P</w:t>
      </w:r>
      <w:r>
        <w:rPr>
          <w:sz w:val="12"/>
        </w:rPr>
        <w:t>+</w:t>
      </w:r>
      <w:r>
        <w:tab/>
        <w:t>X200 Maschenrost C250 EQ1541 E-st.L50cm</w:t>
      </w:r>
      <w:r>
        <w:tab/>
        <w:t xml:space="preserve">Stk </w:t>
      </w:r>
    </w:p>
    <w:p w:rsidR="00E84CB3" w:rsidRDefault="00E84CB3" w:rsidP="00E84CB3">
      <w:pPr>
        <w:pStyle w:val="Langtext"/>
      </w:pPr>
      <w:r>
        <w:t xml:space="preserve">Maschenrost, Belastungsgruppe C 250, Einlaufquerschnitt (EQ) 1541 cm2/m, MW 17 x 23 mm, aus Edelstahl (E-st), Baulänge L 50 cm. </w:t>
      </w:r>
    </w:p>
    <w:p w:rsidR="00E84CB3" w:rsidRDefault="00E84CB3" w:rsidP="00E84CB3">
      <w:pPr>
        <w:pStyle w:val="Langtext"/>
      </w:pPr>
      <w:r>
        <w:t xml:space="preserve"> Angebotenes Erzeugnis:</w:t>
      </w:r>
    </w:p>
    <w:p w:rsidR="00E84CB3" w:rsidRDefault="00E84CB3" w:rsidP="00E84CB3">
      <w:pPr>
        <w:pStyle w:val="TrennungPOS"/>
      </w:pPr>
    </w:p>
    <w:p w:rsidR="00E84CB3" w:rsidRDefault="00E84CB3" w:rsidP="00E84CB3">
      <w:pPr>
        <w:pStyle w:val="GrundtextPosNr"/>
        <w:keepNext/>
        <w:keepLines/>
      </w:pPr>
      <w:r>
        <w:t>13.AG 59</w:t>
      </w:r>
    </w:p>
    <w:p w:rsidR="00E84CB3" w:rsidRDefault="00E84CB3" w:rsidP="00E84CB3">
      <w:pPr>
        <w:pStyle w:val="Grundtext"/>
      </w:pPr>
      <w:r>
        <w:t>Abdeckroste für Entwässerungssysteme mit Drainlock, Nennweite 20 cm, mit Kantenschutz aus Stahl verzinkt, Edelstahl oder Gusseisen,</w:t>
      </w:r>
    </w:p>
    <w:p w:rsidR="00E84CB3" w:rsidRDefault="00E84CB3" w:rsidP="00E84CB3">
      <w:pPr>
        <w:pStyle w:val="Grundtext"/>
      </w:pPr>
      <w:r>
        <w:t xml:space="preserve"> z.B. für ACO DRAIN MULTILINE-RINNEN V 200 S oder Gleichwertiges.</w:t>
      </w:r>
    </w:p>
    <w:p w:rsidR="00E84CB3" w:rsidRDefault="00E84CB3" w:rsidP="00E84CB3">
      <w:pPr>
        <w:pStyle w:val="Folgeposition"/>
        <w:keepNext/>
        <w:keepLines/>
      </w:pPr>
      <w:r>
        <w:lastRenderedPageBreak/>
        <w:t>A</w:t>
      </w:r>
      <w:r>
        <w:rPr>
          <w:sz w:val="12"/>
        </w:rPr>
        <w:t>+</w:t>
      </w:r>
      <w:r>
        <w:tab/>
        <w:t>X200S Stegrost D400 EQ740 SW12 Guss L50cm</w:t>
      </w:r>
      <w:r>
        <w:tab/>
        <w:t xml:space="preserve">Stk </w:t>
      </w:r>
    </w:p>
    <w:p w:rsidR="00E84CB3" w:rsidRDefault="00E84CB3" w:rsidP="00E84CB3">
      <w:pPr>
        <w:pStyle w:val="Langtext"/>
      </w:pPr>
      <w:r>
        <w:t xml:space="preserve">Stegrost, Belastungsgruppe D400, Einlaufquerschnitt (EQ) 740 cm2/m, SW 12, aus Gusseisen GGG, Baulänge L 50 cm. </w:t>
      </w:r>
    </w:p>
    <w:p w:rsidR="00E84CB3" w:rsidRDefault="00E84CB3" w:rsidP="00E84CB3">
      <w:pPr>
        <w:pStyle w:val="Langtext"/>
      </w:pPr>
      <w:r>
        <w:t xml:space="preserve"> Angebotenes Erzeugnis:</w:t>
      </w:r>
    </w:p>
    <w:p w:rsidR="00E84CB3" w:rsidRDefault="00E84CB3" w:rsidP="00E84CB3">
      <w:pPr>
        <w:pStyle w:val="Folgeposition"/>
        <w:keepNext/>
        <w:keepLines/>
      </w:pPr>
      <w:r>
        <w:t>H</w:t>
      </w:r>
      <w:r>
        <w:rPr>
          <w:sz w:val="12"/>
        </w:rPr>
        <w:t>+</w:t>
      </w:r>
      <w:r>
        <w:tab/>
        <w:t>X200S Maschenrost D400 EQ1391 verz.L100cm</w:t>
      </w:r>
      <w:r>
        <w:tab/>
        <w:t xml:space="preserve">Stk </w:t>
      </w:r>
    </w:p>
    <w:p w:rsidR="00E84CB3" w:rsidRDefault="00E84CB3" w:rsidP="00E84CB3">
      <w:pPr>
        <w:pStyle w:val="Langtext"/>
      </w:pPr>
      <w:r>
        <w:t xml:space="preserve">Maschenrost, Belastungsgruppe D 400, Einlaufquerschnitt (EQ) 1391 cm2/m, MW 16 x 22 mm, aus Stahl verzinkt (verz.), Baulänge L 100 cm. </w:t>
      </w:r>
    </w:p>
    <w:p w:rsidR="00E84CB3" w:rsidRDefault="00E84CB3" w:rsidP="00E84CB3">
      <w:pPr>
        <w:pStyle w:val="Langtext"/>
      </w:pPr>
      <w:r>
        <w:t xml:space="preserve"> Angebotenes Erzeugnis:</w:t>
      </w:r>
    </w:p>
    <w:p w:rsidR="00E84CB3" w:rsidRDefault="00E84CB3" w:rsidP="00E84CB3">
      <w:pPr>
        <w:pStyle w:val="Folgeposition"/>
        <w:keepNext/>
        <w:keepLines/>
      </w:pPr>
      <w:r>
        <w:t>I</w:t>
      </w:r>
      <w:r>
        <w:rPr>
          <w:sz w:val="12"/>
        </w:rPr>
        <w:t>+</w:t>
      </w:r>
      <w:r>
        <w:tab/>
        <w:t>X200S Maschenrost D400 EQ1391 verz.L50cm</w:t>
      </w:r>
      <w:r>
        <w:tab/>
        <w:t xml:space="preserve">Stk </w:t>
      </w:r>
    </w:p>
    <w:p w:rsidR="00E84CB3" w:rsidRDefault="00E84CB3" w:rsidP="00E84CB3">
      <w:pPr>
        <w:pStyle w:val="Langtext"/>
      </w:pPr>
      <w:r>
        <w:t xml:space="preserve">Maschenrost, Belastungsgruppe D 400, Einlaufquerschnitt (EQ) 1391 cm2/m, MW 16 x 22 mm, aus Stahl verzinkt (verz.), Baulänge L 50 cm. </w:t>
      </w:r>
    </w:p>
    <w:p w:rsidR="00E84CB3" w:rsidRDefault="00E84CB3" w:rsidP="00E84CB3">
      <w:pPr>
        <w:pStyle w:val="Langtext"/>
      </w:pPr>
      <w:r>
        <w:t xml:space="preserve"> Angebotenes Erzeugnis:</w:t>
      </w:r>
    </w:p>
    <w:p w:rsidR="00E84CB3" w:rsidRDefault="00E84CB3" w:rsidP="00E84CB3">
      <w:pPr>
        <w:pStyle w:val="Folgeposition"/>
        <w:keepNext/>
        <w:keepLines/>
      </w:pPr>
      <w:r>
        <w:t>J</w:t>
      </w:r>
      <w:r>
        <w:rPr>
          <w:sz w:val="12"/>
        </w:rPr>
        <w:t>+</w:t>
      </w:r>
      <w:r>
        <w:tab/>
        <w:t>X200S Maschenrost D400 EQ1391 E-st.L100cm</w:t>
      </w:r>
      <w:r>
        <w:tab/>
        <w:t xml:space="preserve">Stk </w:t>
      </w:r>
    </w:p>
    <w:p w:rsidR="00E84CB3" w:rsidRDefault="00E84CB3" w:rsidP="00E84CB3">
      <w:pPr>
        <w:pStyle w:val="Langtext"/>
      </w:pPr>
      <w:r>
        <w:t xml:space="preserve">Maschenrost, Belastungsgruppe D 400, Einlaufquerschnitt (EQ) 1391 cm2/m, MW 16 x 22 mm, aus Edelstahl (E-st.), Baulänge L 100 cm. </w:t>
      </w:r>
    </w:p>
    <w:p w:rsidR="00E84CB3" w:rsidRDefault="00E84CB3" w:rsidP="00E84CB3">
      <w:pPr>
        <w:pStyle w:val="Langtext"/>
      </w:pPr>
      <w:r>
        <w:t xml:space="preserve"> Angebotenes Erzeugnis:</w:t>
      </w:r>
    </w:p>
    <w:p w:rsidR="00E84CB3" w:rsidRDefault="00E84CB3" w:rsidP="00E84CB3">
      <w:pPr>
        <w:pStyle w:val="Folgeposition"/>
        <w:keepNext/>
        <w:keepLines/>
      </w:pPr>
      <w:r>
        <w:t>K</w:t>
      </w:r>
      <w:r>
        <w:rPr>
          <w:sz w:val="12"/>
        </w:rPr>
        <w:t>+</w:t>
      </w:r>
      <w:r>
        <w:tab/>
        <w:t>X200S Maschenrost D400 EQ1391 E-st.L50cm</w:t>
      </w:r>
      <w:r>
        <w:tab/>
        <w:t xml:space="preserve">Stk </w:t>
      </w:r>
    </w:p>
    <w:p w:rsidR="00E84CB3" w:rsidRDefault="00E84CB3" w:rsidP="00E84CB3">
      <w:pPr>
        <w:pStyle w:val="Langtext"/>
      </w:pPr>
      <w:r>
        <w:t xml:space="preserve">Maschenrost, Belastungsgruppe D 400, Einlaufquerschnitt (EQ) 1391 cm2/m, MW 16 x 22 mm, aus Edelstahl (E-st.), Baulänge L 50 cm. </w:t>
      </w:r>
    </w:p>
    <w:p w:rsidR="00E84CB3" w:rsidRDefault="00E84CB3" w:rsidP="00E84CB3">
      <w:pPr>
        <w:pStyle w:val="Langtext"/>
      </w:pPr>
      <w:r>
        <w:t xml:space="preserve"> Angebotenes Erzeugnis:</w:t>
      </w:r>
    </w:p>
    <w:p w:rsidR="00E84CB3" w:rsidRDefault="00E84CB3" w:rsidP="00E84CB3">
      <w:pPr>
        <w:pStyle w:val="TrennungPOS"/>
      </w:pPr>
    </w:p>
    <w:p w:rsidR="00E84CB3" w:rsidRDefault="00E84CB3" w:rsidP="00E84CB3">
      <w:pPr>
        <w:pStyle w:val="GrundtextPosNr"/>
        <w:keepNext/>
        <w:keepLines/>
      </w:pPr>
      <w:r>
        <w:t>13.AG 80</w:t>
      </w:r>
    </w:p>
    <w:p w:rsidR="00E84CB3" w:rsidRDefault="00E84CB3" w:rsidP="00E84CB3">
      <w:pPr>
        <w:pStyle w:val="Grundtext"/>
      </w:pPr>
      <w:r>
        <w:t>Flachrinne, Nennweite 10 cm, aus Kunststoff anthrazitschwarz, mit Kunststoffzarge, mit Hexagonalstruktur zur Verstärkung der Seitenwände, mit mechanisch einrastender Nut- und Federverbindung am Rinnenstoß, zur Aufnahme von Kombistirnwänden für Rinnenanfang und -ende, mit Verankerungstaschen, mit Wasserspiegelgefälle, schraubloser Sicherheitsarretierung, z.B. Drainlock, geeignet für Abdeckungen (Abdeckungen in eigener Position) mit einer Belastungsklasse von A 15 bis C 250, Baubreite 13,8 cm, Baulänge L 100 cm.</w:t>
      </w:r>
    </w:p>
    <w:p w:rsidR="00E84CB3" w:rsidRDefault="00E84CB3" w:rsidP="00E84CB3">
      <w:pPr>
        <w:pStyle w:val="Folgeposition"/>
        <w:keepNext/>
        <w:keepLines/>
      </w:pPr>
      <w:r>
        <w:t>A</w:t>
      </w:r>
      <w:r>
        <w:rPr>
          <w:sz w:val="12"/>
        </w:rPr>
        <w:t>+</w:t>
      </w:r>
      <w:r>
        <w:tab/>
        <w:t>Flachrinne X100C L100 H7,5cm</w:t>
      </w:r>
      <w:r>
        <w:tab/>
        <w:t xml:space="preserve">Stk </w:t>
      </w:r>
    </w:p>
    <w:p w:rsidR="00E84CB3" w:rsidRDefault="00E84CB3" w:rsidP="00E84CB3">
      <w:pPr>
        <w:pStyle w:val="Langtext"/>
      </w:pPr>
      <w:r>
        <w:t>Bauhöhe 7,5 cm,</w:t>
      </w:r>
    </w:p>
    <w:p w:rsidR="00E84CB3" w:rsidRDefault="00E84CB3" w:rsidP="00E84CB3">
      <w:pPr>
        <w:pStyle w:val="Langtext"/>
      </w:pPr>
      <w:r>
        <w:t xml:space="preserve"> z.B. ACO XtraDrain FLACHRINNE X 100 C mit DRAINLOCK oder Gleichwertiges.</w:t>
      </w:r>
    </w:p>
    <w:p w:rsidR="00E84CB3" w:rsidRDefault="00E84CB3" w:rsidP="00E84CB3">
      <w:pPr>
        <w:pStyle w:val="Langtext"/>
      </w:pPr>
      <w:r>
        <w:t xml:space="preserve"> Angebotenes Erzeugnis:</w:t>
      </w:r>
    </w:p>
    <w:p w:rsidR="00E84CB3" w:rsidRDefault="00E84CB3" w:rsidP="00E84CB3">
      <w:pPr>
        <w:pStyle w:val="Folgeposition"/>
        <w:keepNext/>
        <w:keepLines/>
      </w:pPr>
      <w:r>
        <w:t>B</w:t>
      </w:r>
      <w:r>
        <w:rPr>
          <w:sz w:val="12"/>
        </w:rPr>
        <w:t>+</w:t>
      </w:r>
      <w:r>
        <w:tab/>
        <w:t>Flachrinne X100C L100 H10cm</w:t>
      </w:r>
      <w:r>
        <w:tab/>
        <w:t xml:space="preserve">Stk </w:t>
      </w:r>
    </w:p>
    <w:p w:rsidR="00E84CB3" w:rsidRDefault="00E84CB3" w:rsidP="00E84CB3">
      <w:pPr>
        <w:pStyle w:val="Langtext"/>
      </w:pPr>
      <w:r>
        <w:t xml:space="preserve">Bauhöhe 10 cm, </w:t>
      </w:r>
    </w:p>
    <w:p w:rsidR="00E84CB3" w:rsidRDefault="00E84CB3" w:rsidP="00E84CB3">
      <w:pPr>
        <w:pStyle w:val="Langtext"/>
      </w:pPr>
      <w:r>
        <w:t xml:space="preserve"> z.B. ACO XtraDrain FLACHRINNE X 100 C mit DRAINLOCK oder Gleichwertiges. </w:t>
      </w:r>
    </w:p>
    <w:p w:rsidR="00E84CB3" w:rsidRDefault="00E84CB3" w:rsidP="00E84CB3">
      <w:pPr>
        <w:pStyle w:val="Langtext"/>
      </w:pPr>
      <w:r>
        <w:t xml:space="preserve"> Angebotenes Erzeugnis:</w:t>
      </w:r>
    </w:p>
    <w:p w:rsidR="00E84CB3" w:rsidRDefault="00E84CB3" w:rsidP="00E84CB3">
      <w:pPr>
        <w:pStyle w:val="TrennungPOS"/>
      </w:pPr>
    </w:p>
    <w:p w:rsidR="00E84CB3" w:rsidRDefault="00E84CB3" w:rsidP="00E84CB3">
      <w:pPr>
        <w:pStyle w:val="GrundtextPosNr"/>
        <w:keepNext/>
        <w:keepLines/>
      </w:pPr>
      <w:r>
        <w:t>13.AG 81</w:t>
      </w:r>
    </w:p>
    <w:p w:rsidR="00E84CB3" w:rsidRDefault="00E84CB3" w:rsidP="00E84CB3">
      <w:pPr>
        <w:pStyle w:val="Grundtext"/>
      </w:pPr>
      <w:r>
        <w:t>Flachrinne, Nennweite 10 cm, aus Kunststoff anthrazitschwarz, mit Stahl verzinkter Zarge, mit Hexagonalstruktur zur Verstärkung der Seitenwände, mit mechanisch einrastender Nut- und Federverbindung am Rinnenstoß, zur Aufnahme von Kombistirnwänden für Rinnenanfang und -ende, mit Verankerungstaschen, mit Wasserspiegelgefälle, schraubloser Sicherheitsarretierung, z.B. Drainlock, geeignet für Abdeckungen (Abdeckungen in eigener Position) mit einer Belastungsklasse von A 15 bis D 400, Baubreite 13,8 cm, Baulänge L 100 cm.</w:t>
      </w:r>
    </w:p>
    <w:p w:rsidR="00E84CB3" w:rsidRDefault="00E84CB3" w:rsidP="00E84CB3">
      <w:pPr>
        <w:pStyle w:val="Folgeposition"/>
        <w:keepNext/>
        <w:keepLines/>
      </w:pPr>
      <w:r>
        <w:t>A</w:t>
      </w:r>
      <w:r>
        <w:rPr>
          <w:sz w:val="12"/>
        </w:rPr>
        <w:t>+</w:t>
      </w:r>
      <w:r>
        <w:tab/>
        <w:t>Flachrinne X100S L100 H7,5cm+Zarge</w:t>
      </w:r>
      <w:r>
        <w:tab/>
        <w:t xml:space="preserve">Stk </w:t>
      </w:r>
    </w:p>
    <w:p w:rsidR="00E84CB3" w:rsidRDefault="00E84CB3" w:rsidP="00E84CB3">
      <w:pPr>
        <w:pStyle w:val="Langtext"/>
      </w:pPr>
      <w:r>
        <w:t>Bauhöhe 7,5 cm,</w:t>
      </w:r>
    </w:p>
    <w:p w:rsidR="00E84CB3" w:rsidRDefault="00E84CB3" w:rsidP="00E84CB3">
      <w:pPr>
        <w:pStyle w:val="Langtext"/>
      </w:pPr>
      <w:r>
        <w:t xml:space="preserve"> z.B. ACO XtraDrain FLACHRINNE X 100 S mit DRAINLOCK oder Gleichwertiges.</w:t>
      </w:r>
    </w:p>
    <w:p w:rsidR="00E84CB3" w:rsidRDefault="00E84CB3" w:rsidP="00E84CB3">
      <w:pPr>
        <w:pStyle w:val="Langtext"/>
      </w:pPr>
      <w:r>
        <w:t xml:space="preserve"> Angebotenes Erzeugnis:</w:t>
      </w:r>
    </w:p>
    <w:p w:rsidR="00E84CB3" w:rsidRDefault="00E84CB3" w:rsidP="00E84CB3">
      <w:pPr>
        <w:pStyle w:val="Folgeposition"/>
        <w:keepNext/>
        <w:keepLines/>
      </w:pPr>
      <w:r>
        <w:t>B</w:t>
      </w:r>
      <w:r>
        <w:rPr>
          <w:sz w:val="12"/>
        </w:rPr>
        <w:t>+</w:t>
      </w:r>
      <w:r>
        <w:tab/>
        <w:t>Flachrinne X100S L100 H10cm+Zarge</w:t>
      </w:r>
      <w:r>
        <w:tab/>
        <w:t xml:space="preserve">Stk </w:t>
      </w:r>
    </w:p>
    <w:p w:rsidR="00E84CB3" w:rsidRDefault="00E84CB3" w:rsidP="00E84CB3">
      <w:pPr>
        <w:pStyle w:val="Langtext"/>
      </w:pPr>
      <w:r>
        <w:t xml:space="preserve">Bauhöhe 10 cm, </w:t>
      </w:r>
    </w:p>
    <w:p w:rsidR="00E84CB3" w:rsidRDefault="00E84CB3" w:rsidP="00E84CB3">
      <w:pPr>
        <w:pStyle w:val="Langtext"/>
      </w:pPr>
      <w:r>
        <w:t xml:space="preserve"> z.B. ACO XtraDrain FLACHRINNE X 100 S mit DRAINLOCK oder Gleichwertiges. </w:t>
      </w:r>
    </w:p>
    <w:p w:rsidR="00E84CB3" w:rsidRDefault="001E7384" w:rsidP="001E7384">
      <w:pPr>
        <w:pStyle w:val="Langtext"/>
      </w:pPr>
      <w:r>
        <w:t xml:space="preserve"> Angebotenes Erzeugnis:</w:t>
      </w:r>
    </w:p>
    <w:p w:rsidR="001E7384" w:rsidRDefault="001E7384" w:rsidP="001E7384">
      <w:pPr>
        <w:pStyle w:val="TrennungPOS"/>
      </w:pPr>
    </w:p>
    <w:p w:rsidR="001E7384" w:rsidRDefault="001E7384" w:rsidP="001E7384">
      <w:pPr>
        <w:pStyle w:val="GrundtextPosNr"/>
        <w:keepNext/>
        <w:keepLines/>
      </w:pPr>
      <w:r>
        <w:t>13.AG 82</w:t>
      </w:r>
    </w:p>
    <w:p w:rsidR="001E7384" w:rsidRDefault="001E7384" w:rsidP="001E7384">
      <w:pPr>
        <w:pStyle w:val="Grundtext"/>
      </w:pPr>
      <w:r>
        <w:t>Kombistirnwand aus Kunststoff, anthrazitschwarz, passend für Flachrinne 7,5/10 cm, Rinnenanfang und -ende.</w:t>
      </w:r>
    </w:p>
    <w:p w:rsidR="001E7384" w:rsidRDefault="001E7384" w:rsidP="001E7384">
      <w:pPr>
        <w:pStyle w:val="Folgeposition"/>
        <w:keepNext/>
        <w:keepLines/>
      </w:pPr>
      <w:r>
        <w:t>A</w:t>
      </w:r>
      <w:r>
        <w:rPr>
          <w:sz w:val="12"/>
        </w:rPr>
        <w:t>+</w:t>
      </w:r>
      <w:r>
        <w:tab/>
        <w:t>Kombistirnwand Kunststoff X100-f.Flachrinne</w:t>
      </w:r>
      <w:r>
        <w:tab/>
        <w:t xml:space="preserve">Stk </w:t>
      </w:r>
    </w:p>
    <w:p w:rsidR="001E7384" w:rsidRDefault="001E7384" w:rsidP="001E7384">
      <w:pPr>
        <w:pStyle w:val="Langtext"/>
      </w:pPr>
      <w:r>
        <w:t xml:space="preserve">z.B. ACO XtraDrain X 100 KOMBISTIRNWAND AUS KUNSTSTOFF für Flachrinne 7,5/10 cm oder Gleichwertiges. </w:t>
      </w:r>
    </w:p>
    <w:p w:rsidR="001E7384" w:rsidRDefault="001E7384" w:rsidP="001E7384">
      <w:pPr>
        <w:pStyle w:val="Langtext"/>
      </w:pPr>
      <w:r>
        <w:t xml:space="preserve"> Angebotenes Erzeugnis:</w:t>
      </w:r>
    </w:p>
    <w:p w:rsidR="001E7384" w:rsidRDefault="001E7384" w:rsidP="001E7384">
      <w:pPr>
        <w:pStyle w:val="TrennungPOS"/>
      </w:pPr>
    </w:p>
    <w:p w:rsidR="001E7384" w:rsidRDefault="001E7384" w:rsidP="001E7384">
      <w:pPr>
        <w:pStyle w:val="GrundtextPosNr"/>
        <w:keepNext/>
        <w:keepLines/>
      </w:pPr>
      <w:r>
        <w:t>13.AG 83</w:t>
      </w:r>
    </w:p>
    <w:p w:rsidR="001E7384" w:rsidRDefault="001E7384" w:rsidP="001E7384">
      <w:pPr>
        <w:pStyle w:val="Grundtext"/>
      </w:pPr>
      <w:r>
        <w:t>Entwässerungsrinne aus Kunststoff anthrazitschwarz, mit V-Querschnitt, mit Kunststoffzarge, mit Hexagonalstruktur zur Verstärkung der Seitenwände, mit mechanisch einrastender Nut- und Federverbindung am Rinnenstoß, zur Aufnahme von Kombistirnwänden für Rinnenanfang und -ende, mit Verankerungstaschen, mit Wasserspiegelgefälle, schraubloser Sicherheitsarretierung, z.B. Drainlock, geeignet für Abdeckungen (Abdeckungen in eigener Position) mit einer Belastungsklasse von A 15 bis C 250.</w:t>
      </w:r>
    </w:p>
    <w:p w:rsidR="001E7384" w:rsidRDefault="001E7384" w:rsidP="001E7384">
      <w:pPr>
        <w:pStyle w:val="Folgeposition"/>
        <w:keepNext/>
        <w:keepLines/>
      </w:pPr>
      <w:r>
        <w:lastRenderedPageBreak/>
        <w:t>A</w:t>
      </w:r>
      <w:r>
        <w:rPr>
          <w:sz w:val="12"/>
        </w:rPr>
        <w:t>+</w:t>
      </w:r>
      <w:r>
        <w:tab/>
        <w:t>Entw-rinne X100C L100 H15cm</w:t>
      </w:r>
      <w:r>
        <w:tab/>
        <w:t xml:space="preserve">Stk </w:t>
      </w:r>
    </w:p>
    <w:p w:rsidR="001E7384" w:rsidRDefault="001E7384" w:rsidP="001E7384">
      <w:pPr>
        <w:pStyle w:val="Langtext"/>
      </w:pPr>
      <w:r>
        <w:t xml:space="preserve">Nennweite 10 cm, Bauhöhe 15 cm, Baubreite 13,8 cm, Baulänge L 100 cm, </w:t>
      </w:r>
    </w:p>
    <w:p w:rsidR="001E7384" w:rsidRDefault="001E7384" w:rsidP="001E7384">
      <w:pPr>
        <w:pStyle w:val="Langtext"/>
      </w:pPr>
      <w:r>
        <w:t xml:space="preserve"> z.B. ACO XtraDrain X 100 C LINIENENTWÄSSERUNG mit DRAINLOCK oder Gleichwertiges. </w:t>
      </w:r>
    </w:p>
    <w:p w:rsidR="001E7384" w:rsidRDefault="001E7384" w:rsidP="001E7384">
      <w:pPr>
        <w:pStyle w:val="Langtext"/>
      </w:pPr>
      <w:r>
        <w:t xml:space="preserve"> Angebotenes Erzeugnis:</w:t>
      </w:r>
    </w:p>
    <w:p w:rsidR="001E7384" w:rsidRDefault="001E7384" w:rsidP="001E7384">
      <w:pPr>
        <w:pStyle w:val="Folgeposition"/>
        <w:keepNext/>
        <w:keepLines/>
      </w:pPr>
      <w:r>
        <w:t>B</w:t>
      </w:r>
      <w:r>
        <w:rPr>
          <w:sz w:val="12"/>
        </w:rPr>
        <w:t>+</w:t>
      </w:r>
      <w:r>
        <w:tab/>
        <w:t>Entw-rinne X150C L100 H21cm</w:t>
      </w:r>
      <w:r>
        <w:tab/>
        <w:t xml:space="preserve">Stk </w:t>
      </w:r>
    </w:p>
    <w:p w:rsidR="001E7384" w:rsidRDefault="001E7384" w:rsidP="001E7384">
      <w:pPr>
        <w:pStyle w:val="Langtext"/>
      </w:pPr>
      <w:r>
        <w:t xml:space="preserve">Nennweite 15 cm, Bauhöhe 21 cm, Baubreite 18,8 cm, Baulänge L 100 cm, </w:t>
      </w:r>
    </w:p>
    <w:p w:rsidR="001E7384" w:rsidRDefault="001E7384" w:rsidP="001E7384">
      <w:pPr>
        <w:pStyle w:val="Langtext"/>
      </w:pPr>
      <w:r>
        <w:t xml:space="preserve"> z.B. ACO XtraDrain X 150 C LINIENENTWÄSSERUNG mit DRAINLOCK oder Gleichwertiges. </w:t>
      </w:r>
    </w:p>
    <w:p w:rsidR="001E7384" w:rsidRDefault="001E7384" w:rsidP="001E7384">
      <w:pPr>
        <w:pStyle w:val="Langtext"/>
      </w:pPr>
      <w:r>
        <w:t xml:space="preserve"> Angebotenes Erzeugnis:</w:t>
      </w:r>
    </w:p>
    <w:p w:rsidR="001E7384" w:rsidRDefault="001E7384" w:rsidP="001E7384">
      <w:pPr>
        <w:pStyle w:val="Folgeposition"/>
        <w:keepNext/>
        <w:keepLines/>
      </w:pPr>
      <w:r>
        <w:t>C</w:t>
      </w:r>
      <w:r>
        <w:rPr>
          <w:sz w:val="12"/>
        </w:rPr>
        <w:t>+</w:t>
      </w:r>
      <w:r>
        <w:tab/>
        <w:t>Entw-rinne X200C L100 H26,5cm</w:t>
      </w:r>
      <w:r>
        <w:tab/>
        <w:t xml:space="preserve">Stk </w:t>
      </w:r>
    </w:p>
    <w:p w:rsidR="001E7384" w:rsidRDefault="001E7384" w:rsidP="001E7384">
      <w:pPr>
        <w:pStyle w:val="Langtext"/>
      </w:pPr>
      <w:r>
        <w:t xml:space="preserve">Nennweite 20 cm, Bauhöhe 26,5 cm, Baubreite 23,8 cm, Baulänge L 100 cm, </w:t>
      </w:r>
    </w:p>
    <w:p w:rsidR="001E7384" w:rsidRDefault="001E7384" w:rsidP="001E7384">
      <w:pPr>
        <w:pStyle w:val="Langtext"/>
      </w:pPr>
      <w:r>
        <w:t xml:space="preserve"> z.B. ACO XtraDrain X 200 C LINIENENTWÄSSERUNG mit DRAINLOCK oder Gleichwertiges. </w:t>
      </w:r>
    </w:p>
    <w:p w:rsidR="001E7384" w:rsidRDefault="001E7384" w:rsidP="001E7384">
      <w:pPr>
        <w:pStyle w:val="Langtext"/>
      </w:pPr>
      <w:r>
        <w:t xml:space="preserve"> Angebotenes Erzeugnis:</w:t>
      </w:r>
    </w:p>
    <w:p w:rsidR="001E7384" w:rsidRDefault="001E7384" w:rsidP="001E7384">
      <w:pPr>
        <w:pStyle w:val="TrennungPOS"/>
      </w:pPr>
    </w:p>
    <w:p w:rsidR="001E7384" w:rsidRDefault="001E7384" w:rsidP="001E7384">
      <w:pPr>
        <w:pStyle w:val="GrundtextPosNr"/>
        <w:keepNext/>
        <w:keepLines/>
      </w:pPr>
      <w:r>
        <w:t>13.AG 84</w:t>
      </w:r>
    </w:p>
    <w:p w:rsidR="001E7384" w:rsidRDefault="001E7384" w:rsidP="001E7384">
      <w:pPr>
        <w:pStyle w:val="Grundtext"/>
      </w:pPr>
      <w:r>
        <w:t>Entwässerungsrinne aus Kunststoff anthrazitschwarz, mit Stahl verzinkter Zarge, mit V-Querschnitt, mit Hexagonalstruktur zur Verstärkung der Seitenwände, mit mechanisch einrastender Nut- und Federverbindung am Rinnenstoß, zur Aufnahme von Kombistirnwänden für Rinnenanfang und -ende, mit Verankerungstaschen, mit Wasserspiegelgefälle, schraubloser Sicherheitsarretierung, z.B. Drainlock, geeignet für Abdeckungen (Abdeckungen in eigener Position) mit einer Belastungsklasse von A 15 bis D 400.</w:t>
      </w:r>
    </w:p>
    <w:p w:rsidR="001E7384" w:rsidRDefault="001E7384" w:rsidP="001E7384">
      <w:pPr>
        <w:pStyle w:val="Folgeposition"/>
        <w:keepNext/>
        <w:keepLines/>
      </w:pPr>
      <w:r>
        <w:t>A</w:t>
      </w:r>
      <w:r>
        <w:rPr>
          <w:sz w:val="12"/>
        </w:rPr>
        <w:t>+</w:t>
      </w:r>
      <w:r>
        <w:tab/>
        <w:t>Entw-rinne X100S L100 H15cm+Zarge</w:t>
      </w:r>
      <w:r>
        <w:tab/>
        <w:t xml:space="preserve">Stk </w:t>
      </w:r>
    </w:p>
    <w:p w:rsidR="001E7384" w:rsidRDefault="001E7384" w:rsidP="001E7384">
      <w:pPr>
        <w:pStyle w:val="Langtext"/>
      </w:pPr>
      <w:r>
        <w:t xml:space="preserve">Nennweite 10 cm, Bauhöhe 15 cm, Baubreite 13,8 cm, Baulänge L 100 cm, </w:t>
      </w:r>
    </w:p>
    <w:p w:rsidR="001E7384" w:rsidRDefault="001E7384" w:rsidP="001E7384">
      <w:pPr>
        <w:pStyle w:val="Langtext"/>
      </w:pPr>
      <w:r>
        <w:t xml:space="preserve"> z.B. ACO XtraDrain X 100 S LINIENENTWÄSSERUNG mit DRAINLOCK oder Gleichwertiges. </w:t>
      </w:r>
    </w:p>
    <w:p w:rsidR="001E7384" w:rsidRDefault="001E7384" w:rsidP="001E7384">
      <w:pPr>
        <w:pStyle w:val="Langtext"/>
      </w:pPr>
      <w:r>
        <w:t xml:space="preserve"> Angebotenes Erzeugnis:</w:t>
      </w:r>
    </w:p>
    <w:p w:rsidR="001E7384" w:rsidRDefault="001E7384" w:rsidP="001E7384">
      <w:pPr>
        <w:pStyle w:val="Folgeposition"/>
        <w:keepNext/>
        <w:keepLines/>
      </w:pPr>
      <w:r>
        <w:t>B</w:t>
      </w:r>
      <w:r>
        <w:rPr>
          <w:sz w:val="12"/>
        </w:rPr>
        <w:t>+</w:t>
      </w:r>
      <w:r>
        <w:tab/>
        <w:t>Entw-rinne X150S L100 H21cm+Zarge</w:t>
      </w:r>
      <w:r>
        <w:tab/>
        <w:t xml:space="preserve">Stk </w:t>
      </w:r>
    </w:p>
    <w:p w:rsidR="001E7384" w:rsidRDefault="001E7384" w:rsidP="001E7384">
      <w:pPr>
        <w:pStyle w:val="Langtext"/>
      </w:pPr>
      <w:r>
        <w:t xml:space="preserve">Nennweite 15 cm, Bauhöhe 21 cm, Baubreite 18,8 cm, Baulänge L 100 cm, </w:t>
      </w:r>
    </w:p>
    <w:p w:rsidR="001E7384" w:rsidRDefault="001E7384" w:rsidP="001E7384">
      <w:pPr>
        <w:pStyle w:val="Langtext"/>
      </w:pPr>
      <w:r>
        <w:t xml:space="preserve"> z.B. ACO XtraDrain X 150 S LINIENENTWÄSSERUNG mit DRAINLOCK oder Gleichwertiges. </w:t>
      </w:r>
    </w:p>
    <w:p w:rsidR="001E7384" w:rsidRDefault="001E7384" w:rsidP="001E7384">
      <w:pPr>
        <w:pStyle w:val="Langtext"/>
      </w:pPr>
      <w:r>
        <w:t xml:space="preserve"> Angebotenes Erzeugnis:</w:t>
      </w:r>
    </w:p>
    <w:p w:rsidR="001E7384" w:rsidRDefault="001E7384" w:rsidP="001E7384">
      <w:pPr>
        <w:pStyle w:val="Folgeposition"/>
        <w:keepNext/>
        <w:keepLines/>
      </w:pPr>
      <w:r>
        <w:t>C</w:t>
      </w:r>
      <w:r>
        <w:rPr>
          <w:sz w:val="12"/>
        </w:rPr>
        <w:t>+</w:t>
      </w:r>
      <w:r>
        <w:tab/>
        <w:t>Entw-rinne X200S L100 H26,5cm+Zarge</w:t>
      </w:r>
      <w:r>
        <w:tab/>
        <w:t xml:space="preserve">Stk </w:t>
      </w:r>
    </w:p>
    <w:p w:rsidR="001E7384" w:rsidRDefault="001E7384" w:rsidP="001E7384">
      <w:pPr>
        <w:pStyle w:val="Langtext"/>
      </w:pPr>
      <w:r>
        <w:t xml:space="preserve">Nennweite 20 cm, Bauhöhe 26,5 cm, Baubreite 23,8 cm, Baulänge L 100 cm, </w:t>
      </w:r>
    </w:p>
    <w:p w:rsidR="001E7384" w:rsidRDefault="001E7384" w:rsidP="001E7384">
      <w:pPr>
        <w:pStyle w:val="Langtext"/>
      </w:pPr>
      <w:r>
        <w:t xml:space="preserve"> z.B. ACO XtraDrain X 200 S LINIENENTWÄSSERUNG mit DRAINLOCK oder Gleichwertiges. </w:t>
      </w:r>
    </w:p>
    <w:p w:rsidR="001E7384" w:rsidRDefault="001E7384" w:rsidP="001E7384">
      <w:pPr>
        <w:pStyle w:val="Langtext"/>
      </w:pPr>
      <w:r>
        <w:t xml:space="preserve"> Angebotenes Erzeugnis:</w:t>
      </w:r>
    </w:p>
    <w:p w:rsidR="001E7384" w:rsidRDefault="001E7384" w:rsidP="001E7384">
      <w:pPr>
        <w:pStyle w:val="TrennungPOS"/>
      </w:pPr>
    </w:p>
    <w:p w:rsidR="001E7384" w:rsidRDefault="001E7384" w:rsidP="001E7384">
      <w:pPr>
        <w:pStyle w:val="GrundtextPosNr"/>
        <w:keepNext/>
        <w:keepLines/>
      </w:pPr>
      <w:r>
        <w:t>13.AG 85</w:t>
      </w:r>
    </w:p>
    <w:p w:rsidR="001E7384" w:rsidRDefault="001E7384" w:rsidP="001E7384">
      <w:pPr>
        <w:pStyle w:val="Grundtext"/>
      </w:pPr>
      <w:r>
        <w:t>Ablaufadapter aus Kunststoff mit Dichtung zur Herstellung des senkrechten Rohranschlusses an die Grundleitung.</w:t>
      </w:r>
    </w:p>
    <w:p w:rsidR="001E7384" w:rsidRDefault="001E7384" w:rsidP="001E7384">
      <w:pPr>
        <w:pStyle w:val="Folgeposition"/>
        <w:keepNext/>
        <w:keepLines/>
      </w:pPr>
      <w:r>
        <w:t>A</w:t>
      </w:r>
      <w:r>
        <w:rPr>
          <w:sz w:val="12"/>
        </w:rPr>
        <w:t>+</w:t>
      </w:r>
      <w:r>
        <w:tab/>
        <w:t>Ablaufadapter X100 DN100/DN150</w:t>
      </w:r>
      <w:r>
        <w:tab/>
        <w:t xml:space="preserve">Stk </w:t>
      </w:r>
    </w:p>
    <w:p w:rsidR="001E7384" w:rsidRDefault="001E7384" w:rsidP="001E7384">
      <w:pPr>
        <w:pStyle w:val="Langtext"/>
      </w:pPr>
      <w:r>
        <w:t xml:space="preserve">DN100 oder DN150, </w:t>
      </w:r>
    </w:p>
    <w:p w:rsidR="001E7384" w:rsidRDefault="001E7384" w:rsidP="001E7384">
      <w:pPr>
        <w:pStyle w:val="Langtext"/>
      </w:pPr>
      <w:r>
        <w:t xml:space="preserve"> z.B. ACO XtraDrain X 100 ABLAUFADAPTER oder Gleichwertiges. </w:t>
      </w:r>
    </w:p>
    <w:p w:rsidR="001E7384" w:rsidRDefault="001E7384" w:rsidP="001E7384">
      <w:pPr>
        <w:pStyle w:val="Langtext"/>
      </w:pPr>
      <w:r>
        <w:t xml:space="preserve"> Angebotenes Erzeugnis:</w:t>
      </w:r>
    </w:p>
    <w:p w:rsidR="001E7384" w:rsidRDefault="001E7384" w:rsidP="001E7384">
      <w:pPr>
        <w:pStyle w:val="Folgeposition"/>
        <w:keepNext/>
        <w:keepLines/>
      </w:pPr>
      <w:r>
        <w:t>B</w:t>
      </w:r>
      <w:r>
        <w:rPr>
          <w:sz w:val="12"/>
        </w:rPr>
        <w:t>+</w:t>
      </w:r>
      <w:r>
        <w:tab/>
        <w:t>Ablaufadapter X150 DN150</w:t>
      </w:r>
      <w:r>
        <w:tab/>
        <w:t xml:space="preserve">Stk </w:t>
      </w:r>
    </w:p>
    <w:p w:rsidR="001E7384" w:rsidRDefault="001E7384" w:rsidP="001E7384">
      <w:pPr>
        <w:pStyle w:val="Langtext"/>
      </w:pPr>
      <w:r>
        <w:t xml:space="preserve">DN150, </w:t>
      </w:r>
    </w:p>
    <w:p w:rsidR="001E7384" w:rsidRDefault="001E7384" w:rsidP="001E7384">
      <w:pPr>
        <w:pStyle w:val="Langtext"/>
      </w:pPr>
      <w:r>
        <w:t xml:space="preserve"> z.B. ACO XtraDrain X 150 ABLAUFADAPTER oder Gleichwertiges. </w:t>
      </w:r>
    </w:p>
    <w:p w:rsidR="001E7384" w:rsidRDefault="001E7384" w:rsidP="001E7384">
      <w:pPr>
        <w:pStyle w:val="Langtext"/>
      </w:pPr>
      <w:r>
        <w:t xml:space="preserve"> Angebotenes Erzeugnis:</w:t>
      </w:r>
    </w:p>
    <w:p w:rsidR="001E7384" w:rsidRDefault="001E7384" w:rsidP="001E7384">
      <w:pPr>
        <w:pStyle w:val="Folgeposition"/>
        <w:keepNext/>
        <w:keepLines/>
      </w:pPr>
      <w:r>
        <w:t>C</w:t>
      </w:r>
      <w:r>
        <w:rPr>
          <w:sz w:val="12"/>
        </w:rPr>
        <w:t>+</w:t>
      </w:r>
      <w:r>
        <w:tab/>
        <w:t>Ablaufadapter X200 DN200</w:t>
      </w:r>
      <w:r>
        <w:tab/>
        <w:t xml:space="preserve">Stk </w:t>
      </w:r>
    </w:p>
    <w:p w:rsidR="001E7384" w:rsidRDefault="001E7384" w:rsidP="001E7384">
      <w:pPr>
        <w:pStyle w:val="Langtext"/>
      </w:pPr>
      <w:r>
        <w:t xml:space="preserve">DN200, </w:t>
      </w:r>
    </w:p>
    <w:p w:rsidR="001E7384" w:rsidRDefault="001E7384" w:rsidP="001E7384">
      <w:pPr>
        <w:pStyle w:val="Langtext"/>
      </w:pPr>
      <w:r>
        <w:t xml:space="preserve"> z.B. ACO XtraDrain X 200 ABLAUFADAPTER oder Gleichwertiges. </w:t>
      </w:r>
    </w:p>
    <w:p w:rsidR="001E7384" w:rsidRDefault="001E7384" w:rsidP="001E7384">
      <w:pPr>
        <w:pStyle w:val="Langtext"/>
      </w:pPr>
      <w:r>
        <w:t xml:space="preserve"> Angebotenes Erzeugnis:</w:t>
      </w:r>
    </w:p>
    <w:p w:rsidR="001E7384" w:rsidRDefault="001E7384" w:rsidP="001E7384">
      <w:pPr>
        <w:pStyle w:val="TrennungPOS"/>
      </w:pPr>
    </w:p>
    <w:p w:rsidR="001E7384" w:rsidRDefault="001E7384" w:rsidP="001E7384">
      <w:pPr>
        <w:pStyle w:val="GrundtextPosNr"/>
        <w:keepNext/>
        <w:keepLines/>
      </w:pPr>
      <w:r>
        <w:t>13.AG 86</w:t>
      </w:r>
    </w:p>
    <w:p w:rsidR="001E7384" w:rsidRDefault="001E7384" w:rsidP="001E7384">
      <w:pPr>
        <w:pStyle w:val="Grundtext"/>
      </w:pPr>
      <w:r>
        <w:t>Einlaufkasten</w:t>
      </w:r>
    </w:p>
    <w:p w:rsidR="001E7384" w:rsidRDefault="001E7384" w:rsidP="001E7384">
      <w:pPr>
        <w:pStyle w:val="Folgeposition"/>
        <w:keepNext/>
        <w:keepLines/>
      </w:pPr>
      <w:r>
        <w:t>A</w:t>
      </w:r>
      <w:r>
        <w:rPr>
          <w:sz w:val="12"/>
        </w:rPr>
        <w:t>+</w:t>
      </w:r>
      <w:r>
        <w:tab/>
        <w:t>Einlaufkasten Kunststoff X100</w:t>
      </w:r>
      <w:r>
        <w:tab/>
        <w:t xml:space="preserve">Stk </w:t>
      </w:r>
    </w:p>
    <w:p w:rsidR="001E7384" w:rsidRDefault="001E7384" w:rsidP="001E7384">
      <w:pPr>
        <w:pStyle w:val="Langtext"/>
      </w:pPr>
      <w:r>
        <w:t>aus Kunststoff, anthrazitschwarz, zum Einbau unter der Rinne.</w:t>
      </w:r>
    </w:p>
    <w:p w:rsidR="001E7384" w:rsidRDefault="001E7384" w:rsidP="001E7384">
      <w:pPr>
        <w:pStyle w:val="Langtext"/>
      </w:pPr>
      <w:r>
        <w:t>Mit Schmutzeinmer einschließlich Ablaufadapter DN150, mit schwenk- und höhenverstellbarem Zulauf, Ablauf wählbar DN100/DN150, Bauhöhe 52 cm auf 28 cm kürzbar,</w:t>
      </w:r>
    </w:p>
    <w:p w:rsidR="001E7384" w:rsidRDefault="001E7384" w:rsidP="001E7384">
      <w:pPr>
        <w:pStyle w:val="Langtext"/>
      </w:pPr>
      <w:r>
        <w:t xml:space="preserve"> z.B. ACO XtraDrain X 100 EINLAUFKASTEN AUS KUNSTSTOFF oder Gleichwertiges.</w:t>
      </w:r>
    </w:p>
    <w:p w:rsidR="001E7384" w:rsidRDefault="001E7384" w:rsidP="001E7384">
      <w:pPr>
        <w:pStyle w:val="Langtext"/>
      </w:pPr>
      <w:r>
        <w:t xml:space="preserve"> Angebotenes Erzeugnis:</w:t>
      </w:r>
    </w:p>
    <w:p w:rsidR="001E7384" w:rsidRDefault="001E7384" w:rsidP="001E7384">
      <w:pPr>
        <w:pStyle w:val="Folgeposition"/>
        <w:keepNext/>
        <w:keepLines/>
      </w:pPr>
      <w:r>
        <w:t>B</w:t>
      </w:r>
      <w:r>
        <w:rPr>
          <w:sz w:val="12"/>
        </w:rPr>
        <w:t>+</w:t>
      </w:r>
      <w:r>
        <w:tab/>
        <w:t>Einlaufkasten Kunststoff X150</w:t>
      </w:r>
      <w:r>
        <w:tab/>
        <w:t xml:space="preserve">Stk </w:t>
      </w:r>
    </w:p>
    <w:p w:rsidR="001E7384" w:rsidRDefault="001E7384" w:rsidP="001E7384">
      <w:pPr>
        <w:pStyle w:val="Langtext"/>
      </w:pPr>
      <w:r>
        <w:t>aus Kunststoff, anthrazitschwarz, zum Einbau unter der Rinne.</w:t>
      </w:r>
    </w:p>
    <w:p w:rsidR="001E7384" w:rsidRDefault="001E7384" w:rsidP="001E7384">
      <w:pPr>
        <w:pStyle w:val="Langtext"/>
      </w:pPr>
      <w:r>
        <w:t>Mit Schmutzeinmer einschließlich Ablaufadapter DN150, mit schwenk- und höhenverstellbarem Zulauf, Ablauf DN150, Bauhöhe 52 cm auf 28 cm kürzbar,</w:t>
      </w:r>
    </w:p>
    <w:p w:rsidR="001E7384" w:rsidRDefault="001E7384" w:rsidP="001E7384">
      <w:pPr>
        <w:pStyle w:val="Langtext"/>
      </w:pPr>
      <w:r>
        <w:t xml:space="preserve"> z.B. ACO XtraDrain X 150 EINLAUFKASTEN AUS KUNSTSTOFF oder Gleichwertiges.</w:t>
      </w:r>
    </w:p>
    <w:p w:rsidR="001E7384" w:rsidRDefault="001E7384" w:rsidP="001E7384">
      <w:pPr>
        <w:pStyle w:val="Langtext"/>
      </w:pPr>
      <w:r>
        <w:t xml:space="preserve"> Angebotenes Erzeugnis:</w:t>
      </w:r>
    </w:p>
    <w:p w:rsidR="001E7384" w:rsidRDefault="001E7384" w:rsidP="001E7384">
      <w:pPr>
        <w:pStyle w:val="Folgeposition"/>
        <w:keepNext/>
        <w:keepLines/>
      </w:pPr>
      <w:r>
        <w:t>C</w:t>
      </w:r>
      <w:r>
        <w:rPr>
          <w:sz w:val="12"/>
        </w:rPr>
        <w:t>+</w:t>
      </w:r>
      <w:r>
        <w:tab/>
        <w:t>Einlaufkasten Kunststoff X200</w:t>
      </w:r>
      <w:r>
        <w:tab/>
        <w:t xml:space="preserve">Stk </w:t>
      </w:r>
    </w:p>
    <w:p w:rsidR="001E7384" w:rsidRDefault="001E7384" w:rsidP="001E7384">
      <w:pPr>
        <w:pStyle w:val="Langtext"/>
      </w:pPr>
      <w:r>
        <w:t>aus Kunststoff, anthrazitschwarz, zum Einbau unter der Rinne.</w:t>
      </w:r>
    </w:p>
    <w:p w:rsidR="001E7384" w:rsidRDefault="001E7384" w:rsidP="001E7384">
      <w:pPr>
        <w:pStyle w:val="Langtext"/>
      </w:pPr>
      <w:r>
        <w:lastRenderedPageBreak/>
        <w:t>Mit Schmutzeinmer einschließlich Ablaufadapter DN200, mit schwenk- und höhenverstellbarem Zulauf, Ablauf DN150, Bauhöhe 52 cm auf 28 cm kürzbar,</w:t>
      </w:r>
    </w:p>
    <w:p w:rsidR="001E7384" w:rsidRDefault="001E7384" w:rsidP="001E7384">
      <w:pPr>
        <w:pStyle w:val="Langtext"/>
      </w:pPr>
      <w:r>
        <w:t xml:space="preserve"> z.B. ACO XtraDrain X 150 EINLAUFKASTEN AUS KUNSTSTOFF oder Gleichwertiges.</w:t>
      </w:r>
    </w:p>
    <w:p w:rsidR="001E7384" w:rsidRDefault="001E7384" w:rsidP="001E7384">
      <w:pPr>
        <w:pStyle w:val="Langtext"/>
      </w:pPr>
      <w:r>
        <w:t xml:space="preserve"> Angebotenes Erzeugnis:</w:t>
      </w:r>
    </w:p>
    <w:p w:rsidR="001E7384" w:rsidRDefault="001E7384" w:rsidP="001E7384">
      <w:pPr>
        <w:pStyle w:val="Folgeposition"/>
        <w:keepNext/>
        <w:keepLines/>
      </w:pPr>
      <w:r>
        <w:t>D</w:t>
      </w:r>
      <w:r>
        <w:rPr>
          <w:sz w:val="12"/>
        </w:rPr>
        <w:t>+</w:t>
      </w:r>
      <w:r>
        <w:tab/>
        <w:t>Einlaufkasten Polymerbeton X100C</w:t>
      </w:r>
      <w:r>
        <w:tab/>
        <w:t xml:space="preserve">Stk </w:t>
      </w:r>
    </w:p>
    <w:p w:rsidR="001E7384" w:rsidRDefault="001E7384" w:rsidP="001E7384">
      <w:pPr>
        <w:pStyle w:val="Langtext"/>
      </w:pPr>
      <w:r>
        <w:t>aus Polymerbeton mit Kunststoffzarge, zum Einbau neben der Rinne.</w:t>
      </w:r>
    </w:p>
    <w:p w:rsidR="001E7384" w:rsidRDefault="001E7384" w:rsidP="001E7384">
      <w:pPr>
        <w:pStyle w:val="Langtext"/>
      </w:pPr>
      <w:r>
        <w:t>Mit Lippenlabyrinthdichtung (LLD) aus NBR für horizontalen, flüssigkeitsdichten Rohranschluss.</w:t>
      </w:r>
    </w:p>
    <w:p w:rsidR="001E7384" w:rsidRDefault="001E7384" w:rsidP="001E7384">
      <w:pPr>
        <w:pStyle w:val="Langtext"/>
      </w:pPr>
      <w:r>
        <w:t>Mit Schmutzeinmer aus Kunststoff, Ablauf wählbar DN100/DN150, Bauhöhe 45 cm,</w:t>
      </w:r>
    </w:p>
    <w:p w:rsidR="001E7384" w:rsidRDefault="001E7384" w:rsidP="001E7384">
      <w:pPr>
        <w:pStyle w:val="Langtext"/>
      </w:pPr>
      <w:r>
        <w:t xml:space="preserve"> z.B. ACO XtraDrain X 100 C EINLAUFKASTEN AUS POLYMERBETON oder Gleichwertiges.</w:t>
      </w:r>
    </w:p>
    <w:p w:rsidR="001E7384" w:rsidRDefault="001E7384" w:rsidP="001E7384">
      <w:pPr>
        <w:pStyle w:val="Langtext"/>
      </w:pPr>
      <w:r>
        <w:t xml:space="preserve"> Angebotenes Erzeugnis:</w:t>
      </w:r>
    </w:p>
    <w:p w:rsidR="001E7384" w:rsidRDefault="001E7384" w:rsidP="001E7384">
      <w:pPr>
        <w:pStyle w:val="Folgeposition"/>
        <w:keepNext/>
        <w:keepLines/>
      </w:pPr>
      <w:r>
        <w:t>E</w:t>
      </w:r>
      <w:r>
        <w:rPr>
          <w:sz w:val="12"/>
        </w:rPr>
        <w:t>+</w:t>
      </w:r>
      <w:r>
        <w:tab/>
        <w:t>Einlaufkasten Polymerbeton X100S</w:t>
      </w:r>
      <w:r>
        <w:tab/>
        <w:t xml:space="preserve">Stk </w:t>
      </w:r>
    </w:p>
    <w:p w:rsidR="001E7384" w:rsidRDefault="001E7384" w:rsidP="001E7384">
      <w:pPr>
        <w:pStyle w:val="Langtext"/>
      </w:pPr>
      <w:r>
        <w:t>aus Polymerbeton mit Stahl verzinkter Zarge, zum Einbau neben der Rinne.</w:t>
      </w:r>
    </w:p>
    <w:p w:rsidR="001E7384" w:rsidRDefault="001E7384" w:rsidP="001E7384">
      <w:pPr>
        <w:pStyle w:val="Langtext"/>
      </w:pPr>
      <w:r>
        <w:t>Mit Lippenlabyrinthdichtung (LLD) aus NBR für horizontalen, flüssigkeitsdichten Rohranschluss.</w:t>
      </w:r>
    </w:p>
    <w:p w:rsidR="001E7384" w:rsidRDefault="001E7384" w:rsidP="001E7384">
      <w:pPr>
        <w:pStyle w:val="Langtext"/>
      </w:pPr>
      <w:r>
        <w:t>Mit Schmutzeinmer aus Kunststoff, Ablauf wählbar DN100/DN150, Bauhöhe 45 cm,</w:t>
      </w:r>
    </w:p>
    <w:p w:rsidR="001E7384" w:rsidRDefault="001E7384" w:rsidP="001E7384">
      <w:pPr>
        <w:pStyle w:val="Langtext"/>
      </w:pPr>
      <w:r>
        <w:t xml:space="preserve"> z.B. ACO XtraDrain X 100 S EINLAUFKASTEN AUS POLYMERBETON oder Gleichwertiges.</w:t>
      </w:r>
    </w:p>
    <w:p w:rsidR="001E7384" w:rsidRDefault="001E7384" w:rsidP="001E7384">
      <w:pPr>
        <w:pStyle w:val="Langtext"/>
      </w:pPr>
      <w:r>
        <w:t xml:space="preserve"> Angebotenes Erzeugnis:</w:t>
      </w:r>
    </w:p>
    <w:p w:rsidR="001E7384" w:rsidRDefault="001E7384" w:rsidP="001E7384">
      <w:pPr>
        <w:pStyle w:val="TrennungPOS"/>
      </w:pPr>
    </w:p>
    <w:p w:rsidR="001E7384" w:rsidRDefault="001E7384" w:rsidP="001E7384">
      <w:pPr>
        <w:pStyle w:val="GrundtextPosNr"/>
        <w:keepNext/>
        <w:keepLines/>
      </w:pPr>
      <w:r>
        <w:t>13.AG 87</w:t>
      </w:r>
    </w:p>
    <w:p w:rsidR="001E7384" w:rsidRDefault="001E7384" w:rsidP="001E7384">
      <w:pPr>
        <w:pStyle w:val="Grundtext"/>
      </w:pPr>
      <w:r>
        <w:t>Geruchsverschluss aus Kunststoff für, anthrazitschwarz.</w:t>
      </w:r>
    </w:p>
    <w:p w:rsidR="001E7384" w:rsidRDefault="001E7384" w:rsidP="001E7384">
      <w:pPr>
        <w:pStyle w:val="Folgeposition"/>
        <w:keepNext/>
        <w:keepLines/>
      </w:pPr>
      <w:r>
        <w:t>A</w:t>
      </w:r>
      <w:r>
        <w:rPr>
          <w:sz w:val="12"/>
        </w:rPr>
        <w:t>+</w:t>
      </w:r>
      <w:r>
        <w:tab/>
        <w:t>Geruchsverschluss f.Einlaufkasten Kst.X100</w:t>
      </w:r>
      <w:r>
        <w:tab/>
        <w:t xml:space="preserve">Stk </w:t>
      </w:r>
    </w:p>
    <w:p w:rsidR="001E7384" w:rsidRDefault="001E7384" w:rsidP="001E7384">
      <w:pPr>
        <w:pStyle w:val="Langtext"/>
      </w:pPr>
      <w:r>
        <w:t xml:space="preserve">Für Ablauf wahlweise DN100/DN150, einschließlich Dichtung und Verschlussstopfen, </w:t>
      </w:r>
    </w:p>
    <w:p w:rsidR="001E7384" w:rsidRDefault="001E7384" w:rsidP="001E7384">
      <w:pPr>
        <w:pStyle w:val="Langtext"/>
      </w:pPr>
      <w:r>
        <w:t xml:space="preserve"> z.B. ACO XtraDrain X 100 GERUCHSVERSCHLUSS FÜR EINLAUFKASTEN AUS KUNSTSTOFF oder Gleichwertiges. </w:t>
      </w:r>
    </w:p>
    <w:p w:rsidR="001E7384" w:rsidRDefault="001E7384" w:rsidP="001E7384">
      <w:pPr>
        <w:pStyle w:val="Langtext"/>
      </w:pPr>
      <w:r>
        <w:t xml:space="preserve"> Angebotenes Erzeugnis:</w:t>
      </w:r>
    </w:p>
    <w:p w:rsidR="001E7384" w:rsidRDefault="001E7384" w:rsidP="001E7384">
      <w:pPr>
        <w:pStyle w:val="Folgeposition"/>
        <w:keepNext/>
        <w:keepLines/>
      </w:pPr>
      <w:r>
        <w:t>B</w:t>
      </w:r>
      <w:r>
        <w:rPr>
          <w:sz w:val="12"/>
        </w:rPr>
        <w:t>+</w:t>
      </w:r>
      <w:r>
        <w:tab/>
        <w:t>Geruchsverschluss f.Einlaufkasten Kst.X150</w:t>
      </w:r>
      <w:r>
        <w:tab/>
        <w:t xml:space="preserve">Stk </w:t>
      </w:r>
    </w:p>
    <w:p w:rsidR="001E7384" w:rsidRDefault="001E7384" w:rsidP="001E7384">
      <w:pPr>
        <w:pStyle w:val="Langtext"/>
      </w:pPr>
      <w:r>
        <w:t xml:space="preserve">Für Ablauf DN150, einschließlich Dichtung und Verschlussstopfen, </w:t>
      </w:r>
    </w:p>
    <w:p w:rsidR="001E7384" w:rsidRDefault="001E7384" w:rsidP="001E7384">
      <w:pPr>
        <w:pStyle w:val="Langtext"/>
      </w:pPr>
      <w:r>
        <w:t xml:space="preserve"> z.B. ACO XtraDrain X 150 GERUCHSVERSCHLUSS FÜR EINLAUFKASTEN AUS KUNSTSTOFF oder Gleichwertiges. </w:t>
      </w:r>
    </w:p>
    <w:p w:rsidR="001E7384" w:rsidRDefault="001E7384" w:rsidP="001E7384">
      <w:pPr>
        <w:pStyle w:val="Langtext"/>
      </w:pPr>
      <w:r>
        <w:t xml:space="preserve"> Angebotenes Erzeugnis:</w:t>
      </w:r>
    </w:p>
    <w:p w:rsidR="001E7384" w:rsidRDefault="001E7384" w:rsidP="001E7384">
      <w:pPr>
        <w:pStyle w:val="Folgeposition"/>
        <w:keepNext/>
        <w:keepLines/>
      </w:pPr>
      <w:r>
        <w:t>C</w:t>
      </w:r>
      <w:r>
        <w:rPr>
          <w:sz w:val="12"/>
        </w:rPr>
        <w:t>+</w:t>
      </w:r>
      <w:r>
        <w:tab/>
        <w:t>Geruchsverschluss f.Einlaufkasten Kst.X200</w:t>
      </w:r>
      <w:r>
        <w:tab/>
        <w:t xml:space="preserve">Stk </w:t>
      </w:r>
    </w:p>
    <w:p w:rsidR="001E7384" w:rsidRDefault="001E7384" w:rsidP="001E7384">
      <w:pPr>
        <w:pStyle w:val="Langtext"/>
      </w:pPr>
      <w:r>
        <w:t xml:space="preserve">Für Ablauf DN150, einschließlich Dichtung und Verschlussstopfen, </w:t>
      </w:r>
    </w:p>
    <w:p w:rsidR="001E7384" w:rsidRDefault="001E7384" w:rsidP="001E7384">
      <w:pPr>
        <w:pStyle w:val="Langtext"/>
      </w:pPr>
      <w:r>
        <w:t xml:space="preserve"> z.B. ACO XtraDrain X 200 GERUCHSVERSCHLUSS FÜR EINLAUFKASTEN AUS KUNSTSTOFF oder Gleichwertiges. </w:t>
      </w:r>
    </w:p>
    <w:p w:rsidR="001E7384" w:rsidRDefault="001E7384" w:rsidP="001E7384">
      <w:pPr>
        <w:pStyle w:val="Langtext"/>
      </w:pPr>
      <w:r>
        <w:t xml:space="preserve"> Angebotenes Erzeugnis:</w:t>
      </w:r>
    </w:p>
    <w:p w:rsidR="001E7384" w:rsidRDefault="001E7384" w:rsidP="001E7384">
      <w:pPr>
        <w:pStyle w:val="TrennungPOS"/>
      </w:pPr>
    </w:p>
    <w:p w:rsidR="001E7384" w:rsidRDefault="001E7384" w:rsidP="001E7384">
      <w:pPr>
        <w:pStyle w:val="GrundtextPosNr"/>
        <w:keepNext/>
        <w:keepLines/>
      </w:pPr>
      <w:r>
        <w:t>13.AG 88</w:t>
      </w:r>
    </w:p>
    <w:p w:rsidR="001E7384" w:rsidRDefault="001E7384" w:rsidP="001E7384">
      <w:pPr>
        <w:pStyle w:val="Grundtext"/>
      </w:pPr>
      <w:r>
        <w:t>Kombistirnwand aus Kunststoff, anthrazitschwarz, passend für Rinnenanfang und -ende.</w:t>
      </w:r>
    </w:p>
    <w:p w:rsidR="001E7384" w:rsidRDefault="0038088F" w:rsidP="0038088F">
      <w:pPr>
        <w:pStyle w:val="Folgeposition"/>
        <w:keepNext/>
        <w:keepLines/>
      </w:pPr>
      <w:r>
        <w:t>A</w:t>
      </w:r>
      <w:r>
        <w:rPr>
          <w:sz w:val="12"/>
        </w:rPr>
        <w:t>+</w:t>
      </w:r>
      <w:r>
        <w:tab/>
        <w:t>Kombistirnwand Kunststoff X100</w:t>
      </w:r>
      <w:r>
        <w:tab/>
        <w:t xml:space="preserve">Stk </w:t>
      </w:r>
    </w:p>
    <w:p w:rsidR="0038088F" w:rsidRDefault="0038088F" w:rsidP="0038088F">
      <w:pPr>
        <w:pStyle w:val="Langtext"/>
      </w:pPr>
      <w:r>
        <w:t xml:space="preserve">z.B. ACO XtraDrain X 100 KOMBISTIRNWAND AUS KUNSTSTOFF oder Gleichwertiges. </w:t>
      </w:r>
    </w:p>
    <w:p w:rsidR="0038088F" w:rsidRDefault="0038088F" w:rsidP="0038088F">
      <w:pPr>
        <w:pStyle w:val="Langtext"/>
      </w:pPr>
      <w:r>
        <w:t xml:space="preserve"> Angebotenes Erzeugnis:</w:t>
      </w:r>
    </w:p>
    <w:p w:rsidR="0038088F" w:rsidRDefault="0038088F" w:rsidP="0038088F">
      <w:pPr>
        <w:pStyle w:val="Folgeposition"/>
        <w:keepNext/>
        <w:keepLines/>
      </w:pPr>
      <w:r>
        <w:t>B</w:t>
      </w:r>
      <w:r>
        <w:rPr>
          <w:sz w:val="12"/>
        </w:rPr>
        <w:t>+</w:t>
      </w:r>
      <w:r>
        <w:tab/>
        <w:t>Kombistirnwand Kunststoff X150</w:t>
      </w:r>
      <w:r>
        <w:tab/>
        <w:t xml:space="preserve">Stk </w:t>
      </w:r>
    </w:p>
    <w:p w:rsidR="0038088F" w:rsidRDefault="0038088F" w:rsidP="0038088F">
      <w:pPr>
        <w:pStyle w:val="Langtext"/>
      </w:pPr>
      <w:r>
        <w:t xml:space="preserve">z.B. ACO XtraDrain X 150 KOMBISTIRNWAND AUS KUNSTSTOFF oder Gleichwertiges. </w:t>
      </w:r>
    </w:p>
    <w:p w:rsidR="0038088F" w:rsidRDefault="0038088F" w:rsidP="0038088F">
      <w:pPr>
        <w:pStyle w:val="Langtext"/>
      </w:pPr>
      <w:r>
        <w:t xml:space="preserve"> Angebotenes Erzeugnis:</w:t>
      </w:r>
    </w:p>
    <w:p w:rsidR="0038088F" w:rsidRDefault="0038088F" w:rsidP="0038088F">
      <w:pPr>
        <w:pStyle w:val="Folgeposition"/>
        <w:keepNext/>
        <w:keepLines/>
      </w:pPr>
      <w:r>
        <w:t>C</w:t>
      </w:r>
      <w:r>
        <w:rPr>
          <w:sz w:val="12"/>
        </w:rPr>
        <w:t>+</w:t>
      </w:r>
      <w:r>
        <w:tab/>
        <w:t>Kombistirnwand Kunststoff X200</w:t>
      </w:r>
      <w:r>
        <w:tab/>
        <w:t xml:space="preserve">Stk </w:t>
      </w:r>
    </w:p>
    <w:p w:rsidR="0038088F" w:rsidRDefault="0038088F" w:rsidP="0038088F">
      <w:pPr>
        <w:pStyle w:val="Langtext"/>
      </w:pPr>
      <w:r>
        <w:t xml:space="preserve">z.B. ACO XtraDrain X 200 KOMBISTIRNWAND AUS KUNSTSTOFF oder Gleichwertiges. </w:t>
      </w:r>
    </w:p>
    <w:p w:rsidR="0038088F" w:rsidRDefault="0038088F" w:rsidP="0038088F">
      <w:pPr>
        <w:pStyle w:val="Langtext"/>
      </w:pPr>
      <w:r>
        <w:t xml:space="preserve"> Angebotenes Erzeugnis:</w:t>
      </w:r>
    </w:p>
    <w:p w:rsidR="0038088F" w:rsidRDefault="0038088F" w:rsidP="0038088F">
      <w:pPr>
        <w:pStyle w:val="TrennungPOS"/>
      </w:pPr>
    </w:p>
    <w:p w:rsidR="0038088F" w:rsidRDefault="0038088F" w:rsidP="0038088F">
      <w:pPr>
        <w:pStyle w:val="GrundtextPosNr"/>
        <w:keepNext/>
        <w:keepLines/>
      </w:pPr>
      <w:r>
        <w:t>13.AG 89</w:t>
      </w:r>
    </w:p>
    <w:p w:rsidR="0038088F" w:rsidRDefault="0038088F" w:rsidP="0038088F">
      <w:pPr>
        <w:pStyle w:val="Grundtext"/>
      </w:pPr>
      <w:r>
        <w:t>Stirrnwand aus Kunststoff, anthrazitschwarz, zur Herstellung eines waagrechten Rohranschlusses an die Grundleitung, passend für Rinnenende.</w:t>
      </w:r>
    </w:p>
    <w:p w:rsidR="0038088F" w:rsidRDefault="0038088F" w:rsidP="0038088F">
      <w:pPr>
        <w:pStyle w:val="Folgeposition"/>
        <w:keepNext/>
        <w:keepLines/>
      </w:pPr>
      <w:r>
        <w:t>A</w:t>
      </w:r>
      <w:r>
        <w:rPr>
          <w:sz w:val="12"/>
        </w:rPr>
        <w:t>+</w:t>
      </w:r>
      <w:r>
        <w:tab/>
        <w:t>Stirnwand X100 mit Stutzen DN100</w:t>
      </w:r>
      <w:r>
        <w:tab/>
        <w:t xml:space="preserve">Stk </w:t>
      </w:r>
    </w:p>
    <w:p w:rsidR="0038088F" w:rsidRDefault="0038088F" w:rsidP="0038088F">
      <w:pPr>
        <w:pStyle w:val="Langtext"/>
      </w:pPr>
      <w:r>
        <w:t xml:space="preserve">z.B. ACO XtraDrain X 100 STIRNWAND MIT STUTZEN DN100 oder Gleichwertiges. </w:t>
      </w:r>
    </w:p>
    <w:p w:rsidR="0038088F" w:rsidRDefault="0038088F" w:rsidP="0038088F">
      <w:pPr>
        <w:pStyle w:val="Langtext"/>
      </w:pPr>
      <w:r>
        <w:t xml:space="preserve"> Angebotenes Erzeugnis:</w:t>
      </w:r>
    </w:p>
    <w:p w:rsidR="0038088F" w:rsidRDefault="0038088F" w:rsidP="0038088F">
      <w:pPr>
        <w:pStyle w:val="Folgeposition"/>
        <w:keepNext/>
        <w:keepLines/>
      </w:pPr>
      <w:r>
        <w:t>B</w:t>
      </w:r>
      <w:r>
        <w:rPr>
          <w:sz w:val="12"/>
        </w:rPr>
        <w:t>+</w:t>
      </w:r>
      <w:r>
        <w:tab/>
        <w:t>Stirnwand X150 mit Stutzen DN150</w:t>
      </w:r>
      <w:r>
        <w:tab/>
        <w:t xml:space="preserve">Stk </w:t>
      </w:r>
    </w:p>
    <w:p w:rsidR="0038088F" w:rsidRDefault="0038088F" w:rsidP="0038088F">
      <w:pPr>
        <w:pStyle w:val="Langtext"/>
      </w:pPr>
      <w:r>
        <w:t xml:space="preserve">z.B. ACO XtraDrain X 150 STIRNWAND MIT STUTZEN DN150 oder Gleichwertiges. </w:t>
      </w:r>
    </w:p>
    <w:p w:rsidR="0038088F" w:rsidRDefault="0038088F" w:rsidP="0038088F">
      <w:pPr>
        <w:pStyle w:val="Langtext"/>
      </w:pPr>
      <w:r>
        <w:t xml:space="preserve"> Angebotenes Erzeugnis:</w:t>
      </w:r>
    </w:p>
    <w:p w:rsidR="0038088F" w:rsidRDefault="0038088F" w:rsidP="0038088F">
      <w:pPr>
        <w:pStyle w:val="Folgeposition"/>
        <w:keepNext/>
        <w:keepLines/>
      </w:pPr>
      <w:r>
        <w:t>C</w:t>
      </w:r>
      <w:r>
        <w:rPr>
          <w:sz w:val="12"/>
        </w:rPr>
        <w:t>+</w:t>
      </w:r>
      <w:r>
        <w:tab/>
        <w:t>Stirnwand X200 mit Stutzen DN200</w:t>
      </w:r>
      <w:r>
        <w:tab/>
        <w:t xml:space="preserve">Stk </w:t>
      </w:r>
    </w:p>
    <w:p w:rsidR="0038088F" w:rsidRDefault="0038088F" w:rsidP="0038088F">
      <w:pPr>
        <w:pStyle w:val="Langtext"/>
      </w:pPr>
      <w:r>
        <w:t xml:space="preserve">z.B. ACO XtraDrain X 200 STIRNWAND MIT STUTZEN DN200 oder Gleichwertiges. </w:t>
      </w:r>
    </w:p>
    <w:p w:rsidR="0038088F" w:rsidRDefault="0038088F" w:rsidP="0038088F">
      <w:pPr>
        <w:pStyle w:val="Langtext"/>
      </w:pPr>
      <w:r>
        <w:t xml:space="preserve"> Angebotenes Erzeugnis:</w:t>
      </w:r>
    </w:p>
    <w:p w:rsidR="0038088F" w:rsidRDefault="0038088F" w:rsidP="0038088F">
      <w:pPr>
        <w:pStyle w:val="TrennungULG"/>
        <w:keepNext w:val="0"/>
      </w:pPr>
    </w:p>
    <w:p w:rsidR="0038088F" w:rsidRDefault="0038088F" w:rsidP="0038088F">
      <w:pPr>
        <w:pStyle w:val="ULG"/>
        <w:keepLines/>
      </w:pPr>
      <w:r>
        <w:t>13.AH</w:t>
      </w:r>
      <w:r>
        <w:rPr>
          <w:sz w:val="12"/>
        </w:rPr>
        <w:t xml:space="preserve"> + </w:t>
      </w:r>
      <w:r>
        <w:t>Oberfl.entw.rinnen m. Schlitzaufsatz (ACO)</w:t>
      </w:r>
    </w:p>
    <w:p w:rsidR="0038088F" w:rsidRDefault="0038088F" w:rsidP="0038088F">
      <w:pPr>
        <w:pStyle w:val="Langtext"/>
      </w:pPr>
      <w:r>
        <w:t>Version: 2018-06</w:t>
      </w:r>
    </w:p>
    <w:p w:rsidR="0038088F" w:rsidRDefault="0038088F" w:rsidP="0038088F">
      <w:pPr>
        <w:pStyle w:val="Langtext"/>
      </w:pPr>
      <w:r>
        <w:t>Einheitspreis:</w:t>
      </w:r>
    </w:p>
    <w:p w:rsidR="0038088F" w:rsidRDefault="0038088F" w:rsidP="0038088F">
      <w:pPr>
        <w:pStyle w:val="Langtext"/>
      </w:pPr>
      <w:r>
        <w:t>In den Einheitspreis ist das Liefern und Versetzen in die vorbereiteten Gräben einkalkuliert. Aushub- und Wiederverfüllungsarbeiten werden gesondert verrechnet.</w:t>
      </w:r>
    </w:p>
    <w:p w:rsidR="0038088F" w:rsidRDefault="0038088F" w:rsidP="0038088F">
      <w:pPr>
        <w:pStyle w:val="Langtext"/>
      </w:pPr>
      <w:r>
        <w:t>Verarbeitungsrichtlinien:</w:t>
      </w:r>
    </w:p>
    <w:p w:rsidR="0038088F" w:rsidRDefault="0038088F" w:rsidP="0038088F">
      <w:pPr>
        <w:pStyle w:val="Langtext"/>
      </w:pPr>
      <w:r>
        <w:lastRenderedPageBreak/>
        <w:t>Die Verarbeitungsrichtlinien des Erzeugers werden eingehalten.</w:t>
      </w:r>
    </w:p>
    <w:p w:rsidR="0038088F" w:rsidRDefault="0038088F" w:rsidP="0038088F">
      <w:pPr>
        <w:pStyle w:val="Langtext"/>
      </w:pPr>
      <w:r>
        <w:t>Skizze:</w:t>
      </w:r>
    </w:p>
    <w:p w:rsidR="0038088F" w:rsidRDefault="0038088F" w:rsidP="0038088F">
      <w:pPr>
        <w:pStyle w:val="Langtext"/>
      </w:pPr>
      <w:r>
        <w:t>In der Folge wird die Bezeichnung Skizze als einfachste Darstellungsmöglichkeit stellvertretend für Zeichnung, Plan und dergleichen verwendet.</w:t>
      </w:r>
    </w:p>
    <w:p w:rsidR="0038088F" w:rsidRDefault="0038088F" w:rsidP="0038088F">
      <w:pPr>
        <w:pStyle w:val="Kommentar"/>
      </w:pPr>
    </w:p>
    <w:p w:rsidR="0038088F" w:rsidRDefault="0038088F" w:rsidP="0038088F">
      <w:pPr>
        <w:pStyle w:val="Kommentar"/>
      </w:pPr>
      <w:r>
        <w:t>Kommentar:</w:t>
      </w:r>
    </w:p>
    <w:p w:rsidR="0038088F" w:rsidRDefault="0038088F" w:rsidP="0038088F">
      <w:pPr>
        <w:pStyle w:val="Kommentar"/>
      </w:pPr>
      <w:r>
        <w:t>Produktspezifische Ausschreibungstexte (Produktbeschreibungen) sind für Ausschreibungen gemäß Bundesvergabegesetz (BVergG) nicht geeignet.</w:t>
      </w:r>
    </w:p>
    <w:p w:rsidR="0038088F" w:rsidRDefault="0038088F" w:rsidP="0038088F">
      <w:pPr>
        <w:pStyle w:val="Kommentar"/>
      </w:pPr>
      <w:r>
        <w:t>Sie dienen als Vorlage für frei formulierte Positionen und müssen inhaltlich so abgeändert werden, dass den Anforderungen des BVergG entsprochen wird (z.B. Kriterien der Gleichwertigkeit ergänzen).</w:t>
      </w:r>
    </w:p>
    <w:p w:rsidR="0038088F" w:rsidRDefault="0038088F" w:rsidP="0038088F">
      <w:pPr>
        <w:pStyle w:val="TrennungPOS"/>
      </w:pPr>
    </w:p>
    <w:p w:rsidR="0038088F" w:rsidRDefault="0038088F" w:rsidP="0038088F">
      <w:pPr>
        <w:pStyle w:val="GrundtextPosNr"/>
        <w:keepNext/>
        <w:keepLines/>
      </w:pPr>
      <w:r>
        <w:t>13.AH 01</w:t>
      </w:r>
    </w:p>
    <w:p w:rsidR="0038088F" w:rsidRDefault="0038088F" w:rsidP="0038088F">
      <w:pPr>
        <w:pStyle w:val="Grundtext"/>
      </w:pPr>
      <w:r>
        <w:t>Schlitzaufsatzelement, aus Edelstahl/Stahl verzinkt, nach Wahl des Auftraggebers, mit seitlichem (seitl.) Schlitz, zur Herstellung einer Schlitzrinne, mit Connector-Clip und verstärkter Oberkante, passend zu ACO Multiline Seal in, ACO Multiline und ACO XtraDrain Rinnen in der Nennweite 100, nach Wahl des Auftraggebers, Schlitzweite 10 mm, Schlitzhöhe 65, 105 und 150mm, Einlaufquerschnitt 100 cm2/m, lichte Weite LW 10 cm, Baubreite B 13 cm, Belastungsklasse A 15, B 125 und C 250,</w:t>
      </w:r>
    </w:p>
    <w:p w:rsidR="0038088F" w:rsidRDefault="0038088F" w:rsidP="0038088F">
      <w:pPr>
        <w:pStyle w:val="Grundtext"/>
      </w:pPr>
      <w:r>
        <w:t>angegeben ist die Baulänge in mm und Materialart</w:t>
      </w:r>
    </w:p>
    <w:p w:rsidR="0038088F" w:rsidRDefault="0038088F" w:rsidP="0038088F">
      <w:pPr>
        <w:pStyle w:val="Grundtext"/>
      </w:pPr>
      <w:r>
        <w:t>z.B. ACO DRAIN ENTWÄSSERUNGSRINNE Slotline 100 oder Gleichwertiges.</w:t>
      </w:r>
    </w:p>
    <w:p w:rsidR="0038088F" w:rsidRDefault="0038088F" w:rsidP="0038088F">
      <w:pPr>
        <w:pStyle w:val="Folgeposition"/>
        <w:keepNext/>
        <w:keepLines/>
      </w:pPr>
      <w:r>
        <w:t>A</w:t>
      </w:r>
      <w:r>
        <w:rPr>
          <w:sz w:val="12"/>
        </w:rPr>
        <w:t>+</w:t>
      </w:r>
      <w:r>
        <w:tab/>
        <w:t>Schlitzaufsatz seitl. NW100, L=1000, H=65-150, verz.</w:t>
      </w:r>
      <w:r>
        <w:tab/>
        <w:t xml:space="preserve">Stk </w:t>
      </w:r>
    </w:p>
    <w:p w:rsidR="0038088F" w:rsidRDefault="0038088F" w:rsidP="0038088F">
      <w:pPr>
        <w:pStyle w:val="Langtext"/>
      </w:pPr>
      <w:r>
        <w:t>Angebotenes Erzeugnis:</w:t>
      </w:r>
    </w:p>
    <w:p w:rsidR="0038088F" w:rsidRDefault="0038088F" w:rsidP="0038088F">
      <w:pPr>
        <w:pStyle w:val="Folgeposition"/>
        <w:keepNext/>
        <w:keepLines/>
      </w:pPr>
      <w:r>
        <w:t>B</w:t>
      </w:r>
      <w:r>
        <w:rPr>
          <w:sz w:val="12"/>
        </w:rPr>
        <w:t>+</w:t>
      </w:r>
      <w:r>
        <w:tab/>
        <w:t>Schlitzaufsatz seitl. NW100, L=1000, H=65-150, E-st.</w:t>
      </w:r>
      <w:r>
        <w:tab/>
        <w:t xml:space="preserve">Stk </w:t>
      </w:r>
    </w:p>
    <w:p w:rsidR="0038088F" w:rsidRDefault="0038088F" w:rsidP="0038088F">
      <w:pPr>
        <w:pStyle w:val="Langtext"/>
      </w:pPr>
      <w:r>
        <w:t>Angebotenes Erzeugnis:</w:t>
      </w:r>
    </w:p>
    <w:p w:rsidR="0038088F" w:rsidRDefault="0038088F" w:rsidP="0038088F">
      <w:pPr>
        <w:pStyle w:val="Folgeposition"/>
        <w:keepNext/>
        <w:keepLines/>
      </w:pPr>
      <w:r>
        <w:t>C</w:t>
      </w:r>
      <w:r>
        <w:rPr>
          <w:sz w:val="12"/>
        </w:rPr>
        <w:t>+</w:t>
      </w:r>
      <w:r>
        <w:tab/>
        <w:t>Schlitzaufsatz seitl. NW100, L=500, H=65-150, verz.</w:t>
      </w:r>
      <w:r>
        <w:tab/>
        <w:t xml:space="preserve">Stk </w:t>
      </w:r>
    </w:p>
    <w:p w:rsidR="0038088F" w:rsidRDefault="0038088F" w:rsidP="0038088F">
      <w:pPr>
        <w:pStyle w:val="Langtext"/>
      </w:pPr>
      <w:r>
        <w:t>Angebotenes Erzeugnis:</w:t>
      </w:r>
    </w:p>
    <w:p w:rsidR="0038088F" w:rsidRDefault="0038088F" w:rsidP="0038088F">
      <w:pPr>
        <w:pStyle w:val="Folgeposition"/>
        <w:keepNext/>
        <w:keepLines/>
      </w:pPr>
      <w:r>
        <w:t>D</w:t>
      </w:r>
      <w:r>
        <w:rPr>
          <w:sz w:val="12"/>
        </w:rPr>
        <w:t>+</w:t>
      </w:r>
      <w:r>
        <w:tab/>
        <w:t>Schlitzaufsatz seitl. NW100, L=500, H=65-150, E-st.</w:t>
      </w:r>
      <w:r>
        <w:tab/>
        <w:t xml:space="preserve">Stk </w:t>
      </w:r>
    </w:p>
    <w:p w:rsidR="0038088F" w:rsidRDefault="0038088F" w:rsidP="0038088F">
      <w:pPr>
        <w:pStyle w:val="Langtext"/>
      </w:pPr>
      <w:r>
        <w:t>Angebotenes Erzeugnis:</w:t>
      </w:r>
    </w:p>
    <w:p w:rsidR="0038088F" w:rsidRDefault="0038088F" w:rsidP="0038088F">
      <w:pPr>
        <w:pStyle w:val="TrennungPOS"/>
      </w:pPr>
    </w:p>
    <w:p w:rsidR="0038088F" w:rsidRDefault="0038088F" w:rsidP="0038088F">
      <w:pPr>
        <w:pStyle w:val="GrundtextPosNr"/>
        <w:keepNext/>
        <w:keepLines/>
      </w:pPr>
      <w:r>
        <w:t>13.AH 02</w:t>
      </w:r>
    </w:p>
    <w:p w:rsidR="0038088F" w:rsidRDefault="0038088F" w:rsidP="0038088F">
      <w:pPr>
        <w:pStyle w:val="Grundtext"/>
      </w:pPr>
      <w:r>
        <w:t>Revisionselement für Schlitzrinne SL100, aus Stahl verzinkt/Edelstahl, nach Wahl des Auftraggebers, mit seitlichem (seitl.) Schlitz, mit Revisionsöffnung, passend für Rinnensysteme ACO Multiline Seal in / Multiline / XtraDrain, Nennweite 100, nach Wahl des Auftraggebers, Baulänge L 500 mm, lichte Weite LW 10 cm, Baubreite B 13 cm, Einlaufquerschnitt 100 cm2/m, Belastungsklasse C 250,</w:t>
      </w:r>
    </w:p>
    <w:p w:rsidR="0038088F" w:rsidRDefault="0038088F" w:rsidP="0038088F">
      <w:pPr>
        <w:pStyle w:val="Grundtext"/>
      </w:pPr>
      <w:r>
        <w:t>angegeben ist die Baulänge in mm und Materialart</w:t>
      </w:r>
    </w:p>
    <w:p w:rsidR="0038088F" w:rsidRDefault="0038088F" w:rsidP="0038088F">
      <w:pPr>
        <w:pStyle w:val="Grundtext"/>
      </w:pPr>
      <w:r>
        <w:t>z.B. ACO DRAIN REVISIONSELEMENT SL 100 oder Gleichwertiges.</w:t>
      </w:r>
    </w:p>
    <w:p w:rsidR="0038088F" w:rsidRDefault="0038088F" w:rsidP="0038088F">
      <w:pPr>
        <w:pStyle w:val="Folgeposition"/>
        <w:keepNext/>
        <w:keepLines/>
      </w:pPr>
      <w:r>
        <w:t>A</w:t>
      </w:r>
      <w:r>
        <w:rPr>
          <w:sz w:val="12"/>
        </w:rPr>
        <w:t>+</w:t>
      </w:r>
      <w:r>
        <w:tab/>
        <w:t>Schlitzaufsatz seitl. Revi. NW100, L=500, H=65-150, verz.</w:t>
      </w:r>
      <w:r>
        <w:tab/>
        <w:t xml:space="preserve">Stk </w:t>
      </w:r>
    </w:p>
    <w:p w:rsidR="0038088F" w:rsidRDefault="0038088F" w:rsidP="0038088F">
      <w:pPr>
        <w:pStyle w:val="Langtext"/>
      </w:pPr>
      <w:r>
        <w:t>Angebotenes Erzeugnis:</w:t>
      </w:r>
    </w:p>
    <w:p w:rsidR="0038088F" w:rsidRDefault="0038088F" w:rsidP="0038088F">
      <w:pPr>
        <w:pStyle w:val="Folgeposition"/>
        <w:keepNext/>
        <w:keepLines/>
      </w:pPr>
      <w:r>
        <w:t>B</w:t>
      </w:r>
      <w:r>
        <w:rPr>
          <w:sz w:val="12"/>
        </w:rPr>
        <w:t>+</w:t>
      </w:r>
      <w:r>
        <w:tab/>
        <w:t>Schlitzaufsatz seitl. Revi. NW100, L=500, H=65-150, E-st.</w:t>
      </w:r>
      <w:r>
        <w:tab/>
        <w:t xml:space="preserve">Stk </w:t>
      </w:r>
    </w:p>
    <w:p w:rsidR="0038088F" w:rsidRDefault="0038088F" w:rsidP="0038088F">
      <w:pPr>
        <w:pStyle w:val="Langtext"/>
      </w:pPr>
      <w:r>
        <w:t>Angebotenes Erzeugnis:</w:t>
      </w:r>
    </w:p>
    <w:p w:rsidR="0038088F" w:rsidRDefault="0038088F" w:rsidP="0038088F">
      <w:pPr>
        <w:pStyle w:val="TrennungPOS"/>
      </w:pPr>
    </w:p>
    <w:p w:rsidR="0038088F" w:rsidRDefault="0038088F" w:rsidP="0038088F">
      <w:pPr>
        <w:pStyle w:val="GrundtextPosNr"/>
        <w:keepNext/>
        <w:keepLines/>
      </w:pPr>
      <w:r>
        <w:t>13.AH 03</w:t>
      </w:r>
    </w:p>
    <w:p w:rsidR="0038088F" w:rsidRDefault="0038088F" w:rsidP="0038088F">
      <w:pPr>
        <w:pStyle w:val="Grundtext"/>
      </w:pPr>
      <w:r>
        <w:t>Schlitzaufsatzelement, aus Edelstahl/Stahl verzinkt, nach Wahl des Auftraggebers, mit mittigem Schlitz, zur Herstellung einer Schlitzrinne, passend zu ACO Multiline Seal in, ACO Multiline und ACO XtraDrain Rinnen in der Nennweite 100, nach Wahl des Auftraggebers, Schlitzrahmenhöhe H 105 mm oder 150 mm, Schlitzweite 12,5 mm, Einlaufquerschnitt 125 cm2/m, Baulänge L 1,0 / 0,5m, lichte Weite LW 10 cm, Baubreite B 13 cm, Belastungsklasse bis D400,</w:t>
      </w:r>
    </w:p>
    <w:p w:rsidR="0038088F" w:rsidRDefault="0038088F" w:rsidP="0038088F">
      <w:pPr>
        <w:pStyle w:val="Grundtext"/>
      </w:pPr>
      <w:r>
        <w:t>angegeben ist die Baulänge in mm und Materialart</w:t>
      </w:r>
    </w:p>
    <w:p w:rsidR="0038088F" w:rsidRDefault="0038088F" w:rsidP="0038088F">
      <w:pPr>
        <w:pStyle w:val="Grundtext"/>
      </w:pPr>
      <w:r>
        <w:t>z.B. ACO DRAIN ENTWÄSSERUNGSRINNE Slotline 100 oder Gleichwertiges.</w:t>
      </w:r>
    </w:p>
    <w:p w:rsidR="0038088F" w:rsidRDefault="0038088F" w:rsidP="0038088F">
      <w:pPr>
        <w:pStyle w:val="Folgeposition"/>
        <w:keepNext/>
        <w:keepLines/>
      </w:pPr>
      <w:r>
        <w:t>A</w:t>
      </w:r>
      <w:r>
        <w:rPr>
          <w:sz w:val="12"/>
        </w:rPr>
        <w:t>+</w:t>
      </w:r>
      <w:r>
        <w:tab/>
        <w:t>Schlitzaufsatz mittig NW100,L=1000,H=105-150 verz.</w:t>
      </w:r>
      <w:r>
        <w:tab/>
        <w:t xml:space="preserve">Stk </w:t>
      </w:r>
    </w:p>
    <w:p w:rsidR="0038088F" w:rsidRDefault="0038088F" w:rsidP="0038088F">
      <w:pPr>
        <w:pStyle w:val="Langtext"/>
      </w:pPr>
      <w:r>
        <w:t>Schlitzaufsatz aus Stahl, verzinkt (verz.).</w:t>
      </w:r>
    </w:p>
    <w:p w:rsidR="0038088F" w:rsidRDefault="0038088F" w:rsidP="0038088F">
      <w:pPr>
        <w:pStyle w:val="Langtext"/>
      </w:pPr>
      <w:r>
        <w:t xml:space="preserve"> Angebotenes Erzeugnis:</w:t>
      </w:r>
    </w:p>
    <w:p w:rsidR="0038088F" w:rsidRDefault="0038088F" w:rsidP="0038088F">
      <w:pPr>
        <w:pStyle w:val="Folgeposition"/>
        <w:keepNext/>
        <w:keepLines/>
      </w:pPr>
      <w:r>
        <w:t>B</w:t>
      </w:r>
      <w:r>
        <w:rPr>
          <w:sz w:val="12"/>
        </w:rPr>
        <w:t>+</w:t>
      </w:r>
      <w:r>
        <w:tab/>
        <w:t>Schlitzaufsatz mittig NW100,L=1000,H=105-150 E-st.</w:t>
      </w:r>
      <w:r>
        <w:tab/>
        <w:t xml:space="preserve">Stk </w:t>
      </w:r>
    </w:p>
    <w:p w:rsidR="0038088F" w:rsidRDefault="0038088F" w:rsidP="0038088F">
      <w:pPr>
        <w:pStyle w:val="Langtext"/>
      </w:pPr>
      <w:r>
        <w:t>Schlitzaufsatz aus Edelstahl (E-st.).</w:t>
      </w:r>
    </w:p>
    <w:p w:rsidR="0038088F" w:rsidRDefault="0038088F" w:rsidP="0038088F">
      <w:pPr>
        <w:pStyle w:val="Langtext"/>
      </w:pPr>
      <w:r>
        <w:t xml:space="preserve"> Angebotenes Erzeugnis:</w:t>
      </w:r>
    </w:p>
    <w:p w:rsidR="0038088F" w:rsidRDefault="0038088F" w:rsidP="0038088F">
      <w:pPr>
        <w:pStyle w:val="Folgeposition"/>
        <w:keepNext/>
        <w:keepLines/>
      </w:pPr>
      <w:r>
        <w:t>C</w:t>
      </w:r>
      <w:r>
        <w:rPr>
          <w:sz w:val="12"/>
        </w:rPr>
        <w:t>+</w:t>
      </w:r>
      <w:r>
        <w:tab/>
        <w:t>Schlitzaufsatz mittig NW100,L=500,H=105-150 verz.</w:t>
      </w:r>
      <w:r>
        <w:tab/>
        <w:t xml:space="preserve">Stk </w:t>
      </w:r>
    </w:p>
    <w:p w:rsidR="0038088F" w:rsidRDefault="0038088F" w:rsidP="0038088F">
      <w:pPr>
        <w:pStyle w:val="Langtext"/>
      </w:pPr>
      <w:r>
        <w:t>Schlitzaufsatz aus Stahl, verzinkt (verz.).</w:t>
      </w:r>
    </w:p>
    <w:p w:rsidR="0038088F" w:rsidRDefault="0038088F" w:rsidP="0038088F">
      <w:pPr>
        <w:pStyle w:val="Langtext"/>
      </w:pPr>
      <w:r>
        <w:t xml:space="preserve"> Angebotenes Erzeugnis:</w:t>
      </w:r>
    </w:p>
    <w:p w:rsidR="0038088F" w:rsidRDefault="0038088F" w:rsidP="0038088F">
      <w:pPr>
        <w:pStyle w:val="Folgeposition"/>
        <w:keepNext/>
        <w:keepLines/>
      </w:pPr>
      <w:r>
        <w:t>D</w:t>
      </w:r>
      <w:r>
        <w:rPr>
          <w:sz w:val="12"/>
        </w:rPr>
        <w:t>+</w:t>
      </w:r>
      <w:r>
        <w:tab/>
        <w:t>Schlitzaufsatz mittig NW100,L=500,H=105-150 E-st.</w:t>
      </w:r>
      <w:r>
        <w:tab/>
        <w:t xml:space="preserve">Stk </w:t>
      </w:r>
    </w:p>
    <w:p w:rsidR="0038088F" w:rsidRDefault="0038088F" w:rsidP="0038088F">
      <w:pPr>
        <w:pStyle w:val="Langtext"/>
      </w:pPr>
      <w:r>
        <w:t>Schlitzaufsatz aus Stahl, verzinkt (verz.).</w:t>
      </w:r>
    </w:p>
    <w:p w:rsidR="0038088F" w:rsidRDefault="0038088F" w:rsidP="0038088F">
      <w:pPr>
        <w:pStyle w:val="Langtext"/>
      </w:pPr>
      <w:r>
        <w:t xml:space="preserve"> Angebotenes Erzeugnis:</w:t>
      </w:r>
    </w:p>
    <w:p w:rsidR="0038088F" w:rsidRDefault="0038088F" w:rsidP="0038088F">
      <w:pPr>
        <w:pStyle w:val="TrennungPOS"/>
      </w:pPr>
    </w:p>
    <w:p w:rsidR="0038088F" w:rsidRDefault="0038088F" w:rsidP="0038088F">
      <w:pPr>
        <w:pStyle w:val="GrundtextPosNr"/>
        <w:keepNext/>
        <w:keepLines/>
      </w:pPr>
      <w:r>
        <w:t>13.AH 04</w:t>
      </w:r>
    </w:p>
    <w:p w:rsidR="0038088F" w:rsidRDefault="0038088F" w:rsidP="0038088F">
      <w:pPr>
        <w:pStyle w:val="Grundtext"/>
      </w:pPr>
      <w:r>
        <w:t xml:space="preserve">Revisionselement für Schlitzrinne SL100, aus Stahl verzinkt/Edelstahl, nach Wahl des Auftraggebers, mit mittigem Schlitz, mit Revisionsöffnung, passend für Rinnensysteme ACO Multiline Seal in / Multiline / XtraDrain, Schlitzrahmenhöhe H 105 </w:t>
      </w:r>
      <w:r>
        <w:lastRenderedPageBreak/>
        <w:t>mm oder 150 mm, lichte Weite 100, nach Wahl des Auftraggebers, Baulänge L 0,5 m, lichte Weite LW 10 cm, Baubreite B 13 cm, Einlaufquerschnitt 125 cm2/m, Belastungsklasse D400,</w:t>
      </w:r>
    </w:p>
    <w:p w:rsidR="0038088F" w:rsidRDefault="0038088F" w:rsidP="0038088F">
      <w:pPr>
        <w:pStyle w:val="Grundtext"/>
      </w:pPr>
      <w:r>
        <w:t>angegeben ist die Baulänge in mm und Materialart</w:t>
      </w:r>
    </w:p>
    <w:p w:rsidR="0038088F" w:rsidRDefault="0038088F" w:rsidP="0038088F">
      <w:pPr>
        <w:pStyle w:val="Grundtext"/>
      </w:pPr>
      <w:r>
        <w:t>z.B. ACO DRAIN REVISIONSELEMENT SL 100 oder Gleichwertiges.</w:t>
      </w:r>
    </w:p>
    <w:p w:rsidR="0038088F" w:rsidRDefault="0038088F" w:rsidP="0038088F">
      <w:pPr>
        <w:pStyle w:val="Folgeposition"/>
        <w:keepNext/>
        <w:keepLines/>
      </w:pPr>
      <w:r>
        <w:t>A</w:t>
      </w:r>
      <w:r>
        <w:rPr>
          <w:sz w:val="12"/>
        </w:rPr>
        <w:t>+</w:t>
      </w:r>
      <w:r>
        <w:tab/>
        <w:t>Schlitzaufsatz mittig Revi.NW100, L=500, H=105-150 verz.</w:t>
      </w:r>
      <w:r>
        <w:tab/>
        <w:t xml:space="preserve">Stk </w:t>
      </w:r>
    </w:p>
    <w:p w:rsidR="0038088F" w:rsidRDefault="0038088F" w:rsidP="0038088F">
      <w:pPr>
        <w:pStyle w:val="Langtext"/>
      </w:pPr>
      <w:r>
        <w:t>Angebotenes Erzeugnis:</w:t>
      </w:r>
    </w:p>
    <w:p w:rsidR="0038088F" w:rsidRDefault="0038088F" w:rsidP="0038088F">
      <w:pPr>
        <w:pStyle w:val="Folgeposition"/>
        <w:keepNext/>
        <w:keepLines/>
      </w:pPr>
      <w:r>
        <w:t>B</w:t>
      </w:r>
      <w:r>
        <w:rPr>
          <w:sz w:val="12"/>
        </w:rPr>
        <w:t>+</w:t>
      </w:r>
      <w:r>
        <w:tab/>
        <w:t>Schlitzaufsatz mittig Revi.NW100, L=500, H=105-150 E-St.</w:t>
      </w:r>
      <w:r>
        <w:tab/>
        <w:t xml:space="preserve">Stk </w:t>
      </w:r>
    </w:p>
    <w:p w:rsidR="0038088F" w:rsidRDefault="0038088F" w:rsidP="0038088F">
      <w:pPr>
        <w:pStyle w:val="Langtext"/>
      </w:pPr>
      <w:r>
        <w:t>Angebotenes Erzeugnis:</w:t>
      </w:r>
    </w:p>
    <w:p w:rsidR="0038088F" w:rsidRDefault="0038088F" w:rsidP="0038088F">
      <w:pPr>
        <w:pStyle w:val="TrennungPOS"/>
      </w:pPr>
    </w:p>
    <w:p w:rsidR="0038088F" w:rsidRDefault="0038088F" w:rsidP="0038088F">
      <w:pPr>
        <w:pStyle w:val="GrundtextPosNr"/>
        <w:keepNext/>
        <w:keepLines/>
      </w:pPr>
      <w:r>
        <w:t>13.AH 05</w:t>
      </w:r>
    </w:p>
    <w:p w:rsidR="0038088F" w:rsidRDefault="0038088F" w:rsidP="0038088F">
      <w:pPr>
        <w:pStyle w:val="Grundtext"/>
      </w:pPr>
      <w:r>
        <w:t>Schlitzaufsatzelement mit Aufnahme für LED Beleuchtung, aus Edelstahl, mit seitlichem Schlitz, zur Herstellung einer Schlitzrinne, passend zu ACO Multiline Seal in, ACO Multiline und ACO XtraDrain Rinnen in der Nennweite 100, nach Wahl des Auftraggebers, Einlaufquerschnitt 125 cm2/m, Baulänge L 1,0 / 0,5m, lichte Weite LW 10 cm, Baubreite B 13 cm, Belastungsklasse A 15, B 125 und C 250,</w:t>
      </w:r>
    </w:p>
    <w:p w:rsidR="0038088F" w:rsidRDefault="0038088F" w:rsidP="0038088F">
      <w:pPr>
        <w:pStyle w:val="Grundtext"/>
      </w:pPr>
      <w:r>
        <w:t xml:space="preserve"> z.B. ACO DRAIN ENTWÄSSERUNGSRINNE Slotline LED 100 oder Gleichwertiges.</w:t>
      </w:r>
    </w:p>
    <w:p w:rsidR="0038088F" w:rsidRDefault="0038088F" w:rsidP="0038088F">
      <w:pPr>
        <w:pStyle w:val="Folgeposition"/>
        <w:keepNext/>
        <w:keepLines/>
      </w:pPr>
      <w:r>
        <w:t>B</w:t>
      </w:r>
      <w:r>
        <w:rPr>
          <w:sz w:val="12"/>
        </w:rPr>
        <w:t>+</w:t>
      </w:r>
      <w:r>
        <w:tab/>
        <w:t>Schlitzaufsatz LED SL100 E-st.</w:t>
      </w:r>
      <w:r>
        <w:tab/>
        <w:t xml:space="preserve">Stk </w:t>
      </w:r>
    </w:p>
    <w:p w:rsidR="0038088F" w:rsidRDefault="0038088F" w:rsidP="0038088F">
      <w:pPr>
        <w:pStyle w:val="Langtext"/>
      </w:pPr>
      <w:r>
        <w:t>Schlitzaufsatz LED aus Edelstahl (E-st.).</w:t>
      </w:r>
    </w:p>
    <w:p w:rsidR="0038088F" w:rsidRDefault="0038088F" w:rsidP="0038088F">
      <w:pPr>
        <w:pStyle w:val="Langtext"/>
      </w:pPr>
      <w:r>
        <w:t xml:space="preserve"> Angebotenes Erzeugnis:</w:t>
      </w:r>
    </w:p>
    <w:p w:rsidR="0038088F" w:rsidRDefault="0038088F" w:rsidP="0038088F">
      <w:pPr>
        <w:pStyle w:val="TrennungPOS"/>
      </w:pPr>
    </w:p>
    <w:p w:rsidR="0038088F" w:rsidRDefault="0038088F" w:rsidP="0038088F">
      <w:pPr>
        <w:pStyle w:val="GrundtextPosNr"/>
        <w:keepNext/>
        <w:keepLines/>
      </w:pPr>
      <w:r>
        <w:t>13.AH 06</w:t>
      </w:r>
    </w:p>
    <w:p w:rsidR="0038088F" w:rsidRDefault="0038088F" w:rsidP="0038088F">
      <w:pPr>
        <w:pStyle w:val="Grundtext"/>
      </w:pPr>
      <w:r>
        <w:t>Revisionselement für Schlitzrinne LED SL100, aus Edelstahl, mit Revisionsöffnung, passend für Rinnensysteme ACO Multiline Seal in / Multiline / XtraDrain, Lichte Weite 100, nach Wahl des Auftraggebers, Baulänge L 0,5 m, lichte Weite LW 10 cm, Baubreite B 13 cm, Einlaufquerschnitt 125 cm2/m, Belastungsklasse C 250,</w:t>
      </w:r>
    </w:p>
    <w:p w:rsidR="0038088F" w:rsidRDefault="0038088F" w:rsidP="0038088F">
      <w:pPr>
        <w:pStyle w:val="Grundtext"/>
      </w:pPr>
      <w:r>
        <w:t xml:space="preserve"> z.B. ACO DRAIN REVISIONSELEMENT Slotline LED 100 oder Gleichwertiges.</w:t>
      </w:r>
    </w:p>
    <w:p w:rsidR="0038088F" w:rsidRDefault="0038088F" w:rsidP="0038088F">
      <w:pPr>
        <w:pStyle w:val="Folgeposition"/>
        <w:keepNext/>
        <w:keepLines/>
      </w:pPr>
      <w:r>
        <w:t>B</w:t>
      </w:r>
      <w:r>
        <w:rPr>
          <w:sz w:val="12"/>
        </w:rPr>
        <w:t>+</w:t>
      </w:r>
      <w:r>
        <w:tab/>
        <w:t>Schlitzaufsatz LED Revi.Lg0,5 SL100 E-St.</w:t>
      </w:r>
      <w:r>
        <w:tab/>
        <w:t xml:space="preserve">Stk </w:t>
      </w:r>
    </w:p>
    <w:p w:rsidR="0038088F" w:rsidRDefault="0038088F" w:rsidP="0038088F">
      <w:pPr>
        <w:pStyle w:val="Langtext"/>
      </w:pPr>
      <w:r>
        <w:t>Revisionselement LED aus Edelstahl (Sr.E-st.).</w:t>
      </w:r>
    </w:p>
    <w:p w:rsidR="0038088F" w:rsidRDefault="0038088F" w:rsidP="0038088F">
      <w:pPr>
        <w:pStyle w:val="Langtext"/>
      </w:pPr>
      <w:r>
        <w:t xml:space="preserve"> Angebotenes Erzeugnis:</w:t>
      </w:r>
    </w:p>
    <w:p w:rsidR="0038088F" w:rsidRDefault="0038088F" w:rsidP="0038088F">
      <w:pPr>
        <w:pStyle w:val="TrennungPOS"/>
      </w:pPr>
    </w:p>
    <w:p w:rsidR="0038088F" w:rsidRDefault="0038088F" w:rsidP="0038088F">
      <w:pPr>
        <w:pStyle w:val="GrundtextPosNr"/>
        <w:keepNext/>
        <w:keepLines/>
      </w:pPr>
      <w:r>
        <w:t>13.AH 07</w:t>
      </w:r>
    </w:p>
    <w:p w:rsidR="0038088F" w:rsidRDefault="0038088F" w:rsidP="0038088F">
      <w:pPr>
        <w:pStyle w:val="Grundtext"/>
      </w:pPr>
      <w:r>
        <w:t>Schlitzaufsatzelement double, aus Edelstahl, mit seitlichem Schlitz, zur Herstellung einer Schlitzrinne, mit Connector -Clip, passend zu ACO Multiline Seal in, ACO Multiline und ACO XtraDrain Rinnen in der Nennweite 100, nach Wahl des Auftraggebers, Einlaufquerschnitt 160 cm2/m, Baulänge L 1,0 / 0,5m, lichte Weite LW 10 cm, Baubreite B 13 cm, Belastungsklasse A 15, B 125 und C 250,</w:t>
      </w:r>
    </w:p>
    <w:p w:rsidR="0038088F" w:rsidRDefault="0038088F" w:rsidP="0038088F">
      <w:pPr>
        <w:pStyle w:val="Grundtext"/>
      </w:pPr>
      <w:r>
        <w:t xml:space="preserve"> z.B. ACO DRAIN ENTWÄSSERUNGSRINNE Slotline double 100 oder Gleichwertiges.</w:t>
      </w:r>
    </w:p>
    <w:p w:rsidR="0038088F" w:rsidRDefault="00D71B77" w:rsidP="00D71B77">
      <w:pPr>
        <w:pStyle w:val="Folgeposition"/>
        <w:keepNext/>
        <w:keepLines/>
      </w:pPr>
      <w:r>
        <w:t>B</w:t>
      </w:r>
      <w:r>
        <w:rPr>
          <w:sz w:val="12"/>
        </w:rPr>
        <w:t>+</w:t>
      </w:r>
      <w:r>
        <w:tab/>
        <w:t>Schlitzaufsatz double NW100, L=1000/500,  E-st.</w:t>
      </w:r>
      <w:r>
        <w:tab/>
        <w:t xml:space="preserve">Stk </w:t>
      </w:r>
    </w:p>
    <w:p w:rsidR="00D71B77" w:rsidRDefault="00D71B77" w:rsidP="00D71B77">
      <w:pPr>
        <w:pStyle w:val="Langtext"/>
      </w:pPr>
      <w:r>
        <w:t>Angebotenes Erzeugnis:</w:t>
      </w:r>
    </w:p>
    <w:p w:rsidR="00D71B77" w:rsidRDefault="00D71B77" w:rsidP="00D71B77">
      <w:pPr>
        <w:pStyle w:val="TrennungPOS"/>
      </w:pPr>
    </w:p>
    <w:p w:rsidR="00D71B77" w:rsidRDefault="00D71B77" w:rsidP="00D71B77">
      <w:pPr>
        <w:pStyle w:val="GrundtextPosNr"/>
        <w:keepNext/>
        <w:keepLines/>
      </w:pPr>
      <w:r>
        <w:t>13.AH 08</w:t>
      </w:r>
    </w:p>
    <w:p w:rsidR="00D71B77" w:rsidRDefault="00D71B77" w:rsidP="00D71B77">
      <w:pPr>
        <w:pStyle w:val="Grundtext"/>
      </w:pPr>
      <w:r>
        <w:t>Revisionselement double für Schlitzrinne SL100, aus Edelstahl, mit Revisionsöffnung, passend für Rinnensysteme ACO Multiline Seal in / Multiline / XtraDrain, Lichte Weite 100, nach Wahl des Auftraggebers, Baulänge L 0,5 m, lichte Weite LW 10 cm, Baubreite B 13 cm, Einlaufquerschnitt 160 cm2/m, Belastungsklasse C 250,</w:t>
      </w:r>
    </w:p>
    <w:p w:rsidR="00D71B77" w:rsidRDefault="00D71B77" w:rsidP="00D71B77">
      <w:pPr>
        <w:pStyle w:val="Grundtext"/>
      </w:pPr>
      <w:r>
        <w:t xml:space="preserve"> z.B. ACO DRAIN REVISIONSELEMENT Slotline double 100 oder Gleichwertiges.</w:t>
      </w:r>
    </w:p>
    <w:p w:rsidR="00D71B77" w:rsidRDefault="00D71B77" w:rsidP="00D71B77">
      <w:pPr>
        <w:pStyle w:val="Folgeposition"/>
        <w:keepNext/>
        <w:keepLines/>
      </w:pPr>
      <w:r>
        <w:t>B</w:t>
      </w:r>
      <w:r>
        <w:rPr>
          <w:sz w:val="12"/>
        </w:rPr>
        <w:t>+</w:t>
      </w:r>
      <w:r>
        <w:tab/>
        <w:t>Schlitzaufsatz double Revi., NW100, L=500, E-St.</w:t>
      </w:r>
      <w:r>
        <w:tab/>
        <w:t xml:space="preserve">Stk </w:t>
      </w:r>
    </w:p>
    <w:p w:rsidR="00D71B77" w:rsidRDefault="00D71B77" w:rsidP="00D71B77">
      <w:pPr>
        <w:pStyle w:val="Langtext"/>
      </w:pPr>
      <w:r>
        <w:t>Revisionselement double aus Edelstahl (Sr.E-st.).</w:t>
      </w:r>
    </w:p>
    <w:p w:rsidR="00D71B77" w:rsidRDefault="00D71B77" w:rsidP="00D71B77">
      <w:pPr>
        <w:pStyle w:val="Langtext"/>
      </w:pPr>
      <w:r>
        <w:t xml:space="preserve"> Angebotenes Erzeugnis:</w:t>
      </w:r>
    </w:p>
    <w:p w:rsidR="00D71B77" w:rsidRDefault="00D71B77" w:rsidP="00D71B77">
      <w:pPr>
        <w:pStyle w:val="TrennungPOS"/>
      </w:pPr>
    </w:p>
    <w:p w:rsidR="00D71B77" w:rsidRDefault="00D71B77" w:rsidP="00D71B77">
      <w:pPr>
        <w:pStyle w:val="GrundtextPosNr"/>
        <w:keepNext/>
        <w:keepLines/>
      </w:pPr>
      <w:r>
        <w:t>13.AH 09</w:t>
      </w:r>
    </w:p>
    <w:p w:rsidR="00D71B77" w:rsidRDefault="00D71B77" w:rsidP="00D71B77">
      <w:pPr>
        <w:pStyle w:val="Grundtext"/>
      </w:pPr>
      <w:r>
        <w:t>Schlitzaufsatzelement triple, aus Edelstahl, mit seitlichem Schlitz, zur Herstellung einer Schlitzrinne, mit Connector -Clip, passend zu ACO Multiline Seal in, ACO Multiline und ACO XtraDrain Rinnen in der Nennweite 100, nach Wahl des Auftraggebers, Einlaufquerschnitt 240 cm2/m, Baulänge L 1,0 / 0,5m, lichte Weite LW 10 cm, Baubreite B 13 cm, Belastungsklasse A 15, B 125 und C 250,</w:t>
      </w:r>
    </w:p>
    <w:p w:rsidR="00D71B77" w:rsidRDefault="00D71B77" w:rsidP="00D71B77">
      <w:pPr>
        <w:pStyle w:val="Grundtext"/>
      </w:pPr>
      <w:r>
        <w:t xml:space="preserve"> z.B. ACO DRAIN ENTWÄSSERUNGSRINNE Slotline triple 100 oder Gleichwertiges.</w:t>
      </w:r>
    </w:p>
    <w:p w:rsidR="00D71B77" w:rsidRDefault="00D71B77" w:rsidP="00D71B77">
      <w:pPr>
        <w:pStyle w:val="Folgeposition"/>
        <w:keepNext/>
        <w:keepLines/>
      </w:pPr>
      <w:r>
        <w:t>B</w:t>
      </w:r>
      <w:r>
        <w:rPr>
          <w:sz w:val="12"/>
        </w:rPr>
        <w:t>+</w:t>
      </w:r>
      <w:r>
        <w:tab/>
        <w:t>Schlitzaufsatz triple NW100, L=1000/500, E-st.</w:t>
      </w:r>
      <w:r>
        <w:tab/>
        <w:t xml:space="preserve">Stk </w:t>
      </w:r>
    </w:p>
    <w:p w:rsidR="00D71B77" w:rsidRDefault="00D71B77" w:rsidP="00D71B77">
      <w:pPr>
        <w:pStyle w:val="Langtext"/>
      </w:pPr>
      <w:r>
        <w:t>Schlitzaufsatz triple aus Edelstahl (E-st.).</w:t>
      </w:r>
    </w:p>
    <w:p w:rsidR="00D71B77" w:rsidRDefault="00D71B77" w:rsidP="00D71B77">
      <w:pPr>
        <w:pStyle w:val="Langtext"/>
      </w:pPr>
      <w:r>
        <w:t xml:space="preserve"> Angebotenes Erzeugnis:</w:t>
      </w:r>
    </w:p>
    <w:p w:rsidR="00D71B77" w:rsidRDefault="00D71B77" w:rsidP="00D71B77">
      <w:pPr>
        <w:pStyle w:val="TrennungPOS"/>
      </w:pPr>
    </w:p>
    <w:p w:rsidR="00D71B77" w:rsidRDefault="00D71B77" w:rsidP="00D71B77">
      <w:pPr>
        <w:pStyle w:val="GrundtextPosNr"/>
        <w:keepNext/>
        <w:keepLines/>
      </w:pPr>
      <w:r>
        <w:t>13.AH 10</w:t>
      </w:r>
    </w:p>
    <w:p w:rsidR="00D71B77" w:rsidRDefault="00D71B77" w:rsidP="00D71B77">
      <w:pPr>
        <w:pStyle w:val="Grundtext"/>
      </w:pPr>
      <w:r>
        <w:t>Revisionselement triple für Schlitzrinne SL100, aus Edelstahl, mit Revisionsöffnung, passend für Rinnensysteme ACO Multiline Seal in / Multiline / XtraDrain, Lichte Weite 100, nach Wahl des Auftraggebers, Baulänge L 0,5 m, lichte Weite LW 10 cm, Baubreite B 13 cm, Einlaufquerschnitt 240 cm2/m, Belastungsklasse C 250,</w:t>
      </w:r>
    </w:p>
    <w:p w:rsidR="00D71B77" w:rsidRDefault="00D71B77" w:rsidP="00D71B77">
      <w:pPr>
        <w:pStyle w:val="Grundtext"/>
      </w:pPr>
      <w:r>
        <w:t xml:space="preserve"> z.B. ACO DRAIN REVISIONSELEMENT Slotline triple 100 oder Gleichwertiges.</w:t>
      </w:r>
    </w:p>
    <w:p w:rsidR="00D71B77" w:rsidRDefault="00D71B77" w:rsidP="00D71B77">
      <w:pPr>
        <w:pStyle w:val="Folgeposition"/>
        <w:keepNext/>
        <w:keepLines/>
      </w:pPr>
      <w:r>
        <w:t>B</w:t>
      </w:r>
      <w:r>
        <w:rPr>
          <w:sz w:val="12"/>
        </w:rPr>
        <w:t>+</w:t>
      </w:r>
      <w:r>
        <w:tab/>
        <w:t>Schlitzaufsatz triple Revi., NW100, L=500, E-St.</w:t>
      </w:r>
      <w:r>
        <w:tab/>
        <w:t xml:space="preserve">Stk </w:t>
      </w:r>
    </w:p>
    <w:p w:rsidR="00D71B77" w:rsidRDefault="00D71B77" w:rsidP="00D71B77">
      <w:pPr>
        <w:pStyle w:val="Langtext"/>
      </w:pPr>
      <w:r>
        <w:t>Revisionselement triple aus Edelstahl (Sr.E-st.).</w:t>
      </w:r>
    </w:p>
    <w:p w:rsidR="00D71B77" w:rsidRDefault="00D71B77" w:rsidP="00D71B77">
      <w:pPr>
        <w:pStyle w:val="Langtext"/>
      </w:pPr>
      <w:r>
        <w:lastRenderedPageBreak/>
        <w:t xml:space="preserve"> Angebotenes Erzeugnis:</w:t>
      </w:r>
    </w:p>
    <w:p w:rsidR="00D71B77" w:rsidRDefault="00D71B77" w:rsidP="00D71B77">
      <w:pPr>
        <w:pStyle w:val="TrennungPOS"/>
      </w:pPr>
    </w:p>
    <w:p w:rsidR="00D71B77" w:rsidRDefault="00D71B77" w:rsidP="00D71B77">
      <w:pPr>
        <w:pStyle w:val="GrundtextPosNr"/>
        <w:keepNext/>
        <w:keepLines/>
      </w:pPr>
      <w:r>
        <w:t>13.AH 11</w:t>
      </w:r>
    </w:p>
    <w:p w:rsidR="00D71B77" w:rsidRDefault="00D71B77" w:rsidP="00D71B77">
      <w:pPr>
        <w:pStyle w:val="Grundtext"/>
      </w:pPr>
      <w:r>
        <w:t>Schlitzaufsatzelement strip, aus Edelstahl, mit mittigem Schlitz, zur Herstellung einer Schlitzrinne, mit Connector -Clip, passend zu ACO Multiline Seal in, ACO Multiline und ACO XtraDrain Rinnen in der Nennweite 100, nach Wahl des Auftraggebers, Einlaufquerschnitt 100 cm2/m, Baulänge L 1,0 / 0,5m, lichte Weite LW 10 cm, Baubreite B 13 cm, Belastungsklasse A 15, B 125 und C 250,</w:t>
      </w:r>
    </w:p>
    <w:p w:rsidR="00D71B77" w:rsidRDefault="00D71B77" w:rsidP="00D71B77">
      <w:pPr>
        <w:pStyle w:val="Grundtext"/>
      </w:pPr>
      <w:r>
        <w:t xml:space="preserve"> z.B. ACO DRAIN ENTWÄSSERUNGSRINNE Slotline strip 100 oder Gleichwertiges.</w:t>
      </w:r>
    </w:p>
    <w:p w:rsidR="00D71B77" w:rsidRDefault="00D71B77" w:rsidP="00D71B77">
      <w:pPr>
        <w:pStyle w:val="Folgeposition"/>
        <w:keepNext/>
        <w:keepLines/>
      </w:pPr>
      <w:r>
        <w:t>B</w:t>
      </w:r>
      <w:r>
        <w:rPr>
          <w:sz w:val="12"/>
        </w:rPr>
        <w:t>+</w:t>
      </w:r>
      <w:r>
        <w:tab/>
        <w:t>Schlitzaufsatz strip NW100, L=1000/500, E-st.</w:t>
      </w:r>
      <w:r>
        <w:tab/>
        <w:t xml:space="preserve">Stk </w:t>
      </w:r>
    </w:p>
    <w:p w:rsidR="00D71B77" w:rsidRDefault="00D71B77" w:rsidP="00D71B77">
      <w:pPr>
        <w:pStyle w:val="Langtext"/>
      </w:pPr>
      <w:r>
        <w:t>Schlitzaufsatz strip aus Edelstahl (E-st.).</w:t>
      </w:r>
    </w:p>
    <w:p w:rsidR="00D71B77" w:rsidRDefault="00D71B77" w:rsidP="00D71B77">
      <w:pPr>
        <w:pStyle w:val="Langtext"/>
      </w:pPr>
      <w:r>
        <w:t xml:space="preserve"> Angebotenes Erzeugnis:</w:t>
      </w:r>
    </w:p>
    <w:p w:rsidR="00D71B77" w:rsidRDefault="00D71B77" w:rsidP="00D71B77">
      <w:pPr>
        <w:pStyle w:val="TrennungPOS"/>
      </w:pPr>
    </w:p>
    <w:p w:rsidR="00D71B77" w:rsidRDefault="00D71B77" w:rsidP="00D71B77">
      <w:pPr>
        <w:pStyle w:val="GrundtextPosNr"/>
        <w:keepNext/>
        <w:keepLines/>
      </w:pPr>
      <w:r>
        <w:t>13.AH 12</w:t>
      </w:r>
    </w:p>
    <w:p w:rsidR="00D71B77" w:rsidRDefault="00D71B77" w:rsidP="00D71B77">
      <w:pPr>
        <w:pStyle w:val="Grundtext"/>
      </w:pPr>
      <w:r>
        <w:t>Revisionselement strip für Schlitzrinne SL100, aus Edelstahl, mit Revisionsöffnung, passend für Rinnensysteme ACO Multiline Seal in / Multiline / XtraDrain, Lichte Weite 100, nach Wahl des Auftraggebers, Baulänge L 0,5 m, lichte Weite LW 10 cm, Baubreite B 13 cm, Einlaufquerschnitt 100 cm2/m, Belastungsklasse C 250,</w:t>
      </w:r>
    </w:p>
    <w:p w:rsidR="00D71B77" w:rsidRDefault="00D71B77" w:rsidP="00D71B77">
      <w:pPr>
        <w:pStyle w:val="Grundtext"/>
      </w:pPr>
      <w:r>
        <w:t xml:space="preserve"> z.B. ACO DRAIN REVISIONSELEMENT Slotline strip 100 oder Gleichwertiges.</w:t>
      </w:r>
    </w:p>
    <w:p w:rsidR="00D71B77" w:rsidRDefault="00D71B77" w:rsidP="00D71B77">
      <w:pPr>
        <w:pStyle w:val="Folgeposition"/>
        <w:keepNext/>
        <w:keepLines/>
      </w:pPr>
      <w:r>
        <w:t>B</w:t>
      </w:r>
      <w:r>
        <w:rPr>
          <w:sz w:val="12"/>
        </w:rPr>
        <w:t>+</w:t>
      </w:r>
      <w:r>
        <w:tab/>
        <w:t>Schlitzaufsatz strip Revi.,NW100, L=500, E-St.</w:t>
      </w:r>
      <w:r>
        <w:tab/>
        <w:t xml:space="preserve">Stk </w:t>
      </w:r>
    </w:p>
    <w:p w:rsidR="00D71B77" w:rsidRDefault="00D71B77" w:rsidP="00D71B77">
      <w:pPr>
        <w:pStyle w:val="Langtext"/>
      </w:pPr>
      <w:r>
        <w:t>Revisionselement strip aus Edelstahl (Sr.E-st.).</w:t>
      </w:r>
    </w:p>
    <w:p w:rsidR="00D71B77" w:rsidRDefault="00D71B77" w:rsidP="00D71B77">
      <w:pPr>
        <w:pStyle w:val="Langtext"/>
      </w:pPr>
      <w:r>
        <w:t xml:space="preserve"> Angebotenes Erzeugnis:</w:t>
      </w:r>
    </w:p>
    <w:p w:rsidR="00D71B77" w:rsidRDefault="00D71B77" w:rsidP="00D71B77">
      <w:pPr>
        <w:pStyle w:val="TrennungPOS"/>
      </w:pPr>
    </w:p>
    <w:p w:rsidR="00D71B77" w:rsidRDefault="00D71B77" w:rsidP="00D71B77">
      <w:pPr>
        <w:pStyle w:val="GrundtextPosNr"/>
        <w:keepNext/>
        <w:keepLines/>
      </w:pPr>
      <w:r>
        <w:t>13.AH 21</w:t>
      </w:r>
    </w:p>
    <w:p w:rsidR="00D71B77" w:rsidRDefault="00D71B77" w:rsidP="00D71B77">
      <w:pPr>
        <w:pStyle w:val="Grundtext"/>
      </w:pPr>
      <w:r>
        <w:t>Schlitzaufsatzelement, aus Edelstahl/Stahl verzinkt, nach Wahl des Auftraggebers, mit seitlichem (seitl.) Schlitz, zur Herstellung einer Schlitzrinne, passend zu ACO Multiline Seal in, ACO Multiline und ACO XtraDrain Rinnen in der Nennweite 150, nach Wahl des Auftraggebers, Schlitzrahmenhöhe H 105 mm, Schlitzweite 12,5 mm, Einlaufquerschnitt 125 cm2/m, Baulänge L 1,0 /0,5m, lichte Weite LW 15 cm, Baubreite B 18 cm, Belastungsklasse A 15, B 125 und C 250,</w:t>
      </w:r>
    </w:p>
    <w:p w:rsidR="00D71B77" w:rsidRDefault="00D71B77" w:rsidP="00D71B77">
      <w:pPr>
        <w:pStyle w:val="Grundtext"/>
      </w:pPr>
      <w:r>
        <w:t>angegeben ist die Baulänge in mm und Materialart</w:t>
      </w:r>
    </w:p>
    <w:p w:rsidR="00D71B77" w:rsidRDefault="00D71B77" w:rsidP="00D71B77">
      <w:pPr>
        <w:pStyle w:val="Grundtext"/>
      </w:pPr>
      <w:r>
        <w:t>z.B. ACO DRAIN ENTWÄSSERUNGSRINNE Slotline 150 oder Gleichwertiges.</w:t>
      </w:r>
    </w:p>
    <w:p w:rsidR="00D71B77" w:rsidRDefault="00D71B77" w:rsidP="00D71B77">
      <w:pPr>
        <w:pStyle w:val="Folgeposition"/>
        <w:keepNext/>
        <w:keepLines/>
      </w:pPr>
      <w:r>
        <w:t>A</w:t>
      </w:r>
      <w:r>
        <w:rPr>
          <w:sz w:val="12"/>
        </w:rPr>
        <w:t>+</w:t>
      </w:r>
      <w:r>
        <w:tab/>
        <w:t>Schlitzaufsatz seitl. NW150, L=1000, H=105,verz.</w:t>
      </w:r>
      <w:r>
        <w:tab/>
        <w:t xml:space="preserve">Stk </w:t>
      </w:r>
    </w:p>
    <w:p w:rsidR="00D71B77" w:rsidRDefault="00D71B77" w:rsidP="00D71B77">
      <w:pPr>
        <w:pStyle w:val="Langtext"/>
      </w:pPr>
      <w:r>
        <w:t>Schlitzaufsatz aus Stahl, verzinkt (verz.).</w:t>
      </w:r>
    </w:p>
    <w:p w:rsidR="00D71B77" w:rsidRDefault="00D71B77" w:rsidP="00D71B77">
      <w:pPr>
        <w:pStyle w:val="Langtext"/>
      </w:pPr>
      <w:r>
        <w:t xml:space="preserve"> Angebotenes Erzeugnis:</w:t>
      </w:r>
    </w:p>
    <w:p w:rsidR="00D71B77" w:rsidRDefault="00D71B77" w:rsidP="00D71B77">
      <w:pPr>
        <w:pStyle w:val="Folgeposition"/>
        <w:keepNext/>
        <w:keepLines/>
      </w:pPr>
      <w:r>
        <w:t>B</w:t>
      </w:r>
      <w:r>
        <w:rPr>
          <w:sz w:val="12"/>
        </w:rPr>
        <w:t>+</w:t>
      </w:r>
      <w:r>
        <w:tab/>
        <w:t>Schlitzaufsatz seitl. NW150, L=1000, H=105, E-st.</w:t>
      </w:r>
      <w:r>
        <w:tab/>
        <w:t xml:space="preserve">Stk </w:t>
      </w:r>
    </w:p>
    <w:p w:rsidR="00D71B77" w:rsidRDefault="00D71B77" w:rsidP="00D71B77">
      <w:pPr>
        <w:pStyle w:val="Langtext"/>
      </w:pPr>
      <w:r>
        <w:t>Schlitzaufsatz aus Edelstahl (E-st.).</w:t>
      </w:r>
    </w:p>
    <w:p w:rsidR="00D71B77" w:rsidRDefault="00D71B77" w:rsidP="00D71B77">
      <w:pPr>
        <w:pStyle w:val="Langtext"/>
      </w:pPr>
      <w:r>
        <w:t xml:space="preserve"> Angebotenes Erzeugnis:</w:t>
      </w:r>
    </w:p>
    <w:p w:rsidR="00D71B77" w:rsidRDefault="00D71B77" w:rsidP="00D71B77">
      <w:pPr>
        <w:pStyle w:val="Folgeposition"/>
        <w:keepNext/>
        <w:keepLines/>
      </w:pPr>
      <w:r>
        <w:t>C</w:t>
      </w:r>
      <w:r>
        <w:rPr>
          <w:sz w:val="12"/>
        </w:rPr>
        <w:t>+</w:t>
      </w:r>
      <w:r>
        <w:tab/>
        <w:t>Schlitzaufsatz seitl. NW150, L=500, H=105, verz.</w:t>
      </w:r>
      <w:r>
        <w:tab/>
        <w:t xml:space="preserve">Stk </w:t>
      </w:r>
    </w:p>
    <w:p w:rsidR="00D71B77" w:rsidRDefault="00D71B77" w:rsidP="00D71B77">
      <w:pPr>
        <w:pStyle w:val="Langtext"/>
      </w:pPr>
      <w:r>
        <w:t>Schlitzaufsatz aus Stahl, verzinkt (verz.).</w:t>
      </w:r>
    </w:p>
    <w:p w:rsidR="00D71B77" w:rsidRDefault="00D71B77" w:rsidP="00D71B77">
      <w:pPr>
        <w:pStyle w:val="Langtext"/>
      </w:pPr>
      <w:r>
        <w:t xml:space="preserve"> Angebotenes Erzeugnis:</w:t>
      </w:r>
    </w:p>
    <w:p w:rsidR="00D71B77" w:rsidRDefault="00D71B77" w:rsidP="00D71B77">
      <w:pPr>
        <w:pStyle w:val="Folgeposition"/>
        <w:keepNext/>
        <w:keepLines/>
      </w:pPr>
      <w:r>
        <w:t>D</w:t>
      </w:r>
      <w:r>
        <w:rPr>
          <w:sz w:val="12"/>
        </w:rPr>
        <w:t>+</w:t>
      </w:r>
      <w:r>
        <w:tab/>
        <w:t>Schlitzaufsatz seitl. NW150, L=500, H=105, E-st.</w:t>
      </w:r>
      <w:r>
        <w:tab/>
        <w:t xml:space="preserve">Stk </w:t>
      </w:r>
    </w:p>
    <w:p w:rsidR="00D71B77" w:rsidRDefault="00D71B77" w:rsidP="00D71B77">
      <w:pPr>
        <w:pStyle w:val="Langtext"/>
      </w:pPr>
      <w:r>
        <w:t>Schlitzaufsatz aus Stahl, verzinkt (verz.).</w:t>
      </w:r>
    </w:p>
    <w:p w:rsidR="00D71B77" w:rsidRDefault="00D71B77" w:rsidP="00D71B77">
      <w:pPr>
        <w:pStyle w:val="Langtext"/>
      </w:pPr>
      <w:r>
        <w:t xml:space="preserve"> Angebotenes Erzeugnis:</w:t>
      </w:r>
    </w:p>
    <w:p w:rsidR="00D71B77" w:rsidRDefault="00D71B77" w:rsidP="00D71B77">
      <w:pPr>
        <w:pStyle w:val="TrennungPOS"/>
      </w:pPr>
    </w:p>
    <w:p w:rsidR="00D71B77" w:rsidRDefault="00D71B77" w:rsidP="00D71B77">
      <w:pPr>
        <w:pStyle w:val="GrundtextPosNr"/>
        <w:keepNext/>
        <w:keepLines/>
      </w:pPr>
      <w:r>
        <w:t>13.AH 22</w:t>
      </w:r>
    </w:p>
    <w:p w:rsidR="00D71B77" w:rsidRDefault="00D71B77" w:rsidP="00D71B77">
      <w:pPr>
        <w:pStyle w:val="Grundtext"/>
      </w:pPr>
      <w:r>
        <w:t>Revisionselement für Schlitzrinne SL150, aus Stahl verzinkt/Edelstahl, nach Wahl des Auftraggebers, mit seitlichem (seitl.) Schlitz, mit Revisionsöffnung, passend für Rinnensysteme ACO Multiline Seal in / Multiline / XtraDrain, Lichte Weite 150, nach Wahl des Auftraggebers, Baulänge L 0,5 m, lichte Weite LW 15 cm, Baubreite B 174 mm, Schlitzhöhe H 105 mm, Einlaufquerschnitt 125 cm2/m, Belastungsklasse C 250,</w:t>
      </w:r>
    </w:p>
    <w:p w:rsidR="00D71B77" w:rsidRDefault="00D71B77" w:rsidP="00D71B77">
      <w:pPr>
        <w:pStyle w:val="Grundtext"/>
      </w:pPr>
      <w:r>
        <w:t xml:space="preserve"> z.B. ACO DRAIN REVISIONSELEMENT SL 150 oder Gleichwertiges.</w:t>
      </w:r>
    </w:p>
    <w:p w:rsidR="00D71B77" w:rsidRDefault="00D71B77" w:rsidP="00D71B77">
      <w:pPr>
        <w:pStyle w:val="Folgeposition"/>
        <w:keepNext/>
        <w:keepLines/>
      </w:pPr>
      <w:r>
        <w:t>A</w:t>
      </w:r>
      <w:r>
        <w:rPr>
          <w:sz w:val="12"/>
        </w:rPr>
        <w:t>+</w:t>
      </w:r>
      <w:r>
        <w:tab/>
        <w:t>Schlitzaufsatz seitl. Revi.NW150, L=500, H=105, verz.</w:t>
      </w:r>
      <w:r>
        <w:tab/>
        <w:t xml:space="preserve">Stk </w:t>
      </w:r>
    </w:p>
    <w:p w:rsidR="00D71B77" w:rsidRDefault="00D71B77" w:rsidP="00D71B77">
      <w:pPr>
        <w:pStyle w:val="Langtext"/>
      </w:pPr>
      <w:r>
        <w:t>Revisionselment aus verzinktem Stahl (Sr.vz).</w:t>
      </w:r>
    </w:p>
    <w:p w:rsidR="00D71B77" w:rsidRDefault="00D71B77" w:rsidP="00D71B77">
      <w:pPr>
        <w:pStyle w:val="Langtext"/>
      </w:pPr>
      <w:r>
        <w:t xml:space="preserve"> Angebotenes Erzeugnis:</w:t>
      </w:r>
    </w:p>
    <w:p w:rsidR="00D71B77" w:rsidRDefault="00D71B77" w:rsidP="00D71B77">
      <w:pPr>
        <w:pStyle w:val="Folgeposition"/>
        <w:keepNext/>
        <w:keepLines/>
      </w:pPr>
      <w:r>
        <w:t>B</w:t>
      </w:r>
      <w:r>
        <w:rPr>
          <w:sz w:val="12"/>
        </w:rPr>
        <w:t>+</w:t>
      </w:r>
      <w:r>
        <w:tab/>
        <w:t>Schlitzaufsatz seitl. Revi.NW150, L=500, H=105, E-St.</w:t>
      </w:r>
      <w:r>
        <w:tab/>
        <w:t xml:space="preserve">Stk </w:t>
      </w:r>
    </w:p>
    <w:p w:rsidR="00D71B77" w:rsidRDefault="00D71B77" w:rsidP="00D71B77">
      <w:pPr>
        <w:pStyle w:val="Langtext"/>
      </w:pPr>
      <w:r>
        <w:t>Revisionselment aus Edelstahl (Sr.E-st.).</w:t>
      </w:r>
    </w:p>
    <w:p w:rsidR="00D71B77" w:rsidRDefault="00D71B77" w:rsidP="00D71B77">
      <w:pPr>
        <w:pStyle w:val="Langtext"/>
      </w:pPr>
      <w:r>
        <w:t xml:space="preserve"> Angebotenes Erzeugnis:</w:t>
      </w:r>
    </w:p>
    <w:p w:rsidR="00D71B77" w:rsidRDefault="00D71B77" w:rsidP="00D71B77">
      <w:pPr>
        <w:pStyle w:val="TrennungPOS"/>
      </w:pPr>
    </w:p>
    <w:p w:rsidR="00D71B77" w:rsidRDefault="00D71B77" w:rsidP="00D71B77">
      <w:pPr>
        <w:pStyle w:val="GrundtextPosNr"/>
        <w:keepNext/>
        <w:keepLines/>
      </w:pPr>
      <w:r>
        <w:t>13.AH 23</w:t>
      </w:r>
    </w:p>
    <w:p w:rsidR="00D71B77" w:rsidRDefault="00D71B77" w:rsidP="00D71B77">
      <w:pPr>
        <w:pStyle w:val="Grundtext"/>
      </w:pPr>
      <w:r>
        <w:t>Schlitzaufsatzelement, aus Edelstahl/Stahl verzinkt, nach Wahl des Auftraggebers, mit mittigem Schlitz, zur Herstellung einer Schlitzrinne, passend zu ACO Multiline Seal in, ACO Multiline und ACO XtraDrain Rinnen in der Nennweite 150, nach Wahl des Auftraggebers, Schlitzrahmenhöhe H 105 mm oder 150 mm, Schlitzweite 12,5 mm, Einlaufquerschnitt 125 cm2/m, Baulänge Lg 1,0 / 0,5m, lichte Weite LW 15 cm, Baubreite B 18 cm, Belastungsklasse bis D400,</w:t>
      </w:r>
    </w:p>
    <w:p w:rsidR="00D71B77" w:rsidRDefault="00D71B77" w:rsidP="00D71B77">
      <w:pPr>
        <w:pStyle w:val="Grundtext"/>
      </w:pPr>
      <w:r>
        <w:t>angegeben ist die Baulänge in mm und Materialart</w:t>
      </w:r>
    </w:p>
    <w:p w:rsidR="00D71B77" w:rsidRDefault="00D71B77" w:rsidP="00D71B77">
      <w:pPr>
        <w:pStyle w:val="Grundtext"/>
      </w:pPr>
      <w:r>
        <w:t>z.B. ACO DRAIN ENTWÄSSERUNGSRINNE Slotline 100 oder Gleichwertiges.</w:t>
      </w:r>
    </w:p>
    <w:p w:rsidR="00D71B77" w:rsidRDefault="00D71B77" w:rsidP="00D71B77">
      <w:pPr>
        <w:pStyle w:val="Folgeposition"/>
        <w:keepNext/>
        <w:keepLines/>
      </w:pPr>
      <w:r>
        <w:t>A</w:t>
      </w:r>
      <w:r>
        <w:rPr>
          <w:sz w:val="12"/>
        </w:rPr>
        <w:t>+</w:t>
      </w:r>
      <w:r>
        <w:tab/>
        <w:t>Schlitzaufsatz mittig NW150,L=1000,H=105-150 verz.</w:t>
      </w:r>
      <w:r>
        <w:tab/>
        <w:t xml:space="preserve">Stk </w:t>
      </w:r>
    </w:p>
    <w:p w:rsidR="00D71B77" w:rsidRDefault="00D71B77" w:rsidP="00D71B77">
      <w:pPr>
        <w:pStyle w:val="Langtext"/>
      </w:pPr>
      <w:r>
        <w:t>Angebotenes Erzeugnis:</w:t>
      </w:r>
    </w:p>
    <w:p w:rsidR="00D71B77" w:rsidRDefault="00D71B77" w:rsidP="00D71B77">
      <w:pPr>
        <w:pStyle w:val="Folgeposition"/>
        <w:keepNext/>
        <w:keepLines/>
      </w:pPr>
      <w:r>
        <w:lastRenderedPageBreak/>
        <w:t>B</w:t>
      </w:r>
      <w:r>
        <w:rPr>
          <w:sz w:val="12"/>
        </w:rPr>
        <w:t>+</w:t>
      </w:r>
      <w:r>
        <w:tab/>
        <w:t>Schlitzaufsatz mittig NW150,L=1000,H=105-150 E-st.</w:t>
      </w:r>
      <w:r>
        <w:tab/>
        <w:t xml:space="preserve">Stk </w:t>
      </w:r>
    </w:p>
    <w:p w:rsidR="00D71B77" w:rsidRDefault="00D71B77" w:rsidP="00D71B77">
      <w:pPr>
        <w:pStyle w:val="Langtext"/>
      </w:pPr>
      <w:r>
        <w:t>Angebotenes Erzeugnis:</w:t>
      </w:r>
    </w:p>
    <w:p w:rsidR="00D71B77" w:rsidRDefault="00D71B77" w:rsidP="00D71B77">
      <w:pPr>
        <w:pStyle w:val="Folgeposition"/>
        <w:keepNext/>
        <w:keepLines/>
      </w:pPr>
      <w:r>
        <w:t>C</w:t>
      </w:r>
      <w:r>
        <w:rPr>
          <w:sz w:val="12"/>
        </w:rPr>
        <w:t>+</w:t>
      </w:r>
      <w:r>
        <w:tab/>
        <w:t>Schlitzaufsatz mittig NW150,L=500,H=105-150 verz.</w:t>
      </w:r>
      <w:r>
        <w:tab/>
        <w:t xml:space="preserve">Stk </w:t>
      </w:r>
    </w:p>
    <w:p w:rsidR="00D71B77" w:rsidRDefault="00D71B77" w:rsidP="00D71B77">
      <w:pPr>
        <w:pStyle w:val="Langtext"/>
      </w:pPr>
      <w:r>
        <w:t>Angebotenes Erzeugnis:</w:t>
      </w:r>
    </w:p>
    <w:p w:rsidR="00D71B77" w:rsidRDefault="00D71B77" w:rsidP="00D71B77">
      <w:pPr>
        <w:pStyle w:val="Folgeposition"/>
        <w:keepNext/>
        <w:keepLines/>
      </w:pPr>
      <w:r>
        <w:t>D</w:t>
      </w:r>
      <w:r>
        <w:rPr>
          <w:sz w:val="12"/>
        </w:rPr>
        <w:t>+</w:t>
      </w:r>
      <w:r>
        <w:tab/>
        <w:t>Schlitzaufsatz mittig NW150,L=500,H=105-150 E-st.</w:t>
      </w:r>
      <w:r>
        <w:tab/>
        <w:t xml:space="preserve">Stk </w:t>
      </w:r>
    </w:p>
    <w:p w:rsidR="00D71B77" w:rsidRDefault="00D71B77" w:rsidP="00D71B77">
      <w:pPr>
        <w:pStyle w:val="Langtext"/>
      </w:pPr>
      <w:r>
        <w:t>Angebotenes Erzeugnis:</w:t>
      </w:r>
    </w:p>
    <w:p w:rsidR="00D71B77" w:rsidRDefault="00D71B77" w:rsidP="00D71B77">
      <w:pPr>
        <w:pStyle w:val="TrennungPOS"/>
      </w:pPr>
    </w:p>
    <w:p w:rsidR="00D71B77" w:rsidRDefault="00D71B77" w:rsidP="00D71B77">
      <w:pPr>
        <w:pStyle w:val="GrundtextPosNr"/>
        <w:keepNext/>
        <w:keepLines/>
      </w:pPr>
      <w:r>
        <w:t>13.AH 24</w:t>
      </w:r>
    </w:p>
    <w:p w:rsidR="00D71B77" w:rsidRDefault="00D71B77" w:rsidP="00D71B77">
      <w:pPr>
        <w:pStyle w:val="Grundtext"/>
      </w:pPr>
      <w:r>
        <w:t>Revisionselement für Schlitzrinne SL150, aus Stahl verzinkt/Edelstahl, nach Wahl des Auftraggebers, mit mittigem Schlitz, mit Revisionsöffnung, passend für Rinnensysteme ACO Multiline Seal in / Multiline / XtraDrain, Schlitzrahmenhöhe H 105 mm oder 150 mm, lichte Weite 150, nach Wahl des Auftraggebers, Baulänge L 0,5 m, lichte Weite LW 15 cm, Baubreite B 18 cm, Einlaufquerschnitt 125 cm2/m, Belastungsklasse D400,</w:t>
      </w:r>
    </w:p>
    <w:p w:rsidR="00D71B77" w:rsidRDefault="00D71B77" w:rsidP="00D71B77">
      <w:pPr>
        <w:pStyle w:val="Grundtext"/>
      </w:pPr>
      <w:r>
        <w:t>angegeben ist die Baulänge in mm und Materialart</w:t>
      </w:r>
    </w:p>
    <w:p w:rsidR="00D71B77" w:rsidRDefault="00D71B77" w:rsidP="00D71B77">
      <w:pPr>
        <w:pStyle w:val="Grundtext"/>
      </w:pPr>
      <w:r>
        <w:t>z.B. ACO DRAIN REVISIONSELEMENT SL 150 oder Gleichwertiges.</w:t>
      </w:r>
    </w:p>
    <w:p w:rsidR="00D71B77" w:rsidRDefault="00D71B77" w:rsidP="00D71B77">
      <w:pPr>
        <w:pStyle w:val="Folgeposition"/>
        <w:keepNext/>
        <w:keepLines/>
      </w:pPr>
      <w:r>
        <w:t>A</w:t>
      </w:r>
      <w:r>
        <w:rPr>
          <w:sz w:val="12"/>
        </w:rPr>
        <w:t>+</w:t>
      </w:r>
      <w:r>
        <w:tab/>
        <w:t>Schlitzaufsatz mittig Revi.NW150,L=500,H=105-150 verz.</w:t>
      </w:r>
      <w:r>
        <w:tab/>
        <w:t xml:space="preserve">Stk </w:t>
      </w:r>
    </w:p>
    <w:p w:rsidR="00D71B77" w:rsidRDefault="00D71B77" w:rsidP="00D71B77">
      <w:pPr>
        <w:pStyle w:val="Langtext"/>
      </w:pPr>
      <w:r>
        <w:t>Revisionselement aus verzinktem Stahl (Sr.vz).</w:t>
      </w:r>
    </w:p>
    <w:p w:rsidR="00D71B77" w:rsidRDefault="00D71B77" w:rsidP="00D71B77">
      <w:pPr>
        <w:pStyle w:val="Langtext"/>
      </w:pPr>
      <w:r>
        <w:t xml:space="preserve"> Angebotenes Erzeugnis:</w:t>
      </w:r>
    </w:p>
    <w:p w:rsidR="00D71B77" w:rsidRDefault="00D71B77" w:rsidP="00D71B77">
      <w:pPr>
        <w:pStyle w:val="Folgeposition"/>
        <w:keepNext/>
        <w:keepLines/>
      </w:pPr>
      <w:r>
        <w:t>B</w:t>
      </w:r>
      <w:r>
        <w:rPr>
          <w:sz w:val="12"/>
        </w:rPr>
        <w:t>+</w:t>
      </w:r>
      <w:r>
        <w:tab/>
        <w:t>Schlitzaufsatz mittig Revi.NW150,L=500,H=105-150 E-St.</w:t>
      </w:r>
      <w:r>
        <w:tab/>
        <w:t xml:space="preserve">Stk </w:t>
      </w:r>
    </w:p>
    <w:p w:rsidR="00D71B77" w:rsidRDefault="00D71B77" w:rsidP="00D71B77">
      <w:pPr>
        <w:pStyle w:val="Langtext"/>
      </w:pPr>
      <w:r>
        <w:t>Revisionselement aus Edelstahl (Sr.E-st.).</w:t>
      </w:r>
    </w:p>
    <w:p w:rsidR="00D71B77" w:rsidRDefault="00D71B77" w:rsidP="00D71B77">
      <w:pPr>
        <w:pStyle w:val="Langtext"/>
      </w:pPr>
      <w:r>
        <w:t xml:space="preserve"> Angebotenes Erzeugnis:</w:t>
      </w:r>
    </w:p>
    <w:p w:rsidR="00D71B77" w:rsidRDefault="00D71B77" w:rsidP="00D71B77">
      <w:pPr>
        <w:pStyle w:val="TrennungPOS"/>
      </w:pPr>
    </w:p>
    <w:p w:rsidR="00D71B77" w:rsidRDefault="00D71B77" w:rsidP="00D71B77">
      <w:pPr>
        <w:pStyle w:val="GrundtextPosNr"/>
        <w:keepNext/>
        <w:keepLines/>
      </w:pPr>
      <w:r>
        <w:t>13.AH 90</w:t>
      </w:r>
    </w:p>
    <w:p w:rsidR="00D71B77" w:rsidRDefault="00D71B77" w:rsidP="00D71B77">
      <w:pPr>
        <w:pStyle w:val="Grundtext"/>
      </w:pPr>
      <w:r>
        <w:t>Rosthaken zum Öffnen der Abdeckroste,</w:t>
      </w:r>
    </w:p>
    <w:p w:rsidR="00D71B77" w:rsidRDefault="00D71B77" w:rsidP="00D71B77">
      <w:pPr>
        <w:pStyle w:val="Grundtext"/>
      </w:pPr>
      <w:r>
        <w:t xml:space="preserve"> z.B. ACO DRAIN MULTILINE ROSTHAKEN oder Gleichwertiges.</w:t>
      </w:r>
    </w:p>
    <w:p w:rsidR="00D71B77" w:rsidRDefault="00D71B77" w:rsidP="00D71B77">
      <w:pPr>
        <w:pStyle w:val="Folgeposition"/>
        <w:keepNext/>
        <w:keepLines/>
      </w:pPr>
      <w:r>
        <w:t>C</w:t>
      </w:r>
      <w:r>
        <w:rPr>
          <w:sz w:val="12"/>
        </w:rPr>
        <w:t>+</w:t>
      </w:r>
      <w:r>
        <w:tab/>
        <w:t>Aushebeschlüssel für Revisionsöffnung Schlitz</w:t>
      </w:r>
      <w:r>
        <w:tab/>
        <w:t xml:space="preserve">Stk </w:t>
      </w:r>
    </w:p>
    <w:p w:rsidR="00D71B77" w:rsidRDefault="00D71B77" w:rsidP="00D71B77">
      <w:pPr>
        <w:pStyle w:val="Langtext"/>
      </w:pPr>
      <w:r>
        <w:t>Stahl verzinkt,</w:t>
      </w:r>
    </w:p>
    <w:p w:rsidR="00D71B77" w:rsidRDefault="00D71B77" w:rsidP="00D71B77">
      <w:pPr>
        <w:pStyle w:val="Langtext"/>
      </w:pPr>
      <w:r>
        <w:t>Angebotenes Erzeugnis:</w:t>
      </w:r>
    </w:p>
    <w:p w:rsidR="00D71B77" w:rsidRDefault="00D71B77" w:rsidP="00D71B77">
      <w:pPr>
        <w:pStyle w:val="TrennungULG"/>
        <w:keepNext w:val="0"/>
      </w:pPr>
    </w:p>
    <w:p w:rsidR="00D71B77" w:rsidRDefault="00D71B77" w:rsidP="00D71B77">
      <w:pPr>
        <w:pStyle w:val="ULG"/>
        <w:keepLines/>
      </w:pPr>
      <w:r>
        <w:t>13.AI</w:t>
      </w:r>
      <w:r>
        <w:rPr>
          <w:sz w:val="12"/>
        </w:rPr>
        <w:t xml:space="preserve"> + </w:t>
      </w:r>
      <w:r>
        <w:t>Schwerlast-Rinnen (ACO)</w:t>
      </w:r>
    </w:p>
    <w:p w:rsidR="00D71B77" w:rsidRDefault="00D71B77" w:rsidP="00D71B77">
      <w:pPr>
        <w:pStyle w:val="Langtext"/>
      </w:pPr>
      <w:r>
        <w:t>Version: 2018-06</w:t>
      </w:r>
    </w:p>
    <w:p w:rsidR="00D71B77" w:rsidRDefault="00D71B77" w:rsidP="00D71B77">
      <w:pPr>
        <w:pStyle w:val="Langtext"/>
      </w:pPr>
      <w:r>
        <w:t>Einheitspreis:</w:t>
      </w:r>
    </w:p>
    <w:p w:rsidR="00D71B77" w:rsidRDefault="00D71B77" w:rsidP="00D71B77">
      <w:pPr>
        <w:pStyle w:val="Langtext"/>
      </w:pPr>
      <w:r>
        <w:t>In den Einheitspreis ist das Liefern und Versetzen in die vorbereiteten Gräben einkalkuliert. Aushub- und Wiederverfüllungsarbeiten werden gesondert verrechnet.</w:t>
      </w:r>
    </w:p>
    <w:p w:rsidR="00D71B77" w:rsidRDefault="006C2C9F" w:rsidP="006C2C9F">
      <w:pPr>
        <w:pStyle w:val="Langtext"/>
      </w:pPr>
      <w:r>
        <w:t>Verarbeitungsrichtlinien:</w:t>
      </w:r>
    </w:p>
    <w:p w:rsidR="006C2C9F" w:rsidRDefault="006C2C9F" w:rsidP="006C2C9F">
      <w:pPr>
        <w:pStyle w:val="Langtext"/>
      </w:pPr>
      <w:r>
        <w:t>Die Verarbeitungsrichtlinien des Erzeugers werden eingehalten.</w:t>
      </w:r>
    </w:p>
    <w:p w:rsidR="006C2C9F" w:rsidRDefault="006C2C9F" w:rsidP="006C2C9F">
      <w:pPr>
        <w:pStyle w:val="Langtext"/>
      </w:pPr>
      <w:r>
        <w:t>Skizze:</w:t>
      </w:r>
    </w:p>
    <w:p w:rsidR="006C2C9F" w:rsidRDefault="006C2C9F" w:rsidP="006C2C9F">
      <w:pPr>
        <w:pStyle w:val="Langtext"/>
      </w:pPr>
      <w:r>
        <w:t>In der Folge wird die Bezeichnung Skizze als einfachste Darstellungsmöglichkeit stellvertretend für Zeichnung, Plan und dergleichen verwendet.</w:t>
      </w:r>
    </w:p>
    <w:p w:rsidR="006C2C9F" w:rsidRDefault="006C2C9F" w:rsidP="006C2C9F">
      <w:pPr>
        <w:pStyle w:val="Kommentar"/>
      </w:pPr>
    </w:p>
    <w:p w:rsidR="006C2C9F" w:rsidRDefault="006C2C9F" w:rsidP="006C2C9F">
      <w:pPr>
        <w:pStyle w:val="Kommentar"/>
      </w:pPr>
      <w:r>
        <w:t>Kommentar:</w:t>
      </w:r>
    </w:p>
    <w:p w:rsidR="006C2C9F" w:rsidRDefault="006C2C9F" w:rsidP="006C2C9F">
      <w:pPr>
        <w:pStyle w:val="Kommentar"/>
      </w:pPr>
      <w:r>
        <w:t>Produktspezifische Ausschreibungstexte (Produktbeschreibungen) sind für Ausschreibungen gemäß Bundesvergabegesetz (BVergG) nicht geeignet.</w:t>
      </w:r>
    </w:p>
    <w:p w:rsidR="006C2C9F" w:rsidRDefault="006C2C9F" w:rsidP="006C2C9F">
      <w:pPr>
        <w:pStyle w:val="Kommentar"/>
      </w:pPr>
      <w:r>
        <w:t>Sie dienen als Vorlage für frei formulierte Positionen und müssen inhaltlich so abgeändert werden, dass den Anforderungen des BVergG entsprochen wird (z.B. Kriterien der Gleichwertigkeit ergänzen).</w:t>
      </w:r>
    </w:p>
    <w:p w:rsidR="006C2C9F" w:rsidRDefault="006C2C9F" w:rsidP="006C2C9F">
      <w:pPr>
        <w:pStyle w:val="TrennungPOS"/>
      </w:pPr>
    </w:p>
    <w:p w:rsidR="006C2C9F" w:rsidRDefault="006C2C9F" w:rsidP="006C2C9F">
      <w:pPr>
        <w:pStyle w:val="GrundtextPosNr"/>
        <w:keepNext/>
        <w:keepLines/>
      </w:pPr>
      <w:r>
        <w:t>13.AI 47</w:t>
      </w:r>
    </w:p>
    <w:p w:rsidR="006C2C9F" w:rsidRDefault="006C2C9F" w:rsidP="006C2C9F">
      <w:pPr>
        <w:pStyle w:val="Grundtext"/>
      </w:pPr>
      <w:r>
        <w:t>Linienentwässerungssytem (Linien-) für Schwerlastbereiche (S.) entsprechend ÖNORM EN 1433, aus Polymerbeton (P.), frost- und tausalzbeständig, Material "+R" lt. Norm, Rinnenkörper mit schraubloser Arretierung, mit integrierter Multifunktionszarge aus Gusseisen (M-zargeGG.), spezialbeschichtet zum direkten Anarbeiten,</w:t>
      </w:r>
    </w:p>
    <w:p w:rsidR="006C2C9F" w:rsidRDefault="006C2C9F" w:rsidP="006C2C9F">
      <w:pPr>
        <w:pStyle w:val="Grundtext"/>
      </w:pPr>
      <w:r>
        <w:t xml:space="preserve"> z.B. mit ACO DICHTSTOFFSYSTEM A oder Gleichwertigem, mit Sicherheitsfalz (SF) auf der Rinnen-Auslaufseite, für Belastungsklassen D 400 bis F 900 (Roste in eigener Position), mit Vorformungen für senkrechten Anschluss DN 100, lichte Weite 10 cm, Baubreite 16 cm, ohne Unterschied der Bauhöhen von 16,5 bis 26,5 cm,</w:t>
      </w:r>
    </w:p>
    <w:p w:rsidR="006C2C9F" w:rsidRDefault="006C2C9F" w:rsidP="006C2C9F">
      <w:pPr>
        <w:pStyle w:val="Grundtext"/>
      </w:pPr>
      <w:r>
        <w:t xml:space="preserve"> z.B. ACO DRAIN RINNENSYSTEM S 100 K mit POWERLOCK oder Gleichwertiges.</w:t>
      </w:r>
    </w:p>
    <w:p w:rsidR="006C2C9F" w:rsidRDefault="006C2C9F" w:rsidP="006C2C9F">
      <w:pPr>
        <w:pStyle w:val="Folgeposition"/>
        <w:keepNext/>
        <w:keepLines/>
      </w:pPr>
      <w:r>
        <w:t>A</w:t>
      </w:r>
      <w:r>
        <w:rPr>
          <w:sz w:val="12"/>
        </w:rPr>
        <w:t>+</w:t>
      </w:r>
      <w:r>
        <w:tab/>
        <w:t>Linien-Rinne S.P.M-zargeGG.10/16 G1/3 100</w:t>
      </w:r>
      <w:r>
        <w:tab/>
        <w:t xml:space="preserve">Stk </w:t>
      </w:r>
    </w:p>
    <w:p w:rsidR="006C2C9F" w:rsidRDefault="006C2C9F" w:rsidP="006C2C9F">
      <w:pPr>
        <w:pStyle w:val="Langtext"/>
      </w:pPr>
      <w:r>
        <w:t xml:space="preserve">Mit Wasserspiegelgefälle/Geländegefälle (G1) oder Sohlen-Stufengefälle (G3), Rinnenlänge 100 cm. </w:t>
      </w:r>
    </w:p>
    <w:p w:rsidR="006C2C9F" w:rsidRDefault="006C2C9F" w:rsidP="006C2C9F">
      <w:pPr>
        <w:pStyle w:val="Langtext"/>
      </w:pPr>
      <w:r>
        <w:t xml:space="preserve"> Angebotenes Erzeugnis:</w:t>
      </w:r>
    </w:p>
    <w:p w:rsidR="006C2C9F" w:rsidRDefault="006C2C9F" w:rsidP="006C2C9F">
      <w:pPr>
        <w:pStyle w:val="Folgeposition"/>
        <w:keepNext/>
        <w:keepLines/>
      </w:pPr>
      <w:r>
        <w:t>B</w:t>
      </w:r>
      <w:r>
        <w:rPr>
          <w:sz w:val="12"/>
        </w:rPr>
        <w:t>+</w:t>
      </w:r>
      <w:r>
        <w:tab/>
        <w:t>Linien-Rinne.S.P.M-zargeGG.10/16 G2 100</w:t>
      </w:r>
      <w:r>
        <w:tab/>
        <w:t xml:space="preserve">Stk </w:t>
      </w:r>
    </w:p>
    <w:p w:rsidR="006C2C9F" w:rsidRDefault="006C2C9F" w:rsidP="006C2C9F">
      <w:pPr>
        <w:pStyle w:val="Langtext"/>
      </w:pPr>
      <w:r>
        <w:t xml:space="preserve">Mit Sohlengefälle als Eigengefälle (G2) im Rinnenboden von 0,5 Prozent, Rinnenlänge 100 cm. </w:t>
      </w:r>
    </w:p>
    <w:p w:rsidR="006C2C9F" w:rsidRDefault="006C2C9F" w:rsidP="006C2C9F">
      <w:pPr>
        <w:pStyle w:val="Langtext"/>
      </w:pPr>
      <w:r>
        <w:t xml:space="preserve"> Angebotenes Erzeugnis:</w:t>
      </w:r>
    </w:p>
    <w:p w:rsidR="006C2C9F" w:rsidRDefault="006C2C9F" w:rsidP="006C2C9F">
      <w:pPr>
        <w:pStyle w:val="Folgeposition"/>
        <w:keepNext/>
        <w:keepLines/>
      </w:pPr>
      <w:r>
        <w:t>C</w:t>
      </w:r>
      <w:r>
        <w:rPr>
          <w:sz w:val="12"/>
        </w:rPr>
        <w:t>+</w:t>
      </w:r>
      <w:r>
        <w:tab/>
        <w:t>Linien-Rinne.S.P.M-zargeGG.10/16 G1/3 50</w:t>
      </w:r>
      <w:r>
        <w:tab/>
        <w:t xml:space="preserve">Stk </w:t>
      </w:r>
    </w:p>
    <w:p w:rsidR="006C2C9F" w:rsidRDefault="006C2C9F" w:rsidP="006C2C9F">
      <w:pPr>
        <w:pStyle w:val="Langtext"/>
      </w:pPr>
      <w:r>
        <w:t xml:space="preserve">Mit seitlichen Vorformungen für Eck-, T- und Kreuzverbindungen, Rinnenlänge 50 cm. </w:t>
      </w:r>
    </w:p>
    <w:p w:rsidR="006C2C9F" w:rsidRDefault="006C2C9F" w:rsidP="006C2C9F">
      <w:pPr>
        <w:pStyle w:val="Langtext"/>
      </w:pPr>
      <w:r>
        <w:t xml:space="preserve"> Angebotenes Erzeugnis:</w:t>
      </w:r>
    </w:p>
    <w:p w:rsidR="006C2C9F" w:rsidRDefault="006C2C9F" w:rsidP="006C2C9F">
      <w:pPr>
        <w:pStyle w:val="Folgeposition"/>
        <w:keepNext/>
        <w:keepLines/>
      </w:pPr>
      <w:r>
        <w:lastRenderedPageBreak/>
        <w:t>D</w:t>
      </w:r>
      <w:r>
        <w:rPr>
          <w:sz w:val="12"/>
        </w:rPr>
        <w:t>+</w:t>
      </w:r>
      <w:r>
        <w:tab/>
        <w:t>Linien-Rinne.S.P.M-zargeGG.10/16 DN100 50</w:t>
      </w:r>
      <w:r>
        <w:tab/>
        <w:t xml:space="preserve">Stk </w:t>
      </w:r>
    </w:p>
    <w:p w:rsidR="006C2C9F" w:rsidRDefault="006C2C9F" w:rsidP="006C2C9F">
      <w:pPr>
        <w:pStyle w:val="Langtext"/>
      </w:pPr>
      <w:r>
        <w:t xml:space="preserve">Mit seitlicher Vorformung für Eck-, T- und Kreuzverbindungen, mit eingeformten NBR-O-Ring für Stutzen DN 100, mit 2 Einlaufstellen, Rinnenlänge 50 cm. </w:t>
      </w:r>
    </w:p>
    <w:p w:rsidR="006C2C9F" w:rsidRDefault="006C2C9F" w:rsidP="006C2C9F">
      <w:pPr>
        <w:pStyle w:val="Langtext"/>
      </w:pPr>
      <w:r>
        <w:t xml:space="preserve"> Angebotenes Erzeugnis:</w:t>
      </w:r>
    </w:p>
    <w:p w:rsidR="006C2C9F" w:rsidRDefault="006C2C9F" w:rsidP="006C2C9F">
      <w:pPr>
        <w:pStyle w:val="Folgeposition"/>
        <w:keepNext/>
        <w:keepLines/>
      </w:pPr>
      <w:r>
        <w:t>E</w:t>
      </w:r>
      <w:r>
        <w:rPr>
          <w:sz w:val="12"/>
        </w:rPr>
        <w:t>+</w:t>
      </w:r>
      <w:r>
        <w:tab/>
        <w:t>Linien-Rinne.S.P.M-zargeGG.10/16+E-Klap.50</w:t>
      </w:r>
      <w:r>
        <w:tab/>
        <w:t xml:space="preserve">Stk </w:t>
      </w:r>
    </w:p>
    <w:p w:rsidR="006C2C9F" w:rsidRDefault="006C2C9F" w:rsidP="006C2C9F">
      <w:pPr>
        <w:pStyle w:val="Langtext"/>
      </w:pPr>
      <w:r>
        <w:t xml:space="preserve">Mit seitlicher Vorformung für Eck-, T- und Kreuzverbindungen, mit eingeformter Sicherheitsklappe aus Edelstahl DN 100, mit zwei Einlaufstellen. </w:t>
      </w:r>
    </w:p>
    <w:p w:rsidR="006C2C9F" w:rsidRDefault="006C2C9F" w:rsidP="006C2C9F">
      <w:pPr>
        <w:pStyle w:val="Langtext"/>
      </w:pPr>
      <w:r>
        <w:t xml:space="preserve"> Angebotenes Erzeugnis:</w:t>
      </w:r>
    </w:p>
    <w:p w:rsidR="006C2C9F" w:rsidRDefault="006C2C9F" w:rsidP="006C2C9F">
      <w:pPr>
        <w:pStyle w:val="Folgeposition"/>
        <w:keepNext/>
        <w:keepLines/>
      </w:pPr>
      <w:r>
        <w:t>F</w:t>
      </w:r>
      <w:r>
        <w:rPr>
          <w:sz w:val="12"/>
        </w:rPr>
        <w:t>+</w:t>
      </w:r>
      <w:r>
        <w:tab/>
        <w:t>Linien-Rinne.S.P.M-zargeGG.10/16 flach,100</w:t>
      </w:r>
      <w:r>
        <w:tab/>
        <w:t xml:space="preserve">Stk </w:t>
      </w:r>
    </w:p>
    <w:p w:rsidR="006C2C9F" w:rsidRDefault="006C2C9F" w:rsidP="006C2C9F">
      <w:pPr>
        <w:pStyle w:val="Langtext"/>
      </w:pPr>
      <w:r>
        <w:t>Ausführung als Flachrinne (flach), Bauhöhe 10 cm, Rinnenlänge 100 cm.</w:t>
      </w:r>
    </w:p>
    <w:p w:rsidR="006C2C9F" w:rsidRDefault="006C2C9F" w:rsidP="006C2C9F">
      <w:pPr>
        <w:pStyle w:val="Langtext"/>
      </w:pPr>
      <w:r>
        <w:t xml:space="preserve"> Angebotenes Erzeugnis:</w:t>
      </w:r>
    </w:p>
    <w:p w:rsidR="006C2C9F" w:rsidRDefault="006C2C9F" w:rsidP="006C2C9F">
      <w:pPr>
        <w:pStyle w:val="Folgeposition"/>
        <w:keepNext/>
        <w:keepLines/>
      </w:pPr>
      <w:r>
        <w:t>G</w:t>
      </w:r>
      <w:r>
        <w:rPr>
          <w:sz w:val="12"/>
        </w:rPr>
        <w:t>+</w:t>
      </w:r>
      <w:r>
        <w:tab/>
        <w:t>Linien-Rinne.S.P.M-zargeGG.10/16 flach+DN100,100</w:t>
      </w:r>
      <w:r>
        <w:tab/>
        <w:t xml:space="preserve">Stk </w:t>
      </w:r>
    </w:p>
    <w:p w:rsidR="006C2C9F" w:rsidRDefault="006C2C9F" w:rsidP="006C2C9F">
      <w:pPr>
        <w:pStyle w:val="Langtext"/>
      </w:pPr>
      <w:r>
        <w:t>Ausführung als Flachrinne (flach) mit eingeformten Stutzen PE-HD DN 100 (+DN100), Bauhöhe 10cm, Rinnenlänge 100 cm.</w:t>
      </w:r>
    </w:p>
    <w:p w:rsidR="006C2C9F" w:rsidRDefault="006C2C9F" w:rsidP="006C2C9F">
      <w:pPr>
        <w:pStyle w:val="Langtext"/>
      </w:pPr>
      <w:r>
        <w:t xml:space="preserve"> Angebotenes Erzeugnis:</w:t>
      </w:r>
    </w:p>
    <w:p w:rsidR="006C2C9F" w:rsidRDefault="006C2C9F" w:rsidP="006C2C9F">
      <w:pPr>
        <w:pStyle w:val="TrennungPOS"/>
      </w:pPr>
    </w:p>
    <w:p w:rsidR="006C2C9F" w:rsidRDefault="006C2C9F" w:rsidP="006C2C9F">
      <w:pPr>
        <w:pStyle w:val="GrundtextPosNr"/>
        <w:keepNext/>
        <w:keepLines/>
      </w:pPr>
      <w:r>
        <w:t>13.AI 48</w:t>
      </w:r>
    </w:p>
    <w:p w:rsidR="006C2C9F" w:rsidRDefault="006C2C9F" w:rsidP="006C2C9F">
      <w:pPr>
        <w:pStyle w:val="Grundtext"/>
      </w:pPr>
      <w:r>
        <w:t>Übergangsstück aus Polymerbeton (P.) zur Überbrückung von Höhendifferenzen bei Verlegung mit Stufengefälle (G3).</w:t>
      </w:r>
    </w:p>
    <w:p w:rsidR="006C2C9F" w:rsidRDefault="006C2C9F" w:rsidP="006C2C9F">
      <w:pPr>
        <w:pStyle w:val="Folgeposition"/>
        <w:keepNext/>
        <w:keepLines/>
      </w:pPr>
      <w:r>
        <w:t>A</w:t>
      </w:r>
      <w:r>
        <w:rPr>
          <w:sz w:val="12"/>
        </w:rPr>
        <w:t>+</w:t>
      </w:r>
      <w:r>
        <w:tab/>
        <w:t>Rinnenübergang S.P.10/16cm</w:t>
      </w:r>
      <w:r>
        <w:tab/>
        <w:t xml:space="preserve">Stk </w:t>
      </w:r>
    </w:p>
    <w:p w:rsidR="006C2C9F" w:rsidRDefault="006C2C9F" w:rsidP="006C2C9F">
      <w:pPr>
        <w:pStyle w:val="Langtext"/>
      </w:pPr>
      <w:r>
        <w:t xml:space="preserve">Z.B. ACO DRAIN ÜBERGANGSSTÜCK für das RINNENSYSTEM S 100 K mit POWERLOCK oder Gleichwertiges. </w:t>
      </w:r>
    </w:p>
    <w:p w:rsidR="006C2C9F" w:rsidRDefault="006C2C9F" w:rsidP="006C2C9F">
      <w:pPr>
        <w:pStyle w:val="Langtext"/>
      </w:pPr>
      <w:r>
        <w:t xml:space="preserve"> Angebotenes Erzeugnis:</w:t>
      </w:r>
    </w:p>
    <w:p w:rsidR="006C2C9F" w:rsidRDefault="006C2C9F" w:rsidP="006C2C9F">
      <w:pPr>
        <w:pStyle w:val="TrennungPOS"/>
      </w:pPr>
    </w:p>
    <w:p w:rsidR="006C2C9F" w:rsidRDefault="006C2C9F" w:rsidP="006C2C9F">
      <w:pPr>
        <w:pStyle w:val="GrundtextPosNr"/>
        <w:keepNext/>
        <w:keepLines/>
      </w:pPr>
      <w:r>
        <w:t>13.AI 49</w:t>
      </w:r>
    </w:p>
    <w:p w:rsidR="006C2C9F" w:rsidRDefault="006C2C9F" w:rsidP="006C2C9F">
      <w:pPr>
        <w:pStyle w:val="Grundtext"/>
      </w:pPr>
      <w:r>
        <w:t>Adapter aus Polymerbeton (P.), für Fließrichtungswechsel mit Gusseisenkante.</w:t>
      </w:r>
    </w:p>
    <w:p w:rsidR="006C2C9F" w:rsidRDefault="006C2C9F" w:rsidP="006C2C9F">
      <w:pPr>
        <w:pStyle w:val="Folgeposition"/>
        <w:keepNext/>
        <w:keepLines/>
      </w:pPr>
      <w:r>
        <w:t>A</w:t>
      </w:r>
      <w:r>
        <w:rPr>
          <w:sz w:val="12"/>
        </w:rPr>
        <w:t>+</w:t>
      </w:r>
      <w:r>
        <w:tab/>
        <w:t>Adapter S.P.MzarGG.10/16cm</w:t>
      </w:r>
      <w:r>
        <w:tab/>
        <w:t xml:space="preserve">Stk </w:t>
      </w:r>
    </w:p>
    <w:p w:rsidR="006C2C9F" w:rsidRDefault="006C2C9F" w:rsidP="006C2C9F">
      <w:pPr>
        <w:pStyle w:val="Langtext"/>
      </w:pPr>
      <w:r>
        <w:t xml:space="preserve">Z.B. ACO DRAIN ADAPTER für das RINNENSYSTEM S 100 K mit POWERLOCK oder Gleichwertiges. </w:t>
      </w:r>
    </w:p>
    <w:p w:rsidR="006C2C9F" w:rsidRDefault="006C2C9F" w:rsidP="006C2C9F">
      <w:pPr>
        <w:pStyle w:val="Langtext"/>
      </w:pPr>
      <w:r>
        <w:t xml:space="preserve"> Angebotenes Erzeugnis:</w:t>
      </w:r>
    </w:p>
    <w:p w:rsidR="006C2C9F" w:rsidRDefault="006C2C9F" w:rsidP="006C2C9F">
      <w:pPr>
        <w:pStyle w:val="TrennungPOS"/>
      </w:pPr>
    </w:p>
    <w:p w:rsidR="006C2C9F" w:rsidRDefault="006C2C9F" w:rsidP="006C2C9F">
      <w:pPr>
        <w:pStyle w:val="GrundtextPosNr"/>
        <w:keepNext/>
        <w:keepLines/>
      </w:pPr>
      <w:r>
        <w:t>13.AI 50</w:t>
      </w:r>
    </w:p>
    <w:p w:rsidR="006C2C9F" w:rsidRDefault="006C2C9F" w:rsidP="006C2C9F">
      <w:pPr>
        <w:pStyle w:val="Grundtext"/>
      </w:pPr>
      <w:r>
        <w:t>Einlaufkasten aus Polymerbeton (P.), mit zwei Einlaufseiten, mit schraubloser Arretierung und mit integrierter Multifunktionszarge aus Gusseisen (M-zargeGG.), spezialbeschichtet zum direkten Anarbeiten,</w:t>
      </w:r>
    </w:p>
    <w:p w:rsidR="006C2C9F" w:rsidRDefault="006C2C9F" w:rsidP="006C2C9F">
      <w:pPr>
        <w:pStyle w:val="Grundtext"/>
      </w:pPr>
      <w:r>
        <w:t xml:space="preserve"> z.B. mit ACO DICHTSTOFFSYSTEM A, für Roste (Roste in eigener Position) der Belastungsklasse D 400 bis F 900 (DIN 19580), lichte Weite 10 cm, Baubreite 16 (10/16), Baulänge 50 cm.</w:t>
      </w:r>
    </w:p>
    <w:p w:rsidR="006C2C9F" w:rsidRDefault="006C2C9F" w:rsidP="006C2C9F">
      <w:pPr>
        <w:pStyle w:val="Folgeposition"/>
        <w:keepNext/>
        <w:keepLines/>
      </w:pPr>
      <w:r>
        <w:t>A</w:t>
      </w:r>
      <w:r>
        <w:rPr>
          <w:sz w:val="12"/>
        </w:rPr>
        <w:t>+</w:t>
      </w:r>
      <w:r>
        <w:tab/>
        <w:t>Einlaufk.S.P.M-zargeGG.10/16 Kurz</w:t>
      </w:r>
      <w:r>
        <w:tab/>
        <w:t xml:space="preserve">Stk </w:t>
      </w:r>
    </w:p>
    <w:p w:rsidR="006C2C9F" w:rsidRDefault="006C2C9F" w:rsidP="006C2C9F">
      <w:pPr>
        <w:pStyle w:val="Langtext"/>
      </w:pPr>
      <w:r>
        <w:t xml:space="preserve">Kurzform (Kurz), Oberteil für Bauhöhe 16,5, 21,5 oder 26,5 cm nach Wahl des Auftraggebers, Unterteil in Kurzform mit eingeformten NBR-O-Ring, Bauhöhe Unterteil 24 cm, für Anschluss DN 100/150, einschließlich Schlammeimer aus verzinktem Stahl, </w:t>
      </w:r>
    </w:p>
    <w:p w:rsidR="006C2C9F" w:rsidRDefault="006C2C9F" w:rsidP="006C2C9F">
      <w:pPr>
        <w:pStyle w:val="Langtext"/>
      </w:pPr>
      <w:r>
        <w:t xml:space="preserve"> z.B. ACO DRAIN EINLAUFKASTEN KURZFORM für das RINNENSYSTEM S 100 K mit POWERLOCK oder Gleichwertiges. </w:t>
      </w:r>
    </w:p>
    <w:p w:rsidR="006C2C9F" w:rsidRDefault="006C2C9F" w:rsidP="006C2C9F">
      <w:pPr>
        <w:pStyle w:val="Langtext"/>
      </w:pPr>
      <w:r>
        <w:t xml:space="preserve"> Angebotenes Erzeugnis:</w:t>
      </w:r>
    </w:p>
    <w:p w:rsidR="006C2C9F" w:rsidRDefault="006C2C9F" w:rsidP="006C2C9F">
      <w:pPr>
        <w:pStyle w:val="Folgeposition"/>
        <w:keepNext/>
        <w:keepLines/>
      </w:pPr>
      <w:r>
        <w:t>B</w:t>
      </w:r>
      <w:r>
        <w:rPr>
          <w:sz w:val="12"/>
        </w:rPr>
        <w:t>+</w:t>
      </w:r>
      <w:r>
        <w:tab/>
        <w:t>Einlaufk.S.P.M-zargeGG.10/16 Lang</w:t>
      </w:r>
      <w:r>
        <w:tab/>
        <w:t xml:space="preserve">Stk </w:t>
      </w:r>
    </w:p>
    <w:p w:rsidR="006C2C9F" w:rsidRDefault="006C2C9F" w:rsidP="006C2C9F">
      <w:pPr>
        <w:pStyle w:val="Langtext"/>
      </w:pPr>
      <w:r>
        <w:t xml:space="preserve">Langform, Oberteil für Bauhöhe 16,5, 21,5 oder 26,5 cm nach Wahl des Auftraggebers, Unterteil Langform mit eingeformtem NBR-O-Ring, Bauhöhe Unterteil 50 cm, für Anschluss DN 100/150, einschließlich Schlammeimer aus verzinktem Stahl, </w:t>
      </w:r>
    </w:p>
    <w:p w:rsidR="006C2C9F" w:rsidRDefault="006C2C9F" w:rsidP="006C2C9F">
      <w:pPr>
        <w:pStyle w:val="Langtext"/>
      </w:pPr>
      <w:r>
        <w:t xml:space="preserve"> z.B. ACO DRAIN EINLAUFKASTEN LANGFORM, für das RINNENSYSTEM S 100 K mit POWERLOCK oder Gleichwertiges. </w:t>
      </w:r>
    </w:p>
    <w:p w:rsidR="006C2C9F" w:rsidRDefault="006C2C9F" w:rsidP="006C2C9F">
      <w:pPr>
        <w:pStyle w:val="Langtext"/>
      </w:pPr>
      <w:r>
        <w:t xml:space="preserve"> Angebotenes Erzeugnis:</w:t>
      </w:r>
    </w:p>
    <w:p w:rsidR="006C2C9F" w:rsidRDefault="006C2C9F" w:rsidP="006C2C9F">
      <w:pPr>
        <w:pStyle w:val="Folgeposition"/>
        <w:keepNext/>
        <w:keepLines/>
      </w:pPr>
      <w:r>
        <w:t>C</w:t>
      </w:r>
      <w:r>
        <w:rPr>
          <w:sz w:val="12"/>
        </w:rPr>
        <w:t>+</w:t>
      </w:r>
      <w:r>
        <w:tab/>
        <w:t>Einlaufk-Zwischent.S.P.10/16</w:t>
      </w:r>
      <w:r>
        <w:tab/>
        <w:t xml:space="preserve">Stk </w:t>
      </w:r>
    </w:p>
    <w:p w:rsidR="006C2C9F" w:rsidRDefault="006C2C9F" w:rsidP="006C2C9F">
      <w:pPr>
        <w:pStyle w:val="Langtext"/>
      </w:pPr>
      <w:r>
        <w:t xml:space="preserve">Einlaufkasten-Zwischenteil aus Polymerbeton (P.), zur Erhöhung der Einbautiefe, Bauhöhe 24 cm, </w:t>
      </w:r>
    </w:p>
    <w:p w:rsidR="006C2C9F" w:rsidRDefault="006C2C9F" w:rsidP="006C2C9F">
      <w:pPr>
        <w:pStyle w:val="Langtext"/>
      </w:pPr>
      <w:r>
        <w:t xml:space="preserve"> z.B. ACO DRAIN EINLAUFKASTEN-ZWISCHENTEIL für das RINNENSYSTEM S 100 K mit POWERLOCK oder Gleichwertiges. </w:t>
      </w:r>
    </w:p>
    <w:p w:rsidR="006C2C9F" w:rsidRDefault="006C2C9F" w:rsidP="006C2C9F">
      <w:pPr>
        <w:pStyle w:val="Langtext"/>
      </w:pPr>
      <w:r>
        <w:t xml:space="preserve"> Angebotenes Erzeugnis:</w:t>
      </w:r>
    </w:p>
    <w:p w:rsidR="006C2C9F" w:rsidRDefault="006C2C9F" w:rsidP="006C2C9F">
      <w:pPr>
        <w:pStyle w:val="Folgeposition"/>
        <w:keepNext/>
        <w:keepLines/>
      </w:pPr>
      <w:r>
        <w:t>D</w:t>
      </w:r>
      <w:r>
        <w:rPr>
          <w:sz w:val="12"/>
        </w:rPr>
        <w:t>+</w:t>
      </w:r>
      <w:r>
        <w:tab/>
        <w:t>Einlaufkasten S.P.10/16</w:t>
      </w:r>
      <w:r>
        <w:tab/>
        <w:t xml:space="preserve">Stk </w:t>
      </w:r>
    </w:p>
    <w:p w:rsidR="006C2C9F" w:rsidRDefault="006C2C9F" w:rsidP="006C2C9F">
      <w:pPr>
        <w:pStyle w:val="Langtext"/>
      </w:pPr>
      <w:r>
        <w:t>Einlaufkasten aus Polymerbeton (P.), Bauhöhe 52 cm,</w:t>
      </w:r>
    </w:p>
    <w:p w:rsidR="006C2C9F" w:rsidRDefault="006C2C9F" w:rsidP="006C2C9F">
      <w:pPr>
        <w:pStyle w:val="Langtext"/>
      </w:pPr>
      <w:r>
        <w:t xml:space="preserve"> z.B. ACO DRAIN EINLAUFKASTEN für das RINNENSYSTEM S 100 K mit POWERLOCK oder Gleichwertiges.</w:t>
      </w:r>
    </w:p>
    <w:p w:rsidR="006C2C9F" w:rsidRDefault="006C2C9F" w:rsidP="006C2C9F">
      <w:pPr>
        <w:pStyle w:val="Langtext"/>
      </w:pPr>
      <w:r>
        <w:t xml:space="preserve"> Angebotenes Erzeugnis:</w:t>
      </w:r>
    </w:p>
    <w:p w:rsidR="006C2C9F" w:rsidRDefault="006C2C9F" w:rsidP="006C2C9F">
      <w:pPr>
        <w:pStyle w:val="TrennungPOS"/>
      </w:pPr>
    </w:p>
    <w:p w:rsidR="006C2C9F" w:rsidRDefault="006C2C9F" w:rsidP="006C2C9F">
      <w:pPr>
        <w:pStyle w:val="GrundtextPosNr"/>
        <w:keepNext/>
        <w:keepLines/>
      </w:pPr>
      <w:r>
        <w:t>13.AI 51</w:t>
      </w:r>
    </w:p>
    <w:p w:rsidR="006C2C9F" w:rsidRDefault="006C2C9F" w:rsidP="006C2C9F">
      <w:pPr>
        <w:pStyle w:val="Grundtext"/>
      </w:pPr>
      <w:r>
        <w:t>Kombistirnwand aus Polymerbeton (P.) für Rinnenanfang und Rinnenende, mit Kante aus Gusseisen, für eine lichte Weite von 10 cm.</w:t>
      </w:r>
    </w:p>
    <w:p w:rsidR="006C2C9F" w:rsidRDefault="006C2C9F" w:rsidP="006C2C9F">
      <w:pPr>
        <w:pStyle w:val="Folgeposition"/>
        <w:keepNext/>
        <w:keepLines/>
      </w:pPr>
      <w:r>
        <w:t>A</w:t>
      </w:r>
      <w:r>
        <w:rPr>
          <w:sz w:val="12"/>
        </w:rPr>
        <w:t>+</w:t>
      </w:r>
      <w:r>
        <w:tab/>
        <w:t>Kombistirnwand S.P.10/16</w:t>
      </w:r>
      <w:r>
        <w:tab/>
        <w:t xml:space="preserve">Stk </w:t>
      </w:r>
    </w:p>
    <w:p w:rsidR="006C2C9F" w:rsidRDefault="006C2C9F" w:rsidP="006C2C9F">
      <w:pPr>
        <w:pStyle w:val="Langtext"/>
      </w:pPr>
      <w:r>
        <w:t xml:space="preserve">Z.B. ACO KOMBISTIRNWAND für das RINNENSYSTEM S 100 K mit POWERLOCK oder Gleichwertiges. </w:t>
      </w:r>
    </w:p>
    <w:p w:rsidR="006C2C9F" w:rsidRDefault="006C2C9F" w:rsidP="006C2C9F">
      <w:pPr>
        <w:pStyle w:val="Langtext"/>
      </w:pPr>
      <w:r>
        <w:t xml:space="preserve"> Angebotenes Erzeugnis:</w:t>
      </w:r>
    </w:p>
    <w:p w:rsidR="006C2C9F" w:rsidRDefault="006C2C9F" w:rsidP="006C2C9F">
      <w:pPr>
        <w:pStyle w:val="Folgeposition"/>
        <w:keepNext/>
        <w:keepLines/>
      </w:pPr>
      <w:r>
        <w:lastRenderedPageBreak/>
        <w:t>B</w:t>
      </w:r>
      <w:r>
        <w:rPr>
          <w:sz w:val="12"/>
        </w:rPr>
        <w:t>+</w:t>
      </w:r>
      <w:r>
        <w:tab/>
        <w:t>Kombistirnwand flach S.P.10/10</w:t>
      </w:r>
      <w:r>
        <w:tab/>
        <w:t xml:space="preserve">Stk </w:t>
      </w:r>
    </w:p>
    <w:p w:rsidR="006C2C9F" w:rsidRDefault="006C2C9F" w:rsidP="006C2C9F">
      <w:pPr>
        <w:pStyle w:val="Langtext"/>
      </w:pPr>
      <w:r>
        <w:t>Z.B. ACO KOMBISTIRNWAND für das RINNENSYSTEM S 100 K Flachrinne mit POWERLOCK oder Gleichwertiges.</w:t>
      </w:r>
    </w:p>
    <w:p w:rsidR="006C2C9F" w:rsidRDefault="006C2C9F" w:rsidP="006C2C9F">
      <w:pPr>
        <w:pStyle w:val="Langtext"/>
      </w:pPr>
      <w:r>
        <w:t xml:space="preserve"> Angebotenes Erzeugnis:</w:t>
      </w:r>
    </w:p>
    <w:p w:rsidR="006C2C9F" w:rsidRDefault="006C2C9F" w:rsidP="006C2C9F">
      <w:pPr>
        <w:pStyle w:val="TrennungPOS"/>
      </w:pPr>
    </w:p>
    <w:p w:rsidR="006C2C9F" w:rsidRDefault="006C2C9F" w:rsidP="006C2C9F">
      <w:pPr>
        <w:pStyle w:val="GrundtextPosNr"/>
        <w:keepNext/>
        <w:keepLines/>
      </w:pPr>
      <w:r>
        <w:t>13.AI 52</w:t>
      </w:r>
    </w:p>
    <w:p w:rsidR="006C2C9F" w:rsidRDefault="006C2C9F" w:rsidP="006C2C9F">
      <w:pPr>
        <w:pStyle w:val="Grundtext"/>
      </w:pPr>
      <w:r>
        <w:t>Stirnwand aus Polymerbeton (P.), als Rinnenende mit Kanten aus Gusseisen (GG.), für Bauhöhen 16,5 bis 26,5 cm, nach Wahl des Auftraggebers, lichte Weite von 10 cm.</w:t>
      </w:r>
    </w:p>
    <w:p w:rsidR="006C2C9F" w:rsidRDefault="006C2C9F" w:rsidP="006C2C9F">
      <w:pPr>
        <w:pStyle w:val="Folgeposition"/>
        <w:keepNext/>
        <w:keepLines/>
      </w:pPr>
      <w:r>
        <w:t>A</w:t>
      </w:r>
      <w:r>
        <w:rPr>
          <w:sz w:val="12"/>
        </w:rPr>
        <w:t>+</w:t>
      </w:r>
      <w:r>
        <w:tab/>
        <w:t>Stirnw.S.P+DN100 MzarGG.10/16</w:t>
      </w:r>
      <w:r>
        <w:tab/>
        <w:t xml:space="preserve">Stk </w:t>
      </w:r>
    </w:p>
    <w:p w:rsidR="006C2C9F" w:rsidRDefault="006C2C9F" w:rsidP="006C2C9F">
      <w:pPr>
        <w:pStyle w:val="Langtext"/>
      </w:pPr>
      <w:r>
        <w:t xml:space="preserve">Mit Stutzen PE-HD DN 100 und mit NBR-O-Ring, </w:t>
      </w:r>
    </w:p>
    <w:p w:rsidR="006C2C9F" w:rsidRDefault="006C2C9F" w:rsidP="006C2C9F">
      <w:pPr>
        <w:pStyle w:val="Langtext"/>
      </w:pPr>
      <w:r>
        <w:t xml:space="preserve"> z.B. ACO DRAIN STIRNWAND mit STUTZEN DN 100 für das RINNENSYSTEM S 100 K mit POWERLOCK oder Gleichwertiges. </w:t>
      </w:r>
    </w:p>
    <w:p w:rsidR="006C2C9F" w:rsidRDefault="006C2C9F" w:rsidP="006C2C9F">
      <w:pPr>
        <w:pStyle w:val="Langtext"/>
      </w:pPr>
      <w:r>
        <w:t xml:space="preserve"> Angebotenes Erzeugnis:</w:t>
      </w:r>
    </w:p>
    <w:p w:rsidR="006C2C9F" w:rsidRDefault="006C2C9F" w:rsidP="006C2C9F">
      <w:pPr>
        <w:pStyle w:val="TrennungPOS"/>
      </w:pPr>
    </w:p>
    <w:p w:rsidR="006C2C9F" w:rsidRDefault="006C2C9F" w:rsidP="006C2C9F">
      <w:pPr>
        <w:pStyle w:val="GrundtextPosNr"/>
        <w:keepNext/>
        <w:keepLines/>
      </w:pPr>
      <w:r>
        <w:t>13.AI 53</w:t>
      </w:r>
    </w:p>
    <w:p w:rsidR="006C2C9F" w:rsidRDefault="006C2C9F" w:rsidP="006C2C9F">
      <w:pPr>
        <w:pStyle w:val="Grundtext"/>
      </w:pPr>
      <w:r>
        <w:t>Stegroste aus Kugelgraphitguss (GGG), Baubreite 16 cm, Einlaufquerschnitt 380 cm2/m, passend zu dem RINNENSYSTEM S 100 K mit POWERLOCK oder Gleichwertigem.</w:t>
      </w:r>
    </w:p>
    <w:p w:rsidR="006C2C9F" w:rsidRDefault="006C2C9F" w:rsidP="006C2C9F">
      <w:pPr>
        <w:pStyle w:val="Folgeposition"/>
        <w:keepNext/>
        <w:keepLines/>
      </w:pPr>
      <w:r>
        <w:t>A</w:t>
      </w:r>
      <w:r>
        <w:rPr>
          <w:sz w:val="12"/>
        </w:rPr>
        <w:t>+</w:t>
      </w:r>
      <w:r>
        <w:tab/>
        <w:t>Stegrost GGG.S10/16 D400-F900 50cm</w:t>
      </w:r>
      <w:r>
        <w:tab/>
        <w:t xml:space="preserve">Stk </w:t>
      </w:r>
    </w:p>
    <w:p w:rsidR="006C2C9F" w:rsidRDefault="006C2C9F" w:rsidP="006C2C9F">
      <w:pPr>
        <w:pStyle w:val="Langtext"/>
      </w:pPr>
      <w:r>
        <w:t xml:space="preserve">Belastungsklasse D 400 - F 900 (DIN 19580), für Rinnenlänge 50 cm, </w:t>
      </w:r>
    </w:p>
    <w:p w:rsidR="006C2C9F" w:rsidRDefault="006C2C9F" w:rsidP="006C2C9F">
      <w:pPr>
        <w:pStyle w:val="Langtext"/>
      </w:pPr>
      <w:r>
        <w:t xml:space="preserve"> z.B. ACO DRAIN STEGROST D/F, aus Gusseisen (GGG), S-10/50 cm oder Gleichwertiges. </w:t>
      </w:r>
    </w:p>
    <w:p w:rsidR="006C2C9F" w:rsidRDefault="006C2C9F" w:rsidP="006C2C9F">
      <w:pPr>
        <w:pStyle w:val="Langtext"/>
      </w:pPr>
      <w:r>
        <w:t xml:space="preserve"> Angebotenes Erzeugnis:</w:t>
      </w:r>
    </w:p>
    <w:p w:rsidR="006C2C9F" w:rsidRDefault="006C2C9F" w:rsidP="006C2C9F">
      <w:pPr>
        <w:pStyle w:val="TrennungPOS"/>
      </w:pPr>
    </w:p>
    <w:p w:rsidR="006C2C9F" w:rsidRDefault="006C2C9F" w:rsidP="006C2C9F">
      <w:pPr>
        <w:pStyle w:val="GrundtextPosNr"/>
        <w:keepNext/>
        <w:keepLines/>
      </w:pPr>
      <w:r>
        <w:t>13.AI 54</w:t>
      </w:r>
    </w:p>
    <w:p w:rsidR="006C2C9F" w:rsidRDefault="006C2C9F" w:rsidP="006C2C9F">
      <w:pPr>
        <w:pStyle w:val="Folgeposition"/>
      </w:pPr>
      <w:r>
        <w:t xml:space="preserve"> </w:t>
      </w:r>
      <w:r>
        <w:rPr>
          <w:sz w:val="12"/>
        </w:rPr>
        <w:t>+</w:t>
      </w:r>
      <w:r>
        <w:tab/>
        <w:t>Az Schlammeimer Edelst.</w:t>
      </w:r>
      <w:r>
        <w:tab/>
        <w:t xml:space="preserve">Stk </w:t>
      </w:r>
    </w:p>
    <w:p w:rsidR="006C2C9F" w:rsidRDefault="006C2C9F" w:rsidP="006C2C9F">
      <w:pPr>
        <w:pStyle w:val="Langtext"/>
      </w:pPr>
      <w:r>
        <w:t>Aufzahlung (Az) auf die Positionen Einlaufkasten für das RINNENSYSTEM S 100 K, Kurzform oder Langform, für einen Schlammeimer aus Edelstahl.</w:t>
      </w:r>
    </w:p>
    <w:p w:rsidR="006C2C9F" w:rsidRDefault="006C2C9F" w:rsidP="006C2C9F">
      <w:pPr>
        <w:pStyle w:val="TrennungPOS"/>
      </w:pPr>
    </w:p>
    <w:p w:rsidR="006C2C9F" w:rsidRDefault="006C2C9F" w:rsidP="006C2C9F">
      <w:pPr>
        <w:pStyle w:val="GrundtextPosNr"/>
        <w:keepNext/>
        <w:keepLines/>
      </w:pPr>
      <w:r>
        <w:t>13.AI 55</w:t>
      </w:r>
    </w:p>
    <w:p w:rsidR="006C2C9F" w:rsidRDefault="006C2C9F" w:rsidP="006C2C9F">
      <w:pPr>
        <w:pStyle w:val="Grundtext"/>
      </w:pPr>
      <w:r>
        <w:t xml:space="preserve">Linienentwässerungssystem (Linien-) für Schwerlastbereiche (S.) entsprechend ÖNORM EN 1433, aus Polymerbeton (P.), frost- und tausalzbeständig, Material "+R" lt. Norm, Rinnenkörper mit schraubloser Arretierung, mit integrierter Multifunktionszarge aus Gusseisen (M-zargeGG.), spezialbeschichtet zum direkten Anarbeiten, </w:t>
      </w:r>
    </w:p>
    <w:p w:rsidR="006C2C9F" w:rsidRDefault="006C2C9F" w:rsidP="006C2C9F">
      <w:pPr>
        <w:pStyle w:val="Grundtext"/>
      </w:pPr>
      <w:r>
        <w:t xml:space="preserve"> z.B. mit ACO DICHTSTOFFSYSTEM A oder Gleichwertigem, mit Sicherheitsfalz (SF) auf der Rinnenlaufseite, für Belastungsklassen D 400 bis F 900 (Roste in eigener Position), mit Vorformungen für senkrechten Anschluss DN 150, lichte Weite 15 cm, Baubreite 21 cm, ohne Unterschied der Bauhöhen von 22 bis 32 cm, </w:t>
      </w:r>
    </w:p>
    <w:p w:rsidR="006C2C9F" w:rsidRDefault="006C2C9F" w:rsidP="006C2C9F">
      <w:pPr>
        <w:pStyle w:val="Grundtext"/>
      </w:pPr>
      <w:r>
        <w:t xml:space="preserve"> z.B. ACO DRAIN RINNENSYSTEM S 150 K mit POWERLOCK oder Gleichwertigem.</w:t>
      </w:r>
    </w:p>
    <w:p w:rsidR="006C2C9F" w:rsidRDefault="006C2C9F" w:rsidP="006C2C9F">
      <w:pPr>
        <w:pStyle w:val="Folgeposition"/>
        <w:keepNext/>
        <w:keepLines/>
      </w:pPr>
      <w:r>
        <w:t>A</w:t>
      </w:r>
      <w:r>
        <w:rPr>
          <w:sz w:val="12"/>
        </w:rPr>
        <w:t>+</w:t>
      </w:r>
      <w:r>
        <w:tab/>
        <w:t>Linien-Rinne S.P.M-zargeGG.15/21 G1/3 100</w:t>
      </w:r>
      <w:r>
        <w:tab/>
        <w:t xml:space="preserve">Stk </w:t>
      </w:r>
    </w:p>
    <w:p w:rsidR="006C2C9F" w:rsidRDefault="006C2C9F" w:rsidP="006C2C9F">
      <w:pPr>
        <w:pStyle w:val="Langtext"/>
      </w:pPr>
      <w:r>
        <w:t xml:space="preserve">Mit Wasserspiegelgefälle/Geländegefälle (G1) oder Sohlen-Stufengefälle (G1/3), Rinnenlänge 100 cm. </w:t>
      </w:r>
    </w:p>
    <w:p w:rsidR="006C2C9F" w:rsidRDefault="003646E3" w:rsidP="003646E3">
      <w:pPr>
        <w:pStyle w:val="Langtext"/>
      </w:pPr>
      <w:r>
        <w:t xml:space="preserve"> Angebotenes Erzeugnis:</w:t>
      </w:r>
    </w:p>
    <w:p w:rsidR="003646E3" w:rsidRDefault="003646E3" w:rsidP="003646E3">
      <w:pPr>
        <w:pStyle w:val="Folgeposition"/>
        <w:keepNext/>
        <w:keepLines/>
      </w:pPr>
      <w:r>
        <w:t>C</w:t>
      </w:r>
      <w:r>
        <w:rPr>
          <w:sz w:val="12"/>
        </w:rPr>
        <w:t>+</w:t>
      </w:r>
      <w:r>
        <w:tab/>
        <w:t>Linien-Rinne S.P.M-zargeGG.15/21 G1/3 50</w:t>
      </w:r>
      <w:r>
        <w:tab/>
        <w:t xml:space="preserve">Stk </w:t>
      </w:r>
    </w:p>
    <w:p w:rsidR="003646E3" w:rsidRDefault="003646E3" w:rsidP="003646E3">
      <w:pPr>
        <w:pStyle w:val="Langtext"/>
      </w:pPr>
      <w:r>
        <w:t xml:space="preserve">Mit seitlichen Vorformungen für Eck-, T- und Kreuzverbindungen, Rinnenlänge 50 cm. </w:t>
      </w:r>
    </w:p>
    <w:p w:rsidR="003646E3" w:rsidRDefault="003646E3" w:rsidP="003646E3">
      <w:pPr>
        <w:pStyle w:val="Langtext"/>
      </w:pPr>
      <w:r>
        <w:t xml:space="preserve"> Angebotenes Erzeugnis:</w:t>
      </w:r>
    </w:p>
    <w:p w:rsidR="003646E3" w:rsidRDefault="003646E3" w:rsidP="003646E3">
      <w:pPr>
        <w:pStyle w:val="Folgeposition"/>
        <w:keepNext/>
        <w:keepLines/>
      </w:pPr>
      <w:r>
        <w:t>D</w:t>
      </w:r>
      <w:r>
        <w:rPr>
          <w:sz w:val="12"/>
        </w:rPr>
        <w:t>+</w:t>
      </w:r>
      <w:r>
        <w:tab/>
        <w:t>Linien-Rinne S.P.M-zargeGG.15/21+DN100 50</w:t>
      </w:r>
      <w:r>
        <w:tab/>
        <w:t xml:space="preserve">Stk </w:t>
      </w:r>
    </w:p>
    <w:p w:rsidR="003646E3" w:rsidRDefault="003646E3" w:rsidP="003646E3">
      <w:pPr>
        <w:pStyle w:val="Langtext"/>
      </w:pPr>
      <w:r>
        <w:t xml:space="preserve">Mit seitlicher Vorformung für Eck-, T- und Kreuzverbindungen, mit eingeformten NBR-O-Ring für Stutzen DN 150, mit 2 Einlaufstellen, Rinnenlänge 50 cm. </w:t>
      </w:r>
    </w:p>
    <w:p w:rsidR="003646E3" w:rsidRDefault="003646E3" w:rsidP="003646E3">
      <w:pPr>
        <w:pStyle w:val="Langtext"/>
      </w:pPr>
      <w:r>
        <w:t xml:space="preserve"> Angebotenes Erzeugnis:</w:t>
      </w:r>
    </w:p>
    <w:p w:rsidR="003646E3" w:rsidRDefault="003646E3" w:rsidP="003646E3">
      <w:pPr>
        <w:pStyle w:val="Folgeposition"/>
        <w:keepNext/>
        <w:keepLines/>
      </w:pPr>
      <w:r>
        <w:t>E</w:t>
      </w:r>
      <w:r>
        <w:rPr>
          <w:sz w:val="12"/>
        </w:rPr>
        <w:t>+</w:t>
      </w:r>
      <w:r>
        <w:tab/>
        <w:t>Linien-Rinne.S.P.M-zargeGG.15/21+E-Klap.50</w:t>
      </w:r>
      <w:r>
        <w:tab/>
        <w:t xml:space="preserve">Stk </w:t>
      </w:r>
    </w:p>
    <w:p w:rsidR="003646E3" w:rsidRDefault="003646E3" w:rsidP="003646E3">
      <w:pPr>
        <w:pStyle w:val="Langtext"/>
      </w:pPr>
      <w:r>
        <w:t xml:space="preserve">Mit seitlicher Vorformung für Eck-, T- und Kreuzverbindungen, mit eingeformter Sicherheitsklappe aus Edelstahl DN 150, mit zwei Einlaufstellen, Rinnenlänge 50 cm. </w:t>
      </w:r>
    </w:p>
    <w:p w:rsidR="003646E3" w:rsidRDefault="003646E3" w:rsidP="003646E3">
      <w:pPr>
        <w:pStyle w:val="Langtext"/>
      </w:pPr>
      <w:r>
        <w:t xml:space="preserve"> Angebotenes Erzeugnis:</w:t>
      </w:r>
    </w:p>
    <w:p w:rsidR="003646E3" w:rsidRDefault="003646E3" w:rsidP="003646E3">
      <w:pPr>
        <w:pStyle w:val="TrennungPOS"/>
      </w:pPr>
    </w:p>
    <w:p w:rsidR="003646E3" w:rsidRDefault="003646E3" w:rsidP="003646E3">
      <w:pPr>
        <w:pStyle w:val="GrundtextPosNr"/>
        <w:keepNext/>
        <w:keepLines/>
      </w:pPr>
      <w:r>
        <w:t>13.AI 56</w:t>
      </w:r>
    </w:p>
    <w:p w:rsidR="003646E3" w:rsidRDefault="003646E3" w:rsidP="003646E3">
      <w:pPr>
        <w:pStyle w:val="Grundtext"/>
      </w:pPr>
      <w:r>
        <w:t>Übergangsstück aus Polymerbeton zur Überbrückung von Höhendifferenzen bei Verlegung mit Stufengefälle (G3).</w:t>
      </w:r>
    </w:p>
    <w:p w:rsidR="003646E3" w:rsidRDefault="003646E3" w:rsidP="003646E3">
      <w:pPr>
        <w:pStyle w:val="Folgeposition"/>
        <w:keepNext/>
        <w:keepLines/>
      </w:pPr>
      <w:r>
        <w:t>A</w:t>
      </w:r>
      <w:r>
        <w:rPr>
          <w:sz w:val="12"/>
        </w:rPr>
        <w:t>+</w:t>
      </w:r>
      <w:r>
        <w:tab/>
        <w:t>Rinnenübergang S.P.15/21</w:t>
      </w:r>
      <w:r>
        <w:tab/>
        <w:t xml:space="preserve">Stk </w:t>
      </w:r>
    </w:p>
    <w:p w:rsidR="003646E3" w:rsidRDefault="003646E3" w:rsidP="003646E3">
      <w:pPr>
        <w:pStyle w:val="Langtext"/>
      </w:pPr>
      <w:r>
        <w:t xml:space="preserve">Z.B. ACO DRAIN ÜBERGANGSSTÜCK für das RINNENSYSTEM S 150 K mit POWERLOCK oder Gleichwertiges. </w:t>
      </w:r>
    </w:p>
    <w:p w:rsidR="003646E3" w:rsidRDefault="003646E3" w:rsidP="003646E3">
      <w:pPr>
        <w:pStyle w:val="Langtext"/>
      </w:pPr>
      <w:r>
        <w:t xml:space="preserve"> Angebotenes Erzeugnis:</w:t>
      </w:r>
    </w:p>
    <w:p w:rsidR="003646E3" w:rsidRDefault="003646E3" w:rsidP="003646E3">
      <w:pPr>
        <w:pStyle w:val="TrennungPOS"/>
      </w:pPr>
    </w:p>
    <w:p w:rsidR="003646E3" w:rsidRDefault="003646E3" w:rsidP="003646E3">
      <w:pPr>
        <w:pStyle w:val="GrundtextPosNr"/>
        <w:keepNext/>
        <w:keepLines/>
      </w:pPr>
      <w:r>
        <w:t>13.AI 57</w:t>
      </w:r>
    </w:p>
    <w:p w:rsidR="003646E3" w:rsidRDefault="003646E3" w:rsidP="003646E3">
      <w:pPr>
        <w:pStyle w:val="Grundtext"/>
      </w:pPr>
      <w:r>
        <w:t>Adapter aus Polymerbeton (P.), für Fließrichtungswechsel mit Kante aus Gusseisen.</w:t>
      </w:r>
    </w:p>
    <w:p w:rsidR="003646E3" w:rsidRDefault="003646E3" w:rsidP="003646E3">
      <w:pPr>
        <w:pStyle w:val="Folgeposition"/>
        <w:keepNext/>
        <w:keepLines/>
      </w:pPr>
      <w:r>
        <w:t>A</w:t>
      </w:r>
      <w:r>
        <w:rPr>
          <w:sz w:val="12"/>
        </w:rPr>
        <w:t>+</w:t>
      </w:r>
      <w:r>
        <w:tab/>
        <w:t>Adapter S.P.MzarGG.15/21</w:t>
      </w:r>
      <w:r>
        <w:tab/>
        <w:t xml:space="preserve">Stk </w:t>
      </w:r>
    </w:p>
    <w:p w:rsidR="003646E3" w:rsidRDefault="003646E3" w:rsidP="003646E3">
      <w:pPr>
        <w:pStyle w:val="Langtext"/>
      </w:pPr>
      <w:r>
        <w:t xml:space="preserve">Z.B. ACO DRAIN ADAPTER für das RINNENSYSTEM S 150 K mit POWERLOCK oder Gleichwertiges. </w:t>
      </w:r>
    </w:p>
    <w:p w:rsidR="003646E3" w:rsidRDefault="003646E3" w:rsidP="003646E3">
      <w:pPr>
        <w:pStyle w:val="Langtext"/>
      </w:pPr>
      <w:r>
        <w:t xml:space="preserve"> Angebotenes Erzeugnis:</w:t>
      </w:r>
    </w:p>
    <w:p w:rsidR="003646E3" w:rsidRDefault="003646E3" w:rsidP="003646E3">
      <w:pPr>
        <w:pStyle w:val="TrennungPOS"/>
      </w:pPr>
    </w:p>
    <w:p w:rsidR="003646E3" w:rsidRDefault="003646E3" w:rsidP="003646E3">
      <w:pPr>
        <w:pStyle w:val="GrundtextPosNr"/>
        <w:keepNext/>
        <w:keepLines/>
      </w:pPr>
      <w:r>
        <w:lastRenderedPageBreak/>
        <w:t>13.AI 58</w:t>
      </w:r>
    </w:p>
    <w:p w:rsidR="003646E3" w:rsidRDefault="003646E3" w:rsidP="003646E3">
      <w:pPr>
        <w:pStyle w:val="Grundtext"/>
      </w:pPr>
      <w:r>
        <w:t>Einlaufkasten aus Polymerbeton (P.), mit zwei Einlaufseiten, mit schraubloser Arretierung und mit integrierter Multifunktionszarge aus Gusseisen (M-zargeGG.), spezialbeschichtet zum direkten Anarbeiten,</w:t>
      </w:r>
    </w:p>
    <w:p w:rsidR="003646E3" w:rsidRDefault="003646E3" w:rsidP="003646E3">
      <w:pPr>
        <w:pStyle w:val="Grundtext"/>
      </w:pPr>
      <w:r>
        <w:t xml:space="preserve"> z.B. mit ACO DICHTSTOFFSYSTEM A, für Roste (Roste in eigener Position) der Belastungsklasse D 400 bis F 900 (DIN 19580), lichte Weite 15 cm, Baubreite 21 (15/21), Baulänge 50 cm.</w:t>
      </w:r>
    </w:p>
    <w:p w:rsidR="003646E3" w:rsidRDefault="003646E3" w:rsidP="003646E3">
      <w:pPr>
        <w:pStyle w:val="Folgeposition"/>
        <w:keepNext/>
        <w:keepLines/>
      </w:pPr>
      <w:r>
        <w:t>A</w:t>
      </w:r>
      <w:r>
        <w:rPr>
          <w:sz w:val="12"/>
        </w:rPr>
        <w:t>+</w:t>
      </w:r>
      <w:r>
        <w:tab/>
        <w:t>Einlaufk.S.P.M-zargeGG.15/21 Kurz</w:t>
      </w:r>
      <w:r>
        <w:tab/>
        <w:t xml:space="preserve">Stk </w:t>
      </w:r>
    </w:p>
    <w:p w:rsidR="003646E3" w:rsidRDefault="003646E3" w:rsidP="003646E3">
      <w:pPr>
        <w:pStyle w:val="Langtext"/>
      </w:pPr>
      <w:r>
        <w:t xml:space="preserve">Kurzform (Kurz), Oberteil für Bauhöhe 22, 27 oder 32 cm nach Wahl des Auftraggebers, Unterteil in Kurzform mit eingeformten NBR-O-Ring, Bauhöhe 36,5 cm, für Anschluss DN 150/200, einschließlich Schlammeimer aus verzinktem Stahl, </w:t>
      </w:r>
    </w:p>
    <w:p w:rsidR="003646E3" w:rsidRDefault="003646E3" w:rsidP="003646E3">
      <w:pPr>
        <w:pStyle w:val="Langtext"/>
      </w:pPr>
      <w:r>
        <w:t xml:space="preserve"> z.B. ACO DRAIN EINLAUFKASTEN KURZFORM für das RINNENSYSTEM S 150 K mit POWERLOCK oder Gleichwertiges. </w:t>
      </w:r>
    </w:p>
    <w:p w:rsidR="003646E3" w:rsidRDefault="003646E3" w:rsidP="003646E3">
      <w:pPr>
        <w:pStyle w:val="Langtext"/>
      </w:pPr>
      <w:r>
        <w:t xml:space="preserve"> Angebotenes Erzeugnis:</w:t>
      </w:r>
    </w:p>
    <w:p w:rsidR="003646E3" w:rsidRDefault="003646E3" w:rsidP="003646E3">
      <w:pPr>
        <w:pStyle w:val="Folgeposition"/>
        <w:keepNext/>
        <w:keepLines/>
      </w:pPr>
      <w:r>
        <w:t>B</w:t>
      </w:r>
      <w:r>
        <w:rPr>
          <w:sz w:val="12"/>
        </w:rPr>
        <w:t>+</w:t>
      </w:r>
      <w:r>
        <w:tab/>
        <w:t>Einlaufk.S.P.M-zargeGG.15/21 Lang</w:t>
      </w:r>
      <w:r>
        <w:tab/>
        <w:t xml:space="preserve">Stk </w:t>
      </w:r>
    </w:p>
    <w:p w:rsidR="003646E3" w:rsidRDefault="003646E3" w:rsidP="003646E3">
      <w:pPr>
        <w:pStyle w:val="Langtext"/>
      </w:pPr>
      <w:r>
        <w:t xml:space="preserve">Langform, Oberteil für Bauhöhe 22, 27 oder 32 cm nach Wahl des Auftraggebers, Unterteil Langform mit eingeformtem NBR-O-Ring, Bauhöhe 71,5 cm, für Anschluss DN 150/200, einschließlich Schlammeimer aus verzinktem Stahl, </w:t>
      </w:r>
    </w:p>
    <w:p w:rsidR="003646E3" w:rsidRDefault="003646E3" w:rsidP="003646E3">
      <w:pPr>
        <w:pStyle w:val="Langtext"/>
      </w:pPr>
      <w:r>
        <w:t xml:space="preserve"> z.B. ACO DRAIN EINLAUFKASTEN LANGFORM, für das RINNENSYSTEM S 150 K mit POWERLOCK oder Gleichwertiges. </w:t>
      </w:r>
    </w:p>
    <w:p w:rsidR="003646E3" w:rsidRDefault="003646E3" w:rsidP="003646E3">
      <w:pPr>
        <w:pStyle w:val="Langtext"/>
      </w:pPr>
      <w:r>
        <w:t xml:space="preserve"> Angebotenes Erzeugnis:</w:t>
      </w:r>
    </w:p>
    <w:p w:rsidR="003646E3" w:rsidRDefault="003646E3" w:rsidP="003646E3">
      <w:pPr>
        <w:pStyle w:val="Folgeposition"/>
        <w:keepNext/>
        <w:keepLines/>
      </w:pPr>
      <w:r>
        <w:t>C</w:t>
      </w:r>
      <w:r>
        <w:rPr>
          <w:sz w:val="12"/>
        </w:rPr>
        <w:t>+</w:t>
      </w:r>
      <w:r>
        <w:tab/>
        <w:t>Einlaufk-Zwischenteil S.P.15/21</w:t>
      </w:r>
      <w:r>
        <w:tab/>
        <w:t xml:space="preserve">Stk </w:t>
      </w:r>
    </w:p>
    <w:p w:rsidR="003646E3" w:rsidRDefault="003646E3" w:rsidP="003646E3">
      <w:pPr>
        <w:pStyle w:val="Langtext"/>
      </w:pPr>
      <w:r>
        <w:t xml:space="preserve">Einlaufkasten-Zwischenteil aus Polymerbeton (P.), zur Erhöhung der Einbautiefe, Bauhöhe 30 cm, </w:t>
      </w:r>
    </w:p>
    <w:p w:rsidR="003646E3" w:rsidRDefault="003646E3" w:rsidP="003646E3">
      <w:pPr>
        <w:pStyle w:val="Langtext"/>
      </w:pPr>
      <w:r>
        <w:t xml:space="preserve"> z.B. ACO DRAIN EINLAUFKASTEN-ZWISCHENTEIL für das RINNENSYSTEM S 150 K mit POWERLOCK oder Gleichwertiges. </w:t>
      </w:r>
    </w:p>
    <w:p w:rsidR="003646E3" w:rsidRDefault="003646E3" w:rsidP="003646E3">
      <w:pPr>
        <w:pStyle w:val="Langtext"/>
      </w:pPr>
      <w:r>
        <w:t xml:space="preserve"> Angebotenes Erzeugnis:</w:t>
      </w:r>
    </w:p>
    <w:p w:rsidR="003646E3" w:rsidRDefault="003646E3" w:rsidP="003646E3">
      <w:pPr>
        <w:pStyle w:val="Folgeposition"/>
        <w:keepNext/>
        <w:keepLines/>
      </w:pPr>
      <w:r>
        <w:t>D</w:t>
      </w:r>
      <w:r>
        <w:rPr>
          <w:sz w:val="12"/>
        </w:rPr>
        <w:t>+</w:t>
      </w:r>
      <w:r>
        <w:tab/>
        <w:t>Einlaufkasten S.P.15/21</w:t>
      </w:r>
      <w:r>
        <w:tab/>
        <w:t xml:space="preserve">Stk </w:t>
      </w:r>
    </w:p>
    <w:p w:rsidR="003646E3" w:rsidRDefault="003646E3" w:rsidP="003646E3">
      <w:pPr>
        <w:pStyle w:val="Langtext"/>
      </w:pPr>
      <w:r>
        <w:t>Einlaufkasten aus Polymerbeton (P.), Bauhöhe 62 cm,</w:t>
      </w:r>
    </w:p>
    <w:p w:rsidR="003646E3" w:rsidRDefault="003646E3" w:rsidP="003646E3">
      <w:pPr>
        <w:pStyle w:val="Langtext"/>
      </w:pPr>
      <w:r>
        <w:t xml:space="preserve"> z.B. ACO DRAIN EINLAUFKASTEN für das RINNENSYSTEM S 150 K mit POWERLOCK oder Gleichwertiges.</w:t>
      </w:r>
    </w:p>
    <w:p w:rsidR="003646E3" w:rsidRDefault="003646E3" w:rsidP="003646E3">
      <w:pPr>
        <w:pStyle w:val="Langtext"/>
      </w:pPr>
      <w:r>
        <w:t xml:space="preserve"> Angebotenes Erzeugnis:</w:t>
      </w:r>
    </w:p>
    <w:p w:rsidR="003646E3" w:rsidRDefault="003646E3" w:rsidP="003646E3">
      <w:pPr>
        <w:pStyle w:val="TrennungPOS"/>
      </w:pPr>
    </w:p>
    <w:p w:rsidR="003646E3" w:rsidRDefault="003646E3" w:rsidP="003646E3">
      <w:pPr>
        <w:pStyle w:val="GrundtextPosNr"/>
        <w:keepNext/>
        <w:keepLines/>
      </w:pPr>
      <w:r>
        <w:t>13.AI 59</w:t>
      </w:r>
    </w:p>
    <w:p w:rsidR="003646E3" w:rsidRDefault="003646E3" w:rsidP="003646E3">
      <w:pPr>
        <w:pStyle w:val="Grundtext"/>
      </w:pPr>
      <w:r>
        <w:t>Kombistirnwand aus Polymerbeton (P.) für Rinnenanfang und Rinnenende, mit Kante aus Gusseisen, für eine lichte Weite von 15 cm.</w:t>
      </w:r>
    </w:p>
    <w:p w:rsidR="003646E3" w:rsidRDefault="003646E3" w:rsidP="003646E3">
      <w:pPr>
        <w:pStyle w:val="Folgeposition"/>
        <w:keepNext/>
        <w:keepLines/>
      </w:pPr>
      <w:r>
        <w:t>A</w:t>
      </w:r>
      <w:r>
        <w:rPr>
          <w:sz w:val="12"/>
        </w:rPr>
        <w:t>+</w:t>
      </w:r>
      <w:r>
        <w:tab/>
        <w:t>Kombistirnwand S.P.15/21</w:t>
      </w:r>
      <w:r>
        <w:tab/>
        <w:t xml:space="preserve">Stk </w:t>
      </w:r>
    </w:p>
    <w:p w:rsidR="003646E3" w:rsidRDefault="003646E3" w:rsidP="003646E3">
      <w:pPr>
        <w:pStyle w:val="Langtext"/>
      </w:pPr>
      <w:r>
        <w:t xml:space="preserve">Z.B. ACO KOMBISTIRNWAND für das RINNENSYSTEM S 150 K mit POWERLOCK oder Gleichwertiges. </w:t>
      </w:r>
    </w:p>
    <w:p w:rsidR="003646E3" w:rsidRDefault="003646E3" w:rsidP="003646E3">
      <w:pPr>
        <w:pStyle w:val="Langtext"/>
      </w:pPr>
      <w:r>
        <w:t xml:space="preserve"> Angebotenes Erzeugnis:</w:t>
      </w:r>
    </w:p>
    <w:p w:rsidR="003646E3" w:rsidRDefault="003646E3" w:rsidP="003646E3">
      <w:pPr>
        <w:pStyle w:val="TrennungPOS"/>
      </w:pPr>
    </w:p>
    <w:p w:rsidR="003646E3" w:rsidRDefault="003646E3" w:rsidP="003646E3">
      <w:pPr>
        <w:pStyle w:val="GrundtextPosNr"/>
        <w:keepNext/>
        <w:keepLines/>
      </w:pPr>
      <w:r>
        <w:t>13.AI 60</w:t>
      </w:r>
    </w:p>
    <w:p w:rsidR="003646E3" w:rsidRDefault="003646E3" w:rsidP="003646E3">
      <w:pPr>
        <w:pStyle w:val="Grundtext"/>
      </w:pPr>
      <w:r>
        <w:t>Stirnwand aus Polymerbeton (P.), als Rinnenende mit Stutzen aus PE-HD DN 150, mit Kanten aus Gusseisen (GG.), für Bauhöhen 22 bis 32 cm, nach Wahl des Auftraggebers, mit einer lichten Weite von 15 cm,</w:t>
      </w:r>
    </w:p>
    <w:p w:rsidR="003646E3" w:rsidRDefault="003646E3" w:rsidP="003646E3">
      <w:pPr>
        <w:pStyle w:val="Folgeposition"/>
        <w:keepNext/>
        <w:keepLines/>
      </w:pPr>
      <w:r>
        <w:t>A</w:t>
      </w:r>
      <w:r>
        <w:rPr>
          <w:sz w:val="12"/>
        </w:rPr>
        <w:t>+</w:t>
      </w:r>
      <w:r>
        <w:tab/>
        <w:t>Stirnwand S.P+DN100 M-zargeGG.15/21</w:t>
      </w:r>
      <w:r>
        <w:tab/>
        <w:t xml:space="preserve">Stk </w:t>
      </w:r>
    </w:p>
    <w:p w:rsidR="003646E3" w:rsidRDefault="003646E3" w:rsidP="003646E3">
      <w:pPr>
        <w:pStyle w:val="Langtext"/>
      </w:pPr>
      <w:r>
        <w:t xml:space="preserve">Z.B. ACO DRAIN STIRNWAND mit STUTZEN DN 150 und mit NBR-O Ring für das RINNENSYSTEM S 150 K mit POWERLOCK oder Gleichwertiges. </w:t>
      </w:r>
    </w:p>
    <w:p w:rsidR="003646E3" w:rsidRDefault="003646E3" w:rsidP="003646E3">
      <w:pPr>
        <w:pStyle w:val="Langtext"/>
      </w:pPr>
      <w:r>
        <w:t xml:space="preserve"> Angebotenes Erzeugnis:</w:t>
      </w:r>
    </w:p>
    <w:p w:rsidR="003646E3" w:rsidRDefault="003646E3" w:rsidP="003646E3">
      <w:pPr>
        <w:pStyle w:val="TrennungPOS"/>
      </w:pPr>
    </w:p>
    <w:p w:rsidR="003646E3" w:rsidRDefault="003646E3" w:rsidP="003646E3">
      <w:pPr>
        <w:pStyle w:val="GrundtextPosNr"/>
        <w:keepNext/>
        <w:keepLines/>
      </w:pPr>
      <w:r>
        <w:t>13.AI 61</w:t>
      </w:r>
    </w:p>
    <w:p w:rsidR="003646E3" w:rsidRDefault="003646E3" w:rsidP="003646E3">
      <w:pPr>
        <w:pStyle w:val="Grundtext"/>
      </w:pPr>
      <w:r>
        <w:t>Stegroste aus Kugelgraphitguss (GGG), Baubreite 21 cm, Einlaufquerschnitt 680 cm2/m, passend zu dem RINNENSYSTEM S 150 K mit POWERLOCK.</w:t>
      </w:r>
    </w:p>
    <w:p w:rsidR="003646E3" w:rsidRDefault="003646E3" w:rsidP="003646E3">
      <w:pPr>
        <w:pStyle w:val="Folgeposition"/>
        <w:keepNext/>
        <w:keepLines/>
      </w:pPr>
      <w:r>
        <w:t>A</w:t>
      </w:r>
      <w:r>
        <w:rPr>
          <w:sz w:val="12"/>
        </w:rPr>
        <w:t>+</w:t>
      </w:r>
      <w:r>
        <w:tab/>
        <w:t>Stegrost GGG.S15/21 D400-F900 50cm</w:t>
      </w:r>
      <w:r>
        <w:tab/>
        <w:t xml:space="preserve">Stk </w:t>
      </w:r>
    </w:p>
    <w:p w:rsidR="003646E3" w:rsidRDefault="003646E3" w:rsidP="003646E3">
      <w:pPr>
        <w:pStyle w:val="Langtext"/>
      </w:pPr>
      <w:r>
        <w:t xml:space="preserve">Belastungsklasse D 400 - F 900 (DIN 19580), für Rinnenlänge 50 cm, </w:t>
      </w:r>
    </w:p>
    <w:p w:rsidR="003646E3" w:rsidRDefault="003646E3" w:rsidP="003646E3">
      <w:pPr>
        <w:pStyle w:val="Langtext"/>
      </w:pPr>
      <w:r>
        <w:t xml:space="preserve"> z.B. ACO DRAIN STEGROST aus Gusseisen (GGG), D 400 - F 900, 15/50 cm oder Gleichwertiges. </w:t>
      </w:r>
    </w:p>
    <w:p w:rsidR="003646E3" w:rsidRDefault="003646E3" w:rsidP="003646E3">
      <w:pPr>
        <w:pStyle w:val="Langtext"/>
      </w:pPr>
      <w:r>
        <w:t xml:space="preserve"> Angebotenes Erzeugnis:</w:t>
      </w:r>
    </w:p>
    <w:p w:rsidR="003646E3" w:rsidRDefault="003646E3" w:rsidP="003646E3">
      <w:pPr>
        <w:pStyle w:val="TrennungPOS"/>
      </w:pPr>
    </w:p>
    <w:p w:rsidR="003646E3" w:rsidRDefault="003646E3" w:rsidP="003646E3">
      <w:pPr>
        <w:pStyle w:val="GrundtextPosNr"/>
        <w:keepNext/>
        <w:keepLines/>
      </w:pPr>
      <w:r>
        <w:t>13.AI 62</w:t>
      </w:r>
    </w:p>
    <w:p w:rsidR="003646E3" w:rsidRDefault="003646E3" w:rsidP="003646E3">
      <w:pPr>
        <w:pStyle w:val="Grundtext"/>
      </w:pPr>
      <w:r>
        <w:t>Linienentwässerungssystem (Linien-) für Schwerlastbereiche (S.) entsprechend ÖNORM EN 1433, aus Polymerbeton (P.), frost- und tausalzbeständig, Material "+R" lt. Norm, Rinnenkörper mit schraubloser Arretierung, mit integrierter Multifunktionszarge aus Gusseisen (M-zargeGG.), spezialbeschichtet zum direkten Anarbeiten,</w:t>
      </w:r>
    </w:p>
    <w:p w:rsidR="003646E3" w:rsidRDefault="003646E3" w:rsidP="003646E3">
      <w:pPr>
        <w:pStyle w:val="Grundtext"/>
      </w:pPr>
      <w:r>
        <w:t xml:space="preserve"> z.B. mit ACO DICHTSTOFFSYSTEM A oder Gleichwertigem, mit Sicherheitsfalz (SF) auf der Rinnenlaufseite, für Belastungsklassen D 400 bis F 900 (Roste in eigener Position), mit Vorformungen für senkrechten Anschluss DN 150, lichte Weite 20 cm, Baubreite 26 cm, ohne Unterschied der Bauhöhen von 29 bis 39 cm,</w:t>
      </w:r>
    </w:p>
    <w:p w:rsidR="003646E3" w:rsidRDefault="003646E3" w:rsidP="003646E3">
      <w:pPr>
        <w:pStyle w:val="Grundtext"/>
      </w:pPr>
      <w:r>
        <w:t xml:space="preserve"> z.B. ACO DRAIN RINNENSYSTEM S 200 K mit POWERLOCK oder Gleichwertiges.</w:t>
      </w:r>
    </w:p>
    <w:p w:rsidR="003646E3" w:rsidRDefault="003646E3" w:rsidP="003646E3">
      <w:pPr>
        <w:pStyle w:val="Folgeposition"/>
        <w:keepNext/>
        <w:keepLines/>
      </w:pPr>
      <w:r>
        <w:t>A</w:t>
      </w:r>
      <w:r>
        <w:rPr>
          <w:sz w:val="12"/>
        </w:rPr>
        <w:t>+</w:t>
      </w:r>
      <w:r>
        <w:tab/>
        <w:t>Linien-Rinne S.P.M-zargeGG.20/26 G1/3 100</w:t>
      </w:r>
      <w:r>
        <w:tab/>
        <w:t xml:space="preserve">Stk </w:t>
      </w:r>
    </w:p>
    <w:p w:rsidR="003646E3" w:rsidRDefault="003646E3" w:rsidP="003646E3">
      <w:pPr>
        <w:pStyle w:val="Langtext"/>
      </w:pPr>
      <w:r>
        <w:t xml:space="preserve">Mit Wasserspiegelgefälle/Geländegefälle (G1) oder Sohlen-Stufengefälle (G3), Rinnenlänge 100 cm. </w:t>
      </w:r>
    </w:p>
    <w:p w:rsidR="003646E3" w:rsidRDefault="003646E3" w:rsidP="003646E3">
      <w:pPr>
        <w:pStyle w:val="Langtext"/>
      </w:pPr>
      <w:r>
        <w:t xml:space="preserve"> Angebotenes Erzeugnis:</w:t>
      </w:r>
    </w:p>
    <w:p w:rsidR="003646E3" w:rsidRDefault="003646E3" w:rsidP="003646E3">
      <w:pPr>
        <w:pStyle w:val="Folgeposition"/>
        <w:keepNext/>
        <w:keepLines/>
      </w:pPr>
      <w:r>
        <w:lastRenderedPageBreak/>
        <w:t>C</w:t>
      </w:r>
      <w:r>
        <w:rPr>
          <w:sz w:val="12"/>
        </w:rPr>
        <w:t>+</w:t>
      </w:r>
      <w:r>
        <w:tab/>
        <w:t>Linien-Rinne S.P.M-zargeGG.20/26 G1/3 50</w:t>
      </w:r>
      <w:r>
        <w:tab/>
        <w:t xml:space="preserve">Stk </w:t>
      </w:r>
    </w:p>
    <w:p w:rsidR="003646E3" w:rsidRDefault="003646E3" w:rsidP="003646E3">
      <w:pPr>
        <w:pStyle w:val="Langtext"/>
      </w:pPr>
      <w:r>
        <w:t xml:space="preserve">Mit seitlichen Vorformungen für Eck-, T- und Kreuzverbindungen, Rinnenlänge 50 cm. </w:t>
      </w:r>
    </w:p>
    <w:p w:rsidR="003646E3" w:rsidRDefault="003646E3" w:rsidP="003646E3">
      <w:pPr>
        <w:pStyle w:val="Langtext"/>
      </w:pPr>
      <w:r>
        <w:t xml:space="preserve"> Angebotenes Erzeugnis:</w:t>
      </w:r>
    </w:p>
    <w:p w:rsidR="003646E3" w:rsidRDefault="003646E3" w:rsidP="003646E3">
      <w:pPr>
        <w:pStyle w:val="Folgeposition"/>
        <w:keepNext/>
        <w:keepLines/>
      </w:pPr>
      <w:r>
        <w:t>D</w:t>
      </w:r>
      <w:r>
        <w:rPr>
          <w:sz w:val="12"/>
        </w:rPr>
        <w:t>+</w:t>
      </w:r>
      <w:r>
        <w:tab/>
        <w:t>Linien-Rinne S.P.M-zargeGG.20/26+DN200 50</w:t>
      </w:r>
      <w:r>
        <w:tab/>
        <w:t xml:space="preserve">Stk </w:t>
      </w:r>
    </w:p>
    <w:p w:rsidR="003646E3" w:rsidRDefault="003646E3" w:rsidP="003646E3">
      <w:pPr>
        <w:pStyle w:val="Langtext"/>
      </w:pPr>
      <w:r>
        <w:t xml:space="preserve">Mit seitlicher Vorformung für Eck-, T- und Kreuzverbindungen, mit eingeformten NBR-O-Ring für Stutzen DN 200, mit zwei Einlaufstellen, Rinnenlänge 50 cm. </w:t>
      </w:r>
    </w:p>
    <w:p w:rsidR="003646E3" w:rsidRDefault="003646E3" w:rsidP="003646E3">
      <w:pPr>
        <w:pStyle w:val="Langtext"/>
      </w:pPr>
      <w:r>
        <w:t xml:space="preserve"> Angebotenes Erzeugnis:</w:t>
      </w:r>
    </w:p>
    <w:p w:rsidR="003646E3" w:rsidRDefault="003646E3" w:rsidP="003646E3">
      <w:pPr>
        <w:pStyle w:val="Folgeposition"/>
        <w:keepNext/>
        <w:keepLines/>
      </w:pPr>
      <w:r>
        <w:t>E</w:t>
      </w:r>
      <w:r>
        <w:rPr>
          <w:sz w:val="12"/>
        </w:rPr>
        <w:t>+</w:t>
      </w:r>
      <w:r>
        <w:tab/>
        <w:t>Linien-Rinne S.P.M-zargeGG.20/26+E-Klap.50</w:t>
      </w:r>
      <w:r>
        <w:tab/>
        <w:t xml:space="preserve">Stk </w:t>
      </w:r>
    </w:p>
    <w:p w:rsidR="003646E3" w:rsidRDefault="003646E3" w:rsidP="003646E3">
      <w:pPr>
        <w:pStyle w:val="Langtext"/>
      </w:pPr>
      <w:r>
        <w:t xml:space="preserve">Mit seitlicher Vorformung für Eck-, T- und Kreuzverbindungen, mit eingeformter Sicherheitsklappe aus Edelstahl DN 200, mit zwei Einlaufstellen. </w:t>
      </w:r>
    </w:p>
    <w:p w:rsidR="003646E3" w:rsidRDefault="003646E3" w:rsidP="003646E3">
      <w:pPr>
        <w:pStyle w:val="Langtext"/>
      </w:pPr>
      <w:r>
        <w:t xml:space="preserve"> Angebotenes Erzeugnis:</w:t>
      </w:r>
    </w:p>
    <w:p w:rsidR="003646E3" w:rsidRDefault="003646E3" w:rsidP="003646E3">
      <w:pPr>
        <w:pStyle w:val="Folgeposition"/>
        <w:keepNext/>
        <w:keepLines/>
      </w:pPr>
      <w:r>
        <w:t>F</w:t>
      </w:r>
      <w:r>
        <w:rPr>
          <w:sz w:val="12"/>
        </w:rPr>
        <w:t>+</w:t>
      </w:r>
      <w:r>
        <w:tab/>
        <w:t>Linien-Rinne S.P.M-zargeGG.20/26 flach,100</w:t>
      </w:r>
      <w:r>
        <w:tab/>
        <w:t xml:space="preserve">Stk </w:t>
      </w:r>
    </w:p>
    <w:p w:rsidR="003646E3" w:rsidRDefault="003646E3" w:rsidP="003646E3">
      <w:pPr>
        <w:pStyle w:val="Langtext"/>
      </w:pPr>
      <w:r>
        <w:t>Ausführung als Flachrinne (flach), Bauhöhe 13 cm, Rinnenlänge 100 cm.</w:t>
      </w:r>
    </w:p>
    <w:p w:rsidR="003646E3" w:rsidRDefault="003646E3" w:rsidP="003646E3">
      <w:pPr>
        <w:pStyle w:val="Langtext"/>
      </w:pPr>
      <w:r>
        <w:t xml:space="preserve"> Angebotenes Erzeugnis:</w:t>
      </w:r>
    </w:p>
    <w:p w:rsidR="003646E3" w:rsidRDefault="003646E3" w:rsidP="003646E3">
      <w:pPr>
        <w:pStyle w:val="Folgeposition"/>
        <w:keepNext/>
        <w:keepLines/>
      </w:pPr>
      <w:r>
        <w:t>G</w:t>
      </w:r>
      <w:r>
        <w:rPr>
          <w:sz w:val="12"/>
        </w:rPr>
        <w:t>+</w:t>
      </w:r>
      <w:r>
        <w:tab/>
        <w:t>Linien-Rinne S.P.M-zargeGG.20/26 flach+DN100,100</w:t>
      </w:r>
      <w:r>
        <w:tab/>
        <w:t xml:space="preserve">Stk </w:t>
      </w:r>
    </w:p>
    <w:p w:rsidR="003646E3" w:rsidRDefault="003646E3" w:rsidP="003646E3">
      <w:pPr>
        <w:pStyle w:val="Langtext"/>
      </w:pPr>
      <w:r>
        <w:t>Ausführung als Flachrinne (flach) mit eingeformten Stutzen PE-HD DN 100 (+DN100), Bauhöhe 13 cm, Rinnenlänge 100 cm.</w:t>
      </w:r>
    </w:p>
    <w:p w:rsidR="003646E3" w:rsidRDefault="003646E3" w:rsidP="003646E3">
      <w:pPr>
        <w:pStyle w:val="Langtext"/>
      </w:pPr>
      <w:r>
        <w:t xml:space="preserve"> Angebotenes Erzeugnis:</w:t>
      </w:r>
    </w:p>
    <w:p w:rsidR="003646E3" w:rsidRDefault="003646E3" w:rsidP="003646E3">
      <w:pPr>
        <w:pStyle w:val="TrennungPOS"/>
      </w:pPr>
    </w:p>
    <w:p w:rsidR="003646E3" w:rsidRDefault="003646E3" w:rsidP="003646E3">
      <w:pPr>
        <w:pStyle w:val="GrundtextPosNr"/>
        <w:keepNext/>
        <w:keepLines/>
      </w:pPr>
      <w:r>
        <w:t>13.AI 63</w:t>
      </w:r>
    </w:p>
    <w:p w:rsidR="003646E3" w:rsidRDefault="003646E3" w:rsidP="003646E3">
      <w:pPr>
        <w:pStyle w:val="Grundtext"/>
      </w:pPr>
      <w:r>
        <w:t>Übergangsstück aus Polymerbeton zur Überbrückung von Höhendifferenzen bei Verlegung mit Stufengefälle (G3).</w:t>
      </w:r>
    </w:p>
    <w:p w:rsidR="003646E3" w:rsidRDefault="003646E3" w:rsidP="003646E3">
      <w:pPr>
        <w:pStyle w:val="Folgeposition"/>
        <w:keepNext/>
        <w:keepLines/>
      </w:pPr>
      <w:r>
        <w:t>A</w:t>
      </w:r>
      <w:r>
        <w:rPr>
          <w:sz w:val="12"/>
        </w:rPr>
        <w:t>+</w:t>
      </w:r>
      <w:r>
        <w:tab/>
        <w:t>Rinnenübergang S.P.20/26</w:t>
      </w:r>
      <w:r>
        <w:tab/>
        <w:t xml:space="preserve">Stk </w:t>
      </w:r>
    </w:p>
    <w:p w:rsidR="003646E3" w:rsidRDefault="003646E3" w:rsidP="003646E3">
      <w:pPr>
        <w:pStyle w:val="Langtext"/>
      </w:pPr>
      <w:r>
        <w:t xml:space="preserve">Z.B. ACO DRAIN ÜBERGANGSSTÜCK für das RINNENSYSTEM S 200 K mit POWERLOCK oder Gleichwertiges. </w:t>
      </w:r>
    </w:p>
    <w:p w:rsidR="003646E3" w:rsidRDefault="003646E3" w:rsidP="003646E3">
      <w:pPr>
        <w:pStyle w:val="Langtext"/>
      </w:pPr>
      <w:r>
        <w:t xml:space="preserve"> Angebotenes Erzeugnis:</w:t>
      </w:r>
    </w:p>
    <w:p w:rsidR="003646E3" w:rsidRDefault="003646E3" w:rsidP="003646E3">
      <w:pPr>
        <w:pStyle w:val="TrennungPOS"/>
      </w:pPr>
    </w:p>
    <w:p w:rsidR="003646E3" w:rsidRDefault="003646E3" w:rsidP="003646E3">
      <w:pPr>
        <w:pStyle w:val="GrundtextPosNr"/>
        <w:keepNext/>
        <w:keepLines/>
      </w:pPr>
      <w:r>
        <w:t>13.AI 64</w:t>
      </w:r>
    </w:p>
    <w:p w:rsidR="003646E3" w:rsidRDefault="003646E3" w:rsidP="003646E3">
      <w:pPr>
        <w:pStyle w:val="Grundtext"/>
      </w:pPr>
      <w:r>
        <w:t>Adapter aus Polymerbeton (P.), für Fließrichtungswechsel mit Gusseisenkante.</w:t>
      </w:r>
    </w:p>
    <w:p w:rsidR="003646E3" w:rsidRDefault="003646E3" w:rsidP="003646E3">
      <w:pPr>
        <w:pStyle w:val="Folgeposition"/>
        <w:keepNext/>
        <w:keepLines/>
      </w:pPr>
      <w:r>
        <w:t>A</w:t>
      </w:r>
      <w:r>
        <w:rPr>
          <w:sz w:val="12"/>
        </w:rPr>
        <w:t>+</w:t>
      </w:r>
      <w:r>
        <w:tab/>
        <w:t>Adapter S.P.M-zargeGG.20/26</w:t>
      </w:r>
      <w:r>
        <w:tab/>
        <w:t xml:space="preserve">Stk </w:t>
      </w:r>
    </w:p>
    <w:p w:rsidR="003646E3" w:rsidRDefault="003646E3" w:rsidP="003646E3">
      <w:pPr>
        <w:pStyle w:val="Langtext"/>
      </w:pPr>
      <w:r>
        <w:t xml:space="preserve">Z.B. ACO DRAIN ADAPTER für das RINNENSYSTEM S 200 K mit POWERLOCK oder Gleichwertiges. </w:t>
      </w:r>
    </w:p>
    <w:p w:rsidR="003646E3" w:rsidRDefault="003646E3" w:rsidP="003646E3">
      <w:pPr>
        <w:pStyle w:val="Langtext"/>
      </w:pPr>
      <w:r>
        <w:t xml:space="preserve"> Angebotenes Erzeugnis:</w:t>
      </w:r>
    </w:p>
    <w:p w:rsidR="003646E3" w:rsidRDefault="003646E3" w:rsidP="003646E3">
      <w:pPr>
        <w:pStyle w:val="TrennungPOS"/>
      </w:pPr>
    </w:p>
    <w:p w:rsidR="003646E3" w:rsidRDefault="003646E3" w:rsidP="003646E3">
      <w:pPr>
        <w:pStyle w:val="GrundtextPosNr"/>
        <w:keepNext/>
        <w:keepLines/>
      </w:pPr>
      <w:r>
        <w:t>13.AI 65</w:t>
      </w:r>
    </w:p>
    <w:p w:rsidR="003646E3" w:rsidRDefault="003646E3" w:rsidP="003646E3">
      <w:pPr>
        <w:pStyle w:val="Grundtext"/>
      </w:pPr>
      <w:r>
        <w:t>Einlaufkasten aus Polymerbeton (P.), mit zwei Einlaufseiten, mit schraubloser Arretierung und mit integrierter Multifunktionszarge aus Gusseisen (M-zargeGG.), spezialbeschichtet zum direkten Anarbeiten,</w:t>
      </w:r>
    </w:p>
    <w:p w:rsidR="003646E3" w:rsidRDefault="003646E3" w:rsidP="003646E3">
      <w:pPr>
        <w:pStyle w:val="Grundtext"/>
      </w:pPr>
      <w:r>
        <w:t xml:space="preserve"> z.B. mit ACO DICHTSTOFFSYSTEM A, für Roste (Roste in eigener Position) der Belastungsklasse D 400 bis F 900 (DIN 19580), lichte Weite 20 cm, Baubreite 26 (20/26), Baulänge 50 cm.</w:t>
      </w:r>
    </w:p>
    <w:p w:rsidR="003646E3" w:rsidRDefault="00545EB1" w:rsidP="00545EB1">
      <w:pPr>
        <w:pStyle w:val="Folgeposition"/>
        <w:keepNext/>
        <w:keepLines/>
      </w:pPr>
      <w:r>
        <w:t>A</w:t>
      </w:r>
      <w:r>
        <w:rPr>
          <w:sz w:val="12"/>
        </w:rPr>
        <w:t>+</w:t>
      </w:r>
      <w:r>
        <w:tab/>
        <w:t>Einlaufk.S.P.M-zargeGG.20/26 Kurz</w:t>
      </w:r>
      <w:r>
        <w:tab/>
        <w:t xml:space="preserve">Stk </w:t>
      </w:r>
    </w:p>
    <w:p w:rsidR="00545EB1" w:rsidRDefault="00545EB1" w:rsidP="00545EB1">
      <w:pPr>
        <w:pStyle w:val="Langtext"/>
      </w:pPr>
      <w:r>
        <w:t xml:space="preserve">Kurzform (Kurz), Oberteil für Bauhöhe 29, 34 oder 39 cm nach Wahl des Auftraggebers, Unterteil in Kurzform mit eingeformten NBR-O-Ring, für Anschluss DN 150/200, Bauhöhe 36,5 cm, einschließlich Schlammeimer aus verzinktem Stahl, </w:t>
      </w:r>
    </w:p>
    <w:p w:rsidR="00545EB1" w:rsidRDefault="00545EB1" w:rsidP="00545EB1">
      <w:pPr>
        <w:pStyle w:val="Langtext"/>
      </w:pPr>
      <w:r>
        <w:t xml:space="preserve"> z.B. ACO DRAIN EINLAUFKASTEN KURZFORM für das RINNENSYSTEM S 200 K mit POWERLOCK oder Gleichwertiges. </w:t>
      </w:r>
    </w:p>
    <w:p w:rsidR="00545EB1" w:rsidRDefault="00545EB1" w:rsidP="00545EB1">
      <w:pPr>
        <w:pStyle w:val="Langtext"/>
      </w:pPr>
      <w:r>
        <w:t xml:space="preserve"> Angebotenes Erzeugnis:</w:t>
      </w:r>
    </w:p>
    <w:p w:rsidR="00545EB1" w:rsidRDefault="00545EB1" w:rsidP="00545EB1">
      <w:pPr>
        <w:pStyle w:val="Folgeposition"/>
        <w:keepNext/>
        <w:keepLines/>
      </w:pPr>
      <w:r>
        <w:t>B</w:t>
      </w:r>
      <w:r>
        <w:rPr>
          <w:sz w:val="12"/>
        </w:rPr>
        <w:t>+</w:t>
      </w:r>
      <w:r>
        <w:tab/>
        <w:t>Einlaufk.S.P.M-zargeGG.20/26 Lang</w:t>
      </w:r>
      <w:r>
        <w:tab/>
        <w:t xml:space="preserve">Stk </w:t>
      </w:r>
    </w:p>
    <w:p w:rsidR="00545EB1" w:rsidRDefault="00545EB1" w:rsidP="00545EB1">
      <w:pPr>
        <w:pStyle w:val="Langtext"/>
      </w:pPr>
      <w:r>
        <w:t xml:space="preserve">Langform, Oberteil für Bauhöhe 29, 34 oder 39 cm nach Wahl des Auftraggebers, Unterteil Langform mit eingeformtem NBR-O-Ring, für Anschluss DN 150/200, Bauhöhe 71,5 cm, einschließlich Schlammeimer aus verzinktem Stahl, </w:t>
      </w:r>
    </w:p>
    <w:p w:rsidR="00545EB1" w:rsidRDefault="00545EB1" w:rsidP="00545EB1">
      <w:pPr>
        <w:pStyle w:val="Langtext"/>
      </w:pPr>
      <w:r>
        <w:t xml:space="preserve"> z.B. ACO DRAIN EINLAUFKASTEN LANGFORM, für das RINNENSYSTEM S 200 K mit POWERLOCK oder Gleichwertiges. </w:t>
      </w:r>
    </w:p>
    <w:p w:rsidR="00545EB1" w:rsidRDefault="00545EB1" w:rsidP="00545EB1">
      <w:pPr>
        <w:pStyle w:val="Langtext"/>
      </w:pPr>
      <w:r>
        <w:t xml:space="preserve"> Angebotenes Erzeugnis:</w:t>
      </w:r>
    </w:p>
    <w:p w:rsidR="00545EB1" w:rsidRDefault="00545EB1" w:rsidP="00545EB1">
      <w:pPr>
        <w:pStyle w:val="Folgeposition"/>
        <w:keepNext/>
        <w:keepLines/>
      </w:pPr>
      <w:r>
        <w:t>C</w:t>
      </w:r>
      <w:r>
        <w:rPr>
          <w:sz w:val="12"/>
        </w:rPr>
        <w:t>+</w:t>
      </w:r>
      <w:r>
        <w:tab/>
        <w:t>Einlaufk-Zwischenteil S.P.20/26</w:t>
      </w:r>
      <w:r>
        <w:tab/>
        <w:t xml:space="preserve">Stk </w:t>
      </w:r>
    </w:p>
    <w:p w:rsidR="00545EB1" w:rsidRDefault="00545EB1" w:rsidP="00545EB1">
      <w:pPr>
        <w:pStyle w:val="Langtext"/>
      </w:pPr>
      <w:r>
        <w:t xml:space="preserve">Einlaufkasten-Zwischenteil aus Polymerbeton (P.), zur Erhöhung der Einbautiefe, Bauhöhe 30 cm, </w:t>
      </w:r>
    </w:p>
    <w:p w:rsidR="00545EB1" w:rsidRDefault="00545EB1" w:rsidP="00545EB1">
      <w:pPr>
        <w:pStyle w:val="Langtext"/>
      </w:pPr>
      <w:r>
        <w:t xml:space="preserve"> z.B. ACO DRAIN EINLAUFKASTEN-ZWISCHENTEIL für das RINNENSYSTEM S 200 K mit POWERLOCK oder Gleichwertiges. </w:t>
      </w:r>
    </w:p>
    <w:p w:rsidR="00545EB1" w:rsidRDefault="00545EB1" w:rsidP="00545EB1">
      <w:pPr>
        <w:pStyle w:val="Langtext"/>
      </w:pPr>
      <w:r>
        <w:t xml:space="preserve"> Angebotenes Erzeugnis:</w:t>
      </w:r>
    </w:p>
    <w:p w:rsidR="00545EB1" w:rsidRDefault="00545EB1" w:rsidP="00545EB1">
      <w:pPr>
        <w:pStyle w:val="Folgeposition"/>
        <w:keepNext/>
        <w:keepLines/>
      </w:pPr>
      <w:r>
        <w:t>D</w:t>
      </w:r>
      <w:r>
        <w:rPr>
          <w:sz w:val="12"/>
        </w:rPr>
        <w:t>+</w:t>
      </w:r>
      <w:r>
        <w:tab/>
        <w:t>Einlaufkastenl S.P.20/26</w:t>
      </w:r>
      <w:r>
        <w:tab/>
        <w:t xml:space="preserve">Stk </w:t>
      </w:r>
    </w:p>
    <w:p w:rsidR="00545EB1" w:rsidRDefault="00545EB1" w:rsidP="00545EB1">
      <w:pPr>
        <w:pStyle w:val="Langtext"/>
      </w:pPr>
      <w:r>
        <w:t>Einlaufkasten aus Polymerbeton (P.),</w:t>
      </w:r>
    </w:p>
    <w:p w:rsidR="00545EB1" w:rsidRDefault="00545EB1" w:rsidP="00545EB1">
      <w:pPr>
        <w:pStyle w:val="Langtext"/>
      </w:pPr>
      <w:r>
        <w:t xml:space="preserve"> z.B. ACO DRAIN EINLAUFKASTEN für das RINNENSYSTEM S 200 K mit POWERLOCK oder Gleichwertiges.</w:t>
      </w:r>
    </w:p>
    <w:p w:rsidR="00545EB1" w:rsidRDefault="00545EB1" w:rsidP="00545EB1">
      <w:pPr>
        <w:pStyle w:val="Langtext"/>
      </w:pPr>
      <w:r>
        <w:t xml:space="preserve"> Angebotenes Erzeugnis:</w:t>
      </w:r>
    </w:p>
    <w:p w:rsidR="00545EB1" w:rsidRDefault="00545EB1" w:rsidP="00545EB1">
      <w:pPr>
        <w:pStyle w:val="TrennungPOS"/>
      </w:pPr>
    </w:p>
    <w:p w:rsidR="00545EB1" w:rsidRDefault="00545EB1" w:rsidP="00545EB1">
      <w:pPr>
        <w:pStyle w:val="GrundtextPosNr"/>
        <w:keepNext/>
        <w:keepLines/>
      </w:pPr>
      <w:r>
        <w:t>13.AI 66</w:t>
      </w:r>
    </w:p>
    <w:p w:rsidR="00545EB1" w:rsidRDefault="00545EB1" w:rsidP="00545EB1">
      <w:pPr>
        <w:pStyle w:val="Grundtext"/>
      </w:pPr>
      <w:r>
        <w:t>Kombistirnwand aus Polymerbeton (P.) für Rinnenanfang und Rinnenende, mit Kante aus Gusseisen, für eine lichte Weite von 20 cm.</w:t>
      </w:r>
    </w:p>
    <w:p w:rsidR="00545EB1" w:rsidRDefault="00545EB1" w:rsidP="00545EB1">
      <w:pPr>
        <w:pStyle w:val="Folgeposition"/>
        <w:keepNext/>
        <w:keepLines/>
      </w:pPr>
      <w:r>
        <w:lastRenderedPageBreak/>
        <w:t>A</w:t>
      </w:r>
      <w:r>
        <w:rPr>
          <w:sz w:val="12"/>
        </w:rPr>
        <w:t>+</w:t>
      </w:r>
      <w:r>
        <w:tab/>
        <w:t>Kombistirnwand S.P.20/26</w:t>
      </w:r>
      <w:r>
        <w:tab/>
        <w:t xml:space="preserve">Stk </w:t>
      </w:r>
    </w:p>
    <w:p w:rsidR="00545EB1" w:rsidRDefault="00545EB1" w:rsidP="00545EB1">
      <w:pPr>
        <w:pStyle w:val="Langtext"/>
      </w:pPr>
      <w:r>
        <w:t xml:space="preserve">Z.B. ACO KOMBISTIRNWAND für das RINNENSYSTEM S 200 K mit POWERLOCK oder Gleichwertiges. </w:t>
      </w:r>
    </w:p>
    <w:p w:rsidR="00545EB1" w:rsidRDefault="00545EB1" w:rsidP="00545EB1">
      <w:pPr>
        <w:pStyle w:val="Langtext"/>
      </w:pPr>
      <w:r>
        <w:t xml:space="preserve"> Angebotenes Erzeugnis:</w:t>
      </w:r>
    </w:p>
    <w:p w:rsidR="00545EB1" w:rsidRDefault="00545EB1" w:rsidP="00545EB1">
      <w:pPr>
        <w:pStyle w:val="Folgeposition"/>
        <w:keepNext/>
        <w:keepLines/>
      </w:pPr>
      <w:r>
        <w:t>B</w:t>
      </w:r>
      <w:r>
        <w:rPr>
          <w:sz w:val="12"/>
        </w:rPr>
        <w:t>+</w:t>
      </w:r>
      <w:r>
        <w:tab/>
        <w:t>Kombistirnwand flach S.P.20/13</w:t>
      </w:r>
      <w:r>
        <w:tab/>
        <w:t xml:space="preserve">Stk </w:t>
      </w:r>
    </w:p>
    <w:p w:rsidR="00545EB1" w:rsidRDefault="00545EB1" w:rsidP="00545EB1">
      <w:pPr>
        <w:pStyle w:val="Langtext"/>
      </w:pPr>
      <w:r>
        <w:t>Z.B. ACO KOMBISTIRNWAND für das RINNENSYSTEM S 200 K Flachrinne mit POWERLOCK oder Gleichwertiges.</w:t>
      </w:r>
    </w:p>
    <w:p w:rsidR="00545EB1" w:rsidRDefault="00545EB1" w:rsidP="00545EB1">
      <w:pPr>
        <w:pStyle w:val="Langtext"/>
      </w:pPr>
      <w:r>
        <w:t xml:space="preserve"> Angebotenes Erzeugnis:</w:t>
      </w:r>
    </w:p>
    <w:p w:rsidR="00545EB1" w:rsidRDefault="00545EB1" w:rsidP="00545EB1">
      <w:pPr>
        <w:pStyle w:val="TrennungPOS"/>
      </w:pPr>
    </w:p>
    <w:p w:rsidR="00545EB1" w:rsidRDefault="00545EB1" w:rsidP="00545EB1">
      <w:pPr>
        <w:pStyle w:val="GrundtextPosNr"/>
        <w:keepNext/>
        <w:keepLines/>
      </w:pPr>
      <w:r>
        <w:t>13.AI 67</w:t>
      </w:r>
    </w:p>
    <w:p w:rsidR="00545EB1" w:rsidRDefault="00545EB1" w:rsidP="00545EB1">
      <w:pPr>
        <w:pStyle w:val="Grundtext"/>
      </w:pPr>
      <w:r>
        <w:t>Stirnwand aus Polymerbeton (P.), als Rinnenende mit Stutzen aus PE-HD DN 200, mit Kanten aus Gusseisen (GG.), für Bauhöhen 29 bis 44,5 cm, nach Wahl des Auftraggebers, mit einer lichten Weite von 20 cm.</w:t>
      </w:r>
    </w:p>
    <w:p w:rsidR="00545EB1" w:rsidRDefault="00545EB1" w:rsidP="00545EB1">
      <w:pPr>
        <w:pStyle w:val="Folgeposition"/>
        <w:keepNext/>
        <w:keepLines/>
      </w:pPr>
      <w:r>
        <w:t>A</w:t>
      </w:r>
      <w:r>
        <w:rPr>
          <w:sz w:val="12"/>
        </w:rPr>
        <w:t>+</w:t>
      </w:r>
      <w:r>
        <w:tab/>
        <w:t>Stirnwand S.P+DN200 M-zargeGG.20/26</w:t>
      </w:r>
      <w:r>
        <w:tab/>
        <w:t xml:space="preserve">Stk </w:t>
      </w:r>
    </w:p>
    <w:p w:rsidR="00545EB1" w:rsidRDefault="00545EB1" w:rsidP="00545EB1">
      <w:pPr>
        <w:pStyle w:val="Langtext"/>
      </w:pPr>
      <w:r>
        <w:t xml:space="preserve">Z.B. ACO DRAIN STIRNWAND mit STUTZEN DN 200 und mit NBR-O-Ring für das RINNENSYSTEM S 200 K oder Gleichwertiges. </w:t>
      </w:r>
    </w:p>
    <w:p w:rsidR="00545EB1" w:rsidRDefault="00545EB1" w:rsidP="00545EB1">
      <w:pPr>
        <w:pStyle w:val="Langtext"/>
      </w:pPr>
      <w:r>
        <w:t xml:space="preserve"> Angebotenes Erzeugnis:</w:t>
      </w:r>
    </w:p>
    <w:p w:rsidR="00545EB1" w:rsidRDefault="00545EB1" w:rsidP="00545EB1">
      <w:pPr>
        <w:pStyle w:val="TrennungPOS"/>
      </w:pPr>
    </w:p>
    <w:p w:rsidR="00545EB1" w:rsidRDefault="00545EB1" w:rsidP="00545EB1">
      <w:pPr>
        <w:pStyle w:val="GrundtextPosNr"/>
        <w:keepNext/>
        <w:keepLines/>
      </w:pPr>
      <w:r>
        <w:t>13.AI 68</w:t>
      </w:r>
    </w:p>
    <w:p w:rsidR="00545EB1" w:rsidRDefault="00545EB1" w:rsidP="00545EB1">
      <w:pPr>
        <w:pStyle w:val="Grundtext"/>
      </w:pPr>
      <w:r>
        <w:t>Stegroste aus Kugelgraphitguss (GGG), Baubreite 26 cm, Einlaufquerschnitt 935 cm2/m, passend zu dem RINNENSYSTEM S 200 K mit POWERLOCK.</w:t>
      </w:r>
    </w:p>
    <w:p w:rsidR="00545EB1" w:rsidRDefault="00545EB1" w:rsidP="00545EB1">
      <w:pPr>
        <w:pStyle w:val="Folgeposition"/>
        <w:keepNext/>
        <w:keepLines/>
      </w:pPr>
      <w:r>
        <w:t>A</w:t>
      </w:r>
      <w:r>
        <w:rPr>
          <w:sz w:val="12"/>
        </w:rPr>
        <w:t>+</w:t>
      </w:r>
      <w:r>
        <w:tab/>
        <w:t>Stegrost GGG.S20/26 D400-F900 50cm</w:t>
      </w:r>
      <w:r>
        <w:tab/>
        <w:t xml:space="preserve">Stk </w:t>
      </w:r>
    </w:p>
    <w:p w:rsidR="00545EB1" w:rsidRDefault="00545EB1" w:rsidP="00545EB1">
      <w:pPr>
        <w:pStyle w:val="Langtext"/>
      </w:pPr>
      <w:r>
        <w:t xml:space="preserve">Belastungsklasse D 400 - F 900 (DIN 19580), für Rinnenlänge 50 cm, </w:t>
      </w:r>
    </w:p>
    <w:p w:rsidR="00545EB1" w:rsidRDefault="00545EB1" w:rsidP="00545EB1">
      <w:pPr>
        <w:pStyle w:val="Langtext"/>
      </w:pPr>
      <w:r>
        <w:t xml:space="preserve"> z.B. ACO DRAIN STEGROST aus GUSSEISEN (GGG), D 400 - F 900, 26/50 cm oder Gleichwertiges. </w:t>
      </w:r>
    </w:p>
    <w:p w:rsidR="00545EB1" w:rsidRDefault="00545EB1" w:rsidP="00545EB1">
      <w:pPr>
        <w:pStyle w:val="Langtext"/>
      </w:pPr>
      <w:r>
        <w:t xml:space="preserve"> Angebotenes Erzeugnis:</w:t>
      </w:r>
    </w:p>
    <w:p w:rsidR="00545EB1" w:rsidRDefault="00545EB1" w:rsidP="00545EB1">
      <w:pPr>
        <w:pStyle w:val="TrennungPOS"/>
      </w:pPr>
    </w:p>
    <w:p w:rsidR="00545EB1" w:rsidRDefault="00545EB1" w:rsidP="00545EB1">
      <w:pPr>
        <w:pStyle w:val="GrundtextPosNr"/>
        <w:keepNext/>
        <w:keepLines/>
      </w:pPr>
      <w:r>
        <w:t>13.AI 69</w:t>
      </w:r>
    </w:p>
    <w:p w:rsidR="00545EB1" w:rsidRDefault="00545EB1" w:rsidP="00545EB1">
      <w:pPr>
        <w:pStyle w:val="Grundtext"/>
      </w:pPr>
      <w:r>
        <w:t xml:space="preserve">Linienentwässerungssystem (Linien-) für Schwerlastbereiche (S.) entsprechend ÖNORM EN 1433, aus Polymerbeton (P.), frost- und tausalzbeständig, Material "+R" lt. Norm, Rinnenkörper mit schraubloser Arretierung, mit integrierter Multifunktionszarge aus Gusseisen (M-zargeGG.), spezialbeschichtet zum direkten Anarbeiten, </w:t>
      </w:r>
    </w:p>
    <w:p w:rsidR="00545EB1" w:rsidRDefault="00545EB1" w:rsidP="00545EB1">
      <w:pPr>
        <w:pStyle w:val="Grundtext"/>
      </w:pPr>
      <w:r>
        <w:t xml:space="preserve"> z.B. mit ACO DICHTSTOFFSYSTEM A oder Gleichwertigem, mit Sicherheitsfalz (SF) auf der Rinnenlaufseite, für Belastungsklassen D 400 bis F 900 (Roste in eigener Position), mit Vorformungen für senkrechten Anschluss DN 200, lichte Weite 30 cm, Baubreite 36 cm, Bauhöhe 40 cm, </w:t>
      </w:r>
    </w:p>
    <w:p w:rsidR="00545EB1" w:rsidRDefault="00545EB1" w:rsidP="00545EB1">
      <w:pPr>
        <w:pStyle w:val="Grundtext"/>
      </w:pPr>
      <w:r>
        <w:t xml:space="preserve"> z.B. ACO DRAIN RINNENSYSTEM S 300 K mit POWERLOCK oder Gleichwertiges.</w:t>
      </w:r>
    </w:p>
    <w:p w:rsidR="00545EB1" w:rsidRDefault="00545EB1" w:rsidP="00545EB1">
      <w:pPr>
        <w:pStyle w:val="Folgeposition"/>
        <w:keepNext/>
        <w:keepLines/>
      </w:pPr>
      <w:r>
        <w:t>A</w:t>
      </w:r>
      <w:r>
        <w:rPr>
          <w:sz w:val="12"/>
        </w:rPr>
        <w:t>+</w:t>
      </w:r>
      <w:r>
        <w:tab/>
        <w:t>Linien-Rinne S.P.M-zargeGG.30/36 G1 100</w:t>
      </w:r>
      <w:r>
        <w:tab/>
        <w:t xml:space="preserve">Stk </w:t>
      </w:r>
    </w:p>
    <w:p w:rsidR="00545EB1" w:rsidRDefault="00545EB1" w:rsidP="00545EB1">
      <w:pPr>
        <w:pStyle w:val="Langtext"/>
      </w:pPr>
      <w:r>
        <w:t xml:space="preserve">Mit Wasserspiegelgefälle/Geländegefälle (G1), Rinnenlänge 100 cm. </w:t>
      </w:r>
    </w:p>
    <w:p w:rsidR="00545EB1" w:rsidRDefault="00545EB1" w:rsidP="00545EB1">
      <w:pPr>
        <w:pStyle w:val="Langtext"/>
      </w:pPr>
      <w:r>
        <w:t xml:space="preserve"> Angebotenes Erzeugnis:</w:t>
      </w:r>
    </w:p>
    <w:p w:rsidR="00545EB1" w:rsidRDefault="00545EB1" w:rsidP="00545EB1">
      <w:pPr>
        <w:pStyle w:val="Folgeposition"/>
        <w:keepNext/>
        <w:keepLines/>
      </w:pPr>
      <w:r>
        <w:t>C</w:t>
      </w:r>
      <w:r>
        <w:rPr>
          <w:sz w:val="12"/>
        </w:rPr>
        <w:t>+</w:t>
      </w:r>
      <w:r>
        <w:tab/>
        <w:t>Linien-Rinne S.P.M-zargeGG.30/36 G1 50</w:t>
      </w:r>
      <w:r>
        <w:tab/>
        <w:t xml:space="preserve">Stk </w:t>
      </w:r>
    </w:p>
    <w:p w:rsidR="00545EB1" w:rsidRDefault="00545EB1" w:rsidP="00545EB1">
      <w:pPr>
        <w:pStyle w:val="Langtext"/>
      </w:pPr>
      <w:r>
        <w:t xml:space="preserve">Mit seitlichen Vorformungen für Eck-, T- und Kreuzverbindungen, Rinnenlänge 50 cm. </w:t>
      </w:r>
    </w:p>
    <w:p w:rsidR="00545EB1" w:rsidRDefault="00545EB1" w:rsidP="00545EB1">
      <w:pPr>
        <w:pStyle w:val="Langtext"/>
      </w:pPr>
      <w:r>
        <w:t xml:space="preserve"> Angebotenes Erzeugnis:</w:t>
      </w:r>
    </w:p>
    <w:p w:rsidR="00545EB1" w:rsidRDefault="00545EB1" w:rsidP="00545EB1">
      <w:pPr>
        <w:pStyle w:val="Folgeposition"/>
        <w:keepNext/>
        <w:keepLines/>
      </w:pPr>
      <w:r>
        <w:t>D</w:t>
      </w:r>
      <w:r>
        <w:rPr>
          <w:sz w:val="12"/>
        </w:rPr>
        <w:t>+</w:t>
      </w:r>
      <w:r>
        <w:tab/>
        <w:t>Linien-Rinne S.P.M-zargeGG.30/36+DN200 50</w:t>
      </w:r>
      <w:r>
        <w:tab/>
        <w:t xml:space="preserve">Stk </w:t>
      </w:r>
    </w:p>
    <w:p w:rsidR="00545EB1" w:rsidRDefault="00545EB1" w:rsidP="00545EB1">
      <w:pPr>
        <w:pStyle w:val="Langtext"/>
      </w:pPr>
      <w:r>
        <w:t xml:space="preserve">Mit seitlicher Vorformung für Eck-, T- und Kreuzverbindungen, mit eingeformten NBR-O-Ring für Stutzen DN 200, mit 2 Einlaufstellen, Rinnenlänge 5 cm. </w:t>
      </w:r>
    </w:p>
    <w:p w:rsidR="00545EB1" w:rsidRDefault="00545EB1" w:rsidP="00545EB1">
      <w:pPr>
        <w:pStyle w:val="Langtext"/>
      </w:pPr>
      <w:r>
        <w:t xml:space="preserve"> Angebotenes Erzeugnis:</w:t>
      </w:r>
    </w:p>
    <w:p w:rsidR="00545EB1" w:rsidRDefault="00545EB1" w:rsidP="00545EB1">
      <w:pPr>
        <w:pStyle w:val="Folgeposition"/>
        <w:keepNext/>
        <w:keepLines/>
      </w:pPr>
      <w:r>
        <w:t>E</w:t>
      </w:r>
      <w:r>
        <w:rPr>
          <w:sz w:val="12"/>
        </w:rPr>
        <w:t>+</w:t>
      </w:r>
      <w:r>
        <w:tab/>
        <w:t>Linien-Rinne S.P.M-zargeGG.30/36+E-Klap.50</w:t>
      </w:r>
      <w:r>
        <w:tab/>
        <w:t xml:space="preserve">Stk </w:t>
      </w:r>
    </w:p>
    <w:p w:rsidR="00545EB1" w:rsidRDefault="00545EB1" w:rsidP="00545EB1">
      <w:pPr>
        <w:pStyle w:val="Langtext"/>
      </w:pPr>
      <w:r>
        <w:t xml:space="preserve">Mit seitlicher Vorformung für Eck-, T- und Kreuzverbindungen, mit eingeformter Sicherheitsklappe aus Edelstahl DN 200, mit zwei Einlaufstellen. </w:t>
      </w:r>
    </w:p>
    <w:p w:rsidR="00545EB1" w:rsidRDefault="00545EB1" w:rsidP="00545EB1">
      <w:pPr>
        <w:pStyle w:val="Langtext"/>
      </w:pPr>
      <w:r>
        <w:t xml:space="preserve"> Angebotenes Erzeugnis:</w:t>
      </w:r>
    </w:p>
    <w:p w:rsidR="00545EB1" w:rsidRDefault="00545EB1" w:rsidP="00545EB1">
      <w:pPr>
        <w:pStyle w:val="TrennungPOS"/>
      </w:pPr>
    </w:p>
    <w:p w:rsidR="00545EB1" w:rsidRDefault="00545EB1" w:rsidP="00545EB1">
      <w:pPr>
        <w:pStyle w:val="GrundtextPosNr"/>
        <w:keepNext/>
        <w:keepLines/>
      </w:pPr>
      <w:r>
        <w:t>13.AI 70</w:t>
      </w:r>
    </w:p>
    <w:p w:rsidR="00545EB1" w:rsidRDefault="00545EB1" w:rsidP="00545EB1">
      <w:pPr>
        <w:pStyle w:val="Grundtext"/>
      </w:pPr>
      <w:r>
        <w:t>Übergangsstück aus Polymerbeton zur Überbrückung von Höhendifferenzen bei Verlegung mit Stufengefälle (G3).</w:t>
      </w:r>
    </w:p>
    <w:p w:rsidR="00545EB1" w:rsidRDefault="00545EB1" w:rsidP="00545EB1">
      <w:pPr>
        <w:pStyle w:val="Folgeposition"/>
        <w:keepNext/>
        <w:keepLines/>
      </w:pPr>
      <w:r>
        <w:t>A</w:t>
      </w:r>
      <w:r>
        <w:rPr>
          <w:sz w:val="12"/>
        </w:rPr>
        <w:t>+</w:t>
      </w:r>
      <w:r>
        <w:tab/>
        <w:t>Rinnenübergang S.P.30/36</w:t>
      </w:r>
      <w:r>
        <w:tab/>
        <w:t xml:space="preserve">Stk </w:t>
      </w:r>
    </w:p>
    <w:p w:rsidR="00545EB1" w:rsidRDefault="00545EB1" w:rsidP="00545EB1">
      <w:pPr>
        <w:pStyle w:val="Langtext"/>
      </w:pPr>
      <w:r>
        <w:t xml:space="preserve">Z.B. ACO DRAIN ÜBERGANGSSTÜCK für das RINNENSYSTEM S 300 K mit POWERLOCK oder Gleichwertiges. </w:t>
      </w:r>
    </w:p>
    <w:p w:rsidR="00545EB1" w:rsidRDefault="00545EB1" w:rsidP="00545EB1">
      <w:pPr>
        <w:pStyle w:val="Langtext"/>
      </w:pPr>
      <w:r>
        <w:t xml:space="preserve"> Angebotenes Erzeugnis:</w:t>
      </w:r>
    </w:p>
    <w:p w:rsidR="00545EB1" w:rsidRDefault="00545EB1" w:rsidP="00545EB1">
      <w:pPr>
        <w:pStyle w:val="TrennungPOS"/>
      </w:pPr>
    </w:p>
    <w:p w:rsidR="00545EB1" w:rsidRDefault="00545EB1" w:rsidP="00545EB1">
      <w:pPr>
        <w:pStyle w:val="GrundtextPosNr"/>
        <w:keepNext/>
        <w:keepLines/>
      </w:pPr>
      <w:r>
        <w:t>13.AI 71</w:t>
      </w:r>
    </w:p>
    <w:p w:rsidR="00545EB1" w:rsidRDefault="00545EB1" w:rsidP="00545EB1">
      <w:pPr>
        <w:pStyle w:val="Grundtext"/>
      </w:pPr>
      <w:r>
        <w:t>Adapter aus Polymerbeton (P.), für Fließrichtungswechsel, mit Gusseisenkante.</w:t>
      </w:r>
    </w:p>
    <w:p w:rsidR="00545EB1" w:rsidRDefault="00545EB1" w:rsidP="00545EB1">
      <w:pPr>
        <w:pStyle w:val="Folgeposition"/>
        <w:keepNext/>
        <w:keepLines/>
      </w:pPr>
      <w:r>
        <w:t>A</w:t>
      </w:r>
      <w:r>
        <w:rPr>
          <w:sz w:val="12"/>
        </w:rPr>
        <w:t>+</w:t>
      </w:r>
      <w:r>
        <w:tab/>
        <w:t>Adapter S.P.M-zargeGG.30/36</w:t>
      </w:r>
      <w:r>
        <w:tab/>
        <w:t xml:space="preserve">Stk </w:t>
      </w:r>
    </w:p>
    <w:p w:rsidR="00545EB1" w:rsidRDefault="00545EB1" w:rsidP="00545EB1">
      <w:pPr>
        <w:pStyle w:val="Langtext"/>
      </w:pPr>
      <w:r>
        <w:t xml:space="preserve">Z.B. ACO DRAIN ADAPTER für das RINNENSYSTEM S 300 K mit POWERLOCK oder Gleichwertiges. </w:t>
      </w:r>
    </w:p>
    <w:p w:rsidR="00545EB1" w:rsidRDefault="00545EB1" w:rsidP="00545EB1">
      <w:pPr>
        <w:pStyle w:val="Langtext"/>
      </w:pPr>
      <w:r>
        <w:t xml:space="preserve"> Angebotenes Erzeugnis:</w:t>
      </w:r>
    </w:p>
    <w:p w:rsidR="00545EB1" w:rsidRDefault="00545EB1" w:rsidP="00545EB1">
      <w:pPr>
        <w:pStyle w:val="TrennungPOS"/>
      </w:pPr>
    </w:p>
    <w:p w:rsidR="00545EB1" w:rsidRDefault="00545EB1" w:rsidP="00545EB1">
      <w:pPr>
        <w:pStyle w:val="GrundtextPosNr"/>
        <w:keepNext/>
        <w:keepLines/>
      </w:pPr>
      <w:r>
        <w:t>13.AI 72</w:t>
      </w:r>
    </w:p>
    <w:p w:rsidR="00545EB1" w:rsidRDefault="00545EB1" w:rsidP="00545EB1">
      <w:pPr>
        <w:pStyle w:val="Grundtext"/>
      </w:pPr>
      <w:r>
        <w:t xml:space="preserve">Einlaufkasten aus Polymerbeton (P.), mit zwei Einlaufseiten, mit schraubloser Arretierung und mit integrierter Multifunktionszarge aus Gusseisen (M-zargeGG.), spezialbeschichtet zum direkten Anarbeiten, </w:t>
      </w:r>
    </w:p>
    <w:p w:rsidR="00545EB1" w:rsidRDefault="00545EB1" w:rsidP="00545EB1">
      <w:pPr>
        <w:pStyle w:val="Grundtext"/>
      </w:pPr>
      <w:r>
        <w:t xml:space="preserve"> z.B. mit ACO DICHTSTOFFSYSTEM A, für Roste (Roste in eigener Position) der Belastungsklasse D 400 bis F 900 (DIN 19580), lichte Weite 30 cm, Baubreite 36 cm (30/36), Baulänge 50 cm.</w:t>
      </w:r>
    </w:p>
    <w:p w:rsidR="00545EB1" w:rsidRDefault="00545EB1" w:rsidP="00545EB1">
      <w:pPr>
        <w:pStyle w:val="Folgeposition"/>
        <w:keepNext/>
        <w:keepLines/>
      </w:pPr>
      <w:r>
        <w:lastRenderedPageBreak/>
        <w:t>A</w:t>
      </w:r>
      <w:r>
        <w:rPr>
          <w:sz w:val="12"/>
        </w:rPr>
        <w:t>+</w:t>
      </w:r>
      <w:r>
        <w:tab/>
        <w:t>Einlaufk.S.P.M-zargeGG.30/36 Kurz</w:t>
      </w:r>
      <w:r>
        <w:tab/>
        <w:t xml:space="preserve">Stk </w:t>
      </w:r>
    </w:p>
    <w:p w:rsidR="00545EB1" w:rsidRDefault="00545EB1" w:rsidP="00545EB1">
      <w:pPr>
        <w:pStyle w:val="Langtext"/>
      </w:pPr>
      <w:r>
        <w:t xml:space="preserve">Kurzform (Kurz), mit Oberteil, Unterteil in Kurzform mit eingeformtem NBR-O-Ring, für Anschluss DN 150/200, Bauhöhe 36,5 cm, einschließlich Schlammeimer aus verzinktem Stahl, </w:t>
      </w:r>
    </w:p>
    <w:p w:rsidR="00545EB1" w:rsidRDefault="00545EB1" w:rsidP="00545EB1">
      <w:pPr>
        <w:pStyle w:val="Langtext"/>
      </w:pPr>
      <w:r>
        <w:t xml:space="preserve"> z.B. ACO DRAIN EINLAUFKASTEN KURZFORM für das RINNENSYSTEM S 300 K mit POWERLOCK oder Gleichwertiges. </w:t>
      </w:r>
    </w:p>
    <w:p w:rsidR="00545EB1" w:rsidRDefault="00545EB1" w:rsidP="00545EB1">
      <w:pPr>
        <w:pStyle w:val="Langtext"/>
      </w:pPr>
      <w:r>
        <w:t xml:space="preserve"> Angebotenes Erzeugnis:</w:t>
      </w:r>
    </w:p>
    <w:p w:rsidR="00545EB1" w:rsidRDefault="00545EB1" w:rsidP="00545EB1">
      <w:pPr>
        <w:pStyle w:val="Folgeposition"/>
        <w:keepNext/>
        <w:keepLines/>
      </w:pPr>
      <w:r>
        <w:t>B</w:t>
      </w:r>
      <w:r>
        <w:rPr>
          <w:sz w:val="12"/>
        </w:rPr>
        <w:t>+</w:t>
      </w:r>
      <w:r>
        <w:tab/>
        <w:t>Einlaufk.S.P.M-zargeGG.30/36 Lang</w:t>
      </w:r>
      <w:r>
        <w:tab/>
        <w:t xml:space="preserve">Stk </w:t>
      </w:r>
    </w:p>
    <w:p w:rsidR="00545EB1" w:rsidRDefault="00545EB1" w:rsidP="00545EB1">
      <w:pPr>
        <w:pStyle w:val="Langtext"/>
      </w:pPr>
      <w:r>
        <w:t xml:space="preserve">Langform, mit Oberteil, Unterteil Langform mit eingeformtem NBR-O-Ring, für Anschluss DN 150/200, Bauhöhe 71,5 cm, einschließlich Schlammeimer aus verzinktem Stahl, </w:t>
      </w:r>
    </w:p>
    <w:p w:rsidR="00545EB1" w:rsidRDefault="00545EB1" w:rsidP="00545EB1">
      <w:pPr>
        <w:pStyle w:val="Langtext"/>
      </w:pPr>
      <w:r>
        <w:t xml:space="preserve"> z.B. ACO DRAIN EINLAUFKASTEN LANGFORM, für das RINNENSYSTEM S 300 K mit POWERLOCK oder Gleichwertiges. </w:t>
      </w:r>
    </w:p>
    <w:p w:rsidR="00545EB1" w:rsidRDefault="00545EB1" w:rsidP="00545EB1">
      <w:pPr>
        <w:pStyle w:val="Langtext"/>
      </w:pPr>
      <w:r>
        <w:t xml:space="preserve"> Angebotenes Erzeugnis:</w:t>
      </w:r>
    </w:p>
    <w:p w:rsidR="00545EB1" w:rsidRDefault="00545EB1" w:rsidP="00545EB1">
      <w:pPr>
        <w:pStyle w:val="Folgeposition"/>
        <w:keepNext/>
        <w:keepLines/>
      </w:pPr>
      <w:r>
        <w:t>C</w:t>
      </w:r>
      <w:r>
        <w:rPr>
          <w:sz w:val="12"/>
        </w:rPr>
        <w:t>+</w:t>
      </w:r>
      <w:r>
        <w:tab/>
        <w:t>Einlaufk-Zwischenteil S.P.30/36</w:t>
      </w:r>
      <w:r>
        <w:tab/>
        <w:t xml:space="preserve">Stk </w:t>
      </w:r>
    </w:p>
    <w:p w:rsidR="00545EB1" w:rsidRDefault="00545EB1" w:rsidP="00545EB1">
      <w:pPr>
        <w:pStyle w:val="Langtext"/>
      </w:pPr>
      <w:r>
        <w:t xml:space="preserve">Einlaufkasten-Zwischenteil aus Polymerbeton (P.), zur Erhöhung der Einbautiefe, Bauhöhe 30 cm, </w:t>
      </w:r>
    </w:p>
    <w:p w:rsidR="00545EB1" w:rsidRDefault="00545EB1" w:rsidP="00545EB1">
      <w:pPr>
        <w:pStyle w:val="Langtext"/>
      </w:pPr>
      <w:r>
        <w:t xml:space="preserve"> z.B. ACO DRAIN EINLAUFKASTEN-ZWISCHENTEIL für das RINNENSYSTEM S 300 K mit POWERLOCK oder Gleichwertiges. </w:t>
      </w:r>
    </w:p>
    <w:p w:rsidR="00545EB1" w:rsidRDefault="00545EB1" w:rsidP="00545EB1">
      <w:pPr>
        <w:pStyle w:val="Langtext"/>
      </w:pPr>
      <w:r>
        <w:t xml:space="preserve"> Angebotenes Erzeugnis:</w:t>
      </w:r>
    </w:p>
    <w:p w:rsidR="00545EB1" w:rsidRDefault="00545EB1" w:rsidP="00545EB1">
      <w:pPr>
        <w:pStyle w:val="TrennungPOS"/>
      </w:pPr>
    </w:p>
    <w:p w:rsidR="00545EB1" w:rsidRDefault="00545EB1" w:rsidP="00545EB1">
      <w:pPr>
        <w:pStyle w:val="GrundtextPosNr"/>
        <w:keepNext/>
        <w:keepLines/>
      </w:pPr>
      <w:r>
        <w:t>13.AI 73</w:t>
      </w:r>
    </w:p>
    <w:p w:rsidR="00545EB1" w:rsidRDefault="00545EB1" w:rsidP="00545EB1">
      <w:pPr>
        <w:pStyle w:val="Grundtext"/>
      </w:pPr>
      <w:r>
        <w:t>Kombistirnwand aus Polymerbeton (P.) für Rinnenanfang und Rinnenende, mit Kante aus Gusseisen, für eine lichte Weite von 30 cm.</w:t>
      </w:r>
    </w:p>
    <w:p w:rsidR="00545EB1" w:rsidRDefault="00545EB1" w:rsidP="00545EB1">
      <w:pPr>
        <w:pStyle w:val="Folgeposition"/>
        <w:keepNext/>
        <w:keepLines/>
      </w:pPr>
      <w:r>
        <w:t>A</w:t>
      </w:r>
      <w:r>
        <w:rPr>
          <w:sz w:val="12"/>
        </w:rPr>
        <w:t>+</w:t>
      </w:r>
      <w:r>
        <w:tab/>
        <w:t>Kombistirnwand S.P.30/36</w:t>
      </w:r>
      <w:r>
        <w:tab/>
        <w:t xml:space="preserve">Stk </w:t>
      </w:r>
    </w:p>
    <w:p w:rsidR="00545EB1" w:rsidRDefault="00545EB1" w:rsidP="00545EB1">
      <w:pPr>
        <w:pStyle w:val="Langtext"/>
      </w:pPr>
      <w:r>
        <w:t xml:space="preserve">Z.B. ACO KOMBISTIRNWAND für das RINNENSYSTEM S 300 K mit POWERLOCK oder Gleichwertiges. </w:t>
      </w:r>
    </w:p>
    <w:p w:rsidR="00545EB1" w:rsidRDefault="00545EB1" w:rsidP="00545EB1">
      <w:pPr>
        <w:pStyle w:val="Langtext"/>
      </w:pPr>
      <w:r>
        <w:t xml:space="preserve"> Angebotenes Erzeugnis:</w:t>
      </w:r>
    </w:p>
    <w:p w:rsidR="00545EB1" w:rsidRDefault="00545EB1" w:rsidP="00545EB1">
      <w:pPr>
        <w:pStyle w:val="TrennungPOS"/>
      </w:pPr>
    </w:p>
    <w:p w:rsidR="00545EB1" w:rsidRDefault="00545EB1" w:rsidP="00545EB1">
      <w:pPr>
        <w:pStyle w:val="GrundtextPosNr"/>
        <w:keepNext/>
        <w:keepLines/>
      </w:pPr>
      <w:r>
        <w:t>13.AI 74</w:t>
      </w:r>
    </w:p>
    <w:p w:rsidR="00545EB1" w:rsidRDefault="00545EB1" w:rsidP="00545EB1">
      <w:pPr>
        <w:pStyle w:val="Grundtext"/>
      </w:pPr>
      <w:r>
        <w:t>Stirnwand aus Polymerbeton (P.), als Rinnenende mit Stutzen aus PE-HD DN 300, mit Kanten aus Gusseisen (GG.), für alle Bauhöhen bis 40 cm, nach Wahl des Auftraggebers, mit einer lichten Weite von 30 cm.</w:t>
      </w:r>
    </w:p>
    <w:p w:rsidR="00545EB1" w:rsidRDefault="00545EB1" w:rsidP="00545EB1">
      <w:pPr>
        <w:pStyle w:val="Folgeposition"/>
        <w:keepNext/>
        <w:keepLines/>
      </w:pPr>
      <w:r>
        <w:t>A</w:t>
      </w:r>
      <w:r>
        <w:rPr>
          <w:sz w:val="12"/>
        </w:rPr>
        <w:t>+</w:t>
      </w:r>
      <w:r>
        <w:tab/>
        <w:t>Stirnwand S.P+DN300 M-zargeGG.30/36</w:t>
      </w:r>
      <w:r>
        <w:tab/>
        <w:t xml:space="preserve">Stk </w:t>
      </w:r>
    </w:p>
    <w:p w:rsidR="00545EB1" w:rsidRDefault="00545EB1" w:rsidP="00545EB1">
      <w:pPr>
        <w:pStyle w:val="Langtext"/>
      </w:pPr>
      <w:r>
        <w:t xml:space="preserve">Z.B. ACO DRAIN STIRNWAND mit STUTZEN DN 300 und mit NBR-O-Ring für das RINNENSYSTEM S 300 K mit POWERLOCK oder Gleichwertiges. </w:t>
      </w:r>
    </w:p>
    <w:p w:rsidR="00545EB1" w:rsidRDefault="00545EB1" w:rsidP="00545EB1">
      <w:pPr>
        <w:pStyle w:val="Langtext"/>
      </w:pPr>
      <w:r>
        <w:t xml:space="preserve"> Angebotenes Erzeugnis:</w:t>
      </w:r>
    </w:p>
    <w:p w:rsidR="00545EB1" w:rsidRDefault="00545EB1" w:rsidP="00545EB1">
      <w:pPr>
        <w:pStyle w:val="TrennungPOS"/>
      </w:pPr>
    </w:p>
    <w:p w:rsidR="00545EB1" w:rsidRDefault="00545EB1" w:rsidP="00545EB1">
      <w:pPr>
        <w:pStyle w:val="GrundtextPosNr"/>
        <w:keepNext/>
        <w:keepLines/>
      </w:pPr>
      <w:r>
        <w:t>13.AI 75</w:t>
      </w:r>
    </w:p>
    <w:p w:rsidR="00545EB1" w:rsidRDefault="00545EB1" w:rsidP="00545EB1">
      <w:pPr>
        <w:pStyle w:val="Grundtext"/>
      </w:pPr>
      <w:r>
        <w:t>Stegroste aus Kugelgraphitguss (GGG), Baubreite 36 cm, Einlaufquerschnitt 1.511 cm2/m, passend zu dem RINNENSYSTEM S 300 K mit POWERLOCK.</w:t>
      </w:r>
    </w:p>
    <w:p w:rsidR="00545EB1" w:rsidRDefault="00545EB1" w:rsidP="00545EB1">
      <w:pPr>
        <w:pStyle w:val="Folgeposition"/>
        <w:keepNext/>
        <w:keepLines/>
      </w:pPr>
      <w:r>
        <w:t>A</w:t>
      </w:r>
      <w:r>
        <w:rPr>
          <w:sz w:val="12"/>
        </w:rPr>
        <w:t>+</w:t>
      </w:r>
      <w:r>
        <w:tab/>
        <w:t>Stegrost GGG.S30/36 D400-F900 50cm</w:t>
      </w:r>
      <w:r>
        <w:tab/>
        <w:t xml:space="preserve">Stk </w:t>
      </w:r>
    </w:p>
    <w:p w:rsidR="00545EB1" w:rsidRDefault="00545EB1" w:rsidP="00545EB1">
      <w:pPr>
        <w:pStyle w:val="Langtext"/>
      </w:pPr>
      <w:r>
        <w:t xml:space="preserve">Belastungsklasse D 400 - F 900 (DIN 19580), für Rinnenlänge 50 cm, </w:t>
      </w:r>
    </w:p>
    <w:p w:rsidR="00545EB1" w:rsidRDefault="007573F7" w:rsidP="007573F7">
      <w:pPr>
        <w:pStyle w:val="Langtext"/>
      </w:pPr>
      <w:r>
        <w:t xml:space="preserve"> z.B. ACO DRAIN STEGROST aus Gusseisen (GGG), D 400 - F 900, 36/50 cm oder Gleichwertiges. </w:t>
      </w:r>
    </w:p>
    <w:p w:rsidR="007573F7" w:rsidRDefault="007573F7" w:rsidP="007573F7">
      <w:pPr>
        <w:pStyle w:val="Langtext"/>
      </w:pPr>
      <w:r>
        <w:t xml:space="preserve"> Angebotenes Erzeugnis:</w:t>
      </w:r>
    </w:p>
    <w:p w:rsidR="007573F7" w:rsidRDefault="007573F7" w:rsidP="007573F7">
      <w:pPr>
        <w:pStyle w:val="TrennungPOS"/>
      </w:pPr>
    </w:p>
    <w:p w:rsidR="007573F7" w:rsidRDefault="007573F7" w:rsidP="007573F7">
      <w:pPr>
        <w:pStyle w:val="GrundtextPosNr"/>
        <w:keepNext/>
        <w:keepLines/>
      </w:pPr>
      <w:r>
        <w:t>13.AI 81</w:t>
      </w:r>
    </w:p>
    <w:p w:rsidR="007573F7" w:rsidRDefault="007573F7" w:rsidP="007573F7">
      <w:pPr>
        <w:pStyle w:val="Grundtext"/>
      </w:pPr>
      <w:r>
        <w:t>Sinkkasten aus Polymerbeton (P.), passend zu den bestehenden Linienrinnensystemen (Linien-) , Oberteil mit integrierter Multifunktionszarge aus Gusseisen (GG), mit Stegrost aus Kugelgraphitguss (GGG), mit schraubloser Arretierung, Baulänge 50 cm, Baubreite 36 cm, Bauhöhe 43 cm.</w:t>
      </w:r>
    </w:p>
    <w:p w:rsidR="007573F7" w:rsidRDefault="007573F7" w:rsidP="007573F7">
      <w:pPr>
        <w:pStyle w:val="Folgeposition"/>
        <w:keepNext/>
        <w:keepLines/>
      </w:pPr>
      <w:r>
        <w:t>A</w:t>
      </w:r>
      <w:r>
        <w:rPr>
          <w:sz w:val="12"/>
        </w:rPr>
        <w:t>+</w:t>
      </w:r>
      <w:r>
        <w:tab/>
        <w:t>Linien-Sinkkasten P.Kurzform</w:t>
      </w:r>
      <w:r>
        <w:tab/>
        <w:t xml:space="preserve">Stk </w:t>
      </w:r>
    </w:p>
    <w:p w:rsidR="007573F7" w:rsidRDefault="007573F7" w:rsidP="007573F7">
      <w:pPr>
        <w:pStyle w:val="Langtext"/>
      </w:pPr>
      <w:r>
        <w:t xml:space="preserve">Unterteil Kurzform, Baulänge 50 cm, Baubreite 32,2 cm, Bauhöhe 36,5 cm, mit Anschluss DN 150/DN 200, Geruchsverschluss DN 150, mit Schmutzeimer aus verzinktem Stahl, </w:t>
      </w:r>
    </w:p>
    <w:p w:rsidR="007573F7" w:rsidRDefault="007573F7" w:rsidP="007573F7">
      <w:pPr>
        <w:pStyle w:val="Langtext"/>
      </w:pPr>
      <w:r>
        <w:t xml:space="preserve"> z.B. ACO DRAIN SINKKASTEN KURZFORM für RINNENSTRANG, MIT EIMER KF aus VERZINKTEM STAHL oder Gleichwertiges. </w:t>
      </w:r>
    </w:p>
    <w:p w:rsidR="007573F7" w:rsidRDefault="007573F7" w:rsidP="007573F7">
      <w:pPr>
        <w:pStyle w:val="Langtext"/>
      </w:pPr>
      <w:r>
        <w:t xml:space="preserve"> Angebotenes Erzeugnis:</w:t>
      </w:r>
    </w:p>
    <w:p w:rsidR="007573F7" w:rsidRDefault="007573F7" w:rsidP="007573F7">
      <w:pPr>
        <w:pStyle w:val="Folgeposition"/>
        <w:keepNext/>
        <w:keepLines/>
      </w:pPr>
      <w:r>
        <w:t>B</w:t>
      </w:r>
      <w:r>
        <w:rPr>
          <w:sz w:val="12"/>
        </w:rPr>
        <w:t>+</w:t>
      </w:r>
      <w:r>
        <w:tab/>
        <w:t>Linien-Sinkkasten P.Langform</w:t>
      </w:r>
      <w:r>
        <w:tab/>
        <w:t xml:space="preserve">Stk </w:t>
      </w:r>
    </w:p>
    <w:p w:rsidR="007573F7" w:rsidRDefault="007573F7" w:rsidP="007573F7">
      <w:pPr>
        <w:pStyle w:val="Langtext"/>
      </w:pPr>
      <w:r>
        <w:t xml:space="preserve">Unterteil Langform, Baulänge 50 cm, Baubreite 32,2 cm, Bauhöhe 71,5 cm, mit Anschluss DN 150/DN 200, Geruchsverschluss DN 150, mit Schmutzeimer aus verzinktem Stahl, </w:t>
      </w:r>
    </w:p>
    <w:p w:rsidR="007573F7" w:rsidRDefault="007573F7" w:rsidP="007573F7">
      <w:pPr>
        <w:pStyle w:val="Langtext"/>
      </w:pPr>
      <w:r>
        <w:t xml:space="preserve"> z.B. ACO DRAIN SINKKASTEN LANGFORM für RINNENSTRANG, MIT EIMER LF aus VERZINKTEM STAHL oder Gleichwertiges. </w:t>
      </w:r>
    </w:p>
    <w:p w:rsidR="007573F7" w:rsidRDefault="007573F7" w:rsidP="007573F7">
      <w:pPr>
        <w:pStyle w:val="Langtext"/>
      </w:pPr>
      <w:r>
        <w:t xml:space="preserve"> Angebotenes Erzeugnis:</w:t>
      </w:r>
    </w:p>
    <w:p w:rsidR="007573F7" w:rsidRDefault="007573F7" w:rsidP="007573F7">
      <w:pPr>
        <w:pStyle w:val="TrennungPOS"/>
      </w:pPr>
    </w:p>
    <w:p w:rsidR="007573F7" w:rsidRDefault="007573F7" w:rsidP="007573F7">
      <w:pPr>
        <w:pStyle w:val="GrundtextPosNr"/>
        <w:keepNext/>
        <w:keepLines/>
      </w:pPr>
      <w:r>
        <w:t>13.AI 82</w:t>
      </w:r>
    </w:p>
    <w:p w:rsidR="007573F7" w:rsidRDefault="007573F7" w:rsidP="007573F7">
      <w:pPr>
        <w:pStyle w:val="Grundtext"/>
      </w:pPr>
      <w:r>
        <w:t xml:space="preserve">Zubehör zu den Sinkkästen, </w:t>
      </w:r>
    </w:p>
    <w:p w:rsidR="007573F7" w:rsidRDefault="007573F7" w:rsidP="007573F7">
      <w:pPr>
        <w:pStyle w:val="Grundtext"/>
      </w:pPr>
      <w:r>
        <w:t xml:space="preserve"> z.B. ACO DRAIN SINKKASTEN LANG- oder KURZFORM aus Polymerbeton oder Gleichwertigem.</w:t>
      </w:r>
    </w:p>
    <w:p w:rsidR="007573F7" w:rsidRDefault="007573F7" w:rsidP="007573F7">
      <w:pPr>
        <w:pStyle w:val="Folgeposition"/>
        <w:keepNext/>
        <w:keepLines/>
      </w:pPr>
      <w:r>
        <w:lastRenderedPageBreak/>
        <w:t>A</w:t>
      </w:r>
      <w:r>
        <w:rPr>
          <w:sz w:val="12"/>
        </w:rPr>
        <w:t>+</w:t>
      </w:r>
      <w:r>
        <w:tab/>
        <w:t>Sinkk.P.Zwischenteil</w:t>
      </w:r>
      <w:r>
        <w:tab/>
        <w:t xml:space="preserve">Stk </w:t>
      </w:r>
    </w:p>
    <w:p w:rsidR="007573F7" w:rsidRDefault="007573F7" w:rsidP="007573F7">
      <w:pPr>
        <w:pStyle w:val="Langtext"/>
      </w:pPr>
      <w:r>
        <w:t xml:space="preserve">Sinkkastenzwischenteil aus Polymerbeton zur Aufstockung der Bauhöhe, Baulänge 50 cm, Baubreite 32,2 cm, Bauhöhe 30 cm. </w:t>
      </w:r>
    </w:p>
    <w:p w:rsidR="007573F7" w:rsidRDefault="007573F7" w:rsidP="007573F7">
      <w:pPr>
        <w:pStyle w:val="Langtext"/>
      </w:pPr>
      <w:r>
        <w:t xml:space="preserve"> Angebotenes Erzeugnis:</w:t>
      </w:r>
    </w:p>
    <w:p w:rsidR="007573F7" w:rsidRDefault="007573F7" w:rsidP="007573F7">
      <w:pPr>
        <w:pStyle w:val="Folgeposition"/>
        <w:keepNext/>
        <w:keepLines/>
      </w:pPr>
      <w:r>
        <w:t>B</w:t>
      </w:r>
      <w:r>
        <w:rPr>
          <w:sz w:val="12"/>
        </w:rPr>
        <w:t>+</w:t>
      </w:r>
      <w:r>
        <w:tab/>
        <w:t>Kombi-Stirnwand P.f.Sinkk.Obt.</w:t>
      </w:r>
      <w:r>
        <w:tab/>
        <w:t xml:space="preserve">Stk </w:t>
      </w:r>
    </w:p>
    <w:p w:rsidR="007573F7" w:rsidRDefault="007573F7" w:rsidP="007573F7">
      <w:pPr>
        <w:pStyle w:val="Langtext"/>
      </w:pPr>
      <w:r>
        <w:t xml:space="preserve">Kombi-Stirnwand aus Polymerbeton (P.), für Sinkkasten-Oberteil (Obt.), mit Gusskante. </w:t>
      </w:r>
    </w:p>
    <w:p w:rsidR="007573F7" w:rsidRDefault="007573F7" w:rsidP="007573F7">
      <w:pPr>
        <w:pStyle w:val="Langtext"/>
      </w:pPr>
      <w:r>
        <w:t xml:space="preserve"> Angebotenes Erzeugnis:</w:t>
      </w:r>
    </w:p>
    <w:p w:rsidR="007573F7" w:rsidRDefault="007573F7" w:rsidP="007573F7">
      <w:pPr>
        <w:pStyle w:val="Folgeposition"/>
        <w:keepNext/>
        <w:keepLines/>
      </w:pPr>
      <w:r>
        <w:t>C</w:t>
      </w:r>
      <w:r>
        <w:rPr>
          <w:sz w:val="12"/>
        </w:rPr>
        <w:t>+</w:t>
      </w:r>
      <w:r>
        <w:tab/>
        <w:t>Sinkk.Adapt.R-Anschl.N/E 100K</w:t>
      </w:r>
      <w:r>
        <w:tab/>
        <w:t xml:space="preserve">Stk </w:t>
      </w:r>
    </w:p>
    <w:p w:rsidR="007573F7" w:rsidRDefault="007573F7" w:rsidP="007573F7">
      <w:pPr>
        <w:pStyle w:val="Langtext"/>
      </w:pPr>
      <w:r>
        <w:t xml:space="preserve">Adapter aus Polymerbeton (P.), für den Anschluss des Rinnenstranges an den Sinkkasten, passend zum Rinnensystem, </w:t>
      </w:r>
    </w:p>
    <w:p w:rsidR="007573F7" w:rsidRDefault="007573F7" w:rsidP="007573F7">
      <w:pPr>
        <w:pStyle w:val="Langtext"/>
      </w:pPr>
      <w:r>
        <w:t xml:space="preserve"> z.B. N 100 K/N 100 K, mittig oder einseitig bündig, nach Wahl des Auftraggebers. </w:t>
      </w:r>
    </w:p>
    <w:p w:rsidR="007573F7" w:rsidRDefault="007573F7" w:rsidP="007573F7">
      <w:pPr>
        <w:pStyle w:val="Langtext"/>
      </w:pPr>
      <w:r>
        <w:t xml:space="preserve"> Angebotenes Erzeugnis:</w:t>
      </w:r>
    </w:p>
    <w:p w:rsidR="007573F7" w:rsidRDefault="007573F7" w:rsidP="007573F7">
      <w:pPr>
        <w:pStyle w:val="Folgeposition"/>
        <w:keepNext/>
        <w:keepLines/>
      </w:pPr>
      <w:r>
        <w:t>D</w:t>
      </w:r>
      <w:r>
        <w:rPr>
          <w:sz w:val="12"/>
        </w:rPr>
        <w:t>+</w:t>
      </w:r>
      <w:r>
        <w:tab/>
        <w:t>Sinkk.Adapter f.R-Anschl.S100K</w:t>
      </w:r>
      <w:r>
        <w:tab/>
        <w:t xml:space="preserve">Stk </w:t>
      </w:r>
    </w:p>
    <w:p w:rsidR="007573F7" w:rsidRDefault="007573F7" w:rsidP="007573F7">
      <w:pPr>
        <w:pStyle w:val="Langtext"/>
      </w:pPr>
      <w:r>
        <w:t xml:space="preserve">Adapter aus Polymerbeton (P.), für den Anschluss des Rinnenstranges an den Sinkkasten, passend zum Rinnensystem, </w:t>
      </w:r>
    </w:p>
    <w:p w:rsidR="007573F7" w:rsidRDefault="007573F7" w:rsidP="007573F7">
      <w:pPr>
        <w:pStyle w:val="Langtext"/>
      </w:pPr>
      <w:r>
        <w:t xml:space="preserve"> z.B. S 100 K, mittig oder einseitig bündig, nach Wahl des Auftraggebers. </w:t>
      </w:r>
    </w:p>
    <w:p w:rsidR="007573F7" w:rsidRDefault="007573F7" w:rsidP="007573F7">
      <w:pPr>
        <w:pStyle w:val="Langtext"/>
      </w:pPr>
      <w:r>
        <w:t xml:space="preserve"> Angebotenes Erzeugnis:</w:t>
      </w:r>
    </w:p>
    <w:p w:rsidR="007573F7" w:rsidRDefault="007573F7" w:rsidP="007573F7">
      <w:pPr>
        <w:pStyle w:val="Folgeposition"/>
        <w:keepNext/>
        <w:keepLines/>
      </w:pPr>
      <w:r>
        <w:t>E</w:t>
      </w:r>
      <w:r>
        <w:rPr>
          <w:sz w:val="12"/>
        </w:rPr>
        <w:t>+</w:t>
      </w:r>
      <w:r>
        <w:tab/>
        <w:t>Sinkk.Filtersack f.Eimer KF</w:t>
      </w:r>
      <w:r>
        <w:tab/>
        <w:t xml:space="preserve">Stk </w:t>
      </w:r>
    </w:p>
    <w:p w:rsidR="007573F7" w:rsidRDefault="007573F7" w:rsidP="007573F7">
      <w:pPr>
        <w:pStyle w:val="Langtext"/>
      </w:pPr>
      <w:r>
        <w:t xml:space="preserve">Filtersack für den Anschluss an die Rohrversickerung, passend zu den Sinkkasten-Schmutzeimern, Kurzform (KF). </w:t>
      </w:r>
    </w:p>
    <w:p w:rsidR="007573F7" w:rsidRDefault="007573F7" w:rsidP="007573F7">
      <w:pPr>
        <w:pStyle w:val="Langtext"/>
      </w:pPr>
      <w:r>
        <w:t xml:space="preserve"> Angebotenes Erzeugnis:</w:t>
      </w:r>
    </w:p>
    <w:p w:rsidR="007573F7" w:rsidRDefault="007573F7" w:rsidP="007573F7">
      <w:pPr>
        <w:pStyle w:val="Folgeposition"/>
        <w:keepNext/>
        <w:keepLines/>
      </w:pPr>
      <w:r>
        <w:t>F</w:t>
      </w:r>
      <w:r>
        <w:rPr>
          <w:sz w:val="12"/>
        </w:rPr>
        <w:t>+</w:t>
      </w:r>
      <w:r>
        <w:tab/>
        <w:t>Sinkk.Filtersack f.Eimer LF</w:t>
      </w:r>
      <w:r>
        <w:tab/>
        <w:t xml:space="preserve">Stk </w:t>
      </w:r>
    </w:p>
    <w:p w:rsidR="007573F7" w:rsidRDefault="007573F7" w:rsidP="007573F7">
      <w:pPr>
        <w:pStyle w:val="Langtext"/>
      </w:pPr>
      <w:r>
        <w:t xml:space="preserve">Filtersack für den Anschluss an die Rohrversickerung, passend zu den Sinkkasten-Schmutzeimern, Langform (LF). </w:t>
      </w:r>
    </w:p>
    <w:p w:rsidR="007573F7" w:rsidRDefault="007573F7" w:rsidP="007573F7">
      <w:pPr>
        <w:pStyle w:val="Langtext"/>
      </w:pPr>
      <w:r>
        <w:t xml:space="preserve"> Angebotenes Erzeugnis:</w:t>
      </w:r>
    </w:p>
    <w:p w:rsidR="007573F7" w:rsidRDefault="007573F7" w:rsidP="007573F7">
      <w:pPr>
        <w:pStyle w:val="TrennungULG"/>
        <w:keepNext w:val="0"/>
      </w:pPr>
    </w:p>
    <w:p w:rsidR="007573F7" w:rsidRDefault="007573F7" w:rsidP="007573F7">
      <w:pPr>
        <w:pStyle w:val="ULG"/>
        <w:keepLines/>
      </w:pPr>
      <w:r>
        <w:t>13.AJ</w:t>
      </w:r>
      <w:r>
        <w:rPr>
          <w:sz w:val="12"/>
        </w:rPr>
        <w:t xml:space="preserve"> + </w:t>
      </w:r>
      <w:r>
        <w:t>Monolithische Entw.rinnen (ACO)</w:t>
      </w:r>
    </w:p>
    <w:p w:rsidR="007573F7" w:rsidRDefault="007573F7" w:rsidP="007573F7">
      <w:pPr>
        <w:pStyle w:val="Langtext"/>
      </w:pPr>
      <w:r>
        <w:t>Version: 2017-06</w:t>
      </w:r>
    </w:p>
    <w:p w:rsidR="007573F7" w:rsidRDefault="007573F7" w:rsidP="007573F7">
      <w:pPr>
        <w:pStyle w:val="Langtext"/>
      </w:pPr>
      <w:r>
        <w:t>Einheitspreis:</w:t>
      </w:r>
    </w:p>
    <w:p w:rsidR="007573F7" w:rsidRDefault="007573F7" w:rsidP="007573F7">
      <w:pPr>
        <w:pStyle w:val="Langtext"/>
      </w:pPr>
      <w:r>
        <w:t>In den Einheitspreis ist das Liefern und Versetzen in die vorbereiteten Gräben einkalkuliert. Aushub- und Wiederverfüllungsarbeiten werden gesondert verrechnet.</w:t>
      </w:r>
    </w:p>
    <w:p w:rsidR="007573F7" w:rsidRDefault="007573F7" w:rsidP="007573F7">
      <w:pPr>
        <w:pStyle w:val="Langtext"/>
      </w:pPr>
      <w:r>
        <w:t>Verarbeitungsrichtlinien:</w:t>
      </w:r>
    </w:p>
    <w:p w:rsidR="007573F7" w:rsidRDefault="007573F7" w:rsidP="007573F7">
      <w:pPr>
        <w:pStyle w:val="Langtext"/>
      </w:pPr>
      <w:r>
        <w:t>Die Verarbeitungsrichtlinien des Erzeugers werden eingehalten.</w:t>
      </w:r>
    </w:p>
    <w:p w:rsidR="007573F7" w:rsidRDefault="007573F7" w:rsidP="007573F7">
      <w:pPr>
        <w:pStyle w:val="Langtext"/>
      </w:pPr>
      <w:r>
        <w:t>Skizze:</w:t>
      </w:r>
    </w:p>
    <w:p w:rsidR="007573F7" w:rsidRDefault="007573F7" w:rsidP="007573F7">
      <w:pPr>
        <w:pStyle w:val="Langtext"/>
      </w:pPr>
      <w:r>
        <w:t>In der Folge wird die Bezeichnung Skizze als einfachste Darstellungsmöglichkeit stellvertretend für Zeichnung, Plan und dergleichen verwendet.</w:t>
      </w:r>
    </w:p>
    <w:p w:rsidR="007573F7" w:rsidRDefault="007573F7" w:rsidP="007573F7">
      <w:pPr>
        <w:pStyle w:val="Kommentar"/>
      </w:pPr>
    </w:p>
    <w:p w:rsidR="007573F7" w:rsidRDefault="007573F7" w:rsidP="007573F7">
      <w:pPr>
        <w:pStyle w:val="Kommentar"/>
      </w:pPr>
      <w:r>
        <w:t>Kommentar:</w:t>
      </w:r>
    </w:p>
    <w:p w:rsidR="007573F7" w:rsidRDefault="007573F7" w:rsidP="007573F7">
      <w:pPr>
        <w:pStyle w:val="Kommentar"/>
      </w:pPr>
      <w:r>
        <w:t>Produktspezifische Ausschreibungstexte (Produktbeschreibungen) sind für Ausschreibungen gemäß Bundesvergabegesetz (BVergG) nicht geeignet.</w:t>
      </w:r>
    </w:p>
    <w:p w:rsidR="007573F7" w:rsidRDefault="007573F7" w:rsidP="007573F7">
      <w:pPr>
        <w:pStyle w:val="Kommentar"/>
      </w:pPr>
      <w:r>
        <w:t>Sie dienen als Vorlage für frei formulierte Positionen und müssen inhaltlich so abgeändert werden, dass den Anforderungen des BVergG entsprochen wird (z.B. Kriterien der Gleichwertigkeit ergänzen).</w:t>
      </w:r>
    </w:p>
    <w:p w:rsidR="007573F7" w:rsidRDefault="007573F7" w:rsidP="007573F7">
      <w:pPr>
        <w:pStyle w:val="TrennungPOS"/>
      </w:pPr>
    </w:p>
    <w:p w:rsidR="007573F7" w:rsidRDefault="007573F7" w:rsidP="007573F7">
      <w:pPr>
        <w:pStyle w:val="GrundtextPosNr"/>
        <w:keepNext/>
        <w:keepLines/>
      </w:pPr>
      <w:r>
        <w:t>13.AJ 01</w:t>
      </w:r>
    </w:p>
    <w:p w:rsidR="007573F7" w:rsidRDefault="007573F7" w:rsidP="007573F7">
      <w:pPr>
        <w:pStyle w:val="Grundtext"/>
      </w:pPr>
      <w:r>
        <w:t>monolithische Linienentwässerung, einteiliger Rinnenkörper aus Polymerbeton ohne Klebefuge, entsprechend ÖNORM EN 1433, für Belastungsklasse A15 bis D400, anthrazitschwarz durchgefärbt, mit Dichtungsnut, mit Wasserspiegelgefälle, Lichte Weite LW 10 cm, Baubreite B 15 cm,</w:t>
      </w:r>
    </w:p>
    <w:p w:rsidR="007573F7" w:rsidRDefault="007573F7" w:rsidP="007573F7">
      <w:pPr>
        <w:pStyle w:val="Grundtext"/>
      </w:pPr>
      <w:r>
        <w:t xml:space="preserve"> z.B. ACO DRAIN MONOBLOCK PD 100 V oder Gleichwertiges.</w:t>
      </w:r>
    </w:p>
    <w:p w:rsidR="007573F7" w:rsidRDefault="007573F7" w:rsidP="007573F7">
      <w:pPr>
        <w:pStyle w:val="Folgeposition"/>
        <w:keepNext/>
        <w:keepLines/>
      </w:pPr>
      <w:r>
        <w:t>A</w:t>
      </w:r>
      <w:r>
        <w:rPr>
          <w:sz w:val="12"/>
        </w:rPr>
        <w:t>+</w:t>
      </w:r>
      <w:r>
        <w:tab/>
        <w:t>monolith. Rinne Polym.LW10 D400 Lg1m anth.</w:t>
      </w:r>
      <w:r>
        <w:tab/>
        <w:t xml:space="preserve">Stk </w:t>
      </w:r>
    </w:p>
    <w:p w:rsidR="007573F7" w:rsidRDefault="007573F7" w:rsidP="007573F7">
      <w:pPr>
        <w:pStyle w:val="Langtext"/>
      </w:pPr>
      <w:r>
        <w:t>Bauhöhe H 23 cm, Baulänge Lg 1,0 m.</w:t>
      </w:r>
    </w:p>
    <w:p w:rsidR="007573F7" w:rsidRDefault="007573F7" w:rsidP="007573F7">
      <w:pPr>
        <w:pStyle w:val="Langtext"/>
      </w:pPr>
      <w:r>
        <w:t xml:space="preserve"> Angebotenes Erzeugnis:</w:t>
      </w:r>
    </w:p>
    <w:p w:rsidR="007573F7" w:rsidRDefault="007573F7" w:rsidP="007573F7">
      <w:pPr>
        <w:pStyle w:val="TrennungPOS"/>
      </w:pPr>
    </w:p>
    <w:p w:rsidR="007573F7" w:rsidRDefault="007573F7" w:rsidP="007573F7">
      <w:pPr>
        <w:pStyle w:val="GrundtextPosNr"/>
        <w:keepNext/>
        <w:keepLines/>
      </w:pPr>
      <w:r>
        <w:t>13.AJ 02</w:t>
      </w:r>
    </w:p>
    <w:p w:rsidR="007573F7" w:rsidRDefault="007573F7" w:rsidP="007573F7">
      <w:pPr>
        <w:pStyle w:val="Grundtext"/>
      </w:pPr>
      <w:r>
        <w:t>monolithische Linienentwässerung aus Polymerbeton ohne Klebefuge, entsprechend ÖNORM EN 1433, für Belastungsklasse A15 bis D400, Farbe natur, mit Dichtungsnut, mit Wasserspiegelgefälle, Lichte Weite LW 10 cm, Baubreite B 15 cm,</w:t>
      </w:r>
    </w:p>
    <w:p w:rsidR="007573F7" w:rsidRDefault="007573F7" w:rsidP="007573F7">
      <w:pPr>
        <w:pStyle w:val="Grundtext"/>
      </w:pPr>
      <w:r>
        <w:t xml:space="preserve"> z.B. ACO DRAIN MONOBLOCK REVISIONSELEMENT PD 100 V oder Gleichwertiges.</w:t>
      </w:r>
    </w:p>
    <w:p w:rsidR="007573F7" w:rsidRDefault="007573F7" w:rsidP="007573F7">
      <w:pPr>
        <w:pStyle w:val="Folgeposition"/>
        <w:keepNext/>
        <w:keepLines/>
      </w:pPr>
      <w:r>
        <w:t>A</w:t>
      </w:r>
      <w:r>
        <w:rPr>
          <w:sz w:val="12"/>
        </w:rPr>
        <w:t>+</w:t>
      </w:r>
      <w:r>
        <w:tab/>
        <w:t>monolith. Rinne m.Revi. Polym.LW10 D400 Lg0,5 nat. +Vorf.</w:t>
      </w:r>
      <w:r>
        <w:tab/>
        <w:t xml:space="preserve">Stk </w:t>
      </w:r>
    </w:p>
    <w:p w:rsidR="007573F7" w:rsidRDefault="007573F7" w:rsidP="007573F7">
      <w:pPr>
        <w:pStyle w:val="Langtext"/>
      </w:pPr>
      <w:r>
        <w:t>Als Revisionsöffnung mit Abdeckrost aus Gusseisen EN-GJS, mit ausschlagbarer Vorformung DN100,</w:t>
      </w:r>
    </w:p>
    <w:p w:rsidR="007573F7" w:rsidRDefault="007573F7" w:rsidP="007573F7">
      <w:pPr>
        <w:pStyle w:val="Langtext"/>
      </w:pPr>
      <w:r>
        <w:t xml:space="preserve"> Bauhöhe H 24 cm, Baulänge Lg 0,5 m.</w:t>
      </w:r>
    </w:p>
    <w:p w:rsidR="007573F7" w:rsidRDefault="007573F7" w:rsidP="007573F7">
      <w:pPr>
        <w:pStyle w:val="Langtext"/>
      </w:pPr>
      <w:r>
        <w:t xml:space="preserve"> Angebotenes Erzeugnis:</w:t>
      </w:r>
    </w:p>
    <w:p w:rsidR="007573F7" w:rsidRDefault="007573F7" w:rsidP="007573F7">
      <w:pPr>
        <w:pStyle w:val="Folgeposition"/>
        <w:keepNext/>
        <w:keepLines/>
      </w:pPr>
      <w:r>
        <w:t>B</w:t>
      </w:r>
      <w:r>
        <w:rPr>
          <w:sz w:val="12"/>
        </w:rPr>
        <w:t>+</w:t>
      </w:r>
      <w:r>
        <w:tab/>
        <w:t>monolith. Rinne m.Revi. Polym.LW10 D400 Lg0,5 nat. +DN100</w:t>
      </w:r>
      <w:r>
        <w:tab/>
        <w:t xml:space="preserve">Stk </w:t>
      </w:r>
    </w:p>
    <w:p w:rsidR="007573F7" w:rsidRDefault="007573F7" w:rsidP="007573F7">
      <w:pPr>
        <w:pStyle w:val="Langtext"/>
      </w:pPr>
      <w:r>
        <w:t>Als Revisionsöffnung mit Abdeckrost aus Gusseisen EN-GJS, mit dichtem Rohranschluss DN100,</w:t>
      </w:r>
    </w:p>
    <w:p w:rsidR="007573F7" w:rsidRDefault="007573F7" w:rsidP="007573F7">
      <w:pPr>
        <w:pStyle w:val="Langtext"/>
      </w:pPr>
      <w:r>
        <w:t xml:space="preserve"> Bauhöhe H 24 cm, Baulänge Lg 0,5 m.</w:t>
      </w:r>
    </w:p>
    <w:p w:rsidR="007573F7" w:rsidRDefault="007573F7" w:rsidP="007573F7">
      <w:pPr>
        <w:pStyle w:val="Langtext"/>
      </w:pPr>
      <w:r>
        <w:t xml:space="preserve"> Angebotenes Erzeugnis:</w:t>
      </w:r>
    </w:p>
    <w:p w:rsidR="007573F7" w:rsidRDefault="007573F7" w:rsidP="007573F7">
      <w:pPr>
        <w:pStyle w:val="TrennungPOS"/>
      </w:pPr>
    </w:p>
    <w:p w:rsidR="007573F7" w:rsidRDefault="007573F7" w:rsidP="007573F7">
      <w:pPr>
        <w:pStyle w:val="GrundtextPosNr"/>
        <w:keepNext/>
        <w:keepLines/>
      </w:pPr>
      <w:r>
        <w:lastRenderedPageBreak/>
        <w:t>13.AJ 03</w:t>
      </w:r>
    </w:p>
    <w:p w:rsidR="007573F7" w:rsidRDefault="007573F7" w:rsidP="007573F7">
      <w:pPr>
        <w:pStyle w:val="Grundtext"/>
      </w:pPr>
      <w:r>
        <w:t>monolithische Linienentwässerung aus Polymerbeton ohne Klebefuge, entsprechend ÖNORM EN 1433, für Belastungsklasse A15 bis D400, Farbe natur, mit Dichtungsnut, mit Wasserspiegelgefälle, Lichte Weite LW 10 cm, Baubreite B 15 cm,</w:t>
      </w:r>
    </w:p>
    <w:p w:rsidR="007573F7" w:rsidRDefault="007573F7" w:rsidP="007573F7">
      <w:pPr>
        <w:pStyle w:val="Grundtext"/>
      </w:pPr>
      <w:r>
        <w:t xml:space="preserve"> z.B. ACO DRAIN MONOBLOCK EINLAUFKASTEN PD 100 V oder Gleichwertiges.</w:t>
      </w:r>
    </w:p>
    <w:p w:rsidR="007573F7" w:rsidRDefault="007573F7" w:rsidP="007573F7">
      <w:pPr>
        <w:pStyle w:val="Folgeposition"/>
        <w:keepNext/>
        <w:keepLines/>
      </w:pPr>
      <w:r>
        <w:t>A</w:t>
      </w:r>
      <w:r>
        <w:rPr>
          <w:sz w:val="12"/>
        </w:rPr>
        <w:t>+</w:t>
      </w:r>
      <w:r>
        <w:tab/>
        <w:t>monolith. Rinne Einlaufk. Polym.LW10 D400 Lg0,5 nat.</w:t>
      </w:r>
      <w:r>
        <w:tab/>
        <w:t xml:space="preserve">Stk </w:t>
      </w:r>
    </w:p>
    <w:p w:rsidR="007573F7" w:rsidRDefault="007573F7" w:rsidP="007573F7">
      <w:pPr>
        <w:pStyle w:val="Langtext"/>
      </w:pPr>
      <w:r>
        <w:t xml:space="preserve">Als Einlaufkasten einteilig mit Abdeckrost aus Gusseisen EN-GJS, mit flüssigkeitsdichtem Rohranschluss DN100 oder DN150, mit integriertem Schlammeimer, </w:t>
      </w:r>
    </w:p>
    <w:p w:rsidR="007573F7" w:rsidRDefault="007573F7" w:rsidP="007573F7">
      <w:pPr>
        <w:pStyle w:val="Langtext"/>
      </w:pPr>
      <w:r>
        <w:t>Bauhöhe H 50 cm, Baulänge Lg 0,5 m.</w:t>
      </w:r>
    </w:p>
    <w:p w:rsidR="007573F7" w:rsidRDefault="007573F7" w:rsidP="007573F7">
      <w:pPr>
        <w:pStyle w:val="Langtext"/>
      </w:pPr>
      <w:r>
        <w:t xml:space="preserve"> Angebotenes Erzeugnis:</w:t>
      </w:r>
    </w:p>
    <w:p w:rsidR="007573F7" w:rsidRDefault="007573F7" w:rsidP="007573F7">
      <w:pPr>
        <w:pStyle w:val="TrennungPOS"/>
      </w:pPr>
    </w:p>
    <w:p w:rsidR="007573F7" w:rsidRDefault="007573F7" w:rsidP="007573F7">
      <w:pPr>
        <w:pStyle w:val="GrundtextPosNr"/>
        <w:keepNext/>
        <w:keepLines/>
      </w:pPr>
      <w:r>
        <w:t>13.AJ 04</w:t>
      </w:r>
    </w:p>
    <w:p w:rsidR="007573F7" w:rsidRDefault="007573F7" w:rsidP="007573F7">
      <w:pPr>
        <w:pStyle w:val="Grundtext"/>
      </w:pPr>
      <w:r>
        <w:t>monolithische Linienentwässerung, Stirnwand aus Polymerbeton für Rinnen z.B. ACO DRAIN MONOBLOCK PD 100 V, anthrazitschwarz durchgefärbt, geeignet für Rinnenanfang- und -ende, nach Wahl des Auftraggebers,</w:t>
      </w:r>
    </w:p>
    <w:p w:rsidR="007573F7" w:rsidRDefault="007573F7" w:rsidP="007573F7">
      <w:pPr>
        <w:pStyle w:val="Grundtext"/>
      </w:pPr>
      <w:r>
        <w:t xml:space="preserve"> z.B. ACO DRAIN STIRNWAND zu MONOBLOCK PD 100 V oder Gleichwertiges.</w:t>
      </w:r>
    </w:p>
    <w:p w:rsidR="007573F7" w:rsidRDefault="007573F7" w:rsidP="007573F7">
      <w:pPr>
        <w:pStyle w:val="Folgeposition"/>
        <w:keepNext/>
        <w:keepLines/>
      </w:pPr>
      <w:r>
        <w:t>A</w:t>
      </w:r>
      <w:r>
        <w:rPr>
          <w:sz w:val="12"/>
        </w:rPr>
        <w:t>+</w:t>
      </w:r>
      <w:r>
        <w:tab/>
        <w:t>monolith. Rinne Stirnwand Polym.zu PD100V anth.</w:t>
      </w:r>
      <w:r>
        <w:tab/>
        <w:t xml:space="preserve">Stk </w:t>
      </w:r>
    </w:p>
    <w:p w:rsidR="007573F7" w:rsidRDefault="007573F7" w:rsidP="007573F7">
      <w:pPr>
        <w:pStyle w:val="Langtext"/>
      </w:pPr>
      <w:r>
        <w:t>Angebotenes Erzeugnis:</w:t>
      </w:r>
    </w:p>
    <w:p w:rsidR="007573F7" w:rsidRDefault="007573F7" w:rsidP="007573F7">
      <w:pPr>
        <w:pStyle w:val="Folgeposition"/>
        <w:keepNext/>
        <w:keepLines/>
      </w:pPr>
      <w:r>
        <w:t>C</w:t>
      </w:r>
      <w:r>
        <w:rPr>
          <w:sz w:val="12"/>
        </w:rPr>
        <w:t>+</w:t>
      </w:r>
      <w:r>
        <w:tab/>
        <w:t>monolith. Rinne Stirnwand Polym.zu PD100V anth. +DN100</w:t>
      </w:r>
      <w:r>
        <w:tab/>
        <w:t xml:space="preserve">Stk </w:t>
      </w:r>
    </w:p>
    <w:p w:rsidR="007573F7" w:rsidRDefault="007573F7" w:rsidP="007573F7">
      <w:pPr>
        <w:pStyle w:val="Langtext"/>
      </w:pPr>
      <w:r>
        <w:t>Mit integrierter Lippenlabyrinthdichtung DN 100.</w:t>
      </w:r>
    </w:p>
    <w:p w:rsidR="007573F7" w:rsidRDefault="007573F7" w:rsidP="007573F7">
      <w:pPr>
        <w:pStyle w:val="Langtext"/>
      </w:pPr>
      <w:r>
        <w:t xml:space="preserve"> Angebotenes Erzeugnis:</w:t>
      </w:r>
    </w:p>
    <w:p w:rsidR="007573F7" w:rsidRDefault="007573F7" w:rsidP="007573F7">
      <w:pPr>
        <w:pStyle w:val="TrennungPOS"/>
      </w:pPr>
    </w:p>
    <w:p w:rsidR="007573F7" w:rsidRDefault="007573F7" w:rsidP="007573F7">
      <w:pPr>
        <w:pStyle w:val="GrundtextPosNr"/>
        <w:keepNext/>
        <w:keepLines/>
      </w:pPr>
      <w:r>
        <w:t>13.AJ 05</w:t>
      </w:r>
    </w:p>
    <w:p w:rsidR="007573F7" w:rsidRDefault="007573F7" w:rsidP="007573F7">
      <w:pPr>
        <w:pStyle w:val="Grundtext"/>
      </w:pPr>
      <w:r>
        <w:t xml:space="preserve">Zwischenelement aus Edelstahl (E-st.) mit Pressdichtungsflansch zum Anschluss von Dichtungsbahnen für den senkrechten Rohranschluss DN 100 mit Stutzenlänge 15 cm und Flanschdurchmesser 36 cm, </w:t>
      </w:r>
    </w:p>
    <w:p w:rsidR="007573F7" w:rsidRDefault="007573F7" w:rsidP="007573F7">
      <w:pPr>
        <w:pStyle w:val="Grundtext"/>
      </w:pPr>
      <w:r>
        <w:t xml:space="preserve"> z.B. ACO DRAIN ZWISCHENELEMENT aus EDELSTAHL für RINNE V 100 oder Gleichwertiges.</w:t>
      </w:r>
    </w:p>
    <w:p w:rsidR="007573F7" w:rsidRDefault="007573F7" w:rsidP="007573F7">
      <w:pPr>
        <w:pStyle w:val="Folgeposition"/>
        <w:keepNext/>
        <w:keepLines/>
      </w:pPr>
      <w:r>
        <w:t>A</w:t>
      </w:r>
      <w:r>
        <w:rPr>
          <w:sz w:val="12"/>
        </w:rPr>
        <w:t>+</w:t>
      </w:r>
      <w:r>
        <w:tab/>
        <w:t>Zwischenelement E-st.f.Rinne NW100</w:t>
      </w:r>
      <w:r>
        <w:tab/>
        <w:t xml:space="preserve">Stk </w:t>
      </w:r>
    </w:p>
    <w:p w:rsidR="007573F7" w:rsidRDefault="007573F7" w:rsidP="007573F7">
      <w:pPr>
        <w:pStyle w:val="Langtext"/>
      </w:pPr>
      <w:r>
        <w:t>Angebotenes Erzeugnis:</w:t>
      </w:r>
    </w:p>
    <w:p w:rsidR="007573F7" w:rsidRDefault="007573F7" w:rsidP="007573F7">
      <w:pPr>
        <w:pStyle w:val="TrennungPOS"/>
      </w:pPr>
    </w:p>
    <w:p w:rsidR="007573F7" w:rsidRDefault="007573F7" w:rsidP="007573F7">
      <w:pPr>
        <w:pStyle w:val="GrundtextPosNr"/>
        <w:keepNext/>
        <w:keepLines/>
      </w:pPr>
      <w:r>
        <w:t>13.AJ 11</w:t>
      </w:r>
    </w:p>
    <w:p w:rsidR="007573F7" w:rsidRDefault="007573F7" w:rsidP="007573F7">
      <w:pPr>
        <w:pStyle w:val="Grundtext"/>
      </w:pPr>
      <w:r>
        <w:t>monolithische Linienentwässerung, einteiliger Rinnenkörper aus Polymerbeton ohne Klebefuge, entsprechend ÖNORM EN 1433, für Belastungsklasse A15 bis D400, anthrazitschwarz durchgefärbt, mit Dichtungsnut, mit Wasserspiegelgefälle, Lichte Weite LW 15 cm, Baubreite B 20 cm,</w:t>
      </w:r>
    </w:p>
    <w:p w:rsidR="007573F7" w:rsidRDefault="007573F7" w:rsidP="007573F7">
      <w:pPr>
        <w:pStyle w:val="Grundtext"/>
      </w:pPr>
      <w:r>
        <w:t xml:space="preserve"> z.B. ACO DRAIN MONOBLOCK PD 150 V oder Gleichwertiges.</w:t>
      </w:r>
    </w:p>
    <w:p w:rsidR="007573F7" w:rsidRDefault="007573F7" w:rsidP="007573F7">
      <w:pPr>
        <w:pStyle w:val="Folgeposition"/>
        <w:keepNext/>
        <w:keepLines/>
      </w:pPr>
      <w:r>
        <w:t>A</w:t>
      </w:r>
      <w:r>
        <w:rPr>
          <w:sz w:val="12"/>
        </w:rPr>
        <w:t>+</w:t>
      </w:r>
      <w:r>
        <w:tab/>
        <w:t>monolith. Rinne Polym.LW15 D400 Lg1m anth.</w:t>
      </w:r>
      <w:r>
        <w:tab/>
        <w:t xml:space="preserve">Stk </w:t>
      </w:r>
    </w:p>
    <w:p w:rsidR="007573F7" w:rsidRDefault="007573F7" w:rsidP="007573F7">
      <w:pPr>
        <w:pStyle w:val="Langtext"/>
      </w:pPr>
      <w:r>
        <w:t>Bauhöhe H 27 cm, Baulänge Lg 1,0 m.</w:t>
      </w:r>
    </w:p>
    <w:p w:rsidR="007573F7" w:rsidRDefault="007573F7" w:rsidP="007573F7">
      <w:pPr>
        <w:pStyle w:val="Langtext"/>
      </w:pPr>
      <w:r>
        <w:t xml:space="preserve"> Angebotenes Erzeugnis:</w:t>
      </w:r>
    </w:p>
    <w:p w:rsidR="007573F7" w:rsidRDefault="007573F7" w:rsidP="007573F7">
      <w:pPr>
        <w:pStyle w:val="TrennungPOS"/>
      </w:pPr>
    </w:p>
    <w:p w:rsidR="007573F7" w:rsidRDefault="000E1F3F" w:rsidP="000E1F3F">
      <w:pPr>
        <w:pStyle w:val="GrundtextPosNr"/>
        <w:keepNext/>
        <w:keepLines/>
      </w:pPr>
      <w:r>
        <w:t>13.AJ 12</w:t>
      </w:r>
    </w:p>
    <w:p w:rsidR="000E1F3F" w:rsidRDefault="000E1F3F" w:rsidP="000E1F3F">
      <w:pPr>
        <w:pStyle w:val="Grundtext"/>
      </w:pPr>
      <w:r>
        <w:t>monolithische Linienentwässerung aus Polymerbeton ohne Klebefuge, entsprechend ÖNORM EN 1433, für Belastungsklasse A15 bis D400, Farbe natur, mit Dichtungsnut, mit Wasserspiegelgefälle, Lichte Weite LW 15 cm, Baubreite B 20 cm,</w:t>
      </w:r>
    </w:p>
    <w:p w:rsidR="000E1F3F" w:rsidRDefault="000E1F3F" w:rsidP="000E1F3F">
      <w:pPr>
        <w:pStyle w:val="Grundtext"/>
      </w:pPr>
      <w:r>
        <w:t xml:space="preserve"> z.B. ACO DRAIN MONOBLOCK REVISIONSELEMENT PD 150 V oder Gleichwertiges.</w:t>
      </w:r>
    </w:p>
    <w:p w:rsidR="000E1F3F" w:rsidRDefault="000E1F3F" w:rsidP="000E1F3F">
      <w:pPr>
        <w:pStyle w:val="Folgeposition"/>
        <w:keepNext/>
        <w:keepLines/>
      </w:pPr>
      <w:r>
        <w:t>A</w:t>
      </w:r>
      <w:r>
        <w:rPr>
          <w:sz w:val="12"/>
        </w:rPr>
        <w:t>+</w:t>
      </w:r>
      <w:r>
        <w:tab/>
        <w:t>monolith. Rinne m.Revi. Polym.LW15 D400 Lg0,5 nat. +Vorf.</w:t>
      </w:r>
      <w:r>
        <w:tab/>
        <w:t xml:space="preserve">Stk </w:t>
      </w:r>
    </w:p>
    <w:p w:rsidR="000E1F3F" w:rsidRDefault="000E1F3F" w:rsidP="000E1F3F">
      <w:pPr>
        <w:pStyle w:val="Langtext"/>
      </w:pPr>
      <w:r>
        <w:t>Als Revisionsöffnung mit Abdeckrost aus Gusseisen EN-GJS, mit ausschlagbarer Vorformung DN150,</w:t>
      </w:r>
    </w:p>
    <w:p w:rsidR="000E1F3F" w:rsidRDefault="000E1F3F" w:rsidP="000E1F3F">
      <w:pPr>
        <w:pStyle w:val="Langtext"/>
      </w:pPr>
      <w:r>
        <w:t xml:space="preserve"> Bauhöhe H 28 cm, Baulänge Lg 0,5 m.</w:t>
      </w:r>
    </w:p>
    <w:p w:rsidR="000E1F3F" w:rsidRDefault="000E1F3F" w:rsidP="000E1F3F">
      <w:pPr>
        <w:pStyle w:val="Langtext"/>
      </w:pPr>
      <w:r>
        <w:t xml:space="preserve"> Angebotenes Erzeugnis:</w:t>
      </w:r>
    </w:p>
    <w:p w:rsidR="000E1F3F" w:rsidRDefault="000E1F3F" w:rsidP="000E1F3F">
      <w:pPr>
        <w:pStyle w:val="Folgeposition"/>
        <w:keepNext/>
        <w:keepLines/>
      </w:pPr>
      <w:r>
        <w:t>B</w:t>
      </w:r>
      <w:r>
        <w:rPr>
          <w:sz w:val="12"/>
        </w:rPr>
        <w:t>+</w:t>
      </w:r>
      <w:r>
        <w:tab/>
        <w:t>monolith. Rinne m.Revi. Polym.LW15 D400 Lg0,5 nat. +DN150</w:t>
      </w:r>
      <w:r>
        <w:tab/>
        <w:t xml:space="preserve">Stk </w:t>
      </w:r>
    </w:p>
    <w:p w:rsidR="000E1F3F" w:rsidRDefault="000E1F3F" w:rsidP="000E1F3F">
      <w:pPr>
        <w:pStyle w:val="Langtext"/>
      </w:pPr>
      <w:r>
        <w:t>Als Revisionsöffnung mit Abdeckrost aus Gusseisen EN-GJS, mitflüssigkeitsdichtem Rohranschluss DN150,</w:t>
      </w:r>
    </w:p>
    <w:p w:rsidR="000E1F3F" w:rsidRDefault="000E1F3F" w:rsidP="000E1F3F">
      <w:pPr>
        <w:pStyle w:val="Langtext"/>
      </w:pPr>
      <w:r>
        <w:t xml:space="preserve"> Bauhöhe H 28 cm, Baulänge Lg 0,5 m.</w:t>
      </w:r>
    </w:p>
    <w:p w:rsidR="000E1F3F" w:rsidRDefault="000E1F3F" w:rsidP="000E1F3F">
      <w:pPr>
        <w:pStyle w:val="Langtext"/>
      </w:pPr>
      <w:r>
        <w:t xml:space="preserve"> Angebotenes Erzeugnis:</w:t>
      </w:r>
    </w:p>
    <w:p w:rsidR="000E1F3F" w:rsidRDefault="000E1F3F" w:rsidP="000E1F3F">
      <w:pPr>
        <w:pStyle w:val="TrennungPOS"/>
      </w:pPr>
    </w:p>
    <w:p w:rsidR="000E1F3F" w:rsidRDefault="000E1F3F" w:rsidP="000E1F3F">
      <w:pPr>
        <w:pStyle w:val="GrundtextPosNr"/>
        <w:keepNext/>
        <w:keepLines/>
      </w:pPr>
      <w:r>
        <w:t>13.AJ 13</w:t>
      </w:r>
    </w:p>
    <w:p w:rsidR="000E1F3F" w:rsidRDefault="000E1F3F" w:rsidP="000E1F3F">
      <w:pPr>
        <w:pStyle w:val="Grundtext"/>
      </w:pPr>
      <w:r>
        <w:t>monolithische Linienentwässerung aus Polymerbeton ohne Klebefuge, entsprechend ÖNORM EN 1433, für Belastungsklasse A15 bis D400, Farbe natur, mit Dichtungsnut, mit Wasserspiegelgefälle, Lichte Weite LW 15 cm, Baubreite B 20 cm,</w:t>
      </w:r>
    </w:p>
    <w:p w:rsidR="000E1F3F" w:rsidRDefault="000E1F3F" w:rsidP="000E1F3F">
      <w:pPr>
        <w:pStyle w:val="Grundtext"/>
      </w:pPr>
      <w:r>
        <w:t xml:space="preserve"> z.B. ACO DRAIN MONOBLOCK EINLAUFKASTEN PD 150 V oder Gleichwertiges.</w:t>
      </w:r>
    </w:p>
    <w:p w:rsidR="000E1F3F" w:rsidRDefault="000E1F3F" w:rsidP="000E1F3F">
      <w:pPr>
        <w:pStyle w:val="Folgeposition"/>
        <w:keepNext/>
        <w:keepLines/>
      </w:pPr>
      <w:r>
        <w:t>A</w:t>
      </w:r>
      <w:r>
        <w:rPr>
          <w:sz w:val="12"/>
        </w:rPr>
        <w:t>+</w:t>
      </w:r>
      <w:r>
        <w:tab/>
        <w:t>monolith. Rinne Einlaufk. Polym.LW15 D400 Lg0,5 nat.</w:t>
      </w:r>
      <w:r>
        <w:tab/>
        <w:t xml:space="preserve">Stk </w:t>
      </w:r>
    </w:p>
    <w:p w:rsidR="000E1F3F" w:rsidRDefault="000E1F3F" w:rsidP="000E1F3F">
      <w:pPr>
        <w:pStyle w:val="Langtext"/>
      </w:pPr>
      <w:r>
        <w:t xml:space="preserve">Als Einlaufkasten einteilig mit Abdeckrost aus Gusseisen EN-GJS, mit flüssigkeitsdichtem Rohranschluss DN150, mit integriertem Schlammeimer, </w:t>
      </w:r>
    </w:p>
    <w:p w:rsidR="000E1F3F" w:rsidRDefault="000E1F3F" w:rsidP="000E1F3F">
      <w:pPr>
        <w:pStyle w:val="Langtext"/>
      </w:pPr>
      <w:r>
        <w:t>Bauhöhe H 59,5 cm, Baulänge Lg 0,5 m.</w:t>
      </w:r>
    </w:p>
    <w:p w:rsidR="000E1F3F" w:rsidRDefault="000E1F3F" w:rsidP="000E1F3F">
      <w:pPr>
        <w:pStyle w:val="Langtext"/>
      </w:pPr>
      <w:r>
        <w:t xml:space="preserve"> Angebotenes Erzeugnis:</w:t>
      </w:r>
    </w:p>
    <w:p w:rsidR="000E1F3F" w:rsidRDefault="000E1F3F" w:rsidP="000E1F3F">
      <w:pPr>
        <w:pStyle w:val="TrennungPOS"/>
      </w:pPr>
    </w:p>
    <w:p w:rsidR="000E1F3F" w:rsidRDefault="000E1F3F" w:rsidP="000E1F3F">
      <w:pPr>
        <w:pStyle w:val="GrundtextPosNr"/>
        <w:keepNext/>
        <w:keepLines/>
      </w:pPr>
      <w:r>
        <w:lastRenderedPageBreak/>
        <w:t>13.AJ 14</w:t>
      </w:r>
    </w:p>
    <w:p w:rsidR="000E1F3F" w:rsidRDefault="000E1F3F" w:rsidP="000E1F3F">
      <w:pPr>
        <w:pStyle w:val="Grundtext"/>
      </w:pPr>
      <w:r>
        <w:t>monolithische Linienentwässerung, Stirnwand aus Polymerbeton für Rinnen z.B. ACO DRAIN MONOBLOCK PD 150 V, anthrazitschwarz durchgefärbt, geeignet für Rinnenanfang- und -ende, nach Wahl des Auftraggebers,</w:t>
      </w:r>
    </w:p>
    <w:p w:rsidR="000E1F3F" w:rsidRDefault="000E1F3F" w:rsidP="000E1F3F">
      <w:pPr>
        <w:pStyle w:val="Grundtext"/>
      </w:pPr>
      <w:r>
        <w:t xml:space="preserve"> z.B. ACO DRAIN STIRNWAND zu MONOBLOCK PD 150 V oder Gleichwertiges.</w:t>
      </w:r>
    </w:p>
    <w:p w:rsidR="000E1F3F" w:rsidRDefault="000E1F3F" w:rsidP="000E1F3F">
      <w:pPr>
        <w:pStyle w:val="Folgeposition"/>
        <w:keepNext/>
        <w:keepLines/>
      </w:pPr>
      <w:r>
        <w:t>A</w:t>
      </w:r>
      <w:r>
        <w:rPr>
          <w:sz w:val="12"/>
        </w:rPr>
        <w:t>+</w:t>
      </w:r>
      <w:r>
        <w:tab/>
        <w:t>monolith. Rinne Stirnwand Polym.zu PD150V anth.</w:t>
      </w:r>
      <w:r>
        <w:tab/>
        <w:t xml:space="preserve">Stk </w:t>
      </w:r>
    </w:p>
    <w:p w:rsidR="000E1F3F" w:rsidRDefault="000E1F3F" w:rsidP="000E1F3F">
      <w:pPr>
        <w:pStyle w:val="Langtext"/>
      </w:pPr>
      <w:r>
        <w:t>Angebotenes Erzeugnis:</w:t>
      </w:r>
    </w:p>
    <w:p w:rsidR="000E1F3F" w:rsidRDefault="000E1F3F" w:rsidP="000E1F3F">
      <w:pPr>
        <w:pStyle w:val="Folgeposition"/>
        <w:keepNext/>
        <w:keepLines/>
      </w:pPr>
      <w:r>
        <w:t>C</w:t>
      </w:r>
      <w:r>
        <w:rPr>
          <w:sz w:val="12"/>
        </w:rPr>
        <w:t>+</w:t>
      </w:r>
      <w:r>
        <w:tab/>
        <w:t>monolith. Rinne Stirnwand Polym.zu PD150V anth.+DN150</w:t>
      </w:r>
      <w:r>
        <w:tab/>
        <w:t xml:space="preserve">Stk </w:t>
      </w:r>
    </w:p>
    <w:p w:rsidR="000E1F3F" w:rsidRDefault="000E1F3F" w:rsidP="000E1F3F">
      <w:pPr>
        <w:pStyle w:val="Langtext"/>
      </w:pPr>
      <w:r>
        <w:t>Mit integrierter Lippenlabyrinthdichtung DN 150.</w:t>
      </w:r>
    </w:p>
    <w:p w:rsidR="000E1F3F" w:rsidRDefault="000E1F3F" w:rsidP="000E1F3F">
      <w:pPr>
        <w:pStyle w:val="Langtext"/>
      </w:pPr>
      <w:r>
        <w:t xml:space="preserve"> Angebotenes Erzeugnis:</w:t>
      </w:r>
    </w:p>
    <w:p w:rsidR="000E1F3F" w:rsidRDefault="000E1F3F" w:rsidP="000E1F3F">
      <w:pPr>
        <w:pStyle w:val="TrennungPOS"/>
      </w:pPr>
    </w:p>
    <w:p w:rsidR="000E1F3F" w:rsidRDefault="000E1F3F" w:rsidP="000E1F3F">
      <w:pPr>
        <w:pStyle w:val="GrundtextPosNr"/>
        <w:keepNext/>
        <w:keepLines/>
      </w:pPr>
      <w:r>
        <w:t>13.AJ 15</w:t>
      </w:r>
    </w:p>
    <w:p w:rsidR="000E1F3F" w:rsidRDefault="000E1F3F" w:rsidP="000E1F3F">
      <w:pPr>
        <w:pStyle w:val="Grundtext"/>
      </w:pPr>
      <w:r>
        <w:t xml:space="preserve">Zwischenelement aus Edelstahl (E-st.) mit Pressdichtungsflansch zum Anschluss von Dichtungsbahnen für den senkrechten Rohranschluss DN 100 mit Stutzenlänge 15 cm und Flanschdurchmesser 36 cm, </w:t>
      </w:r>
    </w:p>
    <w:p w:rsidR="000E1F3F" w:rsidRDefault="000E1F3F" w:rsidP="000E1F3F">
      <w:pPr>
        <w:pStyle w:val="Grundtext"/>
      </w:pPr>
      <w:r>
        <w:t xml:space="preserve"> z.B. ACO DRAIN ZWISCHENELEMENT aus EDELSTAHL für FLACHRINNE V 150 oder Gleichwertiges.</w:t>
      </w:r>
    </w:p>
    <w:p w:rsidR="000E1F3F" w:rsidRDefault="000E1F3F" w:rsidP="000E1F3F">
      <w:pPr>
        <w:pStyle w:val="Folgeposition"/>
        <w:keepNext/>
        <w:keepLines/>
      </w:pPr>
      <w:r>
        <w:t>A</w:t>
      </w:r>
      <w:r>
        <w:rPr>
          <w:sz w:val="12"/>
        </w:rPr>
        <w:t>+</w:t>
      </w:r>
      <w:r>
        <w:tab/>
        <w:t>Zwischenelement E-st.f.Rinne NW150</w:t>
      </w:r>
      <w:r>
        <w:tab/>
        <w:t xml:space="preserve">Stk </w:t>
      </w:r>
    </w:p>
    <w:p w:rsidR="000E1F3F" w:rsidRDefault="000E1F3F" w:rsidP="000E1F3F">
      <w:pPr>
        <w:pStyle w:val="Langtext"/>
      </w:pPr>
      <w:r>
        <w:t>Angebotenes Erzeugnis:</w:t>
      </w:r>
    </w:p>
    <w:p w:rsidR="000E1F3F" w:rsidRDefault="000E1F3F" w:rsidP="000E1F3F">
      <w:pPr>
        <w:pStyle w:val="TrennungPOS"/>
      </w:pPr>
    </w:p>
    <w:p w:rsidR="000E1F3F" w:rsidRDefault="000E1F3F" w:rsidP="000E1F3F">
      <w:pPr>
        <w:pStyle w:val="GrundtextPosNr"/>
        <w:keepNext/>
        <w:keepLines/>
      </w:pPr>
      <w:r>
        <w:t>13.AJ 21</w:t>
      </w:r>
    </w:p>
    <w:p w:rsidR="000E1F3F" w:rsidRDefault="000E1F3F" w:rsidP="000E1F3F">
      <w:pPr>
        <w:pStyle w:val="Grundtext"/>
      </w:pPr>
      <w:r>
        <w:t>monolithische Linienentwässerung, einteiliger Rinnenkörper aus Polymerbeton ohne Klebefuge, entsprechend ÖNORM EN 1433, für Belastungsklasse A15 bis D400, anthrazitschwarz durchgefärbt, mit Dichtungsnut, mit Wasserspiegelgefälle, Lichte Weite LW 20cm, Baubreite B 25 cm,</w:t>
      </w:r>
    </w:p>
    <w:p w:rsidR="000E1F3F" w:rsidRDefault="000E1F3F" w:rsidP="000E1F3F">
      <w:pPr>
        <w:pStyle w:val="Grundtext"/>
      </w:pPr>
      <w:r>
        <w:t xml:space="preserve"> z.B. ACO DRAIN MONOBLOCK PD 200 V oder Gleichwertiges.</w:t>
      </w:r>
    </w:p>
    <w:p w:rsidR="000E1F3F" w:rsidRDefault="000E1F3F" w:rsidP="000E1F3F">
      <w:pPr>
        <w:pStyle w:val="Folgeposition"/>
        <w:keepNext/>
        <w:keepLines/>
      </w:pPr>
      <w:r>
        <w:t>A</w:t>
      </w:r>
      <w:r>
        <w:rPr>
          <w:sz w:val="12"/>
        </w:rPr>
        <w:t>+</w:t>
      </w:r>
      <w:r>
        <w:tab/>
        <w:t>monolith. Rinne Polym.LW20 D400 Lg1m anth.</w:t>
      </w:r>
      <w:r>
        <w:tab/>
        <w:t xml:space="preserve">Stk </w:t>
      </w:r>
    </w:p>
    <w:p w:rsidR="000E1F3F" w:rsidRDefault="000E1F3F" w:rsidP="000E1F3F">
      <w:pPr>
        <w:pStyle w:val="Langtext"/>
      </w:pPr>
      <w:r>
        <w:t>Bauhöhe H 32 cm, Baulänge Lg 1,0 m.</w:t>
      </w:r>
    </w:p>
    <w:p w:rsidR="000E1F3F" w:rsidRDefault="000E1F3F" w:rsidP="000E1F3F">
      <w:pPr>
        <w:pStyle w:val="Langtext"/>
      </w:pPr>
      <w:r>
        <w:t xml:space="preserve"> Angebotenes Erzeugnis:</w:t>
      </w:r>
    </w:p>
    <w:p w:rsidR="000E1F3F" w:rsidRDefault="000E1F3F" w:rsidP="000E1F3F">
      <w:pPr>
        <w:pStyle w:val="TrennungPOS"/>
      </w:pPr>
    </w:p>
    <w:p w:rsidR="000E1F3F" w:rsidRDefault="000E1F3F" w:rsidP="000E1F3F">
      <w:pPr>
        <w:pStyle w:val="GrundtextPosNr"/>
        <w:keepNext/>
        <w:keepLines/>
      </w:pPr>
      <w:r>
        <w:t>13.AJ 22</w:t>
      </w:r>
    </w:p>
    <w:p w:rsidR="000E1F3F" w:rsidRDefault="000E1F3F" w:rsidP="000E1F3F">
      <w:pPr>
        <w:pStyle w:val="Grundtext"/>
      </w:pPr>
      <w:r>
        <w:t>monolithische Linienentwässerung aus Polymerbeton ohne Klebefuge, entsprechend ÖNORM EN 1433, für Belastungsklasse A15 bis D400, Farbe natur, mit Dichtungsnut, mit Wasserspiegelgefälle, Lichte Weite LW 20cm, Baubreite B 25 cm,</w:t>
      </w:r>
    </w:p>
    <w:p w:rsidR="000E1F3F" w:rsidRDefault="000E1F3F" w:rsidP="000E1F3F">
      <w:pPr>
        <w:pStyle w:val="Grundtext"/>
      </w:pPr>
      <w:r>
        <w:t xml:space="preserve"> z.B. ACO DRAIN MONOBLOCK REVISIONSELEMENT PD 200 V oder Gleichwertiges.</w:t>
      </w:r>
    </w:p>
    <w:p w:rsidR="000E1F3F" w:rsidRDefault="000E1F3F" w:rsidP="000E1F3F">
      <w:pPr>
        <w:pStyle w:val="Folgeposition"/>
        <w:keepNext/>
        <w:keepLines/>
      </w:pPr>
      <w:r>
        <w:t>A</w:t>
      </w:r>
      <w:r>
        <w:rPr>
          <w:sz w:val="12"/>
        </w:rPr>
        <w:t>+</w:t>
      </w:r>
      <w:r>
        <w:tab/>
        <w:t>monolith. Rinne m.Revi. Polym.LW20 D400 Lg0,5 nat. +Vorf.</w:t>
      </w:r>
      <w:r>
        <w:tab/>
        <w:t xml:space="preserve">Stk </w:t>
      </w:r>
    </w:p>
    <w:p w:rsidR="000E1F3F" w:rsidRDefault="000E1F3F" w:rsidP="000E1F3F">
      <w:pPr>
        <w:pStyle w:val="Langtext"/>
      </w:pPr>
      <w:r>
        <w:t>Als Revisionsöffnung mit Abdeckrost aus Gusseisen EN-GJS, mit ausschlagbarer Vorformung DN150,</w:t>
      </w:r>
    </w:p>
    <w:p w:rsidR="000E1F3F" w:rsidRDefault="000E1F3F" w:rsidP="000E1F3F">
      <w:pPr>
        <w:pStyle w:val="Langtext"/>
      </w:pPr>
      <w:r>
        <w:t xml:space="preserve"> Bauhöhe H 33 cm, Baulänge Lg 0,5 m.</w:t>
      </w:r>
    </w:p>
    <w:p w:rsidR="000E1F3F" w:rsidRDefault="000E1F3F" w:rsidP="000E1F3F">
      <w:pPr>
        <w:pStyle w:val="Langtext"/>
      </w:pPr>
      <w:r>
        <w:t xml:space="preserve"> Angebotenes Erzeugnis:</w:t>
      </w:r>
    </w:p>
    <w:p w:rsidR="000E1F3F" w:rsidRDefault="000E1F3F" w:rsidP="000E1F3F">
      <w:pPr>
        <w:pStyle w:val="TrennungPOS"/>
      </w:pPr>
    </w:p>
    <w:p w:rsidR="000E1F3F" w:rsidRDefault="000E1F3F" w:rsidP="000E1F3F">
      <w:pPr>
        <w:pStyle w:val="GrundtextPosNr"/>
        <w:keepNext/>
        <w:keepLines/>
      </w:pPr>
      <w:r>
        <w:t>13.AJ 23</w:t>
      </w:r>
    </w:p>
    <w:p w:rsidR="000E1F3F" w:rsidRDefault="000E1F3F" w:rsidP="000E1F3F">
      <w:pPr>
        <w:pStyle w:val="Grundtext"/>
      </w:pPr>
      <w:r>
        <w:t>monolithische Linienentwässerung aus Polymerbeton ohne Klebefuge, entsprechend ÖNORM EN 1433, für Belastungsklasse A15 bis D400, Farbe natur, mit Dichtungsnut, mit Wasserspiegelgefälle, Lichte Weite LW 20 cm, Baubreite B 25 cm,</w:t>
      </w:r>
    </w:p>
    <w:p w:rsidR="000E1F3F" w:rsidRDefault="000E1F3F" w:rsidP="000E1F3F">
      <w:pPr>
        <w:pStyle w:val="Grundtext"/>
      </w:pPr>
      <w:r>
        <w:t xml:space="preserve"> z.B. ACO DRAIN MONOBLOCK EINLAUFKASTEN PD 200 V oder Gleichwertiges.</w:t>
      </w:r>
    </w:p>
    <w:p w:rsidR="000E1F3F" w:rsidRDefault="000E1F3F" w:rsidP="000E1F3F">
      <w:pPr>
        <w:pStyle w:val="Folgeposition"/>
        <w:keepNext/>
        <w:keepLines/>
      </w:pPr>
      <w:r>
        <w:t>A</w:t>
      </w:r>
      <w:r>
        <w:rPr>
          <w:sz w:val="12"/>
        </w:rPr>
        <w:t>+</w:t>
      </w:r>
      <w:r>
        <w:tab/>
        <w:t>monolith. Rinne Einlaufk. Polym.LW20 D400 Lg0,5 nat.</w:t>
      </w:r>
      <w:r>
        <w:tab/>
        <w:t xml:space="preserve">Stk </w:t>
      </w:r>
    </w:p>
    <w:p w:rsidR="000E1F3F" w:rsidRDefault="000E1F3F" w:rsidP="000E1F3F">
      <w:pPr>
        <w:pStyle w:val="Langtext"/>
      </w:pPr>
      <w:r>
        <w:t xml:space="preserve">Als Einlaufkasten einteilig mit Abdeckrost aus Gusseisen EN-GJS, mit flüssigkeitsdichtem Rohranschluss DN150 oder DN200, mit integriertem Schlammeimer, </w:t>
      </w:r>
    </w:p>
    <w:p w:rsidR="000E1F3F" w:rsidRDefault="000E1F3F" w:rsidP="000E1F3F">
      <w:pPr>
        <w:pStyle w:val="Langtext"/>
      </w:pPr>
      <w:r>
        <w:t>Bauhöhe H 65,5 cm, Baulänge Lg 0,5 m.</w:t>
      </w:r>
    </w:p>
    <w:p w:rsidR="000E1F3F" w:rsidRDefault="000E1F3F" w:rsidP="000E1F3F">
      <w:pPr>
        <w:pStyle w:val="Langtext"/>
      </w:pPr>
      <w:r>
        <w:t xml:space="preserve"> Angebotenes Erzeugnis:</w:t>
      </w:r>
    </w:p>
    <w:p w:rsidR="000E1F3F" w:rsidRDefault="000E1F3F" w:rsidP="000E1F3F">
      <w:pPr>
        <w:pStyle w:val="TrennungPOS"/>
      </w:pPr>
    </w:p>
    <w:p w:rsidR="000E1F3F" w:rsidRDefault="000E1F3F" w:rsidP="000E1F3F">
      <w:pPr>
        <w:pStyle w:val="GrundtextPosNr"/>
        <w:keepNext/>
        <w:keepLines/>
      </w:pPr>
      <w:r>
        <w:t>13.AJ 24</w:t>
      </w:r>
    </w:p>
    <w:p w:rsidR="000E1F3F" w:rsidRDefault="000E1F3F" w:rsidP="000E1F3F">
      <w:pPr>
        <w:pStyle w:val="Grundtext"/>
      </w:pPr>
      <w:r>
        <w:t>monolithische Linienentwässerung, Stirnwand aus Polymerbeton für Rinnen z.B. ACO DRAIN MONOBLOCK PD 200 V, anthrazitschwarz durchgefärbt, geeignet für Rinnenanfang- und -ende, nach Wahl des Auftraggebers,</w:t>
      </w:r>
    </w:p>
    <w:p w:rsidR="000E1F3F" w:rsidRDefault="000E1F3F" w:rsidP="000E1F3F">
      <w:pPr>
        <w:pStyle w:val="Grundtext"/>
      </w:pPr>
      <w:r>
        <w:t xml:space="preserve"> z.B. ACO DRAIN STIRNWAND zu MONOBLOCK PD 200 V oder Gleichwertiges.</w:t>
      </w:r>
    </w:p>
    <w:p w:rsidR="000E1F3F" w:rsidRDefault="000E1F3F" w:rsidP="000E1F3F">
      <w:pPr>
        <w:pStyle w:val="Folgeposition"/>
        <w:keepNext/>
        <w:keepLines/>
      </w:pPr>
      <w:r>
        <w:t>A</w:t>
      </w:r>
      <w:r>
        <w:rPr>
          <w:sz w:val="12"/>
        </w:rPr>
        <w:t>+</w:t>
      </w:r>
      <w:r>
        <w:tab/>
        <w:t>monolith. Rinne Stirnwand Polym.zu PD200V anth.</w:t>
      </w:r>
      <w:r>
        <w:tab/>
        <w:t xml:space="preserve">Stk </w:t>
      </w:r>
    </w:p>
    <w:p w:rsidR="000E1F3F" w:rsidRDefault="000E1F3F" w:rsidP="000E1F3F">
      <w:pPr>
        <w:pStyle w:val="Langtext"/>
      </w:pPr>
      <w:r>
        <w:t>Angebotenes Erzeugnis:</w:t>
      </w:r>
    </w:p>
    <w:p w:rsidR="000E1F3F" w:rsidRDefault="000E1F3F" w:rsidP="000E1F3F">
      <w:pPr>
        <w:pStyle w:val="Folgeposition"/>
        <w:keepNext/>
        <w:keepLines/>
      </w:pPr>
      <w:r>
        <w:t>C</w:t>
      </w:r>
      <w:r>
        <w:rPr>
          <w:sz w:val="12"/>
        </w:rPr>
        <w:t>+</w:t>
      </w:r>
      <w:r>
        <w:tab/>
        <w:t>monolith. Rinne Stirnwand Polym.zu PD200V anth.+DN150</w:t>
      </w:r>
      <w:r>
        <w:tab/>
        <w:t xml:space="preserve">Stk </w:t>
      </w:r>
    </w:p>
    <w:p w:rsidR="000E1F3F" w:rsidRDefault="000E1F3F" w:rsidP="000E1F3F">
      <w:pPr>
        <w:pStyle w:val="Langtext"/>
      </w:pPr>
      <w:r>
        <w:t>Mit integrierter Lippenlabyrinthdichtung DN 150.</w:t>
      </w:r>
    </w:p>
    <w:p w:rsidR="000E1F3F" w:rsidRDefault="000E1F3F" w:rsidP="000E1F3F">
      <w:pPr>
        <w:pStyle w:val="Langtext"/>
      </w:pPr>
      <w:r>
        <w:t xml:space="preserve"> Angebotenes Erzeugnis:</w:t>
      </w:r>
    </w:p>
    <w:p w:rsidR="000E1F3F" w:rsidRDefault="000E1F3F" w:rsidP="000E1F3F">
      <w:pPr>
        <w:pStyle w:val="TrennungPOS"/>
      </w:pPr>
    </w:p>
    <w:p w:rsidR="000E1F3F" w:rsidRDefault="000E1F3F" w:rsidP="000E1F3F">
      <w:pPr>
        <w:pStyle w:val="GrundtextPosNr"/>
        <w:keepNext/>
        <w:keepLines/>
      </w:pPr>
      <w:r>
        <w:t>13.AJ 51</w:t>
      </w:r>
    </w:p>
    <w:p w:rsidR="000E1F3F" w:rsidRDefault="000E1F3F" w:rsidP="000E1F3F">
      <w:pPr>
        <w:pStyle w:val="Grundtext"/>
      </w:pPr>
      <w:r>
        <w:t>monolithische Linienentwässerung, einteiliger Rinnenkörper aus Polymerbeton ohne Klebefuge, entsprechend ÖNORM EN 1433, für Belastungsklasse A15 bis F900, anthrazitschwarz, mit Sicherheitsfalz, mit Wasserspiegelgefälle, Lichte Weite LW 10 cm, Baubreite B 16 cm,</w:t>
      </w:r>
    </w:p>
    <w:p w:rsidR="000E1F3F" w:rsidRDefault="000E1F3F" w:rsidP="000E1F3F">
      <w:pPr>
        <w:pStyle w:val="Grundtext"/>
      </w:pPr>
      <w:r>
        <w:t xml:space="preserve"> z.B. ACO DRAIN MONOBLOCK RD 100 V oder Gleichwertiges.</w:t>
      </w:r>
    </w:p>
    <w:p w:rsidR="000E1F3F" w:rsidRDefault="000E1F3F" w:rsidP="000E1F3F">
      <w:pPr>
        <w:pStyle w:val="Folgeposition"/>
        <w:keepNext/>
        <w:keepLines/>
      </w:pPr>
      <w:r>
        <w:lastRenderedPageBreak/>
        <w:t>A</w:t>
      </w:r>
      <w:r>
        <w:rPr>
          <w:sz w:val="12"/>
        </w:rPr>
        <w:t>+</w:t>
      </w:r>
      <w:r>
        <w:tab/>
        <w:t>monolith. Rinne Polym.LW10 F900 Lg1m anth.</w:t>
      </w:r>
      <w:r>
        <w:tab/>
        <w:t xml:space="preserve">Stk </w:t>
      </w:r>
    </w:p>
    <w:p w:rsidR="000E1F3F" w:rsidRDefault="000E1F3F" w:rsidP="000E1F3F">
      <w:pPr>
        <w:pStyle w:val="Langtext"/>
      </w:pPr>
      <w:r>
        <w:t>Bauhöhe H 26,5 cm, Baulänge Lg 1,0 m.</w:t>
      </w:r>
    </w:p>
    <w:p w:rsidR="000E1F3F" w:rsidRDefault="000E1F3F" w:rsidP="000E1F3F">
      <w:pPr>
        <w:pStyle w:val="Langtext"/>
      </w:pPr>
      <w:r>
        <w:t xml:space="preserve"> Angebotenes Erzeugnis:</w:t>
      </w:r>
    </w:p>
    <w:p w:rsidR="000E1F3F" w:rsidRDefault="000E1F3F" w:rsidP="000E1F3F">
      <w:pPr>
        <w:pStyle w:val="TrennungPOS"/>
      </w:pPr>
    </w:p>
    <w:p w:rsidR="000E1F3F" w:rsidRDefault="000E1F3F" w:rsidP="000E1F3F">
      <w:pPr>
        <w:pStyle w:val="GrundtextPosNr"/>
        <w:keepNext/>
        <w:keepLines/>
      </w:pPr>
      <w:r>
        <w:t>13.AJ 52</w:t>
      </w:r>
    </w:p>
    <w:p w:rsidR="000E1F3F" w:rsidRDefault="000E1F3F" w:rsidP="000E1F3F">
      <w:pPr>
        <w:pStyle w:val="Grundtext"/>
      </w:pPr>
      <w:r>
        <w:t>monolithische Linienentwässerung aus Polymerbeton ohne Klebefuge, entsprechend ÖNORM EN 1433, für Belastungsklasse A15 bis F900, Farbe natur, mit Sicherheitsfalz, mit Wasserspiegelgefälle, Lichte Weite LW 10 cm, Baubreite B 16 cm,</w:t>
      </w:r>
    </w:p>
    <w:p w:rsidR="000E1F3F" w:rsidRDefault="000E1F3F" w:rsidP="000E1F3F">
      <w:pPr>
        <w:pStyle w:val="Grundtext"/>
      </w:pPr>
      <w:r>
        <w:t xml:space="preserve"> z.B. ACO DRAIN MONOBLOCK REVISIONSELEMENT RD 100 V oder Gleichwertiges.</w:t>
      </w:r>
    </w:p>
    <w:p w:rsidR="000E1F3F" w:rsidRDefault="000E1F3F" w:rsidP="000E1F3F">
      <w:pPr>
        <w:pStyle w:val="Folgeposition"/>
        <w:keepNext/>
        <w:keepLines/>
      </w:pPr>
      <w:r>
        <w:t>A</w:t>
      </w:r>
      <w:r>
        <w:rPr>
          <w:sz w:val="12"/>
        </w:rPr>
        <w:t>+</w:t>
      </w:r>
      <w:r>
        <w:tab/>
        <w:t>monolith. Rinne m.Revi. Polym.LW10 F900 Lg0,5 nat. +Vorf.</w:t>
      </w:r>
      <w:r>
        <w:tab/>
        <w:t xml:space="preserve">Stk </w:t>
      </w:r>
    </w:p>
    <w:p w:rsidR="000E1F3F" w:rsidRDefault="000E1F3F" w:rsidP="000E1F3F">
      <w:pPr>
        <w:pStyle w:val="Langtext"/>
      </w:pPr>
      <w:r>
        <w:t>Als Revisionsöffnung mit Abdeckrost aus Gusseisen EN-GJS, mit ausschlagbarer Vorformung DN100,</w:t>
      </w:r>
    </w:p>
    <w:p w:rsidR="000E1F3F" w:rsidRDefault="000E1F3F" w:rsidP="000E1F3F">
      <w:pPr>
        <w:pStyle w:val="Langtext"/>
      </w:pPr>
      <w:r>
        <w:t xml:space="preserve"> Bauhöhe H 27,5/33,5 cm, Baulänge Lg 0,5 m.</w:t>
      </w:r>
    </w:p>
    <w:p w:rsidR="000E1F3F" w:rsidRDefault="000E1F3F" w:rsidP="000E1F3F">
      <w:pPr>
        <w:pStyle w:val="Langtext"/>
      </w:pPr>
      <w:r>
        <w:t xml:space="preserve"> Angebotenes Erzeugnis:</w:t>
      </w:r>
    </w:p>
    <w:p w:rsidR="000E1F3F" w:rsidRDefault="000E1F3F" w:rsidP="000E1F3F">
      <w:pPr>
        <w:pStyle w:val="Folgeposition"/>
        <w:keepNext/>
        <w:keepLines/>
      </w:pPr>
      <w:r>
        <w:t>B</w:t>
      </w:r>
      <w:r>
        <w:rPr>
          <w:sz w:val="12"/>
        </w:rPr>
        <w:t>+</w:t>
      </w:r>
      <w:r>
        <w:tab/>
        <w:t>monolith. Rinne m.Revi. Polym.LW10 F900 Lg0,5 nat.+DN100</w:t>
      </w:r>
      <w:r>
        <w:tab/>
        <w:t xml:space="preserve">Stk </w:t>
      </w:r>
    </w:p>
    <w:p w:rsidR="000E1F3F" w:rsidRDefault="000E1F3F" w:rsidP="000E1F3F">
      <w:pPr>
        <w:pStyle w:val="Langtext"/>
      </w:pPr>
      <w:r>
        <w:t>Als Revisionsöffnung mit Abdeckrost aus Gusseisen EN-GJS, mitflüssigkeitsdichtem Rohranschluss DN100,</w:t>
      </w:r>
    </w:p>
    <w:p w:rsidR="000E1F3F" w:rsidRDefault="000E1F3F" w:rsidP="000E1F3F">
      <w:pPr>
        <w:pStyle w:val="Langtext"/>
      </w:pPr>
      <w:r>
        <w:t xml:space="preserve"> Bauhöhe H 27,5/33,5 cm, Baulänge Lg 0,5 m.</w:t>
      </w:r>
    </w:p>
    <w:p w:rsidR="000E1F3F" w:rsidRDefault="000E1F3F" w:rsidP="000E1F3F">
      <w:pPr>
        <w:pStyle w:val="Langtext"/>
      </w:pPr>
      <w:r>
        <w:t xml:space="preserve"> Angebotenes Erzeugnis:</w:t>
      </w:r>
    </w:p>
    <w:p w:rsidR="000E1F3F" w:rsidRDefault="000E1F3F" w:rsidP="000E1F3F">
      <w:pPr>
        <w:pStyle w:val="TrennungPOS"/>
      </w:pPr>
    </w:p>
    <w:p w:rsidR="000E1F3F" w:rsidRDefault="000E1F3F" w:rsidP="000E1F3F">
      <w:pPr>
        <w:pStyle w:val="GrundtextPosNr"/>
        <w:keepNext/>
        <w:keepLines/>
      </w:pPr>
      <w:r>
        <w:t>13.AJ 53</w:t>
      </w:r>
    </w:p>
    <w:p w:rsidR="000E1F3F" w:rsidRDefault="000E1F3F" w:rsidP="000E1F3F">
      <w:pPr>
        <w:pStyle w:val="Grundtext"/>
      </w:pPr>
      <w:r>
        <w:t>monolithische Linienentwässerung aus Polymerbeton ohne Klebefuge, entsprechend ÖNORM EN 1433, für Belastungsklasse A15 bis F900, Farbe natur, mit Sicherheitsfalz, mit Wasserspiegelgefälle, Lichte Weite LW 10 cm, Baubreite B 16 cm,</w:t>
      </w:r>
    </w:p>
    <w:p w:rsidR="000E1F3F" w:rsidRDefault="000E1F3F" w:rsidP="000E1F3F">
      <w:pPr>
        <w:pStyle w:val="Grundtext"/>
      </w:pPr>
      <w:r>
        <w:t xml:space="preserve"> z.B. ACO DRAIN MONOBLOCK EINLAUFKASTEN RD 100 V oder Gleichwertiges.</w:t>
      </w:r>
    </w:p>
    <w:p w:rsidR="000E1F3F" w:rsidRDefault="000E1F3F" w:rsidP="000E1F3F">
      <w:pPr>
        <w:pStyle w:val="Folgeposition"/>
        <w:keepNext/>
        <w:keepLines/>
      </w:pPr>
      <w:r>
        <w:t>A</w:t>
      </w:r>
      <w:r>
        <w:rPr>
          <w:sz w:val="12"/>
        </w:rPr>
        <w:t>+</w:t>
      </w:r>
      <w:r>
        <w:tab/>
        <w:t>monolith. Rinne Einlaufk. Polym.LW10 F900 Lg0,5 nat.</w:t>
      </w:r>
      <w:r>
        <w:tab/>
        <w:t xml:space="preserve">Stk </w:t>
      </w:r>
    </w:p>
    <w:p w:rsidR="000E1F3F" w:rsidRDefault="000E1F3F" w:rsidP="000E1F3F">
      <w:pPr>
        <w:pStyle w:val="Langtext"/>
      </w:pPr>
      <w:r>
        <w:t xml:space="preserve">Als Einlaufkasten einteilig mit Abdeckrost aus Gusseisen EN-GJS, mit flüssigkeitsdichtem Rohranschluss DN100 oder DN150, mit integriertem Schlammeimer, </w:t>
      </w:r>
    </w:p>
    <w:p w:rsidR="000E1F3F" w:rsidRDefault="000E1F3F" w:rsidP="000E1F3F">
      <w:pPr>
        <w:pStyle w:val="Langtext"/>
      </w:pPr>
      <w:r>
        <w:t>Bauhöhe H 52,5 cm, Baulänge Lg 0,5 m.</w:t>
      </w:r>
    </w:p>
    <w:p w:rsidR="000E1F3F" w:rsidRDefault="000E1F3F" w:rsidP="000E1F3F">
      <w:pPr>
        <w:pStyle w:val="Langtext"/>
      </w:pPr>
      <w:r>
        <w:t xml:space="preserve"> Angebotenes Erzeugnis:</w:t>
      </w:r>
    </w:p>
    <w:p w:rsidR="000E1F3F" w:rsidRDefault="000E1F3F" w:rsidP="000E1F3F">
      <w:pPr>
        <w:pStyle w:val="TrennungPOS"/>
      </w:pPr>
    </w:p>
    <w:p w:rsidR="000E1F3F" w:rsidRDefault="000E1F3F" w:rsidP="000E1F3F">
      <w:pPr>
        <w:pStyle w:val="GrundtextPosNr"/>
        <w:keepNext/>
        <w:keepLines/>
      </w:pPr>
      <w:r>
        <w:t>13.AJ 54</w:t>
      </w:r>
    </w:p>
    <w:p w:rsidR="000E1F3F" w:rsidRDefault="000E1F3F" w:rsidP="000E1F3F">
      <w:pPr>
        <w:pStyle w:val="Grundtext"/>
      </w:pPr>
      <w:r>
        <w:t>monolithische Linienentwässerung, Stirnwand aus Polymerbeton für Rinnen z.B. ACO DRAIN MONOBLOCK RD 100 V, anthrazitschwarz durchgefärbt, geeignet für Rinnenanfang- oder -ende, nach Wahl des Auftraggebers,</w:t>
      </w:r>
    </w:p>
    <w:p w:rsidR="000E1F3F" w:rsidRDefault="000E1F3F" w:rsidP="000E1F3F">
      <w:pPr>
        <w:pStyle w:val="Grundtext"/>
      </w:pPr>
      <w:r>
        <w:t xml:space="preserve"> z.B. ACO DRAIN STIRNWAND zu MONOBLOCK RD 100 V oder Gleichwertiges.</w:t>
      </w:r>
    </w:p>
    <w:p w:rsidR="000E1F3F" w:rsidRDefault="000E1F3F" w:rsidP="000E1F3F">
      <w:pPr>
        <w:pStyle w:val="Folgeposition"/>
        <w:keepNext/>
        <w:keepLines/>
      </w:pPr>
      <w:r>
        <w:t>A</w:t>
      </w:r>
      <w:r>
        <w:rPr>
          <w:sz w:val="12"/>
        </w:rPr>
        <w:t>+</w:t>
      </w:r>
      <w:r>
        <w:tab/>
        <w:t>monolith. Rinne Stirnwand (A) Polym.zu RD100V anth.</w:t>
      </w:r>
      <w:r>
        <w:tab/>
        <w:t xml:space="preserve">Stk </w:t>
      </w:r>
    </w:p>
    <w:p w:rsidR="000E1F3F" w:rsidRDefault="000E1F3F" w:rsidP="000E1F3F">
      <w:pPr>
        <w:pStyle w:val="Langtext"/>
      </w:pPr>
      <w:r>
        <w:t>Für Rinnenanfang (A)</w:t>
      </w:r>
    </w:p>
    <w:p w:rsidR="000E1F3F" w:rsidRDefault="000E1F3F" w:rsidP="000E1F3F">
      <w:pPr>
        <w:pStyle w:val="Langtext"/>
      </w:pPr>
      <w:r>
        <w:t>Angebotenes Erzeugnis:</w:t>
      </w:r>
    </w:p>
    <w:p w:rsidR="000E1F3F" w:rsidRDefault="00F64580" w:rsidP="00F64580">
      <w:pPr>
        <w:pStyle w:val="Folgeposition"/>
        <w:keepNext/>
        <w:keepLines/>
      </w:pPr>
      <w:r>
        <w:t>B</w:t>
      </w:r>
      <w:r>
        <w:rPr>
          <w:sz w:val="12"/>
        </w:rPr>
        <w:t>+</w:t>
      </w:r>
      <w:r>
        <w:tab/>
        <w:t>monolith. Rinne Stirnwand (E) Polym.zu RD100V anth.</w:t>
      </w:r>
      <w:r>
        <w:tab/>
        <w:t xml:space="preserve">Stk </w:t>
      </w:r>
    </w:p>
    <w:p w:rsidR="00F64580" w:rsidRDefault="00F64580" w:rsidP="00F64580">
      <w:pPr>
        <w:pStyle w:val="Langtext"/>
      </w:pPr>
      <w:r>
        <w:t>Für Rinnenende (E)</w:t>
      </w:r>
    </w:p>
    <w:p w:rsidR="00F64580" w:rsidRDefault="00F64580" w:rsidP="00F64580">
      <w:pPr>
        <w:pStyle w:val="Langtext"/>
      </w:pPr>
      <w:r>
        <w:t>Angebotenes Erzeugnis:</w:t>
      </w:r>
    </w:p>
    <w:p w:rsidR="00F64580" w:rsidRDefault="00F64580" w:rsidP="00F64580">
      <w:pPr>
        <w:pStyle w:val="Folgeposition"/>
        <w:keepNext/>
        <w:keepLines/>
      </w:pPr>
      <w:r>
        <w:t>C</w:t>
      </w:r>
      <w:r>
        <w:rPr>
          <w:sz w:val="12"/>
        </w:rPr>
        <w:t>+</w:t>
      </w:r>
      <w:r>
        <w:tab/>
        <w:t>monolith. Rinne Stirnwand Polym.zu RD100V anth.+DN100</w:t>
      </w:r>
      <w:r>
        <w:tab/>
        <w:t xml:space="preserve">Stk </w:t>
      </w:r>
    </w:p>
    <w:p w:rsidR="00F64580" w:rsidRDefault="00F64580" w:rsidP="00F64580">
      <w:pPr>
        <w:pStyle w:val="Langtext"/>
      </w:pPr>
      <w:r>
        <w:t>Mit integrierter Lippenlabyrinthdichtung DN 100.</w:t>
      </w:r>
    </w:p>
    <w:p w:rsidR="00F64580" w:rsidRDefault="00F64580" w:rsidP="00F64580">
      <w:pPr>
        <w:pStyle w:val="Langtext"/>
      </w:pPr>
      <w:r>
        <w:t xml:space="preserve"> Angebotenes Erzeugnis:</w:t>
      </w:r>
    </w:p>
    <w:p w:rsidR="00F64580" w:rsidRDefault="00F64580" w:rsidP="00F64580">
      <w:pPr>
        <w:pStyle w:val="TrennungPOS"/>
      </w:pPr>
    </w:p>
    <w:p w:rsidR="00F64580" w:rsidRDefault="00F64580" w:rsidP="00F64580">
      <w:pPr>
        <w:pStyle w:val="GrundtextPosNr"/>
        <w:keepNext/>
        <w:keepLines/>
      </w:pPr>
      <w:r>
        <w:t>13.AJ 61</w:t>
      </w:r>
    </w:p>
    <w:p w:rsidR="00F64580" w:rsidRDefault="00F64580" w:rsidP="00F64580">
      <w:pPr>
        <w:pStyle w:val="Grundtext"/>
      </w:pPr>
      <w:r>
        <w:t>monolithische Linienentwässerung, einteiliger Rinnenkörper aus Polymerbeton ohne Klebefuge, entsprechend ÖNORM EN 1433, für Belastungsklasse A15 bis F900, anthrazitschwarz, mit Dichtungsnut, mit Wasserspiegelgefälle, Lichte Weite LW 15 cm, Baubreite B 21 cm,</w:t>
      </w:r>
    </w:p>
    <w:p w:rsidR="00F64580" w:rsidRDefault="00F64580" w:rsidP="00F64580">
      <w:pPr>
        <w:pStyle w:val="Grundtext"/>
      </w:pPr>
      <w:r>
        <w:t xml:space="preserve"> z.B. ACO DRAIN MONOBLOCK RD 150 V oder Gleichwertiges.</w:t>
      </w:r>
    </w:p>
    <w:p w:rsidR="00F64580" w:rsidRDefault="00F64580" w:rsidP="00F64580">
      <w:pPr>
        <w:pStyle w:val="Folgeposition"/>
        <w:keepNext/>
        <w:keepLines/>
      </w:pPr>
      <w:r>
        <w:t>A</w:t>
      </w:r>
      <w:r>
        <w:rPr>
          <w:sz w:val="12"/>
        </w:rPr>
        <w:t>+</w:t>
      </w:r>
      <w:r>
        <w:tab/>
        <w:t>monolith. Rinne Polym.LW15 F900 Lg1m anth.</w:t>
      </w:r>
      <w:r>
        <w:tab/>
        <w:t xml:space="preserve">Stk </w:t>
      </w:r>
    </w:p>
    <w:p w:rsidR="00F64580" w:rsidRDefault="00F64580" w:rsidP="00F64580">
      <w:pPr>
        <w:pStyle w:val="Langtext"/>
      </w:pPr>
      <w:r>
        <w:t>Bauhöhe H 28 / 38 / 48 cm, Baulänge Lg 1,0 m.</w:t>
      </w:r>
    </w:p>
    <w:p w:rsidR="00F64580" w:rsidRDefault="00F64580" w:rsidP="00F64580">
      <w:pPr>
        <w:pStyle w:val="Langtext"/>
      </w:pPr>
      <w:r>
        <w:t xml:space="preserve"> Angebotenes Erzeugnis:</w:t>
      </w:r>
    </w:p>
    <w:p w:rsidR="00F64580" w:rsidRDefault="00F64580" w:rsidP="00F64580">
      <w:pPr>
        <w:pStyle w:val="TrennungPOS"/>
      </w:pPr>
    </w:p>
    <w:p w:rsidR="00F64580" w:rsidRDefault="00F64580" w:rsidP="00F64580">
      <w:pPr>
        <w:pStyle w:val="GrundtextPosNr"/>
        <w:keepNext/>
        <w:keepLines/>
      </w:pPr>
      <w:r>
        <w:t>13.AJ 62</w:t>
      </w:r>
    </w:p>
    <w:p w:rsidR="00F64580" w:rsidRDefault="00F64580" w:rsidP="00F64580">
      <w:pPr>
        <w:pStyle w:val="Grundtext"/>
      </w:pPr>
      <w:r>
        <w:t>monolithische Linienentwässerung aus Polymerbeton ohne Klebefuge, entsprechend ÖNORM EN 1433, für Belastungsklasse A15 bis F900, anthrazitschwarz, mit Dichtungsnut, mit Wasserspiegelgefälle, Lichte Weite LW 15 cm, Baubreite B 21 cm,</w:t>
      </w:r>
    </w:p>
    <w:p w:rsidR="00F64580" w:rsidRDefault="00F64580" w:rsidP="00F64580">
      <w:pPr>
        <w:pStyle w:val="Grundtext"/>
      </w:pPr>
      <w:r>
        <w:t xml:space="preserve"> z.B. ACO DRAIN MONOBLOCK REVISIONSELEMENT RD 150 V oder Gleichwertiges.</w:t>
      </w:r>
    </w:p>
    <w:p w:rsidR="00F64580" w:rsidRDefault="00F64580" w:rsidP="00F64580">
      <w:pPr>
        <w:pStyle w:val="Folgeposition"/>
        <w:keepNext/>
        <w:keepLines/>
      </w:pPr>
      <w:r>
        <w:t>A</w:t>
      </w:r>
      <w:r>
        <w:rPr>
          <w:sz w:val="12"/>
        </w:rPr>
        <w:t>+</w:t>
      </w:r>
      <w:r>
        <w:tab/>
        <w:t>monolith. Rinne m.Revi. Polym.LW15 F900 Lg0,6 anth.+Vorf.</w:t>
      </w:r>
      <w:r>
        <w:tab/>
        <w:t xml:space="preserve">Stk </w:t>
      </w:r>
    </w:p>
    <w:p w:rsidR="00F64580" w:rsidRDefault="00F64580" w:rsidP="00F64580">
      <w:pPr>
        <w:pStyle w:val="Langtext"/>
      </w:pPr>
      <w:r>
        <w:t>Als Revisionsöffnung mit Abdeckrost aus Gusseisen EN-GJS, mit ausschlagbarer Vorformung DN100,</w:t>
      </w:r>
    </w:p>
    <w:p w:rsidR="00F64580" w:rsidRDefault="00F64580" w:rsidP="00F64580">
      <w:pPr>
        <w:pStyle w:val="Langtext"/>
      </w:pPr>
      <w:r>
        <w:t xml:space="preserve"> Bauhöhe H 28 / 38 / 48 cm, Baulänge Lg 0,66 m.</w:t>
      </w:r>
    </w:p>
    <w:p w:rsidR="00F64580" w:rsidRDefault="00F64580" w:rsidP="00F64580">
      <w:pPr>
        <w:pStyle w:val="Langtext"/>
      </w:pPr>
      <w:r>
        <w:t xml:space="preserve"> Angebotenes Erzeugnis:</w:t>
      </w:r>
    </w:p>
    <w:p w:rsidR="00F64580" w:rsidRDefault="00F64580" w:rsidP="00F64580">
      <w:pPr>
        <w:pStyle w:val="Folgeposition"/>
        <w:keepNext/>
        <w:keepLines/>
      </w:pPr>
      <w:r>
        <w:t>B</w:t>
      </w:r>
      <w:r>
        <w:rPr>
          <w:sz w:val="12"/>
        </w:rPr>
        <w:t>+</w:t>
      </w:r>
      <w:r>
        <w:tab/>
        <w:t>monolith. Rinne m.Revi. Polym.LW15 F900 Lg0,6 anth.+DN100</w:t>
      </w:r>
      <w:r>
        <w:tab/>
        <w:t xml:space="preserve">Stk </w:t>
      </w:r>
    </w:p>
    <w:p w:rsidR="00F64580" w:rsidRDefault="00F64580" w:rsidP="00F64580">
      <w:pPr>
        <w:pStyle w:val="Langtext"/>
      </w:pPr>
      <w:r>
        <w:t>Als Revisionsöffnung mit Abdeckrost aus Gusseisen EN-GJS, mit flüssigkeitsdichtem Rohranschluss DN100,</w:t>
      </w:r>
    </w:p>
    <w:p w:rsidR="00F64580" w:rsidRDefault="00F64580" w:rsidP="00F64580">
      <w:pPr>
        <w:pStyle w:val="Langtext"/>
      </w:pPr>
      <w:r>
        <w:lastRenderedPageBreak/>
        <w:t xml:space="preserve"> Bauhöhe H 28 / 38 / 48 cm, Baulänge Lg 0,66 m.</w:t>
      </w:r>
    </w:p>
    <w:p w:rsidR="00F64580" w:rsidRDefault="00F64580" w:rsidP="00F64580">
      <w:pPr>
        <w:pStyle w:val="Langtext"/>
      </w:pPr>
      <w:r>
        <w:t xml:space="preserve"> Angebotenes Erzeugnis:</w:t>
      </w:r>
    </w:p>
    <w:p w:rsidR="00F64580" w:rsidRDefault="00F64580" w:rsidP="00F64580">
      <w:pPr>
        <w:pStyle w:val="TrennungPOS"/>
      </w:pPr>
    </w:p>
    <w:p w:rsidR="00F64580" w:rsidRDefault="00F64580" w:rsidP="00F64580">
      <w:pPr>
        <w:pStyle w:val="GrundtextPosNr"/>
        <w:keepNext/>
        <w:keepLines/>
      </w:pPr>
      <w:r>
        <w:t>13.AJ 63</w:t>
      </w:r>
    </w:p>
    <w:p w:rsidR="00F64580" w:rsidRDefault="00F64580" w:rsidP="00F64580">
      <w:pPr>
        <w:pStyle w:val="Grundtext"/>
      </w:pPr>
      <w:r>
        <w:t>monolithische Linienentwässerung aus Polymerbeton ohne Klebefuge, entsprechend ÖNORM EN 1433, für Belastungsklasse A15 bis F900, anthrazitschwarz, mit Dichtungsnut, mit Wasserspiegelgefälle, Lichte Weite LW 15 cm, Baubreite B 21 cm,</w:t>
      </w:r>
    </w:p>
    <w:p w:rsidR="00F64580" w:rsidRDefault="00F64580" w:rsidP="00F64580">
      <w:pPr>
        <w:pStyle w:val="Grundtext"/>
      </w:pPr>
      <w:r>
        <w:t xml:space="preserve"> z.B. ACO DRAIN MONOBLOCK EINLAUFKASTEN RD 150 V oder Gleichwertiges.</w:t>
      </w:r>
    </w:p>
    <w:p w:rsidR="00F64580" w:rsidRDefault="00F64580" w:rsidP="00F64580">
      <w:pPr>
        <w:pStyle w:val="Folgeposition"/>
        <w:keepNext/>
        <w:keepLines/>
      </w:pPr>
      <w:r>
        <w:t>A</w:t>
      </w:r>
      <w:r>
        <w:rPr>
          <w:sz w:val="12"/>
        </w:rPr>
        <w:t>+</w:t>
      </w:r>
      <w:r>
        <w:tab/>
        <w:t>monolith. Rinne Einlaufk.OT Polym.LW15 F900 Lg0,6 anth.</w:t>
      </w:r>
      <w:r>
        <w:tab/>
        <w:t xml:space="preserve">Stk </w:t>
      </w:r>
    </w:p>
    <w:p w:rsidR="00F64580" w:rsidRDefault="00F64580" w:rsidP="00F64580">
      <w:pPr>
        <w:pStyle w:val="Langtext"/>
      </w:pPr>
      <w:r>
        <w:t>Als Einlaufkasten merhteilig mit Abdeckrost aus Gusseisen EN-GJS,</w:t>
      </w:r>
    </w:p>
    <w:p w:rsidR="00F64580" w:rsidRDefault="00F64580" w:rsidP="00F64580">
      <w:pPr>
        <w:pStyle w:val="Langtext"/>
      </w:pPr>
      <w:r>
        <w:t>Einlaufkasten Oberteil (OT) anthrazitschwarz, mit Dichtungsnut,</w:t>
      </w:r>
    </w:p>
    <w:p w:rsidR="00F64580" w:rsidRDefault="00F64580" w:rsidP="00F64580">
      <w:pPr>
        <w:pStyle w:val="Langtext"/>
      </w:pPr>
      <w:r>
        <w:t>Bauhöhe Oberteil H 33 / 43 / 53 cm, Baulänge Lg 0,66 m,</w:t>
      </w:r>
    </w:p>
    <w:p w:rsidR="00F64580" w:rsidRDefault="00F64580" w:rsidP="00F64580">
      <w:pPr>
        <w:pStyle w:val="Langtext"/>
      </w:pPr>
      <w:r>
        <w:t>Angebotenes Erzeugnis:</w:t>
      </w:r>
    </w:p>
    <w:p w:rsidR="00F64580" w:rsidRDefault="00F64580" w:rsidP="00F64580">
      <w:pPr>
        <w:pStyle w:val="Folgeposition"/>
        <w:keepNext/>
        <w:keepLines/>
      </w:pPr>
      <w:r>
        <w:t>B</w:t>
      </w:r>
      <w:r>
        <w:rPr>
          <w:sz w:val="12"/>
        </w:rPr>
        <w:t>+</w:t>
      </w:r>
      <w:r>
        <w:tab/>
        <w:t>monolith. Rinne Einlaufk.UT Polym.LW15 F900 Lg0,5 nat.</w:t>
      </w:r>
      <w:r>
        <w:tab/>
        <w:t xml:space="preserve">Stk </w:t>
      </w:r>
    </w:p>
    <w:p w:rsidR="00F64580" w:rsidRDefault="00F64580" w:rsidP="00F64580">
      <w:pPr>
        <w:pStyle w:val="Langtext"/>
      </w:pPr>
      <w:r>
        <w:t>Als Einlaufkasten merhteilig mit Abdeckrost aus Gusseisen EN-GJS,</w:t>
      </w:r>
    </w:p>
    <w:p w:rsidR="00F64580" w:rsidRDefault="00F64580" w:rsidP="00F64580">
      <w:pPr>
        <w:pStyle w:val="Langtext"/>
      </w:pPr>
      <w:r>
        <w:t>mit flüssigkeitsdichtem Rohranschluss DN150 oder DN200</w:t>
      </w:r>
    </w:p>
    <w:p w:rsidR="00F64580" w:rsidRDefault="00F64580" w:rsidP="00F64580">
      <w:pPr>
        <w:pStyle w:val="Langtext"/>
      </w:pPr>
      <w:r>
        <w:t xml:space="preserve"> Bauhöhe Unterteil 23 cm, Farbe natur</w:t>
      </w:r>
    </w:p>
    <w:p w:rsidR="00F64580" w:rsidRDefault="00F64580" w:rsidP="00F64580">
      <w:pPr>
        <w:pStyle w:val="Langtext"/>
      </w:pPr>
      <w:r>
        <w:t>Angebotenes Erzeugnis:</w:t>
      </w:r>
    </w:p>
    <w:p w:rsidR="00F64580" w:rsidRDefault="00F64580" w:rsidP="00F64580">
      <w:pPr>
        <w:pStyle w:val="Folgeposition"/>
        <w:keepNext/>
        <w:keepLines/>
      </w:pPr>
      <w:r>
        <w:t>D</w:t>
      </w:r>
      <w:r>
        <w:rPr>
          <w:sz w:val="12"/>
        </w:rPr>
        <w:t>+</w:t>
      </w:r>
      <w:r>
        <w:tab/>
        <w:t>monolith. Rinne Einlaufk. LW15 Schlammeimer PP</w:t>
      </w:r>
      <w:r>
        <w:tab/>
        <w:t xml:space="preserve">Stk </w:t>
      </w:r>
    </w:p>
    <w:p w:rsidR="00F64580" w:rsidRDefault="00F64580" w:rsidP="00F64580">
      <w:pPr>
        <w:pStyle w:val="Langtext"/>
      </w:pPr>
      <w:r>
        <w:t>Zubehör: Schlammeimer aus PP</w:t>
      </w:r>
    </w:p>
    <w:p w:rsidR="00F64580" w:rsidRDefault="00F64580" w:rsidP="00F64580">
      <w:pPr>
        <w:pStyle w:val="Langtext"/>
      </w:pPr>
      <w:r>
        <w:t>Angebotenes Erzeugnis:</w:t>
      </w:r>
    </w:p>
    <w:p w:rsidR="00F64580" w:rsidRDefault="00F64580" w:rsidP="00F64580">
      <w:pPr>
        <w:pStyle w:val="TrennungPOS"/>
      </w:pPr>
    </w:p>
    <w:p w:rsidR="00F64580" w:rsidRDefault="00F64580" w:rsidP="00F64580">
      <w:pPr>
        <w:pStyle w:val="GrundtextPosNr"/>
        <w:keepNext/>
        <w:keepLines/>
      </w:pPr>
      <w:r>
        <w:t>13.AJ 64</w:t>
      </w:r>
    </w:p>
    <w:p w:rsidR="00F64580" w:rsidRDefault="00F64580" w:rsidP="00F64580">
      <w:pPr>
        <w:pStyle w:val="Grundtext"/>
      </w:pPr>
      <w:r>
        <w:t>monolithische Linienentwässerung, Stirnwand aus Polymerbeton für Rinnen z.B. ACO DRAIN MONOBLOCK RD 150 V, anthrazitschwarz durchgefärbt, geeignet für Rinnenanfang- und -ende, nach Wahl des Auftraggebers,</w:t>
      </w:r>
    </w:p>
    <w:p w:rsidR="00F64580" w:rsidRDefault="00F64580" w:rsidP="00F64580">
      <w:pPr>
        <w:pStyle w:val="Grundtext"/>
      </w:pPr>
      <w:r>
        <w:t xml:space="preserve"> z.B. ACO DRAIN STIRNWAND zu MONOBLOCK RD 150 V oder Gleichwertiges.</w:t>
      </w:r>
    </w:p>
    <w:p w:rsidR="00F64580" w:rsidRDefault="00F64580" w:rsidP="00F64580">
      <w:pPr>
        <w:pStyle w:val="Folgeposition"/>
        <w:keepNext/>
        <w:keepLines/>
      </w:pPr>
      <w:r>
        <w:t>A</w:t>
      </w:r>
      <w:r>
        <w:rPr>
          <w:sz w:val="12"/>
        </w:rPr>
        <w:t>+</w:t>
      </w:r>
      <w:r>
        <w:tab/>
        <w:t>monolith. Rinne Stirnwand Polym.zu RD150V anth.</w:t>
      </w:r>
      <w:r>
        <w:tab/>
        <w:t xml:space="preserve">Stk </w:t>
      </w:r>
    </w:p>
    <w:p w:rsidR="00F64580" w:rsidRDefault="00F64580" w:rsidP="00F64580">
      <w:pPr>
        <w:pStyle w:val="Langtext"/>
      </w:pPr>
      <w:r>
        <w:t>Angebotenes Erzeugnis:</w:t>
      </w:r>
    </w:p>
    <w:p w:rsidR="00F64580" w:rsidRDefault="00F64580" w:rsidP="00F64580">
      <w:pPr>
        <w:pStyle w:val="Folgeposition"/>
        <w:keepNext/>
        <w:keepLines/>
      </w:pPr>
      <w:r>
        <w:t>C</w:t>
      </w:r>
      <w:r>
        <w:rPr>
          <w:sz w:val="12"/>
        </w:rPr>
        <w:t>+</w:t>
      </w:r>
      <w:r>
        <w:tab/>
        <w:t>monolith. Rinne Stirnwand Polym.zu RD150V anth.+DN150</w:t>
      </w:r>
      <w:r>
        <w:tab/>
        <w:t xml:space="preserve">Stk </w:t>
      </w:r>
    </w:p>
    <w:p w:rsidR="00F64580" w:rsidRDefault="00F64580" w:rsidP="00F64580">
      <w:pPr>
        <w:pStyle w:val="Langtext"/>
      </w:pPr>
      <w:r>
        <w:t>Mit integrierter Lippenlabyrinthdichtung DN 150.</w:t>
      </w:r>
    </w:p>
    <w:p w:rsidR="00F64580" w:rsidRDefault="00F64580" w:rsidP="00F64580">
      <w:pPr>
        <w:pStyle w:val="Langtext"/>
      </w:pPr>
      <w:r>
        <w:t xml:space="preserve"> Angebotenes Erzeugnis:</w:t>
      </w:r>
    </w:p>
    <w:p w:rsidR="00F64580" w:rsidRDefault="00F64580" w:rsidP="00F64580">
      <w:pPr>
        <w:pStyle w:val="TrennungPOS"/>
      </w:pPr>
    </w:p>
    <w:p w:rsidR="00F64580" w:rsidRDefault="00F64580" w:rsidP="00F64580">
      <w:pPr>
        <w:pStyle w:val="GrundtextPosNr"/>
        <w:keepNext/>
        <w:keepLines/>
      </w:pPr>
      <w:r>
        <w:t>13.AJ 71</w:t>
      </w:r>
    </w:p>
    <w:p w:rsidR="00F64580" w:rsidRDefault="00F64580" w:rsidP="00F64580">
      <w:pPr>
        <w:pStyle w:val="Grundtext"/>
      </w:pPr>
      <w:r>
        <w:t>monolithische Linienentwässerung, einteiliger Rinnenkörper aus Polymerbeton ohne Klebefuge, entsprechend ÖNORM EN 1433, für Belastungsklasse A15 bis F900, mit Wasserspiegelgefälle, Lichte Weite LW 20cm, Baubreite B 26 cm,</w:t>
      </w:r>
    </w:p>
    <w:p w:rsidR="00F64580" w:rsidRDefault="00F64580" w:rsidP="00F64580">
      <w:pPr>
        <w:pStyle w:val="Grundtext"/>
      </w:pPr>
      <w:r>
        <w:t xml:space="preserve"> z.B. ACO DRAIN MONOBLOCK RD 200 V oder Gleichwertiges.</w:t>
      </w:r>
    </w:p>
    <w:p w:rsidR="00F64580" w:rsidRDefault="00F64580" w:rsidP="00F64580">
      <w:pPr>
        <w:pStyle w:val="Folgeposition"/>
        <w:keepNext/>
        <w:keepLines/>
      </w:pPr>
      <w:r>
        <w:t>A</w:t>
      </w:r>
      <w:r>
        <w:rPr>
          <w:sz w:val="12"/>
        </w:rPr>
        <w:t>+</w:t>
      </w:r>
      <w:r>
        <w:tab/>
        <w:t>monolith. Rinne Polym.LW20 F900 Lg1m anth.</w:t>
      </w:r>
      <w:r>
        <w:tab/>
        <w:t xml:space="preserve">Stk </w:t>
      </w:r>
    </w:p>
    <w:p w:rsidR="00F64580" w:rsidRDefault="00F64580" w:rsidP="00F64580">
      <w:pPr>
        <w:pStyle w:val="Langtext"/>
      </w:pPr>
      <w:r>
        <w:t xml:space="preserve">Farbe anthrazitschwarz, mit Sicherheitsfalz, </w:t>
      </w:r>
    </w:p>
    <w:p w:rsidR="00F64580" w:rsidRDefault="00F64580" w:rsidP="00F64580">
      <w:pPr>
        <w:pStyle w:val="Langtext"/>
      </w:pPr>
      <w:r>
        <w:t>Bauhöhe H 33 / 53 cm, Baulänge Lg 1,0 m.</w:t>
      </w:r>
    </w:p>
    <w:p w:rsidR="00F64580" w:rsidRDefault="00F64580" w:rsidP="00F64580">
      <w:pPr>
        <w:pStyle w:val="Langtext"/>
      </w:pPr>
      <w:r>
        <w:t xml:space="preserve"> Angebotenes Erzeugnis:</w:t>
      </w:r>
    </w:p>
    <w:p w:rsidR="00F64580" w:rsidRDefault="00F64580" w:rsidP="00F64580">
      <w:pPr>
        <w:pStyle w:val="Folgeposition"/>
        <w:keepNext/>
        <w:keepLines/>
      </w:pPr>
      <w:r>
        <w:t>B</w:t>
      </w:r>
      <w:r>
        <w:rPr>
          <w:sz w:val="12"/>
        </w:rPr>
        <w:t>+</w:t>
      </w:r>
      <w:r>
        <w:tab/>
        <w:t>monolith. Rinne Polym.dicht LW20 F900 Lg1/2m nat.</w:t>
      </w:r>
      <w:r>
        <w:tab/>
        <w:t xml:space="preserve">Stk </w:t>
      </w:r>
    </w:p>
    <w:p w:rsidR="00F64580" w:rsidRDefault="00F64580" w:rsidP="00F64580">
      <w:pPr>
        <w:pStyle w:val="Langtext"/>
      </w:pPr>
      <w:r>
        <w:t xml:space="preserve">Farbe natur, mit integrierter EPDM-Dichtung, </w:t>
      </w:r>
    </w:p>
    <w:p w:rsidR="00F64580" w:rsidRDefault="00F64580" w:rsidP="00F64580">
      <w:pPr>
        <w:pStyle w:val="Langtext"/>
      </w:pPr>
      <w:r>
        <w:t>Bauhöhe H 34cm, Baulänge Lg 1,0 od. 2,0 m.</w:t>
      </w:r>
    </w:p>
    <w:p w:rsidR="00F64580" w:rsidRDefault="00F64580" w:rsidP="00F64580">
      <w:pPr>
        <w:pStyle w:val="Langtext"/>
      </w:pPr>
      <w:r>
        <w:t xml:space="preserve"> Angebotenes Erzeugnis:</w:t>
      </w:r>
    </w:p>
    <w:p w:rsidR="00F64580" w:rsidRDefault="00F64580" w:rsidP="00F64580">
      <w:pPr>
        <w:pStyle w:val="TrennungPOS"/>
      </w:pPr>
    </w:p>
    <w:p w:rsidR="00F64580" w:rsidRDefault="00F64580" w:rsidP="00F64580">
      <w:pPr>
        <w:pStyle w:val="GrundtextPosNr"/>
        <w:keepNext/>
        <w:keepLines/>
      </w:pPr>
      <w:r>
        <w:t>13.AJ 72</w:t>
      </w:r>
    </w:p>
    <w:p w:rsidR="00F64580" w:rsidRDefault="00F64580" w:rsidP="00F64580">
      <w:pPr>
        <w:pStyle w:val="Grundtext"/>
      </w:pPr>
      <w:r>
        <w:t>monolithische Linienentwässerung aus Polymerbeton ohne Klebefuge, entsprechend ÖNORM EN 1433, für Belastungsklasse A15 bis F900, mit Wasserspiegelgefälle, Lichte Weite LW 20cm, Baubreite B 26 cm,</w:t>
      </w:r>
    </w:p>
    <w:p w:rsidR="00F64580" w:rsidRDefault="00F64580" w:rsidP="00F64580">
      <w:pPr>
        <w:pStyle w:val="Grundtext"/>
      </w:pPr>
      <w:r>
        <w:t xml:space="preserve"> z.B. ACO DRAIN MONOBLOCK REVISIONSELEMENT RD 200 V oder Gleichwertiges.</w:t>
      </w:r>
    </w:p>
    <w:p w:rsidR="00F64580" w:rsidRDefault="00F64580" w:rsidP="00F64580">
      <w:pPr>
        <w:pStyle w:val="Folgeposition"/>
        <w:keepNext/>
        <w:keepLines/>
      </w:pPr>
      <w:r>
        <w:t>A</w:t>
      </w:r>
      <w:r>
        <w:rPr>
          <w:sz w:val="12"/>
        </w:rPr>
        <w:t>+</w:t>
      </w:r>
      <w:r>
        <w:tab/>
        <w:t>monolith. Rinne m.Revi. Polym.LW20 F900 Lg0,6 anth.+Vorf.</w:t>
      </w:r>
      <w:r>
        <w:tab/>
        <w:t xml:space="preserve">Stk </w:t>
      </w:r>
    </w:p>
    <w:p w:rsidR="00F64580" w:rsidRDefault="00F64580" w:rsidP="00F64580">
      <w:pPr>
        <w:pStyle w:val="Langtext"/>
      </w:pPr>
      <w:r>
        <w:t xml:space="preserve">Als Revisionsöffnung mit Abdeckrost aus Gusseisen EN-GJS, </w:t>
      </w:r>
    </w:p>
    <w:p w:rsidR="00F64580" w:rsidRDefault="00F64580" w:rsidP="00F64580">
      <w:pPr>
        <w:pStyle w:val="Langtext"/>
      </w:pPr>
      <w:r>
        <w:t>Farbe anthrazitschwarz, mit Sicherheitsfalz,</w:t>
      </w:r>
    </w:p>
    <w:p w:rsidR="00F64580" w:rsidRDefault="00F64580" w:rsidP="00F64580">
      <w:pPr>
        <w:pStyle w:val="Langtext"/>
      </w:pPr>
      <w:r>
        <w:t>mit ausschlagbarer Vorformung DN150,</w:t>
      </w:r>
    </w:p>
    <w:p w:rsidR="00F64580" w:rsidRDefault="00F64580" w:rsidP="00F64580">
      <w:pPr>
        <w:pStyle w:val="Langtext"/>
      </w:pPr>
      <w:r>
        <w:t xml:space="preserve"> Bauhöhe H 33 / 53 cm, Baulänge Lg 0,66 m.</w:t>
      </w:r>
    </w:p>
    <w:p w:rsidR="00F64580" w:rsidRDefault="00F64580" w:rsidP="00F64580">
      <w:pPr>
        <w:pStyle w:val="Langtext"/>
      </w:pPr>
      <w:r>
        <w:t xml:space="preserve"> Angebotenes Erzeugnis:</w:t>
      </w:r>
    </w:p>
    <w:p w:rsidR="00F64580" w:rsidRDefault="00F64580" w:rsidP="00F64580">
      <w:pPr>
        <w:pStyle w:val="Folgeposition"/>
        <w:keepNext/>
        <w:keepLines/>
      </w:pPr>
      <w:r>
        <w:t>B</w:t>
      </w:r>
      <w:r>
        <w:rPr>
          <w:sz w:val="12"/>
        </w:rPr>
        <w:t>+</w:t>
      </w:r>
      <w:r>
        <w:tab/>
        <w:t>monolith. Rinne m.Revi. Polym.LW20 F900 Lg0,6 anth.+DN150</w:t>
      </w:r>
      <w:r>
        <w:tab/>
        <w:t xml:space="preserve">Stk </w:t>
      </w:r>
    </w:p>
    <w:p w:rsidR="00F64580" w:rsidRDefault="00F64580" w:rsidP="00F64580">
      <w:pPr>
        <w:pStyle w:val="Langtext"/>
      </w:pPr>
      <w:r>
        <w:t xml:space="preserve">Als Revisionsöffnung mit Abdeckrost aus Gusseisen EN-GJS, </w:t>
      </w:r>
    </w:p>
    <w:p w:rsidR="00F64580" w:rsidRDefault="00F64580" w:rsidP="00F64580">
      <w:pPr>
        <w:pStyle w:val="Langtext"/>
      </w:pPr>
      <w:r>
        <w:t>Farbe anthrazitschwarz, mit Sicherheitsfalz,</w:t>
      </w:r>
    </w:p>
    <w:p w:rsidR="00F64580" w:rsidRDefault="00F64580" w:rsidP="00F64580">
      <w:pPr>
        <w:pStyle w:val="Langtext"/>
      </w:pPr>
      <w:r>
        <w:t>mit flüssigkeitsdichtem Rohranschluss DN150,</w:t>
      </w:r>
    </w:p>
    <w:p w:rsidR="00F64580" w:rsidRDefault="00F64580" w:rsidP="00F64580">
      <w:pPr>
        <w:pStyle w:val="Langtext"/>
      </w:pPr>
      <w:r>
        <w:t xml:space="preserve"> Bauhöhe H 33 / 53 cm, Baulänge Lg 0,66 m.</w:t>
      </w:r>
    </w:p>
    <w:p w:rsidR="00F64580" w:rsidRDefault="00F64580" w:rsidP="00F64580">
      <w:pPr>
        <w:pStyle w:val="Langtext"/>
      </w:pPr>
      <w:r>
        <w:t xml:space="preserve"> Angebotenes Erzeugnis:</w:t>
      </w:r>
    </w:p>
    <w:p w:rsidR="00F64580" w:rsidRDefault="00F64580" w:rsidP="00F64580">
      <w:pPr>
        <w:pStyle w:val="Folgeposition"/>
        <w:keepNext/>
        <w:keepLines/>
      </w:pPr>
      <w:r>
        <w:t>C</w:t>
      </w:r>
      <w:r>
        <w:rPr>
          <w:sz w:val="12"/>
        </w:rPr>
        <w:t>+</w:t>
      </w:r>
      <w:r>
        <w:tab/>
        <w:t>monolith. R. m.Revi. Polym.dicht LW20 F900 Lg0,6 nat.+Vorf.</w:t>
      </w:r>
      <w:r>
        <w:tab/>
        <w:t xml:space="preserve">Stk </w:t>
      </w:r>
    </w:p>
    <w:p w:rsidR="00F64580" w:rsidRDefault="00F64580" w:rsidP="00F64580">
      <w:pPr>
        <w:pStyle w:val="Langtext"/>
      </w:pPr>
      <w:r>
        <w:t xml:space="preserve">Als Revisionsöffnung mit Abdeckrost aus Gusseisen EN-GJS, </w:t>
      </w:r>
    </w:p>
    <w:p w:rsidR="00F64580" w:rsidRDefault="00F64580" w:rsidP="00F64580">
      <w:pPr>
        <w:pStyle w:val="Langtext"/>
      </w:pPr>
      <w:r>
        <w:lastRenderedPageBreak/>
        <w:t>Farbe natur, mit integrierter EPDM-Dichtung,</w:t>
      </w:r>
    </w:p>
    <w:p w:rsidR="00F64580" w:rsidRDefault="00F64580" w:rsidP="00F64580">
      <w:pPr>
        <w:pStyle w:val="Langtext"/>
      </w:pPr>
      <w:r>
        <w:t>mit ausschlagbarer Vorformung DN150,</w:t>
      </w:r>
    </w:p>
    <w:p w:rsidR="00F64580" w:rsidRDefault="00F64580" w:rsidP="00F64580">
      <w:pPr>
        <w:pStyle w:val="Langtext"/>
      </w:pPr>
      <w:r>
        <w:t xml:space="preserve"> Bauhöhe H 34 cm, Baulänge Lg 0,66 m.</w:t>
      </w:r>
    </w:p>
    <w:p w:rsidR="00F64580" w:rsidRDefault="00F64580" w:rsidP="00F64580">
      <w:pPr>
        <w:pStyle w:val="Langtext"/>
      </w:pPr>
      <w:r>
        <w:t xml:space="preserve"> Angebotenes Erzeugnis:</w:t>
      </w:r>
    </w:p>
    <w:p w:rsidR="00F64580" w:rsidRDefault="00F64580" w:rsidP="00F64580">
      <w:pPr>
        <w:pStyle w:val="Folgeposition"/>
        <w:keepNext/>
        <w:keepLines/>
      </w:pPr>
      <w:r>
        <w:t>D</w:t>
      </w:r>
      <w:r>
        <w:rPr>
          <w:sz w:val="12"/>
        </w:rPr>
        <w:t>+</w:t>
      </w:r>
      <w:r>
        <w:tab/>
        <w:t>monolith. R. m.Revi. Polym.dicht LW20 F900 Lg0,6 nat.+DN150</w:t>
      </w:r>
      <w:r>
        <w:tab/>
        <w:t xml:space="preserve">Stk </w:t>
      </w:r>
    </w:p>
    <w:p w:rsidR="00F64580" w:rsidRDefault="00F64580" w:rsidP="00F64580">
      <w:pPr>
        <w:pStyle w:val="Langtext"/>
      </w:pPr>
      <w:r>
        <w:t xml:space="preserve">Als Revisionsöffnung mit Abdeckrost aus Gusseisen EN-GJS, </w:t>
      </w:r>
    </w:p>
    <w:p w:rsidR="00F64580" w:rsidRDefault="00F64580" w:rsidP="00F64580">
      <w:pPr>
        <w:pStyle w:val="Langtext"/>
      </w:pPr>
      <w:r>
        <w:t>Farbe natur, mit integrierter EPDM-Dichtung,</w:t>
      </w:r>
    </w:p>
    <w:p w:rsidR="00F64580" w:rsidRDefault="00F64580" w:rsidP="00F64580">
      <w:pPr>
        <w:pStyle w:val="Langtext"/>
      </w:pPr>
      <w:r>
        <w:t>mit flüssigkeitsdichtem Rohranschluss DN150,</w:t>
      </w:r>
    </w:p>
    <w:p w:rsidR="00F64580" w:rsidRDefault="00F64580" w:rsidP="00F64580">
      <w:pPr>
        <w:pStyle w:val="Langtext"/>
      </w:pPr>
      <w:r>
        <w:t xml:space="preserve"> Bauhöhe H 34 cm, Baulänge Lg 0,66 m.</w:t>
      </w:r>
    </w:p>
    <w:p w:rsidR="00F64580" w:rsidRDefault="00F64580" w:rsidP="00F64580">
      <w:pPr>
        <w:pStyle w:val="Langtext"/>
      </w:pPr>
      <w:r>
        <w:t xml:space="preserve"> Angebotenes Erzeugnis:</w:t>
      </w:r>
    </w:p>
    <w:p w:rsidR="00F64580" w:rsidRDefault="00F64580" w:rsidP="00F64580">
      <w:pPr>
        <w:pStyle w:val="TrennungPOS"/>
      </w:pPr>
    </w:p>
    <w:p w:rsidR="00F64580" w:rsidRDefault="00F64580" w:rsidP="00F64580">
      <w:pPr>
        <w:pStyle w:val="GrundtextPosNr"/>
        <w:keepNext/>
        <w:keepLines/>
      </w:pPr>
      <w:r>
        <w:t>13.AJ 73</w:t>
      </w:r>
    </w:p>
    <w:p w:rsidR="00F64580" w:rsidRDefault="00F64580" w:rsidP="00F64580">
      <w:pPr>
        <w:pStyle w:val="Grundtext"/>
      </w:pPr>
      <w:r>
        <w:t>monolithische Linienentwässerung aus Polymerbeton ohne Klebefuge, entsprechend ÖNORM EN 1433, für Belastungsklasse A15 bis F900, mit Wasserspiegelgefälle, Lichte Weite LW 20cm, Baubreite B 26 cm,</w:t>
      </w:r>
    </w:p>
    <w:p w:rsidR="00F64580" w:rsidRDefault="00F64580" w:rsidP="00F64580">
      <w:pPr>
        <w:pStyle w:val="Grundtext"/>
      </w:pPr>
      <w:r>
        <w:t xml:space="preserve"> z.B. ACO DRAIN MONOBLOCK EINLAUFKASTEN RD 200 V oder Gleichwertiges.</w:t>
      </w:r>
    </w:p>
    <w:p w:rsidR="00F64580" w:rsidRDefault="00F64580" w:rsidP="00F64580">
      <w:pPr>
        <w:pStyle w:val="Folgeposition"/>
        <w:keepNext/>
        <w:keepLines/>
      </w:pPr>
      <w:r>
        <w:t>A</w:t>
      </w:r>
      <w:r>
        <w:rPr>
          <w:sz w:val="12"/>
        </w:rPr>
        <w:t>+</w:t>
      </w:r>
      <w:r>
        <w:tab/>
        <w:t>monolith. Rinne Einlaufk.OT Polym.LW20 F900 Lg0,6 anth.</w:t>
      </w:r>
      <w:r>
        <w:tab/>
        <w:t xml:space="preserve">Stk </w:t>
      </w:r>
    </w:p>
    <w:p w:rsidR="00F64580" w:rsidRDefault="00F64580" w:rsidP="00F64580">
      <w:pPr>
        <w:pStyle w:val="Langtext"/>
      </w:pPr>
      <w:r>
        <w:t xml:space="preserve">Als Einlaufkasten merhteilig mit Abdeckrost aus Gusseisen EN-GJS, </w:t>
      </w:r>
    </w:p>
    <w:p w:rsidR="00F64580" w:rsidRDefault="00F64580" w:rsidP="00F64580">
      <w:pPr>
        <w:pStyle w:val="Langtext"/>
      </w:pPr>
      <w:r>
        <w:t>Einlaufkasten Oberteil (OT) anthrazitschwarz, mit Sicherheitsfalz,</w:t>
      </w:r>
    </w:p>
    <w:p w:rsidR="00F64580" w:rsidRDefault="00F64580" w:rsidP="00F64580">
      <w:pPr>
        <w:pStyle w:val="Langtext"/>
      </w:pPr>
      <w:r>
        <w:t>Bauhöhe Oberteil H 36 / 56 cm, Baulänge Lg 0,66 m,</w:t>
      </w:r>
    </w:p>
    <w:p w:rsidR="00F64580" w:rsidRDefault="00F64580" w:rsidP="00F64580">
      <w:pPr>
        <w:pStyle w:val="Langtext"/>
      </w:pPr>
      <w:r>
        <w:t xml:space="preserve"> Angebotenes Erzeugnis:</w:t>
      </w:r>
    </w:p>
    <w:p w:rsidR="00F64580" w:rsidRDefault="0034467E" w:rsidP="0034467E">
      <w:pPr>
        <w:pStyle w:val="Folgeposition"/>
        <w:keepNext/>
        <w:keepLines/>
      </w:pPr>
      <w:r>
        <w:t>B</w:t>
      </w:r>
      <w:r>
        <w:rPr>
          <w:sz w:val="12"/>
        </w:rPr>
        <w:t>+</w:t>
      </w:r>
      <w:r>
        <w:tab/>
        <w:t>monolith. R. Einlaufk.OT Polym. dicht LW20 F900 Lg0,6 nat.</w:t>
      </w:r>
      <w:r>
        <w:tab/>
        <w:t xml:space="preserve">Stk </w:t>
      </w:r>
    </w:p>
    <w:p w:rsidR="0034467E" w:rsidRDefault="0034467E" w:rsidP="0034467E">
      <w:pPr>
        <w:pStyle w:val="Langtext"/>
      </w:pPr>
      <w:r>
        <w:t xml:space="preserve">Als Einlaufkasten merhteilig mit Abdeckrost aus Gusseisen EN-GJS, </w:t>
      </w:r>
    </w:p>
    <w:p w:rsidR="0034467E" w:rsidRDefault="0034467E" w:rsidP="0034467E">
      <w:pPr>
        <w:pStyle w:val="Langtext"/>
      </w:pPr>
      <w:r>
        <w:t>Einlaufkasten Oberteil (OT) natur, mit integrierter EPDM-Dichtung,</w:t>
      </w:r>
    </w:p>
    <w:p w:rsidR="0034467E" w:rsidRDefault="0034467E" w:rsidP="0034467E">
      <w:pPr>
        <w:pStyle w:val="Langtext"/>
      </w:pPr>
      <w:r>
        <w:t>Bauhöhe Oberteil H 36 cm, Baulänge Lg 0,66 m,</w:t>
      </w:r>
    </w:p>
    <w:p w:rsidR="0034467E" w:rsidRDefault="0034467E" w:rsidP="0034467E">
      <w:pPr>
        <w:pStyle w:val="Langtext"/>
      </w:pPr>
      <w:r>
        <w:t xml:space="preserve"> Angebotenes Erzeugnis:</w:t>
      </w:r>
    </w:p>
    <w:p w:rsidR="0034467E" w:rsidRDefault="0034467E" w:rsidP="0034467E">
      <w:pPr>
        <w:pStyle w:val="Folgeposition"/>
        <w:keepNext/>
        <w:keepLines/>
      </w:pPr>
      <w:r>
        <w:t>C</w:t>
      </w:r>
      <w:r>
        <w:rPr>
          <w:sz w:val="12"/>
        </w:rPr>
        <w:t>+</w:t>
      </w:r>
      <w:r>
        <w:tab/>
        <w:t>monolith. Rinne Einlaufk.UT Polym.LW20 F900 Lg0,5 nat.</w:t>
      </w:r>
      <w:r>
        <w:tab/>
        <w:t xml:space="preserve">Stk </w:t>
      </w:r>
    </w:p>
    <w:p w:rsidR="0034467E" w:rsidRDefault="0034467E" w:rsidP="0034467E">
      <w:pPr>
        <w:pStyle w:val="Langtext"/>
      </w:pPr>
      <w:r>
        <w:t>Als Einlaufkasten merhteilig mit Abdeckrost aus Gusseisen EN-GJS,</w:t>
      </w:r>
    </w:p>
    <w:p w:rsidR="0034467E" w:rsidRDefault="0034467E" w:rsidP="0034467E">
      <w:pPr>
        <w:pStyle w:val="Langtext"/>
      </w:pPr>
      <w:r>
        <w:t>mit flüssigkeitsdichtem Rohranschluss DN150 oder DN200</w:t>
      </w:r>
    </w:p>
    <w:p w:rsidR="0034467E" w:rsidRDefault="0034467E" w:rsidP="0034467E">
      <w:pPr>
        <w:pStyle w:val="Langtext"/>
      </w:pPr>
      <w:r>
        <w:t xml:space="preserve"> Bauhöhe Unterteil 23 cm, Farbe natur</w:t>
      </w:r>
    </w:p>
    <w:p w:rsidR="0034467E" w:rsidRDefault="0034467E" w:rsidP="0034467E">
      <w:pPr>
        <w:pStyle w:val="Langtext"/>
      </w:pPr>
      <w:r>
        <w:t>Angebotenes Erzeugnis:</w:t>
      </w:r>
    </w:p>
    <w:p w:rsidR="0034467E" w:rsidRDefault="0034467E" w:rsidP="0034467E">
      <w:pPr>
        <w:pStyle w:val="Folgeposition"/>
        <w:keepNext/>
        <w:keepLines/>
      </w:pPr>
      <w:r>
        <w:t>G</w:t>
      </w:r>
      <w:r>
        <w:rPr>
          <w:sz w:val="12"/>
        </w:rPr>
        <w:t>+</w:t>
      </w:r>
      <w:r>
        <w:tab/>
        <w:t>monolith. Rinne Einlaufk. LW20 Schlammeimer PP</w:t>
      </w:r>
      <w:r>
        <w:tab/>
        <w:t xml:space="preserve">Stk </w:t>
      </w:r>
    </w:p>
    <w:p w:rsidR="0034467E" w:rsidRDefault="0034467E" w:rsidP="0034467E">
      <w:pPr>
        <w:pStyle w:val="Langtext"/>
      </w:pPr>
      <w:r>
        <w:t>Zubehör: Schlammeimer aus PP</w:t>
      </w:r>
    </w:p>
    <w:p w:rsidR="0034467E" w:rsidRDefault="0034467E" w:rsidP="0034467E">
      <w:pPr>
        <w:pStyle w:val="Langtext"/>
      </w:pPr>
      <w:r>
        <w:t>Angebotenes Erzeugnis:</w:t>
      </w:r>
    </w:p>
    <w:p w:rsidR="0034467E" w:rsidRDefault="0034467E" w:rsidP="0034467E">
      <w:pPr>
        <w:pStyle w:val="Folgeposition"/>
        <w:keepNext/>
        <w:keepLines/>
      </w:pPr>
      <w:r>
        <w:t>H</w:t>
      </w:r>
      <w:r>
        <w:rPr>
          <w:sz w:val="12"/>
        </w:rPr>
        <w:t>+</w:t>
      </w:r>
      <w:r>
        <w:tab/>
        <w:t>monolith. Rinne Einlaufk. LW20 Schlammeimer vz.</w:t>
      </w:r>
      <w:r>
        <w:tab/>
        <w:t xml:space="preserve">Stk </w:t>
      </w:r>
    </w:p>
    <w:p w:rsidR="0034467E" w:rsidRDefault="0034467E" w:rsidP="0034467E">
      <w:pPr>
        <w:pStyle w:val="Langtext"/>
      </w:pPr>
      <w:r>
        <w:t>Zubehör: Schlammeimer Stahl verzinkt</w:t>
      </w:r>
    </w:p>
    <w:p w:rsidR="0034467E" w:rsidRDefault="0034467E" w:rsidP="0034467E">
      <w:pPr>
        <w:pStyle w:val="Langtext"/>
      </w:pPr>
      <w:r>
        <w:t>Angebotenes Erzeugnis:</w:t>
      </w:r>
    </w:p>
    <w:p w:rsidR="0034467E" w:rsidRDefault="0034467E" w:rsidP="0034467E">
      <w:pPr>
        <w:pStyle w:val="TrennungPOS"/>
      </w:pPr>
    </w:p>
    <w:p w:rsidR="0034467E" w:rsidRDefault="0034467E" w:rsidP="0034467E">
      <w:pPr>
        <w:pStyle w:val="GrundtextPosNr"/>
        <w:keepNext/>
        <w:keepLines/>
      </w:pPr>
      <w:r>
        <w:t>13.AJ 74</w:t>
      </w:r>
    </w:p>
    <w:p w:rsidR="0034467E" w:rsidRDefault="0034467E" w:rsidP="0034467E">
      <w:pPr>
        <w:pStyle w:val="Grundtext"/>
      </w:pPr>
      <w:r>
        <w:t>monolithische Linienentwässerung, Stirnwand aus Polymerbeton für Rinnen z.B. ACO DRAIN MONOBLOCK RD 200 V, geeignet für Rinnenanfang- oder -ende, nach Wahl des Auftraggebers,</w:t>
      </w:r>
    </w:p>
    <w:p w:rsidR="0034467E" w:rsidRDefault="0034467E" w:rsidP="0034467E">
      <w:pPr>
        <w:pStyle w:val="Grundtext"/>
      </w:pPr>
      <w:r>
        <w:t xml:space="preserve"> z.B. ACO DRAIN STIRNWAND zu MONOBLOCK RD 200 V oder Gleichwertiges.</w:t>
      </w:r>
    </w:p>
    <w:p w:rsidR="0034467E" w:rsidRDefault="0034467E" w:rsidP="0034467E">
      <w:pPr>
        <w:pStyle w:val="Folgeposition"/>
        <w:keepNext/>
        <w:keepLines/>
      </w:pPr>
      <w:r>
        <w:t>A</w:t>
      </w:r>
      <w:r>
        <w:rPr>
          <w:sz w:val="12"/>
        </w:rPr>
        <w:t>+</w:t>
      </w:r>
      <w:r>
        <w:tab/>
        <w:t>monolith. Rinne Stirnwand (A) Polym.zu RD200V anth.</w:t>
      </w:r>
      <w:r>
        <w:tab/>
        <w:t xml:space="preserve">Stk </w:t>
      </w:r>
    </w:p>
    <w:p w:rsidR="0034467E" w:rsidRDefault="0034467E" w:rsidP="0034467E">
      <w:pPr>
        <w:pStyle w:val="Langtext"/>
      </w:pPr>
      <w:r>
        <w:t>Für Rinnenanfang (A), anthrazitschwarz</w:t>
      </w:r>
    </w:p>
    <w:p w:rsidR="0034467E" w:rsidRDefault="0034467E" w:rsidP="0034467E">
      <w:pPr>
        <w:pStyle w:val="Langtext"/>
      </w:pPr>
      <w:r>
        <w:t>Angebotenes Erzeugnis:</w:t>
      </w:r>
    </w:p>
    <w:p w:rsidR="0034467E" w:rsidRDefault="0034467E" w:rsidP="0034467E">
      <w:pPr>
        <w:pStyle w:val="Folgeposition"/>
        <w:keepNext/>
        <w:keepLines/>
      </w:pPr>
      <w:r>
        <w:t>B</w:t>
      </w:r>
      <w:r>
        <w:rPr>
          <w:sz w:val="12"/>
        </w:rPr>
        <w:t>+</w:t>
      </w:r>
      <w:r>
        <w:tab/>
        <w:t>monolith. Rinne Stirnwand (E) Polym.zu RD200V anth.</w:t>
      </w:r>
      <w:r>
        <w:tab/>
        <w:t xml:space="preserve">Stk </w:t>
      </w:r>
    </w:p>
    <w:p w:rsidR="0034467E" w:rsidRDefault="0034467E" w:rsidP="0034467E">
      <w:pPr>
        <w:pStyle w:val="Langtext"/>
      </w:pPr>
      <w:r>
        <w:t>Für Rinnenende (E), anthrazitschwarz</w:t>
      </w:r>
    </w:p>
    <w:p w:rsidR="0034467E" w:rsidRDefault="0034467E" w:rsidP="0034467E">
      <w:pPr>
        <w:pStyle w:val="Langtext"/>
      </w:pPr>
      <w:r>
        <w:t>Angebotenes Erzeugnis:</w:t>
      </w:r>
    </w:p>
    <w:p w:rsidR="0034467E" w:rsidRDefault="0034467E" w:rsidP="0034467E">
      <w:pPr>
        <w:pStyle w:val="Folgeposition"/>
        <w:keepNext/>
        <w:keepLines/>
      </w:pPr>
      <w:r>
        <w:t>C</w:t>
      </w:r>
      <w:r>
        <w:rPr>
          <w:sz w:val="12"/>
        </w:rPr>
        <w:t>+</w:t>
      </w:r>
      <w:r>
        <w:tab/>
        <w:t>monolith. Rinne Stirnwand Polym.zu RD200V anth.+DN150</w:t>
      </w:r>
      <w:r>
        <w:tab/>
        <w:t xml:space="preserve">Stk </w:t>
      </w:r>
    </w:p>
    <w:p w:rsidR="0034467E" w:rsidRDefault="0034467E" w:rsidP="0034467E">
      <w:pPr>
        <w:pStyle w:val="Langtext"/>
      </w:pPr>
      <w:r>
        <w:t>Mit integrierter Lippenlabyrinthdichtung DN 150,</w:t>
      </w:r>
    </w:p>
    <w:p w:rsidR="0034467E" w:rsidRDefault="0034467E" w:rsidP="0034467E">
      <w:pPr>
        <w:pStyle w:val="Langtext"/>
      </w:pPr>
      <w:r>
        <w:t xml:space="preserve"> anthrazitschwarz,</w:t>
      </w:r>
    </w:p>
    <w:p w:rsidR="0034467E" w:rsidRDefault="0034467E" w:rsidP="0034467E">
      <w:pPr>
        <w:pStyle w:val="Langtext"/>
      </w:pPr>
      <w:r>
        <w:t>Angebotenes Erzeugnis:</w:t>
      </w:r>
    </w:p>
    <w:p w:rsidR="0034467E" w:rsidRDefault="0034467E" w:rsidP="0034467E">
      <w:pPr>
        <w:pStyle w:val="Folgeposition"/>
        <w:keepNext/>
        <w:keepLines/>
      </w:pPr>
      <w:r>
        <w:t>D</w:t>
      </w:r>
      <w:r>
        <w:rPr>
          <w:sz w:val="12"/>
        </w:rPr>
        <w:t>+</w:t>
      </w:r>
      <w:r>
        <w:tab/>
        <w:t>monolith. Rinne Stirnwand (A) Polym.zu RD200V dicht,nat.</w:t>
      </w:r>
      <w:r>
        <w:tab/>
        <w:t xml:space="preserve">Stk </w:t>
      </w:r>
    </w:p>
    <w:p w:rsidR="0034467E" w:rsidRDefault="0034467E" w:rsidP="0034467E">
      <w:pPr>
        <w:pStyle w:val="Langtext"/>
      </w:pPr>
      <w:r>
        <w:t>Für Rinnenanfang (A), Farbe natur, mit integrierter Dichtung</w:t>
      </w:r>
    </w:p>
    <w:p w:rsidR="0034467E" w:rsidRDefault="0034467E" w:rsidP="0034467E">
      <w:pPr>
        <w:pStyle w:val="Langtext"/>
      </w:pPr>
      <w:r>
        <w:t>Angebotenes Erzeugnis:</w:t>
      </w:r>
    </w:p>
    <w:p w:rsidR="0034467E" w:rsidRDefault="0034467E" w:rsidP="0034467E">
      <w:pPr>
        <w:pStyle w:val="Folgeposition"/>
        <w:keepNext/>
        <w:keepLines/>
      </w:pPr>
      <w:r>
        <w:t>E</w:t>
      </w:r>
      <w:r>
        <w:rPr>
          <w:sz w:val="12"/>
        </w:rPr>
        <w:t>+</w:t>
      </w:r>
      <w:r>
        <w:tab/>
        <w:t>monolith. Rinne Stirnwand (E) Polym.zu RD200V dicht,nat.</w:t>
      </w:r>
      <w:r>
        <w:tab/>
        <w:t xml:space="preserve">Stk </w:t>
      </w:r>
    </w:p>
    <w:p w:rsidR="0034467E" w:rsidRDefault="0034467E" w:rsidP="0034467E">
      <w:pPr>
        <w:pStyle w:val="Langtext"/>
      </w:pPr>
      <w:r>
        <w:t>Für Rinnenende (E), Farbe natur</w:t>
      </w:r>
    </w:p>
    <w:p w:rsidR="0034467E" w:rsidRDefault="0034467E" w:rsidP="0034467E">
      <w:pPr>
        <w:pStyle w:val="Langtext"/>
      </w:pPr>
      <w:r>
        <w:t>Angebotenes Erzeugnis:</w:t>
      </w:r>
    </w:p>
    <w:p w:rsidR="0034467E" w:rsidRDefault="0034467E" w:rsidP="0034467E">
      <w:pPr>
        <w:pStyle w:val="Folgeposition"/>
        <w:keepNext/>
        <w:keepLines/>
      </w:pPr>
      <w:r>
        <w:t>F</w:t>
      </w:r>
      <w:r>
        <w:rPr>
          <w:sz w:val="12"/>
        </w:rPr>
        <w:t>+</w:t>
      </w:r>
      <w:r>
        <w:tab/>
        <w:t>monolith. Rinne Stirnwand Polym.zu RD200V dicht,nat.+DN150</w:t>
      </w:r>
      <w:r>
        <w:tab/>
        <w:t xml:space="preserve">Stk </w:t>
      </w:r>
    </w:p>
    <w:p w:rsidR="0034467E" w:rsidRDefault="0034467E" w:rsidP="0034467E">
      <w:pPr>
        <w:pStyle w:val="Langtext"/>
      </w:pPr>
      <w:r>
        <w:t>Mit integrierter Lippenlabyrinthdichtung DN 150,</w:t>
      </w:r>
    </w:p>
    <w:p w:rsidR="0034467E" w:rsidRDefault="0034467E" w:rsidP="0034467E">
      <w:pPr>
        <w:pStyle w:val="Langtext"/>
      </w:pPr>
      <w:r>
        <w:t xml:space="preserve"> Farbe natur,</w:t>
      </w:r>
    </w:p>
    <w:p w:rsidR="0034467E" w:rsidRDefault="0034467E" w:rsidP="0034467E">
      <w:pPr>
        <w:pStyle w:val="Langtext"/>
      </w:pPr>
      <w:r>
        <w:t>Angebotenes Erzeugnis:</w:t>
      </w:r>
    </w:p>
    <w:p w:rsidR="0034467E" w:rsidRDefault="0034467E" w:rsidP="0034467E">
      <w:pPr>
        <w:pStyle w:val="TrennungPOS"/>
      </w:pPr>
    </w:p>
    <w:p w:rsidR="0034467E" w:rsidRDefault="0034467E" w:rsidP="0034467E">
      <w:pPr>
        <w:pStyle w:val="GrundtextPosNr"/>
        <w:keepNext/>
        <w:keepLines/>
      </w:pPr>
      <w:r>
        <w:lastRenderedPageBreak/>
        <w:t>13.AJ 81</w:t>
      </w:r>
    </w:p>
    <w:p w:rsidR="0034467E" w:rsidRDefault="0034467E" w:rsidP="0034467E">
      <w:pPr>
        <w:pStyle w:val="Grundtext"/>
      </w:pPr>
      <w:r>
        <w:t>monolithische Linienentwässerung, einteiliger Rinnenkörper aus Polymerbeton ohne Klebefuge, entsprechend ÖNORM EN 1433, für Belastungsklasse A15 bis F900, mit Wasserspiegelgefälle, Lichte Weite LW 30cm, Baubreite B40 cm,</w:t>
      </w:r>
    </w:p>
    <w:p w:rsidR="0034467E" w:rsidRDefault="0034467E" w:rsidP="0034467E">
      <w:pPr>
        <w:pStyle w:val="Grundtext"/>
      </w:pPr>
      <w:r>
        <w:t xml:space="preserve"> z.B. ACO DRAIN MONOBLOCK RD 300 oder Gleichwertiges.</w:t>
      </w:r>
    </w:p>
    <w:p w:rsidR="0034467E" w:rsidRDefault="0034467E" w:rsidP="0034467E">
      <w:pPr>
        <w:pStyle w:val="Folgeposition"/>
        <w:keepNext/>
        <w:keepLines/>
      </w:pPr>
      <w:r>
        <w:t>A</w:t>
      </w:r>
      <w:r>
        <w:rPr>
          <w:sz w:val="12"/>
        </w:rPr>
        <w:t>+</w:t>
      </w:r>
      <w:r>
        <w:tab/>
        <w:t>monolith. Rinne Polym.LW30 F900 Lg2m nat.</w:t>
      </w:r>
      <w:r>
        <w:tab/>
        <w:t xml:space="preserve">Stk </w:t>
      </w:r>
    </w:p>
    <w:p w:rsidR="0034467E" w:rsidRDefault="0034467E" w:rsidP="0034467E">
      <w:pPr>
        <w:pStyle w:val="Langtext"/>
      </w:pPr>
      <w:r>
        <w:t xml:space="preserve">Farbe natur, mit Sicherheitsfalz, </w:t>
      </w:r>
    </w:p>
    <w:p w:rsidR="0034467E" w:rsidRDefault="0034467E" w:rsidP="0034467E">
      <w:pPr>
        <w:pStyle w:val="Langtext"/>
      </w:pPr>
      <w:r>
        <w:t>Bauhöhe H 59,5 cm, Baulänge Lg 2,0 m.</w:t>
      </w:r>
    </w:p>
    <w:p w:rsidR="0034467E" w:rsidRDefault="0034467E" w:rsidP="0034467E">
      <w:pPr>
        <w:pStyle w:val="Langtext"/>
      </w:pPr>
      <w:r>
        <w:t xml:space="preserve"> Angebotenes Erzeugnis:</w:t>
      </w:r>
    </w:p>
    <w:p w:rsidR="0034467E" w:rsidRDefault="0034467E" w:rsidP="0034467E">
      <w:pPr>
        <w:pStyle w:val="TrennungPOS"/>
      </w:pPr>
    </w:p>
    <w:p w:rsidR="0034467E" w:rsidRDefault="0034467E" w:rsidP="0034467E">
      <w:pPr>
        <w:pStyle w:val="GrundtextPosNr"/>
        <w:keepNext/>
        <w:keepLines/>
      </w:pPr>
      <w:r>
        <w:t>13.AJ 82</w:t>
      </w:r>
    </w:p>
    <w:p w:rsidR="0034467E" w:rsidRDefault="0034467E" w:rsidP="0034467E">
      <w:pPr>
        <w:pStyle w:val="Grundtext"/>
      </w:pPr>
      <w:r>
        <w:t>monolithische Linienentwässerung aus Polymerbeton ohne Klebefuge, entsprechend ÖNORM EN 1433, für Belastungsklasse A15 bis F900, mit Wasserspiegelgefälle, Lichte Weite LW 30cm, Baubreite B 40 cm,</w:t>
      </w:r>
    </w:p>
    <w:p w:rsidR="0034467E" w:rsidRDefault="0034467E" w:rsidP="0034467E">
      <w:pPr>
        <w:pStyle w:val="Grundtext"/>
      </w:pPr>
      <w:r>
        <w:t xml:space="preserve"> z.B. ACO DRAIN MONOBLOCK REVISIONSELEMENT RD 300 oder Gleichwertiges.</w:t>
      </w:r>
    </w:p>
    <w:p w:rsidR="0034467E" w:rsidRDefault="0034467E" w:rsidP="0034467E">
      <w:pPr>
        <w:pStyle w:val="Folgeposition"/>
        <w:keepNext/>
        <w:keepLines/>
      </w:pPr>
      <w:r>
        <w:t>A</w:t>
      </w:r>
      <w:r>
        <w:rPr>
          <w:sz w:val="12"/>
        </w:rPr>
        <w:t>+</w:t>
      </w:r>
      <w:r>
        <w:tab/>
        <w:t>monolith. Rinne m.Revi. Polym.LW30 F900 Lg0,75 nat.+Vorf.</w:t>
      </w:r>
      <w:r>
        <w:tab/>
        <w:t xml:space="preserve">Stk </w:t>
      </w:r>
    </w:p>
    <w:p w:rsidR="0034467E" w:rsidRDefault="0034467E" w:rsidP="0034467E">
      <w:pPr>
        <w:pStyle w:val="Langtext"/>
      </w:pPr>
      <w:r>
        <w:t xml:space="preserve">Als Revisionsöffnung mit Abdeckrost aus Gusseisen EN-GJS, </w:t>
      </w:r>
    </w:p>
    <w:p w:rsidR="0034467E" w:rsidRDefault="0034467E" w:rsidP="0034467E">
      <w:pPr>
        <w:pStyle w:val="Langtext"/>
      </w:pPr>
      <w:r>
        <w:t>Farbe natur, mit Sicherheitsfalz,</w:t>
      </w:r>
    </w:p>
    <w:p w:rsidR="0034467E" w:rsidRDefault="0034467E" w:rsidP="0034467E">
      <w:pPr>
        <w:pStyle w:val="Langtext"/>
      </w:pPr>
      <w:r>
        <w:t>mit ausschlagbarer Vorformung DN300,</w:t>
      </w:r>
    </w:p>
    <w:p w:rsidR="0034467E" w:rsidRDefault="0034467E" w:rsidP="0034467E">
      <w:pPr>
        <w:pStyle w:val="Langtext"/>
      </w:pPr>
      <w:r>
        <w:t xml:space="preserve"> Bauhöhe H 64,5 cm, Baulänge Lg 0,75 m.</w:t>
      </w:r>
    </w:p>
    <w:p w:rsidR="0034467E" w:rsidRDefault="0034467E" w:rsidP="0034467E">
      <w:pPr>
        <w:pStyle w:val="Langtext"/>
      </w:pPr>
      <w:r>
        <w:t xml:space="preserve"> Angebotenes Erzeugnis:</w:t>
      </w:r>
    </w:p>
    <w:p w:rsidR="0034467E" w:rsidRDefault="0034467E" w:rsidP="0034467E">
      <w:pPr>
        <w:pStyle w:val="TrennungPOS"/>
      </w:pPr>
    </w:p>
    <w:p w:rsidR="0034467E" w:rsidRDefault="0034467E" w:rsidP="0034467E">
      <w:pPr>
        <w:pStyle w:val="GrundtextPosNr"/>
        <w:keepNext/>
        <w:keepLines/>
      </w:pPr>
      <w:r>
        <w:t>13.AJ 83</w:t>
      </w:r>
    </w:p>
    <w:p w:rsidR="0034467E" w:rsidRDefault="0034467E" w:rsidP="0034467E">
      <w:pPr>
        <w:pStyle w:val="Grundtext"/>
      </w:pPr>
      <w:r>
        <w:t>monolithische Linienentwässerung aus Polymerbeton ohne Klebefuge, entsprechend ÖNORM EN 1433, für Belastungsklasse A15 bis F900, mit Wasserspiegelgefälle, Lichte Weite LW 30cm,</w:t>
      </w:r>
    </w:p>
    <w:p w:rsidR="0034467E" w:rsidRDefault="0034467E" w:rsidP="0034467E">
      <w:pPr>
        <w:pStyle w:val="Grundtext"/>
      </w:pPr>
      <w:r>
        <w:t xml:space="preserve"> z.B. ACO DRAIN MONOBLOCK EINLAUFKASTEN RD 300 oder Gleichwertiges.</w:t>
      </w:r>
    </w:p>
    <w:p w:rsidR="0034467E" w:rsidRDefault="0034467E" w:rsidP="0034467E">
      <w:pPr>
        <w:pStyle w:val="Folgeposition"/>
        <w:keepNext/>
        <w:keepLines/>
      </w:pPr>
      <w:r>
        <w:t>A</w:t>
      </w:r>
      <w:r>
        <w:rPr>
          <w:sz w:val="12"/>
        </w:rPr>
        <w:t>+</w:t>
      </w:r>
      <w:r>
        <w:tab/>
        <w:t>monolith. Rinne Einlaufk.OT Polym.LW30 F900 Lg0,75 nat.</w:t>
      </w:r>
      <w:r>
        <w:tab/>
        <w:t xml:space="preserve">Stk </w:t>
      </w:r>
    </w:p>
    <w:p w:rsidR="0034467E" w:rsidRDefault="0034467E" w:rsidP="0034467E">
      <w:pPr>
        <w:pStyle w:val="Langtext"/>
      </w:pPr>
      <w:r>
        <w:t xml:space="preserve">Als Einlaufkasten mehrteilig mit Abdeckrost aus Gusseisen EN-GJS, </w:t>
      </w:r>
    </w:p>
    <w:p w:rsidR="0034467E" w:rsidRDefault="0034467E" w:rsidP="0034467E">
      <w:pPr>
        <w:pStyle w:val="Langtext"/>
      </w:pPr>
      <w:r>
        <w:t>Einlaufkasten Oberteil (OT) natur, mit Sicherheitsfalz,</w:t>
      </w:r>
    </w:p>
    <w:p w:rsidR="0034467E" w:rsidRDefault="0034467E" w:rsidP="0034467E">
      <w:pPr>
        <w:pStyle w:val="Langtext"/>
      </w:pPr>
      <w:r>
        <w:t>Bauhöhe Oberteil H 62,5 cm, Baubreite B 40 cm, Baulänge Lg 0,75 m,</w:t>
      </w:r>
    </w:p>
    <w:p w:rsidR="0034467E" w:rsidRDefault="0034467E" w:rsidP="0034467E">
      <w:pPr>
        <w:pStyle w:val="Langtext"/>
      </w:pPr>
      <w:r>
        <w:t xml:space="preserve"> Angebotenes Erzeugnis:</w:t>
      </w:r>
    </w:p>
    <w:p w:rsidR="0034467E" w:rsidRDefault="0034467E" w:rsidP="0034467E">
      <w:pPr>
        <w:pStyle w:val="Folgeposition"/>
        <w:keepNext/>
        <w:keepLines/>
      </w:pPr>
      <w:r>
        <w:t>B</w:t>
      </w:r>
      <w:r>
        <w:rPr>
          <w:sz w:val="12"/>
        </w:rPr>
        <w:t>+</w:t>
      </w:r>
      <w:r>
        <w:tab/>
        <w:t>monolith. Rinne Einlaufk.ZT Polym.LW30 F900 nat.</w:t>
      </w:r>
      <w:r>
        <w:tab/>
        <w:t xml:space="preserve">Stk </w:t>
      </w:r>
    </w:p>
    <w:p w:rsidR="0034467E" w:rsidRDefault="0034467E" w:rsidP="0034467E">
      <w:pPr>
        <w:pStyle w:val="Langtext"/>
      </w:pPr>
      <w:r>
        <w:t xml:space="preserve">Als Einlaufkasten mehrteilig mit Abdeckrost aus Gusseisen EN-GJS, </w:t>
      </w:r>
    </w:p>
    <w:p w:rsidR="0034467E" w:rsidRDefault="0034467E" w:rsidP="0034467E">
      <w:pPr>
        <w:pStyle w:val="Langtext"/>
      </w:pPr>
      <w:r>
        <w:t>Einlaufkasten Zwischenteil (ZT) natur,</w:t>
      </w:r>
    </w:p>
    <w:p w:rsidR="0034467E" w:rsidRDefault="0034467E" w:rsidP="0034467E">
      <w:pPr>
        <w:pStyle w:val="Langtext"/>
      </w:pPr>
      <w:r>
        <w:t>Bauhöhe H 33 cm, Baubreite B 52 cm,</w:t>
      </w:r>
    </w:p>
    <w:p w:rsidR="0034467E" w:rsidRDefault="0034467E" w:rsidP="0034467E">
      <w:pPr>
        <w:pStyle w:val="Langtext"/>
      </w:pPr>
      <w:r>
        <w:t xml:space="preserve"> Angebotenes Erzeugnis:</w:t>
      </w:r>
    </w:p>
    <w:p w:rsidR="0034467E" w:rsidRDefault="0034467E" w:rsidP="0034467E">
      <w:pPr>
        <w:pStyle w:val="Folgeposition"/>
        <w:keepNext/>
        <w:keepLines/>
      </w:pPr>
      <w:r>
        <w:t>C</w:t>
      </w:r>
      <w:r>
        <w:rPr>
          <w:sz w:val="12"/>
        </w:rPr>
        <w:t>+</w:t>
      </w:r>
      <w:r>
        <w:tab/>
        <w:t>monolith. Rinne Einlaufk.UT Polym.LW30 F900 nat.</w:t>
      </w:r>
      <w:r>
        <w:tab/>
        <w:t xml:space="preserve">Stk </w:t>
      </w:r>
    </w:p>
    <w:p w:rsidR="0034467E" w:rsidRDefault="0034467E" w:rsidP="0034467E">
      <w:pPr>
        <w:pStyle w:val="Langtext"/>
      </w:pPr>
      <w:r>
        <w:t>Als Einlaufkasten merhteilig mit Abdeckrost aus Gusseisen EN-GJS,</w:t>
      </w:r>
    </w:p>
    <w:p w:rsidR="0034467E" w:rsidRDefault="0034467E" w:rsidP="0034467E">
      <w:pPr>
        <w:pStyle w:val="Langtext"/>
      </w:pPr>
      <w:r>
        <w:t>mit flüssigkeitsdichtem Rohranschluss DN400</w:t>
      </w:r>
    </w:p>
    <w:p w:rsidR="0034467E" w:rsidRDefault="0034467E" w:rsidP="0034467E">
      <w:pPr>
        <w:pStyle w:val="Langtext"/>
      </w:pPr>
      <w:r>
        <w:t xml:space="preserve"> Bauhöhe Unterteil 71,5 cm, Baubreite B 52 cm, Farbe natur</w:t>
      </w:r>
    </w:p>
    <w:p w:rsidR="0034467E" w:rsidRDefault="0034467E" w:rsidP="0034467E">
      <w:pPr>
        <w:pStyle w:val="Langtext"/>
      </w:pPr>
      <w:r>
        <w:t>Angebotenes Erzeugnis:</w:t>
      </w:r>
    </w:p>
    <w:p w:rsidR="0034467E" w:rsidRDefault="0034467E" w:rsidP="0034467E">
      <w:pPr>
        <w:pStyle w:val="Folgeposition"/>
        <w:keepNext/>
        <w:keepLines/>
      </w:pPr>
      <w:r>
        <w:t>H</w:t>
      </w:r>
      <w:r>
        <w:rPr>
          <w:sz w:val="12"/>
        </w:rPr>
        <w:t>+</w:t>
      </w:r>
      <w:r>
        <w:tab/>
        <w:t>monolith. Rinne Einlaufk. LW30 Schlammeimer vz.</w:t>
      </w:r>
      <w:r>
        <w:tab/>
        <w:t xml:space="preserve">Stk </w:t>
      </w:r>
    </w:p>
    <w:p w:rsidR="0034467E" w:rsidRDefault="0034467E" w:rsidP="0034467E">
      <w:pPr>
        <w:pStyle w:val="Langtext"/>
      </w:pPr>
      <w:r>
        <w:t>Zubehör: Schlammeimer Stahl verzinkt</w:t>
      </w:r>
    </w:p>
    <w:p w:rsidR="0034467E" w:rsidRDefault="0034467E" w:rsidP="0034467E">
      <w:pPr>
        <w:pStyle w:val="Langtext"/>
      </w:pPr>
      <w:r>
        <w:t>Angebotenes Erzeugnis:</w:t>
      </w:r>
    </w:p>
    <w:p w:rsidR="0034467E" w:rsidRDefault="0034467E" w:rsidP="0034467E">
      <w:pPr>
        <w:pStyle w:val="Folgeposition"/>
        <w:keepNext/>
        <w:keepLines/>
      </w:pPr>
      <w:r>
        <w:t>I</w:t>
      </w:r>
      <w:r>
        <w:rPr>
          <w:sz w:val="12"/>
        </w:rPr>
        <w:t>+</w:t>
      </w:r>
      <w:r>
        <w:tab/>
        <w:t>monolith. Rinne Einlaufk. LW30 Adapter Eimerauflage</w:t>
      </w:r>
      <w:r>
        <w:tab/>
        <w:t xml:space="preserve">Stk </w:t>
      </w:r>
    </w:p>
    <w:p w:rsidR="0034467E" w:rsidRDefault="0034467E" w:rsidP="0034467E">
      <w:pPr>
        <w:pStyle w:val="Langtext"/>
      </w:pPr>
      <w:r>
        <w:t>Zubehör: Adapter Eimerauflage Stahl verzinkt, 2 Stk</w:t>
      </w:r>
    </w:p>
    <w:p w:rsidR="0034467E" w:rsidRDefault="0034467E" w:rsidP="0034467E">
      <w:pPr>
        <w:pStyle w:val="Langtext"/>
      </w:pPr>
      <w:r>
        <w:t>Angebotenes Erzeugnis:</w:t>
      </w:r>
    </w:p>
    <w:p w:rsidR="0034467E" w:rsidRDefault="0034467E" w:rsidP="0034467E">
      <w:pPr>
        <w:pStyle w:val="TrennungPOS"/>
      </w:pPr>
    </w:p>
    <w:p w:rsidR="0034467E" w:rsidRDefault="0034467E" w:rsidP="0034467E">
      <w:pPr>
        <w:pStyle w:val="GrundtextPosNr"/>
        <w:keepNext/>
        <w:keepLines/>
      </w:pPr>
      <w:r>
        <w:t>13.AJ 84</w:t>
      </w:r>
    </w:p>
    <w:p w:rsidR="0034467E" w:rsidRDefault="0034467E" w:rsidP="0034467E">
      <w:pPr>
        <w:pStyle w:val="Grundtext"/>
      </w:pPr>
      <w:r>
        <w:t>monolithische Linienentwässerung, Stirnwand oder Adapter aus Polymerbeton für Rinnen z.B. ACO DRAIN MONOBLOCK RD 300, geeignet für Rinnenanfang- oder -ende oder Mitte, nach Wahl des Auftraggebers,</w:t>
      </w:r>
    </w:p>
    <w:p w:rsidR="0034467E" w:rsidRDefault="0034467E" w:rsidP="0034467E">
      <w:pPr>
        <w:pStyle w:val="Grundtext"/>
      </w:pPr>
      <w:r>
        <w:t xml:space="preserve"> z.B. ACO DRAIN STIRNWAND zu MONOBLOCK RD 300 oder Gleichwertiges.</w:t>
      </w:r>
    </w:p>
    <w:p w:rsidR="0034467E" w:rsidRDefault="0034467E" w:rsidP="0034467E">
      <w:pPr>
        <w:pStyle w:val="Folgeposition"/>
        <w:keepNext/>
        <w:keepLines/>
      </w:pPr>
      <w:r>
        <w:t>A</w:t>
      </w:r>
      <w:r>
        <w:rPr>
          <w:sz w:val="12"/>
        </w:rPr>
        <w:t>+</w:t>
      </w:r>
      <w:r>
        <w:tab/>
        <w:t>monolith. Rinne Stirnwand (A) Polym.zu RD300 nat.</w:t>
      </w:r>
      <w:r>
        <w:tab/>
        <w:t xml:space="preserve">Stk </w:t>
      </w:r>
    </w:p>
    <w:p w:rsidR="0034467E" w:rsidRDefault="0034467E" w:rsidP="0034467E">
      <w:pPr>
        <w:pStyle w:val="Langtext"/>
      </w:pPr>
      <w:r>
        <w:t>Für Rinnenanfang (A), natur</w:t>
      </w:r>
    </w:p>
    <w:p w:rsidR="0034467E" w:rsidRDefault="0034467E" w:rsidP="0034467E">
      <w:pPr>
        <w:pStyle w:val="Langtext"/>
      </w:pPr>
      <w:r>
        <w:t>Angebotenes Erzeugnis:</w:t>
      </w:r>
    </w:p>
    <w:p w:rsidR="0034467E" w:rsidRDefault="0034467E" w:rsidP="0034467E">
      <w:pPr>
        <w:pStyle w:val="Folgeposition"/>
        <w:keepNext/>
        <w:keepLines/>
      </w:pPr>
      <w:r>
        <w:t>B</w:t>
      </w:r>
      <w:r>
        <w:rPr>
          <w:sz w:val="12"/>
        </w:rPr>
        <w:t>+</w:t>
      </w:r>
      <w:r>
        <w:tab/>
        <w:t>monolith. Rinne Stirnwand (E) Polym.zu RD300 nat.</w:t>
      </w:r>
      <w:r>
        <w:tab/>
        <w:t xml:space="preserve">Stk </w:t>
      </w:r>
    </w:p>
    <w:p w:rsidR="0034467E" w:rsidRDefault="0034467E" w:rsidP="0034467E">
      <w:pPr>
        <w:pStyle w:val="Langtext"/>
      </w:pPr>
      <w:r>
        <w:t>Für Rinnenende (E), natur</w:t>
      </w:r>
    </w:p>
    <w:p w:rsidR="0034467E" w:rsidRDefault="0034467E" w:rsidP="0034467E">
      <w:pPr>
        <w:pStyle w:val="Langtext"/>
      </w:pPr>
      <w:r>
        <w:t>Angebotenes Erzeugnis:</w:t>
      </w:r>
    </w:p>
    <w:p w:rsidR="0034467E" w:rsidRDefault="0034467E" w:rsidP="0034467E">
      <w:pPr>
        <w:pStyle w:val="Folgeposition"/>
        <w:keepNext/>
        <w:keepLines/>
      </w:pPr>
      <w:r>
        <w:t>C</w:t>
      </w:r>
      <w:r>
        <w:rPr>
          <w:sz w:val="12"/>
        </w:rPr>
        <w:t>+</w:t>
      </w:r>
      <w:r>
        <w:tab/>
        <w:t>monolith. Rinne Stirnwand Polym.zu RD300 nat.+DN300</w:t>
      </w:r>
      <w:r>
        <w:tab/>
        <w:t xml:space="preserve">Stk </w:t>
      </w:r>
    </w:p>
    <w:p w:rsidR="0034467E" w:rsidRDefault="0034467E" w:rsidP="0034467E">
      <w:pPr>
        <w:pStyle w:val="Langtext"/>
      </w:pPr>
      <w:r>
        <w:t>Mit integrierter Lippenlabyrinthdichtung DN 300,</w:t>
      </w:r>
    </w:p>
    <w:p w:rsidR="0034467E" w:rsidRDefault="0034467E" w:rsidP="0034467E">
      <w:pPr>
        <w:pStyle w:val="Langtext"/>
      </w:pPr>
      <w:r>
        <w:t xml:space="preserve"> natur,</w:t>
      </w:r>
    </w:p>
    <w:p w:rsidR="0034467E" w:rsidRDefault="0034467E" w:rsidP="0034467E">
      <w:pPr>
        <w:pStyle w:val="Langtext"/>
      </w:pPr>
      <w:r>
        <w:t>Angebotenes Erzeugnis:</w:t>
      </w:r>
    </w:p>
    <w:p w:rsidR="0034467E" w:rsidRDefault="0034467E" w:rsidP="0034467E">
      <w:pPr>
        <w:pStyle w:val="Folgeposition"/>
        <w:keepNext/>
        <w:keepLines/>
      </w:pPr>
      <w:r>
        <w:t>G</w:t>
      </w:r>
      <w:r>
        <w:rPr>
          <w:sz w:val="12"/>
        </w:rPr>
        <w:t>+</w:t>
      </w:r>
      <w:r>
        <w:tab/>
        <w:t>monolith. Rinne Adapt. Fl-r-W Polym.zu RD300 nat.</w:t>
      </w:r>
      <w:r>
        <w:tab/>
        <w:t xml:space="preserve">Stk </w:t>
      </w:r>
    </w:p>
    <w:p w:rsidR="0034467E" w:rsidRDefault="0034467E" w:rsidP="0034467E">
      <w:pPr>
        <w:pStyle w:val="Langtext"/>
      </w:pPr>
      <w:r>
        <w:t>Adapter für Fließrichtungswechsel,natur,</w:t>
      </w:r>
    </w:p>
    <w:p w:rsidR="0034467E" w:rsidRDefault="0034467E" w:rsidP="0034467E">
      <w:pPr>
        <w:pStyle w:val="Langtext"/>
      </w:pPr>
      <w:r>
        <w:t>Angebotenes Erzeugnis:</w:t>
      </w:r>
    </w:p>
    <w:p w:rsidR="0034467E" w:rsidRDefault="0070322E" w:rsidP="0070322E">
      <w:pPr>
        <w:pStyle w:val="Folgeposition"/>
        <w:keepNext/>
        <w:keepLines/>
      </w:pPr>
      <w:r>
        <w:lastRenderedPageBreak/>
        <w:t>H</w:t>
      </w:r>
      <w:r>
        <w:rPr>
          <w:sz w:val="12"/>
        </w:rPr>
        <w:t>+</w:t>
      </w:r>
      <w:r>
        <w:tab/>
        <w:t>monolith. Rinne Adapt. Revi Polym.zu RD300 nat.</w:t>
      </w:r>
      <w:r>
        <w:tab/>
        <w:t xml:space="preserve">Stk </w:t>
      </w:r>
    </w:p>
    <w:p w:rsidR="0070322E" w:rsidRDefault="0070322E" w:rsidP="0070322E">
      <w:pPr>
        <w:pStyle w:val="Langtext"/>
      </w:pPr>
      <w:r>
        <w:t>Adapter für Revisionselement,natur,</w:t>
      </w:r>
    </w:p>
    <w:p w:rsidR="0070322E" w:rsidRDefault="0070322E" w:rsidP="0070322E">
      <w:pPr>
        <w:pStyle w:val="Langtext"/>
      </w:pPr>
      <w:r>
        <w:t>Angebotenes Erzeugnis:</w:t>
      </w:r>
    </w:p>
    <w:p w:rsidR="0070322E" w:rsidRDefault="0070322E" w:rsidP="0070322E">
      <w:pPr>
        <w:pStyle w:val="TrennungULG"/>
        <w:keepNext w:val="0"/>
      </w:pPr>
    </w:p>
    <w:p w:rsidR="0070322E" w:rsidRDefault="0070322E" w:rsidP="0070322E">
      <w:pPr>
        <w:pStyle w:val="ULG"/>
        <w:keepLines/>
      </w:pPr>
      <w:r>
        <w:t>13.AK</w:t>
      </w:r>
      <w:r>
        <w:rPr>
          <w:sz w:val="12"/>
        </w:rPr>
        <w:t xml:space="preserve"> + </w:t>
      </w:r>
      <w:r>
        <w:t>Randstein-Entw.rinnen (ACO)</w:t>
      </w:r>
    </w:p>
    <w:p w:rsidR="0070322E" w:rsidRDefault="0070322E" w:rsidP="0070322E">
      <w:pPr>
        <w:pStyle w:val="Langtext"/>
      </w:pPr>
      <w:r>
        <w:t>Version: 2020-05</w:t>
      </w:r>
    </w:p>
    <w:p w:rsidR="0070322E" w:rsidRDefault="0070322E" w:rsidP="0070322E">
      <w:pPr>
        <w:pStyle w:val="Langtext"/>
      </w:pPr>
      <w:r>
        <w:t>Einheitspreis:</w:t>
      </w:r>
    </w:p>
    <w:p w:rsidR="0070322E" w:rsidRDefault="0070322E" w:rsidP="0070322E">
      <w:pPr>
        <w:pStyle w:val="Langtext"/>
      </w:pPr>
      <w:r>
        <w:t>In den Einheitspreis ist das Liefern und Versetzen in die vorbereiteten Gräben einkalkuliert. Aushub- und Wiederverfüllungsarbeiten werden gesondert verrechnet.</w:t>
      </w:r>
    </w:p>
    <w:p w:rsidR="0070322E" w:rsidRDefault="0070322E" w:rsidP="0070322E">
      <w:pPr>
        <w:pStyle w:val="Langtext"/>
      </w:pPr>
      <w:r>
        <w:t>Verarbeitungsrichtlinien:</w:t>
      </w:r>
    </w:p>
    <w:p w:rsidR="0070322E" w:rsidRDefault="0070322E" w:rsidP="0070322E">
      <w:pPr>
        <w:pStyle w:val="Langtext"/>
      </w:pPr>
      <w:r>
        <w:t>Die Verarbeitungsrichtlinien des Erzeugers werden eingehalten.</w:t>
      </w:r>
    </w:p>
    <w:p w:rsidR="0070322E" w:rsidRDefault="0070322E" w:rsidP="0070322E">
      <w:pPr>
        <w:pStyle w:val="Langtext"/>
      </w:pPr>
      <w:r>
        <w:t>Skizze:</w:t>
      </w:r>
    </w:p>
    <w:p w:rsidR="0070322E" w:rsidRDefault="0070322E" w:rsidP="0070322E">
      <w:pPr>
        <w:pStyle w:val="Langtext"/>
      </w:pPr>
      <w:r>
        <w:t>In der Folge wird die Bezeichnung Skizze als einfachste Darstellungsmöglichkeit stellvertretend für Zeichnung, Plan und dergleichen verwendet.</w:t>
      </w:r>
    </w:p>
    <w:p w:rsidR="0070322E" w:rsidRDefault="0070322E" w:rsidP="0070322E">
      <w:pPr>
        <w:pStyle w:val="Kommentar"/>
      </w:pPr>
    </w:p>
    <w:p w:rsidR="0070322E" w:rsidRDefault="0070322E" w:rsidP="0070322E">
      <w:pPr>
        <w:pStyle w:val="Kommentar"/>
      </w:pPr>
      <w:r>
        <w:t>Kommentar:</w:t>
      </w:r>
    </w:p>
    <w:p w:rsidR="0070322E" w:rsidRDefault="0070322E" w:rsidP="0070322E">
      <w:pPr>
        <w:pStyle w:val="Kommentar"/>
      </w:pPr>
      <w:r>
        <w:t>Produktspezifische Ausschreibungstexte (Produktbeschreibungen) sind für Ausschreibungen gemäß Bundesvergabegesetz (BVergG) nicht geeignet.</w:t>
      </w:r>
    </w:p>
    <w:p w:rsidR="0070322E" w:rsidRDefault="0070322E" w:rsidP="0070322E">
      <w:pPr>
        <w:pStyle w:val="Kommentar"/>
      </w:pPr>
      <w:r>
        <w:t>Sie dienen als Vorlage für frei formulierte Positionen und müssen inhaltlich so abgeändert werden, dass den Anforderungen des BVergG entsprochen wird (z.B. Kriterien der Gleichwertigkeit ergänzen).</w:t>
      </w:r>
    </w:p>
    <w:p w:rsidR="0070322E" w:rsidRDefault="0070322E" w:rsidP="0070322E">
      <w:pPr>
        <w:pStyle w:val="TrennungPOS"/>
      </w:pPr>
    </w:p>
    <w:p w:rsidR="0070322E" w:rsidRDefault="0070322E" w:rsidP="0070322E">
      <w:pPr>
        <w:pStyle w:val="GrundtextPosNr"/>
        <w:keepNext/>
        <w:keepLines/>
      </w:pPr>
      <w:r>
        <w:t>13.AK 01</w:t>
      </w:r>
    </w:p>
    <w:p w:rsidR="0070322E" w:rsidRDefault="0070322E" w:rsidP="0070322E">
      <w:pPr>
        <w:pStyle w:val="Grundtext"/>
      </w:pPr>
      <w:r>
        <w:t>Randsteinentwässerungsrinne (Entw-R.) LW10cm, aus Polymerbeton (Polym.b.) entsprechend ÖNORM EN 1433, Material "+R" lt. Norm, frost- und tausalzbeständig, geeignet für Linienentwässerung im Randstein, mit oder ohne Einlauföffnungen, flüssigkeitsdicht abdichtbar, mit einer Belastungsklasse bis D400, Bauhöhe (H) 30,5 und 48 cm, nach Wahl des Auftraggebers,</w:t>
      </w:r>
    </w:p>
    <w:p w:rsidR="0070322E" w:rsidRDefault="0070322E" w:rsidP="0070322E">
      <w:pPr>
        <w:pStyle w:val="Grundtext"/>
      </w:pPr>
      <w:r>
        <w:t>Anzugeben ist:</w:t>
      </w:r>
    </w:p>
    <w:p w:rsidR="0070322E" w:rsidRDefault="0070322E" w:rsidP="0070322E">
      <w:pPr>
        <w:pStyle w:val="Grundtext"/>
      </w:pPr>
      <w:r>
        <w:t>Baulänge (L) 50 cm oder 100 cm</w:t>
      </w:r>
    </w:p>
    <w:p w:rsidR="0070322E" w:rsidRDefault="0070322E" w:rsidP="0070322E">
      <w:pPr>
        <w:pStyle w:val="Grundtext"/>
      </w:pPr>
    </w:p>
    <w:p w:rsidR="0070322E" w:rsidRDefault="0070322E" w:rsidP="0070322E">
      <w:pPr>
        <w:pStyle w:val="Grundtext"/>
      </w:pPr>
    </w:p>
    <w:p w:rsidR="0070322E" w:rsidRDefault="0070322E" w:rsidP="0070322E">
      <w:pPr>
        <w:pStyle w:val="Grundtext"/>
      </w:pPr>
      <w:r>
        <w:t>z.B. ACO DRAIN KERBDRAIN KD 305 oder KD 480 oder gleichwertiges.</w:t>
      </w:r>
    </w:p>
    <w:p w:rsidR="0070322E" w:rsidRDefault="0070322E" w:rsidP="0070322E">
      <w:pPr>
        <w:pStyle w:val="Folgeposition"/>
        <w:keepNext/>
        <w:keepLines/>
      </w:pPr>
      <w:r>
        <w:t>A</w:t>
      </w:r>
      <w:r>
        <w:rPr>
          <w:sz w:val="12"/>
        </w:rPr>
        <w:t>+</w:t>
      </w:r>
      <w:r>
        <w:tab/>
        <w:t>Randstein Entw-R.Polym.b.KD305 H30,5</w:t>
      </w:r>
      <w:r>
        <w:tab/>
        <w:t xml:space="preserve">Stk </w:t>
      </w:r>
    </w:p>
    <w:p w:rsidR="0070322E" w:rsidRDefault="0070322E" w:rsidP="0070322E">
      <w:pPr>
        <w:pStyle w:val="Langtext"/>
      </w:pPr>
      <w:r>
        <w:t>Bauhöhe (H) 30,5 cm.</w:t>
      </w:r>
    </w:p>
    <w:p w:rsidR="0070322E" w:rsidRDefault="0070322E" w:rsidP="0070322E">
      <w:pPr>
        <w:pStyle w:val="Langtext"/>
      </w:pPr>
      <w:r>
        <w:t>Baulänge (L):_ _ _</w:t>
      </w:r>
    </w:p>
    <w:p w:rsidR="0070322E" w:rsidRDefault="0070322E" w:rsidP="0070322E">
      <w:pPr>
        <w:pStyle w:val="Langtext"/>
      </w:pPr>
    </w:p>
    <w:p w:rsidR="0070322E" w:rsidRDefault="0070322E" w:rsidP="0070322E">
      <w:pPr>
        <w:pStyle w:val="Langtext"/>
      </w:pPr>
      <w:r>
        <w:t>Angebotenes Erzeugnis:</w:t>
      </w:r>
    </w:p>
    <w:p w:rsidR="0070322E" w:rsidRDefault="0070322E" w:rsidP="0070322E">
      <w:pPr>
        <w:pStyle w:val="Folgeposition"/>
        <w:keepNext/>
        <w:keepLines/>
      </w:pPr>
      <w:r>
        <w:t>B</w:t>
      </w:r>
      <w:r>
        <w:rPr>
          <w:sz w:val="12"/>
        </w:rPr>
        <w:t>+</w:t>
      </w:r>
      <w:r>
        <w:tab/>
        <w:t>Randstein Entw-R.Polym.b.KD480  H48</w:t>
      </w:r>
      <w:r>
        <w:tab/>
        <w:t xml:space="preserve">Stk </w:t>
      </w:r>
    </w:p>
    <w:p w:rsidR="0070322E" w:rsidRDefault="0070322E" w:rsidP="0070322E">
      <w:pPr>
        <w:pStyle w:val="Langtext"/>
      </w:pPr>
      <w:r>
        <w:t>Bauhöhe H 48 cm.</w:t>
      </w:r>
    </w:p>
    <w:p w:rsidR="0070322E" w:rsidRDefault="0070322E" w:rsidP="0070322E">
      <w:pPr>
        <w:pStyle w:val="Langtext"/>
      </w:pPr>
      <w:r>
        <w:t>Baulänge (L): _ _ _</w:t>
      </w:r>
    </w:p>
    <w:p w:rsidR="0070322E" w:rsidRDefault="0070322E" w:rsidP="0070322E">
      <w:pPr>
        <w:pStyle w:val="Langtext"/>
      </w:pPr>
      <w:r>
        <w:t>Angebotenes Erzeugnis:</w:t>
      </w:r>
    </w:p>
    <w:p w:rsidR="0070322E" w:rsidRDefault="0070322E" w:rsidP="0070322E">
      <w:pPr>
        <w:pStyle w:val="TrennungPOS"/>
      </w:pPr>
    </w:p>
    <w:p w:rsidR="0070322E" w:rsidRDefault="0070322E" w:rsidP="0070322E">
      <w:pPr>
        <w:pStyle w:val="GrundtextPosNr"/>
        <w:keepNext/>
        <w:keepLines/>
      </w:pPr>
      <w:r>
        <w:t>13.AK 02</w:t>
      </w:r>
    </w:p>
    <w:p w:rsidR="0070322E" w:rsidRDefault="0070322E" w:rsidP="0070322E">
      <w:pPr>
        <w:pStyle w:val="Grundtext"/>
      </w:pPr>
      <w:r>
        <w:t>Revisionselement zu Randsteinentwässerungsrinne (Entw-R.) LW10cm, aus Polymerbeton (Polym.b.) entsprechend ÖNORM EN 1433, Material "+R" lt. Norm, frost- und tausalzbeständig, geeignet für Linienentwässerung im Randstein, flüssigkeitsdicht abdichtbar, mit einer Belastungsklasse bis D400, Bauhöhe (H) 30,5 und 48 cm, nach Wahl des Auftraggebers, Elementlänge (L) 50 cm,</w:t>
      </w:r>
    </w:p>
    <w:p w:rsidR="0070322E" w:rsidRDefault="0070322E" w:rsidP="0070322E">
      <w:pPr>
        <w:pStyle w:val="Grundtext"/>
      </w:pPr>
      <w:r>
        <w:t xml:space="preserve"> z.B. ACO DRAIN KERBDRAIN KD 305 Revi oder KD 480 Revi oder Gleichwertiges.</w:t>
      </w:r>
    </w:p>
    <w:p w:rsidR="0070322E" w:rsidRDefault="0070322E" w:rsidP="0070322E">
      <w:pPr>
        <w:pStyle w:val="Folgeposition"/>
        <w:keepNext/>
        <w:keepLines/>
      </w:pPr>
      <w:r>
        <w:t>A</w:t>
      </w:r>
      <w:r>
        <w:rPr>
          <w:sz w:val="12"/>
        </w:rPr>
        <w:t>+</w:t>
      </w:r>
      <w:r>
        <w:tab/>
        <w:t>Randstein Entw-R.Polym.b.Revi KD305 L50 H30,5</w:t>
      </w:r>
      <w:r>
        <w:tab/>
        <w:t xml:space="preserve">Stk </w:t>
      </w:r>
    </w:p>
    <w:p w:rsidR="0070322E" w:rsidRDefault="0070322E" w:rsidP="0070322E">
      <w:pPr>
        <w:pStyle w:val="Langtext"/>
      </w:pPr>
      <w:r>
        <w:t>Revisionselement mit ausschlagbarer Vorformung DN100</w:t>
      </w:r>
    </w:p>
    <w:p w:rsidR="0070322E" w:rsidRDefault="0070322E" w:rsidP="0070322E">
      <w:pPr>
        <w:pStyle w:val="Langtext"/>
      </w:pPr>
      <w:r>
        <w:t>Bauhöhe H 30,5 cm.</w:t>
      </w:r>
    </w:p>
    <w:p w:rsidR="0070322E" w:rsidRDefault="0070322E" w:rsidP="0070322E">
      <w:pPr>
        <w:pStyle w:val="Langtext"/>
      </w:pPr>
      <w:r>
        <w:t xml:space="preserve"> Angebotenes Erzeugnis:</w:t>
      </w:r>
    </w:p>
    <w:p w:rsidR="0070322E" w:rsidRDefault="0070322E" w:rsidP="0070322E">
      <w:pPr>
        <w:pStyle w:val="Folgeposition"/>
        <w:keepNext/>
        <w:keepLines/>
      </w:pPr>
      <w:r>
        <w:t>B</w:t>
      </w:r>
      <w:r>
        <w:rPr>
          <w:sz w:val="12"/>
        </w:rPr>
        <w:t>+</w:t>
      </w:r>
      <w:r>
        <w:tab/>
        <w:t>Randstein Entw-R.Polym.b.Revi KD480 L50 H48</w:t>
      </w:r>
      <w:r>
        <w:tab/>
        <w:t xml:space="preserve">Stk </w:t>
      </w:r>
    </w:p>
    <w:p w:rsidR="0070322E" w:rsidRDefault="0070322E" w:rsidP="0070322E">
      <w:pPr>
        <w:pStyle w:val="Langtext"/>
      </w:pPr>
      <w:r>
        <w:t>Revisionselement mit ausschlagbarer Vorformung DN100</w:t>
      </w:r>
    </w:p>
    <w:p w:rsidR="0070322E" w:rsidRDefault="0070322E" w:rsidP="0070322E">
      <w:pPr>
        <w:pStyle w:val="Langtext"/>
      </w:pPr>
      <w:r>
        <w:t>Bauhöhe H 48 cm.</w:t>
      </w:r>
    </w:p>
    <w:p w:rsidR="0070322E" w:rsidRDefault="0070322E" w:rsidP="0070322E">
      <w:pPr>
        <w:pStyle w:val="Langtext"/>
      </w:pPr>
      <w:r>
        <w:t xml:space="preserve"> Angebotenes Erzeugnis:</w:t>
      </w:r>
    </w:p>
    <w:p w:rsidR="0070322E" w:rsidRDefault="0070322E" w:rsidP="0070322E">
      <w:pPr>
        <w:pStyle w:val="TrennungPOS"/>
      </w:pPr>
    </w:p>
    <w:p w:rsidR="0070322E" w:rsidRDefault="0070322E" w:rsidP="0070322E">
      <w:pPr>
        <w:pStyle w:val="GrundtextPosNr"/>
        <w:keepNext/>
        <w:keepLines/>
      </w:pPr>
      <w:r>
        <w:t>13.AK 03</w:t>
      </w:r>
    </w:p>
    <w:p w:rsidR="0070322E" w:rsidRDefault="0070322E" w:rsidP="0070322E">
      <w:pPr>
        <w:pStyle w:val="Grundtext"/>
      </w:pPr>
      <w:r>
        <w:t>Rinnenkörper als Absenkstein oder Mittelstück zu Randsteinentwässerungsrinne (Entw-R.) LW10cm, aus Polymerbeton (Polym.b.) entsprechend ÖNORM EN 1433, Material "+R" lt. Norm, frost- und tausalzbeständig, geeignet für Linienentwässerung im Randstein, flüssigkeitsdicht abdichtbar, mit einer Belastungsklasse bis D400, Bauhöhe (H) 30,5 und 48 cm, nach Wahl des Auftraggebers, Elementlänge (L) 91,5 cm,</w:t>
      </w:r>
    </w:p>
    <w:p w:rsidR="0070322E" w:rsidRDefault="0070322E" w:rsidP="0070322E">
      <w:pPr>
        <w:pStyle w:val="Grundtext"/>
      </w:pPr>
      <w:r>
        <w:t xml:space="preserve"> z.B. ACO DRAIN KERBDRAIN KD 305 links/rechts/Mitte oder KD 480 links/rechts/Mitte oder Gleichwertiges.</w:t>
      </w:r>
    </w:p>
    <w:p w:rsidR="0070322E" w:rsidRDefault="0070322E" w:rsidP="0070322E">
      <w:pPr>
        <w:pStyle w:val="Folgeposition"/>
        <w:keepNext/>
        <w:keepLines/>
      </w:pPr>
      <w:r>
        <w:lastRenderedPageBreak/>
        <w:t>A</w:t>
      </w:r>
      <w:r>
        <w:rPr>
          <w:sz w:val="12"/>
        </w:rPr>
        <w:t>+</w:t>
      </w:r>
      <w:r>
        <w:tab/>
        <w:t>Randstein Entw-R.Polym.b.Absenk li KD305 L91,5 H30,5</w:t>
      </w:r>
      <w:r>
        <w:tab/>
        <w:t xml:space="preserve">Stk </w:t>
      </w:r>
    </w:p>
    <w:p w:rsidR="0070322E" w:rsidRDefault="0070322E" w:rsidP="0070322E">
      <w:pPr>
        <w:pStyle w:val="Langtext"/>
      </w:pPr>
      <w:r>
        <w:t xml:space="preserve">Absenkstein links </w:t>
      </w:r>
    </w:p>
    <w:p w:rsidR="0070322E" w:rsidRDefault="0070322E" w:rsidP="0070322E">
      <w:pPr>
        <w:pStyle w:val="Langtext"/>
      </w:pPr>
      <w:r>
        <w:t>Bauhöhe H 30,5 / 20,5 cm.</w:t>
      </w:r>
    </w:p>
    <w:p w:rsidR="0070322E" w:rsidRDefault="0070322E" w:rsidP="0070322E">
      <w:pPr>
        <w:pStyle w:val="Langtext"/>
      </w:pPr>
      <w:r>
        <w:t xml:space="preserve"> Angebotenes Erzeugnis:</w:t>
      </w:r>
    </w:p>
    <w:p w:rsidR="0070322E" w:rsidRDefault="0070322E" w:rsidP="0070322E">
      <w:pPr>
        <w:pStyle w:val="Folgeposition"/>
        <w:keepNext/>
        <w:keepLines/>
      </w:pPr>
      <w:r>
        <w:t>B</w:t>
      </w:r>
      <w:r>
        <w:rPr>
          <w:sz w:val="12"/>
        </w:rPr>
        <w:t>+</w:t>
      </w:r>
      <w:r>
        <w:tab/>
        <w:t>Randstein Entw-R.Polym.b.Absenk li KD480 L91,5 H48</w:t>
      </w:r>
      <w:r>
        <w:tab/>
        <w:t xml:space="preserve">Stk </w:t>
      </w:r>
    </w:p>
    <w:p w:rsidR="0070322E" w:rsidRDefault="0070322E" w:rsidP="0070322E">
      <w:pPr>
        <w:pStyle w:val="Langtext"/>
      </w:pPr>
      <w:r>
        <w:t xml:space="preserve">Absenkstein links </w:t>
      </w:r>
    </w:p>
    <w:p w:rsidR="0070322E" w:rsidRDefault="0070322E" w:rsidP="0070322E">
      <w:pPr>
        <w:pStyle w:val="Langtext"/>
      </w:pPr>
      <w:r>
        <w:t>Bauhöhe H 48 / 37,5 cm.</w:t>
      </w:r>
    </w:p>
    <w:p w:rsidR="0070322E" w:rsidRDefault="0070322E" w:rsidP="0070322E">
      <w:pPr>
        <w:pStyle w:val="Langtext"/>
      </w:pPr>
      <w:r>
        <w:t xml:space="preserve"> Angebotenes Erzeugnis:</w:t>
      </w:r>
    </w:p>
    <w:p w:rsidR="0070322E" w:rsidRDefault="0070322E" w:rsidP="0070322E">
      <w:pPr>
        <w:pStyle w:val="Folgeposition"/>
        <w:keepNext/>
        <w:keepLines/>
      </w:pPr>
      <w:r>
        <w:t>C</w:t>
      </w:r>
      <w:r>
        <w:rPr>
          <w:sz w:val="12"/>
        </w:rPr>
        <w:t>+</w:t>
      </w:r>
      <w:r>
        <w:tab/>
        <w:t>Randstein Entw-R.Polym.b.Mitte KD305 L91,5 H20,5</w:t>
      </w:r>
      <w:r>
        <w:tab/>
        <w:t xml:space="preserve">Stk </w:t>
      </w:r>
    </w:p>
    <w:p w:rsidR="0070322E" w:rsidRDefault="0070322E" w:rsidP="0070322E">
      <w:pPr>
        <w:pStyle w:val="Langtext"/>
      </w:pPr>
      <w:r>
        <w:t xml:space="preserve">Mittelstück </w:t>
      </w:r>
    </w:p>
    <w:p w:rsidR="0070322E" w:rsidRDefault="0070322E" w:rsidP="0070322E">
      <w:pPr>
        <w:pStyle w:val="Langtext"/>
      </w:pPr>
      <w:r>
        <w:t>Bauhöhe H 20,5 cm.</w:t>
      </w:r>
    </w:p>
    <w:p w:rsidR="0070322E" w:rsidRDefault="0070322E" w:rsidP="0070322E">
      <w:pPr>
        <w:pStyle w:val="Langtext"/>
      </w:pPr>
      <w:r>
        <w:t xml:space="preserve"> Angebotenes Erzeugnis:</w:t>
      </w:r>
    </w:p>
    <w:p w:rsidR="0070322E" w:rsidRDefault="0070322E" w:rsidP="0070322E">
      <w:pPr>
        <w:pStyle w:val="Folgeposition"/>
        <w:keepNext/>
        <w:keepLines/>
      </w:pPr>
      <w:r>
        <w:t>D</w:t>
      </w:r>
      <w:r>
        <w:rPr>
          <w:sz w:val="12"/>
        </w:rPr>
        <w:t>+</w:t>
      </w:r>
      <w:r>
        <w:tab/>
        <w:t>Randstein Entw-R.Polym.b.Mitte KD480 L91,5 H37,5</w:t>
      </w:r>
      <w:r>
        <w:tab/>
        <w:t xml:space="preserve">Stk </w:t>
      </w:r>
    </w:p>
    <w:p w:rsidR="0070322E" w:rsidRDefault="0070322E" w:rsidP="0070322E">
      <w:pPr>
        <w:pStyle w:val="Langtext"/>
      </w:pPr>
      <w:r>
        <w:t xml:space="preserve">Mittelstück </w:t>
      </w:r>
    </w:p>
    <w:p w:rsidR="0070322E" w:rsidRDefault="0070322E" w:rsidP="0070322E">
      <w:pPr>
        <w:pStyle w:val="Langtext"/>
      </w:pPr>
      <w:r>
        <w:t>Bauhöhe H 37,5 cm.</w:t>
      </w:r>
    </w:p>
    <w:p w:rsidR="0070322E" w:rsidRDefault="0070322E" w:rsidP="0070322E">
      <w:pPr>
        <w:pStyle w:val="Langtext"/>
      </w:pPr>
      <w:r>
        <w:t xml:space="preserve"> Angebotenes Erzeugnis:</w:t>
      </w:r>
    </w:p>
    <w:p w:rsidR="0070322E" w:rsidRDefault="0070322E" w:rsidP="0070322E">
      <w:pPr>
        <w:pStyle w:val="Folgeposition"/>
        <w:keepNext/>
        <w:keepLines/>
      </w:pPr>
      <w:r>
        <w:t>E</w:t>
      </w:r>
      <w:r>
        <w:rPr>
          <w:sz w:val="12"/>
        </w:rPr>
        <w:t>+</w:t>
      </w:r>
      <w:r>
        <w:tab/>
        <w:t>Randstein Entw-R.Polym.b.Absenk re KD305 L91,5 H30,5</w:t>
      </w:r>
      <w:r>
        <w:tab/>
        <w:t xml:space="preserve">Stk </w:t>
      </w:r>
    </w:p>
    <w:p w:rsidR="0070322E" w:rsidRDefault="0070322E" w:rsidP="0070322E">
      <w:pPr>
        <w:pStyle w:val="Langtext"/>
      </w:pPr>
      <w:r>
        <w:t xml:space="preserve">Absenkstein rechts </w:t>
      </w:r>
    </w:p>
    <w:p w:rsidR="0070322E" w:rsidRDefault="0070322E" w:rsidP="0070322E">
      <w:pPr>
        <w:pStyle w:val="Langtext"/>
      </w:pPr>
      <w:r>
        <w:t>Bauhöhe H 30,5 / 20,5 cm.</w:t>
      </w:r>
    </w:p>
    <w:p w:rsidR="0070322E" w:rsidRDefault="0070322E" w:rsidP="0070322E">
      <w:pPr>
        <w:pStyle w:val="Langtext"/>
      </w:pPr>
      <w:r>
        <w:t xml:space="preserve"> Angebotenes Erzeugnis:</w:t>
      </w:r>
    </w:p>
    <w:p w:rsidR="0070322E" w:rsidRDefault="0070322E" w:rsidP="0070322E">
      <w:pPr>
        <w:pStyle w:val="Folgeposition"/>
        <w:keepNext/>
        <w:keepLines/>
      </w:pPr>
      <w:r>
        <w:t>F</w:t>
      </w:r>
      <w:r>
        <w:rPr>
          <w:sz w:val="12"/>
        </w:rPr>
        <w:t>+</w:t>
      </w:r>
      <w:r>
        <w:tab/>
        <w:t>Randstein Entw-R.Polym.b.Absenk re KD480 L91,5 H48</w:t>
      </w:r>
      <w:r>
        <w:tab/>
        <w:t xml:space="preserve">Stk </w:t>
      </w:r>
    </w:p>
    <w:p w:rsidR="0070322E" w:rsidRDefault="0070322E" w:rsidP="0070322E">
      <w:pPr>
        <w:pStyle w:val="Langtext"/>
      </w:pPr>
      <w:r>
        <w:t xml:space="preserve">Absenkstein links </w:t>
      </w:r>
    </w:p>
    <w:p w:rsidR="0070322E" w:rsidRDefault="0070322E" w:rsidP="0070322E">
      <w:pPr>
        <w:pStyle w:val="Langtext"/>
      </w:pPr>
      <w:r>
        <w:t>Bauhöhe H 48 / 37,5 cm.</w:t>
      </w:r>
    </w:p>
    <w:p w:rsidR="0070322E" w:rsidRDefault="0070322E" w:rsidP="0070322E">
      <w:pPr>
        <w:pStyle w:val="Langtext"/>
      </w:pPr>
      <w:r>
        <w:t xml:space="preserve"> Angebotenes Erzeugnis:</w:t>
      </w:r>
    </w:p>
    <w:p w:rsidR="0070322E" w:rsidRDefault="0070322E" w:rsidP="0070322E">
      <w:pPr>
        <w:pStyle w:val="TrennungPOS"/>
      </w:pPr>
    </w:p>
    <w:p w:rsidR="0070322E" w:rsidRDefault="0070322E" w:rsidP="0070322E">
      <w:pPr>
        <w:pStyle w:val="GrundtextPosNr"/>
        <w:keepNext/>
        <w:keepLines/>
      </w:pPr>
      <w:r>
        <w:t>13.AK 04</w:t>
      </w:r>
    </w:p>
    <w:p w:rsidR="0070322E" w:rsidRDefault="0070322E" w:rsidP="0070322E">
      <w:pPr>
        <w:pStyle w:val="Grundtext"/>
      </w:pPr>
      <w:r>
        <w:t>Rinnenkörper auf Gehrung für Außen- bzw Innenradien zu Randsteinentwässerungsrinne (Entw-R.) LW10cm, aus Polymerbeton (Polym.b.) entsprechend ÖNORM EN 1433, Material "+R" lt. Norm, frost- und tausalzbeständig, geeignet für Linienentwässerung im Randstein, flüssigkeitsdicht abdichtbar, mit einer Belastungsklasse bis D400, Bauhöhe (H) 30,5, Elementlänge (L) ca. 50 cm,</w:t>
      </w:r>
    </w:p>
    <w:p w:rsidR="0070322E" w:rsidRDefault="0070322E" w:rsidP="0070322E">
      <w:pPr>
        <w:pStyle w:val="Grundtext"/>
      </w:pPr>
      <w:r>
        <w:t xml:space="preserve"> z.B. ACO DRAIN KERBDRAIN KD 305 Gehrung oder Gleichwertiges.</w:t>
      </w:r>
    </w:p>
    <w:p w:rsidR="0070322E" w:rsidRDefault="0070322E" w:rsidP="0070322E">
      <w:pPr>
        <w:pStyle w:val="Folgeposition"/>
        <w:keepNext/>
        <w:keepLines/>
      </w:pPr>
      <w:r>
        <w:t>A</w:t>
      </w:r>
      <w:r>
        <w:rPr>
          <w:sz w:val="12"/>
        </w:rPr>
        <w:t>+</w:t>
      </w:r>
      <w:r>
        <w:tab/>
        <w:t>Randstein Entw-R.Polym.b.Gehrung KD305 R7-6 H30,5</w:t>
      </w:r>
      <w:r>
        <w:tab/>
        <w:t xml:space="preserve">Stk </w:t>
      </w:r>
    </w:p>
    <w:p w:rsidR="0070322E" w:rsidRDefault="0070322E" w:rsidP="0070322E">
      <w:pPr>
        <w:pStyle w:val="Langtext"/>
      </w:pPr>
      <w:r>
        <w:t>Für Außenradius 7-6 m, Länge 50-48,7 cm</w:t>
      </w:r>
    </w:p>
    <w:p w:rsidR="0070322E" w:rsidRDefault="0070322E" w:rsidP="0070322E">
      <w:pPr>
        <w:pStyle w:val="Langtext"/>
      </w:pPr>
      <w:r>
        <w:t>Bauhöhe H 30,5 cm.</w:t>
      </w:r>
    </w:p>
    <w:p w:rsidR="0070322E" w:rsidRDefault="0070322E" w:rsidP="0070322E">
      <w:pPr>
        <w:pStyle w:val="Langtext"/>
      </w:pPr>
      <w:r>
        <w:t xml:space="preserve"> Angebotenes Erzeugnis:</w:t>
      </w:r>
    </w:p>
    <w:p w:rsidR="0070322E" w:rsidRDefault="0070322E" w:rsidP="0070322E">
      <w:pPr>
        <w:pStyle w:val="Folgeposition"/>
        <w:keepNext/>
        <w:keepLines/>
      </w:pPr>
      <w:r>
        <w:t>B</w:t>
      </w:r>
      <w:r>
        <w:rPr>
          <w:sz w:val="12"/>
        </w:rPr>
        <w:t>+</w:t>
      </w:r>
      <w:r>
        <w:tab/>
        <w:t>Randstein Entw-R.Polym.b.Gehrung KD305 R10-8 H30,5</w:t>
      </w:r>
      <w:r>
        <w:tab/>
        <w:t xml:space="preserve">Stk </w:t>
      </w:r>
    </w:p>
    <w:p w:rsidR="0070322E" w:rsidRDefault="0070322E" w:rsidP="0070322E">
      <w:pPr>
        <w:pStyle w:val="Langtext"/>
      </w:pPr>
      <w:r>
        <w:t>Für Außenradius 10-8 m, Länge 50-49 cm</w:t>
      </w:r>
    </w:p>
    <w:p w:rsidR="0070322E" w:rsidRDefault="0070322E" w:rsidP="0070322E">
      <w:pPr>
        <w:pStyle w:val="Langtext"/>
      </w:pPr>
      <w:r>
        <w:t>Bauhöhe H 30,5 cm.</w:t>
      </w:r>
    </w:p>
    <w:p w:rsidR="0070322E" w:rsidRDefault="0070322E" w:rsidP="0070322E">
      <w:pPr>
        <w:pStyle w:val="Langtext"/>
      </w:pPr>
      <w:r>
        <w:t xml:space="preserve"> Angebotenes Erzeugnis:</w:t>
      </w:r>
    </w:p>
    <w:p w:rsidR="0070322E" w:rsidRDefault="0070322E" w:rsidP="0070322E">
      <w:pPr>
        <w:pStyle w:val="Folgeposition"/>
        <w:keepNext/>
        <w:keepLines/>
      </w:pPr>
      <w:r>
        <w:t>C</w:t>
      </w:r>
      <w:r>
        <w:rPr>
          <w:sz w:val="12"/>
        </w:rPr>
        <w:t>+</w:t>
      </w:r>
      <w:r>
        <w:tab/>
        <w:t>Randstein Entw-R.Polym.b.Gehrung KD305 R25-11 H30,5</w:t>
      </w:r>
      <w:r>
        <w:tab/>
        <w:t xml:space="preserve">Stk </w:t>
      </w:r>
    </w:p>
    <w:p w:rsidR="0070322E" w:rsidRDefault="0070322E" w:rsidP="0070322E">
      <w:pPr>
        <w:pStyle w:val="Langtext"/>
      </w:pPr>
      <w:r>
        <w:t>Für Außenradius 25-11 m, Länge 50-49,3 cm</w:t>
      </w:r>
    </w:p>
    <w:p w:rsidR="0070322E" w:rsidRDefault="0070322E" w:rsidP="0070322E">
      <w:pPr>
        <w:pStyle w:val="Langtext"/>
      </w:pPr>
      <w:r>
        <w:t>Bauhöhe H 30,5 cm.</w:t>
      </w:r>
    </w:p>
    <w:p w:rsidR="0070322E" w:rsidRDefault="0070322E" w:rsidP="0070322E">
      <w:pPr>
        <w:pStyle w:val="Langtext"/>
      </w:pPr>
      <w:r>
        <w:t xml:space="preserve"> Angebotenes Erzeugnis:</w:t>
      </w:r>
    </w:p>
    <w:p w:rsidR="0070322E" w:rsidRDefault="0070322E" w:rsidP="0070322E">
      <w:pPr>
        <w:pStyle w:val="Folgeposition"/>
        <w:keepNext/>
        <w:keepLines/>
      </w:pPr>
      <w:r>
        <w:t>D</w:t>
      </w:r>
      <w:r>
        <w:rPr>
          <w:sz w:val="12"/>
        </w:rPr>
        <w:t>+</w:t>
      </w:r>
      <w:r>
        <w:tab/>
        <w:t>Randstein Entw-R.Polym.b.Gehrung KD305 R11-25 H30,5</w:t>
      </w:r>
      <w:r>
        <w:tab/>
        <w:t xml:space="preserve">Stk </w:t>
      </w:r>
    </w:p>
    <w:p w:rsidR="0070322E" w:rsidRDefault="0070322E" w:rsidP="0070322E">
      <w:pPr>
        <w:pStyle w:val="Langtext"/>
      </w:pPr>
      <w:r>
        <w:t>Für Innenradius 11-25 m, Länge 50-50,3 cm</w:t>
      </w:r>
    </w:p>
    <w:p w:rsidR="0070322E" w:rsidRDefault="0070322E" w:rsidP="0070322E">
      <w:pPr>
        <w:pStyle w:val="Langtext"/>
      </w:pPr>
      <w:r>
        <w:t>Bauhöhe H 30,5 cm.</w:t>
      </w:r>
    </w:p>
    <w:p w:rsidR="0070322E" w:rsidRDefault="0070322E" w:rsidP="0070322E">
      <w:pPr>
        <w:pStyle w:val="Langtext"/>
      </w:pPr>
      <w:r>
        <w:t xml:space="preserve"> Angebotenes Erzeugnis:</w:t>
      </w:r>
    </w:p>
    <w:p w:rsidR="0070322E" w:rsidRDefault="0070322E" w:rsidP="0070322E">
      <w:pPr>
        <w:pStyle w:val="TrennungPOS"/>
      </w:pPr>
    </w:p>
    <w:p w:rsidR="0070322E" w:rsidRDefault="0070322E" w:rsidP="0070322E">
      <w:pPr>
        <w:pStyle w:val="GrundtextPosNr"/>
        <w:keepNext/>
        <w:keepLines/>
      </w:pPr>
      <w:r>
        <w:t>13.AK 05</w:t>
      </w:r>
    </w:p>
    <w:p w:rsidR="0070322E" w:rsidRDefault="0070322E" w:rsidP="0070322E">
      <w:pPr>
        <w:pStyle w:val="Grundtext"/>
      </w:pPr>
      <w:r>
        <w:t>Einlaufkasten mehrteilig zu Randsteinentwässerungsrinne (Entw-R.) LW10cm, aus Polymerbeton (Polym.b.) entsprechend ÖNORM EN 1433, Material "+R" lt. Norm, frost- und tausalzbeständig, geeignet für Linienentwässerung im Randstein, flüssigkeitsdicht abdichtbar, mit einer Belastungsklasse bis D400, Bauhöhe (H) 30,5, Elementlänge (L) 50 cm,</w:t>
      </w:r>
    </w:p>
    <w:p w:rsidR="0070322E" w:rsidRDefault="0070322E" w:rsidP="0070322E">
      <w:pPr>
        <w:pStyle w:val="Grundtext"/>
      </w:pPr>
      <w:r>
        <w:t xml:space="preserve"> z.B. ACO DRAIN KERBDRAIN KD 305 EINLAUFKASTEN oder Gleichwertiges.</w:t>
      </w:r>
    </w:p>
    <w:p w:rsidR="0070322E" w:rsidRDefault="0070322E" w:rsidP="0070322E">
      <w:pPr>
        <w:pStyle w:val="Folgeposition"/>
        <w:keepNext/>
        <w:keepLines/>
      </w:pPr>
      <w:r>
        <w:t>A</w:t>
      </w:r>
      <w:r>
        <w:rPr>
          <w:sz w:val="12"/>
        </w:rPr>
        <w:t>+</w:t>
      </w:r>
      <w:r>
        <w:tab/>
        <w:t>Randstein Entw-R.Polym.b.EK OT KD305/48</w:t>
      </w:r>
      <w:r>
        <w:tab/>
        <w:t xml:space="preserve">Stk </w:t>
      </w:r>
    </w:p>
    <w:p w:rsidR="0070322E" w:rsidRDefault="0070322E" w:rsidP="0070322E">
      <w:pPr>
        <w:pStyle w:val="Langtext"/>
      </w:pPr>
      <w:r>
        <w:t>Einlaufkasten Oberteil, 2-teilig</w:t>
      </w:r>
    </w:p>
    <w:p w:rsidR="0070322E" w:rsidRDefault="0070322E" w:rsidP="0070322E">
      <w:pPr>
        <w:pStyle w:val="Langtext"/>
      </w:pPr>
      <w:r>
        <w:t>Bauhöhe H 50,5 cm.</w:t>
      </w:r>
    </w:p>
    <w:p w:rsidR="0070322E" w:rsidRDefault="004906B3" w:rsidP="004906B3">
      <w:pPr>
        <w:pStyle w:val="Langtext"/>
      </w:pPr>
      <w:r>
        <w:t xml:space="preserve"> Angebotenes Erzeugnis:</w:t>
      </w:r>
    </w:p>
    <w:p w:rsidR="004906B3" w:rsidRDefault="004906B3" w:rsidP="004906B3">
      <w:pPr>
        <w:pStyle w:val="Folgeposition"/>
        <w:keepNext/>
        <w:keepLines/>
      </w:pPr>
      <w:r>
        <w:t>B</w:t>
      </w:r>
      <w:r>
        <w:rPr>
          <w:sz w:val="12"/>
        </w:rPr>
        <w:t>+</w:t>
      </w:r>
      <w:r>
        <w:tab/>
        <w:t>Randstein Entw-R.Polym.b.EK UT KF KD305/48</w:t>
      </w:r>
      <w:r>
        <w:tab/>
        <w:t xml:space="preserve">Stk </w:t>
      </w:r>
    </w:p>
    <w:p w:rsidR="004906B3" w:rsidRDefault="004906B3" w:rsidP="004906B3">
      <w:pPr>
        <w:pStyle w:val="Langtext"/>
      </w:pPr>
      <w:r>
        <w:t>Einlaufkasten Unterteil Kurzform, Rohranschluss DN160 oder DN200</w:t>
      </w:r>
    </w:p>
    <w:p w:rsidR="004906B3" w:rsidRDefault="004906B3" w:rsidP="004906B3">
      <w:pPr>
        <w:pStyle w:val="Langtext"/>
      </w:pPr>
      <w:r>
        <w:t>Bauhöhe H 36,5 cm.</w:t>
      </w:r>
    </w:p>
    <w:p w:rsidR="004906B3" w:rsidRDefault="004906B3" w:rsidP="004906B3">
      <w:pPr>
        <w:pStyle w:val="Langtext"/>
      </w:pPr>
      <w:r>
        <w:t xml:space="preserve"> Angebotenes Erzeugnis:</w:t>
      </w:r>
    </w:p>
    <w:p w:rsidR="004906B3" w:rsidRDefault="004906B3" w:rsidP="004906B3">
      <w:pPr>
        <w:pStyle w:val="Folgeposition"/>
        <w:keepNext/>
        <w:keepLines/>
      </w:pPr>
      <w:r>
        <w:t>C</w:t>
      </w:r>
      <w:r>
        <w:rPr>
          <w:sz w:val="12"/>
        </w:rPr>
        <w:t>+</w:t>
      </w:r>
      <w:r>
        <w:tab/>
        <w:t>Randstein Entw-R.Polym.b.EK UT LF KD305/48</w:t>
      </w:r>
      <w:r>
        <w:tab/>
        <w:t xml:space="preserve">Stk </w:t>
      </w:r>
    </w:p>
    <w:p w:rsidR="004906B3" w:rsidRDefault="004906B3" w:rsidP="004906B3">
      <w:pPr>
        <w:pStyle w:val="Langtext"/>
      </w:pPr>
      <w:r>
        <w:t>Einlaufkasten Unterteil Langform, Rohranschluss DN160 oder DN200</w:t>
      </w:r>
    </w:p>
    <w:p w:rsidR="004906B3" w:rsidRDefault="004906B3" w:rsidP="004906B3">
      <w:pPr>
        <w:pStyle w:val="Langtext"/>
      </w:pPr>
      <w:r>
        <w:lastRenderedPageBreak/>
        <w:t>Bauhöhe H 71,5 cm.</w:t>
      </w:r>
    </w:p>
    <w:p w:rsidR="004906B3" w:rsidRDefault="004906B3" w:rsidP="004906B3">
      <w:pPr>
        <w:pStyle w:val="Langtext"/>
      </w:pPr>
      <w:r>
        <w:t xml:space="preserve"> Angebotenes Erzeugnis:</w:t>
      </w:r>
    </w:p>
    <w:p w:rsidR="004906B3" w:rsidRDefault="004906B3" w:rsidP="004906B3">
      <w:pPr>
        <w:pStyle w:val="Folgeposition"/>
        <w:keepNext/>
        <w:keepLines/>
      </w:pPr>
      <w:r>
        <w:t>D</w:t>
      </w:r>
      <w:r>
        <w:rPr>
          <w:sz w:val="12"/>
        </w:rPr>
        <w:t>+</w:t>
      </w:r>
      <w:r>
        <w:tab/>
        <w:t>Randstein Entw-R.Polym.b.EK Schlammf. KD305/48</w:t>
      </w:r>
      <w:r>
        <w:tab/>
        <w:t xml:space="preserve">Stk </w:t>
      </w:r>
    </w:p>
    <w:p w:rsidR="004906B3" w:rsidRDefault="004906B3" w:rsidP="004906B3">
      <w:pPr>
        <w:pStyle w:val="Langtext"/>
      </w:pPr>
      <w:r>
        <w:t>Zubehör:Schlammeimer zu Einlaufkasten Kurz- oder Langform</w:t>
      </w:r>
    </w:p>
    <w:p w:rsidR="004906B3" w:rsidRDefault="004906B3" w:rsidP="004906B3">
      <w:pPr>
        <w:pStyle w:val="Langtext"/>
      </w:pPr>
      <w:r>
        <w:t>Angebotenes Erzeugnis:</w:t>
      </w:r>
    </w:p>
    <w:p w:rsidR="004906B3" w:rsidRDefault="004906B3" w:rsidP="004906B3">
      <w:pPr>
        <w:pStyle w:val="TrennungPOS"/>
      </w:pPr>
    </w:p>
    <w:p w:rsidR="004906B3" w:rsidRDefault="004906B3" w:rsidP="004906B3">
      <w:pPr>
        <w:pStyle w:val="GrundtextPosNr"/>
        <w:keepNext/>
        <w:keepLines/>
      </w:pPr>
      <w:r>
        <w:t>13.AK 06</w:t>
      </w:r>
    </w:p>
    <w:p w:rsidR="004906B3" w:rsidRDefault="004906B3" w:rsidP="004906B3">
      <w:pPr>
        <w:pStyle w:val="Grundtext"/>
      </w:pPr>
      <w:r>
        <w:t>Kombistirnwand mit Stutzen zu Randsteinentwässerungsrinne (Entw-R.) LW10cm, aus Polymerbeton (Polym.b.) entsprechend ÖNORM EN 1433, Material "+R" lt. Norm, frost- und tausalzbeständig, geeignet für Linienentwässerung im Randstein, flüssigkeitsdicht abdichtbar, mit einer Belastungsklasse bis D400, Bauhöhe (H) 30,5, Elementlänge (L) 50 cm,</w:t>
      </w:r>
    </w:p>
    <w:p w:rsidR="004906B3" w:rsidRDefault="004906B3" w:rsidP="004906B3">
      <w:pPr>
        <w:pStyle w:val="Grundtext"/>
      </w:pPr>
      <w:r>
        <w:t xml:space="preserve"> z.B. ACO DRAIN KERBDRAIN KD 305 oder KD 480 STIRNWAND mit Stutzen oder Gleichwertiges.</w:t>
      </w:r>
    </w:p>
    <w:p w:rsidR="004906B3" w:rsidRDefault="004906B3" w:rsidP="004906B3">
      <w:pPr>
        <w:pStyle w:val="Folgeposition"/>
        <w:keepNext/>
        <w:keepLines/>
      </w:pPr>
      <w:r>
        <w:t>A</w:t>
      </w:r>
      <w:r>
        <w:rPr>
          <w:sz w:val="12"/>
        </w:rPr>
        <w:t>+</w:t>
      </w:r>
      <w:r>
        <w:tab/>
        <w:t>Randstein Entw-R.Polym.b.Stirnwand KD305</w:t>
      </w:r>
      <w:r>
        <w:tab/>
        <w:t xml:space="preserve">Stk </w:t>
      </w:r>
    </w:p>
    <w:p w:rsidR="004906B3" w:rsidRDefault="004906B3" w:rsidP="004906B3">
      <w:pPr>
        <w:pStyle w:val="Langtext"/>
      </w:pPr>
      <w:r>
        <w:t>Kombistirnwand für Rinnenanfang und -ende</w:t>
      </w:r>
    </w:p>
    <w:p w:rsidR="004906B3" w:rsidRDefault="004906B3" w:rsidP="004906B3">
      <w:pPr>
        <w:pStyle w:val="Langtext"/>
      </w:pPr>
      <w:r>
        <w:t>für Rinnen mit Bauhöhe H 30,5 cm.</w:t>
      </w:r>
    </w:p>
    <w:p w:rsidR="004906B3" w:rsidRDefault="004906B3" w:rsidP="004906B3">
      <w:pPr>
        <w:pStyle w:val="Langtext"/>
      </w:pPr>
      <w:r>
        <w:t xml:space="preserve"> Angebotenes Erzeugnis:</w:t>
      </w:r>
    </w:p>
    <w:p w:rsidR="004906B3" w:rsidRDefault="004906B3" w:rsidP="004906B3">
      <w:pPr>
        <w:pStyle w:val="Folgeposition"/>
        <w:keepNext/>
        <w:keepLines/>
      </w:pPr>
      <w:r>
        <w:t>B</w:t>
      </w:r>
      <w:r>
        <w:rPr>
          <w:sz w:val="12"/>
        </w:rPr>
        <w:t>+</w:t>
      </w:r>
      <w:r>
        <w:tab/>
        <w:t>Randstein Entw-R.Polym.b.Stirnwand KD480</w:t>
      </w:r>
      <w:r>
        <w:tab/>
        <w:t xml:space="preserve">Stk </w:t>
      </w:r>
    </w:p>
    <w:p w:rsidR="004906B3" w:rsidRDefault="004906B3" w:rsidP="004906B3">
      <w:pPr>
        <w:pStyle w:val="Langtext"/>
      </w:pPr>
      <w:r>
        <w:t>Kombistirnwand für Rinnenanfang und -ende</w:t>
      </w:r>
    </w:p>
    <w:p w:rsidR="004906B3" w:rsidRDefault="004906B3" w:rsidP="004906B3">
      <w:pPr>
        <w:pStyle w:val="Langtext"/>
      </w:pPr>
      <w:r>
        <w:t>für Rinnen mit Bauhöhe H 48 cm.</w:t>
      </w:r>
    </w:p>
    <w:p w:rsidR="004906B3" w:rsidRDefault="004906B3" w:rsidP="004906B3">
      <w:pPr>
        <w:pStyle w:val="Langtext"/>
      </w:pPr>
      <w:r>
        <w:t xml:space="preserve"> Angebotenes Erzeugnis:</w:t>
      </w:r>
    </w:p>
    <w:p w:rsidR="004906B3" w:rsidRDefault="004906B3" w:rsidP="004906B3">
      <w:pPr>
        <w:pStyle w:val="Folgeposition"/>
        <w:keepNext/>
        <w:keepLines/>
      </w:pPr>
      <w:r>
        <w:t>C</w:t>
      </w:r>
      <w:r>
        <w:rPr>
          <w:sz w:val="12"/>
        </w:rPr>
        <w:t>+</w:t>
      </w:r>
      <w:r>
        <w:tab/>
        <w:t>Randstein Entw-R.Polym.b.Stirnwand +DN150 KD305</w:t>
      </w:r>
      <w:r>
        <w:tab/>
        <w:t xml:space="preserve">Stk </w:t>
      </w:r>
    </w:p>
    <w:p w:rsidR="004906B3" w:rsidRDefault="004906B3" w:rsidP="004906B3">
      <w:pPr>
        <w:pStyle w:val="Langtext"/>
      </w:pPr>
      <w:r>
        <w:t>Kombistirnwand mit Stutzen DN 150 links oder rechts für Rinnenanfang und -ende</w:t>
      </w:r>
    </w:p>
    <w:p w:rsidR="004906B3" w:rsidRDefault="004906B3" w:rsidP="004906B3">
      <w:pPr>
        <w:pStyle w:val="Langtext"/>
      </w:pPr>
      <w:r>
        <w:t>für Rinnen mit Bauhöhe H 30,5 cm.</w:t>
      </w:r>
    </w:p>
    <w:p w:rsidR="004906B3" w:rsidRDefault="004906B3" w:rsidP="004906B3">
      <w:pPr>
        <w:pStyle w:val="Langtext"/>
      </w:pPr>
      <w:r>
        <w:t xml:space="preserve"> Angebotenes Erzeugnis:</w:t>
      </w:r>
    </w:p>
    <w:p w:rsidR="004906B3" w:rsidRDefault="004906B3" w:rsidP="004906B3">
      <w:pPr>
        <w:pStyle w:val="Folgeposition"/>
        <w:keepNext/>
        <w:keepLines/>
      </w:pPr>
      <w:r>
        <w:t>D</w:t>
      </w:r>
      <w:r>
        <w:rPr>
          <w:sz w:val="12"/>
        </w:rPr>
        <w:t>+</w:t>
      </w:r>
      <w:r>
        <w:tab/>
        <w:t>Randstein Entw-R.Polym.b.Stirnwand +DN150 KD480</w:t>
      </w:r>
      <w:r>
        <w:tab/>
        <w:t xml:space="preserve">Stk </w:t>
      </w:r>
    </w:p>
    <w:p w:rsidR="004906B3" w:rsidRDefault="004906B3" w:rsidP="004906B3">
      <w:pPr>
        <w:pStyle w:val="Langtext"/>
      </w:pPr>
      <w:r>
        <w:t>Kombistirnwand mit Stutzen DN 150 links oder rechts für Rinnenanfang und -ende</w:t>
      </w:r>
    </w:p>
    <w:p w:rsidR="004906B3" w:rsidRDefault="004906B3" w:rsidP="004906B3">
      <w:pPr>
        <w:pStyle w:val="Langtext"/>
      </w:pPr>
      <w:r>
        <w:t>für Rinnen mit Bauhöhe H 48 cm.</w:t>
      </w:r>
    </w:p>
    <w:p w:rsidR="004906B3" w:rsidRDefault="004906B3" w:rsidP="004906B3">
      <w:pPr>
        <w:pStyle w:val="Langtext"/>
      </w:pPr>
      <w:r>
        <w:t xml:space="preserve"> Angebotenes Erzeugnis:</w:t>
      </w:r>
    </w:p>
    <w:p w:rsidR="004906B3" w:rsidRDefault="004906B3" w:rsidP="004906B3">
      <w:pPr>
        <w:pStyle w:val="TrennungULG"/>
        <w:keepNext w:val="0"/>
      </w:pPr>
    </w:p>
    <w:p w:rsidR="004906B3" w:rsidRDefault="004906B3" w:rsidP="004906B3">
      <w:pPr>
        <w:pStyle w:val="ULG"/>
        <w:keepLines/>
      </w:pPr>
      <w:r>
        <w:t>13.AL</w:t>
      </w:r>
      <w:r>
        <w:rPr>
          <w:sz w:val="12"/>
        </w:rPr>
        <w:t xml:space="preserve"> + </w:t>
      </w:r>
      <w:r>
        <w:t>Retentions- Schlitzrinnen (ACO)</w:t>
      </w:r>
    </w:p>
    <w:p w:rsidR="004906B3" w:rsidRDefault="004906B3" w:rsidP="004906B3">
      <w:pPr>
        <w:pStyle w:val="Langtext"/>
      </w:pPr>
      <w:r>
        <w:t>Version: 2020-05</w:t>
      </w:r>
    </w:p>
    <w:p w:rsidR="004906B3" w:rsidRDefault="004906B3" w:rsidP="004906B3">
      <w:pPr>
        <w:pStyle w:val="Langtext"/>
      </w:pPr>
      <w:r>
        <w:t>Einheitspreis:</w:t>
      </w:r>
    </w:p>
    <w:p w:rsidR="004906B3" w:rsidRDefault="004906B3" w:rsidP="004906B3">
      <w:pPr>
        <w:pStyle w:val="Langtext"/>
      </w:pPr>
      <w:r>
        <w:t>In den Einheitspreis ist das Liefern und Versetzen in die vorbereiteten Gräben einkalkuliert. Aushub- und Wiederverfüllungsarbeiten werden gesondert verrechnet.</w:t>
      </w:r>
    </w:p>
    <w:p w:rsidR="004906B3" w:rsidRDefault="004906B3" w:rsidP="004906B3">
      <w:pPr>
        <w:pStyle w:val="Langtext"/>
      </w:pPr>
      <w:r>
        <w:t>Verarbeitungsrichtlinien:</w:t>
      </w:r>
    </w:p>
    <w:p w:rsidR="004906B3" w:rsidRDefault="004906B3" w:rsidP="004906B3">
      <w:pPr>
        <w:pStyle w:val="Langtext"/>
      </w:pPr>
      <w:r>
        <w:t>Die Verarbeitungsrichtlinien des Erzeugers werden eingehalten.</w:t>
      </w:r>
    </w:p>
    <w:p w:rsidR="004906B3" w:rsidRDefault="004906B3" w:rsidP="004906B3">
      <w:pPr>
        <w:pStyle w:val="Langtext"/>
      </w:pPr>
      <w:r>
        <w:t>Skizze:</w:t>
      </w:r>
    </w:p>
    <w:p w:rsidR="004906B3" w:rsidRDefault="004906B3" w:rsidP="004906B3">
      <w:pPr>
        <w:pStyle w:val="Langtext"/>
      </w:pPr>
      <w:r>
        <w:t>In der Folge wird die Bezeichnung Skizze als einfachste Darstellungsmöglichkeit stellvertretend für Zeichnung, Plan und dergleichen verwendet.</w:t>
      </w:r>
    </w:p>
    <w:p w:rsidR="004906B3" w:rsidRDefault="004906B3" w:rsidP="004906B3">
      <w:pPr>
        <w:pStyle w:val="Kommentar"/>
      </w:pPr>
    </w:p>
    <w:p w:rsidR="004906B3" w:rsidRDefault="004906B3" w:rsidP="004906B3">
      <w:pPr>
        <w:pStyle w:val="Kommentar"/>
      </w:pPr>
      <w:r>
        <w:t>Kommentar:</w:t>
      </w:r>
    </w:p>
    <w:p w:rsidR="004906B3" w:rsidRDefault="004906B3" w:rsidP="004906B3">
      <w:pPr>
        <w:pStyle w:val="Kommentar"/>
      </w:pPr>
      <w:r>
        <w:t>Produktspezifische Ausschreibungstexte (Produktbeschreibungen) sind für Ausschreibungen gemäß Bundesvergabegesetz (BVergG) nicht geeignet.</w:t>
      </w:r>
    </w:p>
    <w:p w:rsidR="004906B3" w:rsidRDefault="004906B3" w:rsidP="004906B3">
      <w:pPr>
        <w:pStyle w:val="Kommentar"/>
      </w:pPr>
      <w:r>
        <w:t>Sie dienen als Vorlage für frei formulierte Positionen und müssen inhaltlich so abgeändert werden, dass den Anforderungen des BVergG entsprochen wird (z.B. Kriterien der Gleichwertigkeit ergänzen).</w:t>
      </w:r>
    </w:p>
    <w:p w:rsidR="004906B3" w:rsidRDefault="004906B3" w:rsidP="004906B3">
      <w:pPr>
        <w:pStyle w:val="TrennungPOS"/>
      </w:pPr>
    </w:p>
    <w:p w:rsidR="004906B3" w:rsidRDefault="004906B3" w:rsidP="004906B3">
      <w:pPr>
        <w:pStyle w:val="GrundtextPosNr"/>
        <w:keepNext/>
        <w:keepLines/>
      </w:pPr>
      <w:r>
        <w:t>13.AL 01</w:t>
      </w:r>
    </w:p>
    <w:p w:rsidR="004906B3" w:rsidRDefault="004906B3" w:rsidP="004906B3">
      <w:pPr>
        <w:pStyle w:val="Grundtext"/>
      </w:pPr>
      <w:r>
        <w:t>Schlitzrinne aus mitteldichtem Polyethylen (MDPE), kreisförmiger Rinnenkörper, einteilig nicht verschraubt, flüssigkeitsdichte Montage über aufgebrachte Doppellippendichtung, mit Einlaufschlitz und aufgesteckter Zarge, Zarge nach Wahl des Auftraggebers,Klasse A 15 bis F 900, mit Wasserspiegelgefälle, Baulänge Lg 2,0 m.</w:t>
      </w:r>
    </w:p>
    <w:p w:rsidR="004906B3" w:rsidRDefault="004906B3" w:rsidP="004906B3">
      <w:pPr>
        <w:pStyle w:val="Folgeposition"/>
        <w:keepNext/>
        <w:keepLines/>
      </w:pPr>
      <w:r>
        <w:t>A</w:t>
      </w:r>
      <w:r>
        <w:rPr>
          <w:sz w:val="12"/>
        </w:rPr>
        <w:t>+</w:t>
      </w:r>
      <w:r>
        <w:tab/>
        <w:t>Schlitzr.Qmax225 MDPE Lg2m LW22,5+Zarge Guss SW26</w:t>
      </w:r>
      <w:r>
        <w:tab/>
        <w:t xml:space="preserve">Stk </w:t>
      </w:r>
    </w:p>
    <w:p w:rsidR="004906B3" w:rsidRDefault="004906B3" w:rsidP="004906B3">
      <w:pPr>
        <w:pStyle w:val="Langtext"/>
      </w:pPr>
      <w:r>
        <w:t>Zarge Gusseisen (Q-Flow)</w:t>
      </w:r>
    </w:p>
    <w:p w:rsidR="004906B3" w:rsidRDefault="004906B3" w:rsidP="004906B3">
      <w:pPr>
        <w:pStyle w:val="Langtext"/>
      </w:pPr>
      <w:r>
        <w:t>Schlitzweite (SW) 26 mm</w:t>
      </w:r>
    </w:p>
    <w:p w:rsidR="004906B3" w:rsidRDefault="004906B3" w:rsidP="004906B3">
      <w:pPr>
        <w:pStyle w:val="Langtext"/>
      </w:pPr>
      <w:r>
        <w:t>Lichte Weite LW 22,5 cm, Baubreite 29 cm, Bauhöhe H 48 cm,</w:t>
      </w:r>
    </w:p>
    <w:p w:rsidR="004906B3" w:rsidRDefault="004906B3" w:rsidP="004906B3">
      <w:pPr>
        <w:pStyle w:val="Langtext"/>
      </w:pPr>
      <w:r>
        <w:t xml:space="preserve"> z.B. ACO DRAIN ENTWÄSSERUNGSRINNE Qmax 225 SCHLITZRINNE oder Gleichwertiges.</w:t>
      </w:r>
    </w:p>
    <w:p w:rsidR="004906B3" w:rsidRDefault="004906B3" w:rsidP="004906B3">
      <w:pPr>
        <w:pStyle w:val="Langtext"/>
      </w:pPr>
      <w:r>
        <w:t xml:space="preserve"> Angebotenes Erzeugnis:</w:t>
      </w:r>
    </w:p>
    <w:p w:rsidR="004906B3" w:rsidRDefault="004906B3" w:rsidP="004906B3">
      <w:pPr>
        <w:pStyle w:val="Folgeposition"/>
        <w:keepNext/>
        <w:keepLines/>
      </w:pPr>
      <w:r>
        <w:t>B</w:t>
      </w:r>
      <w:r>
        <w:rPr>
          <w:sz w:val="12"/>
        </w:rPr>
        <w:t>+</w:t>
      </w:r>
      <w:r>
        <w:tab/>
        <w:t>Schlitzr.Qmax225 MDPE Lg2m LW22,5+Zarge Guss SW2x8</w:t>
      </w:r>
      <w:r>
        <w:tab/>
        <w:t xml:space="preserve">Stk </w:t>
      </w:r>
    </w:p>
    <w:p w:rsidR="004906B3" w:rsidRDefault="004906B3" w:rsidP="004906B3">
      <w:pPr>
        <w:pStyle w:val="Langtext"/>
      </w:pPr>
      <w:r>
        <w:t>Zarge Gusseisen (Q-Guard)</w:t>
      </w:r>
    </w:p>
    <w:p w:rsidR="004906B3" w:rsidRDefault="004906B3" w:rsidP="004906B3">
      <w:pPr>
        <w:pStyle w:val="Langtext"/>
      </w:pPr>
      <w:r>
        <w:t>Schlitzweite (SW) 2x8 mm</w:t>
      </w:r>
    </w:p>
    <w:p w:rsidR="004906B3" w:rsidRDefault="004906B3" w:rsidP="004906B3">
      <w:pPr>
        <w:pStyle w:val="Langtext"/>
      </w:pPr>
      <w:r>
        <w:t>Lichte Weite LW 22,5 cm, Baubreite 29 cm, Bauhöhe H 48 cm,</w:t>
      </w:r>
    </w:p>
    <w:p w:rsidR="004906B3" w:rsidRDefault="004906B3" w:rsidP="004906B3">
      <w:pPr>
        <w:pStyle w:val="Langtext"/>
      </w:pPr>
      <w:r>
        <w:t xml:space="preserve"> z.B. ACO DRAIN ENTWÄSSERUNGSRINNE Qmax 225 SCHLITZRINNE oder Gleichwertiges.</w:t>
      </w:r>
    </w:p>
    <w:p w:rsidR="004906B3" w:rsidRDefault="004906B3" w:rsidP="004906B3">
      <w:pPr>
        <w:pStyle w:val="Langtext"/>
      </w:pPr>
      <w:r>
        <w:t xml:space="preserve"> Angebotenes Erzeugnis:</w:t>
      </w:r>
    </w:p>
    <w:p w:rsidR="004906B3" w:rsidRDefault="004906B3" w:rsidP="004906B3">
      <w:pPr>
        <w:pStyle w:val="Folgeposition"/>
        <w:keepNext/>
        <w:keepLines/>
      </w:pPr>
      <w:r>
        <w:t>C</w:t>
      </w:r>
      <w:r>
        <w:rPr>
          <w:sz w:val="12"/>
        </w:rPr>
        <w:t>+</w:t>
      </w:r>
      <w:r>
        <w:tab/>
        <w:t>Schlitzr.Qmax225 MDPE Lg2m LW22,5+Zarge St.vt. SW26</w:t>
      </w:r>
      <w:r>
        <w:tab/>
        <w:t xml:space="preserve">Stk </w:t>
      </w:r>
    </w:p>
    <w:p w:rsidR="004906B3" w:rsidRDefault="004906B3" w:rsidP="004906B3">
      <w:pPr>
        <w:pStyle w:val="Langtext"/>
      </w:pPr>
      <w:r>
        <w:t>Zarge Stahl verzinkt(Q-Flow)</w:t>
      </w:r>
    </w:p>
    <w:p w:rsidR="004906B3" w:rsidRDefault="004906B3" w:rsidP="004906B3">
      <w:pPr>
        <w:pStyle w:val="Langtext"/>
      </w:pPr>
      <w:r>
        <w:lastRenderedPageBreak/>
        <w:t>Schlitzweite (SW) 26 mm</w:t>
      </w:r>
    </w:p>
    <w:p w:rsidR="004906B3" w:rsidRDefault="004906B3" w:rsidP="004906B3">
      <w:pPr>
        <w:pStyle w:val="Langtext"/>
      </w:pPr>
      <w:r>
        <w:t>Lichte Weite LW 22,5 cm, Baubreite 29 cm, Bauhöhe H 48 cm,</w:t>
      </w:r>
    </w:p>
    <w:p w:rsidR="004906B3" w:rsidRDefault="004906B3" w:rsidP="004906B3">
      <w:pPr>
        <w:pStyle w:val="Langtext"/>
      </w:pPr>
      <w:r>
        <w:t xml:space="preserve"> z.B. ACO DRAIN ENTWÄSSERUNGSRINNE Qmax 225 SCHLITZRINNE oder Gleichwertiges.</w:t>
      </w:r>
    </w:p>
    <w:p w:rsidR="004906B3" w:rsidRDefault="004906B3" w:rsidP="004906B3">
      <w:pPr>
        <w:pStyle w:val="Langtext"/>
      </w:pPr>
      <w:r>
        <w:t xml:space="preserve"> Angebotenes Erzeugnis:</w:t>
      </w:r>
    </w:p>
    <w:p w:rsidR="004906B3" w:rsidRDefault="004906B3" w:rsidP="004906B3">
      <w:pPr>
        <w:pStyle w:val="Folgeposition"/>
        <w:keepNext/>
        <w:keepLines/>
      </w:pPr>
      <w:r>
        <w:t>D</w:t>
      </w:r>
      <w:r>
        <w:rPr>
          <w:sz w:val="12"/>
        </w:rPr>
        <w:t>+</w:t>
      </w:r>
      <w:r>
        <w:tab/>
        <w:t>Schlitzr.Qmax225 MDPE Lg2m LW22,5+Zarge St.vt. SW10</w:t>
      </w:r>
      <w:r>
        <w:tab/>
        <w:t xml:space="preserve">Stk </w:t>
      </w:r>
    </w:p>
    <w:p w:rsidR="004906B3" w:rsidRDefault="004906B3" w:rsidP="004906B3">
      <w:pPr>
        <w:pStyle w:val="Langtext"/>
      </w:pPr>
      <w:r>
        <w:t>Zarge Stahl verzinkt(Q-Guard)</w:t>
      </w:r>
    </w:p>
    <w:p w:rsidR="004906B3" w:rsidRDefault="004906B3" w:rsidP="004906B3">
      <w:pPr>
        <w:pStyle w:val="Langtext"/>
      </w:pPr>
      <w:r>
        <w:t>Schlitzweite (SW) 10 mm</w:t>
      </w:r>
    </w:p>
    <w:p w:rsidR="004906B3" w:rsidRDefault="004906B3" w:rsidP="004906B3">
      <w:pPr>
        <w:pStyle w:val="Langtext"/>
      </w:pPr>
      <w:r>
        <w:t>Lichte Weite LW 22,5 cm, Baubreite 29 cm, Bauhöhe H 48 cm,</w:t>
      </w:r>
    </w:p>
    <w:p w:rsidR="004906B3" w:rsidRDefault="004906B3" w:rsidP="004906B3">
      <w:pPr>
        <w:pStyle w:val="Langtext"/>
      </w:pPr>
      <w:r>
        <w:t xml:space="preserve"> z.B. ACO DRAIN ENTWÄSSERUNGSRINNE Qmax 225 SCHLITZRINNE oder Gleichwertiges.</w:t>
      </w:r>
    </w:p>
    <w:p w:rsidR="004906B3" w:rsidRDefault="004906B3" w:rsidP="004906B3">
      <w:pPr>
        <w:pStyle w:val="Langtext"/>
      </w:pPr>
      <w:r>
        <w:t xml:space="preserve"> Angebotenes Erzeugnis:</w:t>
      </w:r>
    </w:p>
    <w:p w:rsidR="004906B3" w:rsidRDefault="004906B3" w:rsidP="004906B3">
      <w:pPr>
        <w:pStyle w:val="Folgeposition"/>
        <w:keepNext/>
        <w:keepLines/>
      </w:pPr>
      <w:r>
        <w:t>E</w:t>
      </w:r>
      <w:r>
        <w:rPr>
          <w:sz w:val="12"/>
        </w:rPr>
        <w:t>+</w:t>
      </w:r>
      <w:r>
        <w:tab/>
        <w:t>Schlitzr.Qmax225 MDPE Lg2m LW22,5+Schlitz-Z. St.vt. SW10</w:t>
      </w:r>
      <w:r>
        <w:tab/>
        <w:t xml:space="preserve">Stk </w:t>
      </w:r>
    </w:p>
    <w:p w:rsidR="004906B3" w:rsidRDefault="004906B3" w:rsidP="004906B3">
      <w:pPr>
        <w:pStyle w:val="Langtext"/>
      </w:pPr>
      <w:r>
        <w:t>Zarge Schlitz, Höhe 10 cm, Stahl verzinkt</w:t>
      </w:r>
    </w:p>
    <w:p w:rsidR="004906B3" w:rsidRDefault="004906B3" w:rsidP="004906B3">
      <w:pPr>
        <w:pStyle w:val="Langtext"/>
      </w:pPr>
      <w:r>
        <w:t>Schlitzweite (SW) 10 mm</w:t>
      </w:r>
    </w:p>
    <w:p w:rsidR="004906B3" w:rsidRDefault="004906B3" w:rsidP="004906B3">
      <w:pPr>
        <w:pStyle w:val="Langtext"/>
      </w:pPr>
      <w:r>
        <w:t>Lichte Weite LW 22,5 cm, Baubreite 29 cm, Bauhöhe H 58 cm,</w:t>
      </w:r>
    </w:p>
    <w:p w:rsidR="004906B3" w:rsidRDefault="004906B3" w:rsidP="004906B3">
      <w:pPr>
        <w:pStyle w:val="Langtext"/>
      </w:pPr>
      <w:r>
        <w:t xml:space="preserve"> z.B. ACO DRAIN ENTWÄSSERUNGSRINNE Qmax 225 SCHLITZRINNE oder Gleichwertiges.</w:t>
      </w:r>
    </w:p>
    <w:p w:rsidR="004906B3" w:rsidRDefault="004906B3" w:rsidP="004906B3">
      <w:pPr>
        <w:pStyle w:val="Langtext"/>
      </w:pPr>
      <w:r>
        <w:t xml:space="preserve"> Angebotenes Erzeugnis:</w:t>
      </w:r>
    </w:p>
    <w:p w:rsidR="004906B3" w:rsidRDefault="004906B3" w:rsidP="004906B3">
      <w:pPr>
        <w:pStyle w:val="Folgeposition"/>
        <w:keepNext/>
        <w:keepLines/>
      </w:pPr>
      <w:r>
        <w:t>F</w:t>
      </w:r>
      <w:r>
        <w:rPr>
          <w:sz w:val="12"/>
        </w:rPr>
        <w:t>+</w:t>
      </w:r>
      <w:r>
        <w:tab/>
        <w:t>Schlitzr.Qmax225 MDPE Lg2m LW22,5+Zarge Guss</w:t>
      </w:r>
      <w:r>
        <w:tab/>
        <w:t xml:space="preserve">Stk </w:t>
      </w:r>
    </w:p>
    <w:p w:rsidR="004906B3" w:rsidRDefault="004906B3" w:rsidP="004906B3">
      <w:pPr>
        <w:pStyle w:val="Langtext"/>
      </w:pPr>
      <w:r>
        <w:t>Zarge Gusseisen (Q-Road)</w:t>
      </w:r>
    </w:p>
    <w:p w:rsidR="004906B3" w:rsidRDefault="004906B3" w:rsidP="004906B3">
      <w:pPr>
        <w:pStyle w:val="Langtext"/>
      </w:pPr>
      <w:r>
        <w:t>EQ: 205 cm²/m</w:t>
      </w:r>
    </w:p>
    <w:p w:rsidR="004906B3" w:rsidRDefault="004906B3" w:rsidP="004906B3">
      <w:pPr>
        <w:pStyle w:val="Langtext"/>
      </w:pPr>
      <w:r>
        <w:t>Lichte Weite LW 22,5 cm, Baubreite 29 cm, Bauhöhe H 59 cm,</w:t>
      </w:r>
    </w:p>
    <w:p w:rsidR="004906B3" w:rsidRDefault="004906B3" w:rsidP="004906B3">
      <w:pPr>
        <w:pStyle w:val="Langtext"/>
      </w:pPr>
      <w:r>
        <w:t xml:space="preserve"> z.B. ACO DRAIN ENTWÄSSERUNGSRINNE Qmax 225 SCHLITZRINNE oder Gleichwertiges.</w:t>
      </w:r>
    </w:p>
    <w:p w:rsidR="004906B3" w:rsidRDefault="004906B3" w:rsidP="004906B3">
      <w:pPr>
        <w:pStyle w:val="Langtext"/>
      </w:pPr>
      <w:r>
        <w:t xml:space="preserve"> Angebotenes Erzeugnis:</w:t>
      </w:r>
    </w:p>
    <w:p w:rsidR="004906B3" w:rsidRDefault="004906B3" w:rsidP="004906B3">
      <w:pPr>
        <w:pStyle w:val="TrennungPOS"/>
      </w:pPr>
    </w:p>
    <w:p w:rsidR="004906B3" w:rsidRDefault="004906B3" w:rsidP="004906B3">
      <w:pPr>
        <w:pStyle w:val="GrundtextPosNr"/>
        <w:keepNext/>
        <w:keepLines/>
      </w:pPr>
      <w:r>
        <w:t>13.AL 02</w:t>
      </w:r>
    </w:p>
    <w:p w:rsidR="004906B3" w:rsidRDefault="004906B3" w:rsidP="004906B3">
      <w:pPr>
        <w:pStyle w:val="Grundtext"/>
      </w:pPr>
      <w:r>
        <w:t>Schlitzrinne aus mitteldichtem Polyethylen (MDPE), kreisförmiger Rinnenkörper, einteilig nicht verschraubt, flüssigkeitsdichte Montage über aufgebrachte Doppellippendichtung, mit Einlaufschlitz und aufgesteckter Zarge, Zarge nach Wahl des Auftraggebers,Klasse A 15 bis F 900, mit Wasserspiegelgefälle, Baulänge Lg 2,0 m.</w:t>
      </w:r>
    </w:p>
    <w:p w:rsidR="004906B3" w:rsidRDefault="004906B3" w:rsidP="004906B3">
      <w:pPr>
        <w:pStyle w:val="Folgeposition"/>
        <w:keepNext/>
        <w:keepLines/>
      </w:pPr>
      <w:r>
        <w:t>A</w:t>
      </w:r>
      <w:r>
        <w:rPr>
          <w:sz w:val="12"/>
        </w:rPr>
        <w:t>+</w:t>
      </w:r>
      <w:r>
        <w:tab/>
        <w:t>Schlitzr.Qmax350 MDPE Lg2m LW35+Zarge Guss SW26</w:t>
      </w:r>
      <w:r>
        <w:tab/>
        <w:t xml:space="preserve">Stk </w:t>
      </w:r>
    </w:p>
    <w:p w:rsidR="004906B3" w:rsidRDefault="004906B3" w:rsidP="004906B3">
      <w:pPr>
        <w:pStyle w:val="Langtext"/>
      </w:pPr>
      <w:r>
        <w:t>Zarge Gusseisen (Q-Flow)</w:t>
      </w:r>
    </w:p>
    <w:p w:rsidR="004906B3" w:rsidRDefault="004906B3" w:rsidP="004906B3">
      <w:pPr>
        <w:pStyle w:val="Langtext"/>
      </w:pPr>
      <w:r>
        <w:t>Schlitzweite (SW) 26 mm</w:t>
      </w:r>
    </w:p>
    <w:p w:rsidR="004906B3" w:rsidRDefault="004906B3" w:rsidP="004906B3">
      <w:pPr>
        <w:pStyle w:val="Langtext"/>
      </w:pPr>
      <w:r>
        <w:t>Lichte Weite LW 35 cm, Baubreite 41,5 cm, Bauhöhe H 60 cm,</w:t>
      </w:r>
    </w:p>
    <w:p w:rsidR="004906B3" w:rsidRDefault="004906B3" w:rsidP="004906B3">
      <w:pPr>
        <w:pStyle w:val="Langtext"/>
      </w:pPr>
      <w:r>
        <w:t xml:space="preserve"> z.B. ACO DRAIN ENTWÄSSERUNGSRINNE Qmax 350 SCHLITZRINNE oder Gleichwertiges.</w:t>
      </w:r>
    </w:p>
    <w:p w:rsidR="004906B3" w:rsidRDefault="004906B3" w:rsidP="004906B3">
      <w:pPr>
        <w:pStyle w:val="Langtext"/>
      </w:pPr>
      <w:r>
        <w:t xml:space="preserve"> Angebotenes Erzeugnis:</w:t>
      </w:r>
    </w:p>
    <w:p w:rsidR="004906B3" w:rsidRDefault="004906B3" w:rsidP="004906B3">
      <w:pPr>
        <w:pStyle w:val="Folgeposition"/>
        <w:keepNext/>
        <w:keepLines/>
      </w:pPr>
      <w:r>
        <w:t>B</w:t>
      </w:r>
      <w:r>
        <w:rPr>
          <w:sz w:val="12"/>
        </w:rPr>
        <w:t>+</w:t>
      </w:r>
      <w:r>
        <w:tab/>
        <w:t>Schlitzr.Qmax350 MDPE Lg2m LW35+Zarge Guss SW2x8</w:t>
      </w:r>
      <w:r>
        <w:tab/>
        <w:t xml:space="preserve">Stk </w:t>
      </w:r>
    </w:p>
    <w:p w:rsidR="004906B3" w:rsidRDefault="004906B3" w:rsidP="004906B3">
      <w:pPr>
        <w:pStyle w:val="Langtext"/>
      </w:pPr>
      <w:r>
        <w:t>Zarge Gusseisen (Q-Guard)</w:t>
      </w:r>
    </w:p>
    <w:p w:rsidR="004906B3" w:rsidRDefault="004906B3" w:rsidP="004906B3">
      <w:pPr>
        <w:pStyle w:val="Langtext"/>
      </w:pPr>
      <w:r>
        <w:t>Schlitzweite (SW) 2x8 mm</w:t>
      </w:r>
    </w:p>
    <w:p w:rsidR="004906B3" w:rsidRDefault="004906B3" w:rsidP="004906B3">
      <w:pPr>
        <w:pStyle w:val="Langtext"/>
      </w:pPr>
      <w:r>
        <w:t>Lichte Weite LW 35 cm, Baubreite 41,5 cm, Bauhöhe H 60 cm,</w:t>
      </w:r>
    </w:p>
    <w:p w:rsidR="004906B3" w:rsidRDefault="004906B3" w:rsidP="004906B3">
      <w:pPr>
        <w:pStyle w:val="Langtext"/>
      </w:pPr>
      <w:r>
        <w:t xml:space="preserve"> z.B. ACO DRAIN ENTWÄSSERUNGSRINNE Qmax 350 SCHLITZRINNE oder Gleichwertiges.</w:t>
      </w:r>
    </w:p>
    <w:p w:rsidR="004906B3" w:rsidRDefault="004906B3" w:rsidP="004906B3">
      <w:pPr>
        <w:pStyle w:val="Langtext"/>
      </w:pPr>
      <w:r>
        <w:t xml:space="preserve"> Angebotenes Erzeugnis:</w:t>
      </w:r>
    </w:p>
    <w:p w:rsidR="004906B3" w:rsidRDefault="004906B3" w:rsidP="004906B3">
      <w:pPr>
        <w:pStyle w:val="Folgeposition"/>
        <w:keepNext/>
        <w:keepLines/>
      </w:pPr>
      <w:r>
        <w:t>C</w:t>
      </w:r>
      <w:r>
        <w:rPr>
          <w:sz w:val="12"/>
        </w:rPr>
        <w:t>+</w:t>
      </w:r>
      <w:r>
        <w:tab/>
        <w:t>Schlitzr.Qmax350 MDPE Lg2m LW35+Zarge St.vt. SW26</w:t>
      </w:r>
      <w:r>
        <w:tab/>
        <w:t xml:space="preserve">Stk </w:t>
      </w:r>
    </w:p>
    <w:p w:rsidR="004906B3" w:rsidRDefault="006809E6" w:rsidP="006809E6">
      <w:pPr>
        <w:pStyle w:val="Langtext"/>
      </w:pPr>
      <w:r>
        <w:t>Zarge Stahl verzinkt(Q-Flow)</w:t>
      </w:r>
    </w:p>
    <w:p w:rsidR="006809E6" w:rsidRDefault="006809E6" w:rsidP="006809E6">
      <w:pPr>
        <w:pStyle w:val="Langtext"/>
      </w:pPr>
      <w:r>
        <w:t>Schlitzweite (SW) 26 mm</w:t>
      </w:r>
    </w:p>
    <w:p w:rsidR="006809E6" w:rsidRDefault="006809E6" w:rsidP="006809E6">
      <w:pPr>
        <w:pStyle w:val="Langtext"/>
      </w:pPr>
      <w:r>
        <w:t>Lichte Weite LW 35 cm, Baubreite 41,5 cm, Bauhöhe H 60 cm,</w:t>
      </w:r>
    </w:p>
    <w:p w:rsidR="006809E6" w:rsidRDefault="006809E6" w:rsidP="006809E6">
      <w:pPr>
        <w:pStyle w:val="Langtext"/>
      </w:pPr>
      <w:r>
        <w:t xml:space="preserve"> z.B. ACO DRAIN ENTWÄSSERUNGSRINNE Qmax 350 SCHLITZRINNE oder Gleichwertiges.</w:t>
      </w:r>
    </w:p>
    <w:p w:rsidR="006809E6" w:rsidRDefault="006809E6" w:rsidP="006809E6">
      <w:pPr>
        <w:pStyle w:val="Langtext"/>
      </w:pPr>
      <w:r>
        <w:t xml:space="preserve"> Angebotenes Erzeugnis:</w:t>
      </w:r>
    </w:p>
    <w:p w:rsidR="006809E6" w:rsidRDefault="006809E6" w:rsidP="006809E6">
      <w:pPr>
        <w:pStyle w:val="Folgeposition"/>
        <w:keepNext/>
        <w:keepLines/>
      </w:pPr>
      <w:r>
        <w:t>D</w:t>
      </w:r>
      <w:r>
        <w:rPr>
          <w:sz w:val="12"/>
        </w:rPr>
        <w:t>+</w:t>
      </w:r>
      <w:r>
        <w:tab/>
        <w:t>Schlitzr.Qmax350 MDPE Lg2m LW35+Zarge St.vt. SW10</w:t>
      </w:r>
      <w:r>
        <w:tab/>
        <w:t xml:space="preserve">Stk </w:t>
      </w:r>
    </w:p>
    <w:p w:rsidR="006809E6" w:rsidRDefault="006809E6" w:rsidP="006809E6">
      <w:pPr>
        <w:pStyle w:val="Langtext"/>
      </w:pPr>
      <w:r>
        <w:t>Zarge Stahl verzinkt(Q-Guard)</w:t>
      </w:r>
    </w:p>
    <w:p w:rsidR="006809E6" w:rsidRDefault="006809E6" w:rsidP="006809E6">
      <w:pPr>
        <w:pStyle w:val="Langtext"/>
      </w:pPr>
      <w:r>
        <w:t>Schlitzweite (SW) 10 mm</w:t>
      </w:r>
    </w:p>
    <w:p w:rsidR="006809E6" w:rsidRDefault="006809E6" w:rsidP="006809E6">
      <w:pPr>
        <w:pStyle w:val="Langtext"/>
      </w:pPr>
      <w:r>
        <w:t>Lichte Weite LW 35 cm, Baubreite 41,5 cm, Bauhöhe H 60 cm,</w:t>
      </w:r>
    </w:p>
    <w:p w:rsidR="006809E6" w:rsidRDefault="006809E6" w:rsidP="006809E6">
      <w:pPr>
        <w:pStyle w:val="Langtext"/>
      </w:pPr>
      <w:r>
        <w:t xml:space="preserve"> z.B. ACO DRAIN ENTWÄSSERUNGSRINNE Qmax 350 SCHLITZRINNE oder Gleichwertiges.</w:t>
      </w:r>
    </w:p>
    <w:p w:rsidR="006809E6" w:rsidRDefault="006809E6" w:rsidP="006809E6">
      <w:pPr>
        <w:pStyle w:val="Langtext"/>
      </w:pPr>
      <w:r>
        <w:t xml:space="preserve"> Angebotenes Erzeugnis:</w:t>
      </w:r>
    </w:p>
    <w:p w:rsidR="006809E6" w:rsidRDefault="006809E6" w:rsidP="006809E6">
      <w:pPr>
        <w:pStyle w:val="Folgeposition"/>
        <w:keepNext/>
        <w:keepLines/>
      </w:pPr>
      <w:r>
        <w:t>E</w:t>
      </w:r>
      <w:r>
        <w:rPr>
          <w:sz w:val="12"/>
        </w:rPr>
        <w:t>+</w:t>
      </w:r>
      <w:r>
        <w:tab/>
        <w:t>Schlitzr.Qmax350 MDPE Lg2m LW35+Schlitz-Z. St.vt. SW10</w:t>
      </w:r>
      <w:r>
        <w:tab/>
        <w:t xml:space="preserve">Stk </w:t>
      </w:r>
    </w:p>
    <w:p w:rsidR="006809E6" w:rsidRDefault="006809E6" w:rsidP="006809E6">
      <w:pPr>
        <w:pStyle w:val="Langtext"/>
      </w:pPr>
      <w:r>
        <w:t>Zarge Schlitz, Höhe 10 cm, Stahl verzinkt</w:t>
      </w:r>
    </w:p>
    <w:p w:rsidR="006809E6" w:rsidRDefault="006809E6" w:rsidP="006809E6">
      <w:pPr>
        <w:pStyle w:val="Langtext"/>
      </w:pPr>
      <w:r>
        <w:t>Schlitzweite (SW) 10 mm</w:t>
      </w:r>
    </w:p>
    <w:p w:rsidR="006809E6" w:rsidRDefault="006809E6" w:rsidP="006809E6">
      <w:pPr>
        <w:pStyle w:val="Langtext"/>
      </w:pPr>
      <w:r>
        <w:t>Lichte Weite LW 35 cm, Baubreite 41,5 cm, Bauhöhe H 70 cm,</w:t>
      </w:r>
    </w:p>
    <w:p w:rsidR="006809E6" w:rsidRDefault="006809E6" w:rsidP="006809E6">
      <w:pPr>
        <w:pStyle w:val="Langtext"/>
      </w:pPr>
      <w:r>
        <w:t xml:space="preserve"> z.B. ACO DRAIN ENTWÄSSERUNGSRINNE Qmax 350 SCHLITZRINNE oder Gleichwertiges.</w:t>
      </w:r>
    </w:p>
    <w:p w:rsidR="006809E6" w:rsidRDefault="006809E6" w:rsidP="006809E6">
      <w:pPr>
        <w:pStyle w:val="Langtext"/>
      </w:pPr>
      <w:r>
        <w:t xml:space="preserve"> Angebotenes Erzeugnis:</w:t>
      </w:r>
    </w:p>
    <w:p w:rsidR="006809E6" w:rsidRDefault="006809E6" w:rsidP="006809E6">
      <w:pPr>
        <w:pStyle w:val="Folgeposition"/>
        <w:keepNext/>
        <w:keepLines/>
      </w:pPr>
      <w:r>
        <w:t>F</w:t>
      </w:r>
      <w:r>
        <w:rPr>
          <w:sz w:val="12"/>
        </w:rPr>
        <w:t>+</w:t>
      </w:r>
      <w:r>
        <w:tab/>
        <w:t>Schlitzr.Qmax350 MDPE Lg2m LW35+Zarge Guss</w:t>
      </w:r>
      <w:r>
        <w:tab/>
        <w:t xml:space="preserve">Stk </w:t>
      </w:r>
    </w:p>
    <w:p w:rsidR="006809E6" w:rsidRDefault="006809E6" w:rsidP="006809E6">
      <w:pPr>
        <w:pStyle w:val="Langtext"/>
      </w:pPr>
      <w:r>
        <w:t>Zarge Gusseisen (Q-Road)</w:t>
      </w:r>
    </w:p>
    <w:p w:rsidR="006809E6" w:rsidRDefault="006809E6" w:rsidP="006809E6">
      <w:pPr>
        <w:pStyle w:val="Langtext"/>
      </w:pPr>
      <w:r>
        <w:t>EQ: 205 cm²/m</w:t>
      </w:r>
    </w:p>
    <w:p w:rsidR="006809E6" w:rsidRDefault="006809E6" w:rsidP="006809E6">
      <w:pPr>
        <w:pStyle w:val="Langtext"/>
      </w:pPr>
      <w:r>
        <w:t>Lichte Weite LW 35 cm, Baubreite 41,5 cm, Bauhöhe H 671 cm,</w:t>
      </w:r>
    </w:p>
    <w:p w:rsidR="006809E6" w:rsidRDefault="006809E6" w:rsidP="006809E6">
      <w:pPr>
        <w:pStyle w:val="Langtext"/>
      </w:pPr>
      <w:r>
        <w:t xml:space="preserve"> z.B. ACO DRAIN ENTWÄSSERUNGSRINNE Qmax 350 SCHLITZRINNE oder Gleichwertiges.</w:t>
      </w:r>
    </w:p>
    <w:p w:rsidR="006809E6" w:rsidRDefault="006809E6" w:rsidP="006809E6">
      <w:pPr>
        <w:pStyle w:val="Langtext"/>
      </w:pPr>
      <w:r>
        <w:t xml:space="preserve"> Angebotenes Erzeugnis:</w:t>
      </w:r>
    </w:p>
    <w:p w:rsidR="006809E6" w:rsidRDefault="006809E6" w:rsidP="006809E6">
      <w:pPr>
        <w:pStyle w:val="TrennungPOS"/>
      </w:pPr>
    </w:p>
    <w:p w:rsidR="006809E6" w:rsidRDefault="006809E6" w:rsidP="006809E6">
      <w:pPr>
        <w:pStyle w:val="GrundtextPosNr"/>
        <w:keepNext/>
        <w:keepLines/>
      </w:pPr>
      <w:r>
        <w:t>13.AL 04</w:t>
      </w:r>
    </w:p>
    <w:p w:rsidR="006809E6" w:rsidRDefault="006809E6" w:rsidP="006809E6">
      <w:pPr>
        <w:pStyle w:val="Grundtext"/>
      </w:pPr>
      <w:r>
        <w:t>Stirnwand aus mitteldichtem Polyethylen (MDPE), passend z.B. zu den ACO DRAIN Qmax 225 und Qmax 350 Schlitzrinnen Typ M, flüssigkeitsdichte Montage über aufgebrachte Doppellippendichtung, für Belastungsklasse A 15 bis F 900, geeignet für Rinnenanfang- und -ende nach Wahl des Auftraggebers.</w:t>
      </w:r>
    </w:p>
    <w:p w:rsidR="006809E6" w:rsidRDefault="006809E6" w:rsidP="006809E6">
      <w:pPr>
        <w:pStyle w:val="Folgeposition"/>
        <w:keepNext/>
        <w:keepLines/>
      </w:pPr>
      <w:r>
        <w:t>A</w:t>
      </w:r>
      <w:r>
        <w:rPr>
          <w:sz w:val="12"/>
        </w:rPr>
        <w:t>+</w:t>
      </w:r>
      <w:r>
        <w:tab/>
        <w:t>Stirnwand MDPE.f.Schlitzr.LW22,5 Qmax225</w:t>
      </w:r>
      <w:r>
        <w:tab/>
        <w:t xml:space="preserve">Stk </w:t>
      </w:r>
    </w:p>
    <w:p w:rsidR="006809E6" w:rsidRDefault="006809E6" w:rsidP="006809E6">
      <w:pPr>
        <w:pStyle w:val="Langtext"/>
      </w:pPr>
      <w:r>
        <w:t>Für Schlitzrinnen mit lichter Weite (LW) 22,5 cm,</w:t>
      </w:r>
    </w:p>
    <w:p w:rsidR="006809E6" w:rsidRDefault="006809E6" w:rsidP="006809E6">
      <w:pPr>
        <w:pStyle w:val="Langtext"/>
      </w:pPr>
      <w:r>
        <w:t xml:space="preserve"> z.B. ACO DRAIN MULTIFUNKTIONSSTIRNWAND Qmax 225 oder Gleichwertiges.</w:t>
      </w:r>
    </w:p>
    <w:p w:rsidR="006809E6" w:rsidRDefault="006809E6" w:rsidP="006809E6">
      <w:pPr>
        <w:pStyle w:val="Langtext"/>
      </w:pPr>
      <w:r>
        <w:t xml:space="preserve"> Angebotenes Erzeugnis:</w:t>
      </w:r>
    </w:p>
    <w:p w:rsidR="006809E6" w:rsidRDefault="006809E6" w:rsidP="006809E6">
      <w:pPr>
        <w:pStyle w:val="Folgeposition"/>
        <w:keepNext/>
        <w:keepLines/>
      </w:pPr>
      <w:r>
        <w:t>B</w:t>
      </w:r>
      <w:r>
        <w:rPr>
          <w:sz w:val="12"/>
        </w:rPr>
        <w:t>+</w:t>
      </w:r>
      <w:r>
        <w:tab/>
        <w:t>Stirnwand MDPE.f.Schlitzr.LW35 Qmax350</w:t>
      </w:r>
      <w:r>
        <w:tab/>
        <w:t xml:space="preserve">Stk </w:t>
      </w:r>
    </w:p>
    <w:p w:rsidR="006809E6" w:rsidRDefault="006809E6" w:rsidP="006809E6">
      <w:pPr>
        <w:pStyle w:val="Langtext"/>
      </w:pPr>
      <w:r>
        <w:t xml:space="preserve">Für Schlitzrinnen mit lichter Weite (LW) 35 cm, </w:t>
      </w:r>
    </w:p>
    <w:p w:rsidR="006809E6" w:rsidRDefault="006809E6" w:rsidP="006809E6">
      <w:pPr>
        <w:pStyle w:val="Langtext"/>
      </w:pPr>
      <w:r>
        <w:t xml:space="preserve"> z.B. ACO DRAIN MULTIFUNKTIONSSTIRNWAND Qmax 350 oder Gleichwertiges. </w:t>
      </w:r>
    </w:p>
    <w:p w:rsidR="006809E6" w:rsidRDefault="006809E6" w:rsidP="006809E6">
      <w:pPr>
        <w:pStyle w:val="Langtext"/>
      </w:pPr>
      <w:r>
        <w:t xml:space="preserve"> Angebotenes Erzeugnis:</w:t>
      </w:r>
    </w:p>
    <w:p w:rsidR="006809E6" w:rsidRDefault="006809E6" w:rsidP="006809E6">
      <w:pPr>
        <w:pStyle w:val="TrennungPOS"/>
      </w:pPr>
    </w:p>
    <w:p w:rsidR="006809E6" w:rsidRDefault="006809E6" w:rsidP="006809E6">
      <w:pPr>
        <w:pStyle w:val="GrundtextPosNr"/>
        <w:keepNext/>
        <w:keepLines/>
      </w:pPr>
      <w:r>
        <w:t>13.AL 05</w:t>
      </w:r>
    </w:p>
    <w:p w:rsidR="006809E6" w:rsidRDefault="006809E6" w:rsidP="006809E6">
      <w:pPr>
        <w:pStyle w:val="Grundtext"/>
      </w:pPr>
      <w:r>
        <w:t>Übergangsstück aus mitteldichtem Polyethylen (MDPE), passend z.B. zu den ACO DRAIN Qmax 225 und Qmax 350 Schlitzrinnen Typ M, zur Ausbildung eines Stufengefälles, für Belastungsklasse A 15 bis F 900, geeignet für den Übergang von Qmax 225 männlich auf Qmax 350 weiblich.</w:t>
      </w:r>
    </w:p>
    <w:p w:rsidR="006809E6" w:rsidRDefault="006809E6" w:rsidP="006809E6">
      <w:pPr>
        <w:pStyle w:val="Folgeposition"/>
        <w:keepNext/>
        <w:keepLines/>
      </w:pPr>
      <w:r>
        <w:t>A</w:t>
      </w:r>
      <w:r>
        <w:rPr>
          <w:sz w:val="12"/>
        </w:rPr>
        <w:t>+</w:t>
      </w:r>
      <w:r>
        <w:tab/>
        <w:t>Übergang MDPE.f.Schlitzr.LW22,5/35 Qmax225/350</w:t>
      </w:r>
      <w:r>
        <w:tab/>
        <w:t xml:space="preserve">Stk </w:t>
      </w:r>
    </w:p>
    <w:p w:rsidR="006809E6" w:rsidRDefault="006809E6" w:rsidP="006809E6">
      <w:pPr>
        <w:pStyle w:val="Langtext"/>
      </w:pPr>
      <w:r>
        <w:t>Für Schlitzrinnen mit lichter Weite (LW) 22,5 cm und (LW) 35 cm,</w:t>
      </w:r>
    </w:p>
    <w:p w:rsidR="006809E6" w:rsidRDefault="006809E6" w:rsidP="006809E6">
      <w:pPr>
        <w:pStyle w:val="Langtext"/>
      </w:pPr>
      <w:r>
        <w:t xml:space="preserve"> z.B. ACO DRAIN ÜBERGANGSSTÜCK Qmax 225 und Qmax 350 oder Gleichwertiges.</w:t>
      </w:r>
    </w:p>
    <w:p w:rsidR="006809E6" w:rsidRDefault="006809E6" w:rsidP="006809E6">
      <w:pPr>
        <w:pStyle w:val="Langtext"/>
      </w:pPr>
      <w:r>
        <w:t xml:space="preserve"> Angebotenes Erzeugnis:</w:t>
      </w:r>
    </w:p>
    <w:p w:rsidR="006809E6" w:rsidRDefault="006809E6" w:rsidP="006809E6">
      <w:pPr>
        <w:pStyle w:val="TrennungPOS"/>
      </w:pPr>
    </w:p>
    <w:p w:rsidR="006809E6" w:rsidRDefault="006809E6" w:rsidP="006809E6">
      <w:pPr>
        <w:pStyle w:val="GrundtextPosNr"/>
        <w:keepNext/>
        <w:keepLines/>
      </w:pPr>
      <w:r>
        <w:t>13.AL 07</w:t>
      </w:r>
    </w:p>
    <w:p w:rsidR="006809E6" w:rsidRDefault="006809E6" w:rsidP="006809E6">
      <w:pPr>
        <w:pStyle w:val="Grundtext"/>
      </w:pPr>
      <w:r>
        <w:t xml:space="preserve">Universalgully, mehrteiliger Ablaufkörper passend für ACO DRAIN Qmax 225 und 350 Schlitzrinnen Typ M, </w:t>
      </w:r>
    </w:p>
    <w:p w:rsidR="006809E6" w:rsidRDefault="006809E6" w:rsidP="006809E6">
      <w:pPr>
        <w:pStyle w:val="Grundtext"/>
      </w:pPr>
      <w:r>
        <w:t>bestehend aus Ober-, Zwischen- und Unterteil aus PE und Aufsatz aus Gusseisen oder verzinktem Stahl, Klasse D400 oder F 900, nach Wahl des Auftraggebers, verwendbar als Zugangsöffnung für Revisionszwecke oder Punkteinlauf, Rinnenanschlussmöglichkeit an allen vier Seiten, verwendbar als Eck-, Kreuz- und T-Verbindung, Unterteil mit Ablauföffnung DN100, DN150, DN200, DN300.</w:t>
      </w:r>
    </w:p>
    <w:p w:rsidR="006809E6" w:rsidRDefault="006809E6" w:rsidP="006809E6">
      <w:pPr>
        <w:pStyle w:val="Folgeposition"/>
        <w:keepNext/>
        <w:keepLines/>
      </w:pPr>
      <w:r>
        <w:t>A</w:t>
      </w:r>
      <w:r>
        <w:rPr>
          <w:sz w:val="12"/>
        </w:rPr>
        <w:t>+</w:t>
      </w:r>
      <w:r>
        <w:tab/>
        <w:t>Universalgully f. Qmax225/350 1-Teil Kl.D400</w:t>
      </w:r>
      <w:r>
        <w:tab/>
        <w:t xml:space="preserve">Stk </w:t>
      </w:r>
    </w:p>
    <w:p w:rsidR="006809E6" w:rsidRDefault="006809E6" w:rsidP="006809E6">
      <w:pPr>
        <w:pStyle w:val="Langtext"/>
      </w:pPr>
      <w:r>
        <w:t>1 Teil, Revisionselement,</w:t>
      </w:r>
    </w:p>
    <w:p w:rsidR="006809E6" w:rsidRDefault="006809E6" w:rsidP="006809E6">
      <w:pPr>
        <w:pStyle w:val="Langtext"/>
      </w:pPr>
      <w:r>
        <w:t xml:space="preserve"> mit Einlaufgitter aus Gusseisen, Klasse D400</w:t>
      </w:r>
    </w:p>
    <w:p w:rsidR="006809E6" w:rsidRDefault="006809E6" w:rsidP="006809E6">
      <w:pPr>
        <w:pStyle w:val="Langtext"/>
      </w:pPr>
      <w:r>
        <w:t>Länge (L) 56,5 cm, Breite (B) 56,5 cm, Höhe (H) 64 cm</w:t>
      </w:r>
    </w:p>
    <w:p w:rsidR="006809E6" w:rsidRDefault="006809E6" w:rsidP="006809E6">
      <w:pPr>
        <w:pStyle w:val="Langtext"/>
      </w:pPr>
      <w:r>
        <w:t>z.B. ACO DRAIN UNIVERSALGULLY oder Gleichwertiges.</w:t>
      </w:r>
    </w:p>
    <w:p w:rsidR="006809E6" w:rsidRDefault="006809E6" w:rsidP="006809E6">
      <w:pPr>
        <w:pStyle w:val="Langtext"/>
      </w:pPr>
      <w:r>
        <w:t xml:space="preserve"> Angebotenes Erzeugnis:</w:t>
      </w:r>
    </w:p>
    <w:p w:rsidR="006809E6" w:rsidRDefault="006809E6" w:rsidP="006809E6">
      <w:pPr>
        <w:pStyle w:val="Folgeposition"/>
        <w:keepNext/>
        <w:keepLines/>
      </w:pPr>
      <w:r>
        <w:t>B</w:t>
      </w:r>
      <w:r>
        <w:rPr>
          <w:sz w:val="12"/>
        </w:rPr>
        <w:t>+</w:t>
      </w:r>
      <w:r>
        <w:tab/>
        <w:t>Universalgully f. Qmax225/350 1-Teil Kl.F900</w:t>
      </w:r>
      <w:r>
        <w:tab/>
        <w:t xml:space="preserve">Stk </w:t>
      </w:r>
    </w:p>
    <w:p w:rsidR="006809E6" w:rsidRDefault="006809E6" w:rsidP="006809E6">
      <w:pPr>
        <w:pStyle w:val="Langtext"/>
      </w:pPr>
      <w:r>
        <w:t>1 Teil, Revisionselement,</w:t>
      </w:r>
    </w:p>
    <w:p w:rsidR="006809E6" w:rsidRDefault="006809E6" w:rsidP="006809E6">
      <w:pPr>
        <w:pStyle w:val="Langtext"/>
      </w:pPr>
      <w:r>
        <w:t xml:space="preserve"> mit Einlaufgitter aus Gusseisen, Klasse F900</w:t>
      </w:r>
    </w:p>
    <w:p w:rsidR="006809E6" w:rsidRDefault="006809E6" w:rsidP="006809E6">
      <w:pPr>
        <w:pStyle w:val="Langtext"/>
      </w:pPr>
      <w:r>
        <w:t>Länge (L) 66 cm, Breite (B) 66 cm, Höhe (H) 64 cm</w:t>
      </w:r>
    </w:p>
    <w:p w:rsidR="006809E6" w:rsidRDefault="006809E6" w:rsidP="006809E6">
      <w:pPr>
        <w:pStyle w:val="Langtext"/>
      </w:pPr>
      <w:r>
        <w:t>z.B. ACO DRAIN UNIVERSALGULLY oder Gleichwertiges.</w:t>
      </w:r>
    </w:p>
    <w:p w:rsidR="006809E6" w:rsidRDefault="006809E6" w:rsidP="006809E6">
      <w:pPr>
        <w:pStyle w:val="Langtext"/>
      </w:pPr>
      <w:r>
        <w:t xml:space="preserve"> Angebotenes Erzeugnis:</w:t>
      </w:r>
    </w:p>
    <w:p w:rsidR="006809E6" w:rsidRDefault="006809E6" w:rsidP="006809E6">
      <w:pPr>
        <w:pStyle w:val="Folgeposition"/>
        <w:keepNext/>
        <w:keepLines/>
      </w:pPr>
      <w:r>
        <w:t>C</w:t>
      </w:r>
      <w:r>
        <w:rPr>
          <w:sz w:val="12"/>
        </w:rPr>
        <w:t>+</w:t>
      </w:r>
      <w:r>
        <w:tab/>
        <w:t>Universalgully f. Qmax225/350 2-Teile Kl.D400</w:t>
      </w:r>
      <w:r>
        <w:tab/>
        <w:t xml:space="preserve">Stk </w:t>
      </w:r>
    </w:p>
    <w:p w:rsidR="006809E6" w:rsidRDefault="006809E6" w:rsidP="006809E6">
      <w:pPr>
        <w:pStyle w:val="Langtext"/>
      </w:pPr>
      <w:r>
        <w:t>2 Teile, Einlaufkasten,</w:t>
      </w:r>
    </w:p>
    <w:p w:rsidR="006809E6" w:rsidRDefault="006809E6" w:rsidP="006809E6">
      <w:pPr>
        <w:pStyle w:val="Langtext"/>
      </w:pPr>
      <w:r>
        <w:t xml:space="preserve"> mit Einlaufgitter aus Gusseisen, Klasse D400</w:t>
      </w:r>
    </w:p>
    <w:p w:rsidR="006809E6" w:rsidRDefault="006809E6" w:rsidP="006809E6">
      <w:pPr>
        <w:pStyle w:val="Langtext"/>
      </w:pPr>
      <w:r>
        <w:t>Länge (L) 56,5 cm, Breite (B) 56,5 cm, Höhe (H) 109,5 cm</w:t>
      </w:r>
    </w:p>
    <w:p w:rsidR="006809E6" w:rsidRDefault="006809E6" w:rsidP="006809E6">
      <w:pPr>
        <w:pStyle w:val="Langtext"/>
      </w:pPr>
      <w:r>
        <w:t>z.B. ACO DRAIN UNIVERSALGULLY oder Gleichwertiges.</w:t>
      </w:r>
    </w:p>
    <w:p w:rsidR="006809E6" w:rsidRDefault="006809E6" w:rsidP="006809E6">
      <w:pPr>
        <w:pStyle w:val="Langtext"/>
      </w:pPr>
      <w:r>
        <w:t xml:space="preserve"> Angebotenes Erzeugnis:</w:t>
      </w:r>
    </w:p>
    <w:p w:rsidR="006809E6" w:rsidRDefault="006809E6" w:rsidP="006809E6">
      <w:pPr>
        <w:pStyle w:val="Folgeposition"/>
        <w:keepNext/>
        <w:keepLines/>
      </w:pPr>
      <w:r>
        <w:t>D</w:t>
      </w:r>
      <w:r>
        <w:rPr>
          <w:sz w:val="12"/>
        </w:rPr>
        <w:t>+</w:t>
      </w:r>
      <w:r>
        <w:tab/>
        <w:t>Universalgully f. Qmax225/350 2-Teile Kl.F900</w:t>
      </w:r>
      <w:r>
        <w:tab/>
        <w:t xml:space="preserve">Stk </w:t>
      </w:r>
    </w:p>
    <w:p w:rsidR="006809E6" w:rsidRDefault="006809E6" w:rsidP="006809E6">
      <w:pPr>
        <w:pStyle w:val="Langtext"/>
      </w:pPr>
      <w:r>
        <w:t>2 Teile, Einlaufkasten,</w:t>
      </w:r>
    </w:p>
    <w:p w:rsidR="006809E6" w:rsidRDefault="006809E6" w:rsidP="006809E6">
      <w:pPr>
        <w:pStyle w:val="Langtext"/>
      </w:pPr>
      <w:r>
        <w:t xml:space="preserve"> mit Einlaufgitter aus Gusseisen, Klasse F900</w:t>
      </w:r>
    </w:p>
    <w:p w:rsidR="006809E6" w:rsidRDefault="006809E6" w:rsidP="006809E6">
      <w:pPr>
        <w:pStyle w:val="Langtext"/>
      </w:pPr>
      <w:r>
        <w:t>Länge (L) 66 cm, Breite (B) 66 cm, Höhe (H) 109,5 cm</w:t>
      </w:r>
    </w:p>
    <w:p w:rsidR="006809E6" w:rsidRDefault="006809E6" w:rsidP="006809E6">
      <w:pPr>
        <w:pStyle w:val="Langtext"/>
      </w:pPr>
      <w:r>
        <w:t>z.B. ACO DRAIN UNIVERSALGULLY oder Gleichwertiges.</w:t>
      </w:r>
    </w:p>
    <w:p w:rsidR="006809E6" w:rsidRDefault="006809E6" w:rsidP="006809E6">
      <w:pPr>
        <w:pStyle w:val="Langtext"/>
      </w:pPr>
      <w:r>
        <w:t xml:space="preserve"> Angebotenes Erzeugnis:</w:t>
      </w:r>
    </w:p>
    <w:p w:rsidR="006809E6" w:rsidRDefault="006809E6" w:rsidP="006809E6">
      <w:pPr>
        <w:pStyle w:val="Folgeposition"/>
        <w:keepNext/>
        <w:keepLines/>
      </w:pPr>
      <w:r>
        <w:t>E</w:t>
      </w:r>
      <w:r>
        <w:rPr>
          <w:sz w:val="12"/>
        </w:rPr>
        <w:t>+</w:t>
      </w:r>
      <w:r>
        <w:tab/>
        <w:t>Universalgully f. Qmax225/350 3-Teile Kl.D400</w:t>
      </w:r>
      <w:r>
        <w:tab/>
        <w:t xml:space="preserve">Stk </w:t>
      </w:r>
    </w:p>
    <w:p w:rsidR="006809E6" w:rsidRDefault="006809E6" w:rsidP="006809E6">
      <w:pPr>
        <w:pStyle w:val="Langtext"/>
      </w:pPr>
      <w:r>
        <w:t>3Teile, Einlaufkasten inkl. Schlammfang,</w:t>
      </w:r>
    </w:p>
    <w:p w:rsidR="006809E6" w:rsidRDefault="006809E6" w:rsidP="006809E6">
      <w:pPr>
        <w:pStyle w:val="Langtext"/>
      </w:pPr>
      <w:r>
        <w:t xml:space="preserve"> mit Einlaufgitter aus Gusseisen, Klasse D400</w:t>
      </w:r>
    </w:p>
    <w:p w:rsidR="006809E6" w:rsidRDefault="006809E6" w:rsidP="006809E6">
      <w:pPr>
        <w:pStyle w:val="Langtext"/>
      </w:pPr>
      <w:r>
        <w:t>Länge (L) 56,5 cm, Breite (B) 56,5 cm, Höhe (H) 160 cm</w:t>
      </w:r>
    </w:p>
    <w:p w:rsidR="006809E6" w:rsidRDefault="006809E6" w:rsidP="006809E6">
      <w:pPr>
        <w:pStyle w:val="Langtext"/>
      </w:pPr>
      <w:r>
        <w:t>z.B. ACO DRAIN UNIVERSALGULLY oder Gleichwertiges.</w:t>
      </w:r>
    </w:p>
    <w:p w:rsidR="006809E6" w:rsidRDefault="006809E6" w:rsidP="006809E6">
      <w:pPr>
        <w:pStyle w:val="Langtext"/>
      </w:pPr>
      <w:r>
        <w:t xml:space="preserve"> Angebotenes Erzeugnis:</w:t>
      </w:r>
    </w:p>
    <w:p w:rsidR="006809E6" w:rsidRDefault="006809E6" w:rsidP="006809E6">
      <w:pPr>
        <w:pStyle w:val="Folgeposition"/>
        <w:keepNext/>
        <w:keepLines/>
      </w:pPr>
      <w:r>
        <w:t>F</w:t>
      </w:r>
      <w:r>
        <w:rPr>
          <w:sz w:val="12"/>
        </w:rPr>
        <w:t>+</w:t>
      </w:r>
      <w:r>
        <w:tab/>
        <w:t>Universalgully f. Qmax225/350 3-Teile Kl.F900</w:t>
      </w:r>
      <w:r>
        <w:tab/>
        <w:t xml:space="preserve">Stk </w:t>
      </w:r>
    </w:p>
    <w:p w:rsidR="006809E6" w:rsidRDefault="006809E6" w:rsidP="006809E6">
      <w:pPr>
        <w:pStyle w:val="Langtext"/>
      </w:pPr>
      <w:r>
        <w:t>3Teile, Einlaufkasten inkl. Schlammfang,</w:t>
      </w:r>
    </w:p>
    <w:p w:rsidR="006809E6" w:rsidRDefault="006809E6" w:rsidP="006809E6">
      <w:pPr>
        <w:pStyle w:val="Langtext"/>
      </w:pPr>
      <w:r>
        <w:t xml:space="preserve"> mit Einlaufgitter aus Gusseisen, Klasse F900</w:t>
      </w:r>
    </w:p>
    <w:p w:rsidR="006809E6" w:rsidRDefault="006809E6" w:rsidP="006809E6">
      <w:pPr>
        <w:pStyle w:val="Langtext"/>
      </w:pPr>
      <w:r>
        <w:t>Länge (L) 66 cm, Breite (B) 66 cm, Höhe (H) 160 cm</w:t>
      </w:r>
    </w:p>
    <w:p w:rsidR="006809E6" w:rsidRDefault="006809E6" w:rsidP="006809E6">
      <w:pPr>
        <w:pStyle w:val="Langtext"/>
      </w:pPr>
      <w:r>
        <w:lastRenderedPageBreak/>
        <w:t>z.B. ACO DRAIN UNIVERSALGULLY oder Gleichwertiges.</w:t>
      </w:r>
    </w:p>
    <w:p w:rsidR="006809E6" w:rsidRDefault="006809E6" w:rsidP="006809E6">
      <w:pPr>
        <w:pStyle w:val="Langtext"/>
      </w:pPr>
      <w:r>
        <w:t xml:space="preserve"> Angebotenes Erzeugnis:</w:t>
      </w:r>
    </w:p>
    <w:p w:rsidR="006809E6" w:rsidRDefault="006809E6" w:rsidP="006809E6">
      <w:pPr>
        <w:pStyle w:val="Folgeposition"/>
        <w:keepNext/>
        <w:keepLines/>
      </w:pPr>
      <w:r>
        <w:t>G</w:t>
      </w:r>
      <w:r>
        <w:rPr>
          <w:sz w:val="12"/>
        </w:rPr>
        <w:t>+</w:t>
      </w:r>
      <w:r>
        <w:tab/>
        <w:t>Universalgully f. Qmax225/350 1-Teil Schlitzr.Kl.D400</w:t>
      </w:r>
      <w:r>
        <w:tab/>
        <w:t xml:space="preserve">Stk </w:t>
      </w:r>
    </w:p>
    <w:p w:rsidR="006809E6" w:rsidRDefault="006809E6" w:rsidP="006809E6">
      <w:pPr>
        <w:pStyle w:val="Langtext"/>
      </w:pPr>
      <w:r>
        <w:t>1 Teil, Revisionselement,</w:t>
      </w:r>
    </w:p>
    <w:p w:rsidR="006809E6" w:rsidRDefault="006809E6" w:rsidP="006809E6">
      <w:pPr>
        <w:pStyle w:val="Langtext"/>
      </w:pPr>
      <w:r>
        <w:t xml:space="preserve"> mit Schlitzrahmen aus verzinktem Stahl, Klasse D400</w:t>
      </w:r>
    </w:p>
    <w:p w:rsidR="006809E6" w:rsidRDefault="006809E6" w:rsidP="006809E6">
      <w:pPr>
        <w:pStyle w:val="Langtext"/>
      </w:pPr>
      <w:r>
        <w:t>Länge (L) 52 cm, Breite (B) 52 cm, Höhe (H) 74 cm</w:t>
      </w:r>
    </w:p>
    <w:p w:rsidR="006809E6" w:rsidRDefault="006809E6" w:rsidP="006809E6">
      <w:pPr>
        <w:pStyle w:val="Langtext"/>
      </w:pPr>
      <w:r>
        <w:t>z.B. ACO DRAIN UNIVERSALGULLY oder Gleichwertiges.</w:t>
      </w:r>
    </w:p>
    <w:p w:rsidR="006809E6" w:rsidRDefault="006809E6" w:rsidP="006809E6">
      <w:pPr>
        <w:pStyle w:val="Langtext"/>
      </w:pPr>
      <w:r>
        <w:t xml:space="preserve"> Angebotenes Erzeugnis:</w:t>
      </w:r>
    </w:p>
    <w:p w:rsidR="006809E6" w:rsidRDefault="006809E6" w:rsidP="006809E6">
      <w:pPr>
        <w:pStyle w:val="Folgeposition"/>
        <w:keepNext/>
        <w:keepLines/>
      </w:pPr>
      <w:r>
        <w:t>H</w:t>
      </w:r>
      <w:r>
        <w:rPr>
          <w:sz w:val="12"/>
        </w:rPr>
        <w:t>+</w:t>
      </w:r>
      <w:r>
        <w:tab/>
        <w:t>Universalgully f. Qmax225/350 2-Teile Schlitzr.Kl.D400</w:t>
      </w:r>
      <w:r>
        <w:tab/>
        <w:t xml:space="preserve">Stk </w:t>
      </w:r>
    </w:p>
    <w:p w:rsidR="006809E6" w:rsidRDefault="006809E6" w:rsidP="006809E6">
      <w:pPr>
        <w:pStyle w:val="Langtext"/>
      </w:pPr>
      <w:r>
        <w:t>2 Teile, Einlaufkasten,</w:t>
      </w:r>
    </w:p>
    <w:p w:rsidR="006809E6" w:rsidRDefault="006809E6" w:rsidP="006809E6">
      <w:pPr>
        <w:pStyle w:val="Langtext"/>
      </w:pPr>
      <w:r>
        <w:t xml:space="preserve"> mit Schlitzrahmen aus verzinktem Stahl, Klasse D400</w:t>
      </w:r>
    </w:p>
    <w:p w:rsidR="006809E6" w:rsidRDefault="006809E6" w:rsidP="006809E6">
      <w:pPr>
        <w:pStyle w:val="Langtext"/>
      </w:pPr>
      <w:r>
        <w:t>Länge (L) 52 cm, Breite (B) 52 cm, Höhe (H) 119,5 cm</w:t>
      </w:r>
    </w:p>
    <w:p w:rsidR="006809E6" w:rsidRDefault="006809E6" w:rsidP="006809E6">
      <w:pPr>
        <w:pStyle w:val="Langtext"/>
      </w:pPr>
      <w:r>
        <w:t>z.B. ACO DRAIN UNIVERSALGULLY oder Gleichwertiges.</w:t>
      </w:r>
    </w:p>
    <w:p w:rsidR="006809E6" w:rsidRDefault="006809E6" w:rsidP="006809E6">
      <w:pPr>
        <w:pStyle w:val="Langtext"/>
      </w:pPr>
      <w:r>
        <w:t xml:space="preserve"> Angebotenes Erzeugnis:</w:t>
      </w:r>
    </w:p>
    <w:p w:rsidR="006809E6" w:rsidRDefault="006809E6" w:rsidP="006809E6">
      <w:pPr>
        <w:pStyle w:val="Folgeposition"/>
        <w:keepNext/>
        <w:keepLines/>
      </w:pPr>
      <w:r>
        <w:t>I</w:t>
      </w:r>
      <w:r>
        <w:rPr>
          <w:sz w:val="12"/>
        </w:rPr>
        <w:t>+</w:t>
      </w:r>
      <w:r>
        <w:tab/>
        <w:t>Universalgully f. Qmax225/350 3-Teile Schlitzr.Kl.D400</w:t>
      </w:r>
      <w:r>
        <w:tab/>
        <w:t xml:space="preserve">Stk </w:t>
      </w:r>
    </w:p>
    <w:p w:rsidR="006809E6" w:rsidRDefault="006809E6" w:rsidP="006809E6">
      <w:pPr>
        <w:pStyle w:val="Langtext"/>
      </w:pPr>
      <w:r>
        <w:t>3 Teile, Einlaufkasten inkl. Schlammfang,</w:t>
      </w:r>
    </w:p>
    <w:p w:rsidR="006809E6" w:rsidRDefault="006809E6" w:rsidP="006809E6">
      <w:pPr>
        <w:pStyle w:val="Langtext"/>
      </w:pPr>
      <w:r>
        <w:t xml:space="preserve"> mit Schlitzrahmen aus verzinktem Stahl, Klasse D400</w:t>
      </w:r>
    </w:p>
    <w:p w:rsidR="006809E6" w:rsidRDefault="006809E6" w:rsidP="006809E6">
      <w:pPr>
        <w:pStyle w:val="Langtext"/>
      </w:pPr>
      <w:r>
        <w:t>Länge (L) 52 cm, Breite (B) 52 cm, Höhe (H) 170 cm</w:t>
      </w:r>
    </w:p>
    <w:p w:rsidR="006809E6" w:rsidRDefault="006809E6" w:rsidP="006809E6">
      <w:pPr>
        <w:pStyle w:val="Langtext"/>
      </w:pPr>
      <w:r>
        <w:t>z.B. ACO DRAIN UNIVERSALGULLY oder Gleichwertiges.</w:t>
      </w:r>
    </w:p>
    <w:p w:rsidR="006809E6" w:rsidRDefault="006809E6" w:rsidP="006809E6">
      <w:pPr>
        <w:pStyle w:val="Langtext"/>
      </w:pPr>
      <w:r>
        <w:t xml:space="preserve"> Angebotenes Erzeugnis:</w:t>
      </w:r>
    </w:p>
    <w:p w:rsidR="006809E6" w:rsidRDefault="006809E6" w:rsidP="006809E6">
      <w:pPr>
        <w:pStyle w:val="TrennungPOS"/>
      </w:pPr>
    </w:p>
    <w:p w:rsidR="006809E6" w:rsidRDefault="00EB1D38" w:rsidP="00EB1D38">
      <w:pPr>
        <w:pStyle w:val="GrundtextPosNr"/>
        <w:keepNext/>
        <w:keepLines/>
      </w:pPr>
      <w:r>
        <w:t>13.AL 11</w:t>
      </w:r>
    </w:p>
    <w:p w:rsidR="00EB1D38" w:rsidRDefault="00EB1D38" w:rsidP="00EB1D38">
      <w:pPr>
        <w:pStyle w:val="Grundtext"/>
      </w:pPr>
      <w:r>
        <w:t>Schlitzrinne aus mitteldichtem Polyethylen (MDPE), eiförmiger Rinnenkörper, einteilig nicht verschraubt, flüssigkeitsdichte Montage über aufgebrachte Doppellippendichtung, mit Einlaufschlitz und aufgesteckter Zarge, Zarge nach Wahl des Auftraggebers,Klasse A 15 bis F 900, mit Wasserspiegelgefälle, Baulänge Lg 2,0 m.</w:t>
      </w:r>
    </w:p>
    <w:p w:rsidR="00EB1D38" w:rsidRDefault="00EB1D38" w:rsidP="00EB1D38">
      <w:pPr>
        <w:pStyle w:val="Folgeposition"/>
        <w:keepNext/>
        <w:keepLines/>
      </w:pPr>
      <w:r>
        <w:t>A</w:t>
      </w:r>
      <w:r>
        <w:rPr>
          <w:sz w:val="12"/>
        </w:rPr>
        <w:t>+</w:t>
      </w:r>
      <w:r>
        <w:tab/>
        <w:t>Schlitzr.Qmax550 MDPE Lg2m LW36,5+Zarge Guss SW26</w:t>
      </w:r>
      <w:r>
        <w:tab/>
        <w:t xml:space="preserve">Stk </w:t>
      </w:r>
    </w:p>
    <w:p w:rsidR="00EB1D38" w:rsidRDefault="00EB1D38" w:rsidP="00EB1D38">
      <w:pPr>
        <w:pStyle w:val="Langtext"/>
      </w:pPr>
      <w:r>
        <w:t>Zarge Gusseisen (Q-Flow)</w:t>
      </w:r>
    </w:p>
    <w:p w:rsidR="00EB1D38" w:rsidRDefault="00EB1D38" w:rsidP="00EB1D38">
      <w:pPr>
        <w:pStyle w:val="Langtext"/>
      </w:pPr>
      <w:r>
        <w:t>Schlitzweite (SW) 26 mm</w:t>
      </w:r>
    </w:p>
    <w:p w:rsidR="00EB1D38" w:rsidRDefault="00EB1D38" w:rsidP="00EB1D38">
      <w:pPr>
        <w:pStyle w:val="Langtext"/>
      </w:pPr>
      <w:r>
        <w:t>Lichte Weite LW 36,5 cm, Baubreite 63,5 cm, Bauhöhe H 92 cm,</w:t>
      </w:r>
    </w:p>
    <w:p w:rsidR="00EB1D38" w:rsidRDefault="00EB1D38" w:rsidP="00EB1D38">
      <w:pPr>
        <w:pStyle w:val="Langtext"/>
      </w:pPr>
      <w:r>
        <w:t xml:space="preserve"> z.B. ACO DRAIN ENTWÄSSERUNGSRINNE Qmax 550 SCHLITZRINNE oder Gleichwertiges.</w:t>
      </w:r>
    </w:p>
    <w:p w:rsidR="00EB1D38" w:rsidRDefault="00EB1D38" w:rsidP="00EB1D38">
      <w:pPr>
        <w:pStyle w:val="Langtext"/>
      </w:pPr>
      <w:r>
        <w:t xml:space="preserve"> Angebotenes Erzeugnis:</w:t>
      </w:r>
    </w:p>
    <w:p w:rsidR="00EB1D38" w:rsidRDefault="00EB1D38" w:rsidP="00EB1D38">
      <w:pPr>
        <w:pStyle w:val="Folgeposition"/>
        <w:keepNext/>
        <w:keepLines/>
      </w:pPr>
      <w:r>
        <w:t>B</w:t>
      </w:r>
      <w:r>
        <w:rPr>
          <w:sz w:val="12"/>
        </w:rPr>
        <w:t>+</w:t>
      </w:r>
      <w:r>
        <w:tab/>
        <w:t>Schlitzr.Qmax550 MDPE Lg2m LW36,5+Zarge Guss SW2x8</w:t>
      </w:r>
      <w:r>
        <w:tab/>
        <w:t xml:space="preserve">Stk </w:t>
      </w:r>
    </w:p>
    <w:p w:rsidR="00EB1D38" w:rsidRDefault="00EB1D38" w:rsidP="00EB1D38">
      <w:pPr>
        <w:pStyle w:val="Langtext"/>
      </w:pPr>
      <w:r>
        <w:t>Zarge Gusseisen (Q-Guard)</w:t>
      </w:r>
    </w:p>
    <w:p w:rsidR="00EB1D38" w:rsidRDefault="00EB1D38" w:rsidP="00EB1D38">
      <w:pPr>
        <w:pStyle w:val="Langtext"/>
      </w:pPr>
      <w:r>
        <w:t>Schlitzweite (SW) 2x8 mm</w:t>
      </w:r>
    </w:p>
    <w:p w:rsidR="00EB1D38" w:rsidRDefault="00EB1D38" w:rsidP="00EB1D38">
      <w:pPr>
        <w:pStyle w:val="Langtext"/>
      </w:pPr>
      <w:r>
        <w:t>Lichte Weite LW 36,5 cm, Baubreite 63,5 cm, Bauhöhe H 92 cm,</w:t>
      </w:r>
    </w:p>
    <w:p w:rsidR="00EB1D38" w:rsidRDefault="00EB1D38" w:rsidP="00EB1D38">
      <w:pPr>
        <w:pStyle w:val="Langtext"/>
      </w:pPr>
      <w:r>
        <w:t xml:space="preserve"> z.B. ACO DRAIN ENTWÄSSERUNGSRINNE Qmax 550 SCHLITZRINNE oder Gleichwertiges.</w:t>
      </w:r>
    </w:p>
    <w:p w:rsidR="00EB1D38" w:rsidRDefault="00EB1D38" w:rsidP="00EB1D38">
      <w:pPr>
        <w:pStyle w:val="Langtext"/>
      </w:pPr>
      <w:r>
        <w:t xml:space="preserve"> Angebotenes Erzeugnis:</w:t>
      </w:r>
    </w:p>
    <w:p w:rsidR="00EB1D38" w:rsidRDefault="00EB1D38" w:rsidP="00EB1D38">
      <w:pPr>
        <w:pStyle w:val="Folgeposition"/>
        <w:keepNext/>
        <w:keepLines/>
      </w:pPr>
      <w:r>
        <w:t>C</w:t>
      </w:r>
      <w:r>
        <w:rPr>
          <w:sz w:val="12"/>
        </w:rPr>
        <w:t>+</w:t>
      </w:r>
      <w:r>
        <w:tab/>
        <w:t>Schlitzr.Qmax550 MDPE Lg2m LW36,5+Zarge St.vt. SW26</w:t>
      </w:r>
      <w:r>
        <w:tab/>
        <w:t xml:space="preserve">Stk </w:t>
      </w:r>
    </w:p>
    <w:p w:rsidR="00EB1D38" w:rsidRDefault="00EB1D38" w:rsidP="00EB1D38">
      <w:pPr>
        <w:pStyle w:val="Langtext"/>
      </w:pPr>
      <w:r>
        <w:t>Zarge Stahl verzinkt(Q-Flow)</w:t>
      </w:r>
    </w:p>
    <w:p w:rsidR="00EB1D38" w:rsidRDefault="00EB1D38" w:rsidP="00EB1D38">
      <w:pPr>
        <w:pStyle w:val="Langtext"/>
      </w:pPr>
      <w:r>
        <w:t>Schlitzweite (SW) 26 mm</w:t>
      </w:r>
    </w:p>
    <w:p w:rsidR="00EB1D38" w:rsidRDefault="00EB1D38" w:rsidP="00EB1D38">
      <w:pPr>
        <w:pStyle w:val="Langtext"/>
      </w:pPr>
      <w:r>
        <w:t>Lichte Weite LW 36,5 cm, Baubreite 63,5 cm, Bauhöhe H 92 cm,</w:t>
      </w:r>
    </w:p>
    <w:p w:rsidR="00EB1D38" w:rsidRDefault="00EB1D38" w:rsidP="00EB1D38">
      <w:pPr>
        <w:pStyle w:val="Langtext"/>
      </w:pPr>
      <w:r>
        <w:t xml:space="preserve"> z.B. ACO DRAIN ENTWÄSSERUNGSRINNE Qmax 550 SCHLITZRINNE oder Gleichwertiges.</w:t>
      </w:r>
    </w:p>
    <w:p w:rsidR="00EB1D38" w:rsidRDefault="00EB1D38" w:rsidP="00EB1D38">
      <w:pPr>
        <w:pStyle w:val="Langtext"/>
      </w:pPr>
      <w:r>
        <w:t xml:space="preserve"> Angebotenes Erzeugnis:</w:t>
      </w:r>
    </w:p>
    <w:p w:rsidR="00EB1D38" w:rsidRDefault="00EB1D38" w:rsidP="00EB1D38">
      <w:pPr>
        <w:pStyle w:val="Folgeposition"/>
        <w:keepNext/>
        <w:keepLines/>
      </w:pPr>
      <w:r>
        <w:t>D</w:t>
      </w:r>
      <w:r>
        <w:rPr>
          <w:sz w:val="12"/>
        </w:rPr>
        <w:t>+</w:t>
      </w:r>
      <w:r>
        <w:tab/>
        <w:t>Schlitzr.Qmax550 MDPE Lg2m LW36,5+Zarge St.vt. SW10</w:t>
      </w:r>
      <w:r>
        <w:tab/>
        <w:t xml:space="preserve">Stk </w:t>
      </w:r>
    </w:p>
    <w:p w:rsidR="00EB1D38" w:rsidRDefault="00EB1D38" w:rsidP="00EB1D38">
      <w:pPr>
        <w:pStyle w:val="Langtext"/>
      </w:pPr>
      <w:r>
        <w:t>Zarge Stahl verzinkt(Q-Guard)</w:t>
      </w:r>
    </w:p>
    <w:p w:rsidR="00EB1D38" w:rsidRDefault="00EB1D38" w:rsidP="00EB1D38">
      <w:pPr>
        <w:pStyle w:val="Langtext"/>
      </w:pPr>
      <w:r>
        <w:t>Schlitzweite (SW) 10 mm</w:t>
      </w:r>
    </w:p>
    <w:p w:rsidR="00EB1D38" w:rsidRDefault="00EB1D38" w:rsidP="00EB1D38">
      <w:pPr>
        <w:pStyle w:val="Langtext"/>
      </w:pPr>
      <w:r>
        <w:t>Lichte Weite LW 36,5 cm, Baubreite 63,5 cm, Bauhöhe H 92 cm,</w:t>
      </w:r>
    </w:p>
    <w:p w:rsidR="00EB1D38" w:rsidRDefault="00EB1D38" w:rsidP="00EB1D38">
      <w:pPr>
        <w:pStyle w:val="Langtext"/>
      </w:pPr>
      <w:r>
        <w:t xml:space="preserve"> z.B. ACO DRAIN ENTWÄSSERUNGSRINNE Qmax 550 SCHLITZRINNE oder Gleichwertiges.</w:t>
      </w:r>
    </w:p>
    <w:p w:rsidR="00EB1D38" w:rsidRDefault="00EB1D38" w:rsidP="00EB1D38">
      <w:pPr>
        <w:pStyle w:val="Langtext"/>
      </w:pPr>
      <w:r>
        <w:t xml:space="preserve"> Angebotenes Erzeugnis:</w:t>
      </w:r>
    </w:p>
    <w:p w:rsidR="00EB1D38" w:rsidRDefault="00EB1D38" w:rsidP="00EB1D38">
      <w:pPr>
        <w:pStyle w:val="Folgeposition"/>
        <w:keepNext/>
        <w:keepLines/>
      </w:pPr>
      <w:r>
        <w:t>E</w:t>
      </w:r>
      <w:r>
        <w:rPr>
          <w:sz w:val="12"/>
        </w:rPr>
        <w:t>+</w:t>
      </w:r>
      <w:r>
        <w:tab/>
        <w:t>Schlitzr.Qmax550 MDPE Lg2m LW36,5+Schlitz-Z. St.vt. SW10</w:t>
      </w:r>
      <w:r>
        <w:tab/>
        <w:t xml:space="preserve">Stk </w:t>
      </w:r>
    </w:p>
    <w:p w:rsidR="00EB1D38" w:rsidRDefault="00EB1D38" w:rsidP="00EB1D38">
      <w:pPr>
        <w:pStyle w:val="Langtext"/>
      </w:pPr>
      <w:r>
        <w:t>Zarge Schlitz, Höhe 10 cm, Stahl verzinkt</w:t>
      </w:r>
    </w:p>
    <w:p w:rsidR="00EB1D38" w:rsidRDefault="00EB1D38" w:rsidP="00EB1D38">
      <w:pPr>
        <w:pStyle w:val="Langtext"/>
      </w:pPr>
      <w:r>
        <w:t>Schlitzweite (SW) 10 mm</w:t>
      </w:r>
    </w:p>
    <w:p w:rsidR="00EB1D38" w:rsidRDefault="00EB1D38" w:rsidP="00EB1D38">
      <w:pPr>
        <w:pStyle w:val="Langtext"/>
      </w:pPr>
      <w:r>
        <w:t>Lichte Weite LW 36,5 cm, Baubreite 63,5 cm, Bauhöhe H 102 cm,</w:t>
      </w:r>
    </w:p>
    <w:p w:rsidR="00EB1D38" w:rsidRDefault="00EB1D38" w:rsidP="00EB1D38">
      <w:pPr>
        <w:pStyle w:val="Langtext"/>
      </w:pPr>
      <w:r>
        <w:t xml:space="preserve"> z.B. ACO DRAIN ENTWÄSSERUNGSRINNE Qmax 550 SCHLITZRINNE oder Gleichwertiges.</w:t>
      </w:r>
    </w:p>
    <w:p w:rsidR="00EB1D38" w:rsidRDefault="00EB1D38" w:rsidP="00EB1D38">
      <w:pPr>
        <w:pStyle w:val="Langtext"/>
      </w:pPr>
      <w:r>
        <w:t xml:space="preserve"> Angebotenes Erzeugnis:</w:t>
      </w:r>
    </w:p>
    <w:p w:rsidR="00EB1D38" w:rsidRDefault="00EB1D38" w:rsidP="00EB1D38">
      <w:pPr>
        <w:pStyle w:val="Folgeposition"/>
        <w:keepNext/>
        <w:keepLines/>
      </w:pPr>
      <w:r>
        <w:t>F</w:t>
      </w:r>
      <w:r>
        <w:rPr>
          <w:sz w:val="12"/>
        </w:rPr>
        <w:t>+</w:t>
      </w:r>
      <w:r>
        <w:tab/>
        <w:t>Schlitzr.Qmax550 MDPE Lg2m LW36,5+Zarge Guss</w:t>
      </w:r>
      <w:r>
        <w:tab/>
        <w:t xml:space="preserve">Stk </w:t>
      </w:r>
    </w:p>
    <w:p w:rsidR="00EB1D38" w:rsidRDefault="00EB1D38" w:rsidP="00EB1D38">
      <w:pPr>
        <w:pStyle w:val="Langtext"/>
      </w:pPr>
      <w:r>
        <w:t>Zarge Gusseisen (Q-Road)</w:t>
      </w:r>
    </w:p>
    <w:p w:rsidR="00EB1D38" w:rsidRDefault="00EB1D38" w:rsidP="00EB1D38">
      <w:pPr>
        <w:pStyle w:val="Langtext"/>
      </w:pPr>
      <w:r>
        <w:t>EQ: 205 cm²/m</w:t>
      </w:r>
    </w:p>
    <w:p w:rsidR="00EB1D38" w:rsidRDefault="00EB1D38" w:rsidP="00EB1D38">
      <w:pPr>
        <w:pStyle w:val="Langtext"/>
      </w:pPr>
      <w:r>
        <w:t>Lichte Weite LW 36,5 cm, Baubreite 63,5 cm, Bauhöhe H 103 cm,</w:t>
      </w:r>
    </w:p>
    <w:p w:rsidR="00EB1D38" w:rsidRDefault="00EB1D38" w:rsidP="00EB1D38">
      <w:pPr>
        <w:pStyle w:val="Langtext"/>
      </w:pPr>
      <w:r>
        <w:t xml:space="preserve"> z.B. ACO DRAIN ENTWÄSSERUNGSRINNE Qmax 550 SCHLITZRINNE oder Gleichwertiges.</w:t>
      </w:r>
    </w:p>
    <w:p w:rsidR="00EB1D38" w:rsidRDefault="00EB1D38" w:rsidP="00EB1D38">
      <w:pPr>
        <w:pStyle w:val="Langtext"/>
      </w:pPr>
      <w:r>
        <w:t xml:space="preserve"> Angebotenes Erzeugnis:</w:t>
      </w:r>
    </w:p>
    <w:p w:rsidR="00EB1D38" w:rsidRDefault="00EB1D38" w:rsidP="00EB1D38">
      <w:pPr>
        <w:pStyle w:val="TrennungPOS"/>
      </w:pPr>
    </w:p>
    <w:p w:rsidR="00EB1D38" w:rsidRDefault="00EB1D38" w:rsidP="00EB1D38">
      <w:pPr>
        <w:pStyle w:val="GrundtextPosNr"/>
        <w:keepNext/>
        <w:keepLines/>
      </w:pPr>
      <w:r>
        <w:lastRenderedPageBreak/>
        <w:t>13.AL 12</w:t>
      </w:r>
    </w:p>
    <w:p w:rsidR="00EB1D38" w:rsidRDefault="00EB1D38" w:rsidP="00EB1D38">
      <w:pPr>
        <w:pStyle w:val="Grundtext"/>
      </w:pPr>
      <w:r>
        <w:t>Schlitzrinne aus mitteldichtem Polyethylen (MDPE), eiförmiger Rinnenkörper, einteilig nicht verschraubt, flüssigkeitsdichte Montage über aufgebrachte Doppellippendichtung, mit Einlaufschlitz und aufgesteckter Zarge, Zarge nach Wahl des Auftraggebers,Klasse A 15 bis F 900, mit Wasserspiegelgefälle, Baulänge Lg 2,0 m.</w:t>
      </w:r>
    </w:p>
    <w:p w:rsidR="00EB1D38" w:rsidRDefault="00EB1D38" w:rsidP="00EB1D38">
      <w:pPr>
        <w:pStyle w:val="Folgeposition"/>
        <w:keepNext/>
        <w:keepLines/>
      </w:pPr>
      <w:r>
        <w:t>A</w:t>
      </w:r>
      <w:r>
        <w:rPr>
          <w:sz w:val="12"/>
        </w:rPr>
        <w:t>+</w:t>
      </w:r>
      <w:r>
        <w:tab/>
        <w:t>Schlitzr.Qmax700 MDPE Lg2m LW46,5+Zarge Guss SW26</w:t>
      </w:r>
      <w:r>
        <w:tab/>
        <w:t xml:space="preserve">Stk </w:t>
      </w:r>
    </w:p>
    <w:p w:rsidR="00EB1D38" w:rsidRDefault="00EB1D38" w:rsidP="00EB1D38">
      <w:pPr>
        <w:pStyle w:val="Langtext"/>
      </w:pPr>
      <w:r>
        <w:t>Zarge Gusseisen (Q-Flow)</w:t>
      </w:r>
    </w:p>
    <w:p w:rsidR="00EB1D38" w:rsidRDefault="00EB1D38" w:rsidP="00EB1D38">
      <w:pPr>
        <w:pStyle w:val="Langtext"/>
      </w:pPr>
      <w:r>
        <w:t>Schlitzweite (SW) 26 mm</w:t>
      </w:r>
    </w:p>
    <w:p w:rsidR="00EB1D38" w:rsidRDefault="00EB1D38" w:rsidP="00EB1D38">
      <w:pPr>
        <w:pStyle w:val="Langtext"/>
      </w:pPr>
      <w:r>
        <w:t>Lichte Weite LW 46,5 cm, Baubreite 73,5 cm, Bauhöhe H 107 cm,</w:t>
      </w:r>
    </w:p>
    <w:p w:rsidR="00EB1D38" w:rsidRDefault="00EB1D38" w:rsidP="00EB1D38">
      <w:pPr>
        <w:pStyle w:val="Langtext"/>
      </w:pPr>
      <w:r>
        <w:t xml:space="preserve"> z.B. ACO DRAIN ENTWÄSSERUNGSRINNE Qmax 700 SCHLITZRINNE oder Gleichwertiges.</w:t>
      </w:r>
    </w:p>
    <w:p w:rsidR="00EB1D38" w:rsidRDefault="00EB1D38" w:rsidP="00EB1D38">
      <w:pPr>
        <w:pStyle w:val="Langtext"/>
      </w:pPr>
      <w:r>
        <w:t xml:space="preserve"> Angebotenes Erzeugnis:</w:t>
      </w:r>
    </w:p>
    <w:p w:rsidR="00EB1D38" w:rsidRDefault="00EB1D38" w:rsidP="00EB1D38">
      <w:pPr>
        <w:pStyle w:val="Folgeposition"/>
        <w:keepNext/>
        <w:keepLines/>
      </w:pPr>
      <w:r>
        <w:t>B</w:t>
      </w:r>
      <w:r>
        <w:rPr>
          <w:sz w:val="12"/>
        </w:rPr>
        <w:t>+</w:t>
      </w:r>
      <w:r>
        <w:tab/>
        <w:t>Schlitzr.Qmax700 MDPE Lg2m LW46,5+Zarge Guss SW2x8</w:t>
      </w:r>
      <w:r>
        <w:tab/>
        <w:t xml:space="preserve">Stk </w:t>
      </w:r>
    </w:p>
    <w:p w:rsidR="00EB1D38" w:rsidRDefault="00EB1D38" w:rsidP="00EB1D38">
      <w:pPr>
        <w:pStyle w:val="Langtext"/>
      </w:pPr>
      <w:r>
        <w:t>Zarge Gusseisen (Q-Guard)</w:t>
      </w:r>
    </w:p>
    <w:p w:rsidR="00EB1D38" w:rsidRDefault="00EB1D38" w:rsidP="00EB1D38">
      <w:pPr>
        <w:pStyle w:val="Langtext"/>
      </w:pPr>
      <w:r>
        <w:t>Schlitzweite (SW) 2x8 mm</w:t>
      </w:r>
    </w:p>
    <w:p w:rsidR="00EB1D38" w:rsidRDefault="00EB1D38" w:rsidP="00EB1D38">
      <w:pPr>
        <w:pStyle w:val="Langtext"/>
      </w:pPr>
      <w:r>
        <w:t>Lichte Weite LW 46,5 cm, Baubreite 73,5 cm, Bauhöhe H 107 cm,</w:t>
      </w:r>
    </w:p>
    <w:p w:rsidR="00EB1D38" w:rsidRDefault="00EB1D38" w:rsidP="00EB1D38">
      <w:pPr>
        <w:pStyle w:val="Langtext"/>
      </w:pPr>
      <w:r>
        <w:t xml:space="preserve"> z.B. ACO DRAIN ENTWÄSSERUNGSRINNE Qmax 700 SCHLITZRINNE oder Gleichwertiges..</w:t>
      </w:r>
    </w:p>
    <w:p w:rsidR="00EB1D38" w:rsidRDefault="00EB1D38" w:rsidP="00EB1D38">
      <w:pPr>
        <w:pStyle w:val="Langtext"/>
      </w:pPr>
      <w:r>
        <w:t xml:space="preserve"> Angebotenes Erzeugnis:</w:t>
      </w:r>
    </w:p>
    <w:p w:rsidR="00EB1D38" w:rsidRDefault="00EB1D38" w:rsidP="00EB1D38">
      <w:pPr>
        <w:pStyle w:val="Folgeposition"/>
        <w:keepNext/>
        <w:keepLines/>
      </w:pPr>
      <w:r>
        <w:t>C</w:t>
      </w:r>
      <w:r>
        <w:rPr>
          <w:sz w:val="12"/>
        </w:rPr>
        <w:t>+</w:t>
      </w:r>
      <w:r>
        <w:tab/>
        <w:t>Schlitzr.Qmax700 MDPE Lg2m LW46,5+Zarge St.vt. SW26</w:t>
      </w:r>
      <w:r>
        <w:tab/>
        <w:t xml:space="preserve">Stk </w:t>
      </w:r>
    </w:p>
    <w:p w:rsidR="00EB1D38" w:rsidRDefault="00EB1D38" w:rsidP="00EB1D38">
      <w:pPr>
        <w:pStyle w:val="Langtext"/>
      </w:pPr>
      <w:r>
        <w:t>Zarge Stahl verzinkt(Q-Flow)</w:t>
      </w:r>
    </w:p>
    <w:p w:rsidR="00EB1D38" w:rsidRDefault="00EB1D38" w:rsidP="00EB1D38">
      <w:pPr>
        <w:pStyle w:val="Langtext"/>
      </w:pPr>
      <w:r>
        <w:t>Schlitzweite (SW) 26 mm</w:t>
      </w:r>
    </w:p>
    <w:p w:rsidR="00EB1D38" w:rsidRDefault="00EB1D38" w:rsidP="00EB1D38">
      <w:pPr>
        <w:pStyle w:val="Langtext"/>
      </w:pPr>
      <w:r>
        <w:t>Lichte Weite LW 46,5 cm, Baubreite 73,5 cm, Bauhöhe H 107 cm,</w:t>
      </w:r>
    </w:p>
    <w:p w:rsidR="00EB1D38" w:rsidRDefault="00EB1D38" w:rsidP="00EB1D38">
      <w:pPr>
        <w:pStyle w:val="Langtext"/>
      </w:pPr>
      <w:r>
        <w:t xml:space="preserve"> z.B. ACO DRAIN ENTWÄSSERUNGSRINNE Qmax 700 SCHLITZRINNE oder Gleichwertiges.</w:t>
      </w:r>
    </w:p>
    <w:p w:rsidR="00EB1D38" w:rsidRDefault="00EB1D38" w:rsidP="00EB1D38">
      <w:pPr>
        <w:pStyle w:val="Langtext"/>
      </w:pPr>
      <w:r>
        <w:t xml:space="preserve"> Angebotenes Erzeugnis:</w:t>
      </w:r>
    </w:p>
    <w:p w:rsidR="00EB1D38" w:rsidRDefault="00EB1D38" w:rsidP="00EB1D38">
      <w:pPr>
        <w:pStyle w:val="Folgeposition"/>
        <w:keepNext/>
        <w:keepLines/>
      </w:pPr>
      <w:r>
        <w:t>D</w:t>
      </w:r>
      <w:r>
        <w:rPr>
          <w:sz w:val="12"/>
        </w:rPr>
        <w:t>+</w:t>
      </w:r>
      <w:r>
        <w:tab/>
        <w:t>Schlitzr.Qmax700 MDPE Lg2m LW46,5+Zarge St.vt. SW10</w:t>
      </w:r>
      <w:r>
        <w:tab/>
        <w:t xml:space="preserve">Stk </w:t>
      </w:r>
    </w:p>
    <w:p w:rsidR="00EB1D38" w:rsidRDefault="00EB1D38" w:rsidP="00EB1D38">
      <w:pPr>
        <w:pStyle w:val="Langtext"/>
      </w:pPr>
      <w:r>
        <w:t>Zarge Stahl verzinkt(Q-Guard)</w:t>
      </w:r>
    </w:p>
    <w:p w:rsidR="00EB1D38" w:rsidRDefault="00EB1D38" w:rsidP="00EB1D38">
      <w:pPr>
        <w:pStyle w:val="Langtext"/>
      </w:pPr>
      <w:r>
        <w:t>Schlitzweite (SW) 10 mm</w:t>
      </w:r>
    </w:p>
    <w:p w:rsidR="00EB1D38" w:rsidRDefault="00EB1D38" w:rsidP="00EB1D38">
      <w:pPr>
        <w:pStyle w:val="Langtext"/>
      </w:pPr>
      <w:r>
        <w:t>Lichte Weite LW 46,5 cm, Baubreite 73,5 cm, Bauhöhe H 107 cm,</w:t>
      </w:r>
    </w:p>
    <w:p w:rsidR="00EB1D38" w:rsidRDefault="00EB1D38" w:rsidP="00EB1D38">
      <w:pPr>
        <w:pStyle w:val="Langtext"/>
      </w:pPr>
      <w:r>
        <w:t xml:space="preserve"> z.B. ACO DRAIN ENTWÄSSERUNGSRINNE Qmax 700 SCHLITZRINNE oder Gleichwertiges.</w:t>
      </w:r>
    </w:p>
    <w:p w:rsidR="00EB1D38" w:rsidRDefault="00EB1D38" w:rsidP="00EB1D38">
      <w:pPr>
        <w:pStyle w:val="Langtext"/>
      </w:pPr>
      <w:r>
        <w:t xml:space="preserve"> Angebotenes Erzeugnis:</w:t>
      </w:r>
    </w:p>
    <w:p w:rsidR="00EB1D38" w:rsidRDefault="00EB1D38" w:rsidP="00EB1D38">
      <w:pPr>
        <w:pStyle w:val="Folgeposition"/>
        <w:keepNext/>
        <w:keepLines/>
      </w:pPr>
      <w:r>
        <w:t>E</w:t>
      </w:r>
      <w:r>
        <w:rPr>
          <w:sz w:val="12"/>
        </w:rPr>
        <w:t>+</w:t>
      </w:r>
      <w:r>
        <w:tab/>
        <w:t>Schlitzr.Qmax700 MDPE Lg2m LW46,5+Schlitz-Z. St.vt. SW10</w:t>
      </w:r>
      <w:r>
        <w:tab/>
        <w:t xml:space="preserve">Stk </w:t>
      </w:r>
    </w:p>
    <w:p w:rsidR="00EB1D38" w:rsidRDefault="00EB1D38" w:rsidP="00EB1D38">
      <w:pPr>
        <w:pStyle w:val="Langtext"/>
      </w:pPr>
      <w:r>
        <w:t>Zarge Schlitz, Höhe 10 cm, Stahl verzinkt</w:t>
      </w:r>
    </w:p>
    <w:p w:rsidR="00EB1D38" w:rsidRDefault="00EB1D38" w:rsidP="00EB1D38">
      <w:pPr>
        <w:pStyle w:val="Langtext"/>
      </w:pPr>
      <w:r>
        <w:t>Schlitzweite (SW) 10 mm</w:t>
      </w:r>
    </w:p>
    <w:p w:rsidR="00EB1D38" w:rsidRDefault="00EB1D38" w:rsidP="00EB1D38">
      <w:pPr>
        <w:pStyle w:val="Langtext"/>
      </w:pPr>
      <w:r>
        <w:t>Lichte Weite LW 46,5 cm, Baubreite 73,5 cm, Bauhöhe H 117 cm,</w:t>
      </w:r>
    </w:p>
    <w:p w:rsidR="00EB1D38" w:rsidRDefault="00EB1D38" w:rsidP="00EB1D38">
      <w:pPr>
        <w:pStyle w:val="Langtext"/>
      </w:pPr>
      <w:r>
        <w:t xml:space="preserve"> z.B. ACO DRAIN ENTWÄSSERUNGSRINNE Qmax 700 SCHLITZRINNE oder Gleichwertiges.</w:t>
      </w:r>
    </w:p>
    <w:p w:rsidR="00EB1D38" w:rsidRDefault="00EB1D38" w:rsidP="00EB1D38">
      <w:pPr>
        <w:pStyle w:val="Langtext"/>
      </w:pPr>
      <w:r>
        <w:t xml:space="preserve"> Angebotenes Erzeugnis:</w:t>
      </w:r>
    </w:p>
    <w:p w:rsidR="00EB1D38" w:rsidRDefault="00EB1D38" w:rsidP="00EB1D38">
      <w:pPr>
        <w:pStyle w:val="Folgeposition"/>
        <w:keepNext/>
        <w:keepLines/>
      </w:pPr>
      <w:r>
        <w:t>F</w:t>
      </w:r>
      <w:r>
        <w:rPr>
          <w:sz w:val="12"/>
        </w:rPr>
        <w:t>+</w:t>
      </w:r>
      <w:r>
        <w:tab/>
        <w:t>Schlitzr.Qmax700 MDPE Lg2m LW46,5+Zarge Guss</w:t>
      </w:r>
      <w:r>
        <w:tab/>
        <w:t xml:space="preserve">Stk </w:t>
      </w:r>
    </w:p>
    <w:p w:rsidR="00EB1D38" w:rsidRDefault="00EB1D38" w:rsidP="00EB1D38">
      <w:pPr>
        <w:pStyle w:val="Langtext"/>
      </w:pPr>
      <w:r>
        <w:t>Zarge Gusseisen (Q-Road)</w:t>
      </w:r>
    </w:p>
    <w:p w:rsidR="00EB1D38" w:rsidRDefault="00EB1D38" w:rsidP="00EB1D38">
      <w:pPr>
        <w:pStyle w:val="Langtext"/>
      </w:pPr>
      <w:r>
        <w:t>EQ: 205 cm²/m</w:t>
      </w:r>
    </w:p>
    <w:p w:rsidR="00EB1D38" w:rsidRDefault="00EB1D38" w:rsidP="00EB1D38">
      <w:pPr>
        <w:pStyle w:val="Langtext"/>
      </w:pPr>
      <w:r>
        <w:t>Lichte Weite LW 46,5 cm, Baubreite 73,5 cm, Bauhöhe H 118 cm,</w:t>
      </w:r>
    </w:p>
    <w:p w:rsidR="00EB1D38" w:rsidRDefault="00EB1D38" w:rsidP="00EB1D38">
      <w:pPr>
        <w:pStyle w:val="Langtext"/>
      </w:pPr>
      <w:r>
        <w:t xml:space="preserve"> z.B. ACO DRAIN ENTWÄSSERUNGSRINNE Qmax 700 SCHLITZRINNE oder Gleichwertiges.</w:t>
      </w:r>
    </w:p>
    <w:p w:rsidR="00EB1D38" w:rsidRDefault="00EB1D38" w:rsidP="00EB1D38">
      <w:pPr>
        <w:pStyle w:val="Langtext"/>
      </w:pPr>
      <w:r>
        <w:t xml:space="preserve"> Angebotenes Erzeugnis:</w:t>
      </w:r>
    </w:p>
    <w:p w:rsidR="00EB1D38" w:rsidRDefault="00EB1D38" w:rsidP="00EB1D38">
      <w:pPr>
        <w:pStyle w:val="TrennungPOS"/>
      </w:pPr>
    </w:p>
    <w:p w:rsidR="00EB1D38" w:rsidRDefault="00EB1D38" w:rsidP="00EB1D38">
      <w:pPr>
        <w:pStyle w:val="GrundtextPosNr"/>
        <w:keepNext/>
        <w:keepLines/>
      </w:pPr>
      <w:r>
        <w:t>13.AL 13</w:t>
      </w:r>
    </w:p>
    <w:p w:rsidR="00EB1D38" w:rsidRDefault="00EB1D38" w:rsidP="00EB1D38">
      <w:pPr>
        <w:pStyle w:val="Grundtext"/>
      </w:pPr>
      <w:r>
        <w:t>Schlitzrinne aus mitteldichtem Polyethylen (MDPE), eiförmiger Rinnenkörper, einteilig nicht verschraubt, flüssigkeitsdichte Montage über aufgebrachte Doppellippendichtung, mit Einlaufschlitz und aufgesteckter Zarge, Zarge nach Wahl des Auftraggebers,Klasse A 15 bis F 900, mit Wasserspiegelgefälle, Baulänge Lg 2,0 m.</w:t>
      </w:r>
    </w:p>
    <w:p w:rsidR="00EB1D38" w:rsidRDefault="00EB1D38" w:rsidP="00EB1D38">
      <w:pPr>
        <w:pStyle w:val="Folgeposition"/>
        <w:keepNext/>
        <w:keepLines/>
      </w:pPr>
      <w:r>
        <w:t>A</w:t>
      </w:r>
      <w:r>
        <w:rPr>
          <w:sz w:val="12"/>
        </w:rPr>
        <w:t>+</w:t>
      </w:r>
      <w:r>
        <w:tab/>
        <w:t>Schlitzr.Qmax900 MDPE Lg2m LW60+Zarge Guss SW26</w:t>
      </w:r>
      <w:r>
        <w:tab/>
        <w:t xml:space="preserve">Stk </w:t>
      </w:r>
    </w:p>
    <w:p w:rsidR="00EB1D38" w:rsidRDefault="00EB1D38" w:rsidP="00EB1D38">
      <w:pPr>
        <w:pStyle w:val="Langtext"/>
      </w:pPr>
      <w:r>
        <w:t>Zarge Gusseisen (Q-Flow)</w:t>
      </w:r>
    </w:p>
    <w:p w:rsidR="00EB1D38" w:rsidRDefault="00EB1D38" w:rsidP="00EB1D38">
      <w:pPr>
        <w:pStyle w:val="Langtext"/>
      </w:pPr>
      <w:r>
        <w:t>Schlitzweite (SW) 26 mm</w:t>
      </w:r>
    </w:p>
    <w:p w:rsidR="00EB1D38" w:rsidRDefault="00EB1D38" w:rsidP="00EB1D38">
      <w:pPr>
        <w:pStyle w:val="Langtext"/>
      </w:pPr>
      <w:r>
        <w:t>Lichte Weite LW 60 cm, Baubreite 86 cm, Bauhöhe H 127 cm,</w:t>
      </w:r>
    </w:p>
    <w:p w:rsidR="00EB1D38" w:rsidRDefault="00EB1D38" w:rsidP="00EB1D38">
      <w:pPr>
        <w:pStyle w:val="Langtext"/>
      </w:pPr>
      <w:r>
        <w:t xml:space="preserve"> z.B. ACO DRAIN ENTWÄSSERUNGSRINNE Qmax 900 SCHLITZRINNE oder Gleichwertiges.</w:t>
      </w:r>
    </w:p>
    <w:p w:rsidR="00EB1D38" w:rsidRDefault="00EB1D38" w:rsidP="00EB1D38">
      <w:pPr>
        <w:pStyle w:val="Langtext"/>
      </w:pPr>
      <w:r>
        <w:t xml:space="preserve"> Angebotenes Erzeugnis:</w:t>
      </w:r>
    </w:p>
    <w:p w:rsidR="00EB1D38" w:rsidRDefault="00EB1D38" w:rsidP="00EB1D38">
      <w:pPr>
        <w:pStyle w:val="Folgeposition"/>
        <w:keepNext/>
        <w:keepLines/>
      </w:pPr>
      <w:r>
        <w:t>B</w:t>
      </w:r>
      <w:r>
        <w:rPr>
          <w:sz w:val="12"/>
        </w:rPr>
        <w:t>+</w:t>
      </w:r>
      <w:r>
        <w:tab/>
        <w:t>Schlitzr.Qmax900 MDPE Lg2m LW60+Zarge Guss SW2x8</w:t>
      </w:r>
      <w:r>
        <w:tab/>
        <w:t xml:space="preserve">Stk </w:t>
      </w:r>
    </w:p>
    <w:p w:rsidR="00EB1D38" w:rsidRDefault="00EB1D38" w:rsidP="00EB1D38">
      <w:pPr>
        <w:pStyle w:val="Langtext"/>
      </w:pPr>
      <w:r>
        <w:t>Zarge Gusseisen (Q-Guard)</w:t>
      </w:r>
    </w:p>
    <w:p w:rsidR="00EB1D38" w:rsidRDefault="00EB1D38" w:rsidP="00EB1D38">
      <w:pPr>
        <w:pStyle w:val="Langtext"/>
      </w:pPr>
      <w:r>
        <w:t>Schlitzweite (SW) 2x8 mm</w:t>
      </w:r>
    </w:p>
    <w:p w:rsidR="00EB1D38" w:rsidRDefault="00EB1D38" w:rsidP="00EB1D38">
      <w:pPr>
        <w:pStyle w:val="Langtext"/>
      </w:pPr>
      <w:r>
        <w:t>Lichte Weite LW 60 cm, Baubreite 86 cm, Bauhöhe H 127 cm,</w:t>
      </w:r>
    </w:p>
    <w:p w:rsidR="00EB1D38" w:rsidRDefault="00EB1D38" w:rsidP="00EB1D38">
      <w:pPr>
        <w:pStyle w:val="Langtext"/>
      </w:pPr>
      <w:r>
        <w:t xml:space="preserve"> z.B. ACO DRAIN ENTWÄSSERUNGSRINNE Qmax 900 SCHLITZRINNE oder Gleichwertiges.</w:t>
      </w:r>
    </w:p>
    <w:p w:rsidR="00EB1D38" w:rsidRDefault="00EB1D38" w:rsidP="00EB1D38">
      <w:pPr>
        <w:pStyle w:val="Langtext"/>
      </w:pPr>
      <w:r>
        <w:t xml:space="preserve"> Angebotenes Erzeugnis:</w:t>
      </w:r>
    </w:p>
    <w:p w:rsidR="00EB1D38" w:rsidRDefault="00EB1D38" w:rsidP="00EB1D38">
      <w:pPr>
        <w:pStyle w:val="Folgeposition"/>
        <w:keepNext/>
        <w:keepLines/>
      </w:pPr>
      <w:r>
        <w:t>C</w:t>
      </w:r>
      <w:r>
        <w:rPr>
          <w:sz w:val="12"/>
        </w:rPr>
        <w:t>+</w:t>
      </w:r>
      <w:r>
        <w:tab/>
        <w:t>Schlitzr.Qmax900 MDPE Lg2m LW60+Zarge St.vt. SW26</w:t>
      </w:r>
      <w:r>
        <w:tab/>
        <w:t xml:space="preserve">Stk </w:t>
      </w:r>
    </w:p>
    <w:p w:rsidR="00EB1D38" w:rsidRDefault="00EB1D38" w:rsidP="00EB1D38">
      <w:pPr>
        <w:pStyle w:val="Langtext"/>
      </w:pPr>
      <w:r>
        <w:t>Zarge Stahl verzinkt(Q-Flow)</w:t>
      </w:r>
    </w:p>
    <w:p w:rsidR="00EB1D38" w:rsidRDefault="00EB1D38" w:rsidP="00EB1D38">
      <w:pPr>
        <w:pStyle w:val="Langtext"/>
      </w:pPr>
      <w:r>
        <w:t>Schlitzweite (SW) 26 mm</w:t>
      </w:r>
    </w:p>
    <w:p w:rsidR="00EB1D38" w:rsidRDefault="00EB1D38" w:rsidP="00EB1D38">
      <w:pPr>
        <w:pStyle w:val="Langtext"/>
      </w:pPr>
      <w:r>
        <w:t>Lichte Weite LW 60 cm, Baubreite 86 cm, Bauhöhe H 127 cm,</w:t>
      </w:r>
    </w:p>
    <w:p w:rsidR="00EB1D38" w:rsidRDefault="00EB1D38" w:rsidP="00EB1D38">
      <w:pPr>
        <w:pStyle w:val="Langtext"/>
      </w:pPr>
      <w:r>
        <w:t xml:space="preserve"> z.B. ACO DRAIN ENTWÄSSERUNGSRINNE Qmax 900 SCHLITZRINNE oder Gleichwertiges.</w:t>
      </w:r>
    </w:p>
    <w:p w:rsidR="00EB1D38" w:rsidRDefault="00EB1D38" w:rsidP="00EB1D38">
      <w:pPr>
        <w:pStyle w:val="Langtext"/>
      </w:pPr>
      <w:r>
        <w:t xml:space="preserve"> Angebotenes Erzeugnis:</w:t>
      </w:r>
    </w:p>
    <w:p w:rsidR="00EB1D38" w:rsidRDefault="00EB1D38" w:rsidP="00EB1D38">
      <w:pPr>
        <w:pStyle w:val="Folgeposition"/>
        <w:keepNext/>
        <w:keepLines/>
      </w:pPr>
      <w:r>
        <w:lastRenderedPageBreak/>
        <w:t>D</w:t>
      </w:r>
      <w:r>
        <w:rPr>
          <w:sz w:val="12"/>
        </w:rPr>
        <w:t>+</w:t>
      </w:r>
      <w:r>
        <w:tab/>
        <w:t>Schlitzr.Qmax900 MDPE Lg2m LW60+Zarge St.vt. SW10</w:t>
      </w:r>
      <w:r>
        <w:tab/>
        <w:t xml:space="preserve">Stk </w:t>
      </w:r>
    </w:p>
    <w:p w:rsidR="00EB1D38" w:rsidRDefault="00EB1D38" w:rsidP="00EB1D38">
      <w:pPr>
        <w:pStyle w:val="Langtext"/>
      </w:pPr>
      <w:r>
        <w:t>Zarge Stahl verzinkt(Q-Guard)</w:t>
      </w:r>
    </w:p>
    <w:p w:rsidR="00EB1D38" w:rsidRDefault="00D559B7" w:rsidP="00D559B7">
      <w:pPr>
        <w:pStyle w:val="Langtext"/>
      </w:pPr>
      <w:r>
        <w:t>Schlitzweite (SW) 10 mm</w:t>
      </w:r>
    </w:p>
    <w:p w:rsidR="00D559B7" w:rsidRDefault="00D559B7" w:rsidP="00D559B7">
      <w:pPr>
        <w:pStyle w:val="Langtext"/>
      </w:pPr>
      <w:r>
        <w:t>Lichte Weite LW 60 cm, Baubreite 86 cm, Bauhöhe H 127 cm,</w:t>
      </w:r>
    </w:p>
    <w:p w:rsidR="00D559B7" w:rsidRDefault="00D559B7" w:rsidP="00D559B7">
      <w:pPr>
        <w:pStyle w:val="Langtext"/>
      </w:pPr>
      <w:r>
        <w:t xml:space="preserve"> z.B. ACO DRAIN ENTWÄSSERUNGSRINNE Qmax 900 SCHLITZRINNE oder Gleichwertiges.</w:t>
      </w:r>
    </w:p>
    <w:p w:rsidR="00D559B7" w:rsidRDefault="00D559B7" w:rsidP="00D559B7">
      <w:pPr>
        <w:pStyle w:val="Langtext"/>
      </w:pPr>
      <w:r>
        <w:t xml:space="preserve"> Angebotenes Erzeugnis:</w:t>
      </w:r>
    </w:p>
    <w:p w:rsidR="00D559B7" w:rsidRDefault="00D559B7" w:rsidP="00D559B7">
      <w:pPr>
        <w:pStyle w:val="Folgeposition"/>
        <w:keepNext/>
        <w:keepLines/>
      </w:pPr>
      <w:r>
        <w:t>E</w:t>
      </w:r>
      <w:r>
        <w:rPr>
          <w:sz w:val="12"/>
        </w:rPr>
        <w:t>+</w:t>
      </w:r>
      <w:r>
        <w:tab/>
        <w:t>Schlitzr.Qmax900 MDPE Lg2m LW60+Schlitz-Z. St.vt. SW10</w:t>
      </w:r>
      <w:r>
        <w:tab/>
        <w:t xml:space="preserve">Stk </w:t>
      </w:r>
    </w:p>
    <w:p w:rsidR="00D559B7" w:rsidRDefault="00D559B7" w:rsidP="00D559B7">
      <w:pPr>
        <w:pStyle w:val="Langtext"/>
      </w:pPr>
      <w:r>
        <w:t>Zarge Schlitz, Höhe 10 cm, Stahl verzinkt</w:t>
      </w:r>
    </w:p>
    <w:p w:rsidR="00D559B7" w:rsidRDefault="00D559B7" w:rsidP="00D559B7">
      <w:pPr>
        <w:pStyle w:val="Langtext"/>
      </w:pPr>
      <w:r>
        <w:t>Schlitzweite (SW) 10 mm</w:t>
      </w:r>
    </w:p>
    <w:p w:rsidR="00D559B7" w:rsidRDefault="00D559B7" w:rsidP="00D559B7">
      <w:pPr>
        <w:pStyle w:val="Langtext"/>
      </w:pPr>
      <w:r>
        <w:t>Lichte Weite LW 60 cm, Baubreite 86 cm, Bauhöhe H 137 cm,</w:t>
      </w:r>
    </w:p>
    <w:p w:rsidR="00D559B7" w:rsidRDefault="00D559B7" w:rsidP="00D559B7">
      <w:pPr>
        <w:pStyle w:val="Langtext"/>
      </w:pPr>
      <w:r>
        <w:t xml:space="preserve"> z.B. ACO DRAIN ENTWÄSSERUNGSRINNE Qmax 900 SCHLITZRINNE oder Gleichwertiges.</w:t>
      </w:r>
    </w:p>
    <w:p w:rsidR="00D559B7" w:rsidRDefault="00D559B7" w:rsidP="00D559B7">
      <w:pPr>
        <w:pStyle w:val="Langtext"/>
      </w:pPr>
      <w:r>
        <w:t xml:space="preserve"> Angebotenes Erzeugnis:</w:t>
      </w:r>
    </w:p>
    <w:p w:rsidR="00D559B7" w:rsidRDefault="00D559B7" w:rsidP="00D559B7">
      <w:pPr>
        <w:pStyle w:val="Folgeposition"/>
        <w:keepNext/>
        <w:keepLines/>
      </w:pPr>
      <w:r>
        <w:t>F</w:t>
      </w:r>
      <w:r>
        <w:rPr>
          <w:sz w:val="12"/>
        </w:rPr>
        <w:t>+</w:t>
      </w:r>
      <w:r>
        <w:tab/>
        <w:t>Schlitzr.Qmax900 MDPE Lg2m LW60+Zarge Guss</w:t>
      </w:r>
      <w:r>
        <w:tab/>
        <w:t xml:space="preserve">Stk </w:t>
      </w:r>
    </w:p>
    <w:p w:rsidR="00D559B7" w:rsidRDefault="00D559B7" w:rsidP="00D559B7">
      <w:pPr>
        <w:pStyle w:val="Langtext"/>
      </w:pPr>
      <w:r>
        <w:t>Zarge Gusseisen (Q-Road)</w:t>
      </w:r>
    </w:p>
    <w:p w:rsidR="00D559B7" w:rsidRDefault="00D559B7" w:rsidP="00D559B7">
      <w:pPr>
        <w:pStyle w:val="Langtext"/>
      </w:pPr>
      <w:r>
        <w:t>EQ: 205 cm²/m</w:t>
      </w:r>
    </w:p>
    <w:p w:rsidR="00D559B7" w:rsidRDefault="00D559B7" w:rsidP="00D559B7">
      <w:pPr>
        <w:pStyle w:val="Langtext"/>
      </w:pPr>
      <w:r>
        <w:t>Lichte Weite LW 60 cm, Baubreite 86 cm, Bauhöhe H 138 cm,</w:t>
      </w:r>
    </w:p>
    <w:p w:rsidR="00D559B7" w:rsidRDefault="00D559B7" w:rsidP="00D559B7">
      <w:pPr>
        <w:pStyle w:val="Langtext"/>
      </w:pPr>
      <w:r>
        <w:t xml:space="preserve"> z.B. ACO DRAIN ENTWÄSSERUNGSRINNE Qmax 900 SCHLITZRINNE oder Gleichwertiges.</w:t>
      </w:r>
    </w:p>
    <w:p w:rsidR="00D559B7" w:rsidRDefault="00D559B7" w:rsidP="00D559B7">
      <w:pPr>
        <w:pStyle w:val="Langtext"/>
      </w:pPr>
      <w:r>
        <w:t xml:space="preserve"> Angebotenes Erzeugnis:</w:t>
      </w:r>
    </w:p>
    <w:p w:rsidR="00D559B7" w:rsidRDefault="00D559B7" w:rsidP="00D559B7">
      <w:pPr>
        <w:pStyle w:val="TrennungPOS"/>
      </w:pPr>
    </w:p>
    <w:p w:rsidR="00D559B7" w:rsidRDefault="00D559B7" w:rsidP="00D559B7">
      <w:pPr>
        <w:pStyle w:val="GrundtextPosNr"/>
        <w:keepNext/>
        <w:keepLines/>
      </w:pPr>
      <w:r>
        <w:t>13.AL 14</w:t>
      </w:r>
    </w:p>
    <w:p w:rsidR="00D559B7" w:rsidRDefault="00D559B7" w:rsidP="00D559B7">
      <w:pPr>
        <w:pStyle w:val="Grundtext"/>
      </w:pPr>
      <w:r>
        <w:t>Stirnwand aus mitteldichtem Polyethylen (MDPE), passend z.B. zu den ACO DRAIN Qmax 550, 700 und 900 Schlitzrinnen Typ M, flüssigkeitsdichte Montage über aufgebrachte Doppellippendichtung, für Belastungsklasse A 15 bis F 900, geeignet für Rinnenanfang- und -ende nach Wahl des Auftraggebers.</w:t>
      </w:r>
    </w:p>
    <w:p w:rsidR="00D559B7" w:rsidRDefault="00D559B7" w:rsidP="00D559B7">
      <w:pPr>
        <w:pStyle w:val="Folgeposition"/>
        <w:keepNext/>
        <w:keepLines/>
      </w:pPr>
      <w:r>
        <w:t>D</w:t>
      </w:r>
      <w:r>
        <w:rPr>
          <w:sz w:val="12"/>
        </w:rPr>
        <w:t>+</w:t>
      </w:r>
      <w:r>
        <w:tab/>
        <w:t>Stirnwand MDPE.f.Schlitzr.LW36,5 Qmax550 Blindende</w:t>
      </w:r>
      <w:r>
        <w:tab/>
        <w:t xml:space="preserve">Stk </w:t>
      </w:r>
    </w:p>
    <w:p w:rsidR="00D559B7" w:rsidRDefault="00D559B7" w:rsidP="00D559B7">
      <w:pPr>
        <w:pStyle w:val="Langtext"/>
      </w:pPr>
      <w:r>
        <w:t>Für Schlitzrinnen mit lichter Weite (LW) 36,5cm,</w:t>
      </w:r>
    </w:p>
    <w:p w:rsidR="00D559B7" w:rsidRDefault="00D559B7" w:rsidP="00D559B7">
      <w:pPr>
        <w:pStyle w:val="Langtext"/>
      </w:pPr>
      <w:r>
        <w:t xml:space="preserve"> für angeschnittene Rinnenenden,</w:t>
      </w:r>
    </w:p>
    <w:p w:rsidR="00D559B7" w:rsidRDefault="00D559B7" w:rsidP="00D559B7">
      <w:pPr>
        <w:pStyle w:val="Langtext"/>
      </w:pPr>
      <w:r>
        <w:t>z.B. ACO DRAIN STIRNWAND Qmax 550 oder Gleichwertiges.</w:t>
      </w:r>
    </w:p>
    <w:p w:rsidR="00D559B7" w:rsidRDefault="00D559B7" w:rsidP="00D559B7">
      <w:pPr>
        <w:pStyle w:val="Langtext"/>
      </w:pPr>
      <w:r>
        <w:t xml:space="preserve"> Angebotenes Erzeugnis:</w:t>
      </w:r>
    </w:p>
    <w:p w:rsidR="00D559B7" w:rsidRDefault="00D559B7" w:rsidP="00D559B7">
      <w:pPr>
        <w:pStyle w:val="Folgeposition"/>
        <w:keepNext/>
        <w:keepLines/>
      </w:pPr>
      <w:r>
        <w:t>E</w:t>
      </w:r>
      <w:r>
        <w:rPr>
          <w:sz w:val="12"/>
        </w:rPr>
        <w:t>+</w:t>
      </w:r>
      <w:r>
        <w:tab/>
        <w:t>Stirnwand MDPE.f.Schlitzr.LW46,5 Qmax700 Blindende</w:t>
      </w:r>
      <w:r>
        <w:tab/>
        <w:t xml:space="preserve">Stk </w:t>
      </w:r>
    </w:p>
    <w:p w:rsidR="00D559B7" w:rsidRDefault="00D559B7" w:rsidP="00D559B7">
      <w:pPr>
        <w:pStyle w:val="Langtext"/>
      </w:pPr>
      <w:r>
        <w:t>Für Schlitzrinnen mit lichter Weite (LW) 46,5cm,</w:t>
      </w:r>
    </w:p>
    <w:p w:rsidR="00D559B7" w:rsidRDefault="00D559B7" w:rsidP="00D559B7">
      <w:pPr>
        <w:pStyle w:val="Langtext"/>
      </w:pPr>
      <w:r>
        <w:t xml:space="preserve"> für angeschnittene Rinnenenden,</w:t>
      </w:r>
    </w:p>
    <w:p w:rsidR="00D559B7" w:rsidRDefault="00D559B7" w:rsidP="00D559B7">
      <w:pPr>
        <w:pStyle w:val="Langtext"/>
      </w:pPr>
      <w:r>
        <w:t>z.B. ACO DRAIN STIRNWAND Qmax 700 oder Gleichwertiges.</w:t>
      </w:r>
    </w:p>
    <w:p w:rsidR="00D559B7" w:rsidRDefault="00D559B7" w:rsidP="00D559B7">
      <w:pPr>
        <w:pStyle w:val="Langtext"/>
      </w:pPr>
      <w:r>
        <w:t xml:space="preserve"> Angebotenes Erzeugnis:</w:t>
      </w:r>
    </w:p>
    <w:p w:rsidR="00D559B7" w:rsidRDefault="00D559B7" w:rsidP="00D559B7">
      <w:pPr>
        <w:pStyle w:val="Folgeposition"/>
        <w:keepNext/>
        <w:keepLines/>
      </w:pPr>
      <w:r>
        <w:t>F</w:t>
      </w:r>
      <w:r>
        <w:rPr>
          <w:sz w:val="12"/>
        </w:rPr>
        <w:t>+</w:t>
      </w:r>
      <w:r>
        <w:tab/>
        <w:t>Stirnwand MDPE.f.Schlitzr.LW60 Qmax900 Blindende</w:t>
      </w:r>
      <w:r>
        <w:tab/>
        <w:t xml:space="preserve">Stk </w:t>
      </w:r>
    </w:p>
    <w:p w:rsidR="00D559B7" w:rsidRDefault="00D559B7" w:rsidP="00D559B7">
      <w:pPr>
        <w:pStyle w:val="Langtext"/>
      </w:pPr>
      <w:r>
        <w:t>Für Schlitzrinnen mit lichter Weite (LW) 60cm,</w:t>
      </w:r>
    </w:p>
    <w:p w:rsidR="00D559B7" w:rsidRDefault="00D559B7" w:rsidP="00D559B7">
      <w:pPr>
        <w:pStyle w:val="Langtext"/>
      </w:pPr>
      <w:r>
        <w:t xml:space="preserve"> für angeschnittene Rinnenenden,</w:t>
      </w:r>
    </w:p>
    <w:p w:rsidR="00D559B7" w:rsidRDefault="00D559B7" w:rsidP="00D559B7">
      <w:pPr>
        <w:pStyle w:val="Langtext"/>
      </w:pPr>
      <w:r>
        <w:t>z.B. ACO DRAIN STIRNWAND Qmax 900 oder Gleichwertiges.</w:t>
      </w:r>
    </w:p>
    <w:p w:rsidR="00D559B7" w:rsidRDefault="00D559B7" w:rsidP="00D559B7">
      <w:pPr>
        <w:pStyle w:val="Langtext"/>
      </w:pPr>
      <w:r>
        <w:t xml:space="preserve"> Angebotenes Erzeugnis:</w:t>
      </w:r>
    </w:p>
    <w:p w:rsidR="00D559B7" w:rsidRDefault="00D559B7" w:rsidP="00D559B7">
      <w:pPr>
        <w:pStyle w:val="TrennungPOS"/>
      </w:pPr>
    </w:p>
    <w:p w:rsidR="00D559B7" w:rsidRDefault="00D559B7" w:rsidP="00D559B7">
      <w:pPr>
        <w:pStyle w:val="GrundtextPosNr"/>
        <w:keepNext/>
        <w:keepLines/>
      </w:pPr>
      <w:r>
        <w:t>13.AL 15</w:t>
      </w:r>
    </w:p>
    <w:p w:rsidR="00D559B7" w:rsidRDefault="00D559B7" w:rsidP="00D559B7">
      <w:pPr>
        <w:pStyle w:val="Grundtext"/>
      </w:pPr>
      <w:r>
        <w:t>Übergangsstück aus mitteldichtem Polyethylen (MDPE), passend z.B. zu den ACO DRAIN Qmax 150 und Qmax 225 Schlitzrinnen Typ M, zur Ausbildung eines Stufengefälles, für Belastungsklasse A 15 bis F 900, geeignet für den Übergang von Qmax 150 männlich auf Qmax 225 weiblich.</w:t>
      </w:r>
    </w:p>
    <w:p w:rsidR="00D559B7" w:rsidRDefault="00D559B7" w:rsidP="00D559B7">
      <w:pPr>
        <w:pStyle w:val="Folgeposition"/>
        <w:keepNext/>
        <w:keepLines/>
      </w:pPr>
      <w:r>
        <w:t>A</w:t>
      </w:r>
      <w:r>
        <w:rPr>
          <w:sz w:val="12"/>
        </w:rPr>
        <w:t>+</w:t>
      </w:r>
      <w:r>
        <w:tab/>
        <w:t>Übergang MDPE.f.Schlitzr.LW36,5/46,5 Qmax550/700</w:t>
      </w:r>
      <w:r>
        <w:tab/>
        <w:t xml:space="preserve">Stk </w:t>
      </w:r>
    </w:p>
    <w:p w:rsidR="00D559B7" w:rsidRDefault="00D559B7" w:rsidP="00D559B7">
      <w:pPr>
        <w:pStyle w:val="Langtext"/>
      </w:pPr>
      <w:r>
        <w:t>Für Schlitzrinnen mit lichter Weite (LW) 36,5 cm und (LW) 46,5 cm,</w:t>
      </w:r>
    </w:p>
    <w:p w:rsidR="00D559B7" w:rsidRDefault="00D559B7" w:rsidP="00D559B7">
      <w:pPr>
        <w:pStyle w:val="Langtext"/>
      </w:pPr>
      <w:r>
        <w:t xml:space="preserve"> z.B. ACO DRAIN ÜBERGANGSSTÜCK Qmax 550 und Qmax 700 oder Gleichwertiges.</w:t>
      </w:r>
    </w:p>
    <w:p w:rsidR="00D559B7" w:rsidRDefault="00D559B7" w:rsidP="00D559B7">
      <w:pPr>
        <w:pStyle w:val="Langtext"/>
      </w:pPr>
      <w:r>
        <w:t xml:space="preserve"> Angebotenes Erzeugnis:</w:t>
      </w:r>
    </w:p>
    <w:p w:rsidR="00D559B7" w:rsidRDefault="00D559B7" w:rsidP="00D559B7">
      <w:pPr>
        <w:pStyle w:val="Folgeposition"/>
        <w:keepNext/>
        <w:keepLines/>
      </w:pPr>
      <w:r>
        <w:t>B</w:t>
      </w:r>
      <w:r>
        <w:rPr>
          <w:sz w:val="12"/>
        </w:rPr>
        <w:t>+</w:t>
      </w:r>
      <w:r>
        <w:tab/>
        <w:t>Übergang MDPE.f.Schlitzr.LW46,5/60 Qmax700/900</w:t>
      </w:r>
      <w:r>
        <w:tab/>
        <w:t xml:space="preserve">Stk </w:t>
      </w:r>
    </w:p>
    <w:p w:rsidR="00D559B7" w:rsidRDefault="00D559B7" w:rsidP="00D559B7">
      <w:pPr>
        <w:pStyle w:val="Langtext"/>
      </w:pPr>
      <w:r>
        <w:t>Für Schlitzrinnen mit lichter Weite (LW) 46,5 cm und (LW) 60 cm,</w:t>
      </w:r>
    </w:p>
    <w:p w:rsidR="00D559B7" w:rsidRDefault="00D559B7" w:rsidP="00D559B7">
      <w:pPr>
        <w:pStyle w:val="Langtext"/>
      </w:pPr>
      <w:r>
        <w:t xml:space="preserve"> z.B. ACO DRAIN ÜBERGANGSSTÜCK Qmax 700 und Qmax 900 oder Gleichwertiges.</w:t>
      </w:r>
    </w:p>
    <w:p w:rsidR="00D559B7" w:rsidRDefault="00D559B7" w:rsidP="00D559B7">
      <w:pPr>
        <w:pStyle w:val="Langtext"/>
      </w:pPr>
      <w:r>
        <w:t xml:space="preserve"> Angebotenes Erzeugnis:</w:t>
      </w:r>
    </w:p>
    <w:p w:rsidR="00D559B7" w:rsidRDefault="00D559B7" w:rsidP="00D559B7">
      <w:pPr>
        <w:pStyle w:val="Folgeposition"/>
        <w:keepNext/>
        <w:keepLines/>
      </w:pPr>
      <w:r>
        <w:t>C</w:t>
      </w:r>
      <w:r>
        <w:rPr>
          <w:sz w:val="12"/>
        </w:rPr>
        <w:t>+</w:t>
      </w:r>
      <w:r>
        <w:tab/>
        <w:t>Übergang MDPE.f.Schlitzr.Qmax150/225</w:t>
      </w:r>
      <w:r>
        <w:tab/>
        <w:t xml:space="preserve">Stk </w:t>
      </w:r>
    </w:p>
    <w:p w:rsidR="00D559B7" w:rsidRDefault="00D559B7" w:rsidP="00D559B7">
      <w:pPr>
        <w:pStyle w:val="Langtext"/>
      </w:pPr>
      <w:r>
        <w:t>Übergangsstück für Schlitzrinne NW 150 auf 225</w:t>
      </w:r>
    </w:p>
    <w:p w:rsidR="00D559B7" w:rsidRDefault="00D559B7" w:rsidP="00D559B7">
      <w:pPr>
        <w:pStyle w:val="Langtext"/>
      </w:pPr>
      <w:r>
        <w:t>z.B. ACO DRAIN ÜBERGANGSSTÜCK Qmax 150 oder Gleichwertiges.</w:t>
      </w:r>
    </w:p>
    <w:p w:rsidR="00D559B7" w:rsidRDefault="00D559B7" w:rsidP="00D559B7">
      <w:pPr>
        <w:pStyle w:val="Langtext"/>
      </w:pPr>
      <w:r>
        <w:t xml:space="preserve"> Angebotenes Erzeugnis:</w:t>
      </w:r>
    </w:p>
    <w:p w:rsidR="00D559B7" w:rsidRDefault="00D559B7" w:rsidP="00D559B7">
      <w:pPr>
        <w:pStyle w:val="TrennungPOS"/>
      </w:pPr>
    </w:p>
    <w:p w:rsidR="00D559B7" w:rsidRDefault="00D559B7" w:rsidP="00D559B7">
      <w:pPr>
        <w:pStyle w:val="GrundtextPosNr"/>
        <w:keepNext/>
        <w:keepLines/>
      </w:pPr>
      <w:r>
        <w:t>13.AL 16</w:t>
      </w:r>
    </w:p>
    <w:p w:rsidR="00D559B7" w:rsidRDefault="00D559B7" w:rsidP="00D559B7">
      <w:pPr>
        <w:pStyle w:val="Grundtext"/>
      </w:pPr>
      <w:r>
        <w:t>Verbindungsstück aus mitteldichtem Polyethylen (MDPE), passend z.B. zu den ACO DRAIN Qmax 550, 700 und 900 Schlitzrinnen Typ M, flüssigkeitsdichte Montage über aufgebrachte Doppellippendichtung, für Belastungsklasse A 15 bis F 900, geeignet für den Anschluss an den Einlaufkasten.</w:t>
      </w:r>
    </w:p>
    <w:p w:rsidR="00D559B7" w:rsidRDefault="00D559B7" w:rsidP="00D559B7">
      <w:pPr>
        <w:pStyle w:val="Folgeposition"/>
        <w:keepNext/>
        <w:keepLines/>
      </w:pPr>
      <w:r>
        <w:t>A</w:t>
      </w:r>
      <w:r>
        <w:rPr>
          <w:sz w:val="12"/>
        </w:rPr>
        <w:t>+</w:t>
      </w:r>
      <w:r>
        <w:tab/>
        <w:t>Verbindung MDPE.f.Schlitzr.LW36,5 Qmax550</w:t>
      </w:r>
      <w:r>
        <w:tab/>
        <w:t xml:space="preserve">Stk </w:t>
      </w:r>
    </w:p>
    <w:p w:rsidR="00D559B7" w:rsidRDefault="00D559B7" w:rsidP="00D559B7">
      <w:pPr>
        <w:pStyle w:val="Langtext"/>
      </w:pPr>
      <w:r>
        <w:t>Für Schlitzrinnen mit lichter Weite (LW) 36,5cm,</w:t>
      </w:r>
    </w:p>
    <w:p w:rsidR="00D559B7" w:rsidRDefault="00D559B7" w:rsidP="00D559B7">
      <w:pPr>
        <w:pStyle w:val="Langtext"/>
      </w:pPr>
      <w:r>
        <w:t xml:space="preserve"> z.B. ACO DRAIN VERBINDUNGSSTÜCK Qmax 550 oder Gleichwertiges.</w:t>
      </w:r>
    </w:p>
    <w:p w:rsidR="00D559B7" w:rsidRDefault="00D559B7" w:rsidP="00D559B7">
      <w:pPr>
        <w:pStyle w:val="Langtext"/>
      </w:pPr>
      <w:r>
        <w:lastRenderedPageBreak/>
        <w:t xml:space="preserve"> Angebotenes Erzeugnis:</w:t>
      </w:r>
    </w:p>
    <w:p w:rsidR="00D559B7" w:rsidRDefault="00D559B7" w:rsidP="00D559B7">
      <w:pPr>
        <w:pStyle w:val="Folgeposition"/>
        <w:keepNext/>
        <w:keepLines/>
      </w:pPr>
      <w:r>
        <w:t>B</w:t>
      </w:r>
      <w:r>
        <w:rPr>
          <w:sz w:val="12"/>
        </w:rPr>
        <w:t>+</w:t>
      </w:r>
      <w:r>
        <w:tab/>
        <w:t>Verbindung MDPE.f.Schlitzr.LW46,5 Qmax700</w:t>
      </w:r>
      <w:r>
        <w:tab/>
        <w:t xml:space="preserve">Stk </w:t>
      </w:r>
    </w:p>
    <w:p w:rsidR="00D559B7" w:rsidRDefault="00D559B7" w:rsidP="00D559B7">
      <w:pPr>
        <w:pStyle w:val="Langtext"/>
      </w:pPr>
      <w:r>
        <w:t>Für Schlitzrinnen mit lichter Weite (LW) 46,5cm,</w:t>
      </w:r>
    </w:p>
    <w:p w:rsidR="00D559B7" w:rsidRDefault="00D559B7" w:rsidP="00D559B7">
      <w:pPr>
        <w:pStyle w:val="Langtext"/>
      </w:pPr>
      <w:r>
        <w:t xml:space="preserve"> z.B. ACO DRAIN VERBINDUNGSSTÜCK Qmax 700 oder Gleichwertiges.</w:t>
      </w:r>
    </w:p>
    <w:p w:rsidR="00D559B7" w:rsidRDefault="00D559B7" w:rsidP="00D559B7">
      <w:pPr>
        <w:pStyle w:val="Langtext"/>
      </w:pPr>
      <w:r>
        <w:t xml:space="preserve"> Angebotenes Erzeugnis:</w:t>
      </w:r>
    </w:p>
    <w:p w:rsidR="00D559B7" w:rsidRDefault="00D559B7" w:rsidP="00D559B7">
      <w:pPr>
        <w:pStyle w:val="Folgeposition"/>
        <w:keepNext/>
        <w:keepLines/>
      </w:pPr>
      <w:r>
        <w:t>C</w:t>
      </w:r>
      <w:r>
        <w:rPr>
          <w:sz w:val="12"/>
        </w:rPr>
        <w:t>+</w:t>
      </w:r>
      <w:r>
        <w:tab/>
        <w:t>Verbindung MDPE.f.Schlitzr.LW60 Qmax900</w:t>
      </w:r>
      <w:r>
        <w:tab/>
        <w:t xml:space="preserve">Stk </w:t>
      </w:r>
    </w:p>
    <w:p w:rsidR="00D559B7" w:rsidRDefault="00D559B7" w:rsidP="00D559B7">
      <w:pPr>
        <w:pStyle w:val="Langtext"/>
      </w:pPr>
      <w:r>
        <w:t>Für Schlitzrinnen mit lichter Weite (LW) 60cm,</w:t>
      </w:r>
    </w:p>
    <w:p w:rsidR="00D559B7" w:rsidRDefault="00D559B7" w:rsidP="00D559B7">
      <w:pPr>
        <w:pStyle w:val="Langtext"/>
      </w:pPr>
      <w:r>
        <w:t xml:space="preserve"> z.B. ACO DRAIN VERBINDUNGSSTÜCK Qmax 900 oder Gleichwertiges.</w:t>
      </w:r>
    </w:p>
    <w:p w:rsidR="00D559B7" w:rsidRDefault="00D559B7" w:rsidP="00D559B7">
      <w:pPr>
        <w:pStyle w:val="Langtext"/>
      </w:pPr>
      <w:r>
        <w:t xml:space="preserve"> Angebotenes Erzeugnis:</w:t>
      </w:r>
    </w:p>
    <w:p w:rsidR="00D559B7" w:rsidRDefault="00D559B7" w:rsidP="00D559B7">
      <w:pPr>
        <w:pStyle w:val="TrennungPOS"/>
      </w:pPr>
    </w:p>
    <w:p w:rsidR="00D559B7" w:rsidRDefault="00D559B7" w:rsidP="00D559B7">
      <w:pPr>
        <w:pStyle w:val="GrundtextPosNr"/>
        <w:keepNext/>
        <w:keepLines/>
      </w:pPr>
      <w:r>
        <w:t>13.AL 17</w:t>
      </w:r>
    </w:p>
    <w:p w:rsidR="00D559B7" w:rsidRDefault="00D559B7" w:rsidP="00D559B7">
      <w:pPr>
        <w:pStyle w:val="Grundtext"/>
      </w:pPr>
      <w:r>
        <w:t xml:space="preserve">Universalgully, zweiteiliger Ablaufkörper passend für ACO DRAIN Qmax 550, 700 und 900 Schlitzrinnen Typ M, </w:t>
      </w:r>
    </w:p>
    <w:p w:rsidR="00D559B7" w:rsidRDefault="00D559B7" w:rsidP="00D559B7">
      <w:pPr>
        <w:pStyle w:val="Grundtext"/>
      </w:pPr>
      <w:r>
        <w:t>bestehend aus Einlaufkörper aus PE und Aufsatz aus Gusseisen, Klasse D400 oder F 900, nach Wahl des Auftraggebers, verwendbar als Zugangsöffnung für Revisionszwecke oder Punkteinlauf, Rinnenanschlussmöglichkeit an allen vier Seiten, verwendbar als Eck-, Kreuz- und T-Verbindung, Unterteil mit Ablauföffnung DN150, DN225, DN350.</w:t>
      </w:r>
    </w:p>
    <w:p w:rsidR="00D559B7" w:rsidRDefault="00D559B7" w:rsidP="00D559B7">
      <w:pPr>
        <w:pStyle w:val="Folgeposition"/>
        <w:keepNext/>
        <w:keepLines/>
      </w:pPr>
      <w:r>
        <w:t>E</w:t>
      </w:r>
      <w:r>
        <w:rPr>
          <w:sz w:val="12"/>
        </w:rPr>
        <w:t>+</w:t>
      </w:r>
      <w:r>
        <w:tab/>
        <w:t>Universalgully f. Qmax550/700/900 Einlaufg. Kl.D400</w:t>
      </w:r>
      <w:r>
        <w:tab/>
        <w:t xml:space="preserve">Stk </w:t>
      </w:r>
    </w:p>
    <w:p w:rsidR="00D559B7" w:rsidRDefault="00D559B7" w:rsidP="00D559B7">
      <w:pPr>
        <w:pStyle w:val="Langtext"/>
      </w:pPr>
      <w:r>
        <w:t>mit Einlaufgitter aus Gusseisen, Klasse D400</w:t>
      </w:r>
    </w:p>
    <w:p w:rsidR="00D559B7" w:rsidRDefault="00D559B7" w:rsidP="00D559B7">
      <w:pPr>
        <w:pStyle w:val="Langtext"/>
      </w:pPr>
      <w:r>
        <w:t>Länge (L) 87 cm, Breite (B) 87 cm, Höhe (H) 150 cm</w:t>
      </w:r>
    </w:p>
    <w:p w:rsidR="00D559B7" w:rsidRDefault="00D559B7" w:rsidP="00D559B7">
      <w:pPr>
        <w:pStyle w:val="Langtext"/>
      </w:pPr>
      <w:r>
        <w:t>z.B. ACO DRAIN UNIVERSALGULLY oder Gleichwertiges.</w:t>
      </w:r>
    </w:p>
    <w:p w:rsidR="00D559B7" w:rsidRDefault="00D559B7" w:rsidP="00D559B7">
      <w:pPr>
        <w:pStyle w:val="Langtext"/>
      </w:pPr>
      <w:r>
        <w:t xml:space="preserve"> Angebotenes Erzeugnis:</w:t>
      </w:r>
    </w:p>
    <w:p w:rsidR="00D559B7" w:rsidRDefault="00D559B7" w:rsidP="00D559B7">
      <w:pPr>
        <w:pStyle w:val="Folgeposition"/>
        <w:keepNext/>
        <w:keepLines/>
      </w:pPr>
      <w:r>
        <w:t>F</w:t>
      </w:r>
      <w:r>
        <w:rPr>
          <w:sz w:val="12"/>
        </w:rPr>
        <w:t>+</w:t>
      </w:r>
      <w:r>
        <w:tab/>
        <w:t>Universalgully f. Qmax550/700/900 Einlaufg. Kl.F900</w:t>
      </w:r>
      <w:r>
        <w:tab/>
        <w:t xml:space="preserve">Stk </w:t>
      </w:r>
    </w:p>
    <w:p w:rsidR="00D559B7" w:rsidRDefault="00D559B7" w:rsidP="00D559B7">
      <w:pPr>
        <w:pStyle w:val="Langtext"/>
      </w:pPr>
      <w:r>
        <w:t>mit Einlaufgitter aus Gusseisen, Klasse F900</w:t>
      </w:r>
    </w:p>
    <w:p w:rsidR="00D559B7" w:rsidRDefault="00D559B7" w:rsidP="00D559B7">
      <w:pPr>
        <w:pStyle w:val="Langtext"/>
      </w:pPr>
      <w:r>
        <w:t>Länge (L) 87 cm, Breite (B) 87 cm, Höhe (H) 150 cm</w:t>
      </w:r>
    </w:p>
    <w:p w:rsidR="00D559B7" w:rsidRDefault="00D559B7" w:rsidP="00D559B7">
      <w:pPr>
        <w:pStyle w:val="Langtext"/>
      </w:pPr>
      <w:r>
        <w:t>z.B. ACO DRAIN UNIVERSALGULLY oder Gleichwertiges.</w:t>
      </w:r>
    </w:p>
    <w:p w:rsidR="00D559B7" w:rsidRDefault="00D559B7" w:rsidP="00D559B7">
      <w:pPr>
        <w:pStyle w:val="Langtext"/>
      </w:pPr>
      <w:r>
        <w:t xml:space="preserve"> Angebotenes Erzeugnis:</w:t>
      </w:r>
    </w:p>
    <w:p w:rsidR="00D559B7" w:rsidRDefault="00D559B7" w:rsidP="00D559B7">
      <w:pPr>
        <w:pStyle w:val="Folgeposition"/>
        <w:keepNext/>
        <w:keepLines/>
      </w:pPr>
      <w:r>
        <w:t>J</w:t>
      </w:r>
      <w:r>
        <w:rPr>
          <w:sz w:val="12"/>
        </w:rPr>
        <w:t>+</w:t>
      </w:r>
      <w:r>
        <w:tab/>
        <w:t>Universalgully f. Qmax550/700/900 Abdeckpl.Kl.D400</w:t>
      </w:r>
      <w:r>
        <w:tab/>
        <w:t xml:space="preserve">Stk </w:t>
      </w:r>
    </w:p>
    <w:p w:rsidR="00D559B7" w:rsidRDefault="00D559B7" w:rsidP="00D559B7">
      <w:pPr>
        <w:pStyle w:val="Langtext"/>
      </w:pPr>
      <w:r>
        <w:t>mit Abdeckplatte aus Gusseisen, Klasse D400</w:t>
      </w:r>
    </w:p>
    <w:p w:rsidR="00D559B7" w:rsidRDefault="00D559B7" w:rsidP="00D559B7">
      <w:pPr>
        <w:pStyle w:val="Langtext"/>
      </w:pPr>
      <w:r>
        <w:t>Länge (L) 87 cm, Breite (B) 87 cm, Höhe (H) 150 cm</w:t>
      </w:r>
    </w:p>
    <w:p w:rsidR="00D559B7" w:rsidRDefault="00D559B7" w:rsidP="00D559B7">
      <w:pPr>
        <w:pStyle w:val="Langtext"/>
      </w:pPr>
      <w:r>
        <w:t>z.B. ACO DRAIN UNIVERSALGULLY oder Gleichwertiges.</w:t>
      </w:r>
    </w:p>
    <w:p w:rsidR="00D559B7" w:rsidRDefault="00D559B7" w:rsidP="00D559B7">
      <w:pPr>
        <w:pStyle w:val="Langtext"/>
      </w:pPr>
      <w:r>
        <w:t xml:space="preserve"> Angebotenes Erzeugnis:</w:t>
      </w:r>
    </w:p>
    <w:p w:rsidR="00D559B7" w:rsidRDefault="00D559B7" w:rsidP="00D559B7">
      <w:pPr>
        <w:pStyle w:val="Folgeposition"/>
        <w:keepNext/>
        <w:keepLines/>
      </w:pPr>
      <w:r>
        <w:t>K</w:t>
      </w:r>
      <w:r>
        <w:rPr>
          <w:sz w:val="12"/>
        </w:rPr>
        <w:t>+</w:t>
      </w:r>
      <w:r>
        <w:tab/>
        <w:t>Universalgully f. Qmax550/700/900 Abdeckpl.Kl.F900</w:t>
      </w:r>
      <w:r>
        <w:tab/>
        <w:t xml:space="preserve">Stk </w:t>
      </w:r>
    </w:p>
    <w:p w:rsidR="00D559B7" w:rsidRDefault="00D559B7" w:rsidP="00D559B7">
      <w:pPr>
        <w:pStyle w:val="Langtext"/>
      </w:pPr>
      <w:r>
        <w:t>mit Abdeckplatte aus Gusseisen, Klasse F900</w:t>
      </w:r>
    </w:p>
    <w:p w:rsidR="00D559B7" w:rsidRDefault="00D559B7" w:rsidP="00D559B7">
      <w:pPr>
        <w:pStyle w:val="Langtext"/>
      </w:pPr>
      <w:r>
        <w:t>Länge (L) 87 cm, Breite (B) 87 cm, Höhe (H) 150 cm</w:t>
      </w:r>
    </w:p>
    <w:p w:rsidR="00D559B7" w:rsidRDefault="00D559B7" w:rsidP="00D559B7">
      <w:pPr>
        <w:pStyle w:val="Langtext"/>
      </w:pPr>
      <w:r>
        <w:t>z.B. ACO DRAIN UNIVERSALGULLY oder Gleichwertiges.</w:t>
      </w:r>
    </w:p>
    <w:p w:rsidR="00D559B7" w:rsidRDefault="00D559B7" w:rsidP="00D559B7">
      <w:pPr>
        <w:pStyle w:val="Langtext"/>
      </w:pPr>
      <w:r>
        <w:t xml:space="preserve"> Angebotenes Erzeugnis:</w:t>
      </w:r>
    </w:p>
    <w:p w:rsidR="00D559B7" w:rsidRDefault="00D559B7" w:rsidP="00D559B7">
      <w:pPr>
        <w:pStyle w:val="TrennungPOS"/>
      </w:pPr>
    </w:p>
    <w:p w:rsidR="00D559B7" w:rsidRDefault="00D559B7" w:rsidP="00D559B7">
      <w:pPr>
        <w:pStyle w:val="GrundtextPosNr"/>
        <w:keepNext/>
        <w:keepLines/>
      </w:pPr>
      <w:r>
        <w:t>13.AL 18</w:t>
      </w:r>
    </w:p>
    <w:p w:rsidR="00D559B7" w:rsidRDefault="00D559B7" w:rsidP="00D559B7">
      <w:pPr>
        <w:pStyle w:val="Grundtext"/>
      </w:pPr>
      <w:r>
        <w:t>Schlitzrinne aus mitteldichtem Polyethylen (MDPE), kreisförmiger Rinnenkörper, einteilig nicht verschraubt, flüssigkeitsdichte Montage über aufgebrachte Doppellippendichtung, mit Einlaufschlitz und aufgesteckter Zarge, Zarge nach Wahl des Auftraggebers,Klasse A 15 bis F 900, mit Wasserspiegelgefälle, Baulänge Lg 2,0 m.</w:t>
      </w:r>
    </w:p>
    <w:p w:rsidR="00D559B7" w:rsidRDefault="00D559B7" w:rsidP="00D559B7">
      <w:pPr>
        <w:pStyle w:val="Grundtext"/>
      </w:pPr>
      <w:r>
        <w:t>Lichte Weite LW 15 cm,</w:t>
      </w:r>
    </w:p>
    <w:p w:rsidR="00D559B7" w:rsidRDefault="00D559B7" w:rsidP="00D559B7">
      <w:pPr>
        <w:pStyle w:val="Grundtext"/>
      </w:pPr>
      <w:r>
        <w:t>Baubreite 21 cm,</w:t>
      </w:r>
    </w:p>
    <w:p w:rsidR="00D559B7" w:rsidRDefault="00D559B7" w:rsidP="00D559B7">
      <w:pPr>
        <w:pStyle w:val="Grundtext"/>
      </w:pPr>
      <w:r>
        <w:t>Bauhöhe H 40 cm, (Q-Road 51 cm)</w:t>
      </w:r>
    </w:p>
    <w:p w:rsidR="00D559B7" w:rsidRDefault="00D559B7" w:rsidP="00D559B7">
      <w:pPr>
        <w:pStyle w:val="Folgeposition"/>
        <w:keepNext/>
        <w:keepLines/>
      </w:pPr>
      <w:r>
        <w:t>A</w:t>
      </w:r>
      <w:r>
        <w:rPr>
          <w:sz w:val="12"/>
        </w:rPr>
        <w:t>+</w:t>
      </w:r>
      <w:r>
        <w:tab/>
        <w:t>Schlitzr.Qmax150 MDPE Lg2m LW15+ Zarge Guss</w:t>
      </w:r>
      <w:r>
        <w:tab/>
        <w:t xml:space="preserve">Stk </w:t>
      </w:r>
    </w:p>
    <w:p w:rsidR="00D559B7" w:rsidRDefault="00D559B7" w:rsidP="00D559B7">
      <w:pPr>
        <w:pStyle w:val="Langtext"/>
      </w:pPr>
      <w:r>
        <w:t>Zarge Gusseisen (Q-Flow)</w:t>
      </w:r>
    </w:p>
    <w:p w:rsidR="00D559B7" w:rsidRDefault="00D559B7" w:rsidP="00D559B7">
      <w:pPr>
        <w:pStyle w:val="Langtext"/>
      </w:pPr>
      <w:r>
        <w:t>EQ: 187 cm²/m</w:t>
      </w:r>
    </w:p>
    <w:p w:rsidR="00D559B7" w:rsidRDefault="00D559B7" w:rsidP="00D559B7">
      <w:pPr>
        <w:pStyle w:val="Langtext"/>
      </w:pPr>
      <w:r>
        <w:t>z.B. ACO DRAIN ENTWÄSSERUNGSRINNE Qmax 150 SCHLITZRINNE oder Gleichwertiges.</w:t>
      </w:r>
    </w:p>
    <w:p w:rsidR="00D559B7" w:rsidRDefault="00D559B7" w:rsidP="00D559B7">
      <w:pPr>
        <w:pStyle w:val="Langtext"/>
      </w:pPr>
      <w:r>
        <w:t xml:space="preserve"> Angebotenes Erzeugnis:</w:t>
      </w:r>
    </w:p>
    <w:p w:rsidR="00D559B7" w:rsidRDefault="00D559B7" w:rsidP="00D559B7">
      <w:pPr>
        <w:pStyle w:val="Folgeposition"/>
        <w:keepNext/>
        <w:keepLines/>
      </w:pPr>
      <w:r>
        <w:t>B</w:t>
      </w:r>
      <w:r>
        <w:rPr>
          <w:sz w:val="12"/>
        </w:rPr>
        <w:t>+</w:t>
      </w:r>
      <w:r>
        <w:tab/>
        <w:t>Schlitzr.Qmax150 MDPE Lg2m LW15 +Zarge Guss</w:t>
      </w:r>
      <w:r>
        <w:tab/>
        <w:t xml:space="preserve">Stk </w:t>
      </w:r>
    </w:p>
    <w:p w:rsidR="00D559B7" w:rsidRDefault="007D03C5" w:rsidP="007D03C5">
      <w:pPr>
        <w:pStyle w:val="Langtext"/>
      </w:pPr>
      <w:r>
        <w:t>Zarge Gusseisen (Q-Guard)</w:t>
      </w:r>
    </w:p>
    <w:p w:rsidR="007D03C5" w:rsidRDefault="007D03C5" w:rsidP="007D03C5">
      <w:pPr>
        <w:pStyle w:val="Langtext"/>
      </w:pPr>
      <w:r>
        <w:t>EQ: 109 cm²/m</w:t>
      </w:r>
    </w:p>
    <w:p w:rsidR="007D03C5" w:rsidRDefault="007D03C5" w:rsidP="007D03C5">
      <w:pPr>
        <w:pStyle w:val="Langtext"/>
      </w:pPr>
      <w:r>
        <w:t>z.B. ACO DRAIN ENTWÄSSERUNGSRINNE Qmax 150 SCHLITZRINNE oder Gleichwertiges.</w:t>
      </w:r>
    </w:p>
    <w:p w:rsidR="007D03C5" w:rsidRDefault="007D03C5" w:rsidP="007D03C5">
      <w:pPr>
        <w:pStyle w:val="Langtext"/>
      </w:pPr>
      <w:r>
        <w:t xml:space="preserve"> Angebotenes Erzeugnis:</w:t>
      </w:r>
    </w:p>
    <w:p w:rsidR="007D03C5" w:rsidRDefault="007D03C5" w:rsidP="007D03C5">
      <w:pPr>
        <w:pStyle w:val="Folgeposition"/>
        <w:keepNext/>
        <w:keepLines/>
      </w:pPr>
      <w:r>
        <w:t>C</w:t>
      </w:r>
      <w:r>
        <w:rPr>
          <w:sz w:val="12"/>
        </w:rPr>
        <w:t>+</w:t>
      </w:r>
      <w:r>
        <w:tab/>
        <w:t>Schlitzr.Qmax150 MDPE Lg2m LW15+Zarge Guss</w:t>
      </w:r>
      <w:r>
        <w:tab/>
        <w:t xml:space="preserve">Stk </w:t>
      </w:r>
    </w:p>
    <w:p w:rsidR="007D03C5" w:rsidRDefault="007D03C5" w:rsidP="007D03C5">
      <w:pPr>
        <w:pStyle w:val="Langtext"/>
      </w:pPr>
      <w:r>
        <w:t>Zarge Gusseisen (Q-Road)</w:t>
      </w:r>
    </w:p>
    <w:p w:rsidR="007D03C5" w:rsidRDefault="007D03C5" w:rsidP="007D03C5">
      <w:pPr>
        <w:pStyle w:val="Langtext"/>
      </w:pPr>
    </w:p>
    <w:p w:rsidR="007D03C5" w:rsidRDefault="007D03C5" w:rsidP="007D03C5">
      <w:pPr>
        <w:pStyle w:val="Langtext"/>
      </w:pPr>
      <w:r>
        <w:t>EQ: 205cm²/m</w:t>
      </w:r>
    </w:p>
    <w:p w:rsidR="007D03C5" w:rsidRDefault="007D03C5" w:rsidP="007D03C5">
      <w:pPr>
        <w:pStyle w:val="Langtext"/>
      </w:pPr>
      <w:r>
        <w:t>z.B. ACO DRAIN ENTWÄSSERUNGSRINNE Qmax 150 SCHLITZRINNE oder Gleichwertiges.</w:t>
      </w:r>
    </w:p>
    <w:p w:rsidR="007D03C5" w:rsidRDefault="007D03C5" w:rsidP="007D03C5">
      <w:pPr>
        <w:pStyle w:val="Langtext"/>
      </w:pPr>
      <w:r>
        <w:t xml:space="preserve"> Angebotenes Erzeugnis:</w:t>
      </w:r>
    </w:p>
    <w:p w:rsidR="007D03C5" w:rsidRDefault="007D03C5" w:rsidP="007D03C5">
      <w:pPr>
        <w:pStyle w:val="TrennungPOS"/>
      </w:pPr>
    </w:p>
    <w:p w:rsidR="007D03C5" w:rsidRDefault="007D03C5" w:rsidP="007D03C5">
      <w:pPr>
        <w:pStyle w:val="GrundtextPosNr"/>
        <w:keepNext/>
        <w:keepLines/>
      </w:pPr>
      <w:r>
        <w:lastRenderedPageBreak/>
        <w:t>13.AL 19</w:t>
      </w:r>
    </w:p>
    <w:p w:rsidR="007D03C5" w:rsidRDefault="007D03C5" w:rsidP="007D03C5">
      <w:pPr>
        <w:pStyle w:val="Grundtext"/>
      </w:pPr>
      <w:r>
        <w:t>Kombistirnwand aus mitteldichtem Polyethylen (MDPE), passend z.B. zu den ACO DRAIN Qmax 150, 225 und 350 Schlitzrinnen Typ M, flüssigkeitsdichte Montage über aufgebrachte Doppellippendichtung, für Belastungsklasse A 15 bis F 900, geeignet für Rinnenanfang- und -ende nach Wahl des Auftraggebers.</w:t>
      </w:r>
    </w:p>
    <w:p w:rsidR="007D03C5" w:rsidRDefault="007D03C5" w:rsidP="007D03C5">
      <w:pPr>
        <w:pStyle w:val="Grundtext"/>
      </w:pPr>
      <w:r>
        <w:t>Anzugeben ist:</w:t>
      </w:r>
    </w:p>
    <w:p w:rsidR="007D03C5" w:rsidRDefault="007D03C5" w:rsidP="007D03C5">
      <w:pPr>
        <w:pStyle w:val="Grundtext"/>
      </w:pPr>
      <w:r>
        <w:t>NW: 150, 225 oder 350</w:t>
      </w:r>
    </w:p>
    <w:p w:rsidR="007D03C5" w:rsidRDefault="007D03C5" w:rsidP="007D03C5">
      <w:pPr>
        <w:pStyle w:val="Folgeposition"/>
        <w:keepNext/>
        <w:keepLines/>
      </w:pPr>
      <w:r>
        <w:t>A</w:t>
      </w:r>
      <w:r>
        <w:rPr>
          <w:sz w:val="12"/>
        </w:rPr>
        <w:t>+</w:t>
      </w:r>
      <w:r>
        <w:tab/>
        <w:t>Kombistirnwand MDPE.f.Schlitzr. Qmax150-350</w:t>
      </w:r>
      <w:r>
        <w:tab/>
        <w:t xml:space="preserve">Stk </w:t>
      </w:r>
    </w:p>
    <w:p w:rsidR="007D03C5" w:rsidRDefault="007D03C5" w:rsidP="007D03C5">
      <w:pPr>
        <w:pStyle w:val="Langtext"/>
      </w:pPr>
      <w:r>
        <w:t>Kombistirnwand</w:t>
      </w:r>
    </w:p>
    <w:p w:rsidR="007D03C5" w:rsidRDefault="007D03C5" w:rsidP="007D03C5">
      <w:pPr>
        <w:pStyle w:val="Langtext"/>
      </w:pPr>
      <w:r>
        <w:t xml:space="preserve">NW:_ _ _ </w:t>
      </w:r>
    </w:p>
    <w:p w:rsidR="007D03C5" w:rsidRDefault="007D03C5" w:rsidP="007D03C5">
      <w:pPr>
        <w:pStyle w:val="Langtext"/>
      </w:pPr>
      <w:r>
        <w:t>z.B. ACO DRAIN STIRNWAND Qmax 150 oder Gleichwertiges.</w:t>
      </w:r>
    </w:p>
    <w:p w:rsidR="007D03C5" w:rsidRDefault="007D03C5" w:rsidP="007D03C5">
      <w:pPr>
        <w:pStyle w:val="Langtext"/>
      </w:pPr>
      <w:r>
        <w:t xml:space="preserve"> Angebotenes Erzeugnis:</w:t>
      </w:r>
    </w:p>
    <w:p w:rsidR="007D03C5" w:rsidRDefault="007D03C5" w:rsidP="007D03C5">
      <w:pPr>
        <w:pStyle w:val="TrennungPOS"/>
      </w:pPr>
    </w:p>
    <w:p w:rsidR="007D03C5" w:rsidRDefault="007D03C5" w:rsidP="007D03C5">
      <w:pPr>
        <w:pStyle w:val="GrundtextPosNr"/>
        <w:keepNext/>
        <w:keepLines/>
      </w:pPr>
      <w:r>
        <w:t>13.AL 20</w:t>
      </w:r>
    </w:p>
    <w:p w:rsidR="007D03C5" w:rsidRDefault="007D03C5" w:rsidP="007D03C5">
      <w:pPr>
        <w:pStyle w:val="Grundtext"/>
      </w:pPr>
      <w:r>
        <w:t>Anschlussadapter aus mitteldichtem Polyethylen (MDPE), passend z.B. zu den ACO DRAIN Qmax 550, 700 und 900 Schlitzrinnen Typ M, für Belastungsklasse A 15 bis F 900, Anschluss für Fallrohre DN 150 (A+DN150)</w:t>
      </w:r>
    </w:p>
    <w:p w:rsidR="007D03C5" w:rsidRDefault="007D03C5" w:rsidP="007D03C5">
      <w:pPr>
        <w:pStyle w:val="Folgeposition"/>
        <w:keepNext/>
        <w:keepLines/>
      </w:pPr>
      <w:r>
        <w:t>A</w:t>
      </w:r>
      <w:r>
        <w:rPr>
          <w:sz w:val="12"/>
        </w:rPr>
        <w:t>+</w:t>
      </w:r>
      <w:r>
        <w:tab/>
        <w:t>Anschlussadapter+A-DN100 MDPE.f.Schlitzr.Qmax 225/350</w:t>
      </w:r>
      <w:r>
        <w:tab/>
        <w:t xml:space="preserve">Stk </w:t>
      </w:r>
    </w:p>
    <w:p w:rsidR="007D03C5" w:rsidRDefault="007D03C5" w:rsidP="007D03C5">
      <w:pPr>
        <w:pStyle w:val="Langtext"/>
      </w:pPr>
      <w:r>
        <w:t>Anschlussadapter für Schlitzrinne NW 225/350</w:t>
      </w:r>
    </w:p>
    <w:p w:rsidR="007D03C5" w:rsidRDefault="007D03C5" w:rsidP="007D03C5">
      <w:pPr>
        <w:pStyle w:val="Langtext"/>
      </w:pPr>
      <w:r>
        <w:t>z.B. ACO DRAIN ÜBERGANGSSTÜCK Qmax 225 und Qmax 350 oder Gleichwertiges.</w:t>
      </w:r>
    </w:p>
    <w:p w:rsidR="007D03C5" w:rsidRDefault="007D03C5" w:rsidP="007D03C5">
      <w:pPr>
        <w:pStyle w:val="Langtext"/>
      </w:pPr>
      <w:r>
        <w:t xml:space="preserve"> Angebotenes Erzeugnis:</w:t>
      </w:r>
    </w:p>
    <w:p w:rsidR="007D03C5" w:rsidRDefault="007D03C5" w:rsidP="007D03C5">
      <w:pPr>
        <w:pStyle w:val="Folgeposition"/>
        <w:keepNext/>
        <w:keepLines/>
      </w:pPr>
      <w:r>
        <w:t>B</w:t>
      </w:r>
      <w:r>
        <w:rPr>
          <w:sz w:val="12"/>
        </w:rPr>
        <w:t>+</w:t>
      </w:r>
      <w:r>
        <w:tab/>
        <w:t>Anschlussadapter+A-DN150 MDPE.f.Schlitzr.Qmax 550/700/900</w:t>
      </w:r>
      <w:r>
        <w:tab/>
        <w:t xml:space="preserve">Stk </w:t>
      </w:r>
    </w:p>
    <w:p w:rsidR="007D03C5" w:rsidRDefault="007D03C5" w:rsidP="007D03C5">
      <w:pPr>
        <w:pStyle w:val="Langtext"/>
      </w:pPr>
      <w:r>
        <w:t>Anschlussadapter für Schlitzrinne NW 550/700/900</w:t>
      </w:r>
    </w:p>
    <w:p w:rsidR="007D03C5" w:rsidRDefault="007D03C5" w:rsidP="007D03C5">
      <w:pPr>
        <w:pStyle w:val="Langtext"/>
      </w:pPr>
      <w:r>
        <w:t>z.B. ACO DRAIN ÜBERGANGSSTÜCK Qmax 550 oder Gleichwertiges.</w:t>
      </w:r>
    </w:p>
    <w:p w:rsidR="007D03C5" w:rsidRDefault="007D03C5" w:rsidP="007D03C5">
      <w:pPr>
        <w:pStyle w:val="Langtext"/>
      </w:pPr>
      <w:r>
        <w:t xml:space="preserve"> Angebotenes Erzeugnis:</w:t>
      </w:r>
    </w:p>
    <w:p w:rsidR="007D03C5" w:rsidRDefault="007D03C5" w:rsidP="007D03C5">
      <w:pPr>
        <w:pStyle w:val="TrennungPOS"/>
      </w:pPr>
    </w:p>
    <w:p w:rsidR="007D03C5" w:rsidRDefault="007D03C5" w:rsidP="007D03C5">
      <w:pPr>
        <w:pStyle w:val="GrundtextPosNr"/>
        <w:keepNext/>
        <w:keepLines/>
      </w:pPr>
      <w:r>
        <w:t>13.AL 30</w:t>
      </w:r>
    </w:p>
    <w:p w:rsidR="007D03C5" w:rsidRDefault="007D03C5" w:rsidP="007D03C5">
      <w:pPr>
        <w:pStyle w:val="Grundtext"/>
      </w:pPr>
      <w:r>
        <w:t>Schutzstreifen zum Abdecken von Zargen aus Gusseisen, passend z.B. zu den ACO DRAIN Qmax Schlitzrinnen Typ M (alle Größen).</w:t>
      </w:r>
    </w:p>
    <w:p w:rsidR="007D03C5" w:rsidRDefault="007D03C5" w:rsidP="007D03C5">
      <w:pPr>
        <w:pStyle w:val="Folgeposition"/>
        <w:keepNext/>
        <w:keepLines/>
      </w:pPr>
      <w:r>
        <w:t>A</w:t>
      </w:r>
      <w:r>
        <w:rPr>
          <w:sz w:val="12"/>
        </w:rPr>
        <w:t>+</w:t>
      </w:r>
      <w:r>
        <w:tab/>
        <w:t>Schutzstreifen f.Schlitzr. Qmax+Zarge Guss</w:t>
      </w:r>
      <w:r>
        <w:tab/>
        <w:t xml:space="preserve">Stk </w:t>
      </w:r>
    </w:p>
    <w:p w:rsidR="007D03C5" w:rsidRDefault="007D03C5" w:rsidP="007D03C5">
      <w:pPr>
        <w:pStyle w:val="Langtext"/>
      </w:pPr>
      <w:r>
        <w:t>Rolle 15,25m, wiederverwendbar,</w:t>
      </w:r>
    </w:p>
    <w:p w:rsidR="007D03C5" w:rsidRDefault="007D03C5" w:rsidP="007D03C5">
      <w:pPr>
        <w:pStyle w:val="Langtext"/>
      </w:pPr>
      <w:r>
        <w:t xml:space="preserve"> z.B. ACO DRAIN SCHUTZSTREIFEN Qmax oder Gleichwertiges.</w:t>
      </w:r>
    </w:p>
    <w:p w:rsidR="007D03C5" w:rsidRDefault="007D03C5" w:rsidP="007D03C5">
      <w:pPr>
        <w:pStyle w:val="Langtext"/>
      </w:pPr>
      <w:r>
        <w:t xml:space="preserve"> Angebotenes Erzeugnis:</w:t>
      </w:r>
    </w:p>
    <w:p w:rsidR="007D03C5" w:rsidRDefault="007D03C5" w:rsidP="007D03C5">
      <w:pPr>
        <w:pStyle w:val="TrennungULG"/>
        <w:keepNext w:val="0"/>
      </w:pPr>
    </w:p>
    <w:p w:rsidR="007D03C5" w:rsidRDefault="007D03C5" w:rsidP="007D03C5">
      <w:pPr>
        <w:pStyle w:val="ULG"/>
        <w:keepLines/>
      </w:pPr>
      <w:r>
        <w:t>13.AM</w:t>
      </w:r>
      <w:r>
        <w:rPr>
          <w:sz w:val="12"/>
        </w:rPr>
        <w:t xml:space="preserve"> + </w:t>
      </w:r>
      <w:r>
        <w:t>Parkdeck-Entwässerung (ACO)</w:t>
      </w:r>
    </w:p>
    <w:p w:rsidR="007D03C5" w:rsidRDefault="007D03C5" w:rsidP="007D03C5">
      <w:pPr>
        <w:pStyle w:val="Langtext"/>
      </w:pPr>
      <w:r>
        <w:t>Version: 2020-05</w:t>
      </w:r>
    </w:p>
    <w:p w:rsidR="007D03C5" w:rsidRDefault="007D03C5" w:rsidP="007D03C5">
      <w:pPr>
        <w:pStyle w:val="Langtext"/>
      </w:pPr>
      <w:r>
        <w:t>Einheitspreis:</w:t>
      </w:r>
    </w:p>
    <w:p w:rsidR="007D03C5" w:rsidRDefault="007D03C5" w:rsidP="007D03C5">
      <w:pPr>
        <w:pStyle w:val="Langtext"/>
      </w:pPr>
      <w:r>
        <w:t>In den Einheitspreis ist das Liefern und Versetzen in die vorbereiteten Gräben einkalkuliert. Aushub- und Wiederverfüllungsarbeiten werden gesondert verrechnet.</w:t>
      </w:r>
    </w:p>
    <w:p w:rsidR="007D03C5" w:rsidRDefault="007D03C5" w:rsidP="007D03C5">
      <w:pPr>
        <w:pStyle w:val="Langtext"/>
      </w:pPr>
      <w:r>
        <w:t>Verarbeitungsrichtlinien:</w:t>
      </w:r>
    </w:p>
    <w:p w:rsidR="007D03C5" w:rsidRDefault="007D03C5" w:rsidP="007D03C5">
      <w:pPr>
        <w:pStyle w:val="Langtext"/>
      </w:pPr>
      <w:r>
        <w:t>Die Verarbeitungsrichtlinien des Erzeugers werden eingehalten.</w:t>
      </w:r>
    </w:p>
    <w:p w:rsidR="007D03C5" w:rsidRDefault="007D03C5" w:rsidP="007D03C5">
      <w:pPr>
        <w:pStyle w:val="Langtext"/>
      </w:pPr>
      <w:r>
        <w:t>Skizze:</w:t>
      </w:r>
    </w:p>
    <w:p w:rsidR="007D03C5" w:rsidRDefault="007D03C5" w:rsidP="007D03C5">
      <w:pPr>
        <w:pStyle w:val="Langtext"/>
      </w:pPr>
      <w:r>
        <w:t>In der Folge wird die Bezeichnung Skizze als einfachste Darstellungsmöglichkeit stellvertretend für Zeichnung, Plan und dergleichen verwendet.</w:t>
      </w:r>
    </w:p>
    <w:p w:rsidR="007D03C5" w:rsidRDefault="007D03C5" w:rsidP="007D03C5">
      <w:pPr>
        <w:pStyle w:val="Kommentar"/>
      </w:pPr>
    </w:p>
    <w:p w:rsidR="007D03C5" w:rsidRDefault="007D03C5" w:rsidP="007D03C5">
      <w:pPr>
        <w:pStyle w:val="Kommentar"/>
      </w:pPr>
      <w:r>
        <w:t>Kommentar:</w:t>
      </w:r>
    </w:p>
    <w:p w:rsidR="007D03C5" w:rsidRDefault="007D03C5" w:rsidP="007D03C5">
      <w:pPr>
        <w:pStyle w:val="Kommentar"/>
      </w:pPr>
      <w:r>
        <w:t>Produktspezifische Ausschreibungstexte (Produktbeschreibungen) sind für Ausschreibungen gemäß Bundesvergabegesetz (BVergG) nicht geeignet.</w:t>
      </w:r>
    </w:p>
    <w:p w:rsidR="007D03C5" w:rsidRDefault="007D03C5" w:rsidP="007D03C5">
      <w:pPr>
        <w:pStyle w:val="Kommentar"/>
      </w:pPr>
      <w:r>
        <w:t>Sie dienen als Vorlage für frei formulierte Positionen und müssen inhaltlich so abgeändert werden, dass den Anforderungen des BVergG entsprochen wird (z.B. Kriterien der Gleichwertigkeit ergänzen).</w:t>
      </w:r>
    </w:p>
    <w:p w:rsidR="007D03C5" w:rsidRDefault="007D03C5" w:rsidP="007D03C5">
      <w:pPr>
        <w:pStyle w:val="TrennungPOS"/>
      </w:pPr>
    </w:p>
    <w:p w:rsidR="007D03C5" w:rsidRDefault="007D03C5" w:rsidP="007D03C5">
      <w:pPr>
        <w:pStyle w:val="GrundtextPosNr"/>
        <w:keepNext/>
        <w:keepLines/>
      </w:pPr>
      <w:r>
        <w:t>13.AM 01</w:t>
      </w:r>
    </w:p>
    <w:p w:rsidR="007D03C5" w:rsidRDefault="007D03C5" w:rsidP="007D03C5">
      <w:pPr>
        <w:pStyle w:val="Grundtext"/>
      </w:pPr>
      <w:r>
        <w:t>Entwässerungsrinne (Entw-rinne) Nennweite 10 cm, aus Edelstahl (E-st.) 1.4301 (V2A) entsprechend ÖNORM EN 1433, ohne Eigengefälle in der Rinnensohle, geeignet für flüssigkeitsdichte schraublose Steckverbindung, geeignet für schraublose Sicherheitsarretierung z.B. Drainlock, geeignet für Abdeckungen (Abdeckungen in eigenen Positionen) mit einer Belastungsklasse bis C250, Bauhöhe (H) 5,4 cm,</w:t>
      </w:r>
    </w:p>
    <w:p w:rsidR="007D03C5" w:rsidRDefault="007D03C5" w:rsidP="007D03C5">
      <w:pPr>
        <w:pStyle w:val="Grundtext"/>
      </w:pPr>
    </w:p>
    <w:p w:rsidR="007D03C5" w:rsidRDefault="007D03C5" w:rsidP="007D03C5">
      <w:pPr>
        <w:pStyle w:val="Folgeposition"/>
        <w:keepNext/>
        <w:keepLines/>
      </w:pPr>
      <w:r>
        <w:t>A</w:t>
      </w:r>
      <w:r>
        <w:rPr>
          <w:sz w:val="12"/>
        </w:rPr>
        <w:t>+</w:t>
      </w:r>
      <w:r>
        <w:tab/>
        <w:t>Parkdeck Entw-rinne E-st. S100 L100 H5,4</w:t>
      </w:r>
      <w:r>
        <w:tab/>
        <w:t xml:space="preserve">Stk </w:t>
      </w:r>
    </w:p>
    <w:p w:rsidR="007D03C5" w:rsidRDefault="007D03C5" w:rsidP="007D03C5">
      <w:pPr>
        <w:pStyle w:val="Langtext"/>
      </w:pPr>
      <w:r>
        <w:t>Rinne ohne Flansch, Baubreite 13,6 cm, Elementlänge (L) 100 cm,</w:t>
      </w:r>
    </w:p>
    <w:p w:rsidR="007D03C5" w:rsidRDefault="007D03C5" w:rsidP="007D03C5">
      <w:pPr>
        <w:pStyle w:val="Langtext"/>
      </w:pPr>
      <w:r>
        <w:t>z.B. ACO DRAIN DECKLINE S 100 mit DRAINLOCK oder Gleichwertiges.</w:t>
      </w:r>
    </w:p>
    <w:p w:rsidR="007D03C5" w:rsidRDefault="007D03C5" w:rsidP="007D03C5">
      <w:pPr>
        <w:pStyle w:val="Langtext"/>
      </w:pPr>
      <w:r>
        <w:t xml:space="preserve"> Angebotenes Erzeugnis:</w:t>
      </w:r>
    </w:p>
    <w:p w:rsidR="007D03C5" w:rsidRDefault="007D03C5" w:rsidP="007D03C5">
      <w:pPr>
        <w:pStyle w:val="Folgeposition"/>
        <w:keepNext/>
        <w:keepLines/>
      </w:pPr>
      <w:r>
        <w:t>B</w:t>
      </w:r>
      <w:r>
        <w:rPr>
          <w:sz w:val="12"/>
        </w:rPr>
        <w:t>+</w:t>
      </w:r>
      <w:r>
        <w:tab/>
        <w:t>Parkdeck Entw-rinne E-st. S100cF L100 H5,4 Flansch</w:t>
      </w:r>
      <w:r>
        <w:tab/>
        <w:t xml:space="preserve">Stk </w:t>
      </w:r>
    </w:p>
    <w:p w:rsidR="007D03C5" w:rsidRDefault="007D03C5" w:rsidP="007D03C5">
      <w:pPr>
        <w:pStyle w:val="Langtext"/>
      </w:pPr>
      <w:r>
        <w:t>Rinne mit Flansch für Beschichtung, Baubreite 13,6 cm, Elementlänge (L) 100 cm,</w:t>
      </w:r>
    </w:p>
    <w:p w:rsidR="007D03C5" w:rsidRDefault="007D03C5" w:rsidP="007D03C5">
      <w:pPr>
        <w:pStyle w:val="Langtext"/>
      </w:pPr>
      <w:r>
        <w:t>z.B. ACO DRAIN DECKLINE S 100 cF mit DRAINLOCK oder Gleichwertiges.</w:t>
      </w:r>
    </w:p>
    <w:p w:rsidR="007D03C5" w:rsidRDefault="007D03C5" w:rsidP="007D03C5">
      <w:pPr>
        <w:pStyle w:val="Langtext"/>
      </w:pPr>
      <w:r>
        <w:t xml:space="preserve"> Angebotenes Erzeugnis:</w:t>
      </w:r>
    </w:p>
    <w:p w:rsidR="007D03C5" w:rsidRDefault="007D03C5" w:rsidP="007D03C5">
      <w:pPr>
        <w:pStyle w:val="TrennungPOS"/>
      </w:pPr>
    </w:p>
    <w:p w:rsidR="007D03C5" w:rsidRDefault="007D03C5" w:rsidP="007D03C5">
      <w:pPr>
        <w:pStyle w:val="GrundtextPosNr"/>
        <w:keepNext/>
        <w:keepLines/>
      </w:pPr>
      <w:r>
        <w:t>13.AM 02</w:t>
      </w:r>
    </w:p>
    <w:p w:rsidR="007D03C5" w:rsidRDefault="007D03C5" w:rsidP="007D03C5">
      <w:pPr>
        <w:pStyle w:val="Grundtext"/>
      </w:pPr>
      <w:r>
        <w:t>Entwässerungsrinne (Entw-rinne) Nennweite 10 cm, aus Edelstahl (E-st.) 1.4301 (V2A) entsprechend ÖNORM EN 1433, ohne Eigengefälle in der Rinnensohle, geeignet für flüssigkeitsdichte schraublose Steckverbindung, geeignet für schraublose Sicherheitsarretierung z.B. Drainlock, geeignet für Abdeckungen (Abdeckungen in eigenen Positionen) mit einer Belastungsklasse bis C250, Bauhöhe (H) 5,4 cm,</w:t>
      </w:r>
    </w:p>
    <w:p w:rsidR="007D03C5" w:rsidRDefault="007D03C5" w:rsidP="007D03C5">
      <w:pPr>
        <w:pStyle w:val="Grundtext"/>
      </w:pPr>
    </w:p>
    <w:p w:rsidR="007D03C5" w:rsidRDefault="007D03C5" w:rsidP="007D03C5">
      <w:pPr>
        <w:pStyle w:val="Folgeposition"/>
        <w:keepNext/>
        <w:keepLines/>
      </w:pPr>
      <w:r>
        <w:t>A</w:t>
      </w:r>
      <w:r>
        <w:rPr>
          <w:sz w:val="12"/>
        </w:rPr>
        <w:t>+</w:t>
      </w:r>
      <w:r>
        <w:tab/>
        <w:t>Parkdeck Entw-rinne E-st. S100 L50 H5,4</w:t>
      </w:r>
      <w:r>
        <w:tab/>
        <w:t xml:space="preserve">Stk </w:t>
      </w:r>
    </w:p>
    <w:p w:rsidR="007D03C5" w:rsidRDefault="007D03C5" w:rsidP="007D03C5">
      <w:pPr>
        <w:pStyle w:val="Langtext"/>
      </w:pPr>
      <w:r>
        <w:t>Rinne ohne Flansch, Baubreite 13,6 cm, Elementlänge (L) 50 cm,</w:t>
      </w:r>
    </w:p>
    <w:p w:rsidR="007D03C5" w:rsidRDefault="007D03C5" w:rsidP="007D03C5">
      <w:pPr>
        <w:pStyle w:val="Langtext"/>
      </w:pPr>
      <w:r>
        <w:t>z.B. ACO DRAIN DECKLINE S 100 mit DRAINLOCK oder Gleichwertiges.</w:t>
      </w:r>
    </w:p>
    <w:p w:rsidR="007D03C5" w:rsidRDefault="007D03C5" w:rsidP="007D03C5">
      <w:pPr>
        <w:pStyle w:val="Langtext"/>
      </w:pPr>
      <w:r>
        <w:t xml:space="preserve"> Angebotenes Erzeugnis:</w:t>
      </w:r>
    </w:p>
    <w:p w:rsidR="007D03C5" w:rsidRDefault="007D03C5" w:rsidP="007D03C5">
      <w:pPr>
        <w:pStyle w:val="Folgeposition"/>
        <w:keepNext/>
        <w:keepLines/>
      </w:pPr>
      <w:r>
        <w:t>B</w:t>
      </w:r>
      <w:r>
        <w:rPr>
          <w:sz w:val="12"/>
        </w:rPr>
        <w:t>+</w:t>
      </w:r>
      <w:r>
        <w:tab/>
        <w:t>Parkdeck Entw-rinne E-st. S100cF L50 H5,4 Flansch</w:t>
      </w:r>
      <w:r>
        <w:tab/>
        <w:t xml:space="preserve">Stk </w:t>
      </w:r>
    </w:p>
    <w:p w:rsidR="007D03C5" w:rsidRDefault="007D03C5" w:rsidP="007D03C5">
      <w:pPr>
        <w:pStyle w:val="Langtext"/>
      </w:pPr>
      <w:r>
        <w:t>Rinne mit Flansch für Beschichtung, Baubreite 13,6 cm, Elementlänge (L) 50 cm,</w:t>
      </w:r>
    </w:p>
    <w:p w:rsidR="007D03C5" w:rsidRDefault="007D03C5" w:rsidP="007D03C5">
      <w:pPr>
        <w:pStyle w:val="Langtext"/>
      </w:pPr>
      <w:r>
        <w:t>z.B. ACO DRAIN DECKLINE S 100 cF mit DRAINLOCK oder Gleichwertiges.</w:t>
      </w:r>
    </w:p>
    <w:p w:rsidR="007D03C5" w:rsidRDefault="007D03C5" w:rsidP="007D03C5">
      <w:pPr>
        <w:pStyle w:val="Langtext"/>
      </w:pPr>
      <w:r>
        <w:t xml:space="preserve"> Angebotenes Erzeugnis:</w:t>
      </w:r>
    </w:p>
    <w:p w:rsidR="007D03C5" w:rsidRDefault="007D03C5" w:rsidP="007D03C5">
      <w:pPr>
        <w:pStyle w:val="TrennungPOS"/>
      </w:pPr>
    </w:p>
    <w:p w:rsidR="007D03C5" w:rsidRDefault="007D03C5" w:rsidP="007D03C5">
      <w:pPr>
        <w:pStyle w:val="GrundtextPosNr"/>
        <w:keepNext/>
        <w:keepLines/>
      </w:pPr>
      <w:r>
        <w:t>13.AM 03</w:t>
      </w:r>
    </w:p>
    <w:p w:rsidR="007D03C5" w:rsidRDefault="007D03C5" w:rsidP="007D03C5">
      <w:pPr>
        <w:pStyle w:val="Grundtext"/>
      </w:pPr>
      <w:r>
        <w:t>Entwässerungsrinne (Entw-rinne) Nennweite 10 cm, aus Edelstahl (E-st.) 1.4301 (V2A) entsprechend ÖNORM EN 1433, ohne Eigengefälle in der Rinnensohle, geeignet für flüssigkeitsdichte schraublose Steckverbindung, geeignet für schraublose Sicherheitsarretierung z.B. Drainlock, geeignet für Abdeckungen (Abdeckungen in eigenen Positionen) mit einer Belastungsklasse bis C250, Bauhöhe (H) 5,4 cm,</w:t>
      </w:r>
    </w:p>
    <w:p w:rsidR="007D03C5" w:rsidRDefault="007D03C5" w:rsidP="007D03C5">
      <w:pPr>
        <w:pStyle w:val="Grundtext"/>
      </w:pPr>
    </w:p>
    <w:p w:rsidR="007D03C5" w:rsidRDefault="007D03C5" w:rsidP="007D03C5">
      <w:pPr>
        <w:pStyle w:val="Folgeposition"/>
        <w:keepNext/>
        <w:keepLines/>
      </w:pPr>
      <w:r>
        <w:t>A</w:t>
      </w:r>
      <w:r>
        <w:rPr>
          <w:sz w:val="12"/>
        </w:rPr>
        <w:t>+</w:t>
      </w:r>
      <w:r>
        <w:tab/>
        <w:t>Parkdeck Entw-r. E-st. S100 L100 H5,4+Abl. DN100</w:t>
      </w:r>
      <w:r>
        <w:tab/>
        <w:t xml:space="preserve">Stk </w:t>
      </w:r>
    </w:p>
    <w:p w:rsidR="007D03C5" w:rsidRDefault="007D03C5" w:rsidP="007D03C5">
      <w:pPr>
        <w:pStyle w:val="Langtext"/>
      </w:pPr>
      <w:r>
        <w:t>Rinne ohne Flansch, Baubreite 13,6 cm, Elementlänge (L) 100 cm,</w:t>
      </w:r>
    </w:p>
    <w:p w:rsidR="007D03C5" w:rsidRDefault="007D03C5" w:rsidP="007D03C5">
      <w:pPr>
        <w:pStyle w:val="Langtext"/>
      </w:pPr>
      <w:r>
        <w:t>mit Ablaufstutzen DN100 mittig</w:t>
      </w:r>
    </w:p>
    <w:p w:rsidR="007D03C5" w:rsidRDefault="007D03C5" w:rsidP="007D03C5">
      <w:pPr>
        <w:pStyle w:val="Langtext"/>
      </w:pPr>
      <w:r>
        <w:t>z.B. ACO DRAIN DECKLINE S 100 mit DRAINLOCK oder Gleichwertiges.</w:t>
      </w:r>
    </w:p>
    <w:p w:rsidR="007D03C5" w:rsidRDefault="007D03C5" w:rsidP="007D03C5">
      <w:pPr>
        <w:pStyle w:val="Langtext"/>
      </w:pPr>
      <w:r>
        <w:t xml:space="preserve"> Angebotenes Erzeugnis:</w:t>
      </w:r>
    </w:p>
    <w:p w:rsidR="007D03C5" w:rsidRDefault="007D03C5" w:rsidP="007D03C5">
      <w:pPr>
        <w:pStyle w:val="Folgeposition"/>
        <w:keepNext/>
        <w:keepLines/>
      </w:pPr>
      <w:r>
        <w:t>B</w:t>
      </w:r>
      <w:r>
        <w:rPr>
          <w:sz w:val="12"/>
        </w:rPr>
        <w:t>+</w:t>
      </w:r>
      <w:r>
        <w:tab/>
        <w:t>Parkdeck Entw-r. E-st. S100cF L100 H5,4+Abl.DN100 Flansch</w:t>
      </w:r>
      <w:r>
        <w:tab/>
        <w:t xml:space="preserve">Stk </w:t>
      </w:r>
    </w:p>
    <w:p w:rsidR="007D03C5" w:rsidRDefault="007D03C5" w:rsidP="007D03C5">
      <w:pPr>
        <w:pStyle w:val="Langtext"/>
      </w:pPr>
      <w:r>
        <w:t>Rinne mit Flansch für Beschichtung, Baubreite 13,6 cm, Elementlänge (L) 100 cm,</w:t>
      </w:r>
    </w:p>
    <w:p w:rsidR="007D03C5" w:rsidRDefault="007D03C5" w:rsidP="007D03C5">
      <w:pPr>
        <w:pStyle w:val="Langtext"/>
      </w:pPr>
      <w:r>
        <w:t>mit Ablaufstutzen DN100 mittig,</w:t>
      </w:r>
    </w:p>
    <w:p w:rsidR="007D03C5" w:rsidRDefault="007D03C5" w:rsidP="007D03C5">
      <w:pPr>
        <w:pStyle w:val="Langtext"/>
      </w:pPr>
      <w:r>
        <w:t>z.B. ACO DRAIN DECKLINE S 100 cF mit DRAINLOCK oder Gleichwertiges.</w:t>
      </w:r>
    </w:p>
    <w:p w:rsidR="007D03C5" w:rsidRDefault="007D03C5" w:rsidP="007D03C5">
      <w:pPr>
        <w:pStyle w:val="Langtext"/>
      </w:pPr>
      <w:r>
        <w:t xml:space="preserve"> Angebotenes Erzeugnis:</w:t>
      </w:r>
    </w:p>
    <w:p w:rsidR="007D03C5" w:rsidRDefault="007D03C5" w:rsidP="007D03C5">
      <w:pPr>
        <w:pStyle w:val="TrennungPOS"/>
      </w:pPr>
    </w:p>
    <w:p w:rsidR="007D03C5" w:rsidRDefault="007D03C5" w:rsidP="007D03C5">
      <w:pPr>
        <w:pStyle w:val="GrundtextPosNr"/>
        <w:keepNext/>
        <w:keepLines/>
      </w:pPr>
      <w:r>
        <w:t>13.AM 04</w:t>
      </w:r>
    </w:p>
    <w:p w:rsidR="007D03C5" w:rsidRDefault="007D03C5" w:rsidP="007D03C5">
      <w:pPr>
        <w:pStyle w:val="Grundtext"/>
      </w:pPr>
      <w:r>
        <w:t>Entwässerungsrinne (Entw-rinne) Nennweite 10 cm, aus Edelstahl (E-st.) 1.4301 (V2A) entsprechend ÖNORM EN 1433, ohne Eigengefälle in der Rinnensohle, geeignet für flüssigkeitsdichte schraublose Steckverbindung, geeignet für schraublose Sicherheitsarretierung z.B. Drainlock, geeignet für Abdeckungen (Abdeckungen in eigenen Positionen) mit einer Belastungsklasse bis C250, Bauhöhe (H) 5,4 cm,</w:t>
      </w:r>
    </w:p>
    <w:p w:rsidR="007D03C5" w:rsidRDefault="007D03C5" w:rsidP="007D03C5">
      <w:pPr>
        <w:pStyle w:val="Grundtext"/>
      </w:pPr>
    </w:p>
    <w:p w:rsidR="007D03C5" w:rsidRDefault="007D03C5" w:rsidP="007D03C5">
      <w:pPr>
        <w:pStyle w:val="Folgeposition"/>
        <w:keepNext/>
        <w:keepLines/>
      </w:pPr>
      <w:r>
        <w:t>A</w:t>
      </w:r>
      <w:r>
        <w:rPr>
          <w:sz w:val="12"/>
        </w:rPr>
        <w:t>+</w:t>
      </w:r>
      <w:r>
        <w:tab/>
        <w:t>Parkdeck Entw-rinne E-st. S100 L50 H5,4+Stirnw.</w:t>
      </w:r>
      <w:r>
        <w:tab/>
        <w:t xml:space="preserve">Stk </w:t>
      </w:r>
    </w:p>
    <w:p w:rsidR="007D03C5" w:rsidRDefault="007D03C5" w:rsidP="007D03C5">
      <w:pPr>
        <w:pStyle w:val="Langtext"/>
      </w:pPr>
      <w:r>
        <w:t>Rinne ohne Flansch, Baubreite 13,6 cm, Elementlänge (L) 50 cm,</w:t>
      </w:r>
    </w:p>
    <w:p w:rsidR="007D03C5" w:rsidRDefault="007D03C5" w:rsidP="007D03C5">
      <w:pPr>
        <w:pStyle w:val="Langtext"/>
      </w:pPr>
      <w:r>
        <w:t>mit einseitiger Stirnwand (+Stirnw.)</w:t>
      </w:r>
    </w:p>
    <w:p w:rsidR="007D03C5" w:rsidRDefault="007D03C5" w:rsidP="007D03C5">
      <w:pPr>
        <w:pStyle w:val="Langtext"/>
      </w:pPr>
      <w:r>
        <w:t>z.B. ACO DRAIN DECKLINE S 100 mit DRAINLOCK oder Gleichwertiges.</w:t>
      </w:r>
    </w:p>
    <w:p w:rsidR="007D03C5" w:rsidRDefault="007D03C5" w:rsidP="007D03C5">
      <w:pPr>
        <w:pStyle w:val="Langtext"/>
      </w:pPr>
      <w:r>
        <w:t xml:space="preserve"> Angebotenes Erzeugnis:</w:t>
      </w:r>
    </w:p>
    <w:p w:rsidR="007D03C5" w:rsidRDefault="007D03C5" w:rsidP="007D03C5">
      <w:pPr>
        <w:pStyle w:val="Folgeposition"/>
        <w:keepNext/>
        <w:keepLines/>
      </w:pPr>
      <w:r>
        <w:t>B</w:t>
      </w:r>
      <w:r>
        <w:rPr>
          <w:sz w:val="12"/>
        </w:rPr>
        <w:t>+</w:t>
      </w:r>
      <w:r>
        <w:tab/>
        <w:t>Parkdeck Entw-rinne E-st. S100cF L50 H5,4+Stirnw. m. Flansch</w:t>
      </w:r>
      <w:r>
        <w:tab/>
        <w:t xml:space="preserve">Stk </w:t>
      </w:r>
    </w:p>
    <w:p w:rsidR="007D03C5" w:rsidRDefault="007D03C5" w:rsidP="007D03C5">
      <w:pPr>
        <w:pStyle w:val="Langtext"/>
      </w:pPr>
      <w:r>
        <w:t>Rinne mit Flansch für Beschichtung, Baubreite 13,6 cm, Elementlänge (L) 50 cm,</w:t>
      </w:r>
    </w:p>
    <w:p w:rsidR="007D03C5" w:rsidRDefault="009C4B37" w:rsidP="009C4B37">
      <w:pPr>
        <w:pStyle w:val="Langtext"/>
      </w:pPr>
      <w:r>
        <w:t>mit einseitiger Stirnwand (+Stirnw.)</w:t>
      </w:r>
    </w:p>
    <w:p w:rsidR="009C4B37" w:rsidRDefault="009C4B37" w:rsidP="009C4B37">
      <w:pPr>
        <w:pStyle w:val="Langtext"/>
      </w:pPr>
      <w:r>
        <w:t>z.B. ACO DRAIN DECKLINE S 100 cF mit DRAINLOCK oder Gleichwertiges.</w:t>
      </w:r>
    </w:p>
    <w:p w:rsidR="009C4B37" w:rsidRDefault="009C4B37" w:rsidP="009C4B37">
      <w:pPr>
        <w:pStyle w:val="Langtext"/>
      </w:pPr>
      <w:r>
        <w:t xml:space="preserve"> Angebotenes Erzeugnis:</w:t>
      </w:r>
    </w:p>
    <w:p w:rsidR="009C4B37" w:rsidRDefault="009C4B37" w:rsidP="009C4B37">
      <w:pPr>
        <w:pStyle w:val="TrennungPOS"/>
      </w:pPr>
    </w:p>
    <w:p w:rsidR="009C4B37" w:rsidRDefault="009C4B37" w:rsidP="009C4B37">
      <w:pPr>
        <w:pStyle w:val="GrundtextPosNr"/>
        <w:keepNext/>
        <w:keepLines/>
      </w:pPr>
      <w:r>
        <w:t>13.AM 05</w:t>
      </w:r>
    </w:p>
    <w:p w:rsidR="009C4B37" w:rsidRDefault="009C4B37" w:rsidP="009C4B37">
      <w:pPr>
        <w:pStyle w:val="Grundtext"/>
      </w:pPr>
      <w:r>
        <w:t>Entwässerungsrinne (E-rinne) Nennweite 10 cm, aus Edelstahl (E-st.) 1.4301 (V2A) entsprechend ÖNORM EN 1433, ohne Eigengefälle in der Rinnensohle, geeignet für flüssigkeitsdichte schraublose Steckverbindung, geeignet für schraublose Sicherheitsarretierung z.B. Drainlock, geeignet für Abdeckungen (Abdeckungen in eigenen Positionen) mit einer Belastungsklasse bis C250, Bauhöhe (H) 5,4 cm,</w:t>
      </w:r>
    </w:p>
    <w:p w:rsidR="009C4B37" w:rsidRDefault="009C4B37" w:rsidP="009C4B37">
      <w:pPr>
        <w:pStyle w:val="Grundtext"/>
      </w:pPr>
    </w:p>
    <w:p w:rsidR="009C4B37" w:rsidRDefault="009C4B37" w:rsidP="009C4B37">
      <w:pPr>
        <w:pStyle w:val="Folgeposition"/>
        <w:keepNext/>
        <w:keepLines/>
      </w:pPr>
      <w:r>
        <w:t>A</w:t>
      </w:r>
      <w:r>
        <w:rPr>
          <w:sz w:val="12"/>
        </w:rPr>
        <w:t>+</w:t>
      </w:r>
      <w:r>
        <w:tab/>
        <w:t>Parkdeck E-rinne E-st. S100 L50 H5,4+DN100+Stirnw.</w:t>
      </w:r>
      <w:r>
        <w:tab/>
        <w:t xml:space="preserve">Stk </w:t>
      </w:r>
    </w:p>
    <w:p w:rsidR="009C4B37" w:rsidRDefault="009C4B37" w:rsidP="009C4B37">
      <w:pPr>
        <w:pStyle w:val="Langtext"/>
      </w:pPr>
      <w:r>
        <w:t>Rinne ohne Flansch, Baubreite 13,6 cm, Elementlänge (L) 50 cm,</w:t>
      </w:r>
    </w:p>
    <w:p w:rsidR="009C4B37" w:rsidRDefault="009C4B37" w:rsidP="009C4B37">
      <w:pPr>
        <w:pStyle w:val="Langtext"/>
      </w:pPr>
      <w:r>
        <w:t>mit einseitiger Stirnwand (+Stirnw.) und Ablaufstutzen DN100 (+DN100)</w:t>
      </w:r>
    </w:p>
    <w:p w:rsidR="009C4B37" w:rsidRDefault="009C4B37" w:rsidP="009C4B37">
      <w:pPr>
        <w:pStyle w:val="Langtext"/>
      </w:pPr>
      <w:r>
        <w:t>z.B. ACO DRAIN DECKLINE S 100 mit DRAINLOCK oder Gleichwertiges.</w:t>
      </w:r>
    </w:p>
    <w:p w:rsidR="009C4B37" w:rsidRDefault="009C4B37" w:rsidP="009C4B37">
      <w:pPr>
        <w:pStyle w:val="Langtext"/>
      </w:pPr>
      <w:r>
        <w:t xml:space="preserve"> Angebotenes Erzeugnis:</w:t>
      </w:r>
    </w:p>
    <w:p w:rsidR="009C4B37" w:rsidRDefault="009C4B37" w:rsidP="009C4B37">
      <w:pPr>
        <w:pStyle w:val="Folgeposition"/>
        <w:keepNext/>
        <w:keepLines/>
      </w:pPr>
      <w:r>
        <w:t>B</w:t>
      </w:r>
      <w:r>
        <w:rPr>
          <w:sz w:val="12"/>
        </w:rPr>
        <w:t>+</w:t>
      </w:r>
      <w:r>
        <w:tab/>
        <w:t>Parkdeck E-rinne E-st. S100cF L50 H5,4+DN100+Stirnw. Flansch</w:t>
      </w:r>
      <w:r>
        <w:tab/>
        <w:t xml:space="preserve">Stk </w:t>
      </w:r>
    </w:p>
    <w:p w:rsidR="009C4B37" w:rsidRDefault="009C4B37" w:rsidP="009C4B37">
      <w:pPr>
        <w:pStyle w:val="Langtext"/>
      </w:pPr>
      <w:r>
        <w:t>Rinne mit Flansch für Beschichtung, Baubreite 13,6 cm, Elementlänge (L) 50 cm,</w:t>
      </w:r>
    </w:p>
    <w:p w:rsidR="009C4B37" w:rsidRDefault="009C4B37" w:rsidP="009C4B37">
      <w:pPr>
        <w:pStyle w:val="Langtext"/>
      </w:pPr>
      <w:r>
        <w:lastRenderedPageBreak/>
        <w:t>mit einseitiger Stirnwand (+Stirnw.) und Ablaufstutzen DN100 (+DN100)</w:t>
      </w:r>
    </w:p>
    <w:p w:rsidR="009C4B37" w:rsidRDefault="009C4B37" w:rsidP="009C4B37">
      <w:pPr>
        <w:pStyle w:val="Langtext"/>
      </w:pPr>
      <w:r>
        <w:t>z.B. ACO DRAIN DECKLINE S 100 cF mit DRAINLOCK oder Gleichwertiges.</w:t>
      </w:r>
    </w:p>
    <w:p w:rsidR="009C4B37" w:rsidRDefault="009C4B37" w:rsidP="009C4B37">
      <w:pPr>
        <w:pStyle w:val="Langtext"/>
      </w:pPr>
      <w:r>
        <w:t xml:space="preserve"> Angebotenes Erzeugnis:</w:t>
      </w:r>
    </w:p>
    <w:p w:rsidR="009C4B37" w:rsidRDefault="009C4B37" w:rsidP="009C4B37">
      <w:pPr>
        <w:pStyle w:val="TrennungPOS"/>
      </w:pPr>
    </w:p>
    <w:p w:rsidR="009C4B37" w:rsidRDefault="009C4B37" w:rsidP="009C4B37">
      <w:pPr>
        <w:pStyle w:val="GrundtextPosNr"/>
        <w:keepNext/>
        <w:keepLines/>
      </w:pPr>
      <w:r>
        <w:t>13.AM 06</w:t>
      </w:r>
    </w:p>
    <w:p w:rsidR="009C4B37" w:rsidRDefault="009C4B37" w:rsidP="009C4B37">
      <w:pPr>
        <w:pStyle w:val="Grundtext"/>
      </w:pPr>
      <w:r>
        <w:t>Verbindungsfuß, aus Edelstahl (E-st.) 1.4301 (V2A) mit integrierten Dichtklebeband für flüssigkeitsdichte schraublose Steckverbindung zweier Rinnenelemente.</w:t>
      </w:r>
    </w:p>
    <w:p w:rsidR="009C4B37" w:rsidRDefault="009C4B37" w:rsidP="009C4B37">
      <w:pPr>
        <w:pStyle w:val="Folgeposition"/>
        <w:keepNext/>
        <w:keepLines/>
      </w:pPr>
      <w:r>
        <w:t>A</w:t>
      </w:r>
      <w:r>
        <w:rPr>
          <w:sz w:val="12"/>
        </w:rPr>
        <w:t>+</w:t>
      </w:r>
      <w:r>
        <w:tab/>
        <w:t>Parkdeck Entw-rinne E-st. Verbindung Mitte f. S100</w:t>
      </w:r>
      <w:r>
        <w:tab/>
        <w:t xml:space="preserve">Stk </w:t>
      </w:r>
    </w:p>
    <w:p w:rsidR="009C4B37" w:rsidRDefault="009C4B37" w:rsidP="009C4B37">
      <w:pPr>
        <w:pStyle w:val="Langtext"/>
      </w:pPr>
      <w:r>
        <w:t>Verbindung Mitte</w:t>
      </w:r>
    </w:p>
    <w:p w:rsidR="009C4B37" w:rsidRDefault="009C4B37" w:rsidP="009C4B37">
      <w:pPr>
        <w:pStyle w:val="Langtext"/>
      </w:pPr>
      <w:r>
        <w:t>z.B. ACO DRAIN DECKLINE S 100 Verbindungsfuß oder Gleichwertiges.</w:t>
      </w:r>
    </w:p>
    <w:p w:rsidR="009C4B37" w:rsidRDefault="009C4B37" w:rsidP="009C4B37">
      <w:pPr>
        <w:pStyle w:val="Langtext"/>
      </w:pPr>
      <w:r>
        <w:t xml:space="preserve"> Angebotenes Erzeugnis:</w:t>
      </w:r>
    </w:p>
    <w:p w:rsidR="009C4B37" w:rsidRDefault="009C4B37" w:rsidP="009C4B37">
      <w:pPr>
        <w:pStyle w:val="Folgeposition"/>
        <w:keepNext/>
        <w:keepLines/>
      </w:pPr>
      <w:r>
        <w:t>B</w:t>
      </w:r>
      <w:r>
        <w:rPr>
          <w:sz w:val="12"/>
        </w:rPr>
        <w:t>+</w:t>
      </w:r>
      <w:r>
        <w:tab/>
        <w:t>Parkdeck Entw-rinne E-st. Verbindung Mitte f. S100cf Flansch</w:t>
      </w:r>
      <w:r>
        <w:tab/>
        <w:t xml:space="preserve">Stk </w:t>
      </w:r>
    </w:p>
    <w:p w:rsidR="009C4B37" w:rsidRDefault="009C4B37" w:rsidP="009C4B37">
      <w:pPr>
        <w:pStyle w:val="Langtext"/>
      </w:pPr>
      <w:r>
        <w:t>Verbindung Mitte</w:t>
      </w:r>
    </w:p>
    <w:p w:rsidR="009C4B37" w:rsidRDefault="009C4B37" w:rsidP="009C4B37">
      <w:pPr>
        <w:pStyle w:val="Langtext"/>
      </w:pPr>
      <w:r>
        <w:t>z.B. ACO DRAIN DECKLINE S 100 cf mit Beschichtungsflansch Verbindungsfuß oder Gleichwertiges.</w:t>
      </w:r>
    </w:p>
    <w:p w:rsidR="009C4B37" w:rsidRDefault="009C4B37" w:rsidP="009C4B37">
      <w:pPr>
        <w:pStyle w:val="Langtext"/>
      </w:pPr>
      <w:r>
        <w:t xml:space="preserve"> Angebotenes Erzeugnis:</w:t>
      </w:r>
    </w:p>
    <w:p w:rsidR="009C4B37" w:rsidRDefault="009C4B37" w:rsidP="009C4B37">
      <w:pPr>
        <w:pStyle w:val="TrennungPOS"/>
      </w:pPr>
    </w:p>
    <w:p w:rsidR="009C4B37" w:rsidRDefault="009C4B37" w:rsidP="009C4B37">
      <w:pPr>
        <w:pStyle w:val="GrundtextPosNr"/>
        <w:keepNext/>
        <w:keepLines/>
      </w:pPr>
      <w:r>
        <w:t>13.AM 07</w:t>
      </w:r>
    </w:p>
    <w:p w:rsidR="009C4B37" w:rsidRDefault="009C4B37" w:rsidP="009C4B37">
      <w:pPr>
        <w:pStyle w:val="Grundtext"/>
      </w:pPr>
      <w:r>
        <w:t>Verbindungsfuß, aus Edelstahl 1.4301 (V2A) mit integrierten Dichtklebeband für das Rinnenende.</w:t>
      </w:r>
    </w:p>
    <w:p w:rsidR="009C4B37" w:rsidRDefault="009C4B37" w:rsidP="009C4B37">
      <w:pPr>
        <w:pStyle w:val="Folgeposition"/>
        <w:keepNext/>
        <w:keepLines/>
      </w:pPr>
      <w:r>
        <w:t>A</w:t>
      </w:r>
      <w:r>
        <w:rPr>
          <w:sz w:val="12"/>
        </w:rPr>
        <w:t>+</w:t>
      </w:r>
      <w:r>
        <w:tab/>
        <w:t>Parkdeck Entw-rinne E-st. Verbindung Ende f. S100</w:t>
      </w:r>
      <w:r>
        <w:tab/>
        <w:t xml:space="preserve">Stk </w:t>
      </w:r>
    </w:p>
    <w:p w:rsidR="009C4B37" w:rsidRDefault="009C4B37" w:rsidP="009C4B37">
      <w:pPr>
        <w:pStyle w:val="Langtext"/>
      </w:pPr>
      <w:r>
        <w:t>Verbindung Ende</w:t>
      </w:r>
    </w:p>
    <w:p w:rsidR="009C4B37" w:rsidRDefault="009C4B37" w:rsidP="009C4B37">
      <w:pPr>
        <w:pStyle w:val="Langtext"/>
      </w:pPr>
      <w:r>
        <w:t>z.B. ACO DRAIN DECKLINE S 100 Standfuß oder Gleichwertiges.</w:t>
      </w:r>
    </w:p>
    <w:p w:rsidR="009C4B37" w:rsidRDefault="009C4B37" w:rsidP="009C4B37">
      <w:pPr>
        <w:pStyle w:val="Langtext"/>
      </w:pPr>
      <w:r>
        <w:t xml:space="preserve"> Angebotenes Erzeugnis:</w:t>
      </w:r>
    </w:p>
    <w:p w:rsidR="009C4B37" w:rsidRDefault="009C4B37" w:rsidP="009C4B37">
      <w:pPr>
        <w:pStyle w:val="Folgeposition"/>
        <w:keepNext/>
        <w:keepLines/>
      </w:pPr>
      <w:r>
        <w:t>B</w:t>
      </w:r>
      <w:r>
        <w:rPr>
          <w:sz w:val="12"/>
        </w:rPr>
        <w:t>+</w:t>
      </w:r>
      <w:r>
        <w:tab/>
        <w:t>Parkdeck Entw-rinne E-st. Verbindung Ende f. S100cf Flansch</w:t>
      </w:r>
      <w:r>
        <w:tab/>
        <w:t xml:space="preserve">Stk </w:t>
      </w:r>
    </w:p>
    <w:p w:rsidR="009C4B37" w:rsidRDefault="009C4B37" w:rsidP="009C4B37">
      <w:pPr>
        <w:pStyle w:val="Langtext"/>
      </w:pPr>
      <w:r>
        <w:t>Verbindung Ende</w:t>
      </w:r>
    </w:p>
    <w:p w:rsidR="009C4B37" w:rsidRDefault="009C4B37" w:rsidP="009C4B37">
      <w:pPr>
        <w:pStyle w:val="Langtext"/>
      </w:pPr>
      <w:r>
        <w:t>z.B. ACO DRAIN DECKLINE S 100 cf mit Beschichtungsflansch Standfuß oder Gleichwertiges.</w:t>
      </w:r>
    </w:p>
    <w:p w:rsidR="009C4B37" w:rsidRDefault="009C4B37" w:rsidP="009C4B37">
      <w:pPr>
        <w:pStyle w:val="Langtext"/>
      </w:pPr>
      <w:r>
        <w:t xml:space="preserve"> Angebotenes Erzeugnis:</w:t>
      </w:r>
    </w:p>
    <w:p w:rsidR="009C4B37" w:rsidRDefault="009C4B37" w:rsidP="009C4B37">
      <w:pPr>
        <w:pStyle w:val="TrennungPOS"/>
      </w:pPr>
    </w:p>
    <w:p w:rsidR="009C4B37" w:rsidRDefault="009C4B37" w:rsidP="009C4B37">
      <w:pPr>
        <w:pStyle w:val="GrundtextPosNr"/>
        <w:keepNext/>
        <w:keepLines/>
      </w:pPr>
      <w:r>
        <w:t>13.AM 12</w:t>
      </w:r>
    </w:p>
    <w:p w:rsidR="009C4B37" w:rsidRDefault="009C4B37" w:rsidP="009C4B37">
      <w:pPr>
        <w:pStyle w:val="Grundtext"/>
      </w:pPr>
      <w:r>
        <w:t>Flachrinne aus Polymerbeton (Polym.), Nennweite 10 cm, entsprechend ÖNORM EN 1433, Material "+R" lt. Norm, frost- und tausalzbeständig, ohne Eigengefälle, für Wasserspiegelgefälle, flüssigkeitsdicht bis Oberkante, Kantenschutz aus Polymerbeton, mit schraubloser Sicherheitsarretierung, z.B. Drainlock, geeignet für Abdeckungen (Abdeckungen in eigener Position) mit einer Belastungsklasse bis C250,</w:t>
      </w:r>
    </w:p>
    <w:p w:rsidR="009C4B37" w:rsidRDefault="009C4B37" w:rsidP="009C4B37">
      <w:pPr>
        <w:pStyle w:val="Grundtext"/>
      </w:pPr>
      <w:r>
        <w:t>Baubreite (B): 17,2 cm,</w:t>
      </w:r>
    </w:p>
    <w:p w:rsidR="009C4B37" w:rsidRDefault="009C4B37" w:rsidP="009C4B37">
      <w:pPr>
        <w:pStyle w:val="Grundtext"/>
      </w:pPr>
      <w:r>
        <w:t>Baulänge (L): 100 cm,</w:t>
      </w:r>
    </w:p>
    <w:p w:rsidR="009C4B37" w:rsidRDefault="009C4B37" w:rsidP="009C4B37">
      <w:pPr>
        <w:pStyle w:val="Grundtext"/>
      </w:pPr>
    </w:p>
    <w:p w:rsidR="009C4B37" w:rsidRDefault="009C4B37" w:rsidP="009C4B37">
      <w:pPr>
        <w:pStyle w:val="Grundtext"/>
      </w:pPr>
      <w:r>
        <w:t>Anzugeben ist:</w:t>
      </w:r>
    </w:p>
    <w:p w:rsidR="009C4B37" w:rsidRDefault="009C4B37" w:rsidP="009C4B37">
      <w:pPr>
        <w:pStyle w:val="Grundtext"/>
      </w:pPr>
      <w:r>
        <w:t>Bauhöhe (H): 6, 8 oder 10 cm</w:t>
      </w:r>
    </w:p>
    <w:p w:rsidR="009C4B37" w:rsidRDefault="009C4B37" w:rsidP="009C4B37">
      <w:pPr>
        <w:pStyle w:val="Grundtext"/>
      </w:pPr>
    </w:p>
    <w:p w:rsidR="009C4B37" w:rsidRDefault="009C4B37" w:rsidP="009C4B37">
      <w:pPr>
        <w:pStyle w:val="Folgeposition"/>
        <w:keepNext/>
        <w:keepLines/>
      </w:pPr>
      <w:r>
        <w:t>B</w:t>
      </w:r>
      <w:r>
        <w:rPr>
          <w:sz w:val="12"/>
        </w:rPr>
        <w:t>+</w:t>
      </w:r>
      <w:r>
        <w:tab/>
        <w:t>Parkdeck Flachrinne Polym. P100 L100 grau</w:t>
      </w:r>
      <w:r>
        <w:tab/>
        <w:t xml:space="preserve">Stk </w:t>
      </w:r>
    </w:p>
    <w:p w:rsidR="009C4B37" w:rsidRDefault="009C4B37" w:rsidP="009C4B37">
      <w:pPr>
        <w:pStyle w:val="Langtext"/>
      </w:pPr>
      <w:r>
        <w:t>nach Wahl des Auftraggebers,</w:t>
      </w:r>
    </w:p>
    <w:p w:rsidR="009C4B37" w:rsidRDefault="009C4B37" w:rsidP="009C4B37">
      <w:pPr>
        <w:pStyle w:val="Langtext"/>
      </w:pPr>
      <w:r>
        <w:t>Farbe grau</w:t>
      </w:r>
    </w:p>
    <w:p w:rsidR="009C4B37" w:rsidRDefault="009C4B37" w:rsidP="009C4B37">
      <w:pPr>
        <w:pStyle w:val="Langtext"/>
      </w:pPr>
    </w:p>
    <w:p w:rsidR="009C4B37" w:rsidRDefault="009C4B37" w:rsidP="009C4B37">
      <w:pPr>
        <w:pStyle w:val="Langtext"/>
      </w:pPr>
      <w:r>
        <w:t>Bauhöhe (H):_ _ _</w:t>
      </w:r>
    </w:p>
    <w:p w:rsidR="009C4B37" w:rsidRDefault="009C4B37" w:rsidP="009C4B37">
      <w:pPr>
        <w:pStyle w:val="Langtext"/>
      </w:pPr>
      <w:r>
        <w:t>z.B. ACO DRAIN DECKLINE P 100 mit DRAINLOCK oder Gleichwertiges.</w:t>
      </w:r>
    </w:p>
    <w:p w:rsidR="009C4B37" w:rsidRDefault="009C4B37" w:rsidP="009C4B37">
      <w:pPr>
        <w:pStyle w:val="Langtext"/>
      </w:pPr>
    </w:p>
    <w:p w:rsidR="009C4B37" w:rsidRDefault="009C4B37" w:rsidP="009C4B37">
      <w:pPr>
        <w:pStyle w:val="Langtext"/>
      </w:pPr>
      <w:r>
        <w:t>Angebotenes Erzeugnis:</w:t>
      </w:r>
    </w:p>
    <w:p w:rsidR="009C4B37" w:rsidRDefault="009C4B37" w:rsidP="009C4B37">
      <w:pPr>
        <w:pStyle w:val="Folgeposition"/>
        <w:keepNext/>
        <w:keepLines/>
      </w:pPr>
      <w:r>
        <w:t>C</w:t>
      </w:r>
      <w:r>
        <w:rPr>
          <w:sz w:val="12"/>
        </w:rPr>
        <w:t>+</w:t>
      </w:r>
      <w:r>
        <w:tab/>
        <w:t>Parkdeck Flachrinne Polym. P100 L100 anthr.</w:t>
      </w:r>
      <w:r>
        <w:tab/>
        <w:t xml:space="preserve">Stk </w:t>
      </w:r>
    </w:p>
    <w:p w:rsidR="009C4B37" w:rsidRDefault="009C4B37" w:rsidP="009C4B37">
      <w:pPr>
        <w:pStyle w:val="Langtext"/>
      </w:pPr>
      <w:r>
        <w:t>nach Wahl des Auftraggebers,</w:t>
      </w:r>
    </w:p>
    <w:p w:rsidR="009C4B37" w:rsidRDefault="009C4B37" w:rsidP="009C4B37">
      <w:pPr>
        <w:pStyle w:val="Langtext"/>
      </w:pPr>
      <w:r>
        <w:t>Farbe anthazit</w:t>
      </w:r>
    </w:p>
    <w:p w:rsidR="009C4B37" w:rsidRDefault="009C4B37" w:rsidP="009C4B37">
      <w:pPr>
        <w:pStyle w:val="Langtext"/>
      </w:pPr>
    </w:p>
    <w:p w:rsidR="009C4B37" w:rsidRDefault="009C4B37" w:rsidP="009C4B37">
      <w:pPr>
        <w:pStyle w:val="Langtext"/>
      </w:pPr>
      <w:r>
        <w:t>Bauhöhe (H):_ _ _</w:t>
      </w:r>
    </w:p>
    <w:p w:rsidR="009C4B37" w:rsidRDefault="009C4B37" w:rsidP="009C4B37">
      <w:pPr>
        <w:pStyle w:val="Langtext"/>
      </w:pPr>
      <w:r>
        <w:t>z.B. ACO DRAIN DECKLINE P 100 mit DRAINLOCK oder Gleichwertiges.</w:t>
      </w:r>
    </w:p>
    <w:p w:rsidR="009C4B37" w:rsidRDefault="009C4B37" w:rsidP="009C4B37">
      <w:pPr>
        <w:pStyle w:val="Langtext"/>
      </w:pPr>
    </w:p>
    <w:p w:rsidR="009C4B37" w:rsidRDefault="009C4B37" w:rsidP="009C4B37">
      <w:pPr>
        <w:pStyle w:val="Langtext"/>
      </w:pPr>
      <w:r>
        <w:t>Angebotenes Erzeugnis:</w:t>
      </w:r>
    </w:p>
    <w:p w:rsidR="009C4B37" w:rsidRDefault="009C4B37" w:rsidP="009C4B37">
      <w:pPr>
        <w:pStyle w:val="Folgeposition"/>
        <w:keepNext/>
        <w:keepLines/>
      </w:pPr>
      <w:r>
        <w:t>F</w:t>
      </w:r>
      <w:r>
        <w:rPr>
          <w:sz w:val="12"/>
        </w:rPr>
        <w:t>+</w:t>
      </w:r>
      <w:r>
        <w:tab/>
        <w:t>Parkdeck Flachrinne Polym. P100+DN100 L100 grau</w:t>
      </w:r>
      <w:r>
        <w:tab/>
        <w:t xml:space="preserve">Stk </w:t>
      </w:r>
    </w:p>
    <w:p w:rsidR="009C4B37" w:rsidRDefault="009C4B37" w:rsidP="009C4B37">
      <w:pPr>
        <w:pStyle w:val="Langtext"/>
      </w:pPr>
      <w:r>
        <w:t>nach Wahl des Auftraggebers, mit integriertem PE-Stutzen für senkrechten, dichten Rohranschluss DN 100,</w:t>
      </w:r>
    </w:p>
    <w:p w:rsidR="009C4B37" w:rsidRDefault="009C4B37" w:rsidP="009C4B37">
      <w:pPr>
        <w:pStyle w:val="Langtext"/>
      </w:pPr>
      <w:r>
        <w:t>Farbe grau</w:t>
      </w:r>
    </w:p>
    <w:p w:rsidR="009C4B37" w:rsidRDefault="009C4B37" w:rsidP="009C4B37">
      <w:pPr>
        <w:pStyle w:val="Langtext"/>
      </w:pPr>
    </w:p>
    <w:p w:rsidR="009C4B37" w:rsidRDefault="009C4B37" w:rsidP="009C4B37">
      <w:pPr>
        <w:pStyle w:val="Langtext"/>
      </w:pPr>
      <w:r>
        <w:t>Bauhöhe (H):_ _ _</w:t>
      </w:r>
    </w:p>
    <w:p w:rsidR="009C4B37" w:rsidRDefault="009C4B37" w:rsidP="009C4B37">
      <w:pPr>
        <w:pStyle w:val="Langtext"/>
      </w:pPr>
      <w:r>
        <w:t>z.B. ACO DRAIN DECKLINE P 100 mit dichtem ROHRSTUTZEN DN 100 oder Gleichwertiges.</w:t>
      </w:r>
    </w:p>
    <w:p w:rsidR="009C4B37" w:rsidRDefault="009C4B37" w:rsidP="009C4B37">
      <w:pPr>
        <w:pStyle w:val="Langtext"/>
      </w:pPr>
    </w:p>
    <w:p w:rsidR="009C4B37" w:rsidRDefault="009C4B37" w:rsidP="009C4B37">
      <w:pPr>
        <w:pStyle w:val="Langtext"/>
      </w:pPr>
      <w:r>
        <w:t>Angebotenes Erzeugnis:</w:t>
      </w:r>
    </w:p>
    <w:p w:rsidR="009C4B37" w:rsidRDefault="009C4B37" w:rsidP="009C4B37">
      <w:pPr>
        <w:pStyle w:val="Folgeposition"/>
        <w:keepNext/>
        <w:keepLines/>
      </w:pPr>
      <w:r>
        <w:lastRenderedPageBreak/>
        <w:t>G</w:t>
      </w:r>
      <w:r>
        <w:rPr>
          <w:sz w:val="12"/>
        </w:rPr>
        <w:t>+</w:t>
      </w:r>
      <w:r>
        <w:tab/>
        <w:t>Parkdeck Flachrinne Polym. P100+DN100 L100 anth.</w:t>
      </w:r>
      <w:r>
        <w:tab/>
        <w:t xml:space="preserve">Stk </w:t>
      </w:r>
    </w:p>
    <w:p w:rsidR="009C4B37" w:rsidRDefault="009C4B37" w:rsidP="009C4B37">
      <w:pPr>
        <w:pStyle w:val="Langtext"/>
      </w:pPr>
      <w:r>
        <w:t>nach Wahl des Auftraggebers, mit integriertem PE-Stutzen für senkrechten, dichten Rohranschluss DN 100,</w:t>
      </w:r>
    </w:p>
    <w:p w:rsidR="009C4B37" w:rsidRDefault="009C4B37" w:rsidP="009C4B37">
      <w:pPr>
        <w:pStyle w:val="Langtext"/>
      </w:pPr>
      <w:r>
        <w:t>Farbe anthrazit</w:t>
      </w:r>
    </w:p>
    <w:p w:rsidR="009C4B37" w:rsidRDefault="009C4B37" w:rsidP="009C4B37">
      <w:pPr>
        <w:pStyle w:val="Langtext"/>
      </w:pPr>
    </w:p>
    <w:p w:rsidR="009C4B37" w:rsidRDefault="009C4B37" w:rsidP="009C4B37">
      <w:pPr>
        <w:pStyle w:val="Langtext"/>
      </w:pPr>
      <w:r>
        <w:t>Bauhöhe (H):_ _ _</w:t>
      </w:r>
    </w:p>
    <w:p w:rsidR="009C4B37" w:rsidRDefault="009C4B37" w:rsidP="009C4B37">
      <w:pPr>
        <w:pStyle w:val="Langtext"/>
      </w:pPr>
      <w:r>
        <w:t>z.B. ACO DRAIN DECKLINE P 100 mit dichtem ROHRSTUTZEN DN 100 oder Gleichwertiges.</w:t>
      </w:r>
    </w:p>
    <w:p w:rsidR="009C4B37" w:rsidRDefault="009C4B37" w:rsidP="009C4B37">
      <w:pPr>
        <w:pStyle w:val="Langtext"/>
      </w:pPr>
    </w:p>
    <w:p w:rsidR="009C4B37" w:rsidRDefault="009C4B37" w:rsidP="009C4B37">
      <w:pPr>
        <w:pStyle w:val="Langtext"/>
      </w:pPr>
      <w:r>
        <w:t>Angebotenes Erzeugnis:</w:t>
      </w:r>
    </w:p>
    <w:p w:rsidR="009C4B37" w:rsidRDefault="009C4B37" w:rsidP="009C4B37">
      <w:pPr>
        <w:pStyle w:val="TrennungPOS"/>
      </w:pPr>
    </w:p>
    <w:p w:rsidR="009C4B37" w:rsidRDefault="009C4B37" w:rsidP="009C4B37">
      <w:pPr>
        <w:pStyle w:val="GrundtextPosNr"/>
        <w:keepNext/>
        <w:keepLines/>
      </w:pPr>
      <w:r>
        <w:t>13.AM 13</w:t>
      </w:r>
    </w:p>
    <w:p w:rsidR="009C4B37" w:rsidRDefault="009C4B37" w:rsidP="009C4B37">
      <w:pPr>
        <w:pStyle w:val="Grundtext"/>
      </w:pPr>
      <w:r>
        <w:t>Stirnwand für Flachrinne, Nennweite 10 cm, aus Polymerbeton, passend für Rinnenanfang und -ende,</w:t>
      </w:r>
    </w:p>
    <w:p w:rsidR="009C4B37" w:rsidRDefault="009C4B37" w:rsidP="009C4B37">
      <w:pPr>
        <w:pStyle w:val="Grundtext"/>
      </w:pPr>
      <w:r>
        <w:t>Anzugeben ist:</w:t>
      </w:r>
    </w:p>
    <w:p w:rsidR="009C4B37" w:rsidRDefault="009C4B37" w:rsidP="009C4B37">
      <w:pPr>
        <w:pStyle w:val="Grundtext"/>
      </w:pPr>
      <w:r>
        <w:t>Bauhöhe (H): 6, 8 oder 10 cm</w:t>
      </w:r>
    </w:p>
    <w:p w:rsidR="009C4B37" w:rsidRDefault="009C4B37" w:rsidP="009C4B37">
      <w:pPr>
        <w:pStyle w:val="Grundtext"/>
      </w:pPr>
    </w:p>
    <w:p w:rsidR="009C4B37" w:rsidRDefault="009C4B37" w:rsidP="009C4B37">
      <w:pPr>
        <w:pStyle w:val="Folgeposition"/>
        <w:keepNext/>
        <w:keepLines/>
      </w:pPr>
      <w:r>
        <w:t>B</w:t>
      </w:r>
      <w:r>
        <w:rPr>
          <w:sz w:val="12"/>
        </w:rPr>
        <w:t>+</w:t>
      </w:r>
      <w:r>
        <w:tab/>
        <w:t>Stirnwand f. Parkdeck Flachrinne P100  grau</w:t>
      </w:r>
      <w:r>
        <w:tab/>
        <w:t xml:space="preserve">Stk </w:t>
      </w:r>
    </w:p>
    <w:p w:rsidR="009C4B37" w:rsidRDefault="009C4B37" w:rsidP="009C4B37">
      <w:pPr>
        <w:pStyle w:val="Langtext"/>
      </w:pPr>
      <w:r>
        <w:t>nach Wahl des Auftraggebers,</w:t>
      </w:r>
    </w:p>
    <w:p w:rsidR="009C4B37" w:rsidRDefault="009C4B37" w:rsidP="009C4B37">
      <w:pPr>
        <w:pStyle w:val="Langtext"/>
      </w:pPr>
      <w:r>
        <w:t>Farbe grau,</w:t>
      </w:r>
    </w:p>
    <w:p w:rsidR="009C4B37" w:rsidRDefault="009C4B37" w:rsidP="009C4B37">
      <w:pPr>
        <w:pStyle w:val="Langtext"/>
      </w:pPr>
      <w:r>
        <w:t>Bauhöhe (H):_ _ _</w:t>
      </w:r>
    </w:p>
    <w:p w:rsidR="009C4B37" w:rsidRDefault="009C4B37" w:rsidP="009C4B37">
      <w:pPr>
        <w:pStyle w:val="Langtext"/>
      </w:pPr>
      <w:r>
        <w:t>z.B. ACO DRAIN DECKLINE P 100 STIRNWAND oder Gleichwertiges.</w:t>
      </w:r>
    </w:p>
    <w:p w:rsidR="009C4B37" w:rsidRDefault="009C4B37" w:rsidP="009C4B37">
      <w:pPr>
        <w:pStyle w:val="Langtext"/>
      </w:pPr>
    </w:p>
    <w:p w:rsidR="009C4B37" w:rsidRDefault="009C4B37" w:rsidP="009C4B37">
      <w:pPr>
        <w:pStyle w:val="Langtext"/>
      </w:pPr>
      <w:r>
        <w:t>Angebotenes Erzeugnis:</w:t>
      </w:r>
    </w:p>
    <w:p w:rsidR="009C4B37" w:rsidRDefault="009C4B37" w:rsidP="009C4B37">
      <w:pPr>
        <w:pStyle w:val="Folgeposition"/>
        <w:keepNext/>
        <w:keepLines/>
      </w:pPr>
      <w:r>
        <w:t>C</w:t>
      </w:r>
      <w:r>
        <w:rPr>
          <w:sz w:val="12"/>
        </w:rPr>
        <w:t>+</w:t>
      </w:r>
      <w:r>
        <w:tab/>
        <w:t>Stirnwand f. Parkdeck Flachrinne P100 anthr.</w:t>
      </w:r>
      <w:r>
        <w:tab/>
        <w:t xml:space="preserve">Stk </w:t>
      </w:r>
    </w:p>
    <w:p w:rsidR="009C4B37" w:rsidRDefault="009C4B37" w:rsidP="009C4B37">
      <w:pPr>
        <w:pStyle w:val="Langtext"/>
      </w:pPr>
      <w:r>
        <w:t>nach Wahl des Auftraggebers,</w:t>
      </w:r>
    </w:p>
    <w:p w:rsidR="009C4B37" w:rsidRDefault="009C4B37" w:rsidP="009C4B37">
      <w:pPr>
        <w:pStyle w:val="Langtext"/>
      </w:pPr>
      <w:r>
        <w:t>Farbe anthrazit,</w:t>
      </w:r>
    </w:p>
    <w:p w:rsidR="009C4B37" w:rsidRDefault="009C4B37" w:rsidP="009C4B37">
      <w:pPr>
        <w:pStyle w:val="Langtext"/>
      </w:pPr>
      <w:r>
        <w:t>Bauhöhe (H):_ _ _</w:t>
      </w:r>
    </w:p>
    <w:p w:rsidR="009C4B37" w:rsidRDefault="009C4B37" w:rsidP="009C4B37">
      <w:pPr>
        <w:pStyle w:val="Langtext"/>
      </w:pPr>
      <w:r>
        <w:t>z.B. ACO DRAIN DECKLINE P 100 STIRNWAND oder Gleichwertiges.</w:t>
      </w:r>
    </w:p>
    <w:p w:rsidR="009C4B37" w:rsidRDefault="009C4B37" w:rsidP="009C4B37">
      <w:pPr>
        <w:pStyle w:val="Langtext"/>
      </w:pPr>
    </w:p>
    <w:p w:rsidR="009C4B37" w:rsidRDefault="009C4B37" w:rsidP="009C4B37">
      <w:pPr>
        <w:pStyle w:val="Langtext"/>
      </w:pPr>
      <w:r>
        <w:t>Angebotenes Erzeugnis:</w:t>
      </w:r>
    </w:p>
    <w:p w:rsidR="009C4B37" w:rsidRDefault="009C4B37" w:rsidP="00810C1B">
      <w:pPr>
        <w:pStyle w:val="TrennungPOS"/>
      </w:pPr>
    </w:p>
    <w:p w:rsidR="00810C1B" w:rsidRDefault="00810C1B" w:rsidP="00810C1B">
      <w:pPr>
        <w:pStyle w:val="GrundtextPosNr"/>
        <w:keepNext/>
        <w:keepLines/>
      </w:pPr>
      <w:r>
        <w:t>13.AM 15</w:t>
      </w:r>
    </w:p>
    <w:p w:rsidR="00810C1B" w:rsidRDefault="00810C1B" w:rsidP="00810C1B">
      <w:pPr>
        <w:pStyle w:val="Grundtext"/>
      </w:pPr>
      <w:r>
        <w:t xml:space="preserve">Zwischenelement aus Edelstahl (E-st.) mit Pressdichtungsflansch zum Anschluss von Dichtungsbahnen für den senkrechten Rohranschluss DN 100 mit Stutzenlänge 15 cm und Flanschdurchmesser 36 cm, </w:t>
      </w:r>
    </w:p>
    <w:p w:rsidR="00810C1B" w:rsidRDefault="00810C1B" w:rsidP="00810C1B">
      <w:pPr>
        <w:pStyle w:val="Grundtext"/>
      </w:pPr>
      <w:r>
        <w:t xml:space="preserve"> z.B. ACO DRAIN ZWISCHENELEMENT aus EDELSTAHL für RINNE V 100 oder Gleichwertiges.</w:t>
      </w:r>
    </w:p>
    <w:p w:rsidR="00810C1B" w:rsidRDefault="00810C1B" w:rsidP="00810C1B">
      <w:pPr>
        <w:pStyle w:val="Folgeposition"/>
        <w:keepNext/>
        <w:keepLines/>
      </w:pPr>
      <w:r>
        <w:t>A</w:t>
      </w:r>
      <w:r>
        <w:rPr>
          <w:sz w:val="12"/>
        </w:rPr>
        <w:t>+</w:t>
      </w:r>
      <w:r>
        <w:tab/>
        <w:t>Zwischenelement E-st.f.Rinne Deckline S100</w:t>
      </w:r>
      <w:r>
        <w:tab/>
        <w:t xml:space="preserve">Stk </w:t>
      </w:r>
    </w:p>
    <w:p w:rsidR="00810C1B" w:rsidRDefault="00810C1B" w:rsidP="00810C1B">
      <w:pPr>
        <w:pStyle w:val="Langtext"/>
      </w:pPr>
      <w:r>
        <w:t>Angebotenes Erzeugnis:</w:t>
      </w:r>
    </w:p>
    <w:p w:rsidR="00810C1B" w:rsidRDefault="00810C1B" w:rsidP="00810C1B">
      <w:pPr>
        <w:pStyle w:val="TrennungPOS"/>
      </w:pPr>
    </w:p>
    <w:p w:rsidR="00810C1B" w:rsidRDefault="00810C1B" w:rsidP="00810C1B">
      <w:pPr>
        <w:pStyle w:val="GrundtextPosNr"/>
        <w:keepNext/>
        <w:keepLines/>
      </w:pPr>
      <w:r>
        <w:t>13.AM 17</w:t>
      </w:r>
    </w:p>
    <w:p w:rsidR="00810C1B" w:rsidRDefault="00810C1B" w:rsidP="00810C1B">
      <w:pPr>
        <w:pStyle w:val="Grundtext"/>
      </w:pPr>
      <w:r>
        <w:t>Abdeckroste für Entwässerungssysteme mit schraubloser Arretierung Drainlock, Nennweite 10 cm,</w:t>
      </w:r>
    </w:p>
    <w:p w:rsidR="00810C1B" w:rsidRDefault="00810C1B" w:rsidP="00810C1B">
      <w:pPr>
        <w:pStyle w:val="Grundtext"/>
      </w:pPr>
      <w:r>
        <w:t xml:space="preserve"> z.B. für ACO DRAIN MULTILINE Seal in RINNEN V 100 oder ACO DRAIN MULTILINE RINNEN V 100 oder Gleichwertiges.</w:t>
      </w:r>
    </w:p>
    <w:p w:rsidR="00810C1B" w:rsidRDefault="00810C1B" w:rsidP="00810C1B">
      <w:pPr>
        <w:pStyle w:val="Folgeposition"/>
        <w:keepNext/>
        <w:keepLines/>
      </w:pPr>
      <w:r>
        <w:t>C</w:t>
      </w:r>
      <w:r>
        <w:rPr>
          <w:sz w:val="12"/>
        </w:rPr>
        <w:t>+</w:t>
      </w:r>
      <w:r>
        <w:tab/>
        <w:t>NW100 Maschenrost Q+ B125 EQ845 E-st.L100cm</w:t>
      </w:r>
      <w:r>
        <w:tab/>
        <w:t xml:space="preserve">Stk </w:t>
      </w:r>
    </w:p>
    <w:p w:rsidR="00810C1B" w:rsidRDefault="00810C1B" w:rsidP="00810C1B">
      <w:pPr>
        <w:pStyle w:val="Langtext"/>
      </w:pPr>
      <w:r>
        <w:t>Maschenrost Q+, Belastungsgruppe B 125, Einlaufquerschnitt (EQ) 845 cm2/m, MW 30 x 10 mm, aus Edelstahl (E-st.), Baulänge L 100 cm.</w:t>
      </w:r>
    </w:p>
    <w:p w:rsidR="00810C1B" w:rsidRDefault="00810C1B" w:rsidP="00810C1B">
      <w:pPr>
        <w:pStyle w:val="Langtext"/>
      </w:pPr>
      <w:r>
        <w:t xml:space="preserve"> Angebotenes Erzeugnis:</w:t>
      </w:r>
    </w:p>
    <w:p w:rsidR="00810C1B" w:rsidRDefault="00810C1B" w:rsidP="00810C1B">
      <w:pPr>
        <w:pStyle w:val="Folgeposition"/>
        <w:keepNext/>
        <w:keepLines/>
      </w:pPr>
      <w:r>
        <w:t>D</w:t>
      </w:r>
      <w:r>
        <w:rPr>
          <w:sz w:val="12"/>
        </w:rPr>
        <w:t>+</w:t>
      </w:r>
      <w:r>
        <w:tab/>
        <w:t>NW100 Maschenrost Q+ B125 EQ845 E-st.L50cm</w:t>
      </w:r>
      <w:r>
        <w:tab/>
        <w:t xml:space="preserve">Stk </w:t>
      </w:r>
    </w:p>
    <w:p w:rsidR="00810C1B" w:rsidRDefault="00810C1B" w:rsidP="00810C1B">
      <w:pPr>
        <w:pStyle w:val="Langtext"/>
      </w:pPr>
      <w:r>
        <w:t>Maschenrost Q+, Belastungsgruppe B 125, Einlaufquerschnitt (EQ) 845 cm2/m, MW 30 x 10 mm, aus Edelstahl (E-st.), Baulänge L 50 cm.</w:t>
      </w:r>
    </w:p>
    <w:p w:rsidR="00810C1B" w:rsidRDefault="00810C1B" w:rsidP="00810C1B">
      <w:pPr>
        <w:pStyle w:val="Langtext"/>
      </w:pPr>
      <w:r>
        <w:t xml:space="preserve"> Angebotenes Erzeugnis:</w:t>
      </w:r>
    </w:p>
    <w:p w:rsidR="00810C1B" w:rsidRDefault="00810C1B" w:rsidP="00810C1B">
      <w:pPr>
        <w:pStyle w:val="Folgeposition"/>
        <w:keepNext/>
        <w:keepLines/>
      </w:pPr>
      <w:r>
        <w:t>I</w:t>
      </w:r>
      <w:r>
        <w:rPr>
          <w:sz w:val="12"/>
        </w:rPr>
        <w:t>+</w:t>
      </w:r>
      <w:r>
        <w:tab/>
        <w:t>NW100 Profilrost B125 EQ430 E-st.L100cm</w:t>
      </w:r>
      <w:r>
        <w:tab/>
        <w:t xml:space="preserve">Stk </w:t>
      </w:r>
    </w:p>
    <w:p w:rsidR="00810C1B" w:rsidRDefault="00810C1B" w:rsidP="00810C1B">
      <w:pPr>
        <w:pStyle w:val="Langtext"/>
      </w:pPr>
      <w:r>
        <w:t>Profilrost, Belastungsgruppe B 125, Einlaufquerschnitt (EQ) 430 cm2/m, Schlitzweite 8mm, aus Edelstahl (E-st.), rutschfest R11, Baulänge L 100 cm.</w:t>
      </w:r>
    </w:p>
    <w:p w:rsidR="00810C1B" w:rsidRDefault="00810C1B" w:rsidP="00810C1B">
      <w:pPr>
        <w:pStyle w:val="Langtext"/>
      </w:pPr>
      <w:r>
        <w:t xml:space="preserve"> Angebotenes Erzeugnis:</w:t>
      </w:r>
    </w:p>
    <w:p w:rsidR="00810C1B" w:rsidRDefault="00810C1B" w:rsidP="00810C1B">
      <w:pPr>
        <w:pStyle w:val="Folgeposition"/>
        <w:keepNext/>
        <w:keepLines/>
      </w:pPr>
      <w:r>
        <w:t>J</w:t>
      </w:r>
      <w:r>
        <w:rPr>
          <w:sz w:val="12"/>
        </w:rPr>
        <w:t>+</w:t>
      </w:r>
      <w:r>
        <w:tab/>
        <w:t>NW100 Profilrost B125 EQ430 E-st.L50cm</w:t>
      </w:r>
      <w:r>
        <w:tab/>
        <w:t xml:space="preserve">Stk </w:t>
      </w:r>
    </w:p>
    <w:p w:rsidR="00810C1B" w:rsidRDefault="00810C1B" w:rsidP="00810C1B">
      <w:pPr>
        <w:pStyle w:val="Langtext"/>
      </w:pPr>
      <w:r>
        <w:t>Profilrost, Belastungsgruppe B 125, Einlaufquerschnitt (EQ) 430 cm2/m, Schlitzweite 8mm, aus Edelstahl (E-st.), rutschfest R11, Baulänge L 50 cm.</w:t>
      </w:r>
    </w:p>
    <w:p w:rsidR="00810C1B" w:rsidRDefault="00810C1B" w:rsidP="00810C1B">
      <w:pPr>
        <w:pStyle w:val="Langtext"/>
      </w:pPr>
      <w:r>
        <w:t xml:space="preserve"> Angebotenes Erzeugnis:</w:t>
      </w:r>
    </w:p>
    <w:p w:rsidR="00810C1B" w:rsidRDefault="00810C1B" w:rsidP="00810C1B">
      <w:pPr>
        <w:pStyle w:val="Folgeposition"/>
        <w:keepNext/>
        <w:keepLines/>
      </w:pPr>
      <w:r>
        <w:t>P</w:t>
      </w:r>
      <w:r>
        <w:rPr>
          <w:sz w:val="12"/>
        </w:rPr>
        <w:t>+</w:t>
      </w:r>
      <w:r>
        <w:tab/>
        <w:t>NW100 Stegrost B125 EQ284 Kunst schw Microgrip L50cm</w:t>
      </w:r>
      <w:r>
        <w:tab/>
        <w:t xml:space="preserve">Stk </w:t>
      </w:r>
    </w:p>
    <w:p w:rsidR="00810C1B" w:rsidRDefault="00810C1B" w:rsidP="00810C1B">
      <w:pPr>
        <w:pStyle w:val="Langtext"/>
      </w:pPr>
      <w:r>
        <w:t>Stegrost, Belastungsgruppe B125, Einlaufquerschnitt (EQ) 284 cm2/m, SK Design, SW 8 mm, aus Kunststoff, rutschfest mit Microgrip, Farbe schwarz, Baulänge L 50 cm.</w:t>
      </w:r>
    </w:p>
    <w:p w:rsidR="00810C1B" w:rsidRDefault="00810C1B" w:rsidP="00810C1B">
      <w:pPr>
        <w:pStyle w:val="Langtext"/>
      </w:pPr>
      <w:r>
        <w:t xml:space="preserve"> Angebotenes Erzeugnis:</w:t>
      </w:r>
    </w:p>
    <w:p w:rsidR="00810C1B" w:rsidRDefault="00810C1B" w:rsidP="00810C1B">
      <w:pPr>
        <w:pStyle w:val="Folgeposition"/>
        <w:keepNext/>
        <w:keepLines/>
      </w:pPr>
      <w:r>
        <w:t>Q</w:t>
      </w:r>
      <w:r>
        <w:rPr>
          <w:sz w:val="12"/>
        </w:rPr>
        <w:t>+</w:t>
      </w:r>
      <w:r>
        <w:tab/>
        <w:t>NW100 Stegrost B125 EQ284 Kunst grau L50cm</w:t>
      </w:r>
      <w:r>
        <w:tab/>
        <w:t xml:space="preserve">Stk </w:t>
      </w:r>
    </w:p>
    <w:p w:rsidR="00810C1B" w:rsidRDefault="00810C1B" w:rsidP="00810C1B">
      <w:pPr>
        <w:pStyle w:val="Langtext"/>
      </w:pPr>
      <w:r>
        <w:t>Stegrost, Belastungsgruppe B125, Einlaufquerschnitt (EQ) 284 cm2/m, SK Design, SW 8 mm, aus Kunststoff, Farbe silbergrau, Baulänge L 50 cm.</w:t>
      </w:r>
    </w:p>
    <w:p w:rsidR="00810C1B" w:rsidRDefault="00810C1B" w:rsidP="00810C1B">
      <w:pPr>
        <w:pStyle w:val="Langtext"/>
      </w:pPr>
      <w:r>
        <w:lastRenderedPageBreak/>
        <w:t xml:space="preserve"> Angebotenes Erzeugnis:</w:t>
      </w:r>
    </w:p>
    <w:p w:rsidR="00810C1B" w:rsidRDefault="00810C1B" w:rsidP="00810C1B">
      <w:pPr>
        <w:pStyle w:val="TrennungPOS"/>
      </w:pPr>
    </w:p>
    <w:p w:rsidR="00810C1B" w:rsidRDefault="00810C1B" w:rsidP="00810C1B">
      <w:pPr>
        <w:pStyle w:val="GrundtextPosNr"/>
        <w:keepNext/>
        <w:keepLines/>
      </w:pPr>
      <w:r>
        <w:t>13.AM 18</w:t>
      </w:r>
    </w:p>
    <w:p w:rsidR="00810C1B" w:rsidRDefault="00810C1B" w:rsidP="00810C1B">
      <w:pPr>
        <w:pStyle w:val="Grundtext"/>
      </w:pPr>
      <w:r>
        <w:t>Abdeckroste für Entwässerungssysteme mit schraubloser Arretierung Drainlock, Nennweite 10 cm,</w:t>
      </w:r>
    </w:p>
    <w:p w:rsidR="00810C1B" w:rsidRDefault="00810C1B" w:rsidP="00810C1B">
      <w:pPr>
        <w:pStyle w:val="Grundtext"/>
      </w:pPr>
      <w:r>
        <w:t xml:space="preserve"> z.B. für ACO DRAIN MULTILINE Seal in RINNEN V 100 oder ACO DRAIN MULTILINE RINNEN V 100 oder Gleichwertiges.</w:t>
      </w:r>
    </w:p>
    <w:p w:rsidR="00810C1B" w:rsidRDefault="00810C1B" w:rsidP="00810C1B">
      <w:pPr>
        <w:pStyle w:val="Folgeposition"/>
        <w:keepNext/>
        <w:keepLines/>
      </w:pPr>
      <w:r>
        <w:t>A</w:t>
      </w:r>
      <w:r>
        <w:rPr>
          <w:sz w:val="12"/>
        </w:rPr>
        <w:t>+</w:t>
      </w:r>
      <w:r>
        <w:tab/>
        <w:t>NW100 Stegrost C250 EQ371 Guss L50cm</w:t>
      </w:r>
      <w:r>
        <w:tab/>
        <w:t xml:space="preserve">Stk </w:t>
      </w:r>
    </w:p>
    <w:p w:rsidR="00810C1B" w:rsidRDefault="00810C1B" w:rsidP="00810C1B">
      <w:pPr>
        <w:pStyle w:val="Langtext"/>
      </w:pPr>
      <w:r>
        <w:t>Stegrost, Belastungsgruppe C 250, Einlaufquerschnitt (EQ) 371 cm2/m, SK Design, SW 12 mm, aus Gusseisen GGG, Baulänge L 50 cm.</w:t>
      </w:r>
    </w:p>
    <w:p w:rsidR="00810C1B" w:rsidRDefault="00810C1B" w:rsidP="00810C1B">
      <w:pPr>
        <w:pStyle w:val="Langtext"/>
      </w:pPr>
      <w:r>
        <w:t xml:space="preserve"> Angebotenes Erzeugnis:</w:t>
      </w:r>
    </w:p>
    <w:p w:rsidR="00810C1B" w:rsidRDefault="00810C1B" w:rsidP="00810C1B">
      <w:pPr>
        <w:pStyle w:val="Folgeposition"/>
        <w:keepNext/>
        <w:keepLines/>
      </w:pPr>
      <w:r>
        <w:t>K</w:t>
      </w:r>
      <w:r>
        <w:rPr>
          <w:sz w:val="12"/>
        </w:rPr>
        <w:t>+</w:t>
      </w:r>
      <w:r>
        <w:tab/>
        <w:t>NW100 Stegrost C250 EQ284 Kunst schw Microgrip L50cm</w:t>
      </w:r>
      <w:r>
        <w:tab/>
        <w:t xml:space="preserve">Stk </w:t>
      </w:r>
    </w:p>
    <w:p w:rsidR="00810C1B" w:rsidRDefault="00810C1B" w:rsidP="00810C1B">
      <w:pPr>
        <w:pStyle w:val="Langtext"/>
      </w:pPr>
      <w:r>
        <w:t>Stegrost, Belastungsgruppe C 250, Einlaufquerschnitt (EQ) 284 cm2/m, SK Design, SW 8 mm, aus Kunststoff, rutschfest mit Microgrip, Farbe schwarz, Baulänge L 50 cm.</w:t>
      </w:r>
    </w:p>
    <w:p w:rsidR="00810C1B" w:rsidRDefault="00810C1B" w:rsidP="00810C1B">
      <w:pPr>
        <w:pStyle w:val="Langtext"/>
      </w:pPr>
      <w:r>
        <w:t xml:space="preserve"> Angebotenes Erzeugnis:</w:t>
      </w:r>
    </w:p>
    <w:p w:rsidR="00810C1B" w:rsidRDefault="00810C1B" w:rsidP="00810C1B">
      <w:pPr>
        <w:pStyle w:val="Folgeposition"/>
        <w:keepNext/>
        <w:keepLines/>
      </w:pPr>
      <w:r>
        <w:t>L</w:t>
      </w:r>
      <w:r>
        <w:rPr>
          <w:sz w:val="12"/>
        </w:rPr>
        <w:t>+</w:t>
      </w:r>
      <w:r>
        <w:tab/>
        <w:t>NW100 Stegrost C250 EQ284 Kunst grau L50cm</w:t>
      </w:r>
      <w:r>
        <w:tab/>
        <w:t xml:space="preserve">Stk </w:t>
      </w:r>
    </w:p>
    <w:p w:rsidR="00810C1B" w:rsidRDefault="00810C1B" w:rsidP="00810C1B">
      <w:pPr>
        <w:pStyle w:val="Langtext"/>
      </w:pPr>
      <w:r>
        <w:t>Stegrost, Belastungsgruppe C 250, Einlaufquerschnitt (EQ) 284 cm2/m, SK Design, SW 8 mm, aus Kunststoff, Farbe silbergrau, Baulänge L 50 cm.</w:t>
      </w:r>
    </w:p>
    <w:p w:rsidR="00810C1B" w:rsidRDefault="00810C1B" w:rsidP="00810C1B">
      <w:pPr>
        <w:pStyle w:val="Langtext"/>
      </w:pPr>
      <w:r>
        <w:t xml:space="preserve"> Angebotenes Erzeugnis:</w:t>
      </w:r>
    </w:p>
    <w:p w:rsidR="00810C1B" w:rsidRDefault="00810C1B" w:rsidP="00810C1B">
      <w:pPr>
        <w:pStyle w:val="Folgeposition"/>
        <w:keepNext/>
        <w:keepLines/>
      </w:pPr>
      <w:r>
        <w:t>O</w:t>
      </w:r>
      <w:r>
        <w:rPr>
          <w:sz w:val="12"/>
        </w:rPr>
        <w:t>+</w:t>
      </w:r>
      <w:r>
        <w:tab/>
        <w:t>NW100 Maschenrost Q+ C250 EQ800 E-st.L100cm</w:t>
      </w:r>
      <w:r>
        <w:tab/>
        <w:t xml:space="preserve">Stk </w:t>
      </w:r>
    </w:p>
    <w:p w:rsidR="00810C1B" w:rsidRDefault="00810C1B" w:rsidP="00810C1B">
      <w:pPr>
        <w:pStyle w:val="Langtext"/>
      </w:pPr>
      <w:r>
        <w:t>Maschenrost Q+, Belastungsgruppe C 250, Einlaufquerschnitt (EQ) 880 cm2/m, MW 29 x 10 mm, aus Edelstahl (E-st), Baulänge L 100 cm.</w:t>
      </w:r>
    </w:p>
    <w:p w:rsidR="00810C1B" w:rsidRDefault="00810C1B" w:rsidP="00810C1B">
      <w:pPr>
        <w:pStyle w:val="Langtext"/>
      </w:pPr>
      <w:r>
        <w:t xml:space="preserve"> Angebotenes Erzeugnis:</w:t>
      </w:r>
    </w:p>
    <w:p w:rsidR="00810C1B" w:rsidRDefault="00810C1B" w:rsidP="00810C1B">
      <w:pPr>
        <w:pStyle w:val="Folgeposition"/>
        <w:keepNext/>
        <w:keepLines/>
      </w:pPr>
      <w:r>
        <w:t>P</w:t>
      </w:r>
      <w:r>
        <w:rPr>
          <w:sz w:val="12"/>
        </w:rPr>
        <w:t>+</w:t>
      </w:r>
      <w:r>
        <w:tab/>
        <w:t>NW100 Maschenrost Q+ C250 EQ800 E-st.L50cm</w:t>
      </w:r>
      <w:r>
        <w:tab/>
        <w:t xml:space="preserve">Stk </w:t>
      </w:r>
    </w:p>
    <w:p w:rsidR="00810C1B" w:rsidRDefault="00810C1B" w:rsidP="00810C1B">
      <w:pPr>
        <w:pStyle w:val="Langtext"/>
      </w:pPr>
      <w:r>
        <w:t>Maschenrost Q+, Belastungsgruppe C 250, Einlaufquerschnitt (EQ) 800 cm2/m, MW 29 x 10 mm, aus Edelstahl (E-st), Baulänge L 50 cm.</w:t>
      </w:r>
    </w:p>
    <w:p w:rsidR="00810C1B" w:rsidRDefault="00810C1B" w:rsidP="00810C1B">
      <w:pPr>
        <w:pStyle w:val="Langtext"/>
      </w:pPr>
      <w:r>
        <w:t xml:space="preserve"> Angebotenes Erzeugnis:</w:t>
      </w:r>
    </w:p>
    <w:p w:rsidR="00810C1B" w:rsidRDefault="00810C1B" w:rsidP="00810C1B">
      <w:pPr>
        <w:pStyle w:val="TrennungPOS"/>
      </w:pPr>
    </w:p>
    <w:p w:rsidR="00810C1B" w:rsidRDefault="00810C1B" w:rsidP="00810C1B">
      <w:pPr>
        <w:pStyle w:val="GrundtextPosNr"/>
        <w:keepNext/>
        <w:keepLines/>
      </w:pPr>
      <w:r>
        <w:t>13.AM 20</w:t>
      </w:r>
    </w:p>
    <w:p w:rsidR="00810C1B" w:rsidRDefault="00810C1B" w:rsidP="00810C1B">
      <w:pPr>
        <w:pStyle w:val="Grundtext"/>
      </w:pPr>
      <w:r>
        <w:t>Rosthaken zum Öffnen der Abdeckroste,</w:t>
      </w:r>
    </w:p>
    <w:p w:rsidR="00810C1B" w:rsidRDefault="00810C1B" w:rsidP="00810C1B">
      <w:pPr>
        <w:pStyle w:val="Grundtext"/>
      </w:pPr>
      <w:r>
        <w:t xml:space="preserve"> z.B. ACO DRAIN MULTILINE ROSTHAKEN oder Gleichwertiges.</w:t>
      </w:r>
    </w:p>
    <w:p w:rsidR="00810C1B" w:rsidRDefault="00810C1B" w:rsidP="00810C1B">
      <w:pPr>
        <w:pStyle w:val="Folgeposition"/>
        <w:keepNext/>
        <w:keepLines/>
      </w:pPr>
      <w:r>
        <w:t>B</w:t>
      </w:r>
      <w:r>
        <w:rPr>
          <w:sz w:val="12"/>
        </w:rPr>
        <w:t>+</w:t>
      </w:r>
      <w:r>
        <w:tab/>
        <w:t>Rosthaken klein für Deckline Roste</w:t>
      </w:r>
      <w:r>
        <w:tab/>
        <w:t xml:space="preserve">Stk </w:t>
      </w:r>
    </w:p>
    <w:p w:rsidR="00810C1B" w:rsidRDefault="00810C1B" w:rsidP="00810C1B">
      <w:pPr>
        <w:pStyle w:val="Langtext"/>
      </w:pPr>
      <w:r>
        <w:t>Rosthaken Stahl verzinkt, schwarz lackiert</w:t>
      </w:r>
    </w:p>
    <w:p w:rsidR="00810C1B" w:rsidRDefault="00810C1B" w:rsidP="00810C1B">
      <w:pPr>
        <w:pStyle w:val="Langtext"/>
      </w:pPr>
      <w:r>
        <w:t>Angebotenes Erzeugnis:</w:t>
      </w:r>
    </w:p>
    <w:p w:rsidR="00810C1B" w:rsidRDefault="00810C1B" w:rsidP="00810C1B">
      <w:pPr>
        <w:pStyle w:val="TrennungPOS"/>
      </w:pPr>
    </w:p>
    <w:p w:rsidR="00810C1B" w:rsidRDefault="00810C1B" w:rsidP="00810C1B">
      <w:pPr>
        <w:pStyle w:val="GrundtextPosNr"/>
        <w:keepNext/>
        <w:keepLines/>
      </w:pPr>
      <w:r>
        <w:t>13.AM 25</w:t>
      </w:r>
    </w:p>
    <w:p w:rsidR="00810C1B" w:rsidRDefault="00810C1B" w:rsidP="00810C1B">
      <w:pPr>
        <w:pStyle w:val="Grundtext"/>
      </w:pPr>
      <w:r>
        <w:t>Parkdeckablauf aus Gusseisen mit Anstrich Stutzenneigung 90° (vertikal) geprüft gemäß DIN EN 1253-2 Baustoffklasse A1, nicht brennbar mit Aufsatzrahmen und Rost verschraubt, Schlitzweite 10 mm und Bauzeitschutzdeckel, Höhenverstellung in 5 mm Schritten, Hmin/Hmax: 205-220 mm Eimer aus Edelstahl, Belastungsklasse M 125, Ablaufleistung: DN 70 (3,6 l/s), DN 100 (8,1 l/s)</w:t>
      </w:r>
    </w:p>
    <w:p w:rsidR="00810C1B" w:rsidRDefault="00810C1B" w:rsidP="00810C1B">
      <w:pPr>
        <w:pStyle w:val="Grundtext"/>
      </w:pPr>
      <w:r>
        <w:t>Anzugeben:</w:t>
      </w:r>
    </w:p>
    <w:p w:rsidR="00810C1B" w:rsidRDefault="00810C1B" w:rsidP="00810C1B">
      <w:pPr>
        <w:pStyle w:val="Grundtext"/>
      </w:pPr>
      <w:r>
        <w:t>Durchmesser DN (70, 100)</w:t>
      </w:r>
    </w:p>
    <w:p w:rsidR="00810C1B" w:rsidRDefault="00810C1B" w:rsidP="00810C1B">
      <w:pPr>
        <w:pStyle w:val="Grundtext"/>
      </w:pPr>
      <w:r>
        <w:t>Anschlussrand (mit, ohne)</w:t>
      </w:r>
    </w:p>
    <w:p w:rsidR="00810C1B" w:rsidRDefault="00810C1B" w:rsidP="00810C1B">
      <w:pPr>
        <w:pStyle w:val="Grundtext"/>
      </w:pPr>
      <w:r>
        <w:t>Ausführung (rund , eckig)</w:t>
      </w:r>
    </w:p>
    <w:p w:rsidR="00810C1B" w:rsidRDefault="00810C1B" w:rsidP="00810C1B">
      <w:pPr>
        <w:pStyle w:val="Grundtext"/>
      </w:pPr>
    </w:p>
    <w:p w:rsidR="00810C1B" w:rsidRDefault="00810C1B" w:rsidP="00810C1B">
      <w:pPr>
        <w:pStyle w:val="Grundtext"/>
      </w:pPr>
    </w:p>
    <w:p w:rsidR="00810C1B" w:rsidRDefault="00810C1B" w:rsidP="00810C1B">
      <w:pPr>
        <w:pStyle w:val="Folgeposition"/>
        <w:keepNext/>
        <w:keepLines/>
      </w:pPr>
      <w:r>
        <w:t>A</w:t>
      </w:r>
      <w:r>
        <w:rPr>
          <w:sz w:val="12"/>
        </w:rPr>
        <w:t>+</w:t>
      </w:r>
      <w:r>
        <w:tab/>
        <w:t>Parkdeck Ablauf Guss M125</w:t>
      </w:r>
      <w:r>
        <w:tab/>
        <w:t xml:space="preserve">Stk </w:t>
      </w:r>
    </w:p>
    <w:p w:rsidR="00810C1B" w:rsidRDefault="00810C1B" w:rsidP="00810C1B">
      <w:pPr>
        <w:pStyle w:val="Langtext"/>
      </w:pPr>
      <w:r>
        <w:t>z.B.: ACO Parkdeckablauf Passavant DN 70, ohne Anschlussrand, aus Gusseisen oder Gleichwertiges</w:t>
      </w:r>
    </w:p>
    <w:p w:rsidR="00810C1B" w:rsidRDefault="00810C1B" w:rsidP="00810C1B">
      <w:pPr>
        <w:pStyle w:val="Langtext"/>
      </w:pPr>
      <w:r>
        <w:t>DN:_ _ _</w:t>
      </w:r>
    </w:p>
    <w:p w:rsidR="00810C1B" w:rsidRDefault="00810C1B" w:rsidP="00810C1B">
      <w:pPr>
        <w:pStyle w:val="Langtext"/>
      </w:pPr>
      <w:r>
        <w:t>Anschlussrand:_ _ _</w:t>
      </w:r>
    </w:p>
    <w:p w:rsidR="00810C1B" w:rsidRDefault="00810C1B" w:rsidP="00810C1B">
      <w:pPr>
        <w:pStyle w:val="Langtext"/>
      </w:pPr>
      <w:r>
        <w:t>Ausführung:_ _ _</w:t>
      </w:r>
    </w:p>
    <w:p w:rsidR="00810C1B" w:rsidRDefault="00810C1B" w:rsidP="00810C1B">
      <w:pPr>
        <w:pStyle w:val="Langtext"/>
      </w:pPr>
      <w:r>
        <w:t>Angebotenes Erzeugnis:</w:t>
      </w:r>
    </w:p>
    <w:p w:rsidR="00810C1B" w:rsidRDefault="00810C1B" w:rsidP="00810C1B">
      <w:pPr>
        <w:pStyle w:val="TrennungPOS"/>
      </w:pPr>
    </w:p>
    <w:p w:rsidR="00810C1B" w:rsidRDefault="00810C1B" w:rsidP="00810C1B">
      <w:pPr>
        <w:pStyle w:val="GrundtextPosNr"/>
        <w:keepNext/>
        <w:keepLines/>
      </w:pPr>
      <w:r>
        <w:t>13.AM 26</w:t>
      </w:r>
    </w:p>
    <w:p w:rsidR="00810C1B" w:rsidRDefault="00810C1B" w:rsidP="00810C1B">
      <w:pPr>
        <w:pStyle w:val="Grundtext"/>
      </w:pPr>
      <w:r>
        <w:t>Flachrinne aus Polymerbeton (Polym.), Nennweite 15 cm, entsprechend ÖNORM EN 1433, Material "+R" lt. Norm, frost- und tausalzbeständig, ohne Eigengefälle, für Wasserspiegelgefälle, flüssigkeitsdicht bis Oberkante, Kantenschutz aus Polymerbeton, mit schraubloser Sicherheitsarretierung, z.B. Drainlock, geeignet für Abdeckungen (Abdeckungen in eigener Position) mit einer Belastungsklasse bis C250,</w:t>
      </w:r>
    </w:p>
    <w:p w:rsidR="00810C1B" w:rsidRDefault="00810C1B" w:rsidP="00810C1B">
      <w:pPr>
        <w:pStyle w:val="Grundtext"/>
      </w:pPr>
      <w:r>
        <w:t>Baubreite (B): 22,7 cm,</w:t>
      </w:r>
    </w:p>
    <w:p w:rsidR="00810C1B" w:rsidRDefault="00810C1B" w:rsidP="00810C1B">
      <w:pPr>
        <w:pStyle w:val="Grundtext"/>
      </w:pPr>
      <w:r>
        <w:t>Baulänge (L): 100 cm,</w:t>
      </w:r>
    </w:p>
    <w:p w:rsidR="00810C1B" w:rsidRDefault="00810C1B" w:rsidP="00810C1B">
      <w:pPr>
        <w:pStyle w:val="Grundtext"/>
      </w:pPr>
      <w:r>
        <w:t>Bauhöhe (H): 10 cm,</w:t>
      </w:r>
    </w:p>
    <w:p w:rsidR="00810C1B" w:rsidRDefault="00810C1B" w:rsidP="00810C1B">
      <w:pPr>
        <w:pStyle w:val="Grundtext"/>
      </w:pPr>
    </w:p>
    <w:p w:rsidR="00810C1B" w:rsidRDefault="00810C1B" w:rsidP="00810C1B">
      <w:pPr>
        <w:pStyle w:val="Folgeposition"/>
        <w:keepNext/>
        <w:keepLines/>
      </w:pPr>
      <w:r>
        <w:t>B</w:t>
      </w:r>
      <w:r>
        <w:rPr>
          <w:sz w:val="12"/>
        </w:rPr>
        <w:t>+</w:t>
      </w:r>
      <w:r>
        <w:tab/>
        <w:t>Parkdeck Flachrinne Polym. P150 L100 grau</w:t>
      </w:r>
      <w:r>
        <w:tab/>
        <w:t xml:space="preserve">Stk </w:t>
      </w:r>
    </w:p>
    <w:p w:rsidR="00810C1B" w:rsidRDefault="00810C1B" w:rsidP="00810C1B">
      <w:pPr>
        <w:pStyle w:val="Langtext"/>
      </w:pPr>
      <w:r>
        <w:t>nach Wahl des Auftraggebers,</w:t>
      </w:r>
    </w:p>
    <w:p w:rsidR="00810C1B" w:rsidRDefault="00810C1B" w:rsidP="00810C1B">
      <w:pPr>
        <w:pStyle w:val="Langtext"/>
      </w:pPr>
      <w:r>
        <w:lastRenderedPageBreak/>
        <w:t>Farbe grau</w:t>
      </w:r>
    </w:p>
    <w:p w:rsidR="00810C1B" w:rsidRDefault="00810C1B" w:rsidP="00810C1B">
      <w:pPr>
        <w:pStyle w:val="Langtext"/>
      </w:pPr>
    </w:p>
    <w:p w:rsidR="00810C1B" w:rsidRDefault="00810C1B" w:rsidP="00810C1B">
      <w:pPr>
        <w:pStyle w:val="Langtext"/>
      </w:pPr>
      <w:r>
        <w:t>z.B. ACO DRAIN DECKLINE P 150 mit DRAINLOCK oder Gleichwertiges.</w:t>
      </w:r>
    </w:p>
    <w:p w:rsidR="00810C1B" w:rsidRDefault="00810C1B" w:rsidP="00810C1B">
      <w:pPr>
        <w:pStyle w:val="Langtext"/>
      </w:pPr>
    </w:p>
    <w:p w:rsidR="00810C1B" w:rsidRDefault="00810C1B" w:rsidP="00810C1B">
      <w:pPr>
        <w:pStyle w:val="Langtext"/>
      </w:pPr>
      <w:r>
        <w:t>Angebotenes Erzeugnis:</w:t>
      </w:r>
    </w:p>
    <w:p w:rsidR="00810C1B" w:rsidRDefault="00810C1B" w:rsidP="00810C1B">
      <w:pPr>
        <w:pStyle w:val="Folgeposition"/>
        <w:keepNext/>
        <w:keepLines/>
      </w:pPr>
      <w:r>
        <w:t>C</w:t>
      </w:r>
      <w:r>
        <w:rPr>
          <w:sz w:val="12"/>
        </w:rPr>
        <w:t>+</w:t>
      </w:r>
      <w:r>
        <w:tab/>
        <w:t>Parkdeck Flachrinne Polym. P150 L100 anthr.</w:t>
      </w:r>
      <w:r>
        <w:tab/>
        <w:t xml:space="preserve">Stk </w:t>
      </w:r>
    </w:p>
    <w:p w:rsidR="00810C1B" w:rsidRDefault="00810C1B" w:rsidP="00810C1B">
      <w:pPr>
        <w:pStyle w:val="Langtext"/>
      </w:pPr>
      <w:r>
        <w:t>nach Wahl des Auftraggebers,</w:t>
      </w:r>
    </w:p>
    <w:p w:rsidR="00810C1B" w:rsidRDefault="00810C1B" w:rsidP="00810C1B">
      <w:pPr>
        <w:pStyle w:val="Langtext"/>
      </w:pPr>
      <w:r>
        <w:t>Farbe anthrazit</w:t>
      </w:r>
    </w:p>
    <w:p w:rsidR="00810C1B" w:rsidRDefault="00810C1B" w:rsidP="00810C1B">
      <w:pPr>
        <w:pStyle w:val="Langtext"/>
      </w:pPr>
      <w:r>
        <w:t>z.B. ACO DRAIN DECKLINE P 150 mit DRAINLOCK oder Gleichwertiges.</w:t>
      </w:r>
    </w:p>
    <w:p w:rsidR="00810C1B" w:rsidRDefault="00810C1B" w:rsidP="00810C1B">
      <w:pPr>
        <w:pStyle w:val="Langtext"/>
      </w:pPr>
    </w:p>
    <w:p w:rsidR="00810C1B" w:rsidRDefault="00810C1B" w:rsidP="00810C1B">
      <w:pPr>
        <w:pStyle w:val="Langtext"/>
      </w:pPr>
      <w:r>
        <w:t>Angebotenes Erzeugnis:</w:t>
      </w:r>
    </w:p>
    <w:p w:rsidR="00810C1B" w:rsidRDefault="00810C1B" w:rsidP="00810C1B">
      <w:pPr>
        <w:pStyle w:val="Folgeposition"/>
        <w:keepNext/>
        <w:keepLines/>
      </w:pPr>
      <w:r>
        <w:t>F</w:t>
      </w:r>
      <w:r>
        <w:rPr>
          <w:sz w:val="12"/>
        </w:rPr>
        <w:t>+</w:t>
      </w:r>
      <w:r>
        <w:tab/>
        <w:t>Parkdeck Flachrinne Polym. P150+DN100 L100 grau</w:t>
      </w:r>
      <w:r>
        <w:tab/>
        <w:t xml:space="preserve">Stk </w:t>
      </w:r>
    </w:p>
    <w:p w:rsidR="00810C1B" w:rsidRDefault="00810C1B" w:rsidP="00810C1B">
      <w:pPr>
        <w:pStyle w:val="Langtext"/>
      </w:pPr>
      <w:r>
        <w:t>nach Wahl des Auftraggebers, mit integriertem PE-Stutzen für senkrechten, dichten Rohranschluss DN 100,</w:t>
      </w:r>
    </w:p>
    <w:p w:rsidR="00810C1B" w:rsidRDefault="00810C1B" w:rsidP="00810C1B">
      <w:pPr>
        <w:pStyle w:val="Langtext"/>
      </w:pPr>
      <w:r>
        <w:t>Farbe grau</w:t>
      </w:r>
    </w:p>
    <w:p w:rsidR="00810C1B" w:rsidRDefault="00810C1B" w:rsidP="00810C1B">
      <w:pPr>
        <w:pStyle w:val="Langtext"/>
      </w:pPr>
    </w:p>
    <w:p w:rsidR="00810C1B" w:rsidRDefault="00810C1B" w:rsidP="00810C1B">
      <w:pPr>
        <w:pStyle w:val="Langtext"/>
      </w:pPr>
      <w:r>
        <w:t>z.B. ACO DRAIN DECKLINE P 150 mit dichtem ROHRSTUTZEN DN 100 oder Gleichwertiges.</w:t>
      </w:r>
    </w:p>
    <w:p w:rsidR="00810C1B" w:rsidRDefault="00810C1B" w:rsidP="00810C1B">
      <w:pPr>
        <w:pStyle w:val="Langtext"/>
      </w:pPr>
    </w:p>
    <w:p w:rsidR="00810C1B" w:rsidRDefault="00810C1B" w:rsidP="00810C1B">
      <w:pPr>
        <w:pStyle w:val="Langtext"/>
      </w:pPr>
      <w:r>
        <w:t>Angebotenes Erzeugnis:</w:t>
      </w:r>
    </w:p>
    <w:p w:rsidR="00810C1B" w:rsidRDefault="00810C1B" w:rsidP="00810C1B">
      <w:pPr>
        <w:pStyle w:val="Folgeposition"/>
        <w:keepNext/>
        <w:keepLines/>
      </w:pPr>
      <w:r>
        <w:t>G</w:t>
      </w:r>
      <w:r>
        <w:rPr>
          <w:sz w:val="12"/>
        </w:rPr>
        <w:t>+</w:t>
      </w:r>
      <w:r>
        <w:tab/>
        <w:t>Parkdeck Flachrinne Polym. P150+DN100 L100 anth.</w:t>
      </w:r>
      <w:r>
        <w:tab/>
        <w:t xml:space="preserve">Stk </w:t>
      </w:r>
    </w:p>
    <w:p w:rsidR="00810C1B" w:rsidRDefault="00810C1B" w:rsidP="00810C1B">
      <w:pPr>
        <w:pStyle w:val="Langtext"/>
      </w:pPr>
      <w:r>
        <w:t>nach Wahl des Auftraggebers, mit integriertem PE-Stutzen für senkrechten, dichten Rohranschluss DN 100,</w:t>
      </w:r>
    </w:p>
    <w:p w:rsidR="00810C1B" w:rsidRDefault="00810C1B" w:rsidP="00810C1B">
      <w:pPr>
        <w:pStyle w:val="Langtext"/>
      </w:pPr>
      <w:r>
        <w:t>Farbe anthrazit</w:t>
      </w:r>
    </w:p>
    <w:p w:rsidR="00810C1B" w:rsidRDefault="00810C1B" w:rsidP="00810C1B">
      <w:pPr>
        <w:pStyle w:val="Langtext"/>
      </w:pPr>
    </w:p>
    <w:p w:rsidR="00810C1B" w:rsidRDefault="00AD7E3F" w:rsidP="00AD7E3F">
      <w:pPr>
        <w:pStyle w:val="Langtext"/>
      </w:pPr>
      <w:r>
        <w:t>z.B. ACO DRAIN DECKLINE P 150 mit dichtem ROHRSTUTZEN DN 100 oder Gleichwertiges.</w:t>
      </w:r>
    </w:p>
    <w:p w:rsidR="00AD7E3F" w:rsidRDefault="00AD7E3F" w:rsidP="00AD7E3F">
      <w:pPr>
        <w:pStyle w:val="Langtext"/>
      </w:pPr>
    </w:p>
    <w:p w:rsidR="00AD7E3F" w:rsidRDefault="00AD7E3F" w:rsidP="00AD7E3F">
      <w:pPr>
        <w:pStyle w:val="Langtext"/>
      </w:pPr>
      <w:r>
        <w:t>Angebotenes Erzeugnis:</w:t>
      </w:r>
    </w:p>
    <w:p w:rsidR="00AD7E3F" w:rsidRDefault="00AD7E3F" w:rsidP="00AD7E3F">
      <w:pPr>
        <w:pStyle w:val="TrennungPOS"/>
      </w:pPr>
    </w:p>
    <w:p w:rsidR="00AD7E3F" w:rsidRDefault="00AD7E3F" w:rsidP="00AD7E3F">
      <w:pPr>
        <w:pStyle w:val="GrundtextPosNr"/>
        <w:keepNext/>
        <w:keepLines/>
      </w:pPr>
      <w:r>
        <w:t>13.AM 27</w:t>
      </w:r>
    </w:p>
    <w:p w:rsidR="00AD7E3F" w:rsidRDefault="00AD7E3F" w:rsidP="00AD7E3F">
      <w:pPr>
        <w:pStyle w:val="Grundtext"/>
      </w:pPr>
      <w:r>
        <w:t>Stirnwand für Flachrinne, Nennweite 15 cm, aus Polymerbeton, passend für Rinnenanfang und -ende,</w:t>
      </w:r>
    </w:p>
    <w:p w:rsidR="00AD7E3F" w:rsidRDefault="00AD7E3F" w:rsidP="00AD7E3F">
      <w:pPr>
        <w:pStyle w:val="Grundtext"/>
      </w:pPr>
    </w:p>
    <w:p w:rsidR="00AD7E3F" w:rsidRDefault="00AD7E3F" w:rsidP="00AD7E3F">
      <w:pPr>
        <w:pStyle w:val="Grundtext"/>
      </w:pPr>
      <w:r>
        <w:t>Bauhöhe (H): 10 cm</w:t>
      </w:r>
    </w:p>
    <w:p w:rsidR="00AD7E3F" w:rsidRDefault="00AD7E3F" w:rsidP="00AD7E3F">
      <w:pPr>
        <w:pStyle w:val="Grundtext"/>
      </w:pPr>
    </w:p>
    <w:p w:rsidR="00AD7E3F" w:rsidRDefault="00AD7E3F" w:rsidP="00AD7E3F">
      <w:pPr>
        <w:pStyle w:val="Folgeposition"/>
        <w:keepNext/>
        <w:keepLines/>
      </w:pPr>
      <w:r>
        <w:t>B</w:t>
      </w:r>
      <w:r>
        <w:rPr>
          <w:sz w:val="12"/>
        </w:rPr>
        <w:t>+</w:t>
      </w:r>
      <w:r>
        <w:tab/>
        <w:t>Stirnwand f. Parkdeck Flachrinne P150  grau</w:t>
      </w:r>
      <w:r>
        <w:tab/>
        <w:t xml:space="preserve">Stk </w:t>
      </w:r>
    </w:p>
    <w:p w:rsidR="00AD7E3F" w:rsidRDefault="00AD7E3F" w:rsidP="00AD7E3F">
      <w:pPr>
        <w:pStyle w:val="Langtext"/>
      </w:pPr>
      <w:r>
        <w:t>nach Wahl des Auftraggebers,</w:t>
      </w:r>
    </w:p>
    <w:p w:rsidR="00AD7E3F" w:rsidRDefault="00AD7E3F" w:rsidP="00AD7E3F">
      <w:pPr>
        <w:pStyle w:val="Langtext"/>
      </w:pPr>
      <w:r>
        <w:t>Farbe grau,</w:t>
      </w:r>
    </w:p>
    <w:p w:rsidR="00AD7E3F" w:rsidRDefault="00AD7E3F" w:rsidP="00AD7E3F">
      <w:pPr>
        <w:pStyle w:val="Langtext"/>
      </w:pPr>
      <w:r>
        <w:t>z.B. ACO DRAIN DECKLINE P 150 STIRNWAND oder Gleichwertiges.</w:t>
      </w:r>
    </w:p>
    <w:p w:rsidR="00AD7E3F" w:rsidRDefault="00AD7E3F" w:rsidP="00AD7E3F">
      <w:pPr>
        <w:pStyle w:val="Langtext"/>
      </w:pPr>
    </w:p>
    <w:p w:rsidR="00AD7E3F" w:rsidRDefault="00AD7E3F" w:rsidP="00AD7E3F">
      <w:pPr>
        <w:pStyle w:val="Langtext"/>
      </w:pPr>
      <w:r>
        <w:t>Angebotenes Erzeugnis:</w:t>
      </w:r>
    </w:p>
    <w:p w:rsidR="00AD7E3F" w:rsidRDefault="00AD7E3F" w:rsidP="00AD7E3F">
      <w:pPr>
        <w:pStyle w:val="Folgeposition"/>
        <w:keepNext/>
        <w:keepLines/>
      </w:pPr>
      <w:r>
        <w:t>C</w:t>
      </w:r>
      <w:r>
        <w:rPr>
          <w:sz w:val="12"/>
        </w:rPr>
        <w:t>+</w:t>
      </w:r>
      <w:r>
        <w:tab/>
        <w:t>Stirnwand f. Parkdeck Flachrinne P150 anthr.</w:t>
      </w:r>
      <w:r>
        <w:tab/>
        <w:t xml:space="preserve">Stk </w:t>
      </w:r>
    </w:p>
    <w:p w:rsidR="00AD7E3F" w:rsidRDefault="00AD7E3F" w:rsidP="00AD7E3F">
      <w:pPr>
        <w:pStyle w:val="Langtext"/>
      </w:pPr>
      <w:r>
        <w:t>nach Wahl des Auftraggebers,</w:t>
      </w:r>
    </w:p>
    <w:p w:rsidR="00AD7E3F" w:rsidRDefault="00AD7E3F" w:rsidP="00AD7E3F">
      <w:pPr>
        <w:pStyle w:val="Langtext"/>
      </w:pPr>
      <w:r>
        <w:t>Farbe anthrazit,</w:t>
      </w:r>
    </w:p>
    <w:p w:rsidR="00AD7E3F" w:rsidRDefault="00AD7E3F" w:rsidP="00AD7E3F">
      <w:pPr>
        <w:pStyle w:val="Langtext"/>
      </w:pPr>
      <w:r>
        <w:t>z.B. ACO DRAIN DECKLINE P 150 STIRNWAND oder Gleichwertiges.</w:t>
      </w:r>
    </w:p>
    <w:p w:rsidR="00AD7E3F" w:rsidRDefault="00AD7E3F" w:rsidP="00AD7E3F">
      <w:pPr>
        <w:pStyle w:val="Langtext"/>
      </w:pPr>
    </w:p>
    <w:p w:rsidR="00AD7E3F" w:rsidRDefault="00AD7E3F" w:rsidP="00AD7E3F">
      <w:pPr>
        <w:pStyle w:val="Langtext"/>
      </w:pPr>
      <w:r>
        <w:t>Angebotenes Erzeugnis:</w:t>
      </w:r>
    </w:p>
    <w:p w:rsidR="00AD7E3F" w:rsidRDefault="00AD7E3F" w:rsidP="00AD7E3F">
      <w:pPr>
        <w:pStyle w:val="TrennungPOS"/>
      </w:pPr>
    </w:p>
    <w:p w:rsidR="00AD7E3F" w:rsidRDefault="00AD7E3F" w:rsidP="00AD7E3F">
      <w:pPr>
        <w:pStyle w:val="GrundtextPosNr"/>
        <w:keepNext/>
        <w:keepLines/>
      </w:pPr>
      <w:r>
        <w:t>13.AM 28</w:t>
      </w:r>
    </w:p>
    <w:p w:rsidR="00AD7E3F" w:rsidRDefault="00AD7E3F" w:rsidP="00AD7E3F">
      <w:pPr>
        <w:pStyle w:val="Grundtext"/>
      </w:pPr>
      <w:r>
        <w:t>Flachrinne aus Polymerbeton (Polym.), Nennweite 20 cm, entsprechend ÖNORM EN 1433, Material "+R" lt. Norm, frost- und tausalzbeständig, ohne Eigengefälle, für Wasserspiegelgefälle, flüssigkeitsdicht bis Oberkante, Kantenschutz aus Polymerbeton, mit schraubloser Sicherheitsarretierung, z.B. Drainlock, geeignet für Abdeckungen (Abdeckungen in eigener Position) mit einer Belastungsklasse bis C250,</w:t>
      </w:r>
    </w:p>
    <w:p w:rsidR="00AD7E3F" w:rsidRDefault="00AD7E3F" w:rsidP="00AD7E3F">
      <w:pPr>
        <w:pStyle w:val="Grundtext"/>
      </w:pPr>
      <w:r>
        <w:t>Baubreite (B): 27,5 cm,</w:t>
      </w:r>
    </w:p>
    <w:p w:rsidR="00AD7E3F" w:rsidRDefault="00AD7E3F" w:rsidP="00AD7E3F">
      <w:pPr>
        <w:pStyle w:val="Grundtext"/>
      </w:pPr>
      <w:r>
        <w:t>Baulänge (L): 100 cm,</w:t>
      </w:r>
    </w:p>
    <w:p w:rsidR="00AD7E3F" w:rsidRDefault="00AD7E3F" w:rsidP="00AD7E3F">
      <w:pPr>
        <w:pStyle w:val="Grundtext"/>
      </w:pPr>
      <w:r>
        <w:t>Bauhöhe (H): 10 cm,</w:t>
      </w:r>
    </w:p>
    <w:p w:rsidR="00AD7E3F" w:rsidRDefault="00AD7E3F" w:rsidP="00AD7E3F">
      <w:pPr>
        <w:pStyle w:val="Grundtext"/>
      </w:pPr>
    </w:p>
    <w:p w:rsidR="00AD7E3F" w:rsidRDefault="00AD7E3F" w:rsidP="00AD7E3F">
      <w:pPr>
        <w:pStyle w:val="Folgeposition"/>
        <w:keepNext/>
        <w:keepLines/>
      </w:pPr>
      <w:r>
        <w:t>B</w:t>
      </w:r>
      <w:r>
        <w:rPr>
          <w:sz w:val="12"/>
        </w:rPr>
        <w:t>+</w:t>
      </w:r>
      <w:r>
        <w:tab/>
        <w:t>Parkdeck Flachrinne Polym. P200 L100 grau</w:t>
      </w:r>
      <w:r>
        <w:tab/>
        <w:t xml:space="preserve">Stk </w:t>
      </w:r>
    </w:p>
    <w:p w:rsidR="00AD7E3F" w:rsidRDefault="00AD7E3F" w:rsidP="00AD7E3F">
      <w:pPr>
        <w:pStyle w:val="Langtext"/>
      </w:pPr>
      <w:r>
        <w:t>nach Wahl des Auftraggebers,</w:t>
      </w:r>
    </w:p>
    <w:p w:rsidR="00AD7E3F" w:rsidRDefault="00AD7E3F" w:rsidP="00AD7E3F">
      <w:pPr>
        <w:pStyle w:val="Langtext"/>
      </w:pPr>
      <w:r>
        <w:t>Farbe grau</w:t>
      </w:r>
    </w:p>
    <w:p w:rsidR="00AD7E3F" w:rsidRDefault="00AD7E3F" w:rsidP="00AD7E3F">
      <w:pPr>
        <w:pStyle w:val="Langtext"/>
      </w:pPr>
    </w:p>
    <w:p w:rsidR="00AD7E3F" w:rsidRDefault="00AD7E3F" w:rsidP="00AD7E3F">
      <w:pPr>
        <w:pStyle w:val="Langtext"/>
      </w:pPr>
      <w:r>
        <w:t>z.B. ACO DRAIN DECKLINE P 200 mit DRAINLOCK oder Gleichwertiges.</w:t>
      </w:r>
    </w:p>
    <w:p w:rsidR="00AD7E3F" w:rsidRDefault="00AD7E3F" w:rsidP="00AD7E3F">
      <w:pPr>
        <w:pStyle w:val="Langtext"/>
      </w:pPr>
    </w:p>
    <w:p w:rsidR="00AD7E3F" w:rsidRDefault="00AD7E3F" w:rsidP="00AD7E3F">
      <w:pPr>
        <w:pStyle w:val="Langtext"/>
      </w:pPr>
      <w:r>
        <w:t>Angebotenes Erzeugnis:</w:t>
      </w:r>
    </w:p>
    <w:p w:rsidR="00AD7E3F" w:rsidRDefault="00AD7E3F" w:rsidP="00AD7E3F">
      <w:pPr>
        <w:pStyle w:val="Folgeposition"/>
        <w:keepNext/>
        <w:keepLines/>
      </w:pPr>
      <w:r>
        <w:t>C</w:t>
      </w:r>
      <w:r>
        <w:rPr>
          <w:sz w:val="12"/>
        </w:rPr>
        <w:t>+</w:t>
      </w:r>
      <w:r>
        <w:tab/>
        <w:t>Parkdeck Flachrinne Polym. P200 L100 anthr.</w:t>
      </w:r>
      <w:r>
        <w:tab/>
        <w:t xml:space="preserve">Stk </w:t>
      </w:r>
    </w:p>
    <w:p w:rsidR="00AD7E3F" w:rsidRDefault="00AD7E3F" w:rsidP="00AD7E3F">
      <w:pPr>
        <w:pStyle w:val="Langtext"/>
      </w:pPr>
      <w:r>
        <w:t>nach Wahl des Auftraggebers,</w:t>
      </w:r>
    </w:p>
    <w:p w:rsidR="00AD7E3F" w:rsidRDefault="00AD7E3F" w:rsidP="00AD7E3F">
      <w:pPr>
        <w:pStyle w:val="Langtext"/>
      </w:pPr>
      <w:r>
        <w:t>Farbe anthrazit</w:t>
      </w:r>
    </w:p>
    <w:p w:rsidR="00AD7E3F" w:rsidRDefault="00AD7E3F" w:rsidP="00AD7E3F">
      <w:pPr>
        <w:pStyle w:val="Langtext"/>
      </w:pPr>
      <w:r>
        <w:lastRenderedPageBreak/>
        <w:t>z.B. ACO DRAIN DECKLINE P 200 mit DRAINLOCK oder Gleichwertiges.</w:t>
      </w:r>
    </w:p>
    <w:p w:rsidR="00AD7E3F" w:rsidRDefault="00AD7E3F" w:rsidP="00AD7E3F">
      <w:pPr>
        <w:pStyle w:val="Langtext"/>
      </w:pPr>
    </w:p>
    <w:p w:rsidR="00AD7E3F" w:rsidRDefault="00AD7E3F" w:rsidP="00AD7E3F">
      <w:pPr>
        <w:pStyle w:val="Langtext"/>
      </w:pPr>
      <w:r>
        <w:t>Angebotenes Erzeugnis:</w:t>
      </w:r>
    </w:p>
    <w:p w:rsidR="00AD7E3F" w:rsidRDefault="00AD7E3F" w:rsidP="00AD7E3F">
      <w:pPr>
        <w:pStyle w:val="Folgeposition"/>
        <w:keepNext/>
        <w:keepLines/>
      </w:pPr>
      <w:r>
        <w:t>F</w:t>
      </w:r>
      <w:r>
        <w:rPr>
          <w:sz w:val="12"/>
        </w:rPr>
        <w:t>+</w:t>
      </w:r>
      <w:r>
        <w:tab/>
        <w:t>Parkdeck Flachrinne Polym. P200+DN100 L100 grau</w:t>
      </w:r>
      <w:r>
        <w:tab/>
        <w:t xml:space="preserve">Stk </w:t>
      </w:r>
    </w:p>
    <w:p w:rsidR="00AD7E3F" w:rsidRDefault="00AD7E3F" w:rsidP="00AD7E3F">
      <w:pPr>
        <w:pStyle w:val="Langtext"/>
      </w:pPr>
      <w:r>
        <w:t>nach Wahl des Auftraggebers, mit integriertem PE-Stutzen für senkrechten, dichten Rohranschluss DN 100,</w:t>
      </w:r>
    </w:p>
    <w:p w:rsidR="00AD7E3F" w:rsidRDefault="00AD7E3F" w:rsidP="00AD7E3F">
      <w:pPr>
        <w:pStyle w:val="Langtext"/>
      </w:pPr>
      <w:r>
        <w:t>Farbe grau</w:t>
      </w:r>
    </w:p>
    <w:p w:rsidR="00AD7E3F" w:rsidRDefault="00AD7E3F" w:rsidP="00AD7E3F">
      <w:pPr>
        <w:pStyle w:val="Langtext"/>
      </w:pPr>
    </w:p>
    <w:p w:rsidR="00AD7E3F" w:rsidRDefault="00AD7E3F" w:rsidP="00AD7E3F">
      <w:pPr>
        <w:pStyle w:val="Langtext"/>
      </w:pPr>
      <w:r>
        <w:t>z.B. ACO DRAIN DECKLINE P 200 mit dichtem ROHRSTUTZEN DN 100 oder Gleichwertiges.</w:t>
      </w:r>
    </w:p>
    <w:p w:rsidR="00AD7E3F" w:rsidRDefault="00AD7E3F" w:rsidP="00AD7E3F">
      <w:pPr>
        <w:pStyle w:val="Langtext"/>
      </w:pPr>
    </w:p>
    <w:p w:rsidR="00AD7E3F" w:rsidRDefault="00AD7E3F" w:rsidP="00AD7E3F">
      <w:pPr>
        <w:pStyle w:val="Langtext"/>
      </w:pPr>
      <w:r>
        <w:t>Angebotenes Erzeugnis:</w:t>
      </w:r>
    </w:p>
    <w:p w:rsidR="00AD7E3F" w:rsidRDefault="00AD7E3F" w:rsidP="00AD7E3F">
      <w:pPr>
        <w:pStyle w:val="Folgeposition"/>
        <w:keepNext/>
        <w:keepLines/>
      </w:pPr>
      <w:r>
        <w:t>G</w:t>
      </w:r>
      <w:r>
        <w:rPr>
          <w:sz w:val="12"/>
        </w:rPr>
        <w:t>+</w:t>
      </w:r>
      <w:r>
        <w:tab/>
        <w:t>Parkdeck Flachrinne Polym. P200+DN100 L100 anth.</w:t>
      </w:r>
      <w:r>
        <w:tab/>
        <w:t xml:space="preserve">Stk </w:t>
      </w:r>
    </w:p>
    <w:p w:rsidR="00AD7E3F" w:rsidRDefault="00AD7E3F" w:rsidP="00AD7E3F">
      <w:pPr>
        <w:pStyle w:val="Langtext"/>
      </w:pPr>
      <w:r>
        <w:t>nach Wahl des Auftraggebers, mit integriertem PE-Stutzen für senkrechten, dichten Rohranschluss DN 100,</w:t>
      </w:r>
    </w:p>
    <w:p w:rsidR="00AD7E3F" w:rsidRDefault="00AD7E3F" w:rsidP="00AD7E3F">
      <w:pPr>
        <w:pStyle w:val="Langtext"/>
      </w:pPr>
      <w:r>
        <w:t>Farbe anthrazit</w:t>
      </w:r>
    </w:p>
    <w:p w:rsidR="00AD7E3F" w:rsidRDefault="00AD7E3F" w:rsidP="00AD7E3F">
      <w:pPr>
        <w:pStyle w:val="Langtext"/>
      </w:pPr>
    </w:p>
    <w:p w:rsidR="00AD7E3F" w:rsidRDefault="00AD7E3F" w:rsidP="00AD7E3F">
      <w:pPr>
        <w:pStyle w:val="Langtext"/>
      </w:pPr>
      <w:r>
        <w:t>z.B. ACO DRAIN DECKLINE P 200 mit dichtem ROHRSTUTZEN DN 100 oder Gleichwertiges.</w:t>
      </w:r>
    </w:p>
    <w:p w:rsidR="00AD7E3F" w:rsidRDefault="00AD7E3F" w:rsidP="00AD7E3F">
      <w:pPr>
        <w:pStyle w:val="Langtext"/>
      </w:pPr>
    </w:p>
    <w:p w:rsidR="00AD7E3F" w:rsidRDefault="00AD7E3F" w:rsidP="00AD7E3F">
      <w:pPr>
        <w:pStyle w:val="Langtext"/>
      </w:pPr>
      <w:r>
        <w:t>Angebotenes Erzeugnis:</w:t>
      </w:r>
    </w:p>
    <w:p w:rsidR="00AD7E3F" w:rsidRDefault="00AD7E3F" w:rsidP="00AD7E3F">
      <w:pPr>
        <w:pStyle w:val="TrennungPOS"/>
      </w:pPr>
    </w:p>
    <w:p w:rsidR="00AD7E3F" w:rsidRDefault="00AD7E3F" w:rsidP="00AD7E3F">
      <w:pPr>
        <w:pStyle w:val="GrundtextPosNr"/>
        <w:keepNext/>
        <w:keepLines/>
      </w:pPr>
      <w:r>
        <w:t>13.AM 29</w:t>
      </w:r>
    </w:p>
    <w:p w:rsidR="00AD7E3F" w:rsidRDefault="00AD7E3F" w:rsidP="00AD7E3F">
      <w:pPr>
        <w:pStyle w:val="Grundtext"/>
      </w:pPr>
      <w:r>
        <w:t>Stirnwand für Flachrinne, Nennweite 20 cm, aus Polymerbeton, passend für Rinnenanfang und -ende,</w:t>
      </w:r>
    </w:p>
    <w:p w:rsidR="00AD7E3F" w:rsidRDefault="00AD7E3F" w:rsidP="00AD7E3F">
      <w:pPr>
        <w:pStyle w:val="Grundtext"/>
      </w:pPr>
    </w:p>
    <w:p w:rsidR="00AD7E3F" w:rsidRDefault="00AD7E3F" w:rsidP="00AD7E3F">
      <w:pPr>
        <w:pStyle w:val="Grundtext"/>
      </w:pPr>
      <w:r>
        <w:t>Bauhöhe (H): 10 cm</w:t>
      </w:r>
    </w:p>
    <w:p w:rsidR="00AD7E3F" w:rsidRDefault="00AD7E3F" w:rsidP="00AD7E3F">
      <w:pPr>
        <w:pStyle w:val="Grundtext"/>
      </w:pPr>
    </w:p>
    <w:p w:rsidR="00AD7E3F" w:rsidRDefault="00AD7E3F" w:rsidP="00AD7E3F">
      <w:pPr>
        <w:pStyle w:val="Folgeposition"/>
        <w:keepNext/>
        <w:keepLines/>
      </w:pPr>
      <w:r>
        <w:t>B</w:t>
      </w:r>
      <w:r>
        <w:rPr>
          <w:sz w:val="12"/>
        </w:rPr>
        <w:t>+</w:t>
      </w:r>
      <w:r>
        <w:tab/>
        <w:t>Stirnwand f. Parkdeck Flachrinne P200  grau</w:t>
      </w:r>
      <w:r>
        <w:tab/>
        <w:t xml:space="preserve">Stk </w:t>
      </w:r>
    </w:p>
    <w:p w:rsidR="00AD7E3F" w:rsidRDefault="00AD7E3F" w:rsidP="00AD7E3F">
      <w:pPr>
        <w:pStyle w:val="Langtext"/>
      </w:pPr>
      <w:r>
        <w:t>nach Wahl des Auftraggebers,</w:t>
      </w:r>
    </w:p>
    <w:p w:rsidR="00AD7E3F" w:rsidRDefault="00AD7E3F" w:rsidP="00AD7E3F">
      <w:pPr>
        <w:pStyle w:val="Langtext"/>
      </w:pPr>
      <w:r>
        <w:t>Farbe grau,</w:t>
      </w:r>
    </w:p>
    <w:p w:rsidR="00AD7E3F" w:rsidRDefault="00AD7E3F" w:rsidP="00AD7E3F">
      <w:pPr>
        <w:pStyle w:val="Langtext"/>
      </w:pPr>
      <w:r>
        <w:t>z.B. ACO DRAIN DECKLINE P 200 STIRNWAND oder Gleichwertiges.</w:t>
      </w:r>
    </w:p>
    <w:p w:rsidR="00AD7E3F" w:rsidRDefault="00AD7E3F" w:rsidP="00AD7E3F">
      <w:pPr>
        <w:pStyle w:val="Langtext"/>
      </w:pPr>
    </w:p>
    <w:p w:rsidR="00AD7E3F" w:rsidRDefault="00AD7E3F" w:rsidP="00AD7E3F">
      <w:pPr>
        <w:pStyle w:val="Langtext"/>
      </w:pPr>
      <w:r>
        <w:t>Angebotenes Erzeugnis:</w:t>
      </w:r>
    </w:p>
    <w:p w:rsidR="00AD7E3F" w:rsidRDefault="00AD7E3F" w:rsidP="00AD7E3F">
      <w:pPr>
        <w:pStyle w:val="Folgeposition"/>
        <w:keepNext/>
        <w:keepLines/>
      </w:pPr>
      <w:r>
        <w:t>C</w:t>
      </w:r>
      <w:r>
        <w:rPr>
          <w:sz w:val="12"/>
        </w:rPr>
        <w:t>+</w:t>
      </w:r>
      <w:r>
        <w:tab/>
        <w:t>Stirnwand f. Parkdeck Flachrinne P200 anthr.</w:t>
      </w:r>
      <w:r>
        <w:tab/>
        <w:t xml:space="preserve">Stk </w:t>
      </w:r>
    </w:p>
    <w:p w:rsidR="00AD7E3F" w:rsidRDefault="00AD7E3F" w:rsidP="00AD7E3F">
      <w:pPr>
        <w:pStyle w:val="Langtext"/>
      </w:pPr>
      <w:r>
        <w:t>nach Wahl des Auftraggebers,</w:t>
      </w:r>
    </w:p>
    <w:p w:rsidR="00AD7E3F" w:rsidRDefault="00AD7E3F" w:rsidP="00AD7E3F">
      <w:pPr>
        <w:pStyle w:val="Langtext"/>
      </w:pPr>
      <w:r>
        <w:t>Farbe anthrazit,</w:t>
      </w:r>
    </w:p>
    <w:p w:rsidR="00AD7E3F" w:rsidRDefault="00AD7E3F" w:rsidP="00AD7E3F">
      <w:pPr>
        <w:pStyle w:val="Langtext"/>
      </w:pPr>
      <w:r>
        <w:t>z.B. ACO DRAIN DECKLINE P 200 STIRNWAND oder Gleichwertiges.</w:t>
      </w:r>
    </w:p>
    <w:p w:rsidR="00AD7E3F" w:rsidRDefault="00AD7E3F" w:rsidP="00AD7E3F">
      <w:pPr>
        <w:pStyle w:val="Langtext"/>
      </w:pPr>
    </w:p>
    <w:p w:rsidR="00AD7E3F" w:rsidRDefault="00AD7E3F" w:rsidP="00AD7E3F">
      <w:pPr>
        <w:pStyle w:val="Langtext"/>
      </w:pPr>
      <w:r>
        <w:t>Angebotenes Erzeugnis:</w:t>
      </w:r>
    </w:p>
    <w:p w:rsidR="00AD7E3F" w:rsidRDefault="00AD7E3F" w:rsidP="00AD7E3F">
      <w:pPr>
        <w:pStyle w:val="TrennungPOS"/>
      </w:pPr>
    </w:p>
    <w:p w:rsidR="00AD7E3F" w:rsidRDefault="00AD7E3F" w:rsidP="00AD7E3F">
      <w:pPr>
        <w:pStyle w:val="GrundtextPosNr"/>
        <w:keepNext/>
        <w:keepLines/>
      </w:pPr>
      <w:r>
        <w:t>13.AM 30</w:t>
      </w:r>
    </w:p>
    <w:p w:rsidR="00AD7E3F" w:rsidRDefault="00AD7E3F" w:rsidP="00AD7E3F">
      <w:pPr>
        <w:pStyle w:val="Grundtext"/>
      </w:pPr>
      <w:r>
        <w:t>Abdeckroste für Entwässerungssysteme mit schraubloser Arretierung Drainlock, Nennweite 15 cm,</w:t>
      </w:r>
    </w:p>
    <w:p w:rsidR="00AD7E3F" w:rsidRDefault="00AD7E3F" w:rsidP="00AD7E3F">
      <w:pPr>
        <w:pStyle w:val="Grundtext"/>
      </w:pPr>
      <w:r>
        <w:t xml:space="preserve"> z.B. ACO DRAIN DECKLINE P 150 mit DRAINLOCK oder Gleichwertiges.</w:t>
      </w:r>
    </w:p>
    <w:p w:rsidR="00AD7E3F" w:rsidRDefault="00AD7E3F" w:rsidP="00AD7E3F">
      <w:pPr>
        <w:pStyle w:val="Grundtext"/>
      </w:pPr>
    </w:p>
    <w:p w:rsidR="00AD7E3F" w:rsidRDefault="00AD7E3F" w:rsidP="00AD7E3F">
      <w:pPr>
        <w:pStyle w:val="Grundtext"/>
      </w:pPr>
    </w:p>
    <w:p w:rsidR="00AD7E3F" w:rsidRDefault="00AD7E3F" w:rsidP="00AD7E3F">
      <w:pPr>
        <w:pStyle w:val="Grundtext"/>
      </w:pPr>
    </w:p>
    <w:p w:rsidR="00AD7E3F" w:rsidRDefault="00AD7E3F" w:rsidP="00AD7E3F">
      <w:pPr>
        <w:pStyle w:val="Grundtext"/>
      </w:pPr>
    </w:p>
    <w:p w:rsidR="00AD7E3F" w:rsidRDefault="00AD7E3F" w:rsidP="00AD7E3F">
      <w:pPr>
        <w:pStyle w:val="Folgeposition"/>
        <w:keepNext/>
        <w:keepLines/>
      </w:pPr>
      <w:r>
        <w:t>A</w:t>
      </w:r>
      <w:r>
        <w:rPr>
          <w:sz w:val="12"/>
        </w:rPr>
        <w:t>+</w:t>
      </w:r>
      <w:r>
        <w:tab/>
        <w:t>NW150 Maschenrost Q+ B125 EQ1182 E-st.L100cm</w:t>
      </w:r>
      <w:r>
        <w:tab/>
        <w:t xml:space="preserve">Stk </w:t>
      </w:r>
    </w:p>
    <w:p w:rsidR="00AD7E3F" w:rsidRDefault="00AD7E3F" w:rsidP="00AD7E3F">
      <w:pPr>
        <w:pStyle w:val="Langtext"/>
      </w:pPr>
      <w:r>
        <w:t>nach Wahl des Auftraggebers,</w:t>
      </w:r>
    </w:p>
    <w:p w:rsidR="00AD7E3F" w:rsidRDefault="00AD7E3F" w:rsidP="00AD7E3F">
      <w:pPr>
        <w:pStyle w:val="Langtext"/>
      </w:pPr>
      <w:r>
        <w:t>Maschenrost Q+, Belastungsgruppe B 125, Einlaufquerschnitt (EQ) 1182cm2/m, MW 30 x 10 mm, aus Edelstahl (E-st.), Baulänge L 100 cm.</w:t>
      </w:r>
    </w:p>
    <w:p w:rsidR="00AD7E3F" w:rsidRDefault="00AD7E3F" w:rsidP="00AD7E3F">
      <w:pPr>
        <w:pStyle w:val="Langtext"/>
      </w:pPr>
      <w:r>
        <w:t>z.B. ACO DRAIN DECKLINE P 150 mit DRAINLOCK oder Gleichwertiges.</w:t>
      </w:r>
    </w:p>
    <w:p w:rsidR="00AD7E3F" w:rsidRDefault="00AD7E3F" w:rsidP="00AD7E3F">
      <w:pPr>
        <w:pStyle w:val="Langtext"/>
      </w:pPr>
      <w:r>
        <w:t>Angebotenes Erzeugnis:</w:t>
      </w:r>
    </w:p>
    <w:p w:rsidR="00AD7E3F" w:rsidRDefault="00AD7E3F" w:rsidP="00AD7E3F">
      <w:pPr>
        <w:pStyle w:val="Folgeposition"/>
        <w:keepNext/>
        <w:keepLines/>
      </w:pPr>
      <w:r>
        <w:t>B</w:t>
      </w:r>
      <w:r>
        <w:rPr>
          <w:sz w:val="12"/>
        </w:rPr>
        <w:t>+</w:t>
      </w:r>
      <w:r>
        <w:tab/>
        <w:t>NW150 Maschenrost Q+ B125 EQ1182 E-st.L50cm</w:t>
      </w:r>
      <w:r>
        <w:tab/>
        <w:t xml:space="preserve">Stk </w:t>
      </w:r>
    </w:p>
    <w:p w:rsidR="00AD7E3F" w:rsidRDefault="00AD7E3F" w:rsidP="00AD7E3F">
      <w:pPr>
        <w:pStyle w:val="Langtext"/>
      </w:pPr>
      <w:r>
        <w:t>nach Wahl des Auftraggebers,</w:t>
      </w:r>
    </w:p>
    <w:p w:rsidR="00AD7E3F" w:rsidRDefault="00AD7E3F" w:rsidP="00AD7E3F">
      <w:pPr>
        <w:pStyle w:val="Langtext"/>
      </w:pPr>
      <w:r>
        <w:t>Maschenrost Q+, Belastungsgruppe B 125, Einlaufquerschnitt (EQ) 1182cm2/m, MW 30 x 10 mm, aus Edelstahl (E-st.), Baulänge L 50 cm.</w:t>
      </w:r>
    </w:p>
    <w:p w:rsidR="00AD7E3F" w:rsidRDefault="00AD7E3F" w:rsidP="00AD7E3F">
      <w:pPr>
        <w:pStyle w:val="Langtext"/>
      </w:pPr>
      <w:r>
        <w:t>z.B. ACO DRAIN DECKLINE P 150 mit DRAINLOCK oder Gleichwertiges.</w:t>
      </w:r>
    </w:p>
    <w:p w:rsidR="00AD7E3F" w:rsidRDefault="00AD7E3F" w:rsidP="00AD7E3F">
      <w:pPr>
        <w:pStyle w:val="Langtext"/>
      </w:pPr>
    </w:p>
    <w:p w:rsidR="00AD7E3F" w:rsidRDefault="00AD7E3F" w:rsidP="00AD7E3F">
      <w:pPr>
        <w:pStyle w:val="Langtext"/>
      </w:pPr>
      <w:r>
        <w:t>Angebotenes Erzeugnis:</w:t>
      </w:r>
    </w:p>
    <w:p w:rsidR="00AD7E3F" w:rsidRDefault="00AD7E3F" w:rsidP="00AD7E3F">
      <w:pPr>
        <w:pStyle w:val="Folgeposition"/>
        <w:keepNext/>
        <w:keepLines/>
      </w:pPr>
      <w:r>
        <w:t>C</w:t>
      </w:r>
      <w:r>
        <w:rPr>
          <w:sz w:val="12"/>
        </w:rPr>
        <w:t>+</w:t>
      </w:r>
      <w:r>
        <w:tab/>
        <w:t>NW150 Profilrost B125 EQ687 E-st.L100cm</w:t>
      </w:r>
      <w:r>
        <w:tab/>
        <w:t xml:space="preserve">Stk </w:t>
      </w:r>
    </w:p>
    <w:p w:rsidR="00AD7E3F" w:rsidRDefault="00AD7E3F" w:rsidP="00AD7E3F">
      <w:pPr>
        <w:pStyle w:val="Langtext"/>
      </w:pPr>
      <w:r>
        <w:t>nach Wahl des Auftraggebers,</w:t>
      </w:r>
    </w:p>
    <w:p w:rsidR="00AD7E3F" w:rsidRDefault="00AD7E3F" w:rsidP="00AD7E3F">
      <w:pPr>
        <w:pStyle w:val="Langtext"/>
      </w:pPr>
      <w:r>
        <w:t>Profilrost, Belastungsgruppe B 125, Einlaufquerschnitt (EQ) 687cm2/m, Schlitzweite 8mm, aus Edelstahl (E-st.), rutschfest R11, Baulänge L 100 cm.</w:t>
      </w:r>
    </w:p>
    <w:p w:rsidR="00AD7E3F" w:rsidRDefault="00AD7E3F" w:rsidP="00AD7E3F">
      <w:pPr>
        <w:pStyle w:val="Langtext"/>
      </w:pPr>
      <w:r>
        <w:t>z.B. ACO DRAIN DECKLINE P 150 mit DRAINLOCK oder Gleichwertiges.</w:t>
      </w:r>
    </w:p>
    <w:p w:rsidR="00AD7E3F" w:rsidRDefault="00AD7E3F" w:rsidP="00AD7E3F">
      <w:pPr>
        <w:pStyle w:val="Langtext"/>
      </w:pPr>
    </w:p>
    <w:p w:rsidR="00AD7E3F" w:rsidRDefault="00AD7E3F" w:rsidP="00AD7E3F">
      <w:pPr>
        <w:pStyle w:val="Langtext"/>
      </w:pPr>
      <w:r>
        <w:t>Angebotenes Erzeugnis:</w:t>
      </w:r>
    </w:p>
    <w:p w:rsidR="00AD7E3F" w:rsidRDefault="00AD7E3F" w:rsidP="00AD7E3F">
      <w:pPr>
        <w:pStyle w:val="Folgeposition"/>
        <w:keepNext/>
        <w:keepLines/>
      </w:pPr>
      <w:r>
        <w:lastRenderedPageBreak/>
        <w:t>D</w:t>
      </w:r>
      <w:r>
        <w:rPr>
          <w:sz w:val="12"/>
        </w:rPr>
        <w:t>+</w:t>
      </w:r>
      <w:r>
        <w:tab/>
        <w:t>NW150 Profilrost B125 EQ687 E-st.L50cm</w:t>
      </w:r>
      <w:r>
        <w:tab/>
        <w:t xml:space="preserve">Stk </w:t>
      </w:r>
    </w:p>
    <w:p w:rsidR="00AD7E3F" w:rsidRDefault="00AD7E3F" w:rsidP="00AD7E3F">
      <w:pPr>
        <w:pStyle w:val="Langtext"/>
      </w:pPr>
      <w:r>
        <w:t>nach Wahl des Auftraggebers,</w:t>
      </w:r>
    </w:p>
    <w:p w:rsidR="00AD7E3F" w:rsidRDefault="00350963" w:rsidP="00350963">
      <w:pPr>
        <w:pStyle w:val="Langtext"/>
      </w:pPr>
      <w:r>
        <w:t>Profilrost, Belastungsgruppe B 125, Einlaufquerschnitt (EQ) 687cm2/m, Schlitzweite 8mm, aus Edelstahl (E-st.), rutschfest R11, Baulänge L 50 cm.</w:t>
      </w:r>
    </w:p>
    <w:p w:rsidR="00350963" w:rsidRDefault="00350963" w:rsidP="00350963">
      <w:pPr>
        <w:pStyle w:val="Langtext"/>
      </w:pPr>
      <w:r>
        <w:t>z.B. ACO DRAIN DECKLINE P 150 mit DRAINLOCK oder Gleichwertiges.</w:t>
      </w:r>
    </w:p>
    <w:p w:rsidR="00350963" w:rsidRDefault="00350963" w:rsidP="00350963">
      <w:pPr>
        <w:pStyle w:val="Langtext"/>
      </w:pPr>
    </w:p>
    <w:p w:rsidR="00350963" w:rsidRDefault="00350963" w:rsidP="00350963">
      <w:pPr>
        <w:pStyle w:val="Langtext"/>
      </w:pPr>
      <w:r>
        <w:t>Angebotenes Erzeugnis:</w:t>
      </w:r>
    </w:p>
    <w:p w:rsidR="00350963" w:rsidRDefault="00350963" w:rsidP="00350963">
      <w:pPr>
        <w:pStyle w:val="Langtext"/>
      </w:pPr>
    </w:p>
    <w:p w:rsidR="00350963" w:rsidRDefault="00350963" w:rsidP="00350963">
      <w:pPr>
        <w:pStyle w:val="TrennungPOS"/>
      </w:pPr>
    </w:p>
    <w:p w:rsidR="00350963" w:rsidRDefault="00350963" w:rsidP="00350963">
      <w:pPr>
        <w:pStyle w:val="GrundtextPosNr"/>
        <w:keepNext/>
        <w:keepLines/>
      </w:pPr>
      <w:r>
        <w:t>13.AM 31</w:t>
      </w:r>
    </w:p>
    <w:p w:rsidR="00350963" w:rsidRDefault="00350963" w:rsidP="00350963">
      <w:pPr>
        <w:pStyle w:val="Grundtext"/>
      </w:pPr>
      <w:r>
        <w:t>Abdeckroste für Entwässerungssysteme mit Drainlock, Nennweite 15 cm, mit Kantenschutz aus Stahl verzinkt, Edelstahl oder Gusseisen,</w:t>
      </w:r>
    </w:p>
    <w:p w:rsidR="00350963" w:rsidRDefault="00350963" w:rsidP="00350963">
      <w:pPr>
        <w:pStyle w:val="Grundtext"/>
      </w:pPr>
      <w:r>
        <w:t xml:space="preserve"> z.B. ACO DRAIN DECKLINE P 150 mit DRAINLOCK oder Gleichwertiges.</w:t>
      </w:r>
    </w:p>
    <w:p w:rsidR="00350963" w:rsidRDefault="00350963" w:rsidP="00350963">
      <w:pPr>
        <w:pStyle w:val="Folgeposition"/>
        <w:keepNext/>
        <w:keepLines/>
      </w:pPr>
      <w:r>
        <w:t>A</w:t>
      </w:r>
      <w:r>
        <w:rPr>
          <w:sz w:val="12"/>
        </w:rPr>
        <w:t>+</w:t>
      </w:r>
      <w:r>
        <w:tab/>
        <w:t>NW150 Stegrost C250 EQ578 Guss L50cm</w:t>
      </w:r>
      <w:r>
        <w:tab/>
        <w:t xml:space="preserve">Stk </w:t>
      </w:r>
    </w:p>
    <w:p w:rsidR="00350963" w:rsidRDefault="00350963" w:rsidP="00350963">
      <w:pPr>
        <w:pStyle w:val="Langtext"/>
      </w:pPr>
      <w:r>
        <w:t>Stegrost, Belastungsgruppe C250, Einlaufquerschnitt (EQ) 578 cm2/m, SW 12 mm, aus Gusseisen GGG, Baulänge L 50 cm.</w:t>
      </w:r>
    </w:p>
    <w:p w:rsidR="00350963" w:rsidRDefault="00350963" w:rsidP="00350963">
      <w:pPr>
        <w:pStyle w:val="Langtext"/>
      </w:pPr>
      <w:r>
        <w:t xml:space="preserve"> Angebotenes Erzeugnis:</w:t>
      </w:r>
    </w:p>
    <w:p w:rsidR="00350963" w:rsidRDefault="00350963" w:rsidP="00350963">
      <w:pPr>
        <w:pStyle w:val="Folgeposition"/>
        <w:keepNext/>
        <w:keepLines/>
      </w:pPr>
      <w:r>
        <w:t>F</w:t>
      </w:r>
      <w:r>
        <w:rPr>
          <w:sz w:val="12"/>
        </w:rPr>
        <w:t>+</w:t>
      </w:r>
      <w:r>
        <w:tab/>
        <w:t>NW150 Längsstabgussrost C250 EQ595 L50cm</w:t>
      </w:r>
      <w:r>
        <w:tab/>
        <w:t xml:space="preserve">Stk </w:t>
      </w:r>
    </w:p>
    <w:p w:rsidR="00350963" w:rsidRDefault="00350963" w:rsidP="00350963">
      <w:pPr>
        <w:pStyle w:val="Langtext"/>
      </w:pPr>
      <w:r>
        <w:t xml:space="preserve">Längsstabgussrost, Belastungsgruppe C250, Einlaufquerschnitt (EQ) 595 cm2/m, in Maschenoptik, MW 29 x 12 mm, Baulänge L 50 cm. </w:t>
      </w:r>
    </w:p>
    <w:p w:rsidR="00350963" w:rsidRDefault="00350963" w:rsidP="00350963">
      <w:pPr>
        <w:pStyle w:val="Langtext"/>
      </w:pPr>
      <w:r>
        <w:t xml:space="preserve"> Angebotenes Erzeugnis:</w:t>
      </w:r>
    </w:p>
    <w:p w:rsidR="00350963" w:rsidRDefault="00350963" w:rsidP="00350963">
      <w:pPr>
        <w:pStyle w:val="Folgeposition"/>
        <w:keepNext/>
        <w:keepLines/>
      </w:pPr>
      <w:r>
        <w:t>O</w:t>
      </w:r>
      <w:r>
        <w:rPr>
          <w:sz w:val="12"/>
        </w:rPr>
        <w:t>+</w:t>
      </w:r>
      <w:r>
        <w:tab/>
        <w:t>NW150 Maschenrost Q+ C250 EQ1182 E-st.L100cm</w:t>
      </w:r>
      <w:r>
        <w:tab/>
        <w:t xml:space="preserve">Stk </w:t>
      </w:r>
    </w:p>
    <w:p w:rsidR="00350963" w:rsidRDefault="00350963" w:rsidP="00350963">
      <w:pPr>
        <w:pStyle w:val="Langtext"/>
      </w:pPr>
      <w:r>
        <w:t>Maschenrost Q+, Belastungsgruppe C250, Einlaufquerschnitt (EQ) 1182 cm2/m, MW 30 x 10mm, aus Edelstahl (E-st.), Baulänge L 100 cm.</w:t>
      </w:r>
    </w:p>
    <w:p w:rsidR="00350963" w:rsidRDefault="00350963" w:rsidP="00350963">
      <w:pPr>
        <w:pStyle w:val="Langtext"/>
      </w:pPr>
      <w:r>
        <w:t xml:space="preserve"> Angebotenes Erzeugnis:</w:t>
      </w:r>
    </w:p>
    <w:p w:rsidR="00350963" w:rsidRDefault="00350963" w:rsidP="00350963">
      <w:pPr>
        <w:pStyle w:val="Folgeposition"/>
        <w:keepNext/>
        <w:keepLines/>
      </w:pPr>
      <w:r>
        <w:t>P</w:t>
      </w:r>
      <w:r>
        <w:rPr>
          <w:sz w:val="12"/>
        </w:rPr>
        <w:t>+</w:t>
      </w:r>
      <w:r>
        <w:tab/>
        <w:t>NW150 Maschenrost Q+ C250 EQ1182 E-st.L50cm</w:t>
      </w:r>
      <w:r>
        <w:tab/>
        <w:t xml:space="preserve">Stk </w:t>
      </w:r>
    </w:p>
    <w:p w:rsidR="00350963" w:rsidRDefault="00350963" w:rsidP="00350963">
      <w:pPr>
        <w:pStyle w:val="Langtext"/>
      </w:pPr>
      <w:r>
        <w:t>Maschenrost, Belastungsgruppe C250, Einlaufquerschnitt (EQ) 1182 cm2/m, MW 30 x 10mm, aus Edelstahl (E-st.), Baulänge L 50 cm.</w:t>
      </w:r>
    </w:p>
    <w:p w:rsidR="00350963" w:rsidRDefault="00350963" w:rsidP="00350963">
      <w:pPr>
        <w:pStyle w:val="Langtext"/>
      </w:pPr>
      <w:r>
        <w:t xml:space="preserve"> Angebotenes Erzeugnis:</w:t>
      </w:r>
    </w:p>
    <w:p w:rsidR="00350963" w:rsidRDefault="00350963" w:rsidP="00350963">
      <w:pPr>
        <w:pStyle w:val="TrennungPOS"/>
      </w:pPr>
    </w:p>
    <w:p w:rsidR="00350963" w:rsidRDefault="00350963" w:rsidP="00350963">
      <w:pPr>
        <w:pStyle w:val="GrundtextPosNr"/>
        <w:keepNext/>
        <w:keepLines/>
      </w:pPr>
      <w:r>
        <w:t>13.AM 32</w:t>
      </w:r>
    </w:p>
    <w:p w:rsidR="00350963" w:rsidRDefault="00350963" w:rsidP="00350963">
      <w:pPr>
        <w:pStyle w:val="Grundtext"/>
      </w:pPr>
      <w:r>
        <w:t>Abdeckroste für Entwässerungssysteme mit schraubloser Arretierung Drainlock, Nennweite 20cm,</w:t>
      </w:r>
    </w:p>
    <w:p w:rsidR="00350963" w:rsidRDefault="00350963" w:rsidP="00350963">
      <w:pPr>
        <w:pStyle w:val="Grundtext"/>
      </w:pPr>
      <w:r>
        <w:t xml:space="preserve"> z.B. ACO DRAIN DECKLINE P 200 mit DRAINLOCK oder Gleichwertiges.</w:t>
      </w:r>
    </w:p>
    <w:p w:rsidR="00350963" w:rsidRDefault="00350963" w:rsidP="00350963">
      <w:pPr>
        <w:pStyle w:val="Grundtext"/>
      </w:pPr>
    </w:p>
    <w:p w:rsidR="00350963" w:rsidRDefault="00350963" w:rsidP="00350963">
      <w:pPr>
        <w:pStyle w:val="Grundtext"/>
      </w:pPr>
    </w:p>
    <w:p w:rsidR="00350963" w:rsidRDefault="00350963" w:rsidP="00350963">
      <w:pPr>
        <w:pStyle w:val="Grundtext"/>
      </w:pPr>
    </w:p>
    <w:p w:rsidR="00350963" w:rsidRDefault="00350963" w:rsidP="00350963">
      <w:pPr>
        <w:pStyle w:val="Grundtext"/>
      </w:pPr>
    </w:p>
    <w:p w:rsidR="00350963" w:rsidRDefault="00350963" w:rsidP="00350963">
      <w:pPr>
        <w:pStyle w:val="Folgeposition"/>
        <w:keepNext/>
        <w:keepLines/>
      </w:pPr>
      <w:r>
        <w:t>A</w:t>
      </w:r>
      <w:r>
        <w:rPr>
          <w:sz w:val="12"/>
        </w:rPr>
        <w:t>+</w:t>
      </w:r>
      <w:r>
        <w:tab/>
        <w:t>NW200 Maschenrost Q+ B125 EQ1575 E-st.L100cm</w:t>
      </w:r>
      <w:r>
        <w:tab/>
        <w:t xml:space="preserve">Stk </w:t>
      </w:r>
    </w:p>
    <w:p w:rsidR="00350963" w:rsidRDefault="00350963" w:rsidP="00350963">
      <w:pPr>
        <w:pStyle w:val="Langtext"/>
      </w:pPr>
      <w:r>
        <w:t>nach Wahl des Auftraggebers,</w:t>
      </w:r>
    </w:p>
    <w:p w:rsidR="00350963" w:rsidRDefault="00350963" w:rsidP="00350963">
      <w:pPr>
        <w:pStyle w:val="Langtext"/>
      </w:pPr>
      <w:r>
        <w:t>Maschenrost Q+, Belastungsgruppe B 125, Einlaufquerschnitt (EQ) 1575cm2/m, MW 30 x 10 mm, aus Edelstahl (E-st.), Baulänge L 100 cm.</w:t>
      </w:r>
    </w:p>
    <w:p w:rsidR="00350963" w:rsidRDefault="00350963" w:rsidP="00350963">
      <w:pPr>
        <w:pStyle w:val="Langtext"/>
      </w:pPr>
      <w:r>
        <w:t>z.B. ACO DRAIN DECKLINE P 200 mit DRAINLOCK oder Gleichwertiges.</w:t>
      </w:r>
    </w:p>
    <w:p w:rsidR="00350963" w:rsidRDefault="00350963" w:rsidP="00350963">
      <w:pPr>
        <w:pStyle w:val="Langtext"/>
      </w:pPr>
      <w:r>
        <w:t>Angebotenes Erzeugnis:</w:t>
      </w:r>
    </w:p>
    <w:p w:rsidR="00350963" w:rsidRDefault="00350963" w:rsidP="00350963">
      <w:pPr>
        <w:pStyle w:val="Folgeposition"/>
        <w:keepNext/>
        <w:keepLines/>
      </w:pPr>
      <w:r>
        <w:t>B</w:t>
      </w:r>
      <w:r>
        <w:rPr>
          <w:sz w:val="12"/>
        </w:rPr>
        <w:t>+</w:t>
      </w:r>
      <w:r>
        <w:tab/>
        <w:t>NW200 Maschenrost Q+ B125 EQ1575 E-st.L50cm</w:t>
      </w:r>
      <w:r>
        <w:tab/>
        <w:t xml:space="preserve">Stk </w:t>
      </w:r>
    </w:p>
    <w:p w:rsidR="00350963" w:rsidRDefault="00350963" w:rsidP="00350963">
      <w:pPr>
        <w:pStyle w:val="Langtext"/>
      </w:pPr>
      <w:r>
        <w:t>nach Wahl des Auftraggebers,</w:t>
      </w:r>
    </w:p>
    <w:p w:rsidR="00350963" w:rsidRDefault="00350963" w:rsidP="00350963">
      <w:pPr>
        <w:pStyle w:val="Langtext"/>
      </w:pPr>
      <w:r>
        <w:t>Maschenrost Q+, Belastungsgruppe B 125, Einlaufquerschnitt (EQ) 1575cm2/m, MW 30 x 10 mm, aus Edelstahl (E-st.), Baulänge L 50 cm.</w:t>
      </w:r>
    </w:p>
    <w:p w:rsidR="00350963" w:rsidRDefault="00350963" w:rsidP="00350963">
      <w:pPr>
        <w:pStyle w:val="Langtext"/>
      </w:pPr>
      <w:r>
        <w:t>z.B. ACO DRAIN DECKLINE P 200 mit DRAINLOCK oder Gleichwertiges.</w:t>
      </w:r>
    </w:p>
    <w:p w:rsidR="00350963" w:rsidRDefault="00350963" w:rsidP="00350963">
      <w:pPr>
        <w:pStyle w:val="Langtext"/>
      </w:pPr>
    </w:p>
    <w:p w:rsidR="00350963" w:rsidRDefault="00350963" w:rsidP="00350963">
      <w:pPr>
        <w:pStyle w:val="Langtext"/>
      </w:pPr>
      <w:r>
        <w:t>Angebotenes Erzeugnis:</w:t>
      </w:r>
    </w:p>
    <w:p w:rsidR="00350963" w:rsidRDefault="00350963" w:rsidP="00350963">
      <w:pPr>
        <w:pStyle w:val="Folgeposition"/>
        <w:keepNext/>
        <w:keepLines/>
      </w:pPr>
      <w:r>
        <w:t>C</w:t>
      </w:r>
      <w:r>
        <w:rPr>
          <w:sz w:val="12"/>
        </w:rPr>
        <w:t>+</w:t>
      </w:r>
      <w:r>
        <w:tab/>
        <w:t>NW200 Profilrost B125 EQ846 E-st.L100cm</w:t>
      </w:r>
      <w:r>
        <w:tab/>
        <w:t xml:space="preserve">Stk </w:t>
      </w:r>
    </w:p>
    <w:p w:rsidR="00350963" w:rsidRDefault="00350963" w:rsidP="00350963">
      <w:pPr>
        <w:pStyle w:val="Langtext"/>
      </w:pPr>
      <w:r>
        <w:t>nach Wahl des Auftraggebers,</w:t>
      </w:r>
    </w:p>
    <w:p w:rsidR="00350963" w:rsidRDefault="00350963" w:rsidP="00350963">
      <w:pPr>
        <w:pStyle w:val="Langtext"/>
      </w:pPr>
      <w:r>
        <w:t>Profilrost, Belastungsgruppe B 125, Einlaufquerschnitt (EQ) 846cm2/m, Schlitzweite 8mm, aus Edelstahl (E-st.), rutschfest R11, Baulänge L 100 cm.</w:t>
      </w:r>
    </w:p>
    <w:p w:rsidR="00350963" w:rsidRDefault="00350963" w:rsidP="00350963">
      <w:pPr>
        <w:pStyle w:val="Langtext"/>
      </w:pPr>
      <w:r>
        <w:t>z.B. ACO DRAIN DECKLINE P 200 mit DRAINLOCK oder Gleichwertiges.</w:t>
      </w:r>
    </w:p>
    <w:p w:rsidR="00350963" w:rsidRDefault="00350963" w:rsidP="00350963">
      <w:pPr>
        <w:pStyle w:val="Langtext"/>
      </w:pPr>
    </w:p>
    <w:p w:rsidR="00350963" w:rsidRDefault="00350963" w:rsidP="00350963">
      <w:pPr>
        <w:pStyle w:val="Langtext"/>
      </w:pPr>
      <w:r>
        <w:t>Angebotenes Erzeugnis:</w:t>
      </w:r>
    </w:p>
    <w:p w:rsidR="00350963" w:rsidRDefault="00350963" w:rsidP="00350963">
      <w:pPr>
        <w:pStyle w:val="Folgeposition"/>
        <w:keepNext/>
        <w:keepLines/>
      </w:pPr>
      <w:r>
        <w:t>D</w:t>
      </w:r>
      <w:r>
        <w:rPr>
          <w:sz w:val="12"/>
        </w:rPr>
        <w:t>+</w:t>
      </w:r>
      <w:r>
        <w:tab/>
        <w:t>NW200 Profilrost B125 EQ846 E-st.L50cm</w:t>
      </w:r>
      <w:r>
        <w:tab/>
        <w:t xml:space="preserve">Stk </w:t>
      </w:r>
    </w:p>
    <w:p w:rsidR="00350963" w:rsidRDefault="00350963" w:rsidP="00350963">
      <w:pPr>
        <w:pStyle w:val="Langtext"/>
      </w:pPr>
      <w:r>
        <w:t>nach Wahl des Auftraggebers,</w:t>
      </w:r>
    </w:p>
    <w:p w:rsidR="00350963" w:rsidRDefault="00350963" w:rsidP="00350963">
      <w:pPr>
        <w:pStyle w:val="Langtext"/>
      </w:pPr>
      <w:r>
        <w:t>Profilrost, Belastungsgruppe B 125, Einlaufquerschnitt (EQ) 846cm2/m, Schlitzweite 8mm, aus Edelstahl (E-st.), rutschfest R11, Baulänge L 50 cm.</w:t>
      </w:r>
    </w:p>
    <w:p w:rsidR="00350963" w:rsidRDefault="00350963" w:rsidP="00350963">
      <w:pPr>
        <w:pStyle w:val="Langtext"/>
      </w:pPr>
      <w:r>
        <w:t>z.B. ACO DRAIN DECKLINE P 200 mit DRAINLOCK oder Gleichwertiges.</w:t>
      </w:r>
    </w:p>
    <w:p w:rsidR="00350963" w:rsidRDefault="00350963" w:rsidP="00350963">
      <w:pPr>
        <w:pStyle w:val="Langtext"/>
      </w:pPr>
    </w:p>
    <w:p w:rsidR="00350963" w:rsidRDefault="00350963" w:rsidP="00350963">
      <w:pPr>
        <w:pStyle w:val="Langtext"/>
      </w:pPr>
      <w:r>
        <w:lastRenderedPageBreak/>
        <w:t>Angebotenes Erzeugnis:</w:t>
      </w:r>
    </w:p>
    <w:p w:rsidR="00350963" w:rsidRDefault="00350963" w:rsidP="00350963">
      <w:pPr>
        <w:pStyle w:val="Langtext"/>
      </w:pPr>
    </w:p>
    <w:p w:rsidR="00350963" w:rsidRDefault="00350963" w:rsidP="00350963">
      <w:pPr>
        <w:pStyle w:val="TrennungPOS"/>
      </w:pPr>
    </w:p>
    <w:p w:rsidR="00350963" w:rsidRDefault="00350963" w:rsidP="00350963">
      <w:pPr>
        <w:pStyle w:val="GrundtextPosNr"/>
        <w:keepNext/>
        <w:keepLines/>
      </w:pPr>
      <w:r>
        <w:t>13.AM 33</w:t>
      </w:r>
    </w:p>
    <w:p w:rsidR="00350963" w:rsidRDefault="00350963" w:rsidP="00350963">
      <w:pPr>
        <w:pStyle w:val="Grundtext"/>
      </w:pPr>
      <w:r>
        <w:t>Abdeckroste für Entwässerungssysteme mit Drainlock, Nennweite 20cm, mit Kantenschutz aus Stahl verzinkt, Edelstahl oder Gusseisen,</w:t>
      </w:r>
    </w:p>
    <w:p w:rsidR="00350963" w:rsidRDefault="00350963" w:rsidP="00350963">
      <w:pPr>
        <w:pStyle w:val="Grundtext"/>
      </w:pPr>
      <w:r>
        <w:t xml:space="preserve"> z.B. ACO DRAIN DECKLINE P 200 mit DRAINLOCK oder Gleichwertiges.</w:t>
      </w:r>
    </w:p>
    <w:p w:rsidR="00350963" w:rsidRDefault="00350963" w:rsidP="00350963">
      <w:pPr>
        <w:pStyle w:val="Folgeposition"/>
        <w:keepNext/>
        <w:keepLines/>
      </w:pPr>
      <w:r>
        <w:t>A</w:t>
      </w:r>
      <w:r>
        <w:rPr>
          <w:sz w:val="12"/>
        </w:rPr>
        <w:t>+</w:t>
      </w:r>
      <w:r>
        <w:tab/>
        <w:t>NW200 Stegrost C250 EQ740 Guss L50cm</w:t>
      </w:r>
      <w:r>
        <w:tab/>
        <w:t xml:space="preserve">Stk </w:t>
      </w:r>
    </w:p>
    <w:p w:rsidR="00350963" w:rsidRDefault="00350963" w:rsidP="00350963">
      <w:pPr>
        <w:pStyle w:val="Langtext"/>
      </w:pPr>
      <w:r>
        <w:t>Stegrost, Belastungsgruppe C250, Einlaufquerschnitt (EQ) 740 cm2/m, SW 12 mm, aus Gusseisen GGG, Baulänge L 50 cm.</w:t>
      </w:r>
    </w:p>
    <w:p w:rsidR="00350963" w:rsidRDefault="00350963" w:rsidP="00350963">
      <w:pPr>
        <w:pStyle w:val="Langtext"/>
      </w:pPr>
      <w:r>
        <w:t xml:space="preserve"> Angebotenes Erzeugnis:</w:t>
      </w:r>
    </w:p>
    <w:p w:rsidR="00350963" w:rsidRDefault="00350963" w:rsidP="00350963">
      <w:pPr>
        <w:pStyle w:val="Folgeposition"/>
        <w:keepNext/>
        <w:keepLines/>
      </w:pPr>
      <w:r>
        <w:t>F</w:t>
      </w:r>
      <w:r>
        <w:rPr>
          <w:sz w:val="12"/>
        </w:rPr>
        <w:t>+</w:t>
      </w:r>
      <w:r>
        <w:tab/>
        <w:t>NW200 Längsstabgussrost C250 EQ905 L50cm</w:t>
      </w:r>
      <w:r>
        <w:tab/>
        <w:t xml:space="preserve">Stk </w:t>
      </w:r>
    </w:p>
    <w:p w:rsidR="00350963" w:rsidRDefault="00350963" w:rsidP="00350963">
      <w:pPr>
        <w:pStyle w:val="Langtext"/>
      </w:pPr>
      <w:r>
        <w:t>Längsstabgussrost, Belastungsgruppe C250, Einlaufquerschnitt (EQ) 905 cm2/m, in Maschenoptik, MW 31 x 14 mm, Baulänge L 50 cm.</w:t>
      </w:r>
    </w:p>
    <w:p w:rsidR="00350963" w:rsidRDefault="00350963" w:rsidP="00350963">
      <w:pPr>
        <w:pStyle w:val="Langtext"/>
      </w:pPr>
      <w:r>
        <w:t xml:space="preserve"> Angebotenes Erzeugnis:</w:t>
      </w:r>
    </w:p>
    <w:p w:rsidR="00350963" w:rsidRDefault="00350963" w:rsidP="00350963">
      <w:pPr>
        <w:pStyle w:val="Folgeposition"/>
        <w:keepNext/>
        <w:keepLines/>
      </w:pPr>
      <w:r>
        <w:t>O</w:t>
      </w:r>
      <w:r>
        <w:rPr>
          <w:sz w:val="12"/>
        </w:rPr>
        <w:t>+</w:t>
      </w:r>
      <w:r>
        <w:tab/>
        <w:t>NW200 Maschenrost Q+ C250 EQ1377 E-st.L100cm</w:t>
      </w:r>
      <w:r>
        <w:tab/>
        <w:t xml:space="preserve">Stk </w:t>
      </w:r>
    </w:p>
    <w:p w:rsidR="00350963" w:rsidRDefault="00350963" w:rsidP="00350963">
      <w:pPr>
        <w:pStyle w:val="Langtext"/>
      </w:pPr>
      <w:r>
        <w:t>Maschenrost Q+, Belastungsgruppe C250, Einlaufquerschnitt (EQ) 1377 cm2/m, MW 30 x 10mm, aus Edelstahl (E-st.), Baulänge L 100 cm.</w:t>
      </w:r>
    </w:p>
    <w:p w:rsidR="00350963" w:rsidRDefault="00350963" w:rsidP="00350963">
      <w:pPr>
        <w:pStyle w:val="Langtext"/>
      </w:pPr>
      <w:r>
        <w:t xml:space="preserve"> Angebotenes Erzeugnis:</w:t>
      </w:r>
    </w:p>
    <w:p w:rsidR="00350963" w:rsidRDefault="00350963" w:rsidP="00350963">
      <w:pPr>
        <w:pStyle w:val="Folgeposition"/>
        <w:keepNext/>
        <w:keepLines/>
      </w:pPr>
      <w:r>
        <w:t>P</w:t>
      </w:r>
      <w:r>
        <w:rPr>
          <w:sz w:val="12"/>
        </w:rPr>
        <w:t>+</w:t>
      </w:r>
      <w:r>
        <w:tab/>
        <w:t>NW200 Maschenrost Q+ C250 EQ1377 E-st.L50cm</w:t>
      </w:r>
      <w:r>
        <w:tab/>
        <w:t xml:space="preserve">Stk </w:t>
      </w:r>
    </w:p>
    <w:p w:rsidR="00350963" w:rsidRDefault="00350963" w:rsidP="00350963">
      <w:pPr>
        <w:pStyle w:val="Langtext"/>
      </w:pPr>
      <w:r>
        <w:t>Maschenrost, Belastungsgruppe C250, Einlaufquerschnitt (EQ) 1377 cm2/m, MW 30 x 10mm, aus Edelstahl (E-st.), Baulänge L 50 cm.</w:t>
      </w:r>
    </w:p>
    <w:p w:rsidR="00350963" w:rsidRDefault="00350963" w:rsidP="00350963">
      <w:pPr>
        <w:pStyle w:val="Langtext"/>
      </w:pPr>
      <w:r>
        <w:t xml:space="preserve"> Angebotenes Erzeugnis:</w:t>
      </w:r>
    </w:p>
    <w:p w:rsidR="00350963" w:rsidRDefault="00350963" w:rsidP="00350963">
      <w:pPr>
        <w:pStyle w:val="TrennungULG"/>
        <w:keepNext w:val="0"/>
      </w:pPr>
    </w:p>
    <w:p w:rsidR="00350963" w:rsidRDefault="00350963" w:rsidP="00350963">
      <w:pPr>
        <w:pStyle w:val="ULG"/>
        <w:keepLines/>
      </w:pPr>
      <w:r>
        <w:t>13.AN</w:t>
      </w:r>
      <w:r>
        <w:rPr>
          <w:sz w:val="12"/>
        </w:rPr>
        <w:t xml:space="preserve"> + </w:t>
      </w:r>
      <w:r>
        <w:t>Balkon- und Terrassenabläufe aus Edelstahl (ACO)</w:t>
      </w:r>
    </w:p>
    <w:p w:rsidR="00350963" w:rsidRDefault="00350963" w:rsidP="00350963">
      <w:pPr>
        <w:pStyle w:val="Langtext"/>
      </w:pPr>
      <w:r>
        <w:t>Version: 2019-04</w:t>
      </w:r>
    </w:p>
    <w:p w:rsidR="00350963" w:rsidRDefault="00350963" w:rsidP="00350963">
      <w:pPr>
        <w:pStyle w:val="Langtext"/>
      </w:pPr>
      <w:r>
        <w:t>Einheitspreis:</w:t>
      </w:r>
    </w:p>
    <w:p w:rsidR="00350963" w:rsidRDefault="00350963" w:rsidP="00350963">
      <w:pPr>
        <w:pStyle w:val="Langtext"/>
      </w:pPr>
      <w:r>
        <w:t>In den Einheitspreis ist das Liefern und Versetzen in die vorbereiteten Gräben einkalkuliert. Aushub- und Wiederverfüllungsarbeiten werden gesondert verrechnet.</w:t>
      </w:r>
    </w:p>
    <w:p w:rsidR="00350963" w:rsidRDefault="00350963" w:rsidP="00350963">
      <w:pPr>
        <w:pStyle w:val="Langtext"/>
      </w:pPr>
      <w:r>
        <w:t>Verarbeitungsrichtlinien:</w:t>
      </w:r>
    </w:p>
    <w:p w:rsidR="00350963" w:rsidRDefault="00350963" w:rsidP="00350963">
      <w:pPr>
        <w:pStyle w:val="Langtext"/>
      </w:pPr>
      <w:r>
        <w:t>Die Verarbeitungsrichtlinien des Erzeugers werden eingehalten.</w:t>
      </w:r>
    </w:p>
    <w:p w:rsidR="00350963" w:rsidRDefault="00350963" w:rsidP="00350963">
      <w:pPr>
        <w:pStyle w:val="Langtext"/>
      </w:pPr>
      <w:r>
        <w:t>Skizze:</w:t>
      </w:r>
    </w:p>
    <w:p w:rsidR="00350963" w:rsidRDefault="00350963" w:rsidP="00350963">
      <w:pPr>
        <w:pStyle w:val="Langtext"/>
      </w:pPr>
      <w:r>
        <w:t>In der Folge wird die Bezeichnung Skizze als einfachste Darstellungsmöglichkeit stellvertretend für Zeichnung, Plan und dergleichen verwendet.</w:t>
      </w:r>
    </w:p>
    <w:p w:rsidR="00350963" w:rsidRDefault="00350963" w:rsidP="00350963">
      <w:pPr>
        <w:pStyle w:val="Kommentar"/>
      </w:pPr>
    </w:p>
    <w:p w:rsidR="00350963" w:rsidRDefault="00350963" w:rsidP="00350963">
      <w:pPr>
        <w:pStyle w:val="Kommentar"/>
      </w:pPr>
      <w:r>
        <w:t>Kommentar:</w:t>
      </w:r>
    </w:p>
    <w:p w:rsidR="00350963" w:rsidRDefault="00350963" w:rsidP="00350963">
      <w:pPr>
        <w:pStyle w:val="Kommentar"/>
      </w:pPr>
      <w:r>
        <w:t>Produktspezifische Ausschreibungstexte (Produktbeschreibungen) sind für Ausschreibungen gemäß Bundesvergabegesetz (BVergG) nicht geeignet.</w:t>
      </w:r>
    </w:p>
    <w:p w:rsidR="00350963" w:rsidRDefault="00350963" w:rsidP="00350963">
      <w:pPr>
        <w:pStyle w:val="Kommentar"/>
      </w:pPr>
      <w:r>
        <w:t>Sie dienen als Vorlage für frei formulierte Positionen und müssen inhaltlich so abgeändert werden, dass den Anforderungen des BVergG entsprochen wird (z.B. Kriterien der Gleichwertigkeit ergänzen).</w:t>
      </w:r>
    </w:p>
    <w:p w:rsidR="00350963" w:rsidRDefault="00350963" w:rsidP="00350963">
      <w:pPr>
        <w:pStyle w:val="TrennungPOS"/>
      </w:pPr>
    </w:p>
    <w:p w:rsidR="00350963" w:rsidRDefault="00350963" w:rsidP="00350963">
      <w:pPr>
        <w:pStyle w:val="GrundtextPosNr"/>
        <w:keepNext/>
        <w:keepLines/>
      </w:pPr>
      <w:r>
        <w:t>13.AN 01</w:t>
      </w:r>
    </w:p>
    <w:p w:rsidR="00350963" w:rsidRDefault="00350963" w:rsidP="00350963">
      <w:pPr>
        <w:pStyle w:val="Grundtext"/>
      </w:pPr>
      <w:r>
        <w:t>Balkondirektablauf DN 50 aus Edelstahl (1.4301) Einbaulänge 300 mm geprüft gemäß EN 1253 mit Stützrand, Oberfläche gebeizt für Balkone mit Flüssigabdichtung.</w:t>
      </w:r>
    </w:p>
    <w:p w:rsidR="00350963" w:rsidRDefault="00350963" w:rsidP="00350963">
      <w:pPr>
        <w:pStyle w:val="Grundtext"/>
      </w:pPr>
      <w:r>
        <w:t>Sieb oder Ringsieb als separate Position</w:t>
      </w:r>
    </w:p>
    <w:p w:rsidR="00350963" w:rsidRDefault="00350963" w:rsidP="00350963">
      <w:pPr>
        <w:pStyle w:val="Folgeposition"/>
        <w:keepNext/>
        <w:keepLines/>
      </w:pPr>
      <w:r>
        <w:t>A</w:t>
      </w:r>
      <w:r>
        <w:rPr>
          <w:sz w:val="12"/>
        </w:rPr>
        <w:t>+</w:t>
      </w:r>
      <w:r>
        <w:tab/>
        <w:t>Direktabl.m.Stützfl.für Abdicht.DN50</w:t>
      </w:r>
      <w:r>
        <w:tab/>
        <w:t xml:space="preserve">Stk </w:t>
      </w:r>
    </w:p>
    <w:p w:rsidR="00350963" w:rsidRDefault="00350963" w:rsidP="00350963">
      <w:pPr>
        <w:pStyle w:val="Langtext"/>
      </w:pPr>
      <w:r>
        <w:t>z.B. ACO Direktablauf für Flüssigabdichtung DN 50 oder Gleichwertiges.</w:t>
      </w:r>
    </w:p>
    <w:p w:rsidR="00350963" w:rsidRDefault="00350963" w:rsidP="00350963">
      <w:pPr>
        <w:pStyle w:val="Langtext"/>
      </w:pPr>
    </w:p>
    <w:p w:rsidR="00350963" w:rsidRDefault="00350963" w:rsidP="00350963">
      <w:pPr>
        <w:pStyle w:val="Langtext"/>
      </w:pPr>
      <w:r>
        <w:t>Angebotenes Erzeugnis/Type:</w:t>
      </w:r>
    </w:p>
    <w:p w:rsidR="00350963" w:rsidRDefault="00350963" w:rsidP="00350963">
      <w:pPr>
        <w:pStyle w:val="TrennungPOS"/>
      </w:pPr>
    </w:p>
    <w:p w:rsidR="00350963" w:rsidRDefault="00350963" w:rsidP="00350963">
      <w:pPr>
        <w:pStyle w:val="GrundtextPosNr"/>
        <w:keepNext/>
        <w:keepLines/>
      </w:pPr>
      <w:r>
        <w:t>13.AN 02</w:t>
      </w:r>
    </w:p>
    <w:p w:rsidR="00350963" w:rsidRDefault="00350963" w:rsidP="00350963">
      <w:pPr>
        <w:pStyle w:val="Grundtext"/>
      </w:pPr>
      <w:r>
        <w:t>Balkondirektablauf DN 70 aus Edelstahl (1.4301) Einbaulänge 300 mm geprüft gemäß EN 1253 mit Stützrand, Oberfläche gebeizt für Balkone mit Flüssigabdichtung.</w:t>
      </w:r>
    </w:p>
    <w:p w:rsidR="00350963" w:rsidRDefault="00350963" w:rsidP="00350963">
      <w:pPr>
        <w:pStyle w:val="Grundtext"/>
      </w:pPr>
      <w:r>
        <w:t>Sieb oder Ringsieb als separate Position</w:t>
      </w:r>
    </w:p>
    <w:p w:rsidR="00350963" w:rsidRDefault="00350963" w:rsidP="00350963">
      <w:pPr>
        <w:pStyle w:val="Folgeposition"/>
        <w:keepNext/>
        <w:keepLines/>
      </w:pPr>
      <w:r>
        <w:t>A</w:t>
      </w:r>
      <w:r>
        <w:rPr>
          <w:sz w:val="12"/>
        </w:rPr>
        <w:t>+</w:t>
      </w:r>
      <w:r>
        <w:tab/>
        <w:t>Direktabl.m.Stützfl.für Abdicht.DN70</w:t>
      </w:r>
      <w:r>
        <w:tab/>
        <w:t xml:space="preserve">Stk </w:t>
      </w:r>
    </w:p>
    <w:p w:rsidR="00350963" w:rsidRDefault="00350963" w:rsidP="00350963">
      <w:pPr>
        <w:pStyle w:val="Langtext"/>
      </w:pPr>
      <w:r>
        <w:t>z.B. ACO Direktablauf für Flüssigabdichtung DN 70 oder Gleichwertiges.</w:t>
      </w:r>
    </w:p>
    <w:p w:rsidR="00350963" w:rsidRDefault="00350963" w:rsidP="00350963">
      <w:pPr>
        <w:pStyle w:val="Langtext"/>
      </w:pPr>
    </w:p>
    <w:p w:rsidR="00350963" w:rsidRDefault="00350963" w:rsidP="00350963">
      <w:pPr>
        <w:pStyle w:val="Langtext"/>
      </w:pPr>
      <w:r>
        <w:t>Angebotenes Erzeugnis/Type:</w:t>
      </w:r>
    </w:p>
    <w:p w:rsidR="00350963" w:rsidRDefault="00350963" w:rsidP="00350963">
      <w:pPr>
        <w:pStyle w:val="TrennungPOS"/>
      </w:pPr>
    </w:p>
    <w:p w:rsidR="00350963" w:rsidRDefault="00350963" w:rsidP="00350963">
      <w:pPr>
        <w:pStyle w:val="GrundtextPosNr"/>
        <w:keepNext/>
        <w:keepLines/>
      </w:pPr>
      <w:r>
        <w:t>13.AN 03</w:t>
      </w:r>
    </w:p>
    <w:p w:rsidR="00350963" w:rsidRDefault="008D6B53" w:rsidP="008D6B53">
      <w:pPr>
        <w:pStyle w:val="Grundtext"/>
      </w:pPr>
      <w:r>
        <w:t>Balkondirektablauf DN 100 aus Edelstahl (1.4301) Einbaulänge 300 mm geprüft gemäß EN 1253 mit Stützrand, Oberfläche gebeizt für Balkone mit Flüssigabdichtung.</w:t>
      </w:r>
    </w:p>
    <w:p w:rsidR="008D6B53" w:rsidRDefault="008D6B53" w:rsidP="008D6B53">
      <w:pPr>
        <w:pStyle w:val="Grundtext"/>
      </w:pPr>
      <w:r>
        <w:t>Sieb oder Ringsieb als separate Position</w:t>
      </w:r>
    </w:p>
    <w:p w:rsidR="008D6B53" w:rsidRDefault="008D6B53" w:rsidP="008D6B53">
      <w:pPr>
        <w:pStyle w:val="Folgeposition"/>
        <w:keepNext/>
        <w:keepLines/>
      </w:pPr>
      <w:r>
        <w:lastRenderedPageBreak/>
        <w:t>A</w:t>
      </w:r>
      <w:r>
        <w:rPr>
          <w:sz w:val="12"/>
        </w:rPr>
        <w:t>+</w:t>
      </w:r>
      <w:r>
        <w:tab/>
        <w:t>Direktabl.m.Stützfl.für Abdicht.DN100</w:t>
      </w:r>
      <w:r>
        <w:tab/>
        <w:t xml:space="preserve">Stk </w:t>
      </w:r>
    </w:p>
    <w:p w:rsidR="008D6B53" w:rsidRDefault="008D6B53" w:rsidP="008D6B53">
      <w:pPr>
        <w:pStyle w:val="Langtext"/>
      </w:pPr>
      <w:r>
        <w:t>z.B. ACO Direktablauf für Flüssigabdichtung DN 100 oder Gleichwertiges.</w:t>
      </w:r>
    </w:p>
    <w:p w:rsidR="008D6B53" w:rsidRDefault="008D6B53" w:rsidP="008D6B53">
      <w:pPr>
        <w:pStyle w:val="Langtext"/>
      </w:pPr>
    </w:p>
    <w:p w:rsidR="008D6B53" w:rsidRDefault="008D6B53" w:rsidP="008D6B53">
      <w:pPr>
        <w:pStyle w:val="Langtext"/>
      </w:pPr>
      <w:r>
        <w:t>Angebotenes Erzeugnis/Type:</w:t>
      </w:r>
    </w:p>
    <w:p w:rsidR="008D6B53" w:rsidRDefault="008D6B53" w:rsidP="008D6B53">
      <w:pPr>
        <w:pStyle w:val="TrennungPOS"/>
      </w:pPr>
    </w:p>
    <w:p w:rsidR="008D6B53" w:rsidRDefault="008D6B53" w:rsidP="008D6B53">
      <w:pPr>
        <w:pStyle w:val="GrundtextPosNr"/>
        <w:keepNext/>
        <w:keepLines/>
      </w:pPr>
      <w:r>
        <w:t>13.AN 04</w:t>
      </w:r>
    </w:p>
    <w:p w:rsidR="008D6B53" w:rsidRDefault="008D6B53" w:rsidP="008D6B53">
      <w:pPr>
        <w:pStyle w:val="Grundtext"/>
      </w:pPr>
      <w:r>
        <w:t>Balkondirektablauf DN 50 aus Edelstahl (1.4301) Einbaulänge 300 mm geprüft gemäß EN 1253 mit Stützflansch, Oberfläche gebeizt für Balkone ohne Feuchtigkeitsabdichtung.</w:t>
      </w:r>
    </w:p>
    <w:p w:rsidR="008D6B53" w:rsidRDefault="008D6B53" w:rsidP="008D6B53">
      <w:pPr>
        <w:pStyle w:val="Grundtext"/>
      </w:pPr>
      <w:r>
        <w:t>Sieb oder Ringsieb als separate Position</w:t>
      </w:r>
    </w:p>
    <w:p w:rsidR="008D6B53" w:rsidRDefault="008D6B53" w:rsidP="008D6B53">
      <w:pPr>
        <w:pStyle w:val="Folgeposition"/>
        <w:keepNext/>
        <w:keepLines/>
      </w:pPr>
      <w:r>
        <w:t>A</w:t>
      </w:r>
      <w:r>
        <w:rPr>
          <w:sz w:val="12"/>
        </w:rPr>
        <w:t>+</w:t>
      </w:r>
      <w:r>
        <w:tab/>
        <w:t>Direktabl.m.Stützfl.ohne Abdicht.DN50</w:t>
      </w:r>
      <w:r>
        <w:tab/>
        <w:t xml:space="preserve">Stk </w:t>
      </w:r>
    </w:p>
    <w:p w:rsidR="008D6B53" w:rsidRDefault="008D6B53" w:rsidP="008D6B53">
      <w:pPr>
        <w:pStyle w:val="Langtext"/>
      </w:pPr>
      <w:r>
        <w:t>z.B. ACO Direktablauf ohne Feuchtigkeitsabdichtung DN 50 oder Gleichwertiges.</w:t>
      </w:r>
    </w:p>
    <w:p w:rsidR="008D6B53" w:rsidRDefault="008D6B53" w:rsidP="008D6B53">
      <w:pPr>
        <w:pStyle w:val="Langtext"/>
      </w:pPr>
    </w:p>
    <w:p w:rsidR="008D6B53" w:rsidRDefault="008D6B53" w:rsidP="008D6B53">
      <w:pPr>
        <w:pStyle w:val="Langtext"/>
      </w:pPr>
      <w:r>
        <w:t>Angebotenes Erzeugnis/Type:</w:t>
      </w:r>
    </w:p>
    <w:p w:rsidR="008D6B53" w:rsidRDefault="008D6B53" w:rsidP="008D6B53">
      <w:pPr>
        <w:pStyle w:val="TrennungPOS"/>
      </w:pPr>
    </w:p>
    <w:p w:rsidR="008D6B53" w:rsidRDefault="008D6B53" w:rsidP="008D6B53">
      <w:pPr>
        <w:pStyle w:val="GrundtextPosNr"/>
        <w:keepNext/>
        <w:keepLines/>
      </w:pPr>
      <w:r>
        <w:t>13.AN 05</w:t>
      </w:r>
    </w:p>
    <w:p w:rsidR="008D6B53" w:rsidRDefault="008D6B53" w:rsidP="008D6B53">
      <w:pPr>
        <w:pStyle w:val="Grundtext"/>
      </w:pPr>
      <w:r>
        <w:t>Balkondirektablauf DN 70 aus Edelstahl (1.4301) Einbaulänge 300 mm geprüft gemäß EN 1253 mit Stützflansch, Oberfläche gebeizt für Balkone ohne Feuchtigkeitsabdichtung.</w:t>
      </w:r>
    </w:p>
    <w:p w:rsidR="008D6B53" w:rsidRDefault="008D6B53" w:rsidP="008D6B53">
      <w:pPr>
        <w:pStyle w:val="Grundtext"/>
      </w:pPr>
      <w:r>
        <w:t>Sieb oder Ringsieb als separate Position</w:t>
      </w:r>
    </w:p>
    <w:p w:rsidR="008D6B53" w:rsidRDefault="008D6B53" w:rsidP="008D6B53">
      <w:pPr>
        <w:pStyle w:val="Folgeposition"/>
        <w:keepNext/>
        <w:keepLines/>
      </w:pPr>
      <w:r>
        <w:t>A</w:t>
      </w:r>
      <w:r>
        <w:rPr>
          <w:sz w:val="12"/>
        </w:rPr>
        <w:t>+</w:t>
      </w:r>
      <w:r>
        <w:tab/>
        <w:t>Direktabl.m.Stützfl.ohne Abdicht.DN70</w:t>
      </w:r>
      <w:r>
        <w:tab/>
        <w:t xml:space="preserve">Stk </w:t>
      </w:r>
    </w:p>
    <w:p w:rsidR="008D6B53" w:rsidRDefault="008D6B53" w:rsidP="008D6B53">
      <w:pPr>
        <w:pStyle w:val="Langtext"/>
      </w:pPr>
      <w:r>
        <w:t>z.B. ACO Direktablauf ohne Feuchtigkeitsabdichtung DN 70 oder Gleichwertiges.</w:t>
      </w:r>
    </w:p>
    <w:p w:rsidR="008D6B53" w:rsidRDefault="008D6B53" w:rsidP="008D6B53">
      <w:pPr>
        <w:pStyle w:val="Langtext"/>
      </w:pPr>
    </w:p>
    <w:p w:rsidR="008D6B53" w:rsidRDefault="008D6B53" w:rsidP="008D6B53">
      <w:pPr>
        <w:pStyle w:val="Langtext"/>
      </w:pPr>
      <w:r>
        <w:t>Angebotenes Erzeugnis/Type:</w:t>
      </w:r>
    </w:p>
    <w:p w:rsidR="008D6B53" w:rsidRDefault="008D6B53" w:rsidP="008D6B53">
      <w:pPr>
        <w:pStyle w:val="TrennungPOS"/>
      </w:pPr>
    </w:p>
    <w:p w:rsidR="008D6B53" w:rsidRDefault="008D6B53" w:rsidP="008D6B53">
      <w:pPr>
        <w:pStyle w:val="GrundtextPosNr"/>
        <w:keepNext/>
        <w:keepLines/>
      </w:pPr>
      <w:r>
        <w:t>13.AN 06</w:t>
      </w:r>
    </w:p>
    <w:p w:rsidR="008D6B53" w:rsidRDefault="008D6B53" w:rsidP="008D6B53">
      <w:pPr>
        <w:pStyle w:val="Grundtext"/>
      </w:pPr>
      <w:r>
        <w:t>Balkondirektablauf DN 100 aus Edelstahl (1.4301) Einbaulänge 300 mm geprüft gemäß EN 1253 mit Stützflansch, Oberfläche gebeizt für Balkone ohne Feuchtigkeitsabdichtung.</w:t>
      </w:r>
    </w:p>
    <w:p w:rsidR="008D6B53" w:rsidRDefault="008D6B53" w:rsidP="008D6B53">
      <w:pPr>
        <w:pStyle w:val="Grundtext"/>
      </w:pPr>
      <w:r>
        <w:t>Sieb oder Ringsieb als separate Position</w:t>
      </w:r>
    </w:p>
    <w:p w:rsidR="008D6B53" w:rsidRDefault="008D6B53" w:rsidP="008D6B53">
      <w:pPr>
        <w:pStyle w:val="Folgeposition"/>
        <w:keepNext/>
        <w:keepLines/>
      </w:pPr>
      <w:r>
        <w:t>A</w:t>
      </w:r>
      <w:r>
        <w:rPr>
          <w:sz w:val="12"/>
        </w:rPr>
        <w:t>+</w:t>
      </w:r>
      <w:r>
        <w:tab/>
        <w:t>Direktabl.m.Stützfl.ohne Abdicht.DN100</w:t>
      </w:r>
      <w:r>
        <w:tab/>
        <w:t xml:space="preserve">Stk </w:t>
      </w:r>
    </w:p>
    <w:p w:rsidR="008D6B53" w:rsidRDefault="008D6B53" w:rsidP="008D6B53">
      <w:pPr>
        <w:pStyle w:val="Langtext"/>
      </w:pPr>
      <w:r>
        <w:t>z.B. ACO Direktablauf ohne Feuchtigkeitsabdichtung DN 100 oder Gleichwertiges.</w:t>
      </w:r>
    </w:p>
    <w:p w:rsidR="008D6B53" w:rsidRDefault="008D6B53" w:rsidP="008D6B53">
      <w:pPr>
        <w:pStyle w:val="Langtext"/>
      </w:pPr>
    </w:p>
    <w:p w:rsidR="008D6B53" w:rsidRDefault="008D6B53" w:rsidP="008D6B53">
      <w:pPr>
        <w:pStyle w:val="Langtext"/>
      </w:pPr>
      <w:r>
        <w:t>Angebotenes Erzeugnis/Type:</w:t>
      </w:r>
    </w:p>
    <w:p w:rsidR="008D6B53" w:rsidRDefault="008D6B53" w:rsidP="008D6B53">
      <w:pPr>
        <w:pStyle w:val="TrennungPOS"/>
      </w:pPr>
    </w:p>
    <w:p w:rsidR="008D6B53" w:rsidRDefault="008D6B53" w:rsidP="008D6B53">
      <w:pPr>
        <w:pStyle w:val="GrundtextPosNr"/>
        <w:keepNext/>
        <w:keepLines/>
      </w:pPr>
      <w:r>
        <w:t>13.AN 07</w:t>
      </w:r>
    </w:p>
    <w:p w:rsidR="008D6B53" w:rsidRDefault="008D6B53" w:rsidP="008D6B53">
      <w:pPr>
        <w:pStyle w:val="Grundtext"/>
      </w:pPr>
      <w:r>
        <w:t>ACO Direktablauf DN 50 aus Edelstahl (1.4301) mit integrierter Schalungsglocke für Ortbeton oder Betonfertigteile, Sieb oder Ringsieb als separate Position</w:t>
      </w:r>
    </w:p>
    <w:p w:rsidR="008D6B53" w:rsidRDefault="008D6B53" w:rsidP="008D6B53">
      <w:pPr>
        <w:pStyle w:val="Grundtext"/>
      </w:pPr>
    </w:p>
    <w:p w:rsidR="008D6B53" w:rsidRDefault="008D6B53" w:rsidP="008D6B53">
      <w:pPr>
        <w:pStyle w:val="Grundtext"/>
      </w:pPr>
      <w:r>
        <w:t>Plattenstärke (120, 140, 160, 180, 200mm)</w:t>
      </w:r>
    </w:p>
    <w:p w:rsidR="008D6B53" w:rsidRDefault="008D6B53" w:rsidP="008D6B53">
      <w:pPr>
        <w:pStyle w:val="Folgeposition"/>
        <w:keepNext/>
        <w:keepLines/>
      </w:pPr>
      <w:r>
        <w:t>A</w:t>
      </w:r>
      <w:r>
        <w:rPr>
          <w:sz w:val="12"/>
        </w:rPr>
        <w:t>+</w:t>
      </w:r>
      <w:r>
        <w:tab/>
        <w:t>Direktabl.m.Glocke.ohne Abdicht.DN50</w:t>
      </w:r>
      <w:r>
        <w:tab/>
        <w:t xml:space="preserve">Stk </w:t>
      </w:r>
    </w:p>
    <w:p w:rsidR="008D6B53" w:rsidRDefault="008D6B53" w:rsidP="008D6B53">
      <w:pPr>
        <w:pStyle w:val="Langtext"/>
      </w:pPr>
      <w:r>
        <w:t>z.B. ACO Direktablauf mit Schalungsglocke ohne Feuchtigkeitsabdichtung DN 50 oder Gleichwertiges.</w:t>
      </w:r>
    </w:p>
    <w:p w:rsidR="008D6B53" w:rsidRDefault="008D6B53" w:rsidP="008D6B53">
      <w:pPr>
        <w:pStyle w:val="Langtext"/>
      </w:pPr>
      <w:r>
        <w:t>Plattenstärke: _ _ _</w:t>
      </w:r>
    </w:p>
    <w:p w:rsidR="008D6B53" w:rsidRDefault="008D6B53" w:rsidP="008D6B53">
      <w:pPr>
        <w:pStyle w:val="Langtext"/>
      </w:pPr>
      <w:r>
        <w:t>Angebotenes Erzeugnis/Type:</w:t>
      </w:r>
    </w:p>
    <w:p w:rsidR="008D6B53" w:rsidRDefault="008D6B53" w:rsidP="008D6B53">
      <w:pPr>
        <w:pStyle w:val="TrennungPOS"/>
      </w:pPr>
    </w:p>
    <w:p w:rsidR="008D6B53" w:rsidRDefault="008D6B53" w:rsidP="008D6B53">
      <w:pPr>
        <w:pStyle w:val="GrundtextPosNr"/>
        <w:keepNext/>
        <w:keepLines/>
      </w:pPr>
      <w:r>
        <w:t>13.AN 08</w:t>
      </w:r>
    </w:p>
    <w:p w:rsidR="008D6B53" w:rsidRDefault="008D6B53" w:rsidP="008D6B53">
      <w:pPr>
        <w:pStyle w:val="Grundtext"/>
      </w:pPr>
      <w:r>
        <w:t>ACO Direktablauf DN 70 aus Edelstahl (1.4301) mit integrierter Schalungsglocke für Ortbeton oder Betonfertigteile, Sieb oder Ringsieb als separate Position</w:t>
      </w:r>
    </w:p>
    <w:p w:rsidR="008D6B53" w:rsidRDefault="008D6B53" w:rsidP="008D6B53">
      <w:pPr>
        <w:pStyle w:val="Grundtext"/>
      </w:pPr>
    </w:p>
    <w:p w:rsidR="008D6B53" w:rsidRDefault="008D6B53" w:rsidP="008D6B53">
      <w:pPr>
        <w:pStyle w:val="Grundtext"/>
      </w:pPr>
      <w:r>
        <w:t>Plattenstärke (120, 140, 160, 180, 200mm)</w:t>
      </w:r>
    </w:p>
    <w:p w:rsidR="008D6B53" w:rsidRDefault="008D6B53" w:rsidP="008D6B53">
      <w:pPr>
        <w:pStyle w:val="Folgeposition"/>
        <w:keepNext/>
        <w:keepLines/>
      </w:pPr>
      <w:r>
        <w:t>A</w:t>
      </w:r>
      <w:r>
        <w:rPr>
          <w:sz w:val="12"/>
        </w:rPr>
        <w:t>+</w:t>
      </w:r>
      <w:r>
        <w:tab/>
        <w:t>Direktabl.m.Glocke.ohne Abdicht.DN70</w:t>
      </w:r>
      <w:r>
        <w:tab/>
        <w:t xml:space="preserve">Stk </w:t>
      </w:r>
    </w:p>
    <w:p w:rsidR="008D6B53" w:rsidRDefault="008D6B53" w:rsidP="008D6B53">
      <w:pPr>
        <w:pStyle w:val="Langtext"/>
      </w:pPr>
      <w:r>
        <w:t>z.B. ACO Direktablauf mit Schalungsglocke ohne Feuchtigkeitsabdichtung DN 70 oder Gleichwertiges.</w:t>
      </w:r>
    </w:p>
    <w:p w:rsidR="008D6B53" w:rsidRDefault="008D6B53" w:rsidP="008D6B53">
      <w:pPr>
        <w:pStyle w:val="Langtext"/>
      </w:pPr>
      <w:r>
        <w:t>Plattenstärke: _ _ _</w:t>
      </w:r>
    </w:p>
    <w:p w:rsidR="008D6B53" w:rsidRDefault="008D6B53" w:rsidP="008D6B53">
      <w:pPr>
        <w:pStyle w:val="Langtext"/>
      </w:pPr>
      <w:r>
        <w:t>Angebotenes Erzeugnis/Type:</w:t>
      </w:r>
    </w:p>
    <w:p w:rsidR="008D6B53" w:rsidRDefault="008D6B53" w:rsidP="008D6B53">
      <w:pPr>
        <w:pStyle w:val="TrennungPOS"/>
      </w:pPr>
    </w:p>
    <w:p w:rsidR="008D6B53" w:rsidRDefault="008D6B53" w:rsidP="008D6B53">
      <w:pPr>
        <w:pStyle w:val="GrundtextPosNr"/>
        <w:keepNext/>
        <w:keepLines/>
      </w:pPr>
      <w:r>
        <w:t>13.AN 09</w:t>
      </w:r>
    </w:p>
    <w:p w:rsidR="008D6B53" w:rsidRDefault="008D6B53" w:rsidP="008D6B53">
      <w:pPr>
        <w:pStyle w:val="Grundtext"/>
      </w:pPr>
      <w:r>
        <w:t>ACO Direktablauf DN 100 aus Edelstahl (1.4301) mit integrierter Schalungsglocke für Ortbeton oder Betonfertigteile, Sieb oder Ringsieb als separate Position</w:t>
      </w:r>
    </w:p>
    <w:p w:rsidR="008D6B53" w:rsidRDefault="008D6B53" w:rsidP="008D6B53">
      <w:pPr>
        <w:pStyle w:val="Grundtext"/>
      </w:pPr>
    </w:p>
    <w:p w:rsidR="008D6B53" w:rsidRDefault="008D6B53" w:rsidP="008D6B53">
      <w:pPr>
        <w:pStyle w:val="Grundtext"/>
      </w:pPr>
      <w:r>
        <w:t>Plattenstärke (120, 140, 160, 180, 200mm)</w:t>
      </w:r>
    </w:p>
    <w:p w:rsidR="008D6B53" w:rsidRDefault="008D6B53" w:rsidP="008D6B53">
      <w:pPr>
        <w:pStyle w:val="Folgeposition"/>
        <w:keepNext/>
        <w:keepLines/>
      </w:pPr>
      <w:r>
        <w:t>A</w:t>
      </w:r>
      <w:r>
        <w:rPr>
          <w:sz w:val="12"/>
        </w:rPr>
        <w:t>+</w:t>
      </w:r>
      <w:r>
        <w:tab/>
        <w:t>Direktabl.m.Glocke.ohne Abdicht.DN100</w:t>
      </w:r>
      <w:r>
        <w:tab/>
        <w:t xml:space="preserve">Stk </w:t>
      </w:r>
    </w:p>
    <w:p w:rsidR="008D6B53" w:rsidRDefault="008D6B53" w:rsidP="008D6B53">
      <w:pPr>
        <w:pStyle w:val="Langtext"/>
      </w:pPr>
      <w:r>
        <w:t>z.B. ACO Direktablauf mit Schalungsglocke ohne Feuchtigkeitsabdichtung DN 100 oder Gleichwertiges.</w:t>
      </w:r>
    </w:p>
    <w:p w:rsidR="008D6B53" w:rsidRDefault="008D6B53" w:rsidP="008D6B53">
      <w:pPr>
        <w:pStyle w:val="Langtext"/>
      </w:pPr>
      <w:r>
        <w:t>Plattenstärke: _ _ _</w:t>
      </w:r>
    </w:p>
    <w:p w:rsidR="008D6B53" w:rsidRDefault="008D6B53" w:rsidP="008D6B53">
      <w:pPr>
        <w:pStyle w:val="Langtext"/>
      </w:pPr>
      <w:r>
        <w:t>Angebotenes Erzeugnis/Type:</w:t>
      </w:r>
    </w:p>
    <w:p w:rsidR="008D6B53" w:rsidRDefault="008D6B53" w:rsidP="008D6B53">
      <w:pPr>
        <w:pStyle w:val="TrennungPOS"/>
      </w:pPr>
    </w:p>
    <w:p w:rsidR="008D6B53" w:rsidRDefault="008D6B53" w:rsidP="008D6B53">
      <w:pPr>
        <w:pStyle w:val="GrundtextPosNr"/>
        <w:keepNext/>
        <w:keepLines/>
      </w:pPr>
      <w:r>
        <w:lastRenderedPageBreak/>
        <w:t>13.AN 10</w:t>
      </w:r>
    </w:p>
    <w:p w:rsidR="008D6B53" w:rsidRDefault="008D6B53" w:rsidP="008D6B53">
      <w:pPr>
        <w:pStyle w:val="Grundtext"/>
      </w:pPr>
      <w:r>
        <w:t>Edelstahlsieb (1.4301) für Direktabläufe mit Stützflansch/Glocke</w:t>
      </w:r>
    </w:p>
    <w:p w:rsidR="008D6B53" w:rsidRDefault="008D6B53" w:rsidP="008D6B53">
      <w:pPr>
        <w:pStyle w:val="Grundtext"/>
      </w:pPr>
    </w:p>
    <w:p w:rsidR="008D6B53" w:rsidRDefault="008D6B53" w:rsidP="008D6B53">
      <w:pPr>
        <w:pStyle w:val="Grundtext"/>
      </w:pPr>
      <w:r>
        <w:t>DN (50, 70, 100)</w:t>
      </w:r>
    </w:p>
    <w:p w:rsidR="008D6B53" w:rsidRDefault="008D6B53" w:rsidP="008D6B53">
      <w:pPr>
        <w:pStyle w:val="Folgeposition"/>
        <w:keepNext/>
        <w:keepLines/>
      </w:pPr>
      <w:r>
        <w:t>A</w:t>
      </w:r>
      <w:r>
        <w:rPr>
          <w:sz w:val="12"/>
        </w:rPr>
        <w:t>+</w:t>
      </w:r>
      <w:r>
        <w:tab/>
        <w:t>Sieb für Direktabl.m.Festfl.u.Glocke DN</w:t>
      </w:r>
      <w:r>
        <w:tab/>
        <w:t xml:space="preserve">Stk </w:t>
      </w:r>
    </w:p>
    <w:p w:rsidR="008D6B53" w:rsidRDefault="008D6B53" w:rsidP="008D6B53">
      <w:pPr>
        <w:pStyle w:val="Langtext"/>
      </w:pPr>
      <w:r>
        <w:t>z.B. ACO Sieb für Direktablauf mit Stützflansch/Glocke oder Gleichwertiges.</w:t>
      </w:r>
    </w:p>
    <w:p w:rsidR="008D6B53" w:rsidRDefault="008D6B53" w:rsidP="008D6B53">
      <w:pPr>
        <w:pStyle w:val="Langtext"/>
      </w:pPr>
      <w:r>
        <w:t>DN: _ _ _</w:t>
      </w:r>
    </w:p>
    <w:p w:rsidR="008D6B53" w:rsidRDefault="008D6B53" w:rsidP="008D6B53">
      <w:pPr>
        <w:pStyle w:val="Langtext"/>
      </w:pPr>
      <w:r>
        <w:t>Angebotenes Erzeugnis/Type:</w:t>
      </w:r>
    </w:p>
    <w:p w:rsidR="008D6B53" w:rsidRDefault="008D6B53" w:rsidP="008D6B53">
      <w:pPr>
        <w:pStyle w:val="TrennungPOS"/>
      </w:pPr>
    </w:p>
    <w:p w:rsidR="008D6B53" w:rsidRDefault="008D6B53" w:rsidP="008D6B53">
      <w:pPr>
        <w:pStyle w:val="GrundtextPosNr"/>
        <w:keepNext/>
        <w:keepLines/>
      </w:pPr>
      <w:r>
        <w:t>13.AN 11</w:t>
      </w:r>
    </w:p>
    <w:p w:rsidR="008D6B53" w:rsidRDefault="008D6B53" w:rsidP="008D6B53">
      <w:pPr>
        <w:pStyle w:val="Grundtext"/>
      </w:pPr>
      <w:r>
        <w:t>Edelstahlringsieb (1.4301) für Direktabläufe mit Stützflansch/Glocke</w:t>
      </w:r>
    </w:p>
    <w:p w:rsidR="008D6B53" w:rsidRDefault="008D6B53" w:rsidP="008D6B53">
      <w:pPr>
        <w:pStyle w:val="Grundtext"/>
      </w:pPr>
    </w:p>
    <w:p w:rsidR="008D6B53" w:rsidRDefault="008D6B53" w:rsidP="008D6B53">
      <w:pPr>
        <w:pStyle w:val="Grundtext"/>
      </w:pPr>
      <w:r>
        <w:t>DN (50, 70, 100)</w:t>
      </w:r>
    </w:p>
    <w:p w:rsidR="008D6B53" w:rsidRDefault="008D6B53" w:rsidP="008D6B53">
      <w:pPr>
        <w:pStyle w:val="Folgeposition"/>
        <w:keepNext/>
        <w:keepLines/>
      </w:pPr>
      <w:r>
        <w:t>A</w:t>
      </w:r>
      <w:r>
        <w:rPr>
          <w:sz w:val="12"/>
        </w:rPr>
        <w:t>+</w:t>
      </w:r>
      <w:r>
        <w:tab/>
        <w:t>Ringsieb für Direktabl.m.Festfl.u.Glocke DN</w:t>
      </w:r>
      <w:r>
        <w:tab/>
        <w:t xml:space="preserve">Stk </w:t>
      </w:r>
    </w:p>
    <w:p w:rsidR="008D6B53" w:rsidRDefault="008D6B53" w:rsidP="008D6B53">
      <w:pPr>
        <w:pStyle w:val="Langtext"/>
      </w:pPr>
      <w:r>
        <w:t>z.B. ACO Ringsieb für Direktablauf mit Stützflansch/Glocke oder Gleichwertiges.</w:t>
      </w:r>
    </w:p>
    <w:p w:rsidR="008D6B53" w:rsidRDefault="008D6B53" w:rsidP="008D6B53">
      <w:pPr>
        <w:pStyle w:val="Langtext"/>
      </w:pPr>
      <w:r>
        <w:t>DN: _ _ _</w:t>
      </w:r>
    </w:p>
    <w:p w:rsidR="008D6B53" w:rsidRDefault="008D6B53" w:rsidP="008D6B53">
      <w:pPr>
        <w:pStyle w:val="Langtext"/>
      </w:pPr>
      <w:r>
        <w:t>Angebotenes Erzeugnis/Type:</w:t>
      </w:r>
    </w:p>
    <w:p w:rsidR="008D6B53" w:rsidRDefault="008D6B53" w:rsidP="008D6B53">
      <w:pPr>
        <w:pStyle w:val="TrennungPOS"/>
      </w:pPr>
    </w:p>
    <w:p w:rsidR="008D6B53" w:rsidRDefault="008D6B53" w:rsidP="008D6B53">
      <w:pPr>
        <w:pStyle w:val="GrundtextPosNr"/>
        <w:keepNext/>
        <w:keepLines/>
      </w:pPr>
      <w:r>
        <w:t>13.AN 12</w:t>
      </w:r>
    </w:p>
    <w:p w:rsidR="008D6B53" w:rsidRDefault="008D6B53" w:rsidP="008D6B53">
      <w:pPr>
        <w:pStyle w:val="Grundtext"/>
      </w:pPr>
      <w:r>
        <w:t>Direktablauf DN 70, aus Edelstahl (1.4301) Stutzenneigung 90° (senkrecht) gemäß DIN EN 1253 mit Festflansch, Oberfläche gebeizt</w:t>
      </w:r>
    </w:p>
    <w:p w:rsidR="008D6B53" w:rsidRDefault="008D6B53" w:rsidP="008D6B53">
      <w:pPr>
        <w:pStyle w:val="Grundtext"/>
      </w:pPr>
      <w:r>
        <w:t>Losflansch, Rostaufnahme und Rost in separater Position</w:t>
      </w:r>
    </w:p>
    <w:p w:rsidR="008D6B53" w:rsidRDefault="008D6B53" w:rsidP="008D6B53">
      <w:pPr>
        <w:pStyle w:val="Folgeposition"/>
        <w:keepNext/>
        <w:keepLines/>
      </w:pPr>
      <w:r>
        <w:t>A</w:t>
      </w:r>
      <w:r>
        <w:rPr>
          <w:sz w:val="12"/>
        </w:rPr>
        <w:t>+</w:t>
      </w:r>
      <w:r>
        <w:tab/>
        <w:t>Direktabl.m.Festfl.für Abdicht.ungedäm.senkr.DN70</w:t>
      </w:r>
      <w:r>
        <w:tab/>
        <w:t xml:space="preserve">Stk </w:t>
      </w:r>
    </w:p>
    <w:p w:rsidR="008D6B53" w:rsidRDefault="008D6B53" w:rsidP="008D6B53">
      <w:pPr>
        <w:pStyle w:val="Langtext"/>
      </w:pPr>
      <w:r>
        <w:t>z.B. ACO Direktablauf mit Festflansch für Abdichtung DN 70 oder Gleichwertiges.</w:t>
      </w:r>
    </w:p>
    <w:p w:rsidR="008D6B53" w:rsidRDefault="008D6B53" w:rsidP="008D6B53">
      <w:pPr>
        <w:pStyle w:val="Langtext"/>
      </w:pPr>
    </w:p>
    <w:p w:rsidR="008D6B53" w:rsidRDefault="008D6B53" w:rsidP="008D6B53">
      <w:pPr>
        <w:pStyle w:val="Langtext"/>
      </w:pPr>
      <w:r>
        <w:t>Angebotenes Erzeugnis/Type:</w:t>
      </w:r>
    </w:p>
    <w:p w:rsidR="008D6B53" w:rsidRDefault="008D6B53" w:rsidP="008D6B53">
      <w:pPr>
        <w:pStyle w:val="TrennungPOS"/>
      </w:pPr>
    </w:p>
    <w:p w:rsidR="008D6B53" w:rsidRDefault="008D6B53" w:rsidP="008D6B53">
      <w:pPr>
        <w:pStyle w:val="GrundtextPosNr"/>
        <w:keepNext/>
        <w:keepLines/>
      </w:pPr>
      <w:r>
        <w:t>13.AN 13</w:t>
      </w:r>
    </w:p>
    <w:p w:rsidR="008D6B53" w:rsidRDefault="008D6B53" w:rsidP="008D6B53">
      <w:pPr>
        <w:pStyle w:val="Grundtext"/>
      </w:pPr>
      <w:r>
        <w:t>Direktablauf DN 100, aus Edelstahl (1.4301) Stutzenneigung 90° (senkrecht) gemäß DIN EN 1253 mit Festflansch, Oberfläche gebeizt</w:t>
      </w:r>
    </w:p>
    <w:p w:rsidR="008D6B53" w:rsidRDefault="008D6B53" w:rsidP="008D6B53">
      <w:pPr>
        <w:pStyle w:val="Grundtext"/>
      </w:pPr>
      <w:r>
        <w:t>Losflansch, Rostaufnahme und Rost in separater Position</w:t>
      </w:r>
    </w:p>
    <w:p w:rsidR="008D6B53" w:rsidRDefault="008D6B53" w:rsidP="008D6B53">
      <w:pPr>
        <w:pStyle w:val="Folgeposition"/>
        <w:keepNext/>
        <w:keepLines/>
      </w:pPr>
      <w:r>
        <w:t>A</w:t>
      </w:r>
      <w:r>
        <w:rPr>
          <w:sz w:val="12"/>
        </w:rPr>
        <w:t>+</w:t>
      </w:r>
      <w:r>
        <w:tab/>
        <w:t>Direktabl.m.Festfl.für Abdicht.ungedäm.senkr.DN100</w:t>
      </w:r>
      <w:r>
        <w:tab/>
        <w:t xml:space="preserve">Stk </w:t>
      </w:r>
    </w:p>
    <w:p w:rsidR="008D6B53" w:rsidRDefault="008D6B53" w:rsidP="008D6B53">
      <w:pPr>
        <w:pStyle w:val="Langtext"/>
      </w:pPr>
      <w:r>
        <w:t>z.B. ACO Direktablauf mit Festflansch für Abdichtung DN 100 oder Gleichwertiges.</w:t>
      </w:r>
    </w:p>
    <w:p w:rsidR="008D6B53" w:rsidRDefault="008D6B53" w:rsidP="008D6B53">
      <w:pPr>
        <w:pStyle w:val="Langtext"/>
      </w:pPr>
    </w:p>
    <w:p w:rsidR="008D6B53" w:rsidRDefault="008D6B53" w:rsidP="008D6B53">
      <w:pPr>
        <w:pStyle w:val="Langtext"/>
      </w:pPr>
      <w:r>
        <w:t>Angebotenes Erzeugnis/Type:</w:t>
      </w:r>
    </w:p>
    <w:p w:rsidR="008D6B53" w:rsidRDefault="008D6B53" w:rsidP="008D6B53">
      <w:pPr>
        <w:pStyle w:val="TrennungPOS"/>
      </w:pPr>
    </w:p>
    <w:p w:rsidR="008D6B53" w:rsidRDefault="008D6B53" w:rsidP="008D6B53">
      <w:pPr>
        <w:pStyle w:val="GrundtextPosNr"/>
        <w:keepNext/>
        <w:keepLines/>
      </w:pPr>
      <w:r>
        <w:t>13.AN 14</w:t>
      </w:r>
    </w:p>
    <w:p w:rsidR="008D6B53" w:rsidRDefault="008D6B53" w:rsidP="008D6B53">
      <w:pPr>
        <w:pStyle w:val="Grundtext"/>
      </w:pPr>
      <w:r>
        <w:t>Direktablauf DN 70, aus Edelstahl (1.4301) Stutzenneigung 1,5° (waagrecht) gemäß DIN EN 1253 mit Festflansch, Oberfläche gebeizt</w:t>
      </w:r>
    </w:p>
    <w:p w:rsidR="008D6B53" w:rsidRDefault="008D6B53" w:rsidP="008D6B53">
      <w:pPr>
        <w:pStyle w:val="Grundtext"/>
      </w:pPr>
      <w:r>
        <w:t>Losflansch, Rostaufnahme und Rost in separater Position</w:t>
      </w:r>
    </w:p>
    <w:p w:rsidR="008D6B53" w:rsidRDefault="008D6B53" w:rsidP="008D6B53">
      <w:pPr>
        <w:pStyle w:val="Folgeposition"/>
        <w:keepNext/>
        <w:keepLines/>
      </w:pPr>
      <w:r>
        <w:t>A</w:t>
      </w:r>
      <w:r>
        <w:rPr>
          <w:sz w:val="12"/>
        </w:rPr>
        <w:t>+</w:t>
      </w:r>
      <w:r>
        <w:tab/>
        <w:t>Direktabl.m.Festfl.für Abdicht.ungedäm.waagr.DN70</w:t>
      </w:r>
      <w:r>
        <w:tab/>
        <w:t xml:space="preserve">Stk </w:t>
      </w:r>
    </w:p>
    <w:p w:rsidR="008D6B53" w:rsidRDefault="008D6B53" w:rsidP="008D6B53">
      <w:pPr>
        <w:pStyle w:val="Langtext"/>
      </w:pPr>
      <w:r>
        <w:t>z.B. ACO Direktablauf mit Festflansch für Abdichtung DN 70 oder Gleichwertiges.</w:t>
      </w:r>
    </w:p>
    <w:p w:rsidR="008D6B53" w:rsidRDefault="008D6B53" w:rsidP="008D6B53">
      <w:pPr>
        <w:pStyle w:val="Langtext"/>
      </w:pPr>
    </w:p>
    <w:p w:rsidR="008D6B53" w:rsidRDefault="008D6B53" w:rsidP="008D6B53">
      <w:pPr>
        <w:pStyle w:val="Langtext"/>
      </w:pPr>
      <w:r>
        <w:t>Angebotenes Erzeugnis/Type:</w:t>
      </w:r>
    </w:p>
    <w:p w:rsidR="008D6B53" w:rsidRDefault="008D6B53" w:rsidP="008D6B53">
      <w:pPr>
        <w:pStyle w:val="TrennungPOS"/>
      </w:pPr>
    </w:p>
    <w:p w:rsidR="008D6B53" w:rsidRDefault="00301323" w:rsidP="00301323">
      <w:pPr>
        <w:pStyle w:val="GrundtextPosNr"/>
        <w:keepNext/>
        <w:keepLines/>
      </w:pPr>
      <w:r>
        <w:t>13.AN 15</w:t>
      </w:r>
    </w:p>
    <w:p w:rsidR="00301323" w:rsidRDefault="00301323" w:rsidP="00301323">
      <w:pPr>
        <w:pStyle w:val="Grundtext"/>
      </w:pPr>
      <w:r>
        <w:t>Direktablauf DN 100, aus Edelstahl (1.4301) Stutzenneigung 1,5° (waagrecht) gemäß DIN EN 1253 mit Festflansch, Oberfläche gebeizt</w:t>
      </w:r>
    </w:p>
    <w:p w:rsidR="00301323" w:rsidRDefault="00301323" w:rsidP="00301323">
      <w:pPr>
        <w:pStyle w:val="Grundtext"/>
      </w:pPr>
      <w:r>
        <w:t>Losflansch, Rostaufnahme und Rost in separater Position</w:t>
      </w:r>
    </w:p>
    <w:p w:rsidR="00301323" w:rsidRDefault="00301323" w:rsidP="00301323">
      <w:pPr>
        <w:pStyle w:val="Folgeposition"/>
        <w:keepNext/>
        <w:keepLines/>
      </w:pPr>
      <w:r>
        <w:t>A</w:t>
      </w:r>
      <w:r>
        <w:rPr>
          <w:sz w:val="12"/>
        </w:rPr>
        <w:t>+</w:t>
      </w:r>
      <w:r>
        <w:tab/>
        <w:t>Direktabl.m.Festfl.für Abdicht.ungedäm.waagr.DN100</w:t>
      </w:r>
      <w:r>
        <w:tab/>
        <w:t xml:space="preserve">Stk </w:t>
      </w:r>
    </w:p>
    <w:p w:rsidR="00301323" w:rsidRDefault="00301323" w:rsidP="00301323">
      <w:pPr>
        <w:pStyle w:val="Langtext"/>
      </w:pPr>
      <w:r>
        <w:t>z.B. ACO Direktablauf mit Festflansch für Abdichtung DN 100 oder Gleichwertiges.</w:t>
      </w:r>
    </w:p>
    <w:p w:rsidR="00301323" w:rsidRDefault="00301323" w:rsidP="00301323">
      <w:pPr>
        <w:pStyle w:val="Langtext"/>
      </w:pPr>
    </w:p>
    <w:p w:rsidR="00301323" w:rsidRDefault="00301323" w:rsidP="00301323">
      <w:pPr>
        <w:pStyle w:val="Langtext"/>
      </w:pPr>
      <w:r>
        <w:t>Angebotenes Erzeugnis/Type:</w:t>
      </w:r>
    </w:p>
    <w:p w:rsidR="00301323" w:rsidRDefault="00301323" w:rsidP="00301323">
      <w:pPr>
        <w:pStyle w:val="TrennungPOS"/>
      </w:pPr>
    </w:p>
    <w:p w:rsidR="00301323" w:rsidRDefault="00301323" w:rsidP="00301323">
      <w:pPr>
        <w:pStyle w:val="GrundtextPosNr"/>
        <w:keepNext/>
        <w:keepLines/>
      </w:pPr>
      <w:r>
        <w:t>13.AN 16</w:t>
      </w:r>
    </w:p>
    <w:p w:rsidR="00301323" w:rsidRDefault="00301323" w:rsidP="00301323">
      <w:pPr>
        <w:pStyle w:val="Grundtext"/>
      </w:pPr>
      <w:r>
        <w:t>Direktablauf DN 70, aus Edelstahl (1.4301) Stutzenneigung 90° (senkrecht) gemäß DIN EN 1253 mit Festflansch, Oberfläche gebeizt, gedämmt</w:t>
      </w:r>
    </w:p>
    <w:p w:rsidR="00301323" w:rsidRDefault="00301323" w:rsidP="00301323">
      <w:pPr>
        <w:pStyle w:val="Grundtext"/>
      </w:pPr>
      <w:r>
        <w:t>Losflansch, Rostaufnahme und Rost in separater Position</w:t>
      </w:r>
    </w:p>
    <w:p w:rsidR="00301323" w:rsidRDefault="00301323" w:rsidP="00301323">
      <w:pPr>
        <w:pStyle w:val="Folgeposition"/>
        <w:keepNext/>
        <w:keepLines/>
      </w:pPr>
      <w:r>
        <w:t>A</w:t>
      </w:r>
      <w:r>
        <w:rPr>
          <w:sz w:val="12"/>
        </w:rPr>
        <w:t>+</w:t>
      </w:r>
      <w:r>
        <w:tab/>
        <w:t>Direktabl.m.Festfl.für Abdicht.gedäm.senkr.DN70</w:t>
      </w:r>
      <w:r>
        <w:tab/>
        <w:t xml:space="preserve">Stk </w:t>
      </w:r>
    </w:p>
    <w:p w:rsidR="00301323" w:rsidRDefault="00301323" w:rsidP="00301323">
      <w:pPr>
        <w:pStyle w:val="Langtext"/>
      </w:pPr>
      <w:r>
        <w:t>z.B. ACO Direktablauf mit Festflansch für Abdichtung DN 70 oder Gleichwertiges.</w:t>
      </w:r>
    </w:p>
    <w:p w:rsidR="00301323" w:rsidRDefault="00301323" w:rsidP="00301323">
      <w:pPr>
        <w:pStyle w:val="Langtext"/>
      </w:pPr>
    </w:p>
    <w:p w:rsidR="00301323" w:rsidRDefault="00301323" w:rsidP="00301323">
      <w:pPr>
        <w:pStyle w:val="Langtext"/>
      </w:pPr>
      <w:r>
        <w:t>Angebotenes Erzeugnis/Type:</w:t>
      </w:r>
    </w:p>
    <w:p w:rsidR="00301323" w:rsidRDefault="00301323" w:rsidP="00301323">
      <w:pPr>
        <w:pStyle w:val="TrennungPOS"/>
      </w:pPr>
    </w:p>
    <w:p w:rsidR="00301323" w:rsidRDefault="00301323" w:rsidP="00301323">
      <w:pPr>
        <w:pStyle w:val="GrundtextPosNr"/>
        <w:keepNext/>
        <w:keepLines/>
      </w:pPr>
      <w:r>
        <w:lastRenderedPageBreak/>
        <w:t>13.AN 17</w:t>
      </w:r>
    </w:p>
    <w:p w:rsidR="00301323" w:rsidRDefault="00301323" w:rsidP="00301323">
      <w:pPr>
        <w:pStyle w:val="Grundtext"/>
      </w:pPr>
      <w:r>
        <w:t>Direktablauf DN 100, aus Edelstahl (1.4301) Stutzenneigung 90° (senkrecht) gemäß DIN EN 1253 mit Festflansch, Oberfläche gebeizt, gedämmt</w:t>
      </w:r>
    </w:p>
    <w:p w:rsidR="00301323" w:rsidRDefault="00301323" w:rsidP="00301323">
      <w:pPr>
        <w:pStyle w:val="Grundtext"/>
      </w:pPr>
      <w:r>
        <w:t>Losflansch, Rostaufnahme und Rost in separater Position</w:t>
      </w:r>
    </w:p>
    <w:p w:rsidR="00301323" w:rsidRDefault="00301323" w:rsidP="00301323">
      <w:pPr>
        <w:pStyle w:val="Folgeposition"/>
        <w:keepNext/>
        <w:keepLines/>
      </w:pPr>
      <w:r>
        <w:t>A</w:t>
      </w:r>
      <w:r>
        <w:rPr>
          <w:sz w:val="12"/>
        </w:rPr>
        <w:t>+</w:t>
      </w:r>
      <w:r>
        <w:tab/>
        <w:t>Direktabl.m.Festfl.für Abdicht.gedäm.senkr.DN100</w:t>
      </w:r>
      <w:r>
        <w:tab/>
        <w:t xml:space="preserve">Stk </w:t>
      </w:r>
    </w:p>
    <w:p w:rsidR="00301323" w:rsidRDefault="00301323" w:rsidP="00301323">
      <w:pPr>
        <w:pStyle w:val="Langtext"/>
      </w:pPr>
      <w:r>
        <w:t>z.B. ACO Direktablauf mit Festflansch für Abdichtung DN 100 oder Gleichwertiges.</w:t>
      </w:r>
    </w:p>
    <w:p w:rsidR="00301323" w:rsidRDefault="00301323" w:rsidP="00301323">
      <w:pPr>
        <w:pStyle w:val="Langtext"/>
      </w:pPr>
    </w:p>
    <w:p w:rsidR="00301323" w:rsidRDefault="00301323" w:rsidP="00301323">
      <w:pPr>
        <w:pStyle w:val="Langtext"/>
      </w:pPr>
      <w:r>
        <w:t>Angebotenes Erzeugnis/Type:</w:t>
      </w:r>
    </w:p>
    <w:p w:rsidR="00301323" w:rsidRDefault="00301323" w:rsidP="00301323">
      <w:pPr>
        <w:pStyle w:val="TrennungPOS"/>
      </w:pPr>
    </w:p>
    <w:p w:rsidR="00301323" w:rsidRDefault="00301323" w:rsidP="00301323">
      <w:pPr>
        <w:pStyle w:val="GrundtextPosNr"/>
        <w:keepNext/>
        <w:keepLines/>
      </w:pPr>
      <w:r>
        <w:t>13.AN 18</w:t>
      </w:r>
    </w:p>
    <w:p w:rsidR="00301323" w:rsidRDefault="00301323" w:rsidP="00301323">
      <w:pPr>
        <w:pStyle w:val="Grundtext"/>
      </w:pPr>
      <w:r>
        <w:t>Direktablauf DN 70, aus Edelstahl (1.4301) Stutzenneigung 1,5° (waagrecht) gemäß DIN EN 1253 mit Festflansch, Oberfläche gebeizt, gedämmt</w:t>
      </w:r>
    </w:p>
    <w:p w:rsidR="00301323" w:rsidRDefault="00301323" w:rsidP="00301323">
      <w:pPr>
        <w:pStyle w:val="Grundtext"/>
      </w:pPr>
      <w:r>
        <w:t>Losflansch, Rostaufnahme und Rost in separater Position</w:t>
      </w:r>
    </w:p>
    <w:p w:rsidR="00301323" w:rsidRDefault="00301323" w:rsidP="00301323">
      <w:pPr>
        <w:pStyle w:val="Folgeposition"/>
        <w:keepNext/>
        <w:keepLines/>
      </w:pPr>
      <w:r>
        <w:t>A</w:t>
      </w:r>
      <w:r>
        <w:rPr>
          <w:sz w:val="12"/>
        </w:rPr>
        <w:t>+</w:t>
      </w:r>
      <w:r>
        <w:tab/>
        <w:t>Direktabl.m.Festfl.für Abdicht.gedäm.waagr.DN70</w:t>
      </w:r>
      <w:r>
        <w:tab/>
        <w:t xml:space="preserve">Stk </w:t>
      </w:r>
    </w:p>
    <w:p w:rsidR="00301323" w:rsidRDefault="00301323" w:rsidP="00301323">
      <w:pPr>
        <w:pStyle w:val="Langtext"/>
      </w:pPr>
      <w:r>
        <w:t>z.B. ACO Direktablauf mit Festflansch für Abdichtung DN 70 oder Gleichwertiges.</w:t>
      </w:r>
    </w:p>
    <w:p w:rsidR="00301323" w:rsidRDefault="00301323" w:rsidP="00301323">
      <w:pPr>
        <w:pStyle w:val="Langtext"/>
      </w:pPr>
    </w:p>
    <w:p w:rsidR="00301323" w:rsidRDefault="00301323" w:rsidP="00301323">
      <w:pPr>
        <w:pStyle w:val="Langtext"/>
      </w:pPr>
      <w:r>
        <w:t>Angebotenes Erzeugnis/Type:</w:t>
      </w:r>
    </w:p>
    <w:p w:rsidR="00301323" w:rsidRDefault="00301323" w:rsidP="00301323">
      <w:pPr>
        <w:pStyle w:val="TrennungPOS"/>
      </w:pPr>
    </w:p>
    <w:p w:rsidR="00301323" w:rsidRDefault="00301323" w:rsidP="00301323">
      <w:pPr>
        <w:pStyle w:val="GrundtextPosNr"/>
        <w:keepNext/>
        <w:keepLines/>
      </w:pPr>
      <w:r>
        <w:t>13.AN 19</w:t>
      </w:r>
    </w:p>
    <w:p w:rsidR="00301323" w:rsidRDefault="00301323" w:rsidP="00301323">
      <w:pPr>
        <w:pStyle w:val="Grundtext"/>
      </w:pPr>
      <w:r>
        <w:t>Direktablauf DN 100, aus Edelstahl (1.4301) Stutzenneigung 1,5° (waagrecht) gemäß DIN EN 1253 mit Festflansch, Oberfläche gebeizt, gedämmt</w:t>
      </w:r>
    </w:p>
    <w:p w:rsidR="00301323" w:rsidRDefault="00301323" w:rsidP="00301323">
      <w:pPr>
        <w:pStyle w:val="Grundtext"/>
      </w:pPr>
      <w:r>
        <w:t>Losflansch, Rostaufnahme und Rost in separater Position</w:t>
      </w:r>
    </w:p>
    <w:p w:rsidR="00301323" w:rsidRDefault="00301323" w:rsidP="00301323">
      <w:pPr>
        <w:pStyle w:val="Folgeposition"/>
        <w:keepNext/>
        <w:keepLines/>
      </w:pPr>
      <w:r>
        <w:t>A</w:t>
      </w:r>
      <w:r>
        <w:rPr>
          <w:sz w:val="12"/>
        </w:rPr>
        <w:t>+</w:t>
      </w:r>
      <w:r>
        <w:tab/>
        <w:t>Direktabl.m.Festfl.für Abdicht.gedäm.waagr.DN100</w:t>
      </w:r>
      <w:r>
        <w:tab/>
        <w:t xml:space="preserve">Stk </w:t>
      </w:r>
    </w:p>
    <w:p w:rsidR="00301323" w:rsidRDefault="00301323" w:rsidP="00301323">
      <w:pPr>
        <w:pStyle w:val="Langtext"/>
      </w:pPr>
      <w:r>
        <w:t>z.B. ACO Direktablauf mit Festflansch für Abdichtung DN 100 oder Gleichwertiges.</w:t>
      </w:r>
    </w:p>
    <w:p w:rsidR="00301323" w:rsidRDefault="00301323" w:rsidP="00301323">
      <w:pPr>
        <w:pStyle w:val="Langtext"/>
      </w:pPr>
    </w:p>
    <w:p w:rsidR="00301323" w:rsidRDefault="00301323" w:rsidP="00301323">
      <w:pPr>
        <w:pStyle w:val="Langtext"/>
      </w:pPr>
      <w:r>
        <w:t>Angebotenes Erzeugnis/Type:</w:t>
      </w:r>
    </w:p>
    <w:p w:rsidR="00301323" w:rsidRDefault="00301323" w:rsidP="00301323">
      <w:pPr>
        <w:pStyle w:val="TrennungPOS"/>
      </w:pPr>
    </w:p>
    <w:p w:rsidR="00301323" w:rsidRDefault="00301323" w:rsidP="00301323">
      <w:pPr>
        <w:pStyle w:val="GrundtextPosNr"/>
        <w:keepNext/>
        <w:keepLines/>
      </w:pPr>
      <w:r>
        <w:t>13.AN 20</w:t>
      </w:r>
    </w:p>
    <w:p w:rsidR="00301323" w:rsidRDefault="00301323" w:rsidP="00301323">
      <w:pPr>
        <w:pStyle w:val="Grundtext"/>
      </w:pPr>
      <w:r>
        <w:t>Losflansch für Direktablauf mit Festflansch ohne Sickeröffnungen aus Edelstahl (1.4301) inklusive Dichtelement für Balkondirektablauf DN 70 / DN 100, bei Verwendung eines Aufstockelementes für untere Abdichtungsebene</w:t>
      </w:r>
    </w:p>
    <w:p w:rsidR="00301323" w:rsidRDefault="00301323" w:rsidP="00301323">
      <w:pPr>
        <w:pStyle w:val="Folgeposition"/>
        <w:keepNext/>
        <w:keepLines/>
      </w:pPr>
      <w:r>
        <w:t>A</w:t>
      </w:r>
      <w:r>
        <w:rPr>
          <w:sz w:val="12"/>
        </w:rPr>
        <w:t>+</w:t>
      </w:r>
      <w:r>
        <w:tab/>
        <w:t>Losflansch für Direktabl.m.Festfl. o.Sickeröffnung</w:t>
      </w:r>
      <w:r>
        <w:tab/>
        <w:t xml:space="preserve">Stk </w:t>
      </w:r>
    </w:p>
    <w:p w:rsidR="00301323" w:rsidRDefault="00301323" w:rsidP="00301323">
      <w:pPr>
        <w:pStyle w:val="Langtext"/>
      </w:pPr>
      <w:r>
        <w:t>z.B. ACO Losflansch ohne Sickeröffnungen für DN 70/100 oder Gleichwertiges.</w:t>
      </w:r>
    </w:p>
    <w:p w:rsidR="00301323" w:rsidRDefault="00301323" w:rsidP="00301323">
      <w:pPr>
        <w:pStyle w:val="Langtext"/>
      </w:pPr>
    </w:p>
    <w:p w:rsidR="00301323" w:rsidRDefault="00301323" w:rsidP="00301323">
      <w:pPr>
        <w:pStyle w:val="Langtext"/>
      </w:pPr>
      <w:r>
        <w:t>Angebotenes Erzeugnis/Type:</w:t>
      </w:r>
    </w:p>
    <w:p w:rsidR="00301323" w:rsidRDefault="00301323" w:rsidP="00301323">
      <w:pPr>
        <w:pStyle w:val="TrennungPOS"/>
      </w:pPr>
    </w:p>
    <w:p w:rsidR="00301323" w:rsidRDefault="00301323" w:rsidP="00301323">
      <w:pPr>
        <w:pStyle w:val="GrundtextPosNr"/>
        <w:keepNext/>
        <w:keepLines/>
      </w:pPr>
      <w:r>
        <w:t>13.AN 21</w:t>
      </w:r>
    </w:p>
    <w:p w:rsidR="00301323" w:rsidRDefault="00301323" w:rsidP="00301323">
      <w:pPr>
        <w:pStyle w:val="Grundtext"/>
      </w:pPr>
      <w:r>
        <w:t>Losflansch für Direktablauf mit Festflansch mit Sickeröffnungen aus Edelstahl (1.4301) inklusive Dichtelement für Balkondirektablauf DN 70</w:t>
      </w:r>
    </w:p>
    <w:p w:rsidR="00301323" w:rsidRDefault="00301323" w:rsidP="00301323">
      <w:pPr>
        <w:pStyle w:val="Folgeposition"/>
        <w:keepNext/>
        <w:keepLines/>
      </w:pPr>
      <w:r>
        <w:t>A</w:t>
      </w:r>
      <w:r>
        <w:rPr>
          <w:sz w:val="12"/>
        </w:rPr>
        <w:t>+</w:t>
      </w:r>
      <w:r>
        <w:tab/>
        <w:t>Losflansch für Direktabl.m.Festfl. m.Sickeröffnung DN70</w:t>
      </w:r>
      <w:r>
        <w:tab/>
        <w:t xml:space="preserve">Stk </w:t>
      </w:r>
    </w:p>
    <w:p w:rsidR="00301323" w:rsidRDefault="00301323" w:rsidP="00301323">
      <w:pPr>
        <w:pStyle w:val="Langtext"/>
      </w:pPr>
      <w:r>
        <w:t>z.B. ACO Losflansch mit Sickeröffnungen für DN 70 oder Gleichwertiges.</w:t>
      </w:r>
    </w:p>
    <w:p w:rsidR="00301323" w:rsidRDefault="00301323" w:rsidP="00301323">
      <w:pPr>
        <w:pStyle w:val="Langtext"/>
      </w:pPr>
    </w:p>
    <w:p w:rsidR="00301323" w:rsidRDefault="00301323" w:rsidP="00301323">
      <w:pPr>
        <w:pStyle w:val="Langtext"/>
      </w:pPr>
      <w:r>
        <w:t>Angebotenes Erzeugnis/Type:</w:t>
      </w:r>
    </w:p>
    <w:p w:rsidR="00301323" w:rsidRDefault="00301323" w:rsidP="00301323">
      <w:pPr>
        <w:pStyle w:val="TrennungPOS"/>
      </w:pPr>
    </w:p>
    <w:p w:rsidR="00301323" w:rsidRDefault="00301323" w:rsidP="00301323">
      <w:pPr>
        <w:pStyle w:val="GrundtextPosNr"/>
        <w:keepNext/>
        <w:keepLines/>
      </w:pPr>
      <w:r>
        <w:t>13.AN 22</w:t>
      </w:r>
    </w:p>
    <w:p w:rsidR="00301323" w:rsidRDefault="00301323" w:rsidP="00301323">
      <w:pPr>
        <w:pStyle w:val="Grundtext"/>
      </w:pPr>
      <w:r>
        <w:t>Losflansch für Direktablauf mit Festflansch mit Sickeröffnungen aus Edelstahl (1.4301) inklusive Dichtelement für Balkondirektablauf DN 100</w:t>
      </w:r>
    </w:p>
    <w:p w:rsidR="00301323" w:rsidRDefault="00301323" w:rsidP="00301323">
      <w:pPr>
        <w:pStyle w:val="Folgeposition"/>
        <w:keepNext/>
        <w:keepLines/>
      </w:pPr>
      <w:r>
        <w:t>A</w:t>
      </w:r>
      <w:r>
        <w:rPr>
          <w:sz w:val="12"/>
        </w:rPr>
        <w:t>+</w:t>
      </w:r>
      <w:r>
        <w:tab/>
        <w:t>Losflansch für Direktabl.m.Festfl. m.Sickeröffnung DN100</w:t>
      </w:r>
      <w:r>
        <w:tab/>
        <w:t xml:space="preserve">Stk </w:t>
      </w:r>
    </w:p>
    <w:p w:rsidR="00301323" w:rsidRDefault="00301323" w:rsidP="00301323">
      <w:pPr>
        <w:pStyle w:val="Langtext"/>
      </w:pPr>
      <w:r>
        <w:t>z.B. ACO Losflansch mit Sickeröffnungen für DN 100 oder Gleichwertiges.</w:t>
      </w:r>
    </w:p>
    <w:p w:rsidR="00301323" w:rsidRDefault="00301323" w:rsidP="00301323">
      <w:pPr>
        <w:pStyle w:val="Langtext"/>
      </w:pPr>
    </w:p>
    <w:p w:rsidR="00301323" w:rsidRDefault="00301323" w:rsidP="00301323">
      <w:pPr>
        <w:pStyle w:val="Langtext"/>
      </w:pPr>
      <w:r>
        <w:t>Angebotenes Erzeugnis/Type:</w:t>
      </w:r>
    </w:p>
    <w:p w:rsidR="00301323" w:rsidRDefault="00301323" w:rsidP="00301323">
      <w:pPr>
        <w:pStyle w:val="TrennungPOS"/>
      </w:pPr>
    </w:p>
    <w:p w:rsidR="00301323" w:rsidRDefault="00301323" w:rsidP="00301323">
      <w:pPr>
        <w:pStyle w:val="GrundtextPosNr"/>
        <w:keepNext/>
        <w:keepLines/>
      </w:pPr>
      <w:r>
        <w:t>13.AN 23</w:t>
      </w:r>
    </w:p>
    <w:p w:rsidR="00301323" w:rsidRDefault="00301323" w:rsidP="00301323">
      <w:pPr>
        <w:pStyle w:val="Grundtext"/>
      </w:pPr>
      <w:r>
        <w:t>Rostaufnahme 125 x 125 mm, aus Kunststoff, für Direktabläufe DN 70, Höhe 138mm</w:t>
      </w:r>
    </w:p>
    <w:p w:rsidR="00301323" w:rsidRDefault="00301323" w:rsidP="00301323">
      <w:pPr>
        <w:pStyle w:val="Folgeposition"/>
        <w:keepNext/>
        <w:keepLines/>
      </w:pPr>
      <w:r>
        <w:t>A</w:t>
      </w:r>
      <w:r>
        <w:rPr>
          <w:sz w:val="12"/>
        </w:rPr>
        <w:t>+</w:t>
      </w:r>
      <w:r>
        <w:tab/>
        <w:t>Rostaufn. für Direktabl.m.Festfl. Kunstst. DN70</w:t>
      </w:r>
      <w:r>
        <w:tab/>
        <w:t xml:space="preserve">Stk </w:t>
      </w:r>
    </w:p>
    <w:p w:rsidR="00301323" w:rsidRDefault="00301323" w:rsidP="00301323">
      <w:pPr>
        <w:pStyle w:val="Langtext"/>
      </w:pPr>
      <w:r>
        <w:t>z.B. ACO Rostaufnahme für Direktablauf mit Festflansch DN 70 oder Gleichwertiges.</w:t>
      </w:r>
    </w:p>
    <w:p w:rsidR="00301323" w:rsidRDefault="00301323" w:rsidP="00301323">
      <w:pPr>
        <w:pStyle w:val="Langtext"/>
      </w:pPr>
    </w:p>
    <w:p w:rsidR="00301323" w:rsidRDefault="00301323" w:rsidP="00301323">
      <w:pPr>
        <w:pStyle w:val="Langtext"/>
      </w:pPr>
      <w:r>
        <w:t>Angebotenes Erzeugnis/Type:</w:t>
      </w:r>
    </w:p>
    <w:p w:rsidR="00301323" w:rsidRDefault="00301323" w:rsidP="00301323">
      <w:pPr>
        <w:pStyle w:val="TrennungPOS"/>
      </w:pPr>
    </w:p>
    <w:p w:rsidR="00301323" w:rsidRDefault="00301323" w:rsidP="00301323">
      <w:pPr>
        <w:pStyle w:val="GrundtextPosNr"/>
        <w:keepNext/>
        <w:keepLines/>
      </w:pPr>
      <w:r>
        <w:t>13.AN 24</w:t>
      </w:r>
    </w:p>
    <w:p w:rsidR="00301323" w:rsidRDefault="00301323" w:rsidP="00301323">
      <w:pPr>
        <w:pStyle w:val="Grundtext"/>
      </w:pPr>
      <w:r>
        <w:t>Rostaufnahme 150 x 150mm, aus Kunststoff, für Direktabläufe DN 100, Höhe 138mm</w:t>
      </w:r>
    </w:p>
    <w:p w:rsidR="00301323" w:rsidRDefault="00301323" w:rsidP="00301323">
      <w:pPr>
        <w:pStyle w:val="Folgeposition"/>
        <w:keepNext/>
        <w:keepLines/>
      </w:pPr>
      <w:r>
        <w:t>A</w:t>
      </w:r>
      <w:r>
        <w:rPr>
          <w:sz w:val="12"/>
        </w:rPr>
        <w:t>+</w:t>
      </w:r>
      <w:r>
        <w:tab/>
        <w:t>Rostaufn. für Direktabl.m.Festfl. Kunstst. DN100</w:t>
      </w:r>
      <w:r>
        <w:tab/>
        <w:t xml:space="preserve">Stk </w:t>
      </w:r>
    </w:p>
    <w:p w:rsidR="00301323" w:rsidRDefault="00301323" w:rsidP="00301323">
      <w:pPr>
        <w:pStyle w:val="Langtext"/>
      </w:pPr>
      <w:r>
        <w:t>z.B. ACO Rostaufnahme für Direktablauf mit Festflansch DN 100 oder Gleichwertiges.</w:t>
      </w:r>
    </w:p>
    <w:p w:rsidR="00301323" w:rsidRDefault="00301323" w:rsidP="00301323">
      <w:pPr>
        <w:pStyle w:val="Langtext"/>
      </w:pPr>
    </w:p>
    <w:p w:rsidR="00301323" w:rsidRDefault="00301323" w:rsidP="00301323">
      <w:pPr>
        <w:pStyle w:val="Langtext"/>
      </w:pPr>
      <w:r>
        <w:lastRenderedPageBreak/>
        <w:t>Angebotenes Erzeugnis/Type:</w:t>
      </w:r>
    </w:p>
    <w:p w:rsidR="00301323" w:rsidRDefault="00301323" w:rsidP="00301323">
      <w:pPr>
        <w:pStyle w:val="TrennungPOS"/>
      </w:pPr>
    </w:p>
    <w:p w:rsidR="00301323" w:rsidRDefault="00301323" w:rsidP="00301323">
      <w:pPr>
        <w:pStyle w:val="GrundtextPosNr"/>
        <w:keepNext/>
        <w:keepLines/>
      </w:pPr>
      <w:r>
        <w:t>13.AN 25</w:t>
      </w:r>
    </w:p>
    <w:p w:rsidR="00301323" w:rsidRDefault="00301323" w:rsidP="00301323">
      <w:pPr>
        <w:pStyle w:val="Grundtext"/>
      </w:pPr>
      <w:r>
        <w:t>Rostaufnahme 123 x 123 mm, aus Edelstahl, für Direktabläufe DN 70, Höhe 138mm</w:t>
      </w:r>
    </w:p>
    <w:p w:rsidR="00301323" w:rsidRDefault="00301323" w:rsidP="00301323">
      <w:pPr>
        <w:pStyle w:val="Folgeposition"/>
        <w:keepNext/>
        <w:keepLines/>
      </w:pPr>
      <w:r>
        <w:t>A</w:t>
      </w:r>
      <w:r>
        <w:rPr>
          <w:sz w:val="12"/>
        </w:rPr>
        <w:t>+</w:t>
      </w:r>
      <w:r>
        <w:tab/>
        <w:t>Rostaufn. für Direktabl.m.Festfl. Edelst. DN70</w:t>
      </w:r>
      <w:r>
        <w:tab/>
        <w:t xml:space="preserve">Stk </w:t>
      </w:r>
    </w:p>
    <w:p w:rsidR="00301323" w:rsidRDefault="00301323" w:rsidP="00301323">
      <w:pPr>
        <w:pStyle w:val="Langtext"/>
      </w:pPr>
      <w:r>
        <w:t>z.B. ACO Rostaufnahme für Direktablauf mit Festflansch DN 70 oder Gleichwertiges.</w:t>
      </w:r>
    </w:p>
    <w:p w:rsidR="00301323" w:rsidRDefault="00301323" w:rsidP="00301323">
      <w:pPr>
        <w:pStyle w:val="Langtext"/>
      </w:pPr>
    </w:p>
    <w:p w:rsidR="00301323" w:rsidRDefault="00301323" w:rsidP="00301323">
      <w:pPr>
        <w:pStyle w:val="Langtext"/>
      </w:pPr>
      <w:r>
        <w:t>Angebotenes Erzeugnis/Type:</w:t>
      </w:r>
    </w:p>
    <w:p w:rsidR="00301323" w:rsidRDefault="00301323" w:rsidP="00301323">
      <w:pPr>
        <w:pStyle w:val="TrennungPOS"/>
      </w:pPr>
    </w:p>
    <w:p w:rsidR="00301323" w:rsidRDefault="00301323" w:rsidP="00301323">
      <w:pPr>
        <w:pStyle w:val="GrundtextPosNr"/>
        <w:keepNext/>
        <w:keepLines/>
      </w:pPr>
      <w:r>
        <w:t>13.AN 26</w:t>
      </w:r>
    </w:p>
    <w:p w:rsidR="00301323" w:rsidRDefault="00301323" w:rsidP="00301323">
      <w:pPr>
        <w:pStyle w:val="Grundtext"/>
      </w:pPr>
      <w:r>
        <w:t>Rostaufnahme 148 x 148 mm, aus Edelstahl, für Direktabläufe DN 100, Höhe 138mm</w:t>
      </w:r>
    </w:p>
    <w:p w:rsidR="00301323" w:rsidRDefault="00301323" w:rsidP="00301323">
      <w:pPr>
        <w:pStyle w:val="Folgeposition"/>
        <w:keepNext/>
        <w:keepLines/>
      </w:pPr>
      <w:r>
        <w:t>A</w:t>
      </w:r>
      <w:r>
        <w:rPr>
          <w:sz w:val="12"/>
        </w:rPr>
        <w:t>+</w:t>
      </w:r>
      <w:r>
        <w:tab/>
        <w:t>Rostaufn. für Direktabl.m.Festfl. Edelst. DN100</w:t>
      </w:r>
      <w:r>
        <w:tab/>
        <w:t xml:space="preserve">Stk </w:t>
      </w:r>
    </w:p>
    <w:p w:rsidR="00301323" w:rsidRDefault="00301323" w:rsidP="00301323">
      <w:pPr>
        <w:pStyle w:val="Langtext"/>
      </w:pPr>
      <w:r>
        <w:t>z.B. ACO Rostaufnahme für Direktablauf mit Festflansch DN 100 oder Gleichwertiges.</w:t>
      </w:r>
    </w:p>
    <w:p w:rsidR="00301323" w:rsidRDefault="00301323" w:rsidP="00301323">
      <w:pPr>
        <w:pStyle w:val="Langtext"/>
      </w:pPr>
    </w:p>
    <w:p w:rsidR="00301323" w:rsidRDefault="00301323" w:rsidP="00301323">
      <w:pPr>
        <w:pStyle w:val="Langtext"/>
      </w:pPr>
      <w:r>
        <w:t>Angebotenes Erzeugnis/Type:</w:t>
      </w:r>
    </w:p>
    <w:p w:rsidR="00301323" w:rsidRDefault="00301323" w:rsidP="00301323">
      <w:pPr>
        <w:pStyle w:val="TrennungPOS"/>
      </w:pPr>
    </w:p>
    <w:p w:rsidR="00301323" w:rsidRDefault="00301323" w:rsidP="00301323">
      <w:pPr>
        <w:pStyle w:val="GrundtextPosNr"/>
        <w:keepNext/>
        <w:keepLines/>
      </w:pPr>
      <w:r>
        <w:t>13.AN 27</w:t>
      </w:r>
    </w:p>
    <w:p w:rsidR="00301323" w:rsidRDefault="00301323" w:rsidP="00301323">
      <w:pPr>
        <w:pStyle w:val="Grundtext"/>
      </w:pPr>
      <w:r>
        <w:t>Rostaufnahme 123 x 123 mm, aus Edelstahl, für Direktabläufe DN 70, mit Sieblöcher Höhe 138mm</w:t>
      </w:r>
    </w:p>
    <w:p w:rsidR="00301323" w:rsidRDefault="00301323" w:rsidP="00301323">
      <w:pPr>
        <w:pStyle w:val="Folgeposition"/>
        <w:keepNext/>
        <w:keepLines/>
      </w:pPr>
      <w:r>
        <w:t>A</w:t>
      </w:r>
      <w:r>
        <w:rPr>
          <w:sz w:val="12"/>
        </w:rPr>
        <w:t>+</w:t>
      </w:r>
      <w:r>
        <w:tab/>
        <w:t>Rostaufn. für Direktabl.m.Festfl. Edelst. Siebl.DN70 H138mm</w:t>
      </w:r>
      <w:r>
        <w:tab/>
        <w:t xml:space="preserve">Stk </w:t>
      </w:r>
    </w:p>
    <w:p w:rsidR="00301323" w:rsidRDefault="00301323" w:rsidP="00301323">
      <w:pPr>
        <w:pStyle w:val="Langtext"/>
      </w:pPr>
      <w:r>
        <w:t>z.B. ACO Rostaufnahme für Direktablauf mit Festflansch DN 70 oder Gleichwertiges.</w:t>
      </w:r>
    </w:p>
    <w:p w:rsidR="00301323" w:rsidRDefault="00301323" w:rsidP="00301323">
      <w:pPr>
        <w:pStyle w:val="Langtext"/>
      </w:pPr>
    </w:p>
    <w:p w:rsidR="00301323" w:rsidRDefault="00301323" w:rsidP="00301323">
      <w:pPr>
        <w:pStyle w:val="Langtext"/>
      </w:pPr>
      <w:r>
        <w:t>Angebotenes Erzeugnis/Type:</w:t>
      </w:r>
    </w:p>
    <w:p w:rsidR="00301323" w:rsidRDefault="00301323" w:rsidP="00301323">
      <w:pPr>
        <w:pStyle w:val="TrennungPOS"/>
      </w:pPr>
    </w:p>
    <w:p w:rsidR="00301323" w:rsidRDefault="00301323" w:rsidP="00301323">
      <w:pPr>
        <w:pStyle w:val="GrundtextPosNr"/>
        <w:keepNext/>
        <w:keepLines/>
      </w:pPr>
      <w:r>
        <w:t>13.AN 28</w:t>
      </w:r>
    </w:p>
    <w:p w:rsidR="00301323" w:rsidRDefault="00301323" w:rsidP="00301323">
      <w:pPr>
        <w:pStyle w:val="Grundtext"/>
      </w:pPr>
      <w:r>
        <w:t>Rostaufnahme 148 x 148 mm, aus Edelstahl, für Direktabläufe DN 100, mit Sieblöcher Höhe 138mm</w:t>
      </w:r>
    </w:p>
    <w:p w:rsidR="00301323" w:rsidRDefault="00301323" w:rsidP="00301323">
      <w:pPr>
        <w:pStyle w:val="Folgeposition"/>
        <w:keepNext/>
        <w:keepLines/>
      </w:pPr>
      <w:r>
        <w:t>A</w:t>
      </w:r>
      <w:r>
        <w:rPr>
          <w:sz w:val="12"/>
        </w:rPr>
        <w:t>+</w:t>
      </w:r>
      <w:r>
        <w:tab/>
        <w:t>Rostaufn. für Direktabl.m.Festfl. Edelst. Siebl.DN100 H138mm</w:t>
      </w:r>
      <w:r>
        <w:tab/>
        <w:t xml:space="preserve">Stk </w:t>
      </w:r>
    </w:p>
    <w:p w:rsidR="00301323" w:rsidRDefault="00301323" w:rsidP="00301323">
      <w:pPr>
        <w:pStyle w:val="Langtext"/>
      </w:pPr>
      <w:r>
        <w:t>z.B. ACO Rostaufnahme für Direktablauf mit Festflansch DN 100 oder Gleichwertiges.</w:t>
      </w:r>
    </w:p>
    <w:p w:rsidR="00301323" w:rsidRDefault="00301323" w:rsidP="0000763E">
      <w:pPr>
        <w:pStyle w:val="Langtext"/>
      </w:pPr>
    </w:p>
    <w:p w:rsidR="0000763E" w:rsidRDefault="0000763E" w:rsidP="0000763E">
      <w:pPr>
        <w:pStyle w:val="Langtext"/>
      </w:pPr>
      <w:r>
        <w:t>Angebotenes Erzeugnis/Type:</w:t>
      </w:r>
    </w:p>
    <w:p w:rsidR="0000763E" w:rsidRDefault="0000763E" w:rsidP="0000763E">
      <w:pPr>
        <w:pStyle w:val="TrennungPOS"/>
      </w:pPr>
    </w:p>
    <w:p w:rsidR="0000763E" w:rsidRDefault="0000763E" w:rsidP="0000763E">
      <w:pPr>
        <w:pStyle w:val="GrundtextPosNr"/>
        <w:keepNext/>
        <w:keepLines/>
      </w:pPr>
      <w:r>
        <w:t>13.AN 29</w:t>
      </w:r>
    </w:p>
    <w:p w:rsidR="0000763E" w:rsidRDefault="0000763E" w:rsidP="0000763E">
      <w:pPr>
        <w:pStyle w:val="Grundtext"/>
      </w:pPr>
      <w:r>
        <w:t>Rostaufnahme 123 x 123 mm, aus Edelstahl, für Direktabläufe DN 70, mit Sieblöcher Höhe 250mm</w:t>
      </w:r>
    </w:p>
    <w:p w:rsidR="0000763E" w:rsidRDefault="0000763E" w:rsidP="0000763E">
      <w:pPr>
        <w:pStyle w:val="Folgeposition"/>
        <w:keepNext/>
        <w:keepLines/>
      </w:pPr>
      <w:r>
        <w:t>A</w:t>
      </w:r>
      <w:r>
        <w:rPr>
          <w:sz w:val="12"/>
        </w:rPr>
        <w:t>+</w:t>
      </w:r>
      <w:r>
        <w:tab/>
        <w:t>Rostaufn. für Direktabl.m.Festfl. Edelst. Siebl.DN70 H250mm</w:t>
      </w:r>
      <w:r>
        <w:tab/>
        <w:t xml:space="preserve">Stk </w:t>
      </w:r>
    </w:p>
    <w:p w:rsidR="0000763E" w:rsidRDefault="0000763E" w:rsidP="0000763E">
      <w:pPr>
        <w:pStyle w:val="Langtext"/>
      </w:pPr>
      <w:r>
        <w:t>z.B. ACO Rostaufnahme für Direktablauf mit Festflansch DN 70 oder Gleichwertiges.</w:t>
      </w:r>
    </w:p>
    <w:p w:rsidR="0000763E" w:rsidRDefault="0000763E" w:rsidP="0000763E">
      <w:pPr>
        <w:pStyle w:val="Langtext"/>
      </w:pPr>
    </w:p>
    <w:p w:rsidR="0000763E" w:rsidRDefault="0000763E" w:rsidP="0000763E">
      <w:pPr>
        <w:pStyle w:val="Langtext"/>
      </w:pPr>
      <w:r>
        <w:t>Angebotenes Erzeugnis/Type:</w:t>
      </w:r>
    </w:p>
    <w:p w:rsidR="0000763E" w:rsidRDefault="0000763E" w:rsidP="0000763E">
      <w:pPr>
        <w:pStyle w:val="TrennungPOS"/>
      </w:pPr>
    </w:p>
    <w:p w:rsidR="0000763E" w:rsidRDefault="0000763E" w:rsidP="0000763E">
      <w:pPr>
        <w:pStyle w:val="GrundtextPosNr"/>
        <w:keepNext/>
        <w:keepLines/>
      </w:pPr>
      <w:r>
        <w:t>13.AN 30</w:t>
      </w:r>
    </w:p>
    <w:p w:rsidR="0000763E" w:rsidRDefault="0000763E" w:rsidP="0000763E">
      <w:pPr>
        <w:pStyle w:val="Grundtext"/>
      </w:pPr>
      <w:r>
        <w:t>Rostaufnahme 148 x 148 mm, aus Edelstahl, für Direktabläufe DN 100, mit Sieblöcher Höhe 310mm</w:t>
      </w:r>
    </w:p>
    <w:p w:rsidR="0000763E" w:rsidRDefault="0000763E" w:rsidP="0000763E">
      <w:pPr>
        <w:pStyle w:val="Folgeposition"/>
        <w:keepNext/>
        <w:keepLines/>
      </w:pPr>
      <w:r>
        <w:t>A</w:t>
      </w:r>
      <w:r>
        <w:rPr>
          <w:sz w:val="12"/>
        </w:rPr>
        <w:t>+</w:t>
      </w:r>
      <w:r>
        <w:tab/>
        <w:t>Rostaufn. für Direktabl.m.Festfl. Edelst. Siebl.DN100 H310mm</w:t>
      </w:r>
      <w:r>
        <w:tab/>
        <w:t xml:space="preserve">Stk </w:t>
      </w:r>
    </w:p>
    <w:p w:rsidR="0000763E" w:rsidRDefault="0000763E" w:rsidP="0000763E">
      <w:pPr>
        <w:pStyle w:val="Langtext"/>
      </w:pPr>
      <w:r>
        <w:t>z.B. ACO Rostaufnahme für Direktablauf mit Festflansch DN 100 oder Gleichwertiges.</w:t>
      </w:r>
    </w:p>
    <w:p w:rsidR="0000763E" w:rsidRDefault="0000763E" w:rsidP="0000763E">
      <w:pPr>
        <w:pStyle w:val="Langtext"/>
      </w:pPr>
    </w:p>
    <w:p w:rsidR="0000763E" w:rsidRDefault="0000763E" w:rsidP="0000763E">
      <w:pPr>
        <w:pStyle w:val="Langtext"/>
      </w:pPr>
      <w:r>
        <w:t>Angebotenes Erzeugnis/Type:</w:t>
      </w:r>
    </w:p>
    <w:p w:rsidR="0000763E" w:rsidRDefault="0000763E" w:rsidP="0000763E">
      <w:pPr>
        <w:pStyle w:val="TrennungPOS"/>
      </w:pPr>
    </w:p>
    <w:p w:rsidR="0000763E" w:rsidRDefault="0000763E" w:rsidP="0000763E">
      <w:pPr>
        <w:pStyle w:val="GrundtextPosNr"/>
        <w:keepNext/>
        <w:keepLines/>
      </w:pPr>
      <w:r>
        <w:t>13.AN 31</w:t>
      </w:r>
    </w:p>
    <w:p w:rsidR="0000763E" w:rsidRDefault="0000763E" w:rsidP="0000763E">
      <w:pPr>
        <w:pStyle w:val="Grundtext"/>
      </w:pPr>
      <w:r>
        <w:t>Rost 117 x 117 mm, aus Edelstahl, für Direktabläufe DN 70</w:t>
      </w:r>
    </w:p>
    <w:p w:rsidR="0000763E" w:rsidRDefault="0000763E" w:rsidP="0000763E">
      <w:pPr>
        <w:pStyle w:val="Folgeposition"/>
        <w:keepNext/>
        <w:keepLines/>
      </w:pPr>
      <w:r>
        <w:t>A</w:t>
      </w:r>
      <w:r>
        <w:rPr>
          <w:sz w:val="12"/>
        </w:rPr>
        <w:t>+</w:t>
      </w:r>
      <w:r>
        <w:tab/>
        <w:t>Rost. für Direktabl.m.Festfl. Edelst. DN70</w:t>
      </w:r>
      <w:r>
        <w:tab/>
        <w:t xml:space="preserve">Stk </w:t>
      </w:r>
    </w:p>
    <w:p w:rsidR="0000763E" w:rsidRDefault="0000763E" w:rsidP="0000763E">
      <w:pPr>
        <w:pStyle w:val="Langtext"/>
      </w:pPr>
      <w:r>
        <w:t>z.B. ACO Rost für Direktablauf mit Festflansch DN 70 oder Gleichwertiges.</w:t>
      </w:r>
    </w:p>
    <w:p w:rsidR="0000763E" w:rsidRDefault="0000763E" w:rsidP="0000763E">
      <w:pPr>
        <w:pStyle w:val="Langtext"/>
      </w:pPr>
    </w:p>
    <w:p w:rsidR="0000763E" w:rsidRDefault="0000763E" w:rsidP="0000763E">
      <w:pPr>
        <w:pStyle w:val="Langtext"/>
      </w:pPr>
      <w:r>
        <w:t>Angebotenes Erzeugnis/Type:</w:t>
      </w:r>
    </w:p>
    <w:p w:rsidR="0000763E" w:rsidRDefault="0000763E" w:rsidP="0000763E">
      <w:pPr>
        <w:pStyle w:val="TrennungPOS"/>
      </w:pPr>
    </w:p>
    <w:p w:rsidR="0000763E" w:rsidRDefault="0000763E" w:rsidP="0000763E">
      <w:pPr>
        <w:pStyle w:val="GrundtextPosNr"/>
        <w:keepNext/>
        <w:keepLines/>
      </w:pPr>
      <w:r>
        <w:t>13.AN 32</w:t>
      </w:r>
    </w:p>
    <w:p w:rsidR="0000763E" w:rsidRDefault="0000763E" w:rsidP="0000763E">
      <w:pPr>
        <w:pStyle w:val="Grundtext"/>
      </w:pPr>
      <w:r>
        <w:t>Rost 142 x 142 mm, aus Edelstahl, für Direktabläufe DN 100</w:t>
      </w:r>
    </w:p>
    <w:p w:rsidR="0000763E" w:rsidRDefault="0000763E" w:rsidP="0000763E">
      <w:pPr>
        <w:pStyle w:val="Folgeposition"/>
        <w:keepNext/>
        <w:keepLines/>
      </w:pPr>
      <w:r>
        <w:t>A</w:t>
      </w:r>
      <w:r>
        <w:rPr>
          <w:sz w:val="12"/>
        </w:rPr>
        <w:t>+</w:t>
      </w:r>
      <w:r>
        <w:tab/>
        <w:t>Rost. für Direktabl.m.Festfl. Edelst. DN100</w:t>
      </w:r>
      <w:r>
        <w:tab/>
        <w:t xml:space="preserve">Stk </w:t>
      </w:r>
    </w:p>
    <w:p w:rsidR="0000763E" w:rsidRDefault="0000763E" w:rsidP="0000763E">
      <w:pPr>
        <w:pStyle w:val="Langtext"/>
      </w:pPr>
      <w:r>
        <w:t>z.B. ACO Rost für Direktablauf mit Festflansch DN 100 oder Gleichwertiges.</w:t>
      </w:r>
    </w:p>
    <w:p w:rsidR="0000763E" w:rsidRDefault="0000763E" w:rsidP="0000763E">
      <w:pPr>
        <w:pStyle w:val="Langtext"/>
      </w:pPr>
    </w:p>
    <w:p w:rsidR="0000763E" w:rsidRDefault="0000763E" w:rsidP="0000763E">
      <w:pPr>
        <w:pStyle w:val="Langtext"/>
      </w:pPr>
      <w:r>
        <w:t>Angebotenes Erzeugnis/Type:</w:t>
      </w:r>
    </w:p>
    <w:p w:rsidR="0000763E" w:rsidRDefault="0000763E" w:rsidP="0000763E">
      <w:pPr>
        <w:pStyle w:val="TrennungPOS"/>
      </w:pPr>
    </w:p>
    <w:p w:rsidR="0000763E" w:rsidRDefault="0000763E" w:rsidP="0000763E">
      <w:pPr>
        <w:pStyle w:val="GrundtextPosNr"/>
        <w:keepNext/>
        <w:keepLines/>
      </w:pPr>
      <w:r>
        <w:t>13.AN 33</w:t>
      </w:r>
    </w:p>
    <w:p w:rsidR="0000763E" w:rsidRDefault="0000763E" w:rsidP="0000763E">
      <w:pPr>
        <w:pStyle w:val="Grundtext"/>
      </w:pPr>
      <w:r>
        <w:t>Rost für Fallrohr 117 x 117 mm, aus Edelstahl, für Direktabläufe DN 70</w:t>
      </w:r>
    </w:p>
    <w:p w:rsidR="0000763E" w:rsidRDefault="0000763E" w:rsidP="0000763E">
      <w:pPr>
        <w:pStyle w:val="Folgeposition"/>
        <w:keepNext/>
        <w:keepLines/>
      </w:pPr>
      <w:r>
        <w:t>A</w:t>
      </w:r>
      <w:r>
        <w:rPr>
          <w:sz w:val="12"/>
        </w:rPr>
        <w:t>+</w:t>
      </w:r>
      <w:r>
        <w:tab/>
        <w:t>Rost.f.Fallr. für Direktabl.m.Festfl. Edelst. DN70</w:t>
      </w:r>
      <w:r>
        <w:tab/>
        <w:t xml:space="preserve">Stk </w:t>
      </w:r>
    </w:p>
    <w:p w:rsidR="0000763E" w:rsidRDefault="0000763E" w:rsidP="0000763E">
      <w:pPr>
        <w:pStyle w:val="Langtext"/>
      </w:pPr>
      <w:r>
        <w:t>z.B. ACO Rost für Fallrohr für Direktablauf mit Festflansch DN 70 oder Gleichwertiges.</w:t>
      </w:r>
    </w:p>
    <w:p w:rsidR="0000763E" w:rsidRDefault="0000763E" w:rsidP="0000763E">
      <w:pPr>
        <w:pStyle w:val="Langtext"/>
      </w:pPr>
    </w:p>
    <w:p w:rsidR="0000763E" w:rsidRDefault="0000763E" w:rsidP="0000763E">
      <w:pPr>
        <w:pStyle w:val="Langtext"/>
      </w:pPr>
      <w:r>
        <w:lastRenderedPageBreak/>
        <w:t>Angebotenes Erzeugnis/Type:</w:t>
      </w:r>
    </w:p>
    <w:p w:rsidR="0000763E" w:rsidRDefault="0000763E" w:rsidP="0000763E">
      <w:pPr>
        <w:pStyle w:val="TrennungPOS"/>
      </w:pPr>
    </w:p>
    <w:p w:rsidR="0000763E" w:rsidRDefault="0000763E" w:rsidP="0000763E">
      <w:pPr>
        <w:pStyle w:val="GrundtextPosNr"/>
        <w:keepNext/>
        <w:keepLines/>
      </w:pPr>
      <w:r>
        <w:t>13.AN 34</w:t>
      </w:r>
    </w:p>
    <w:p w:rsidR="0000763E" w:rsidRDefault="0000763E" w:rsidP="0000763E">
      <w:pPr>
        <w:pStyle w:val="Grundtext"/>
      </w:pPr>
      <w:r>
        <w:t>Rost für Fallrohr 117 x 117 mm, aus Edelstahl, für Direktabläufe DN 100</w:t>
      </w:r>
    </w:p>
    <w:p w:rsidR="0000763E" w:rsidRDefault="0000763E" w:rsidP="0000763E">
      <w:pPr>
        <w:pStyle w:val="Folgeposition"/>
        <w:keepNext/>
        <w:keepLines/>
      </w:pPr>
      <w:r>
        <w:t>A</w:t>
      </w:r>
      <w:r>
        <w:rPr>
          <w:sz w:val="12"/>
        </w:rPr>
        <w:t>+</w:t>
      </w:r>
      <w:r>
        <w:tab/>
        <w:t>Rost.f.Fallr. für Direktabl.m.Festfl. Edelst. DN100</w:t>
      </w:r>
      <w:r>
        <w:tab/>
        <w:t xml:space="preserve">Stk </w:t>
      </w:r>
    </w:p>
    <w:p w:rsidR="0000763E" w:rsidRDefault="0000763E" w:rsidP="0000763E">
      <w:pPr>
        <w:pStyle w:val="Langtext"/>
      </w:pPr>
      <w:r>
        <w:t>z.B. ACO Rost für Fallrohr für Direktablauf mit Festflansch DN 100 oder Gleichwertiges.</w:t>
      </w:r>
    </w:p>
    <w:p w:rsidR="0000763E" w:rsidRDefault="0000763E" w:rsidP="0000763E">
      <w:pPr>
        <w:pStyle w:val="Langtext"/>
      </w:pPr>
    </w:p>
    <w:p w:rsidR="0000763E" w:rsidRDefault="0000763E" w:rsidP="0000763E">
      <w:pPr>
        <w:pStyle w:val="Langtext"/>
      </w:pPr>
      <w:r>
        <w:t>Angebotenes Erzeugnis/Type:</w:t>
      </w:r>
    </w:p>
    <w:p w:rsidR="0000763E" w:rsidRDefault="0000763E" w:rsidP="0000763E">
      <w:pPr>
        <w:pStyle w:val="TrennungPOS"/>
      </w:pPr>
    </w:p>
    <w:p w:rsidR="0000763E" w:rsidRDefault="0000763E" w:rsidP="0000763E">
      <w:pPr>
        <w:pStyle w:val="GrundtextPosNr"/>
        <w:keepNext/>
        <w:keepLines/>
      </w:pPr>
      <w:r>
        <w:t>13.AN 35</w:t>
      </w:r>
    </w:p>
    <w:p w:rsidR="0000763E" w:rsidRDefault="0000763E" w:rsidP="0000763E">
      <w:pPr>
        <w:pStyle w:val="Grundtext"/>
      </w:pPr>
      <w:r>
        <w:t>Siebrohr aus Edelstahl, für Direktabläufe DN 70, Höhe 290 mm</w:t>
      </w:r>
    </w:p>
    <w:p w:rsidR="0000763E" w:rsidRDefault="0000763E" w:rsidP="0000763E">
      <w:pPr>
        <w:pStyle w:val="Folgeposition"/>
        <w:keepNext/>
        <w:keepLines/>
      </w:pPr>
      <w:r>
        <w:t>A</w:t>
      </w:r>
      <w:r>
        <w:rPr>
          <w:sz w:val="12"/>
        </w:rPr>
        <w:t>+</w:t>
      </w:r>
      <w:r>
        <w:tab/>
        <w:t>Siebrohr für Direktabl.m.Festfl. Edelst. DN70</w:t>
      </w:r>
      <w:r>
        <w:tab/>
        <w:t xml:space="preserve">Stk </w:t>
      </w:r>
    </w:p>
    <w:p w:rsidR="0000763E" w:rsidRDefault="0000763E" w:rsidP="0000763E">
      <w:pPr>
        <w:pStyle w:val="Langtext"/>
      </w:pPr>
      <w:r>
        <w:t>z.B. ACO Siebrohr für Direktablauf mit Festflansch DN 70 oder Gleichwertiges.</w:t>
      </w:r>
    </w:p>
    <w:p w:rsidR="0000763E" w:rsidRDefault="0000763E" w:rsidP="0000763E">
      <w:pPr>
        <w:pStyle w:val="Langtext"/>
      </w:pPr>
    </w:p>
    <w:p w:rsidR="0000763E" w:rsidRDefault="0000763E" w:rsidP="0000763E">
      <w:pPr>
        <w:pStyle w:val="Langtext"/>
      </w:pPr>
      <w:r>
        <w:t>Angebotenes Erzeugnis/Type:</w:t>
      </w:r>
    </w:p>
    <w:p w:rsidR="0000763E" w:rsidRDefault="0000763E" w:rsidP="0000763E">
      <w:pPr>
        <w:pStyle w:val="TrennungPOS"/>
      </w:pPr>
    </w:p>
    <w:p w:rsidR="0000763E" w:rsidRDefault="0000763E" w:rsidP="0000763E">
      <w:pPr>
        <w:pStyle w:val="GrundtextPosNr"/>
        <w:keepNext/>
        <w:keepLines/>
      </w:pPr>
      <w:r>
        <w:t>13.AN 36</w:t>
      </w:r>
    </w:p>
    <w:p w:rsidR="0000763E" w:rsidRDefault="0000763E" w:rsidP="0000763E">
      <w:pPr>
        <w:pStyle w:val="Grundtext"/>
      </w:pPr>
      <w:r>
        <w:t>Aufstockelement für Direktablauf DN 70/100, aus Edelstahl (1.4301) Stutzenneigung 90° (senkrecht) gemäß EN 1253 mit Festflansch, Oberfläche gebeizt</w:t>
      </w:r>
    </w:p>
    <w:p w:rsidR="0000763E" w:rsidRDefault="0000763E" w:rsidP="0000763E">
      <w:pPr>
        <w:pStyle w:val="Grundtext"/>
      </w:pPr>
      <w:r>
        <w:t>Losflansch in separater Position</w:t>
      </w:r>
    </w:p>
    <w:p w:rsidR="0000763E" w:rsidRDefault="0000763E" w:rsidP="0000763E">
      <w:pPr>
        <w:pStyle w:val="Folgeposition"/>
        <w:keepNext/>
        <w:keepLines/>
      </w:pPr>
      <w:r>
        <w:t>A</w:t>
      </w:r>
      <w:r>
        <w:rPr>
          <w:sz w:val="12"/>
        </w:rPr>
        <w:t>+</w:t>
      </w:r>
      <w:r>
        <w:tab/>
        <w:t>Aufstockelement für Direktabl.m.Festfl.</w:t>
      </w:r>
      <w:r>
        <w:tab/>
        <w:t xml:space="preserve">Stk </w:t>
      </w:r>
    </w:p>
    <w:p w:rsidR="0000763E" w:rsidRDefault="0000763E" w:rsidP="0000763E">
      <w:pPr>
        <w:pStyle w:val="Langtext"/>
      </w:pPr>
      <w:r>
        <w:t>z.B. ACO Aufstockelement mit Festflansch für Abdichtung DN 70/100 oder Gleichwertiges.</w:t>
      </w:r>
    </w:p>
    <w:p w:rsidR="0000763E" w:rsidRDefault="0000763E" w:rsidP="0000763E">
      <w:pPr>
        <w:pStyle w:val="Langtext"/>
      </w:pPr>
    </w:p>
    <w:p w:rsidR="0000763E" w:rsidRDefault="0000763E" w:rsidP="0000763E">
      <w:pPr>
        <w:pStyle w:val="Langtext"/>
      </w:pPr>
      <w:r>
        <w:t>Angebotenes Erzeugnis/Type:</w:t>
      </w:r>
    </w:p>
    <w:p w:rsidR="0000763E" w:rsidRDefault="0000763E" w:rsidP="0000763E">
      <w:pPr>
        <w:pStyle w:val="TrennungPOS"/>
      </w:pPr>
    </w:p>
    <w:p w:rsidR="0000763E" w:rsidRDefault="0000763E" w:rsidP="0000763E">
      <w:pPr>
        <w:pStyle w:val="GrundtextPosNr"/>
        <w:keepNext/>
        <w:keepLines/>
      </w:pPr>
      <w:r>
        <w:t>13.AN 37</w:t>
      </w:r>
    </w:p>
    <w:p w:rsidR="0000763E" w:rsidRDefault="0000763E" w:rsidP="0000763E">
      <w:pPr>
        <w:pStyle w:val="Grundtext"/>
      </w:pPr>
      <w:r>
        <w:t>Schalungsglocke aus Kunststoff aufschiebbar H 50 mm(DN50), H 65mm(DN70), H 83mm(DN100)</w:t>
      </w:r>
    </w:p>
    <w:p w:rsidR="0000763E" w:rsidRDefault="0000763E" w:rsidP="0000763E">
      <w:pPr>
        <w:pStyle w:val="Grundtext"/>
      </w:pPr>
    </w:p>
    <w:p w:rsidR="0000763E" w:rsidRDefault="0000763E" w:rsidP="0000763E">
      <w:pPr>
        <w:pStyle w:val="Grundtext"/>
      </w:pPr>
      <w:r>
        <w:t>DN (50, 70, 100)</w:t>
      </w:r>
    </w:p>
    <w:p w:rsidR="0000763E" w:rsidRDefault="0000763E" w:rsidP="0000763E">
      <w:pPr>
        <w:pStyle w:val="Folgeposition"/>
        <w:keepNext/>
        <w:keepLines/>
      </w:pPr>
      <w:r>
        <w:t>A</w:t>
      </w:r>
      <w:r>
        <w:rPr>
          <w:sz w:val="12"/>
        </w:rPr>
        <w:t>+</w:t>
      </w:r>
      <w:r>
        <w:tab/>
        <w:t>Schalungsglocke für Direktabl.DN</w:t>
      </w:r>
      <w:r>
        <w:tab/>
        <w:t xml:space="preserve">Stk </w:t>
      </w:r>
    </w:p>
    <w:p w:rsidR="0000763E" w:rsidRDefault="0000763E" w:rsidP="0000763E">
      <w:pPr>
        <w:pStyle w:val="Langtext"/>
      </w:pPr>
      <w:r>
        <w:t>z.B. ACO Schalungsglocke für Direktablauf oder Gleichwertiges.</w:t>
      </w:r>
    </w:p>
    <w:p w:rsidR="0000763E" w:rsidRDefault="0000763E" w:rsidP="0000763E">
      <w:pPr>
        <w:pStyle w:val="Langtext"/>
      </w:pPr>
      <w:r>
        <w:t>DN: _ _ _</w:t>
      </w:r>
    </w:p>
    <w:p w:rsidR="0000763E" w:rsidRDefault="0000763E" w:rsidP="0000763E">
      <w:pPr>
        <w:pStyle w:val="Langtext"/>
      </w:pPr>
      <w:r>
        <w:t>Angebotenes Erzeugnis/Type:</w:t>
      </w:r>
    </w:p>
    <w:p w:rsidR="0000763E" w:rsidRDefault="0000763E" w:rsidP="0000763E">
      <w:pPr>
        <w:pStyle w:val="TrennungPOS"/>
      </w:pPr>
    </w:p>
    <w:p w:rsidR="0000763E" w:rsidRDefault="0000763E" w:rsidP="0000763E">
      <w:pPr>
        <w:pStyle w:val="GrundtextPosNr"/>
        <w:keepNext/>
        <w:keepLines/>
      </w:pPr>
      <w:r>
        <w:t>13.AN 38</w:t>
      </w:r>
    </w:p>
    <w:p w:rsidR="0000763E" w:rsidRDefault="0000763E" w:rsidP="0000763E">
      <w:pPr>
        <w:pStyle w:val="Grundtext"/>
      </w:pPr>
      <w:r>
        <w:t>Flanschdichtung für Direktablauf DN 70/100 aus EPDM Stärke 1,5 mm</w:t>
      </w:r>
    </w:p>
    <w:p w:rsidR="0000763E" w:rsidRDefault="0000763E" w:rsidP="0000763E">
      <w:pPr>
        <w:pStyle w:val="Folgeposition"/>
        <w:keepNext/>
        <w:keepLines/>
      </w:pPr>
      <w:r>
        <w:t>A</w:t>
      </w:r>
      <w:r>
        <w:rPr>
          <w:sz w:val="12"/>
        </w:rPr>
        <w:t>+</w:t>
      </w:r>
      <w:r>
        <w:tab/>
        <w:t>Flanschdichtung für Direktabl.m.Festfl.</w:t>
      </w:r>
      <w:r>
        <w:tab/>
        <w:t xml:space="preserve">Stk </w:t>
      </w:r>
    </w:p>
    <w:p w:rsidR="0000763E" w:rsidRDefault="0000763E" w:rsidP="0000763E">
      <w:pPr>
        <w:pStyle w:val="Langtext"/>
      </w:pPr>
      <w:r>
        <w:t>z.B. ACO Flanschdichtung für Direktablauf mit Festflansch oder Gleichwertiges.</w:t>
      </w:r>
    </w:p>
    <w:p w:rsidR="0000763E" w:rsidRDefault="0000763E" w:rsidP="0000763E">
      <w:pPr>
        <w:pStyle w:val="Langtext"/>
      </w:pPr>
    </w:p>
    <w:p w:rsidR="0000763E" w:rsidRDefault="0000763E" w:rsidP="0000763E">
      <w:pPr>
        <w:pStyle w:val="Langtext"/>
      </w:pPr>
      <w:r>
        <w:t>Angebotenes Erzeugnis/Type:</w:t>
      </w:r>
    </w:p>
    <w:p w:rsidR="0000763E" w:rsidRDefault="0000763E" w:rsidP="0000763E">
      <w:pPr>
        <w:pStyle w:val="TrennungPOS"/>
      </w:pPr>
    </w:p>
    <w:p w:rsidR="0000763E" w:rsidRDefault="0000763E" w:rsidP="0000763E">
      <w:pPr>
        <w:pStyle w:val="GrundtextPosNr"/>
        <w:keepNext/>
        <w:keepLines/>
      </w:pPr>
      <w:r>
        <w:t>13.AN 39</w:t>
      </w:r>
    </w:p>
    <w:p w:rsidR="0000763E" w:rsidRDefault="0000763E" w:rsidP="0000763E">
      <w:pPr>
        <w:pStyle w:val="Grundtext"/>
      </w:pPr>
      <w:r>
        <w:t>Brandschutzband geprüft nach EN 1366-3 (EI122-ef)</w:t>
      </w:r>
    </w:p>
    <w:p w:rsidR="0000763E" w:rsidRDefault="0000763E" w:rsidP="0000763E">
      <w:pPr>
        <w:pStyle w:val="Grundtext"/>
      </w:pPr>
      <w:r>
        <w:t>Kaltschrumpfband, selbstverschweißend (Brandschutzband funktioniert nur in Verbindung mit Kaltschrumpfband)</w:t>
      </w:r>
    </w:p>
    <w:p w:rsidR="0000763E" w:rsidRDefault="0000763E" w:rsidP="0000763E">
      <w:pPr>
        <w:pStyle w:val="Folgeposition"/>
        <w:keepNext/>
        <w:keepLines/>
      </w:pPr>
      <w:r>
        <w:t>A</w:t>
      </w:r>
      <w:r>
        <w:rPr>
          <w:sz w:val="12"/>
        </w:rPr>
        <w:t>+</w:t>
      </w:r>
      <w:r>
        <w:tab/>
        <w:t>Brandschutz für Direktabl.u.Fallrohr</w:t>
      </w:r>
      <w:r>
        <w:tab/>
        <w:t xml:space="preserve">Stk </w:t>
      </w:r>
    </w:p>
    <w:p w:rsidR="0000763E" w:rsidRDefault="0000763E" w:rsidP="0000763E">
      <w:pPr>
        <w:pStyle w:val="Langtext"/>
      </w:pPr>
      <w:r>
        <w:t>z.B. ACO Brandschutzlösung für Direktablauf und GM-X Abflussrohr oder Gleichwertiges.</w:t>
      </w:r>
    </w:p>
    <w:p w:rsidR="0000763E" w:rsidRDefault="0000763E" w:rsidP="0000763E">
      <w:pPr>
        <w:pStyle w:val="Langtext"/>
      </w:pPr>
    </w:p>
    <w:p w:rsidR="0000763E" w:rsidRDefault="0000763E" w:rsidP="0000763E">
      <w:pPr>
        <w:pStyle w:val="Langtext"/>
      </w:pPr>
      <w:r>
        <w:t>Angebotenes Erzeugnis/Type:</w:t>
      </w:r>
    </w:p>
    <w:p w:rsidR="0000763E" w:rsidRDefault="0000763E" w:rsidP="0000763E">
      <w:pPr>
        <w:pStyle w:val="TrennungULG"/>
        <w:keepNext w:val="0"/>
      </w:pPr>
    </w:p>
    <w:p w:rsidR="0000763E" w:rsidRDefault="0000763E" w:rsidP="0000763E">
      <w:pPr>
        <w:pStyle w:val="ULG"/>
        <w:keepLines/>
      </w:pPr>
      <w:r>
        <w:t>13.AO</w:t>
      </w:r>
      <w:r>
        <w:rPr>
          <w:sz w:val="12"/>
        </w:rPr>
        <w:t xml:space="preserve"> + </w:t>
      </w:r>
      <w:r>
        <w:t>Abflussrohre und Formteile aus verzinktem Stahl (ACO)</w:t>
      </w:r>
    </w:p>
    <w:p w:rsidR="0000763E" w:rsidRDefault="0000763E" w:rsidP="0000763E">
      <w:pPr>
        <w:pStyle w:val="Langtext"/>
      </w:pPr>
      <w:r>
        <w:t>Version: 2019-04</w:t>
      </w:r>
    </w:p>
    <w:p w:rsidR="0000763E" w:rsidRDefault="0000763E" w:rsidP="0000763E">
      <w:pPr>
        <w:pStyle w:val="Langtext"/>
      </w:pPr>
      <w:r>
        <w:t>Einheitspreis:</w:t>
      </w:r>
    </w:p>
    <w:p w:rsidR="0000763E" w:rsidRDefault="0000763E" w:rsidP="0000763E">
      <w:pPr>
        <w:pStyle w:val="Langtext"/>
      </w:pPr>
      <w:r>
        <w:t>In den Einheitspreis ist das Liefern und Versetzen in die vorbereiteten Gräben einkalkuliert. Aushub- und Wiederverfüllungsarbeiten werden gesondert verrechnet.</w:t>
      </w:r>
    </w:p>
    <w:p w:rsidR="0000763E" w:rsidRDefault="0000763E" w:rsidP="0000763E">
      <w:pPr>
        <w:pStyle w:val="Langtext"/>
      </w:pPr>
      <w:r>
        <w:t>Verarbeitungsrichtlinien:</w:t>
      </w:r>
    </w:p>
    <w:p w:rsidR="0000763E" w:rsidRDefault="0000763E" w:rsidP="0000763E">
      <w:pPr>
        <w:pStyle w:val="Langtext"/>
      </w:pPr>
      <w:r>
        <w:t>Die Verarbeitungsrichtlinien des Erzeugers werden eingehalten.</w:t>
      </w:r>
    </w:p>
    <w:p w:rsidR="0000763E" w:rsidRDefault="0000763E" w:rsidP="0000763E">
      <w:pPr>
        <w:pStyle w:val="Langtext"/>
      </w:pPr>
      <w:r>
        <w:t>Skizze:</w:t>
      </w:r>
    </w:p>
    <w:p w:rsidR="0000763E" w:rsidRDefault="0000763E" w:rsidP="0000763E">
      <w:pPr>
        <w:pStyle w:val="Langtext"/>
      </w:pPr>
      <w:r>
        <w:t>In der Folge wird die Bezeichnung Skizze als einfachste Darstellungsmöglichkeit stellvertretend für Zeichnung, Plan und dergleichen verwendet.</w:t>
      </w:r>
    </w:p>
    <w:p w:rsidR="0000763E" w:rsidRDefault="0000763E" w:rsidP="0000763E">
      <w:pPr>
        <w:pStyle w:val="Kommentar"/>
      </w:pPr>
    </w:p>
    <w:p w:rsidR="0000763E" w:rsidRDefault="0000763E" w:rsidP="0000763E">
      <w:pPr>
        <w:pStyle w:val="Kommentar"/>
      </w:pPr>
      <w:r>
        <w:t>Kommentar:</w:t>
      </w:r>
    </w:p>
    <w:p w:rsidR="0000763E" w:rsidRDefault="0000763E" w:rsidP="0000763E">
      <w:pPr>
        <w:pStyle w:val="Kommentar"/>
      </w:pPr>
      <w:r>
        <w:t>Produktspezifische Ausschreibungstexte (Produktbeschreibungen) sind für Ausschreibungen gemäß Bundesvergabegesetz (BVergG) nicht geeignet.</w:t>
      </w:r>
    </w:p>
    <w:p w:rsidR="0000763E" w:rsidRDefault="0000763E" w:rsidP="0000763E">
      <w:pPr>
        <w:pStyle w:val="Kommentar"/>
      </w:pPr>
      <w:r>
        <w:lastRenderedPageBreak/>
        <w:t>Sie dienen als Vorlage für frei formulierte Positionen und müssen inhaltlich so abgeändert werden, dass den Anforderungen des BVergG entsprochen wird (z.B. Kriterien der Gleichwertigkeit ergänzen).</w:t>
      </w:r>
    </w:p>
    <w:p w:rsidR="0000763E" w:rsidRDefault="0000763E" w:rsidP="0000763E">
      <w:pPr>
        <w:pStyle w:val="TrennungPOS"/>
      </w:pPr>
    </w:p>
    <w:p w:rsidR="0000763E" w:rsidRDefault="0000763E" w:rsidP="0000763E">
      <w:pPr>
        <w:pStyle w:val="GrundtextPosNr"/>
        <w:keepNext/>
        <w:keepLines/>
      </w:pPr>
      <w:r>
        <w:t>13.AO 01</w:t>
      </w:r>
    </w:p>
    <w:p w:rsidR="0000763E" w:rsidRDefault="0000763E" w:rsidP="0000763E">
      <w:pPr>
        <w:pStyle w:val="Grundtext"/>
      </w:pPr>
      <w:r>
        <w:t>ACO GM-X Stahlabflussrohr mit einer Steckmuffe 1A, feuerverzinkt, innen zusätzliche Beschichtung,</w:t>
      </w:r>
    </w:p>
    <w:p w:rsidR="0000763E" w:rsidRDefault="0000763E" w:rsidP="0000763E">
      <w:pPr>
        <w:pStyle w:val="Grundtext"/>
      </w:pPr>
      <w:r>
        <w:t>nach DIN EN 1123</w:t>
      </w:r>
    </w:p>
    <w:p w:rsidR="0000763E" w:rsidRDefault="0000763E" w:rsidP="001C0CC7">
      <w:pPr>
        <w:pStyle w:val="Grundtext"/>
      </w:pPr>
    </w:p>
    <w:p w:rsidR="001C0CC7" w:rsidRDefault="001C0CC7" w:rsidP="001C0CC7">
      <w:pPr>
        <w:pStyle w:val="Grundtext"/>
      </w:pPr>
      <w:r>
        <w:t>Anzugeben ist:</w:t>
      </w:r>
    </w:p>
    <w:p w:rsidR="001C0CC7" w:rsidRDefault="001C0CC7" w:rsidP="001C0CC7">
      <w:pPr>
        <w:pStyle w:val="Grundtext"/>
      </w:pPr>
      <w:r>
        <w:t>DN (40, 50, 70, 80, 100, 125, 150, 200)</w:t>
      </w:r>
    </w:p>
    <w:p w:rsidR="001C0CC7" w:rsidRDefault="001C0CC7" w:rsidP="001C0CC7">
      <w:pPr>
        <w:pStyle w:val="Grundtext"/>
      </w:pPr>
      <w:r>
        <w:t>Länge in mm (250, 500, 750, 1000, 1500, 2000, 2500, 2750, 3000)</w:t>
      </w:r>
    </w:p>
    <w:p w:rsidR="001C0CC7" w:rsidRDefault="001C0CC7" w:rsidP="001C0CC7">
      <w:pPr>
        <w:pStyle w:val="Folgeposition"/>
        <w:keepNext/>
        <w:keepLines/>
      </w:pPr>
      <w:r>
        <w:t>A</w:t>
      </w:r>
      <w:r>
        <w:rPr>
          <w:sz w:val="12"/>
        </w:rPr>
        <w:t>+</w:t>
      </w:r>
      <w:r>
        <w:tab/>
        <w:t>GM-X Rohr DN, Länge</w:t>
      </w:r>
      <w:r>
        <w:tab/>
        <w:t xml:space="preserve">Stk </w:t>
      </w:r>
    </w:p>
    <w:p w:rsidR="001C0CC7" w:rsidRDefault="001C0CC7" w:rsidP="001C0CC7">
      <w:pPr>
        <w:pStyle w:val="Langtext"/>
      </w:pPr>
      <w:r>
        <w:t>z.B. ACO GM-X oder Gleichwertiges.</w:t>
      </w:r>
    </w:p>
    <w:p w:rsidR="001C0CC7" w:rsidRDefault="001C0CC7" w:rsidP="001C0CC7">
      <w:pPr>
        <w:pStyle w:val="Langtext"/>
      </w:pPr>
      <w:r>
        <w:t>DN:_ _ _</w:t>
      </w:r>
    </w:p>
    <w:p w:rsidR="001C0CC7" w:rsidRDefault="001C0CC7" w:rsidP="001C0CC7">
      <w:pPr>
        <w:pStyle w:val="Langtext"/>
      </w:pPr>
      <w:r>
        <w:t>Länge: _ _ _</w:t>
      </w:r>
    </w:p>
    <w:p w:rsidR="001C0CC7" w:rsidRDefault="001C0CC7" w:rsidP="001C0CC7">
      <w:pPr>
        <w:pStyle w:val="Langtext"/>
      </w:pPr>
      <w:r>
        <w:t>Angebotenes Erzeugnis/Type:</w:t>
      </w:r>
    </w:p>
    <w:p w:rsidR="001C0CC7" w:rsidRDefault="001C0CC7" w:rsidP="001C0CC7">
      <w:pPr>
        <w:pStyle w:val="TrennungPOS"/>
      </w:pPr>
    </w:p>
    <w:p w:rsidR="001C0CC7" w:rsidRDefault="001C0CC7" w:rsidP="001C0CC7">
      <w:pPr>
        <w:pStyle w:val="GrundtextPosNr"/>
        <w:keepNext/>
        <w:keepLines/>
      </w:pPr>
      <w:r>
        <w:t>13.AO 02</w:t>
      </w:r>
    </w:p>
    <w:p w:rsidR="001C0CC7" w:rsidRDefault="001C0CC7" w:rsidP="001C0CC7">
      <w:pPr>
        <w:pStyle w:val="Grundtext"/>
      </w:pPr>
      <w:r>
        <w:t>ACO GM-X Stahlabflussbogen mit einer Steckmuffe 1A, feuerverzinkt, innen zusätzliche Beschichtung, nach DIN EN 1123</w:t>
      </w:r>
    </w:p>
    <w:p w:rsidR="001C0CC7" w:rsidRDefault="001C0CC7" w:rsidP="001C0CC7">
      <w:pPr>
        <w:pStyle w:val="Grundtext"/>
      </w:pPr>
    </w:p>
    <w:p w:rsidR="001C0CC7" w:rsidRDefault="001C0CC7" w:rsidP="001C0CC7">
      <w:pPr>
        <w:pStyle w:val="Grundtext"/>
      </w:pPr>
      <w:r>
        <w:t>Anzugeben ist:</w:t>
      </w:r>
    </w:p>
    <w:p w:rsidR="001C0CC7" w:rsidRDefault="001C0CC7" w:rsidP="001C0CC7">
      <w:pPr>
        <w:pStyle w:val="Grundtext"/>
      </w:pPr>
      <w:r>
        <w:t>DN (40, 50, 70, 80, 100, 125, 150, 200)</w:t>
      </w:r>
    </w:p>
    <w:p w:rsidR="001C0CC7" w:rsidRDefault="001C0CC7" w:rsidP="001C0CC7">
      <w:pPr>
        <w:pStyle w:val="Grundtext"/>
      </w:pPr>
      <w:r>
        <w:t>Winkel in Grad (15°, 30°, 45°, 70°, 87°)</w:t>
      </w:r>
    </w:p>
    <w:p w:rsidR="001C0CC7" w:rsidRDefault="001C0CC7" w:rsidP="001C0CC7">
      <w:pPr>
        <w:pStyle w:val="Folgeposition"/>
        <w:keepNext/>
        <w:keepLines/>
      </w:pPr>
      <w:r>
        <w:t>A</w:t>
      </w:r>
      <w:r>
        <w:rPr>
          <w:sz w:val="12"/>
        </w:rPr>
        <w:t>+</w:t>
      </w:r>
      <w:r>
        <w:tab/>
        <w:t>GM-X Bogen  DN, Grad</w:t>
      </w:r>
      <w:r>
        <w:tab/>
        <w:t xml:space="preserve">Stk </w:t>
      </w:r>
    </w:p>
    <w:p w:rsidR="001C0CC7" w:rsidRDefault="001C0CC7" w:rsidP="001C0CC7">
      <w:pPr>
        <w:pStyle w:val="Langtext"/>
      </w:pPr>
      <w:r>
        <w:t>z.B. ACO GM-X Bogen oder Gleichwertiges.</w:t>
      </w:r>
    </w:p>
    <w:p w:rsidR="001C0CC7" w:rsidRDefault="001C0CC7" w:rsidP="001C0CC7">
      <w:pPr>
        <w:pStyle w:val="Langtext"/>
      </w:pPr>
      <w:r>
        <w:t>DN:_ _ _</w:t>
      </w:r>
    </w:p>
    <w:p w:rsidR="001C0CC7" w:rsidRDefault="001C0CC7" w:rsidP="001C0CC7">
      <w:pPr>
        <w:pStyle w:val="Langtext"/>
      </w:pPr>
      <w:r>
        <w:t>Winkel in Grad: _ _ _</w:t>
      </w:r>
    </w:p>
    <w:p w:rsidR="001C0CC7" w:rsidRDefault="001C0CC7" w:rsidP="001C0CC7">
      <w:pPr>
        <w:pStyle w:val="Langtext"/>
      </w:pPr>
      <w:r>
        <w:t>Angebotenes Erzeugnis/Type:</w:t>
      </w:r>
    </w:p>
    <w:p w:rsidR="001C0CC7" w:rsidRDefault="001C0CC7" w:rsidP="001C0CC7">
      <w:pPr>
        <w:pStyle w:val="TrennungPOS"/>
      </w:pPr>
    </w:p>
    <w:p w:rsidR="001C0CC7" w:rsidRDefault="001C0CC7" w:rsidP="001C0CC7">
      <w:pPr>
        <w:pStyle w:val="GrundtextPosNr"/>
        <w:keepNext/>
        <w:keepLines/>
      </w:pPr>
      <w:r>
        <w:t>13.AO 03</w:t>
      </w:r>
    </w:p>
    <w:p w:rsidR="001C0CC7" w:rsidRDefault="001C0CC7" w:rsidP="001C0CC7">
      <w:pPr>
        <w:pStyle w:val="Grundtext"/>
      </w:pPr>
      <w:r>
        <w:t>ACO GM-X Stahlabflussbogen mit engem Radius und einer Steckmuffe 1A, feuerverzinkt, innen zusätzliche Beschichtung, nach DIN EN 1123</w:t>
      </w:r>
    </w:p>
    <w:p w:rsidR="001C0CC7" w:rsidRDefault="001C0CC7" w:rsidP="001C0CC7">
      <w:pPr>
        <w:pStyle w:val="Grundtext"/>
      </w:pPr>
    </w:p>
    <w:p w:rsidR="001C0CC7" w:rsidRDefault="001C0CC7" w:rsidP="001C0CC7">
      <w:pPr>
        <w:pStyle w:val="Grundtext"/>
      </w:pPr>
      <w:r>
        <w:t>Anzugeben ist:</w:t>
      </w:r>
    </w:p>
    <w:p w:rsidR="001C0CC7" w:rsidRDefault="001C0CC7" w:rsidP="001C0CC7">
      <w:pPr>
        <w:pStyle w:val="Grundtext"/>
      </w:pPr>
      <w:r>
        <w:t>DN (40, 50, 70, 80)</w:t>
      </w:r>
    </w:p>
    <w:p w:rsidR="001C0CC7" w:rsidRDefault="001C0CC7" w:rsidP="001C0CC7">
      <w:pPr>
        <w:pStyle w:val="Grundtext"/>
      </w:pPr>
      <w:r>
        <w:t>Winkel in Grad (45°, 70°, 87°)</w:t>
      </w:r>
    </w:p>
    <w:p w:rsidR="001C0CC7" w:rsidRDefault="001C0CC7" w:rsidP="001C0CC7">
      <w:pPr>
        <w:pStyle w:val="Folgeposition"/>
        <w:keepNext/>
        <w:keepLines/>
      </w:pPr>
      <w:r>
        <w:t>A</w:t>
      </w:r>
      <w:r>
        <w:rPr>
          <w:sz w:val="12"/>
        </w:rPr>
        <w:t>+</w:t>
      </w:r>
      <w:r>
        <w:tab/>
        <w:t>GM-X Bogen mit engem Radius  DN, Grad</w:t>
      </w:r>
      <w:r>
        <w:tab/>
        <w:t xml:space="preserve">Stk </w:t>
      </w:r>
    </w:p>
    <w:p w:rsidR="001C0CC7" w:rsidRDefault="001C0CC7" w:rsidP="001C0CC7">
      <w:pPr>
        <w:pStyle w:val="Langtext"/>
      </w:pPr>
      <w:r>
        <w:t>z.B. ACO GM-X Bogen mit engem Radius oder Gleichwertiges.</w:t>
      </w:r>
    </w:p>
    <w:p w:rsidR="001C0CC7" w:rsidRDefault="001C0CC7" w:rsidP="001C0CC7">
      <w:pPr>
        <w:pStyle w:val="Langtext"/>
      </w:pPr>
      <w:r>
        <w:t>DN:_ _ _</w:t>
      </w:r>
    </w:p>
    <w:p w:rsidR="001C0CC7" w:rsidRDefault="001C0CC7" w:rsidP="001C0CC7">
      <w:pPr>
        <w:pStyle w:val="Langtext"/>
      </w:pPr>
      <w:r>
        <w:t>Winkel in Grad: _ _ _</w:t>
      </w:r>
    </w:p>
    <w:p w:rsidR="001C0CC7" w:rsidRDefault="001C0CC7" w:rsidP="001C0CC7">
      <w:pPr>
        <w:pStyle w:val="Langtext"/>
      </w:pPr>
      <w:r>
        <w:t>Angebotenes Erzeugnis/Type:</w:t>
      </w:r>
    </w:p>
    <w:p w:rsidR="001C0CC7" w:rsidRDefault="001C0CC7" w:rsidP="001C0CC7">
      <w:pPr>
        <w:pStyle w:val="TrennungPOS"/>
      </w:pPr>
    </w:p>
    <w:p w:rsidR="001C0CC7" w:rsidRDefault="001C0CC7" w:rsidP="001C0CC7">
      <w:pPr>
        <w:pStyle w:val="GrundtextPosNr"/>
        <w:keepNext/>
        <w:keepLines/>
      </w:pPr>
      <w:r>
        <w:t>13.AO 04</w:t>
      </w:r>
    </w:p>
    <w:p w:rsidR="001C0CC7" w:rsidRDefault="001C0CC7" w:rsidP="001C0CC7">
      <w:pPr>
        <w:pStyle w:val="Grundtext"/>
      </w:pPr>
      <w:r>
        <w:t>ACO GM-X Abzweiger mit Steckmuffe 1A, feuerverzinkt, innen zusätzliche Beschichtung, nach DIN EN 1123</w:t>
      </w:r>
    </w:p>
    <w:p w:rsidR="001C0CC7" w:rsidRDefault="001C0CC7" w:rsidP="001C0CC7">
      <w:pPr>
        <w:pStyle w:val="Grundtext"/>
      </w:pPr>
    </w:p>
    <w:p w:rsidR="001C0CC7" w:rsidRDefault="001C0CC7" w:rsidP="001C0CC7">
      <w:pPr>
        <w:pStyle w:val="Grundtext"/>
      </w:pPr>
      <w:r>
        <w:t>Anzugeben ist:</w:t>
      </w:r>
    </w:p>
    <w:p w:rsidR="001C0CC7" w:rsidRDefault="001C0CC7" w:rsidP="001C0CC7">
      <w:pPr>
        <w:pStyle w:val="Grundtext"/>
      </w:pPr>
      <w:r>
        <w:t>DN (40, 50, 70, 80, 100, 125, 150, 200)</w:t>
      </w:r>
    </w:p>
    <w:p w:rsidR="001C0CC7" w:rsidRDefault="001C0CC7" w:rsidP="001C0CC7">
      <w:pPr>
        <w:pStyle w:val="Grundtext"/>
      </w:pPr>
      <w:r>
        <w:t>Winkel in Grad (45°, 87°)</w:t>
      </w:r>
    </w:p>
    <w:p w:rsidR="001C0CC7" w:rsidRDefault="001C0CC7" w:rsidP="001C0CC7">
      <w:pPr>
        <w:pStyle w:val="Folgeposition"/>
        <w:keepNext/>
        <w:keepLines/>
      </w:pPr>
      <w:r>
        <w:t>A</w:t>
      </w:r>
      <w:r>
        <w:rPr>
          <w:sz w:val="12"/>
        </w:rPr>
        <w:t>+</w:t>
      </w:r>
      <w:r>
        <w:tab/>
        <w:t>GM-X Abzweiger DN, Grad</w:t>
      </w:r>
      <w:r>
        <w:tab/>
        <w:t xml:space="preserve">Stk </w:t>
      </w:r>
    </w:p>
    <w:p w:rsidR="001C0CC7" w:rsidRDefault="001C0CC7" w:rsidP="001C0CC7">
      <w:pPr>
        <w:pStyle w:val="Langtext"/>
      </w:pPr>
      <w:r>
        <w:t>z.B. ACO GM-X Abzweiger oder Gleichwertiges.</w:t>
      </w:r>
    </w:p>
    <w:p w:rsidR="001C0CC7" w:rsidRDefault="001C0CC7" w:rsidP="001C0CC7">
      <w:pPr>
        <w:pStyle w:val="Langtext"/>
      </w:pPr>
      <w:r>
        <w:t>DN:_ _ _</w:t>
      </w:r>
    </w:p>
    <w:p w:rsidR="001C0CC7" w:rsidRDefault="001C0CC7" w:rsidP="001C0CC7">
      <w:pPr>
        <w:pStyle w:val="Langtext"/>
      </w:pPr>
      <w:r>
        <w:t>Winkel in Grad: _ _ _</w:t>
      </w:r>
    </w:p>
    <w:p w:rsidR="001C0CC7" w:rsidRDefault="001C0CC7" w:rsidP="001C0CC7">
      <w:pPr>
        <w:pStyle w:val="Langtext"/>
      </w:pPr>
      <w:r>
        <w:t>Angebotenes Erzeugnis/Type:</w:t>
      </w:r>
    </w:p>
    <w:p w:rsidR="001C0CC7" w:rsidRDefault="001C0CC7" w:rsidP="001C0CC7">
      <w:pPr>
        <w:pStyle w:val="TrennungPOS"/>
      </w:pPr>
    </w:p>
    <w:p w:rsidR="001C0CC7" w:rsidRDefault="001C0CC7" w:rsidP="001C0CC7">
      <w:pPr>
        <w:pStyle w:val="GrundtextPosNr"/>
        <w:keepNext/>
        <w:keepLines/>
      </w:pPr>
      <w:r>
        <w:t>13.AO 05</w:t>
      </w:r>
    </w:p>
    <w:p w:rsidR="001C0CC7" w:rsidRDefault="001C0CC7" w:rsidP="001C0CC7">
      <w:pPr>
        <w:pStyle w:val="Grundtext"/>
      </w:pPr>
      <w:r>
        <w:t>ACO GM-X Abzweiger mit reduzierter Abzweige, mit Steckmuffe 1A, feuerverzinkt, innen zusätzliche Beschichtung, nach DIN EN 1123</w:t>
      </w:r>
    </w:p>
    <w:p w:rsidR="001C0CC7" w:rsidRDefault="001C0CC7" w:rsidP="001C0CC7">
      <w:pPr>
        <w:pStyle w:val="Grundtext"/>
      </w:pPr>
    </w:p>
    <w:p w:rsidR="001C0CC7" w:rsidRDefault="001C0CC7" w:rsidP="001C0CC7">
      <w:pPr>
        <w:pStyle w:val="Grundtext"/>
      </w:pPr>
      <w:r>
        <w:t>Anzugeben ist:</w:t>
      </w:r>
    </w:p>
    <w:p w:rsidR="001C0CC7" w:rsidRDefault="001C0CC7" w:rsidP="001C0CC7">
      <w:pPr>
        <w:pStyle w:val="Grundtext"/>
      </w:pPr>
      <w:r>
        <w:t>DN (50, 70, 80, 100, 125, 150, 200)</w:t>
      </w:r>
    </w:p>
    <w:p w:rsidR="001C0CC7" w:rsidRDefault="001C0CC7" w:rsidP="001C0CC7">
      <w:pPr>
        <w:pStyle w:val="Grundtext"/>
      </w:pPr>
      <w:r>
        <w:t>DN2 (40, 50,70,80, 100,125, 150)</w:t>
      </w:r>
    </w:p>
    <w:p w:rsidR="001C0CC7" w:rsidRDefault="001C0CC7" w:rsidP="001C0CC7">
      <w:pPr>
        <w:pStyle w:val="Grundtext"/>
      </w:pPr>
      <w:r>
        <w:t>Winkel in Grad (45°, 70°, 87°)</w:t>
      </w:r>
    </w:p>
    <w:p w:rsidR="001C0CC7" w:rsidRDefault="001C0CC7" w:rsidP="001C0CC7">
      <w:pPr>
        <w:pStyle w:val="Folgeposition"/>
        <w:keepNext/>
        <w:keepLines/>
      </w:pPr>
      <w:r>
        <w:t>A</w:t>
      </w:r>
      <w:r>
        <w:rPr>
          <w:sz w:val="12"/>
        </w:rPr>
        <w:t>+</w:t>
      </w:r>
      <w:r>
        <w:tab/>
        <w:t>GM-X Abzweiger mit reduzierter Abzweige DN, DN2, Grad</w:t>
      </w:r>
      <w:r>
        <w:tab/>
        <w:t xml:space="preserve">Stk </w:t>
      </w:r>
    </w:p>
    <w:p w:rsidR="001C0CC7" w:rsidRDefault="001C0CC7" w:rsidP="001C0CC7">
      <w:pPr>
        <w:pStyle w:val="Langtext"/>
      </w:pPr>
      <w:r>
        <w:t>z.B. ACO GM-X Abzweiger mit reduzierter Abzweige oder Gleichwertiges.</w:t>
      </w:r>
    </w:p>
    <w:p w:rsidR="001C0CC7" w:rsidRDefault="001C0CC7" w:rsidP="001C0CC7">
      <w:pPr>
        <w:pStyle w:val="Langtext"/>
      </w:pPr>
      <w:r>
        <w:lastRenderedPageBreak/>
        <w:t>DN:_ _ _</w:t>
      </w:r>
    </w:p>
    <w:p w:rsidR="001C0CC7" w:rsidRDefault="001C0CC7" w:rsidP="001C0CC7">
      <w:pPr>
        <w:pStyle w:val="Langtext"/>
      </w:pPr>
      <w:r>
        <w:t>DN2:_ _ _</w:t>
      </w:r>
    </w:p>
    <w:p w:rsidR="001C0CC7" w:rsidRDefault="001C0CC7" w:rsidP="001C0CC7">
      <w:pPr>
        <w:pStyle w:val="Langtext"/>
      </w:pPr>
      <w:r>
        <w:t>Winkel in Grad: _ _ _</w:t>
      </w:r>
    </w:p>
    <w:p w:rsidR="001C0CC7" w:rsidRDefault="001C0CC7" w:rsidP="001C0CC7">
      <w:pPr>
        <w:pStyle w:val="Langtext"/>
      </w:pPr>
      <w:r>
        <w:t>Angebotenes Erzeugnis/Type:</w:t>
      </w:r>
    </w:p>
    <w:p w:rsidR="001C0CC7" w:rsidRDefault="001C0CC7" w:rsidP="001C0CC7">
      <w:pPr>
        <w:pStyle w:val="TrennungPOS"/>
      </w:pPr>
    </w:p>
    <w:p w:rsidR="001C0CC7" w:rsidRDefault="001C0CC7" w:rsidP="001C0CC7">
      <w:pPr>
        <w:pStyle w:val="GrundtextPosNr"/>
        <w:keepNext/>
        <w:keepLines/>
      </w:pPr>
      <w:r>
        <w:t>13.AO 06</w:t>
      </w:r>
    </w:p>
    <w:p w:rsidR="001C0CC7" w:rsidRDefault="001C0CC7" w:rsidP="001C0CC7">
      <w:pPr>
        <w:pStyle w:val="Grundtext"/>
      </w:pPr>
      <w:r>
        <w:t>ACO GM-X Winkelbogen mit einer Steckmuffe 1A, feuerverzinkt, innen zusätzliche Beschichtung,</w:t>
      </w:r>
    </w:p>
    <w:p w:rsidR="001C0CC7" w:rsidRDefault="001C0CC7" w:rsidP="001C0CC7">
      <w:pPr>
        <w:pStyle w:val="Grundtext"/>
      </w:pPr>
      <w:r>
        <w:t>nach DIN EN 1123</w:t>
      </w:r>
    </w:p>
    <w:p w:rsidR="001C0CC7" w:rsidRDefault="001C0CC7" w:rsidP="001C0CC7">
      <w:pPr>
        <w:pStyle w:val="Grundtext"/>
      </w:pPr>
    </w:p>
    <w:p w:rsidR="001C0CC7" w:rsidRDefault="001C0CC7" w:rsidP="001C0CC7">
      <w:pPr>
        <w:pStyle w:val="Grundtext"/>
      </w:pPr>
      <w:r>
        <w:t>Anzugeben ist:</w:t>
      </w:r>
    </w:p>
    <w:p w:rsidR="001C0CC7" w:rsidRDefault="001C0CC7" w:rsidP="001C0CC7">
      <w:pPr>
        <w:pStyle w:val="Grundtext"/>
      </w:pPr>
      <w:r>
        <w:t>DN (40, 50, 70, 80, 100)</w:t>
      </w:r>
    </w:p>
    <w:p w:rsidR="001C0CC7" w:rsidRDefault="001C0CC7" w:rsidP="001C0CC7">
      <w:pPr>
        <w:pStyle w:val="Folgeposition"/>
        <w:keepNext/>
        <w:keepLines/>
      </w:pPr>
      <w:r>
        <w:t>A</w:t>
      </w:r>
      <w:r>
        <w:rPr>
          <w:sz w:val="12"/>
        </w:rPr>
        <w:t>+</w:t>
      </w:r>
      <w:r>
        <w:tab/>
        <w:t>GM-X Winkelbogen  DN</w:t>
      </w:r>
      <w:r>
        <w:tab/>
        <w:t xml:space="preserve">Stk </w:t>
      </w:r>
    </w:p>
    <w:p w:rsidR="001C0CC7" w:rsidRDefault="001C0CC7" w:rsidP="001C0CC7">
      <w:pPr>
        <w:pStyle w:val="Langtext"/>
      </w:pPr>
      <w:r>
        <w:t>z.B. ACO GM-X Winkelbogen oder Gleichwertiges.</w:t>
      </w:r>
    </w:p>
    <w:p w:rsidR="001C0CC7" w:rsidRDefault="001C0CC7" w:rsidP="001C0CC7">
      <w:pPr>
        <w:pStyle w:val="Langtext"/>
      </w:pPr>
      <w:r>
        <w:t>DN: _ _ _</w:t>
      </w:r>
    </w:p>
    <w:p w:rsidR="001C0CC7" w:rsidRDefault="001C0CC7" w:rsidP="001C0CC7">
      <w:pPr>
        <w:pStyle w:val="Langtext"/>
      </w:pPr>
      <w:r>
        <w:t>Angebotenes Erzeugnis/Type:</w:t>
      </w:r>
    </w:p>
    <w:p w:rsidR="001C0CC7" w:rsidRDefault="001C0CC7" w:rsidP="001C0CC7">
      <w:pPr>
        <w:pStyle w:val="TrennungPOS"/>
      </w:pPr>
    </w:p>
    <w:p w:rsidR="001C0CC7" w:rsidRDefault="001C0CC7" w:rsidP="001C0CC7">
      <w:pPr>
        <w:pStyle w:val="GrundtextPosNr"/>
        <w:keepNext/>
        <w:keepLines/>
      </w:pPr>
      <w:r>
        <w:t>13.AO 07</w:t>
      </w:r>
    </w:p>
    <w:p w:rsidR="001C0CC7" w:rsidRDefault="001C0CC7" w:rsidP="001C0CC7">
      <w:pPr>
        <w:pStyle w:val="Grundtext"/>
      </w:pPr>
      <w:r>
        <w:t>ACO GM-X Winkelbogen mit einer Kurzmuffe 4A, feuerverzinkt, innen zusätzliche Beschichtung,</w:t>
      </w:r>
    </w:p>
    <w:p w:rsidR="001C0CC7" w:rsidRDefault="001C0CC7" w:rsidP="001C0CC7">
      <w:pPr>
        <w:pStyle w:val="Grundtext"/>
      </w:pPr>
      <w:r>
        <w:t>nach DIN EN 1123</w:t>
      </w:r>
    </w:p>
    <w:p w:rsidR="001C0CC7" w:rsidRDefault="001C0CC7" w:rsidP="001C0CC7">
      <w:pPr>
        <w:pStyle w:val="Grundtext"/>
      </w:pPr>
    </w:p>
    <w:p w:rsidR="001C0CC7" w:rsidRDefault="001C0CC7" w:rsidP="001C0CC7">
      <w:pPr>
        <w:pStyle w:val="Grundtext"/>
      </w:pPr>
      <w:r>
        <w:t>Anzugeben ist:</w:t>
      </w:r>
    </w:p>
    <w:p w:rsidR="001C0CC7" w:rsidRDefault="001C0CC7" w:rsidP="001C0CC7">
      <w:pPr>
        <w:pStyle w:val="Grundtext"/>
      </w:pPr>
      <w:r>
        <w:t>DN (40, 50)</w:t>
      </w:r>
    </w:p>
    <w:p w:rsidR="001C0CC7" w:rsidRDefault="001C0CC7" w:rsidP="001C0CC7">
      <w:pPr>
        <w:pStyle w:val="Folgeposition"/>
        <w:keepNext/>
        <w:keepLines/>
      </w:pPr>
      <w:r>
        <w:t>A</w:t>
      </w:r>
      <w:r>
        <w:rPr>
          <w:sz w:val="12"/>
        </w:rPr>
        <w:t>+</w:t>
      </w:r>
      <w:r>
        <w:tab/>
        <w:t>GM-X Winkelbogen mit Kurzmuffe DN</w:t>
      </w:r>
      <w:r>
        <w:tab/>
        <w:t xml:space="preserve">Stk </w:t>
      </w:r>
    </w:p>
    <w:p w:rsidR="001C0CC7" w:rsidRDefault="001C0CC7" w:rsidP="001C0CC7">
      <w:pPr>
        <w:pStyle w:val="Langtext"/>
      </w:pPr>
      <w:r>
        <w:t>z.B. ACO GM-X Winkelbogen oder Gleichwertiges.</w:t>
      </w:r>
    </w:p>
    <w:p w:rsidR="001C0CC7" w:rsidRDefault="001C0CC7" w:rsidP="001C0CC7">
      <w:pPr>
        <w:pStyle w:val="Langtext"/>
      </w:pPr>
      <w:r>
        <w:t>DN: _ _ _</w:t>
      </w:r>
    </w:p>
    <w:p w:rsidR="001C0CC7" w:rsidRDefault="001C0CC7" w:rsidP="001C0CC7">
      <w:pPr>
        <w:pStyle w:val="Langtext"/>
      </w:pPr>
      <w:r>
        <w:t>Angebotenes Erzeugnis/Type:</w:t>
      </w:r>
    </w:p>
    <w:p w:rsidR="001C0CC7" w:rsidRDefault="001C0CC7" w:rsidP="001C0CC7">
      <w:pPr>
        <w:pStyle w:val="TrennungPOS"/>
      </w:pPr>
    </w:p>
    <w:p w:rsidR="001C0CC7" w:rsidRDefault="001C0CC7" w:rsidP="001C0CC7">
      <w:pPr>
        <w:pStyle w:val="GrundtextPosNr"/>
        <w:keepNext/>
        <w:keepLines/>
      </w:pPr>
      <w:r>
        <w:t>13.AO 08</w:t>
      </w:r>
    </w:p>
    <w:p w:rsidR="001C0CC7" w:rsidRDefault="001C0CC7" w:rsidP="001C0CC7">
      <w:pPr>
        <w:pStyle w:val="Grundtext"/>
      </w:pPr>
      <w:r>
        <w:t>ACO GM-X Übergangsstück, mit Steckmuffe 1A, feuerverzinkt, innen zusätzliche Beschichtung, nach DIN EN 1123</w:t>
      </w:r>
    </w:p>
    <w:p w:rsidR="001C0CC7" w:rsidRDefault="001C0CC7" w:rsidP="001C0CC7">
      <w:pPr>
        <w:pStyle w:val="Grundtext"/>
      </w:pPr>
    </w:p>
    <w:p w:rsidR="001C0CC7" w:rsidRDefault="001C0CC7" w:rsidP="001C0CC7">
      <w:pPr>
        <w:pStyle w:val="Grundtext"/>
      </w:pPr>
      <w:r>
        <w:t>Anzugeben ist:</w:t>
      </w:r>
    </w:p>
    <w:p w:rsidR="001C0CC7" w:rsidRDefault="001C0CC7" w:rsidP="001C0CC7">
      <w:pPr>
        <w:pStyle w:val="Grundtext"/>
      </w:pPr>
      <w:r>
        <w:t>DN1 (40, 50, 70, 80, 100, 125, 150, 200)</w:t>
      </w:r>
    </w:p>
    <w:p w:rsidR="001C0CC7" w:rsidRDefault="001C0CC7" w:rsidP="001C0CC7">
      <w:pPr>
        <w:pStyle w:val="Grundtext"/>
      </w:pPr>
      <w:r>
        <w:t>DN2 (40, 50, 70, 80, 100, 125, 150, 200, 250)</w:t>
      </w:r>
    </w:p>
    <w:p w:rsidR="001C0CC7" w:rsidRDefault="001C0CC7" w:rsidP="001C0CC7">
      <w:pPr>
        <w:pStyle w:val="Folgeposition"/>
        <w:keepNext/>
        <w:keepLines/>
      </w:pPr>
      <w:r>
        <w:t>A</w:t>
      </w:r>
      <w:r>
        <w:rPr>
          <w:sz w:val="12"/>
        </w:rPr>
        <w:t>+</w:t>
      </w:r>
      <w:r>
        <w:tab/>
        <w:t>GM-X Übergangsstück  DN1, DN2</w:t>
      </w:r>
      <w:r>
        <w:tab/>
        <w:t xml:space="preserve">Stk </w:t>
      </w:r>
    </w:p>
    <w:p w:rsidR="001C0CC7" w:rsidRDefault="001C0CC7" w:rsidP="001C0CC7">
      <w:pPr>
        <w:pStyle w:val="Langtext"/>
      </w:pPr>
      <w:r>
        <w:t>z.B. ACO GM-X Übergangsstück oder Gleichwertiges.</w:t>
      </w:r>
    </w:p>
    <w:p w:rsidR="001C0CC7" w:rsidRDefault="001C0CC7" w:rsidP="001C0CC7">
      <w:pPr>
        <w:pStyle w:val="Langtext"/>
      </w:pPr>
      <w:r>
        <w:t>DN1:_ _ _</w:t>
      </w:r>
    </w:p>
    <w:p w:rsidR="001C0CC7" w:rsidRDefault="001C0CC7" w:rsidP="001C0CC7">
      <w:pPr>
        <w:pStyle w:val="Langtext"/>
      </w:pPr>
      <w:r>
        <w:t>DN2: _ _ _</w:t>
      </w:r>
    </w:p>
    <w:p w:rsidR="001C0CC7" w:rsidRDefault="001C0CC7" w:rsidP="001C0CC7">
      <w:pPr>
        <w:pStyle w:val="Langtext"/>
      </w:pPr>
      <w:r>
        <w:t>Angebotenes Erzeugnis/Type:</w:t>
      </w:r>
    </w:p>
    <w:p w:rsidR="001C0CC7" w:rsidRDefault="001C0CC7" w:rsidP="001C0CC7">
      <w:pPr>
        <w:pStyle w:val="TrennungPOS"/>
      </w:pPr>
    </w:p>
    <w:p w:rsidR="001C0CC7" w:rsidRDefault="001C0CC7" w:rsidP="001C0CC7">
      <w:pPr>
        <w:pStyle w:val="GrundtextPosNr"/>
        <w:keepNext/>
        <w:keepLines/>
      </w:pPr>
      <w:r>
        <w:t>13.AO 09</w:t>
      </w:r>
    </w:p>
    <w:p w:rsidR="001C0CC7" w:rsidRDefault="001C0CC7" w:rsidP="001C0CC7">
      <w:pPr>
        <w:pStyle w:val="Grundtext"/>
      </w:pPr>
      <w:r>
        <w:t>ACO GM-X Übergangsstück mit verlängertem Spitzende, mit Steckmuffe 1A, feuerverzinkt, innen zusätzliche Beschichtung, nach DIN EN 1123</w:t>
      </w:r>
    </w:p>
    <w:p w:rsidR="001C0CC7" w:rsidRDefault="001C0CC7" w:rsidP="001C0CC7">
      <w:pPr>
        <w:pStyle w:val="Grundtext"/>
      </w:pPr>
    </w:p>
    <w:p w:rsidR="001C0CC7" w:rsidRDefault="001C0CC7" w:rsidP="001C0CC7">
      <w:pPr>
        <w:pStyle w:val="Grundtext"/>
      </w:pPr>
      <w:r>
        <w:t>Anzugeben ist:</w:t>
      </w:r>
    </w:p>
    <w:p w:rsidR="001C0CC7" w:rsidRDefault="001C0CC7" w:rsidP="001C0CC7">
      <w:pPr>
        <w:pStyle w:val="Grundtext"/>
      </w:pPr>
      <w:r>
        <w:t>DN1 (40, 50, 70, 80, 100, 125, 150)</w:t>
      </w:r>
    </w:p>
    <w:p w:rsidR="001C0CC7" w:rsidRDefault="001C0CC7" w:rsidP="001C0CC7">
      <w:pPr>
        <w:pStyle w:val="Grundtext"/>
      </w:pPr>
      <w:r>
        <w:t>DN2 (50, 70, 80, 100, 125, 150, 200)</w:t>
      </w:r>
    </w:p>
    <w:p w:rsidR="001C0CC7" w:rsidRDefault="005E71E1" w:rsidP="005E71E1">
      <w:pPr>
        <w:pStyle w:val="Folgeposition"/>
        <w:keepNext/>
        <w:keepLines/>
      </w:pPr>
      <w:r>
        <w:t>A</w:t>
      </w:r>
      <w:r>
        <w:rPr>
          <w:sz w:val="12"/>
        </w:rPr>
        <w:t>+</w:t>
      </w:r>
      <w:r>
        <w:tab/>
        <w:t>GM-X Übergangsstück mit verlängtem Spitzende  DN1, DN2</w:t>
      </w:r>
      <w:r>
        <w:tab/>
        <w:t xml:space="preserve">Stk </w:t>
      </w:r>
    </w:p>
    <w:p w:rsidR="005E71E1" w:rsidRDefault="005E71E1" w:rsidP="005E71E1">
      <w:pPr>
        <w:pStyle w:val="Langtext"/>
      </w:pPr>
      <w:r>
        <w:t>z.B. ACO GM-X Übergangsstück mit verlängertem Spitzende oder Gleichwertiges.</w:t>
      </w:r>
    </w:p>
    <w:p w:rsidR="005E71E1" w:rsidRDefault="005E71E1" w:rsidP="005E71E1">
      <w:pPr>
        <w:pStyle w:val="Langtext"/>
      </w:pPr>
      <w:r>
        <w:t>DN1:_ _ _</w:t>
      </w:r>
    </w:p>
    <w:p w:rsidR="005E71E1" w:rsidRDefault="005E71E1" w:rsidP="005E71E1">
      <w:pPr>
        <w:pStyle w:val="Langtext"/>
      </w:pPr>
      <w:r>
        <w:t>DN2: _ _ _</w:t>
      </w:r>
    </w:p>
    <w:p w:rsidR="005E71E1" w:rsidRDefault="005E71E1" w:rsidP="005E71E1">
      <w:pPr>
        <w:pStyle w:val="Langtext"/>
      </w:pPr>
      <w:r>
        <w:t>Angebotenes Erzeugnis/Type:</w:t>
      </w:r>
    </w:p>
    <w:p w:rsidR="005E71E1" w:rsidRDefault="005E71E1" w:rsidP="005E71E1">
      <w:pPr>
        <w:pStyle w:val="TrennungPOS"/>
      </w:pPr>
    </w:p>
    <w:p w:rsidR="005E71E1" w:rsidRDefault="005E71E1" w:rsidP="005E71E1">
      <w:pPr>
        <w:pStyle w:val="GrundtextPosNr"/>
        <w:keepNext/>
        <w:keepLines/>
      </w:pPr>
      <w:r>
        <w:t>13.AO 10</w:t>
      </w:r>
    </w:p>
    <w:p w:rsidR="005E71E1" w:rsidRDefault="005E71E1" w:rsidP="005E71E1">
      <w:pPr>
        <w:pStyle w:val="Grundtext"/>
      </w:pPr>
      <w:r>
        <w:t>ACO GM-X Optimierungsstück mit Steckmuffe 1A, feuerverzinkt, innen zusätzliche Beschichtung, nach DIN EN 1123</w:t>
      </w:r>
    </w:p>
    <w:p w:rsidR="005E71E1" w:rsidRDefault="005E71E1" w:rsidP="005E71E1">
      <w:pPr>
        <w:pStyle w:val="Grundtext"/>
      </w:pPr>
    </w:p>
    <w:p w:rsidR="005E71E1" w:rsidRDefault="005E71E1" w:rsidP="005E71E1">
      <w:pPr>
        <w:pStyle w:val="Grundtext"/>
      </w:pPr>
      <w:r>
        <w:t>Anzugeben ist:</w:t>
      </w:r>
    </w:p>
    <w:p w:rsidR="005E71E1" w:rsidRDefault="005E71E1" w:rsidP="005E71E1">
      <w:pPr>
        <w:pStyle w:val="Grundtext"/>
      </w:pPr>
      <w:r>
        <w:t>DN1 (50, 70, 80, 100, 125, 150, 200)</w:t>
      </w:r>
    </w:p>
    <w:p w:rsidR="005E71E1" w:rsidRDefault="005E71E1" w:rsidP="005E71E1">
      <w:pPr>
        <w:pStyle w:val="Grundtext"/>
      </w:pPr>
      <w:r>
        <w:t>DN2 (40, 50, 70, 80, 100, 125, 150)</w:t>
      </w:r>
    </w:p>
    <w:p w:rsidR="005E71E1" w:rsidRDefault="005E71E1" w:rsidP="005E71E1">
      <w:pPr>
        <w:pStyle w:val="Folgeposition"/>
        <w:keepNext/>
        <w:keepLines/>
      </w:pPr>
      <w:r>
        <w:t>A</w:t>
      </w:r>
      <w:r>
        <w:rPr>
          <w:sz w:val="12"/>
        </w:rPr>
        <w:t>+</w:t>
      </w:r>
      <w:r>
        <w:tab/>
        <w:t>GM-X Optimierungsstück  DN1, DN2</w:t>
      </w:r>
      <w:r>
        <w:tab/>
        <w:t xml:space="preserve">Stk </w:t>
      </w:r>
    </w:p>
    <w:p w:rsidR="005E71E1" w:rsidRDefault="005E71E1" w:rsidP="005E71E1">
      <w:pPr>
        <w:pStyle w:val="Langtext"/>
      </w:pPr>
      <w:r>
        <w:t>z.B. ACO GM-X Optimierungsstück oder Gleichwertiges.</w:t>
      </w:r>
    </w:p>
    <w:p w:rsidR="005E71E1" w:rsidRDefault="005E71E1" w:rsidP="005E71E1">
      <w:pPr>
        <w:pStyle w:val="Langtext"/>
      </w:pPr>
      <w:r>
        <w:t>DN1:_ _ _</w:t>
      </w:r>
    </w:p>
    <w:p w:rsidR="005E71E1" w:rsidRDefault="005E71E1" w:rsidP="005E71E1">
      <w:pPr>
        <w:pStyle w:val="Langtext"/>
      </w:pPr>
      <w:r>
        <w:t>DN2: _ _ _</w:t>
      </w:r>
    </w:p>
    <w:p w:rsidR="005E71E1" w:rsidRDefault="005E71E1" w:rsidP="005E71E1">
      <w:pPr>
        <w:pStyle w:val="Langtext"/>
      </w:pPr>
      <w:r>
        <w:t>Angebotenes Erzeugnis/Type:</w:t>
      </w:r>
    </w:p>
    <w:p w:rsidR="005E71E1" w:rsidRDefault="005E71E1" w:rsidP="005E71E1">
      <w:pPr>
        <w:pStyle w:val="TrennungPOS"/>
      </w:pPr>
    </w:p>
    <w:p w:rsidR="005E71E1" w:rsidRDefault="005E71E1" w:rsidP="005E71E1">
      <w:pPr>
        <w:pStyle w:val="GrundtextPosNr"/>
        <w:keepNext/>
        <w:keepLines/>
      </w:pPr>
      <w:r>
        <w:t>13.AO 11</w:t>
      </w:r>
    </w:p>
    <w:p w:rsidR="005E71E1" w:rsidRDefault="005E71E1" w:rsidP="005E71E1">
      <w:pPr>
        <w:pStyle w:val="Grundtext"/>
      </w:pPr>
      <w:r>
        <w:t>ACO GM-X Optimierungsstück exzentrisch mit Steckmuffe 1A, feuerverzinkt, innen zusätzliche Beschichtung, nach DIN EN 1123</w:t>
      </w:r>
    </w:p>
    <w:p w:rsidR="005E71E1" w:rsidRDefault="005E71E1" w:rsidP="005E71E1">
      <w:pPr>
        <w:pStyle w:val="Grundtext"/>
      </w:pPr>
    </w:p>
    <w:p w:rsidR="005E71E1" w:rsidRDefault="005E71E1" w:rsidP="005E71E1">
      <w:pPr>
        <w:pStyle w:val="Grundtext"/>
      </w:pPr>
      <w:r>
        <w:t>Anzugeben ist:</w:t>
      </w:r>
    </w:p>
    <w:p w:rsidR="005E71E1" w:rsidRDefault="005E71E1" w:rsidP="005E71E1">
      <w:pPr>
        <w:pStyle w:val="Grundtext"/>
      </w:pPr>
      <w:r>
        <w:t>DN1 (40, 50, 70, 80, 100, 125, 150)</w:t>
      </w:r>
    </w:p>
    <w:p w:rsidR="005E71E1" w:rsidRDefault="005E71E1" w:rsidP="005E71E1">
      <w:pPr>
        <w:pStyle w:val="Grundtext"/>
      </w:pPr>
      <w:r>
        <w:t>DN2 (50, 70, 80, 100, 125, 150, 200)</w:t>
      </w:r>
    </w:p>
    <w:p w:rsidR="005E71E1" w:rsidRDefault="005E71E1" w:rsidP="005E71E1">
      <w:pPr>
        <w:pStyle w:val="Folgeposition"/>
        <w:keepNext/>
        <w:keepLines/>
      </w:pPr>
      <w:r>
        <w:t>A</w:t>
      </w:r>
      <w:r>
        <w:rPr>
          <w:sz w:val="12"/>
        </w:rPr>
        <w:t>+</w:t>
      </w:r>
      <w:r>
        <w:tab/>
        <w:t>GM-X Optimierungsstück exzentrisch  DN1, DN2</w:t>
      </w:r>
      <w:r>
        <w:tab/>
        <w:t xml:space="preserve">Stk </w:t>
      </w:r>
    </w:p>
    <w:p w:rsidR="005E71E1" w:rsidRDefault="005E71E1" w:rsidP="005E71E1">
      <w:pPr>
        <w:pStyle w:val="Langtext"/>
      </w:pPr>
      <w:r>
        <w:t>z.B. ACO GM-X Optimierungsstück exzentrisch oder Gleichwertiges.</w:t>
      </w:r>
    </w:p>
    <w:p w:rsidR="005E71E1" w:rsidRDefault="005E71E1" w:rsidP="005E71E1">
      <w:pPr>
        <w:pStyle w:val="Langtext"/>
      </w:pPr>
      <w:r>
        <w:t>DN1:_ _ _</w:t>
      </w:r>
    </w:p>
    <w:p w:rsidR="005E71E1" w:rsidRDefault="005E71E1" w:rsidP="005E71E1">
      <w:pPr>
        <w:pStyle w:val="Langtext"/>
      </w:pPr>
      <w:r>
        <w:t>DN2: _ _ _</w:t>
      </w:r>
    </w:p>
    <w:p w:rsidR="005E71E1" w:rsidRDefault="005E71E1" w:rsidP="005E71E1">
      <w:pPr>
        <w:pStyle w:val="Langtext"/>
      </w:pPr>
      <w:r>
        <w:t>Angebotenes Erzeugnis/Type:</w:t>
      </w:r>
    </w:p>
    <w:p w:rsidR="005E71E1" w:rsidRDefault="005E71E1" w:rsidP="005E71E1">
      <w:pPr>
        <w:pStyle w:val="TrennungPOS"/>
      </w:pPr>
    </w:p>
    <w:p w:rsidR="005E71E1" w:rsidRDefault="005E71E1" w:rsidP="005E71E1">
      <w:pPr>
        <w:pStyle w:val="GrundtextPosNr"/>
        <w:keepNext/>
        <w:keepLines/>
      </w:pPr>
      <w:r>
        <w:t>13.AO 12</w:t>
      </w:r>
    </w:p>
    <w:p w:rsidR="005E71E1" w:rsidRDefault="005E71E1" w:rsidP="005E71E1">
      <w:pPr>
        <w:pStyle w:val="Grundtext"/>
      </w:pPr>
      <w:r>
        <w:t>ACO GM-X Muffenstück mit zwei Steckmuffen 1A, feuerverzinkt, innen zusätzliche Beschichtung,</w:t>
      </w:r>
    </w:p>
    <w:p w:rsidR="005E71E1" w:rsidRDefault="005E71E1" w:rsidP="005E71E1">
      <w:pPr>
        <w:pStyle w:val="Grundtext"/>
      </w:pPr>
      <w:r>
        <w:t>nach DIN EN 1123</w:t>
      </w:r>
    </w:p>
    <w:p w:rsidR="005E71E1" w:rsidRDefault="005E71E1" w:rsidP="005E71E1">
      <w:pPr>
        <w:pStyle w:val="Grundtext"/>
      </w:pPr>
    </w:p>
    <w:p w:rsidR="005E71E1" w:rsidRDefault="005E71E1" w:rsidP="005E71E1">
      <w:pPr>
        <w:pStyle w:val="Grundtext"/>
      </w:pPr>
      <w:r>
        <w:t>Anzugeben ist:</w:t>
      </w:r>
    </w:p>
    <w:p w:rsidR="005E71E1" w:rsidRDefault="005E71E1" w:rsidP="005E71E1">
      <w:pPr>
        <w:pStyle w:val="Grundtext"/>
      </w:pPr>
      <w:r>
        <w:t>DN (40, 50, 70, 80, 100, 125, 150, 200)</w:t>
      </w:r>
    </w:p>
    <w:p w:rsidR="005E71E1" w:rsidRDefault="005E71E1" w:rsidP="005E71E1">
      <w:pPr>
        <w:pStyle w:val="Folgeposition"/>
        <w:keepNext/>
        <w:keepLines/>
      </w:pPr>
      <w:r>
        <w:t>A</w:t>
      </w:r>
      <w:r>
        <w:rPr>
          <w:sz w:val="12"/>
        </w:rPr>
        <w:t>+</w:t>
      </w:r>
      <w:r>
        <w:tab/>
        <w:t>GM-X Muffenstück  DN</w:t>
      </w:r>
      <w:r>
        <w:tab/>
        <w:t xml:space="preserve">Stk </w:t>
      </w:r>
    </w:p>
    <w:p w:rsidR="005E71E1" w:rsidRDefault="005E71E1" w:rsidP="005E71E1">
      <w:pPr>
        <w:pStyle w:val="Langtext"/>
      </w:pPr>
      <w:r>
        <w:t>z.B. ACO GM-X Muffenstück oder Gleichwertiges.</w:t>
      </w:r>
    </w:p>
    <w:p w:rsidR="005E71E1" w:rsidRDefault="005E71E1" w:rsidP="005E71E1">
      <w:pPr>
        <w:pStyle w:val="Langtext"/>
      </w:pPr>
      <w:r>
        <w:t>DN: _ _ _</w:t>
      </w:r>
    </w:p>
    <w:p w:rsidR="005E71E1" w:rsidRDefault="005E71E1" w:rsidP="005E71E1">
      <w:pPr>
        <w:pStyle w:val="Langtext"/>
      </w:pPr>
      <w:r>
        <w:t>Angebotenes Erzeugnis/Type:</w:t>
      </w:r>
    </w:p>
    <w:p w:rsidR="005E71E1" w:rsidRDefault="005E71E1" w:rsidP="005E71E1">
      <w:pPr>
        <w:pStyle w:val="TrennungPOS"/>
      </w:pPr>
    </w:p>
    <w:p w:rsidR="005E71E1" w:rsidRDefault="005E71E1" w:rsidP="005E71E1">
      <w:pPr>
        <w:pStyle w:val="GrundtextPosNr"/>
        <w:keepNext/>
        <w:keepLines/>
      </w:pPr>
      <w:r>
        <w:t>13.AO 13</w:t>
      </w:r>
    </w:p>
    <w:p w:rsidR="005E71E1" w:rsidRDefault="005E71E1" w:rsidP="005E71E1">
      <w:pPr>
        <w:pStyle w:val="Grundtext"/>
      </w:pPr>
      <w:r>
        <w:t>ACO GM-X Einschiebmuffe mit Langmuffe 2A, feuerverzinkt, innen zusätzliche Beschichtung,</w:t>
      </w:r>
    </w:p>
    <w:p w:rsidR="005E71E1" w:rsidRDefault="005E71E1" w:rsidP="005E71E1">
      <w:pPr>
        <w:pStyle w:val="Grundtext"/>
      </w:pPr>
      <w:r>
        <w:t>nach DIN EN 1123</w:t>
      </w:r>
    </w:p>
    <w:p w:rsidR="005E71E1" w:rsidRDefault="005E71E1" w:rsidP="005E71E1">
      <w:pPr>
        <w:pStyle w:val="Grundtext"/>
      </w:pPr>
    </w:p>
    <w:p w:rsidR="005E71E1" w:rsidRDefault="005E71E1" w:rsidP="005E71E1">
      <w:pPr>
        <w:pStyle w:val="Grundtext"/>
      </w:pPr>
      <w:r>
        <w:t>Anzugeben ist:</w:t>
      </w:r>
    </w:p>
    <w:p w:rsidR="005E71E1" w:rsidRDefault="005E71E1" w:rsidP="005E71E1">
      <w:pPr>
        <w:pStyle w:val="Grundtext"/>
      </w:pPr>
      <w:r>
        <w:t>DN (40, 50, 70, 80, 100, 125)</w:t>
      </w:r>
    </w:p>
    <w:p w:rsidR="005E71E1" w:rsidRDefault="005E71E1" w:rsidP="005E71E1">
      <w:pPr>
        <w:pStyle w:val="Folgeposition"/>
        <w:keepNext/>
        <w:keepLines/>
      </w:pPr>
      <w:r>
        <w:t>A</w:t>
      </w:r>
      <w:r>
        <w:rPr>
          <w:sz w:val="12"/>
        </w:rPr>
        <w:t>+</w:t>
      </w:r>
      <w:r>
        <w:tab/>
        <w:t>GM-X Einschiebmuffe  DN</w:t>
      </w:r>
      <w:r>
        <w:tab/>
        <w:t xml:space="preserve">Stk </w:t>
      </w:r>
    </w:p>
    <w:p w:rsidR="005E71E1" w:rsidRDefault="005E71E1" w:rsidP="005E71E1">
      <w:pPr>
        <w:pStyle w:val="Langtext"/>
      </w:pPr>
      <w:r>
        <w:t>z.B. ACO GM-X Einschiebmuffe oder Gleichwertiges.</w:t>
      </w:r>
    </w:p>
    <w:p w:rsidR="005E71E1" w:rsidRDefault="005E71E1" w:rsidP="005E71E1">
      <w:pPr>
        <w:pStyle w:val="Langtext"/>
      </w:pPr>
      <w:r>
        <w:t>DN: _ _ _</w:t>
      </w:r>
    </w:p>
    <w:p w:rsidR="005E71E1" w:rsidRDefault="005E71E1" w:rsidP="005E71E1">
      <w:pPr>
        <w:pStyle w:val="Langtext"/>
      </w:pPr>
      <w:r>
        <w:t>Angebotenes Erzeugnis/Type:</w:t>
      </w:r>
    </w:p>
    <w:p w:rsidR="005E71E1" w:rsidRDefault="005E71E1" w:rsidP="005E71E1">
      <w:pPr>
        <w:pStyle w:val="TrennungPOS"/>
      </w:pPr>
    </w:p>
    <w:p w:rsidR="005E71E1" w:rsidRDefault="005E71E1" w:rsidP="005E71E1">
      <w:pPr>
        <w:pStyle w:val="GrundtextPosNr"/>
        <w:keepNext/>
        <w:keepLines/>
      </w:pPr>
      <w:r>
        <w:t>13.AO 14</w:t>
      </w:r>
    </w:p>
    <w:p w:rsidR="005E71E1" w:rsidRDefault="005E71E1" w:rsidP="005E71E1">
      <w:pPr>
        <w:pStyle w:val="Grundtext"/>
      </w:pPr>
      <w:r>
        <w:t>ACO GM-X Anschlussstück von SML/Steinzeug (DN2) an GM-X (DN1), feuerverzinkt, innen zusätzliche Beschichtung, nach DIN EN 1123</w:t>
      </w:r>
    </w:p>
    <w:p w:rsidR="005E71E1" w:rsidRDefault="005E71E1" w:rsidP="005E71E1">
      <w:pPr>
        <w:pStyle w:val="Grundtext"/>
      </w:pPr>
    </w:p>
    <w:p w:rsidR="005E71E1" w:rsidRDefault="005E71E1" w:rsidP="005E71E1">
      <w:pPr>
        <w:pStyle w:val="Grundtext"/>
      </w:pPr>
      <w:r>
        <w:t>Anzugeben ist:</w:t>
      </w:r>
    </w:p>
    <w:p w:rsidR="005E71E1" w:rsidRDefault="005E71E1" w:rsidP="005E71E1">
      <w:pPr>
        <w:pStyle w:val="Grundtext"/>
      </w:pPr>
      <w:r>
        <w:t>DN1 (50, 70, 100)</w:t>
      </w:r>
    </w:p>
    <w:p w:rsidR="005E71E1" w:rsidRDefault="005E71E1" w:rsidP="005E71E1">
      <w:pPr>
        <w:pStyle w:val="Grundtext"/>
      </w:pPr>
      <w:r>
        <w:t>DN2 (50, 70, 100)</w:t>
      </w:r>
    </w:p>
    <w:p w:rsidR="005E71E1" w:rsidRDefault="005E71E1" w:rsidP="005E71E1">
      <w:pPr>
        <w:pStyle w:val="Folgeposition"/>
        <w:keepNext/>
        <w:keepLines/>
      </w:pPr>
      <w:r>
        <w:t>A</w:t>
      </w:r>
      <w:r>
        <w:rPr>
          <w:sz w:val="12"/>
        </w:rPr>
        <w:t>+</w:t>
      </w:r>
      <w:r>
        <w:tab/>
        <w:t>GM-X Anschlussstück von SML/Steinzeug an GM-X  DN1, DN2</w:t>
      </w:r>
      <w:r>
        <w:tab/>
        <w:t xml:space="preserve">Stk </w:t>
      </w:r>
    </w:p>
    <w:p w:rsidR="005E71E1" w:rsidRDefault="005E71E1" w:rsidP="005E71E1">
      <w:pPr>
        <w:pStyle w:val="Langtext"/>
      </w:pPr>
      <w:r>
        <w:t>z.B. ACO GM-X Anschlussstück oder Gleichwertiges.</w:t>
      </w:r>
    </w:p>
    <w:p w:rsidR="005E71E1" w:rsidRDefault="005E71E1" w:rsidP="005E71E1">
      <w:pPr>
        <w:pStyle w:val="Langtext"/>
      </w:pPr>
      <w:r>
        <w:t>DN1:_ _ _</w:t>
      </w:r>
    </w:p>
    <w:p w:rsidR="005E71E1" w:rsidRDefault="005E71E1" w:rsidP="005E71E1">
      <w:pPr>
        <w:pStyle w:val="Langtext"/>
      </w:pPr>
      <w:r>
        <w:t>DN2: _ _ _</w:t>
      </w:r>
    </w:p>
    <w:p w:rsidR="005E71E1" w:rsidRDefault="005E71E1" w:rsidP="005E71E1">
      <w:pPr>
        <w:pStyle w:val="Langtext"/>
      </w:pPr>
      <w:r>
        <w:t>Angebotenes Erzeugnis/Type:</w:t>
      </w:r>
    </w:p>
    <w:p w:rsidR="005E71E1" w:rsidRDefault="005E71E1" w:rsidP="005E71E1">
      <w:pPr>
        <w:pStyle w:val="TrennungPOS"/>
      </w:pPr>
    </w:p>
    <w:p w:rsidR="005E71E1" w:rsidRDefault="005E71E1" w:rsidP="005E71E1">
      <w:pPr>
        <w:pStyle w:val="GrundtextPosNr"/>
        <w:keepNext/>
        <w:keepLines/>
      </w:pPr>
      <w:r>
        <w:t>13.AO 15</w:t>
      </w:r>
    </w:p>
    <w:p w:rsidR="005E71E1" w:rsidRDefault="005E71E1" w:rsidP="005E71E1">
      <w:pPr>
        <w:pStyle w:val="Grundtext"/>
      </w:pPr>
      <w:r>
        <w:t>ACO GM-X Anschlussstück von GM-X (DN1) an SML/Steinzeug (DN2), feuerverzinkt, innen zusätzliche Beschichtung, nach DIN EN 1123</w:t>
      </w:r>
    </w:p>
    <w:p w:rsidR="005E71E1" w:rsidRDefault="005E71E1" w:rsidP="005E71E1">
      <w:pPr>
        <w:pStyle w:val="Grundtext"/>
      </w:pPr>
    </w:p>
    <w:p w:rsidR="005E71E1" w:rsidRDefault="005E71E1" w:rsidP="005E71E1">
      <w:pPr>
        <w:pStyle w:val="Grundtext"/>
      </w:pPr>
      <w:r>
        <w:t>Anzugeben ist:</w:t>
      </w:r>
    </w:p>
    <w:p w:rsidR="005E71E1" w:rsidRDefault="005E71E1" w:rsidP="005E71E1">
      <w:pPr>
        <w:pStyle w:val="Grundtext"/>
      </w:pPr>
      <w:r>
        <w:t>DN1 (50, 70, 80, 100, 200)</w:t>
      </w:r>
    </w:p>
    <w:p w:rsidR="005E71E1" w:rsidRDefault="005E71E1" w:rsidP="005E71E1">
      <w:pPr>
        <w:pStyle w:val="Grundtext"/>
      </w:pPr>
      <w:r>
        <w:t>DN2 (50, 70, 80, 100, 200)</w:t>
      </w:r>
    </w:p>
    <w:p w:rsidR="005E71E1" w:rsidRDefault="005E71E1" w:rsidP="005E71E1">
      <w:pPr>
        <w:pStyle w:val="Folgeposition"/>
        <w:keepNext/>
        <w:keepLines/>
      </w:pPr>
      <w:r>
        <w:t>A</w:t>
      </w:r>
      <w:r>
        <w:rPr>
          <w:sz w:val="12"/>
        </w:rPr>
        <w:t>+</w:t>
      </w:r>
      <w:r>
        <w:tab/>
        <w:t>GM-X Anschlussstück von GM-X an SML/Steinzeug  DN1, DN2</w:t>
      </w:r>
      <w:r>
        <w:tab/>
        <w:t xml:space="preserve">Stk </w:t>
      </w:r>
    </w:p>
    <w:p w:rsidR="005E71E1" w:rsidRDefault="005E71E1" w:rsidP="005E71E1">
      <w:pPr>
        <w:pStyle w:val="Langtext"/>
      </w:pPr>
      <w:r>
        <w:t>z.B. ACO GM-X Anschlussstück oder Gleichwertiges.</w:t>
      </w:r>
    </w:p>
    <w:p w:rsidR="005E71E1" w:rsidRDefault="005E71E1" w:rsidP="005E71E1">
      <w:pPr>
        <w:pStyle w:val="Langtext"/>
      </w:pPr>
      <w:r>
        <w:t>DN1:_ _ _</w:t>
      </w:r>
    </w:p>
    <w:p w:rsidR="005E71E1" w:rsidRDefault="005E71E1" w:rsidP="005E71E1">
      <w:pPr>
        <w:pStyle w:val="Langtext"/>
      </w:pPr>
      <w:r>
        <w:t>DN2: _ _ _</w:t>
      </w:r>
    </w:p>
    <w:p w:rsidR="005E71E1" w:rsidRDefault="005E71E1" w:rsidP="005E71E1">
      <w:pPr>
        <w:pStyle w:val="Langtext"/>
      </w:pPr>
      <w:r>
        <w:t>Angebotenes Erzeugnis/Type:</w:t>
      </w:r>
    </w:p>
    <w:p w:rsidR="005E71E1" w:rsidRDefault="005E71E1" w:rsidP="005E71E1">
      <w:pPr>
        <w:pStyle w:val="TrennungPOS"/>
      </w:pPr>
    </w:p>
    <w:p w:rsidR="005E71E1" w:rsidRDefault="005E71E1" w:rsidP="005E71E1">
      <w:pPr>
        <w:pStyle w:val="GrundtextPosNr"/>
        <w:keepNext/>
        <w:keepLines/>
      </w:pPr>
      <w:r>
        <w:lastRenderedPageBreak/>
        <w:t>13.AO 16</w:t>
      </w:r>
    </w:p>
    <w:p w:rsidR="005E71E1" w:rsidRDefault="005E71E1" w:rsidP="005E71E1">
      <w:pPr>
        <w:pStyle w:val="Grundtext"/>
      </w:pPr>
      <w:r>
        <w:t>ACO GM-X Anschlussstück von GM-X (DN1) an KA/KG/HT (DN2), feuerverzinkt, innen zusätzliche Beschichtung, nach DIN EN 1123</w:t>
      </w:r>
    </w:p>
    <w:p w:rsidR="005E71E1" w:rsidRDefault="005E71E1" w:rsidP="005E71E1">
      <w:pPr>
        <w:pStyle w:val="Grundtext"/>
      </w:pPr>
    </w:p>
    <w:p w:rsidR="005E71E1" w:rsidRDefault="005E71E1" w:rsidP="005E71E1">
      <w:pPr>
        <w:pStyle w:val="Grundtext"/>
      </w:pPr>
      <w:r>
        <w:t>Anzugeben ist:</w:t>
      </w:r>
    </w:p>
    <w:p w:rsidR="005E71E1" w:rsidRDefault="005E71E1" w:rsidP="005E71E1">
      <w:pPr>
        <w:pStyle w:val="Grundtext"/>
      </w:pPr>
      <w:r>
        <w:t>DN1 (40, 50, 70, 100, 125, 200)</w:t>
      </w:r>
    </w:p>
    <w:p w:rsidR="005E71E1" w:rsidRDefault="005E71E1" w:rsidP="005E71E1">
      <w:pPr>
        <w:pStyle w:val="Grundtext"/>
      </w:pPr>
      <w:r>
        <w:t>DN2 (50, 70, 100, 125, 200)</w:t>
      </w:r>
    </w:p>
    <w:p w:rsidR="005E71E1" w:rsidRDefault="005E71E1" w:rsidP="005E71E1">
      <w:pPr>
        <w:pStyle w:val="Folgeposition"/>
        <w:keepNext/>
        <w:keepLines/>
      </w:pPr>
      <w:r>
        <w:t>A</w:t>
      </w:r>
      <w:r>
        <w:rPr>
          <w:sz w:val="12"/>
        </w:rPr>
        <w:t>+</w:t>
      </w:r>
      <w:r>
        <w:tab/>
        <w:t>GM-X Anschlussstück von GM-X an KA/KG/HT  DN1, DN2</w:t>
      </w:r>
      <w:r>
        <w:tab/>
        <w:t xml:space="preserve">Stk </w:t>
      </w:r>
    </w:p>
    <w:p w:rsidR="005E71E1" w:rsidRDefault="005E71E1" w:rsidP="005E71E1">
      <w:pPr>
        <w:pStyle w:val="Langtext"/>
      </w:pPr>
      <w:r>
        <w:t>z.B. ACO GM-X Anschlussstück oder Gleichwertiges.</w:t>
      </w:r>
    </w:p>
    <w:p w:rsidR="005E71E1" w:rsidRDefault="005E71E1" w:rsidP="005E71E1">
      <w:pPr>
        <w:pStyle w:val="Langtext"/>
      </w:pPr>
      <w:r>
        <w:t>DN1:_ _ _</w:t>
      </w:r>
    </w:p>
    <w:p w:rsidR="005E71E1" w:rsidRDefault="005E71E1" w:rsidP="005E71E1">
      <w:pPr>
        <w:pStyle w:val="Langtext"/>
      </w:pPr>
      <w:r>
        <w:t>DN2: _ _ _</w:t>
      </w:r>
    </w:p>
    <w:p w:rsidR="005E71E1" w:rsidRDefault="005E71E1" w:rsidP="005E71E1">
      <w:pPr>
        <w:pStyle w:val="Langtext"/>
      </w:pPr>
      <w:r>
        <w:t>Angebotenes Erzeugnis/Type:</w:t>
      </w:r>
    </w:p>
    <w:p w:rsidR="005E71E1" w:rsidRDefault="005E71E1" w:rsidP="005E71E1">
      <w:pPr>
        <w:pStyle w:val="TrennungPOS"/>
      </w:pPr>
    </w:p>
    <w:p w:rsidR="005E71E1" w:rsidRDefault="005E71E1" w:rsidP="005E71E1">
      <w:pPr>
        <w:pStyle w:val="GrundtextPosNr"/>
        <w:keepNext/>
        <w:keepLines/>
      </w:pPr>
      <w:r>
        <w:t>13.AO 17</w:t>
      </w:r>
    </w:p>
    <w:p w:rsidR="005E71E1" w:rsidRDefault="005E71E1" w:rsidP="005E71E1">
      <w:pPr>
        <w:pStyle w:val="Grundtext"/>
      </w:pPr>
      <w:r>
        <w:t>ACO GM-X Anschlussstück von KA/KG/HT (DN2) an GM-X (DN1), feuerverzinkt, innen zusätzliche Beschichtung, nach DIN EN 1123</w:t>
      </w:r>
    </w:p>
    <w:p w:rsidR="005E71E1" w:rsidRDefault="005E71E1" w:rsidP="005E71E1">
      <w:pPr>
        <w:pStyle w:val="Grundtext"/>
      </w:pPr>
    </w:p>
    <w:p w:rsidR="005E71E1" w:rsidRDefault="005E71E1" w:rsidP="005E71E1">
      <w:pPr>
        <w:pStyle w:val="Grundtext"/>
      </w:pPr>
      <w:r>
        <w:t>Anzugeben ist:</w:t>
      </w:r>
    </w:p>
    <w:p w:rsidR="005E71E1" w:rsidRDefault="005E71E1" w:rsidP="005E71E1">
      <w:pPr>
        <w:pStyle w:val="Grundtext"/>
      </w:pPr>
      <w:r>
        <w:t>DN1 (70, 100)</w:t>
      </w:r>
    </w:p>
    <w:p w:rsidR="005E71E1" w:rsidRDefault="005E71E1" w:rsidP="005E71E1">
      <w:pPr>
        <w:pStyle w:val="Grundtext"/>
      </w:pPr>
      <w:r>
        <w:t>DN2 (70, 100)</w:t>
      </w:r>
    </w:p>
    <w:p w:rsidR="005E71E1" w:rsidRDefault="005E71E1" w:rsidP="005E71E1">
      <w:pPr>
        <w:pStyle w:val="Folgeposition"/>
        <w:keepNext/>
        <w:keepLines/>
      </w:pPr>
      <w:r>
        <w:t>A</w:t>
      </w:r>
      <w:r>
        <w:rPr>
          <w:sz w:val="12"/>
        </w:rPr>
        <w:t>+</w:t>
      </w:r>
      <w:r>
        <w:tab/>
        <w:t>GM-X Anschlussstück von KA/KG/HT an GM-X  DN1, DN2</w:t>
      </w:r>
      <w:r>
        <w:tab/>
        <w:t xml:space="preserve">Stk </w:t>
      </w:r>
    </w:p>
    <w:p w:rsidR="005E71E1" w:rsidRDefault="005E71E1" w:rsidP="005E71E1">
      <w:pPr>
        <w:pStyle w:val="Langtext"/>
      </w:pPr>
      <w:r>
        <w:t>z.B. ACO GM-X Anschlussstück oder Gleichwertiges.</w:t>
      </w:r>
    </w:p>
    <w:p w:rsidR="005E71E1" w:rsidRDefault="005E71E1" w:rsidP="005E71E1">
      <w:pPr>
        <w:pStyle w:val="Langtext"/>
      </w:pPr>
      <w:r>
        <w:t>DN1:_ _ _</w:t>
      </w:r>
    </w:p>
    <w:p w:rsidR="005E71E1" w:rsidRDefault="005E71E1" w:rsidP="005E71E1">
      <w:pPr>
        <w:pStyle w:val="Langtext"/>
      </w:pPr>
      <w:r>
        <w:t>DN2: _ _ _</w:t>
      </w:r>
    </w:p>
    <w:p w:rsidR="005E71E1" w:rsidRDefault="005E71E1" w:rsidP="005E71E1">
      <w:pPr>
        <w:pStyle w:val="Langtext"/>
      </w:pPr>
      <w:r>
        <w:t>Angebotenes Erzeugnis/Type:</w:t>
      </w:r>
    </w:p>
    <w:p w:rsidR="005E71E1" w:rsidRDefault="005E71E1" w:rsidP="005E71E1">
      <w:pPr>
        <w:pStyle w:val="TrennungPOS"/>
      </w:pPr>
    </w:p>
    <w:p w:rsidR="005E71E1" w:rsidRDefault="003D6410" w:rsidP="003D6410">
      <w:pPr>
        <w:pStyle w:val="GrundtextPosNr"/>
        <w:keepNext/>
        <w:keepLines/>
      </w:pPr>
      <w:r>
        <w:t>13.AO 18</w:t>
      </w:r>
    </w:p>
    <w:p w:rsidR="003D6410" w:rsidRDefault="003D6410" w:rsidP="003D6410">
      <w:pPr>
        <w:pStyle w:val="Grundtext"/>
      </w:pPr>
      <w:r>
        <w:t>ACO GM-X Reinigungsrohr mit einer Steckmuffe 1A, mit runder Reinigungsöffnung, feuerverzinkt, innen zusätzliche Beschichtung,</w:t>
      </w:r>
    </w:p>
    <w:p w:rsidR="003D6410" w:rsidRDefault="003D6410" w:rsidP="003D6410">
      <w:pPr>
        <w:pStyle w:val="Grundtext"/>
      </w:pPr>
      <w:r>
        <w:t>nach DIN EN 1123</w:t>
      </w:r>
    </w:p>
    <w:p w:rsidR="003D6410" w:rsidRDefault="003D6410" w:rsidP="003D6410">
      <w:pPr>
        <w:pStyle w:val="Grundtext"/>
      </w:pPr>
    </w:p>
    <w:p w:rsidR="003D6410" w:rsidRDefault="003D6410" w:rsidP="003D6410">
      <w:pPr>
        <w:pStyle w:val="Grundtext"/>
      </w:pPr>
      <w:r>
        <w:t>Anzugeben ist:</w:t>
      </w:r>
    </w:p>
    <w:p w:rsidR="003D6410" w:rsidRDefault="003D6410" w:rsidP="003D6410">
      <w:pPr>
        <w:pStyle w:val="Grundtext"/>
      </w:pPr>
      <w:r>
        <w:t>DN (40, 50, 70, 80, 100, 125, 150, 200)</w:t>
      </w:r>
    </w:p>
    <w:p w:rsidR="003D6410" w:rsidRDefault="003D6410" w:rsidP="003D6410">
      <w:pPr>
        <w:pStyle w:val="Folgeposition"/>
        <w:keepNext/>
        <w:keepLines/>
      </w:pPr>
      <w:r>
        <w:t>A</w:t>
      </w:r>
      <w:r>
        <w:rPr>
          <w:sz w:val="12"/>
        </w:rPr>
        <w:t>+</w:t>
      </w:r>
      <w:r>
        <w:tab/>
        <w:t>GM-X Reinigungsrohr DN</w:t>
      </w:r>
      <w:r>
        <w:tab/>
        <w:t xml:space="preserve">Stk </w:t>
      </w:r>
    </w:p>
    <w:p w:rsidR="003D6410" w:rsidRDefault="003D6410" w:rsidP="003D6410">
      <w:pPr>
        <w:pStyle w:val="Langtext"/>
      </w:pPr>
      <w:r>
        <w:t>z.B. ACO GM-X Reinigungsrohr oder Gleichwertiges.</w:t>
      </w:r>
    </w:p>
    <w:p w:rsidR="003D6410" w:rsidRDefault="003D6410" w:rsidP="003D6410">
      <w:pPr>
        <w:pStyle w:val="Langtext"/>
      </w:pPr>
      <w:r>
        <w:t>DN: _ _ _</w:t>
      </w:r>
    </w:p>
    <w:p w:rsidR="003D6410" w:rsidRDefault="003D6410" w:rsidP="003D6410">
      <w:pPr>
        <w:pStyle w:val="Langtext"/>
      </w:pPr>
      <w:r>
        <w:t>Angebotenes Erzeugnis/Type:</w:t>
      </w:r>
    </w:p>
    <w:p w:rsidR="003D6410" w:rsidRDefault="003D6410" w:rsidP="003D6410">
      <w:pPr>
        <w:pStyle w:val="TrennungPOS"/>
      </w:pPr>
    </w:p>
    <w:p w:rsidR="003D6410" w:rsidRDefault="003D6410" w:rsidP="003D6410">
      <w:pPr>
        <w:pStyle w:val="GrundtextPosNr"/>
        <w:keepNext/>
        <w:keepLines/>
      </w:pPr>
      <w:r>
        <w:t>13.AO 19</w:t>
      </w:r>
    </w:p>
    <w:p w:rsidR="003D6410" w:rsidRDefault="003D6410" w:rsidP="003D6410">
      <w:pPr>
        <w:pStyle w:val="Grundtext"/>
      </w:pPr>
      <w:r>
        <w:t>ACO GM-X Verschlussstopfen, feuerverzinkt</w:t>
      </w:r>
    </w:p>
    <w:p w:rsidR="003D6410" w:rsidRDefault="003D6410" w:rsidP="003D6410">
      <w:pPr>
        <w:pStyle w:val="Grundtext"/>
      </w:pPr>
    </w:p>
    <w:p w:rsidR="003D6410" w:rsidRDefault="003D6410" w:rsidP="003D6410">
      <w:pPr>
        <w:pStyle w:val="Grundtext"/>
      </w:pPr>
      <w:r>
        <w:t>Anzugeben ist:</w:t>
      </w:r>
    </w:p>
    <w:p w:rsidR="003D6410" w:rsidRDefault="003D6410" w:rsidP="003D6410">
      <w:pPr>
        <w:pStyle w:val="Grundtext"/>
      </w:pPr>
      <w:r>
        <w:t>DN (40, 50, 70, 80, 100, 125, 150)</w:t>
      </w:r>
    </w:p>
    <w:p w:rsidR="003D6410" w:rsidRDefault="003D6410" w:rsidP="003D6410">
      <w:pPr>
        <w:pStyle w:val="Folgeposition"/>
        <w:keepNext/>
        <w:keepLines/>
      </w:pPr>
      <w:r>
        <w:t>A</w:t>
      </w:r>
      <w:r>
        <w:rPr>
          <w:sz w:val="12"/>
        </w:rPr>
        <w:t>+</w:t>
      </w:r>
      <w:r>
        <w:tab/>
        <w:t>GM-X Verschlussstopfen DN</w:t>
      </w:r>
      <w:r>
        <w:tab/>
        <w:t xml:space="preserve">Stk </w:t>
      </w:r>
    </w:p>
    <w:p w:rsidR="003D6410" w:rsidRDefault="003D6410" w:rsidP="003D6410">
      <w:pPr>
        <w:pStyle w:val="Langtext"/>
      </w:pPr>
      <w:r>
        <w:t>z.B. ACO GM-X Verschlussstopfen oder Gleichwertiges.</w:t>
      </w:r>
    </w:p>
    <w:p w:rsidR="003D6410" w:rsidRDefault="003D6410" w:rsidP="003D6410">
      <w:pPr>
        <w:pStyle w:val="Langtext"/>
      </w:pPr>
      <w:r>
        <w:t>DN: _ _ _</w:t>
      </w:r>
    </w:p>
    <w:p w:rsidR="003D6410" w:rsidRDefault="003D6410" w:rsidP="003D6410">
      <w:pPr>
        <w:pStyle w:val="Langtext"/>
      </w:pPr>
      <w:r>
        <w:t>Angebotenes Erzeugnis/Type:</w:t>
      </w:r>
    </w:p>
    <w:p w:rsidR="003D6410" w:rsidRDefault="003D6410" w:rsidP="003D6410">
      <w:pPr>
        <w:pStyle w:val="TrennungPOS"/>
      </w:pPr>
    </w:p>
    <w:p w:rsidR="003D6410" w:rsidRDefault="003D6410" w:rsidP="003D6410">
      <w:pPr>
        <w:pStyle w:val="GrundtextPosNr"/>
        <w:keepNext/>
        <w:keepLines/>
      </w:pPr>
      <w:r>
        <w:t>13.AO 20</w:t>
      </w:r>
    </w:p>
    <w:p w:rsidR="003D6410" w:rsidRDefault="003D6410" w:rsidP="003D6410">
      <w:pPr>
        <w:pStyle w:val="Grundtext"/>
      </w:pPr>
      <w:r>
        <w:t>ACO GM-X Verschlussstopfen mit verlängertem Spitzende, feuerverzinkt</w:t>
      </w:r>
    </w:p>
    <w:p w:rsidR="003D6410" w:rsidRDefault="003D6410" w:rsidP="003D6410">
      <w:pPr>
        <w:pStyle w:val="Grundtext"/>
      </w:pPr>
    </w:p>
    <w:p w:rsidR="003D6410" w:rsidRDefault="003D6410" w:rsidP="003D6410">
      <w:pPr>
        <w:pStyle w:val="Grundtext"/>
      </w:pPr>
      <w:r>
        <w:t>Anzugeben ist:</w:t>
      </w:r>
    </w:p>
    <w:p w:rsidR="003D6410" w:rsidRDefault="003D6410" w:rsidP="003D6410">
      <w:pPr>
        <w:pStyle w:val="Grundtext"/>
      </w:pPr>
      <w:r>
        <w:t>DN (40, 50, 70, 80, 100, 125, 150)</w:t>
      </w:r>
    </w:p>
    <w:p w:rsidR="003D6410" w:rsidRDefault="003D6410" w:rsidP="003D6410">
      <w:pPr>
        <w:pStyle w:val="Folgeposition"/>
        <w:keepNext/>
        <w:keepLines/>
      </w:pPr>
      <w:r>
        <w:t>A</w:t>
      </w:r>
      <w:r>
        <w:rPr>
          <w:sz w:val="12"/>
        </w:rPr>
        <w:t>+</w:t>
      </w:r>
      <w:r>
        <w:tab/>
        <w:t>GM-X Verschlussstopfen mit verlängertem Spitzende DN</w:t>
      </w:r>
      <w:r>
        <w:tab/>
        <w:t xml:space="preserve">Stk </w:t>
      </w:r>
    </w:p>
    <w:p w:rsidR="003D6410" w:rsidRDefault="003D6410" w:rsidP="003D6410">
      <w:pPr>
        <w:pStyle w:val="Langtext"/>
      </w:pPr>
      <w:r>
        <w:t>z.B. ACO GM-X Verschlussstopfen oder Gleichwertiges.</w:t>
      </w:r>
    </w:p>
    <w:p w:rsidR="003D6410" w:rsidRDefault="003D6410" w:rsidP="003D6410">
      <w:pPr>
        <w:pStyle w:val="Langtext"/>
      </w:pPr>
      <w:r>
        <w:t>DN: _ _ _</w:t>
      </w:r>
    </w:p>
    <w:p w:rsidR="003D6410" w:rsidRDefault="003D6410" w:rsidP="003D6410">
      <w:pPr>
        <w:pStyle w:val="Langtext"/>
      </w:pPr>
      <w:r>
        <w:t>Angebotenes Erzeugnis/Type:</w:t>
      </w:r>
    </w:p>
    <w:p w:rsidR="003D6410" w:rsidRDefault="003D6410" w:rsidP="003D6410">
      <w:pPr>
        <w:pStyle w:val="TrennungPOS"/>
      </w:pPr>
    </w:p>
    <w:p w:rsidR="003D6410" w:rsidRDefault="003D6410" w:rsidP="003D6410">
      <w:pPr>
        <w:pStyle w:val="GrundtextPosNr"/>
        <w:keepNext/>
        <w:keepLines/>
      </w:pPr>
      <w:r>
        <w:t>13.AO 21</w:t>
      </w:r>
    </w:p>
    <w:p w:rsidR="003D6410" w:rsidRDefault="003D6410" w:rsidP="003D6410">
      <w:pPr>
        <w:pStyle w:val="Grundtext"/>
      </w:pPr>
      <w:r>
        <w:t>ACO GM-X Verschlussstopfen mit Schraubverschluss, feuerverzinkt</w:t>
      </w:r>
    </w:p>
    <w:p w:rsidR="003D6410" w:rsidRDefault="003D6410" w:rsidP="003D6410">
      <w:pPr>
        <w:pStyle w:val="Grundtext"/>
      </w:pPr>
    </w:p>
    <w:p w:rsidR="003D6410" w:rsidRDefault="003D6410" w:rsidP="003D6410">
      <w:pPr>
        <w:pStyle w:val="Grundtext"/>
      </w:pPr>
      <w:r>
        <w:t>Anzugeben ist:</w:t>
      </w:r>
    </w:p>
    <w:p w:rsidR="003D6410" w:rsidRDefault="003D6410" w:rsidP="003D6410">
      <w:pPr>
        <w:pStyle w:val="Grundtext"/>
      </w:pPr>
      <w:r>
        <w:t>DN (100, 125)</w:t>
      </w:r>
    </w:p>
    <w:p w:rsidR="003D6410" w:rsidRDefault="003D6410" w:rsidP="003D6410">
      <w:pPr>
        <w:pStyle w:val="Folgeposition"/>
        <w:keepNext/>
        <w:keepLines/>
      </w:pPr>
      <w:r>
        <w:lastRenderedPageBreak/>
        <w:t>A</w:t>
      </w:r>
      <w:r>
        <w:rPr>
          <w:sz w:val="12"/>
        </w:rPr>
        <w:t>+</w:t>
      </w:r>
      <w:r>
        <w:tab/>
        <w:t>GM-X Verschlussstopfen mit Schraubverschluss DN</w:t>
      </w:r>
      <w:r>
        <w:tab/>
        <w:t xml:space="preserve">Stk </w:t>
      </w:r>
    </w:p>
    <w:p w:rsidR="003D6410" w:rsidRDefault="003D6410" w:rsidP="003D6410">
      <w:pPr>
        <w:pStyle w:val="Langtext"/>
      </w:pPr>
      <w:r>
        <w:t>z.B. ACO GM-X Verschlussstopfen oder Gleichwertiges.</w:t>
      </w:r>
    </w:p>
    <w:p w:rsidR="003D6410" w:rsidRDefault="003D6410" w:rsidP="003D6410">
      <w:pPr>
        <w:pStyle w:val="Langtext"/>
      </w:pPr>
      <w:r>
        <w:t>DN: _ _ _</w:t>
      </w:r>
    </w:p>
    <w:p w:rsidR="003D6410" w:rsidRDefault="003D6410" w:rsidP="003D6410">
      <w:pPr>
        <w:pStyle w:val="Langtext"/>
      </w:pPr>
      <w:r>
        <w:t>Angebotenes Erzeugnis/Type:</w:t>
      </w:r>
    </w:p>
    <w:p w:rsidR="003D6410" w:rsidRDefault="003D6410" w:rsidP="003D6410">
      <w:pPr>
        <w:pStyle w:val="TrennungPOS"/>
      </w:pPr>
    </w:p>
    <w:p w:rsidR="003D6410" w:rsidRDefault="003D6410" w:rsidP="003D6410">
      <w:pPr>
        <w:pStyle w:val="GrundtextPosNr"/>
        <w:keepNext/>
        <w:keepLines/>
      </w:pPr>
      <w:r>
        <w:t>13.AO 22</w:t>
      </w:r>
    </w:p>
    <w:p w:rsidR="003D6410" w:rsidRDefault="003D6410" w:rsidP="003D6410">
      <w:pPr>
        <w:pStyle w:val="Grundtext"/>
      </w:pPr>
      <w:r>
        <w:t>ACO GM-X Gleitmittel, 1000g, Verwendung gemäß Verlegeanleitung</w:t>
      </w:r>
    </w:p>
    <w:p w:rsidR="003D6410" w:rsidRDefault="003D6410" w:rsidP="003D6410">
      <w:pPr>
        <w:pStyle w:val="Folgeposition"/>
        <w:keepNext/>
        <w:keepLines/>
      </w:pPr>
      <w:r>
        <w:t>A</w:t>
      </w:r>
      <w:r>
        <w:rPr>
          <w:sz w:val="12"/>
        </w:rPr>
        <w:t>+</w:t>
      </w:r>
      <w:r>
        <w:tab/>
        <w:t>GM-X Gleitmittel</w:t>
      </w:r>
      <w:r>
        <w:tab/>
        <w:t xml:space="preserve">Stk </w:t>
      </w:r>
    </w:p>
    <w:p w:rsidR="003D6410" w:rsidRDefault="003D6410" w:rsidP="003D6410">
      <w:pPr>
        <w:pStyle w:val="Langtext"/>
      </w:pPr>
      <w:r>
        <w:t>z.B. ACO GM-X Gleitmittel oder Gleichwertiges.</w:t>
      </w:r>
    </w:p>
    <w:p w:rsidR="003D6410" w:rsidRDefault="003D6410" w:rsidP="003D6410">
      <w:pPr>
        <w:pStyle w:val="Langtext"/>
      </w:pPr>
      <w:r>
        <w:t>Angebotenes Erzeugnis/Type:</w:t>
      </w:r>
    </w:p>
    <w:p w:rsidR="003D6410" w:rsidRDefault="003D6410" w:rsidP="003D6410">
      <w:pPr>
        <w:pStyle w:val="TrennungPOS"/>
      </w:pPr>
    </w:p>
    <w:p w:rsidR="003D6410" w:rsidRDefault="003D6410" w:rsidP="003D6410">
      <w:pPr>
        <w:pStyle w:val="GrundtextPosNr"/>
        <w:keepNext/>
        <w:keepLines/>
      </w:pPr>
      <w:r>
        <w:t>13.AO 23</w:t>
      </w:r>
    </w:p>
    <w:p w:rsidR="003D6410" w:rsidRDefault="003D6410" w:rsidP="003D6410">
      <w:pPr>
        <w:pStyle w:val="Grundtext"/>
      </w:pPr>
      <w:r>
        <w:t>ACO GM-X Sicherungsschelle mit Ausklinkung, feuerverzinkt</w:t>
      </w:r>
    </w:p>
    <w:p w:rsidR="003D6410" w:rsidRDefault="003D6410" w:rsidP="003D6410">
      <w:pPr>
        <w:pStyle w:val="Grundtext"/>
      </w:pPr>
    </w:p>
    <w:p w:rsidR="003D6410" w:rsidRDefault="003D6410" w:rsidP="003D6410">
      <w:pPr>
        <w:pStyle w:val="Grundtext"/>
      </w:pPr>
      <w:r>
        <w:t>Anzugeben ist:</w:t>
      </w:r>
    </w:p>
    <w:p w:rsidR="003D6410" w:rsidRDefault="003D6410" w:rsidP="003D6410">
      <w:pPr>
        <w:pStyle w:val="Grundtext"/>
      </w:pPr>
      <w:r>
        <w:t>DN (40, 50, 70, 80, 100, 125)</w:t>
      </w:r>
    </w:p>
    <w:p w:rsidR="003D6410" w:rsidRDefault="003D6410" w:rsidP="003D6410">
      <w:pPr>
        <w:pStyle w:val="Folgeposition"/>
        <w:keepNext/>
        <w:keepLines/>
      </w:pPr>
      <w:r>
        <w:t>A</w:t>
      </w:r>
      <w:r>
        <w:rPr>
          <w:sz w:val="12"/>
        </w:rPr>
        <w:t>+</w:t>
      </w:r>
      <w:r>
        <w:tab/>
        <w:t>GM-X Sicherungsschelle mit Ausklinkung DN</w:t>
      </w:r>
      <w:r>
        <w:tab/>
        <w:t xml:space="preserve">Stk </w:t>
      </w:r>
    </w:p>
    <w:p w:rsidR="003D6410" w:rsidRDefault="003D6410" w:rsidP="003D6410">
      <w:pPr>
        <w:pStyle w:val="Langtext"/>
      </w:pPr>
      <w:r>
        <w:t>z.B. ACO GM-X Sicherungsschelle oder Gleichwertiges.</w:t>
      </w:r>
    </w:p>
    <w:p w:rsidR="003D6410" w:rsidRDefault="003D6410" w:rsidP="003D6410">
      <w:pPr>
        <w:pStyle w:val="Langtext"/>
      </w:pPr>
      <w:r>
        <w:t>DN: _ _ _</w:t>
      </w:r>
    </w:p>
    <w:p w:rsidR="003D6410" w:rsidRDefault="003D6410" w:rsidP="003D6410">
      <w:pPr>
        <w:pStyle w:val="Langtext"/>
      </w:pPr>
      <w:r>
        <w:t>Angebotenes Erzeugnis/Type:</w:t>
      </w:r>
    </w:p>
    <w:p w:rsidR="003D6410" w:rsidRDefault="003D6410" w:rsidP="003D6410">
      <w:pPr>
        <w:pStyle w:val="TrennungPOS"/>
      </w:pPr>
    </w:p>
    <w:p w:rsidR="003D6410" w:rsidRDefault="003D6410" w:rsidP="003D6410">
      <w:pPr>
        <w:pStyle w:val="GrundtextPosNr"/>
        <w:keepNext/>
        <w:keepLines/>
      </w:pPr>
      <w:r>
        <w:t>13.AO 24</w:t>
      </w:r>
    </w:p>
    <w:p w:rsidR="003D6410" w:rsidRDefault="003D6410" w:rsidP="003D6410">
      <w:pPr>
        <w:pStyle w:val="Grundtext"/>
      </w:pPr>
      <w:r>
        <w:t>ACO GM-X Sicherungsbügel axialer Schub, feuerverzinkt</w:t>
      </w:r>
    </w:p>
    <w:p w:rsidR="003D6410" w:rsidRDefault="003D6410" w:rsidP="003D6410">
      <w:pPr>
        <w:pStyle w:val="Grundtext"/>
      </w:pPr>
    </w:p>
    <w:p w:rsidR="003D6410" w:rsidRDefault="003D6410" w:rsidP="003D6410">
      <w:pPr>
        <w:pStyle w:val="Grundtext"/>
      </w:pPr>
      <w:r>
        <w:t>Anzugeben ist:</w:t>
      </w:r>
    </w:p>
    <w:p w:rsidR="003D6410" w:rsidRDefault="003D6410" w:rsidP="003D6410">
      <w:pPr>
        <w:pStyle w:val="Grundtext"/>
      </w:pPr>
      <w:r>
        <w:t>DN (150, 200)</w:t>
      </w:r>
    </w:p>
    <w:p w:rsidR="003D6410" w:rsidRDefault="003D6410" w:rsidP="003D6410">
      <w:pPr>
        <w:pStyle w:val="Folgeposition"/>
        <w:keepNext/>
        <w:keepLines/>
      </w:pPr>
      <w:r>
        <w:t>A</w:t>
      </w:r>
      <w:r>
        <w:rPr>
          <w:sz w:val="12"/>
        </w:rPr>
        <w:t>+</w:t>
      </w:r>
      <w:r>
        <w:tab/>
        <w:t>GM-X Sicherungsbügel axialer Schub  DN</w:t>
      </w:r>
      <w:r>
        <w:tab/>
        <w:t xml:space="preserve">Stk </w:t>
      </w:r>
    </w:p>
    <w:p w:rsidR="003D6410" w:rsidRDefault="003D6410" w:rsidP="003D6410">
      <w:pPr>
        <w:pStyle w:val="Langtext"/>
      </w:pPr>
      <w:r>
        <w:t>z.B. ACO GM-X Sicherungsbügel oder Gleichwertiges.</w:t>
      </w:r>
    </w:p>
    <w:p w:rsidR="003D6410" w:rsidRDefault="003D6410" w:rsidP="003D6410">
      <w:pPr>
        <w:pStyle w:val="Langtext"/>
      </w:pPr>
      <w:r>
        <w:t>DN: _ _ _</w:t>
      </w:r>
    </w:p>
    <w:p w:rsidR="003D6410" w:rsidRDefault="003D6410" w:rsidP="003D6410">
      <w:pPr>
        <w:pStyle w:val="Langtext"/>
      </w:pPr>
      <w:r>
        <w:t>Angebotenes Erzeugnis/Type:</w:t>
      </w:r>
    </w:p>
    <w:p w:rsidR="003D6410" w:rsidRDefault="003D6410" w:rsidP="003D6410">
      <w:pPr>
        <w:pStyle w:val="TrennungPOS"/>
      </w:pPr>
    </w:p>
    <w:p w:rsidR="003D6410" w:rsidRDefault="003D6410" w:rsidP="003D6410">
      <w:pPr>
        <w:pStyle w:val="GrundtextPosNr"/>
        <w:keepNext/>
        <w:keepLines/>
      </w:pPr>
      <w:r>
        <w:t>13.AO 25</w:t>
      </w:r>
    </w:p>
    <w:p w:rsidR="003D6410" w:rsidRDefault="003D6410" w:rsidP="003D6410">
      <w:pPr>
        <w:pStyle w:val="Grundtext"/>
      </w:pPr>
      <w:r>
        <w:t>ACO GM-X Rohrschelle ohne Schalldämmeinlage für Gewindestift oder Stockschraube, feuerverzinkt</w:t>
      </w:r>
    </w:p>
    <w:p w:rsidR="003D6410" w:rsidRDefault="003D6410" w:rsidP="003D6410">
      <w:pPr>
        <w:pStyle w:val="Grundtext"/>
      </w:pPr>
    </w:p>
    <w:p w:rsidR="003D6410" w:rsidRDefault="003D6410" w:rsidP="003D6410">
      <w:pPr>
        <w:pStyle w:val="Grundtext"/>
      </w:pPr>
      <w:r>
        <w:t>Anzugeben ist:</w:t>
      </w:r>
    </w:p>
    <w:p w:rsidR="003D6410" w:rsidRDefault="003D6410" w:rsidP="003D6410">
      <w:pPr>
        <w:pStyle w:val="Grundtext"/>
      </w:pPr>
      <w:r>
        <w:t>DN (40, 50, 70, 80, 100, 125, 150, 200)</w:t>
      </w:r>
    </w:p>
    <w:p w:rsidR="003D6410" w:rsidRDefault="003D6410" w:rsidP="003D6410">
      <w:pPr>
        <w:pStyle w:val="Grundtext"/>
      </w:pPr>
      <w:r>
        <w:t>M (8, 10, 12)</w:t>
      </w:r>
    </w:p>
    <w:p w:rsidR="003D6410" w:rsidRDefault="003D6410" w:rsidP="003D6410">
      <w:pPr>
        <w:pStyle w:val="Folgeposition"/>
        <w:keepNext/>
        <w:keepLines/>
      </w:pPr>
      <w:r>
        <w:t>A</w:t>
      </w:r>
      <w:r>
        <w:rPr>
          <w:sz w:val="12"/>
        </w:rPr>
        <w:t>+</w:t>
      </w:r>
      <w:r>
        <w:tab/>
        <w:t>GM-X Rohrschelle ohne Dämmung  DN, M</w:t>
      </w:r>
      <w:r>
        <w:tab/>
        <w:t xml:space="preserve">Stk </w:t>
      </w:r>
    </w:p>
    <w:p w:rsidR="003D6410" w:rsidRDefault="003D6410" w:rsidP="003D6410">
      <w:pPr>
        <w:pStyle w:val="Langtext"/>
      </w:pPr>
      <w:r>
        <w:t>z.B. ACO GM-X Rohrschelle oder Gleichwertiges.</w:t>
      </w:r>
    </w:p>
    <w:p w:rsidR="003D6410" w:rsidRDefault="003D6410" w:rsidP="003D6410">
      <w:pPr>
        <w:pStyle w:val="Langtext"/>
      </w:pPr>
      <w:r>
        <w:t>DN: _ _ _</w:t>
      </w:r>
    </w:p>
    <w:p w:rsidR="003D6410" w:rsidRDefault="003D6410" w:rsidP="003D6410">
      <w:pPr>
        <w:pStyle w:val="Langtext"/>
      </w:pPr>
      <w:r>
        <w:t>Angebotenes Erzeugnis/Type:</w:t>
      </w:r>
    </w:p>
    <w:p w:rsidR="003D6410" w:rsidRDefault="003D6410" w:rsidP="003D6410">
      <w:pPr>
        <w:pStyle w:val="TrennungPOS"/>
      </w:pPr>
    </w:p>
    <w:p w:rsidR="003D6410" w:rsidRDefault="003D6410" w:rsidP="003D6410">
      <w:pPr>
        <w:pStyle w:val="GrundtextPosNr"/>
        <w:keepNext/>
        <w:keepLines/>
      </w:pPr>
      <w:r>
        <w:t>13.AO 26</w:t>
      </w:r>
    </w:p>
    <w:p w:rsidR="003D6410" w:rsidRDefault="003D6410" w:rsidP="003D6410">
      <w:pPr>
        <w:pStyle w:val="Grundtext"/>
      </w:pPr>
      <w:r>
        <w:t>ACO GM-X Rohrschelle mit Schalldämmeinlage für Gewindestift oder Stockschraube, feuerverzinkt</w:t>
      </w:r>
    </w:p>
    <w:p w:rsidR="003D6410" w:rsidRDefault="003D6410" w:rsidP="003D6410">
      <w:pPr>
        <w:pStyle w:val="Grundtext"/>
      </w:pPr>
    </w:p>
    <w:p w:rsidR="003D6410" w:rsidRDefault="003D6410" w:rsidP="003D6410">
      <w:pPr>
        <w:pStyle w:val="Grundtext"/>
      </w:pPr>
      <w:r>
        <w:t>Anzugeben ist:</w:t>
      </w:r>
    </w:p>
    <w:p w:rsidR="003D6410" w:rsidRDefault="003D6410" w:rsidP="003D6410">
      <w:pPr>
        <w:pStyle w:val="Grundtext"/>
      </w:pPr>
      <w:r>
        <w:t>DN (40, 50, 70, 80, 100, 125, 150, 200)</w:t>
      </w:r>
    </w:p>
    <w:p w:rsidR="003D6410" w:rsidRDefault="003D6410" w:rsidP="003D6410">
      <w:pPr>
        <w:pStyle w:val="Grundtext"/>
      </w:pPr>
      <w:r>
        <w:t>M (8, 10, 12)</w:t>
      </w:r>
    </w:p>
    <w:p w:rsidR="003D6410" w:rsidRDefault="003D6410" w:rsidP="003D6410">
      <w:pPr>
        <w:pStyle w:val="Folgeposition"/>
        <w:keepNext/>
        <w:keepLines/>
      </w:pPr>
      <w:r>
        <w:t>A</w:t>
      </w:r>
      <w:r>
        <w:rPr>
          <w:sz w:val="12"/>
        </w:rPr>
        <w:t>+</w:t>
      </w:r>
      <w:r>
        <w:tab/>
        <w:t>GM-X Rohrschelle mit  Dämmung  DN, M</w:t>
      </w:r>
      <w:r>
        <w:tab/>
        <w:t xml:space="preserve">Stk </w:t>
      </w:r>
    </w:p>
    <w:p w:rsidR="003D6410" w:rsidRDefault="003D6410" w:rsidP="003D6410">
      <w:pPr>
        <w:pStyle w:val="Langtext"/>
      </w:pPr>
      <w:r>
        <w:t>z.B. ACO GM-X Rohrschelle oder Gleichwertiges.</w:t>
      </w:r>
    </w:p>
    <w:p w:rsidR="003D6410" w:rsidRDefault="003D6410" w:rsidP="003D6410">
      <w:pPr>
        <w:pStyle w:val="Langtext"/>
      </w:pPr>
      <w:r>
        <w:t>DN: _ _ _</w:t>
      </w:r>
    </w:p>
    <w:p w:rsidR="003D6410" w:rsidRDefault="003D6410" w:rsidP="003D6410">
      <w:pPr>
        <w:pStyle w:val="Langtext"/>
      </w:pPr>
      <w:r>
        <w:t>Angebotenes Erzeugnis/Type:</w:t>
      </w:r>
    </w:p>
    <w:p w:rsidR="003D6410" w:rsidRDefault="003D6410" w:rsidP="003D6410">
      <w:pPr>
        <w:pStyle w:val="TrennungPOS"/>
      </w:pPr>
    </w:p>
    <w:p w:rsidR="003D6410" w:rsidRDefault="003D6410" w:rsidP="003D6410">
      <w:pPr>
        <w:pStyle w:val="GrundtextPosNr"/>
        <w:keepNext/>
        <w:keepLines/>
      </w:pPr>
      <w:r>
        <w:t>13.AO 27</w:t>
      </w:r>
    </w:p>
    <w:p w:rsidR="003D6410" w:rsidRDefault="003D6410" w:rsidP="003D6410">
      <w:pPr>
        <w:pStyle w:val="Grundtext"/>
      </w:pPr>
      <w:r>
        <w:t>ACO GM-X Dichtelement aus EPDM, wird zu jedem Rohr oder Formteil mit Muffe benötigt</w:t>
      </w:r>
    </w:p>
    <w:p w:rsidR="003D6410" w:rsidRDefault="003D6410" w:rsidP="003D6410">
      <w:pPr>
        <w:pStyle w:val="Grundtext"/>
      </w:pPr>
    </w:p>
    <w:p w:rsidR="003D6410" w:rsidRDefault="003D6410" w:rsidP="003D6410">
      <w:pPr>
        <w:pStyle w:val="Grundtext"/>
      </w:pPr>
      <w:r>
        <w:t>Anzugeben ist:</w:t>
      </w:r>
    </w:p>
    <w:p w:rsidR="003D6410" w:rsidRDefault="003D6410" w:rsidP="003D6410">
      <w:pPr>
        <w:pStyle w:val="Grundtext"/>
      </w:pPr>
      <w:r>
        <w:t>DN (40, 50, 70, 80, 100, 125, 150, 200)</w:t>
      </w:r>
    </w:p>
    <w:p w:rsidR="003D6410" w:rsidRDefault="003D6410" w:rsidP="003D6410">
      <w:pPr>
        <w:pStyle w:val="Folgeposition"/>
        <w:keepNext/>
        <w:keepLines/>
      </w:pPr>
      <w:r>
        <w:t>A</w:t>
      </w:r>
      <w:r>
        <w:rPr>
          <w:sz w:val="12"/>
        </w:rPr>
        <w:t>+</w:t>
      </w:r>
      <w:r>
        <w:tab/>
        <w:t>GM-X Dichtelement für Rohre und Formteile DN</w:t>
      </w:r>
      <w:r>
        <w:tab/>
        <w:t xml:space="preserve">Stk </w:t>
      </w:r>
    </w:p>
    <w:p w:rsidR="003D6410" w:rsidRDefault="003D6410" w:rsidP="003D6410">
      <w:pPr>
        <w:pStyle w:val="Langtext"/>
      </w:pPr>
      <w:r>
        <w:t>z.B. ACO GM-X Rohrschelle oder Gleichwertiges.</w:t>
      </w:r>
    </w:p>
    <w:p w:rsidR="003D6410" w:rsidRDefault="003D6410" w:rsidP="003D6410">
      <w:pPr>
        <w:pStyle w:val="Langtext"/>
      </w:pPr>
      <w:r>
        <w:t>DN: _ _ _</w:t>
      </w:r>
    </w:p>
    <w:p w:rsidR="003D6410" w:rsidRDefault="003D6410" w:rsidP="003D6410">
      <w:pPr>
        <w:pStyle w:val="Langtext"/>
      </w:pPr>
      <w:r>
        <w:t>Angebotenes Erzeugnis/Type:</w:t>
      </w:r>
    </w:p>
    <w:p w:rsidR="003D6410" w:rsidRDefault="003D6410" w:rsidP="003D6410">
      <w:pPr>
        <w:pStyle w:val="TrennungULG"/>
        <w:keepNext w:val="0"/>
      </w:pPr>
    </w:p>
    <w:p w:rsidR="003D6410" w:rsidRDefault="003D6410" w:rsidP="003D6410">
      <w:pPr>
        <w:pStyle w:val="ULG"/>
        <w:keepLines/>
      </w:pPr>
      <w:r>
        <w:lastRenderedPageBreak/>
        <w:t>13.AP</w:t>
      </w:r>
      <w:r>
        <w:rPr>
          <w:sz w:val="12"/>
        </w:rPr>
        <w:t xml:space="preserve"> + </w:t>
      </w:r>
      <w:r>
        <w:t>Fassaden- u. Terrassenrinnen (ACO)</w:t>
      </w:r>
    </w:p>
    <w:p w:rsidR="003D6410" w:rsidRDefault="008F32E2" w:rsidP="008F32E2">
      <w:pPr>
        <w:pStyle w:val="Langtext"/>
      </w:pPr>
      <w:r>
        <w:t>Version: 2019-04</w:t>
      </w:r>
    </w:p>
    <w:p w:rsidR="008F32E2" w:rsidRDefault="008F32E2" w:rsidP="008F32E2">
      <w:pPr>
        <w:pStyle w:val="Langtext"/>
      </w:pPr>
      <w:r>
        <w:t>Einheitspreis:</w:t>
      </w:r>
    </w:p>
    <w:p w:rsidR="008F32E2" w:rsidRDefault="008F32E2" w:rsidP="008F32E2">
      <w:pPr>
        <w:pStyle w:val="Langtext"/>
      </w:pPr>
      <w:r>
        <w:t>In den Einheitspreis ist das Liefern und Versetzen auf den vorbereiteten Untergrund einkalkuliert.</w:t>
      </w:r>
    </w:p>
    <w:p w:rsidR="008F32E2" w:rsidRDefault="008F32E2" w:rsidP="008F32E2">
      <w:pPr>
        <w:pStyle w:val="Langtext"/>
      </w:pPr>
      <w:r>
        <w:t>Verarbeitungsrichtlinien:</w:t>
      </w:r>
    </w:p>
    <w:p w:rsidR="008F32E2" w:rsidRDefault="008F32E2" w:rsidP="008F32E2">
      <w:pPr>
        <w:pStyle w:val="Langtext"/>
      </w:pPr>
      <w:r>
        <w:t>Die Verarbeitungsrichtlinien des Erzeugers werden eingehalten.</w:t>
      </w:r>
    </w:p>
    <w:p w:rsidR="008F32E2" w:rsidRDefault="008F32E2" w:rsidP="008F32E2">
      <w:pPr>
        <w:pStyle w:val="Langtext"/>
      </w:pPr>
      <w:r>
        <w:t>Skizze:</w:t>
      </w:r>
    </w:p>
    <w:p w:rsidR="008F32E2" w:rsidRDefault="008F32E2" w:rsidP="008F32E2">
      <w:pPr>
        <w:pStyle w:val="Langtext"/>
      </w:pPr>
      <w:r>
        <w:t>In der Folge wird die Bezeichnung Skizze als einfachste Darstellungsmöglichkeit stellvertretend für Zeichnung, Plan und dergleichen verwendet.</w:t>
      </w:r>
    </w:p>
    <w:p w:rsidR="008F32E2" w:rsidRDefault="008F32E2" w:rsidP="008F32E2">
      <w:pPr>
        <w:pStyle w:val="Kommentar"/>
      </w:pPr>
    </w:p>
    <w:p w:rsidR="008F32E2" w:rsidRDefault="008F32E2" w:rsidP="008F32E2">
      <w:pPr>
        <w:pStyle w:val="Kommentar"/>
      </w:pPr>
      <w:r>
        <w:t>Kommentar:</w:t>
      </w:r>
    </w:p>
    <w:p w:rsidR="008F32E2" w:rsidRDefault="008F32E2" w:rsidP="008F32E2">
      <w:pPr>
        <w:pStyle w:val="Kommentar"/>
      </w:pPr>
      <w:r>
        <w:t>Produktspezifische Ausschreibungstexte (Produktbeschreibungen) sind für Ausschreibungen gemäß Bundesvergabegesetz (BVergG) nicht geeignet.</w:t>
      </w:r>
    </w:p>
    <w:p w:rsidR="008F32E2" w:rsidRDefault="008F32E2" w:rsidP="008F32E2">
      <w:pPr>
        <w:pStyle w:val="Kommentar"/>
      </w:pPr>
      <w:r>
        <w:t>Sie dienen als Vorlage für frei formulierte Positionen und müssen inhaltlich so abgeändert werden, dass den Anforderungen des BVergG entsprochen wird (z.B. Kriterien der Gleichwertigkeit ergänzen).</w:t>
      </w:r>
    </w:p>
    <w:p w:rsidR="008F32E2" w:rsidRDefault="008F32E2" w:rsidP="008F32E2">
      <w:pPr>
        <w:pStyle w:val="TrennungPOS"/>
      </w:pPr>
    </w:p>
    <w:p w:rsidR="008F32E2" w:rsidRDefault="008F32E2" w:rsidP="008F32E2">
      <w:pPr>
        <w:pStyle w:val="GrundtextPosNr"/>
        <w:keepNext/>
        <w:keepLines/>
      </w:pPr>
      <w:r>
        <w:t>13.AP 01</w:t>
      </w:r>
    </w:p>
    <w:p w:rsidR="008F32E2" w:rsidRDefault="008F32E2" w:rsidP="008F32E2">
      <w:pPr>
        <w:pStyle w:val="Grundtext"/>
      </w:pPr>
      <w:r>
        <w:t>Fassaden- und Terrassenrinnen mit fixer Bauhöhe B 8cm, Baubreite B 13 cm, mit integrierter Kiesleiste, mit werkseitig vormontiertem Rostverriegelungs- und Stecksystem zur Rinnenverbindung, mit Drainschlitzen 4 mm, ohne Rost (eigene Positionen),</w:t>
      </w:r>
    </w:p>
    <w:p w:rsidR="008F32E2" w:rsidRDefault="008F32E2" w:rsidP="008F32E2">
      <w:pPr>
        <w:pStyle w:val="Grundtext"/>
      </w:pPr>
      <w:r>
        <w:t xml:space="preserve"> z.B. ACO DRAIN PROFILINE RINNE mit FIXER BAUHÖHE 8cm oder Gleichwertiges.</w:t>
      </w:r>
    </w:p>
    <w:p w:rsidR="008F32E2" w:rsidRDefault="008F32E2" w:rsidP="008F32E2">
      <w:pPr>
        <w:pStyle w:val="Folgeposition"/>
        <w:keepNext/>
        <w:keepLines/>
      </w:pPr>
      <w:r>
        <w:t>A</w:t>
      </w:r>
      <w:r>
        <w:rPr>
          <w:sz w:val="12"/>
        </w:rPr>
        <w:t>+</w:t>
      </w:r>
      <w:r>
        <w:tab/>
        <w:t>Fass-Terrassenrinn.verz.Fixh8,0 B13cm Lg2m</w:t>
      </w:r>
      <w:r>
        <w:tab/>
        <w:t xml:space="preserve">Stk </w:t>
      </w:r>
    </w:p>
    <w:p w:rsidR="008F32E2" w:rsidRDefault="008F32E2" w:rsidP="008F32E2">
      <w:pPr>
        <w:pStyle w:val="Langtext"/>
      </w:pPr>
      <w:r>
        <w:t>Rinne aus verzinktem Stahl(verz..), Baulänge Lg 2m.</w:t>
      </w:r>
    </w:p>
    <w:p w:rsidR="008F32E2" w:rsidRDefault="008F32E2" w:rsidP="008F32E2">
      <w:pPr>
        <w:pStyle w:val="Langtext"/>
      </w:pPr>
      <w:r>
        <w:t xml:space="preserve"> Angebotenes Erzeugnis:</w:t>
      </w:r>
    </w:p>
    <w:p w:rsidR="008F32E2" w:rsidRDefault="008F32E2" w:rsidP="008F32E2">
      <w:pPr>
        <w:pStyle w:val="TrennungPOS"/>
      </w:pPr>
    </w:p>
    <w:p w:rsidR="008F32E2" w:rsidRDefault="008F32E2" w:rsidP="008F32E2">
      <w:pPr>
        <w:pStyle w:val="GrundtextPosNr"/>
        <w:keepNext/>
        <w:keepLines/>
      </w:pPr>
      <w:r>
        <w:t>13.AP 02</w:t>
      </w:r>
    </w:p>
    <w:p w:rsidR="008F32E2" w:rsidRDefault="008F32E2" w:rsidP="008F32E2">
      <w:pPr>
        <w:pStyle w:val="Grundtext"/>
      </w:pPr>
      <w:r>
        <w:t>Fassaden- und Terrassenrinnen mit fixer Bauhöhe B 8cm, Baubreite B 13 cm, mit integrierter Kiesleiste, mit werkseitig vormontiertem Rostverriegelungs- und Stecksystem zur Rinnenverbindung, mit Drainschlitzen 4 mm, ohne Rost (eigene Positionen),</w:t>
      </w:r>
    </w:p>
    <w:p w:rsidR="008F32E2" w:rsidRDefault="008F32E2" w:rsidP="008F32E2">
      <w:pPr>
        <w:pStyle w:val="Grundtext"/>
      </w:pPr>
      <w:r>
        <w:t xml:space="preserve"> z.B. ACO DRAIN PROFILINE RINNE mit FIXER BAUHÖHE 8cm oder Gleichwertiges.</w:t>
      </w:r>
    </w:p>
    <w:p w:rsidR="008F32E2" w:rsidRDefault="008F32E2" w:rsidP="008F32E2">
      <w:pPr>
        <w:pStyle w:val="Folgeposition"/>
        <w:keepNext/>
        <w:keepLines/>
      </w:pPr>
      <w:r>
        <w:t>A</w:t>
      </w:r>
      <w:r>
        <w:rPr>
          <w:sz w:val="12"/>
        </w:rPr>
        <w:t>+</w:t>
      </w:r>
      <w:r>
        <w:tab/>
        <w:t>Fass-Terrassenrinne verz.Fixh8,0 B13cm Lg1m</w:t>
      </w:r>
      <w:r>
        <w:tab/>
        <w:t xml:space="preserve">Stk </w:t>
      </w:r>
    </w:p>
    <w:p w:rsidR="008F32E2" w:rsidRDefault="008F32E2" w:rsidP="008F32E2">
      <w:pPr>
        <w:pStyle w:val="Langtext"/>
      </w:pPr>
      <w:r>
        <w:t>Rinne aus verzinktem Stahl (verz.), Baulänge Lg 1,0 m.</w:t>
      </w:r>
    </w:p>
    <w:p w:rsidR="008F32E2" w:rsidRDefault="008F32E2" w:rsidP="008F32E2">
      <w:pPr>
        <w:pStyle w:val="Langtext"/>
      </w:pPr>
      <w:r>
        <w:t xml:space="preserve"> Angebotenes Erzeugnis:</w:t>
      </w:r>
    </w:p>
    <w:p w:rsidR="008F32E2" w:rsidRDefault="008F32E2" w:rsidP="008F32E2">
      <w:pPr>
        <w:pStyle w:val="TrennungPOS"/>
      </w:pPr>
    </w:p>
    <w:p w:rsidR="008F32E2" w:rsidRDefault="008F32E2" w:rsidP="008F32E2">
      <w:pPr>
        <w:pStyle w:val="GrundtextPosNr"/>
        <w:keepNext/>
        <w:keepLines/>
      </w:pPr>
      <w:r>
        <w:t>13.AP 03</w:t>
      </w:r>
    </w:p>
    <w:p w:rsidR="008F32E2" w:rsidRDefault="008F32E2" w:rsidP="008F32E2">
      <w:pPr>
        <w:pStyle w:val="Grundtext"/>
      </w:pPr>
      <w:r>
        <w:t>Fassaden- und Terrassenrinnen mit fixer Bauhöhe B 8cm, Baubreite B 13 cm, mit integrierter Kiesleiste, mit werkseitig vormontiertem Rostverriegelungs- und Stecksystem zur Rinnenverbindung, mit Drainschlitzen 4 mm, ohne Rost (eigene Positionen),</w:t>
      </w:r>
    </w:p>
    <w:p w:rsidR="008F32E2" w:rsidRDefault="008F32E2" w:rsidP="008F32E2">
      <w:pPr>
        <w:pStyle w:val="Grundtext"/>
      </w:pPr>
      <w:r>
        <w:t xml:space="preserve"> z.B. ACO DRAIN PROFILINE RINNE mit FIXER BAUHÖHE 8cm oder Gleichwertiges.</w:t>
      </w:r>
    </w:p>
    <w:p w:rsidR="008F32E2" w:rsidRDefault="008F32E2" w:rsidP="008F32E2">
      <w:pPr>
        <w:pStyle w:val="Folgeposition"/>
        <w:keepNext/>
        <w:keepLines/>
      </w:pPr>
      <w:r>
        <w:t>A</w:t>
      </w:r>
      <w:r>
        <w:rPr>
          <w:sz w:val="12"/>
        </w:rPr>
        <w:t>+</w:t>
      </w:r>
      <w:r>
        <w:tab/>
        <w:t>Fass-Terrassenrinn.verz.Fixh8,0 B13cm Lg0,5</w:t>
      </w:r>
      <w:r>
        <w:tab/>
        <w:t xml:space="preserve">Stk </w:t>
      </w:r>
    </w:p>
    <w:p w:rsidR="008F32E2" w:rsidRDefault="008F32E2" w:rsidP="008F32E2">
      <w:pPr>
        <w:pStyle w:val="Langtext"/>
      </w:pPr>
      <w:r>
        <w:t>Rinne aus verzinktem Stahl (verz.), Baulänge Lg 0,5 m.</w:t>
      </w:r>
    </w:p>
    <w:p w:rsidR="008F32E2" w:rsidRDefault="008F32E2" w:rsidP="008F32E2">
      <w:pPr>
        <w:pStyle w:val="Langtext"/>
      </w:pPr>
      <w:r>
        <w:t xml:space="preserve"> Angebotenes Erzeugnis:</w:t>
      </w:r>
    </w:p>
    <w:p w:rsidR="008F32E2" w:rsidRDefault="008F32E2" w:rsidP="008F32E2">
      <w:pPr>
        <w:pStyle w:val="TrennungPOS"/>
      </w:pPr>
    </w:p>
    <w:p w:rsidR="008F32E2" w:rsidRDefault="008F32E2" w:rsidP="008F32E2">
      <w:pPr>
        <w:pStyle w:val="GrundtextPosNr"/>
        <w:keepNext/>
        <w:keepLines/>
      </w:pPr>
      <w:r>
        <w:t>13.AP 04</w:t>
      </w:r>
    </w:p>
    <w:p w:rsidR="008F32E2" w:rsidRDefault="008F32E2" w:rsidP="008F32E2">
      <w:pPr>
        <w:pStyle w:val="Grundtext"/>
      </w:pPr>
      <w:r>
        <w:t>Fassaden- und Terrassenrinnen mit fixer Bauhöhe B 8cm, Baubreite B 13 cm, mit integrierter Kiesleiste, mit werkseitig vormontiertem Rostverriegelungs- und Stecksystem zur Rinnenverbindung, mit Drainschlitzen 4 mm, ohne Rost (eigene Positionen),</w:t>
      </w:r>
    </w:p>
    <w:p w:rsidR="008F32E2" w:rsidRDefault="008F32E2" w:rsidP="008F32E2">
      <w:pPr>
        <w:pStyle w:val="Grundtext"/>
      </w:pPr>
      <w:r>
        <w:t xml:space="preserve"> z.B. ACO DRAIN PROFILINE RINNE mit FIXER BAUHÖHE 8cm oder Gleichwertiges.</w:t>
      </w:r>
    </w:p>
    <w:p w:rsidR="008F32E2" w:rsidRDefault="008F32E2" w:rsidP="008F32E2">
      <w:pPr>
        <w:pStyle w:val="Folgeposition"/>
        <w:keepNext/>
        <w:keepLines/>
      </w:pPr>
      <w:r>
        <w:t>A</w:t>
      </w:r>
      <w:r>
        <w:rPr>
          <w:sz w:val="12"/>
        </w:rPr>
        <w:t>+</w:t>
      </w:r>
      <w:r>
        <w:tab/>
        <w:t>Fass-Terrassenrinne E-st.Fixh8,0 B13cm Lg2m</w:t>
      </w:r>
      <w:r>
        <w:tab/>
        <w:t xml:space="preserve">Stk </w:t>
      </w:r>
    </w:p>
    <w:p w:rsidR="008F32E2" w:rsidRDefault="008F32E2" w:rsidP="008F32E2">
      <w:pPr>
        <w:pStyle w:val="Langtext"/>
      </w:pPr>
      <w:r>
        <w:t>Rinne aus Edelstahl 1.4301 (E-st.), Baulänge Lg 2,0 m.</w:t>
      </w:r>
    </w:p>
    <w:p w:rsidR="008F32E2" w:rsidRDefault="008F32E2" w:rsidP="008F32E2">
      <w:pPr>
        <w:pStyle w:val="Langtext"/>
      </w:pPr>
      <w:r>
        <w:t xml:space="preserve"> Angebotenes Erzeugnis:</w:t>
      </w:r>
    </w:p>
    <w:p w:rsidR="008F32E2" w:rsidRDefault="008F32E2" w:rsidP="008F32E2">
      <w:pPr>
        <w:pStyle w:val="TrennungPOS"/>
      </w:pPr>
    </w:p>
    <w:p w:rsidR="008F32E2" w:rsidRDefault="008F32E2" w:rsidP="008F32E2">
      <w:pPr>
        <w:pStyle w:val="GrundtextPosNr"/>
        <w:keepNext/>
        <w:keepLines/>
      </w:pPr>
      <w:r>
        <w:t>13.AP 05</w:t>
      </w:r>
    </w:p>
    <w:p w:rsidR="008F32E2" w:rsidRDefault="008F32E2" w:rsidP="008F32E2">
      <w:pPr>
        <w:pStyle w:val="Grundtext"/>
      </w:pPr>
      <w:r>
        <w:t>Fassaden- und Terrassenrinnen mit fixer Bauhöhe B 8cm, Baubreite B 13 cm, mit integrierter Kiesleiste, mit werkseitig vormontiertem Rostverriegelungs- und Stecksystem zur Rinnenverbindung, mit Drainschlitzen 4 mm, ohne Rost (eigene Positionen),</w:t>
      </w:r>
    </w:p>
    <w:p w:rsidR="008F32E2" w:rsidRDefault="008F32E2" w:rsidP="008F32E2">
      <w:pPr>
        <w:pStyle w:val="Grundtext"/>
      </w:pPr>
      <w:r>
        <w:t xml:space="preserve"> z.B. ACO DRAIN PROFILINE RINNE mit FIXER BAUHÖHE 8cm oder Gleichwertiges.</w:t>
      </w:r>
    </w:p>
    <w:p w:rsidR="008F32E2" w:rsidRDefault="008F32E2" w:rsidP="008F32E2">
      <w:pPr>
        <w:pStyle w:val="Folgeposition"/>
        <w:keepNext/>
        <w:keepLines/>
      </w:pPr>
      <w:r>
        <w:t>A</w:t>
      </w:r>
      <w:r>
        <w:rPr>
          <w:sz w:val="12"/>
        </w:rPr>
        <w:t>+</w:t>
      </w:r>
      <w:r>
        <w:tab/>
        <w:t>Fass-Terrassenrinne E-st.Fixh8,0 B13cm Lg1m</w:t>
      </w:r>
      <w:r>
        <w:tab/>
        <w:t xml:space="preserve">Stk </w:t>
      </w:r>
    </w:p>
    <w:p w:rsidR="008F32E2" w:rsidRDefault="008F32E2" w:rsidP="008F32E2">
      <w:pPr>
        <w:pStyle w:val="Langtext"/>
      </w:pPr>
      <w:r>
        <w:t>Rinne aus Edelstahl 1.4301 (E-st.), Baulänge Lg 1,0 m.</w:t>
      </w:r>
    </w:p>
    <w:p w:rsidR="008F32E2" w:rsidRDefault="008F32E2" w:rsidP="008F32E2">
      <w:pPr>
        <w:pStyle w:val="Langtext"/>
      </w:pPr>
      <w:r>
        <w:t xml:space="preserve"> Angebotenes Erzeugnis:</w:t>
      </w:r>
    </w:p>
    <w:p w:rsidR="008F32E2" w:rsidRDefault="008F32E2" w:rsidP="008F32E2">
      <w:pPr>
        <w:pStyle w:val="TrennungPOS"/>
      </w:pPr>
    </w:p>
    <w:p w:rsidR="008F32E2" w:rsidRDefault="008F32E2" w:rsidP="008F32E2">
      <w:pPr>
        <w:pStyle w:val="GrundtextPosNr"/>
        <w:keepNext/>
        <w:keepLines/>
      </w:pPr>
      <w:r>
        <w:lastRenderedPageBreak/>
        <w:t>13.AP 06</w:t>
      </w:r>
    </w:p>
    <w:p w:rsidR="008F32E2" w:rsidRDefault="008F32E2" w:rsidP="008F32E2">
      <w:pPr>
        <w:pStyle w:val="Grundtext"/>
      </w:pPr>
      <w:r>
        <w:t>Fassaden- und Terrassenrinnen mit fixer Bauhöhe B 8cm, Baubreite B 13 cm, mit integrierter Kiesleiste, mit werkseitig vormontiertem Rostverriegelungs- und Stecksystem zur Rinnenverbindung, mit Drainschlitzen 4 mm, ohne Rost (eigene Positionen),</w:t>
      </w:r>
    </w:p>
    <w:p w:rsidR="008F32E2" w:rsidRDefault="008F32E2" w:rsidP="008F32E2">
      <w:pPr>
        <w:pStyle w:val="Grundtext"/>
      </w:pPr>
      <w:r>
        <w:t xml:space="preserve"> z.B. ACO DRAIN PROFILINE RINNE mit FIXER BAUHÖHE 8cm oder Gleichwertiges.</w:t>
      </w:r>
    </w:p>
    <w:p w:rsidR="008F32E2" w:rsidRDefault="008F32E2" w:rsidP="008F32E2">
      <w:pPr>
        <w:pStyle w:val="Folgeposition"/>
        <w:keepNext/>
        <w:keepLines/>
      </w:pPr>
      <w:r>
        <w:t>A</w:t>
      </w:r>
      <w:r>
        <w:rPr>
          <w:sz w:val="12"/>
        </w:rPr>
        <w:t>+</w:t>
      </w:r>
      <w:r>
        <w:tab/>
        <w:t>Fass-Terrassenrinn.E-st.Fixh8,0 B13cm Lg0,5</w:t>
      </w:r>
      <w:r>
        <w:tab/>
        <w:t xml:space="preserve">Stk </w:t>
      </w:r>
    </w:p>
    <w:p w:rsidR="008F32E2" w:rsidRDefault="008F32E2" w:rsidP="008F32E2">
      <w:pPr>
        <w:pStyle w:val="Langtext"/>
      </w:pPr>
      <w:r>
        <w:t>Rinne aus Edelstahl 1.4301 (E-st.), Baulänge Lg 0,5 m.</w:t>
      </w:r>
    </w:p>
    <w:p w:rsidR="008F32E2" w:rsidRDefault="008F32E2" w:rsidP="008F32E2">
      <w:pPr>
        <w:pStyle w:val="Langtext"/>
      </w:pPr>
      <w:r>
        <w:t xml:space="preserve"> Angebotenes Erzeugnis:</w:t>
      </w:r>
    </w:p>
    <w:p w:rsidR="008F32E2" w:rsidRDefault="008F32E2" w:rsidP="008F32E2">
      <w:pPr>
        <w:pStyle w:val="TrennungPOS"/>
      </w:pPr>
    </w:p>
    <w:p w:rsidR="008F32E2" w:rsidRDefault="008F32E2" w:rsidP="008F32E2">
      <w:pPr>
        <w:pStyle w:val="GrundtextPosNr"/>
        <w:keepNext/>
        <w:keepLines/>
      </w:pPr>
      <w:r>
        <w:t>13.AP 07</w:t>
      </w:r>
    </w:p>
    <w:p w:rsidR="008F32E2" w:rsidRDefault="008F32E2" w:rsidP="008F32E2">
      <w:pPr>
        <w:pStyle w:val="Grundtext"/>
      </w:pPr>
      <w:r>
        <w:t>Fassaden- und Terrassenrinnen mit fixer Bauhöhe B 18cm, Baubreite B 13 cm, mit integrierter Kiesleiste, mit werkseitig vormontiertem Rostverriegelungs- und Stecksystem zur Rinnenverbindung, mit Drainschlitzen 4 mm, ohne Rost (eigene Positionen),</w:t>
      </w:r>
    </w:p>
    <w:p w:rsidR="008F32E2" w:rsidRDefault="008F32E2" w:rsidP="008F32E2">
      <w:pPr>
        <w:pStyle w:val="Grundtext"/>
      </w:pPr>
      <w:r>
        <w:t xml:space="preserve"> z.B. ACO DRAIN PROFILINE RINNE mit FIXER BAUHÖHE 18cm oder Gleichwertiges.</w:t>
      </w:r>
    </w:p>
    <w:p w:rsidR="008F32E2" w:rsidRDefault="008F32E2" w:rsidP="008F32E2">
      <w:pPr>
        <w:pStyle w:val="Folgeposition"/>
        <w:keepNext/>
        <w:keepLines/>
      </w:pPr>
      <w:r>
        <w:t>A</w:t>
      </w:r>
      <w:r>
        <w:rPr>
          <w:sz w:val="12"/>
        </w:rPr>
        <w:t>+</w:t>
      </w:r>
      <w:r>
        <w:tab/>
        <w:t>Fass-Terrassenrinn.verz.Fixh18,0 B13cm Lg2m</w:t>
      </w:r>
      <w:r>
        <w:tab/>
        <w:t xml:space="preserve">Stk </w:t>
      </w:r>
    </w:p>
    <w:p w:rsidR="008F32E2" w:rsidRDefault="008F32E2" w:rsidP="008F32E2">
      <w:pPr>
        <w:pStyle w:val="Langtext"/>
      </w:pPr>
      <w:r>
        <w:t>Rinne aus verzinktem Stahl (verz.), Baulänge Lg 2m.</w:t>
      </w:r>
    </w:p>
    <w:p w:rsidR="008F32E2" w:rsidRDefault="008F32E2" w:rsidP="008F32E2">
      <w:pPr>
        <w:pStyle w:val="Langtext"/>
      </w:pPr>
      <w:r>
        <w:t xml:space="preserve"> Angebotenes Erzeugnis:</w:t>
      </w:r>
    </w:p>
    <w:p w:rsidR="008F32E2" w:rsidRDefault="008F32E2" w:rsidP="008F32E2">
      <w:pPr>
        <w:pStyle w:val="TrennungPOS"/>
      </w:pPr>
    </w:p>
    <w:p w:rsidR="008F32E2" w:rsidRDefault="008F32E2" w:rsidP="008F32E2">
      <w:pPr>
        <w:pStyle w:val="GrundtextPosNr"/>
        <w:keepNext/>
        <w:keepLines/>
      </w:pPr>
      <w:r>
        <w:t>13.AP 08</w:t>
      </w:r>
    </w:p>
    <w:p w:rsidR="008F32E2" w:rsidRDefault="008F32E2" w:rsidP="008F32E2">
      <w:pPr>
        <w:pStyle w:val="Grundtext"/>
      </w:pPr>
      <w:r>
        <w:t>Fassaden- und Terrassenrinnen mit fixer Bauhöhe B 18cm, Baubreite B 13 cm, mit integrierter Kiesleiste, mit werkseitig vormontiertem Rostverriegelungs- und Stecksystem zur Rinnenverbindung, mit Drainschlitzen 4 mm, ohne Rost (eigene Positionen),</w:t>
      </w:r>
    </w:p>
    <w:p w:rsidR="008F32E2" w:rsidRDefault="008F32E2" w:rsidP="008F32E2">
      <w:pPr>
        <w:pStyle w:val="Grundtext"/>
      </w:pPr>
      <w:r>
        <w:t xml:space="preserve"> z.B. ACO DRAIN PROFILINE RINNE mit FIXER BAUHÖHE 18cm oder Gleichwertiges.</w:t>
      </w:r>
    </w:p>
    <w:p w:rsidR="008F32E2" w:rsidRDefault="008F32E2" w:rsidP="008F32E2">
      <w:pPr>
        <w:pStyle w:val="Folgeposition"/>
        <w:keepNext/>
        <w:keepLines/>
      </w:pPr>
      <w:r>
        <w:t>A</w:t>
      </w:r>
      <w:r>
        <w:rPr>
          <w:sz w:val="12"/>
        </w:rPr>
        <w:t>+</w:t>
      </w:r>
      <w:r>
        <w:tab/>
        <w:t>Fass-Terrassenrinn.verz.Fixh18,0 B13cm Lg1m</w:t>
      </w:r>
      <w:r>
        <w:tab/>
        <w:t xml:space="preserve">Stk </w:t>
      </w:r>
    </w:p>
    <w:p w:rsidR="008F32E2" w:rsidRDefault="008F32E2" w:rsidP="008F32E2">
      <w:pPr>
        <w:pStyle w:val="Langtext"/>
      </w:pPr>
      <w:r>
        <w:t>Rinne aus verzinktem Stahl (verz.), Baulänge Lg 1m.</w:t>
      </w:r>
    </w:p>
    <w:p w:rsidR="008F32E2" w:rsidRDefault="008F32E2" w:rsidP="008F32E2">
      <w:pPr>
        <w:pStyle w:val="Langtext"/>
      </w:pPr>
      <w:r>
        <w:t xml:space="preserve"> Angebotenes Erzeugnis:</w:t>
      </w:r>
    </w:p>
    <w:p w:rsidR="008F32E2" w:rsidRDefault="008F32E2" w:rsidP="008F32E2">
      <w:pPr>
        <w:pStyle w:val="TrennungPOS"/>
      </w:pPr>
    </w:p>
    <w:p w:rsidR="008F32E2" w:rsidRDefault="008F32E2" w:rsidP="008F32E2">
      <w:pPr>
        <w:pStyle w:val="GrundtextPosNr"/>
        <w:keepNext/>
        <w:keepLines/>
      </w:pPr>
      <w:r>
        <w:t>13.AP 09</w:t>
      </w:r>
    </w:p>
    <w:p w:rsidR="008F32E2" w:rsidRDefault="008F32E2" w:rsidP="008F32E2">
      <w:pPr>
        <w:pStyle w:val="Grundtext"/>
      </w:pPr>
      <w:r>
        <w:t>Fassaden- und Terrassenrinnen mit fixer Bauhöhe B 18cm, Baubreite B 13 cm, mit integrierter Kiesleiste, mit werkseitig vormontiertem Rostverriegelungs- und Stecksystem zur Rinnenverbindung, mit Drainschlitzen 4 mm, ohne Rost (eigene Positionen),</w:t>
      </w:r>
    </w:p>
    <w:p w:rsidR="008F32E2" w:rsidRDefault="008F32E2" w:rsidP="008F32E2">
      <w:pPr>
        <w:pStyle w:val="Grundtext"/>
      </w:pPr>
      <w:r>
        <w:t xml:space="preserve"> z.B. ACO DRAIN PROFILINE RINNE mit FIXER BAUHÖHE 18cm oder Gleichwertiges.</w:t>
      </w:r>
    </w:p>
    <w:p w:rsidR="008F32E2" w:rsidRDefault="008F32E2" w:rsidP="008F32E2">
      <w:pPr>
        <w:pStyle w:val="Folgeposition"/>
        <w:keepNext/>
        <w:keepLines/>
      </w:pPr>
      <w:r>
        <w:t>A</w:t>
      </w:r>
      <w:r>
        <w:rPr>
          <w:sz w:val="12"/>
        </w:rPr>
        <w:t>+</w:t>
      </w:r>
      <w:r>
        <w:tab/>
        <w:t>Fass-Terrassenrinn.verz.Fixh18,0 B13cm Lg0,5m</w:t>
      </w:r>
      <w:r>
        <w:tab/>
        <w:t xml:space="preserve">Stk </w:t>
      </w:r>
    </w:p>
    <w:p w:rsidR="008F32E2" w:rsidRDefault="008F32E2" w:rsidP="008F32E2">
      <w:pPr>
        <w:pStyle w:val="Langtext"/>
      </w:pPr>
      <w:r>
        <w:t>Rinne aus verzinktem Stahl (verz.), Baulänge Lg 0,5m.</w:t>
      </w:r>
    </w:p>
    <w:p w:rsidR="008F32E2" w:rsidRDefault="008F32E2" w:rsidP="008F32E2">
      <w:pPr>
        <w:pStyle w:val="Langtext"/>
      </w:pPr>
      <w:r>
        <w:t xml:space="preserve"> Angebotenes Erzeugnis:</w:t>
      </w:r>
    </w:p>
    <w:p w:rsidR="008F32E2" w:rsidRDefault="008F32E2" w:rsidP="008F32E2">
      <w:pPr>
        <w:pStyle w:val="TrennungPOS"/>
      </w:pPr>
    </w:p>
    <w:p w:rsidR="008F32E2" w:rsidRDefault="008F32E2" w:rsidP="008F32E2">
      <w:pPr>
        <w:pStyle w:val="GrundtextPosNr"/>
        <w:keepNext/>
        <w:keepLines/>
      </w:pPr>
      <w:r>
        <w:t>13.AP 10</w:t>
      </w:r>
    </w:p>
    <w:p w:rsidR="008F32E2" w:rsidRDefault="008F32E2" w:rsidP="008F32E2">
      <w:pPr>
        <w:pStyle w:val="Grundtext"/>
      </w:pPr>
      <w:r>
        <w:t>Fassaden- und Terrassenrinnen mit fixer Bauhöhe B 18cm, Baubreite B 13 cm, mit integrierter Kiesleiste, mit werkseitig vormontiertem Rostverriegelungs- und Stecksystem zur Rinnenverbindung, mit Drainschlitzen 4 mm, ohne Rost (eigene Positionen),</w:t>
      </w:r>
    </w:p>
    <w:p w:rsidR="008F32E2" w:rsidRDefault="008F32E2" w:rsidP="008F32E2">
      <w:pPr>
        <w:pStyle w:val="Grundtext"/>
      </w:pPr>
      <w:r>
        <w:t xml:space="preserve"> z.B. ACO DRAIN PROFILINE RINNE mit FIXER BAUHÖHE 18cm oder Gleichwertiges.</w:t>
      </w:r>
    </w:p>
    <w:p w:rsidR="008F32E2" w:rsidRDefault="008F32E2" w:rsidP="008F32E2">
      <w:pPr>
        <w:pStyle w:val="Folgeposition"/>
        <w:keepNext/>
        <w:keepLines/>
      </w:pPr>
      <w:r>
        <w:t>A</w:t>
      </w:r>
      <w:r>
        <w:rPr>
          <w:sz w:val="12"/>
        </w:rPr>
        <w:t>+</w:t>
      </w:r>
      <w:r>
        <w:tab/>
        <w:t>Fass-Terrassenrinn.E-st.Fixh18,0 B13cm Lg2m</w:t>
      </w:r>
      <w:r>
        <w:tab/>
        <w:t xml:space="preserve">Stk </w:t>
      </w:r>
    </w:p>
    <w:p w:rsidR="008F32E2" w:rsidRDefault="008F32E2" w:rsidP="008F32E2">
      <w:pPr>
        <w:pStyle w:val="Langtext"/>
      </w:pPr>
      <w:r>
        <w:t>Rinne aus Edelstahl (E-st.), Baulänge Lg 2m.</w:t>
      </w:r>
    </w:p>
    <w:p w:rsidR="008F32E2" w:rsidRDefault="008F32E2" w:rsidP="008F32E2">
      <w:pPr>
        <w:pStyle w:val="Langtext"/>
      </w:pPr>
      <w:r>
        <w:t xml:space="preserve"> Angebotenes Erzeugnis:</w:t>
      </w:r>
    </w:p>
    <w:p w:rsidR="008F32E2" w:rsidRDefault="008F32E2" w:rsidP="008F32E2">
      <w:pPr>
        <w:pStyle w:val="TrennungPOS"/>
      </w:pPr>
    </w:p>
    <w:p w:rsidR="008F32E2" w:rsidRDefault="008F32E2" w:rsidP="008F32E2">
      <w:pPr>
        <w:pStyle w:val="GrundtextPosNr"/>
        <w:keepNext/>
        <w:keepLines/>
      </w:pPr>
      <w:r>
        <w:t>13.AP 11</w:t>
      </w:r>
    </w:p>
    <w:p w:rsidR="008F32E2" w:rsidRDefault="008F32E2" w:rsidP="008F32E2">
      <w:pPr>
        <w:pStyle w:val="Grundtext"/>
      </w:pPr>
      <w:r>
        <w:t>Fassaden- und Terrassenrinnen mit fixer Bauhöhe B 18cm, Baubreite B 13 cm, mit integrierter Kiesleiste, mit werkseitig vormontiertem Rostverriegelungs- und Stecksystem zur Rinnenverbindung, mit Drainschlitzen 4 mm, ohne Rost (eigene Positionen),</w:t>
      </w:r>
    </w:p>
    <w:p w:rsidR="008F32E2" w:rsidRDefault="008F32E2" w:rsidP="008F32E2">
      <w:pPr>
        <w:pStyle w:val="Grundtext"/>
      </w:pPr>
      <w:r>
        <w:t xml:space="preserve"> z.B. ACO DRAIN PROFILINE RINNE mit FIXER BAUHÖHE 18cm oder Gleichwertiges.</w:t>
      </w:r>
    </w:p>
    <w:p w:rsidR="008F32E2" w:rsidRDefault="008F32E2" w:rsidP="008F32E2">
      <w:pPr>
        <w:pStyle w:val="Folgeposition"/>
        <w:keepNext/>
        <w:keepLines/>
      </w:pPr>
      <w:r>
        <w:t>A</w:t>
      </w:r>
      <w:r>
        <w:rPr>
          <w:sz w:val="12"/>
        </w:rPr>
        <w:t>+</w:t>
      </w:r>
      <w:r>
        <w:tab/>
        <w:t>Fass-Terrassenrinn.E-st.Fixh18,0 B13cm Lg1m</w:t>
      </w:r>
      <w:r>
        <w:tab/>
        <w:t xml:space="preserve">Stk </w:t>
      </w:r>
    </w:p>
    <w:p w:rsidR="008F32E2" w:rsidRDefault="008F32E2" w:rsidP="008F32E2">
      <w:pPr>
        <w:pStyle w:val="Langtext"/>
      </w:pPr>
      <w:r>
        <w:t>Rinne aus Edelstahl (E-st.), Baulänge Lg 1m.</w:t>
      </w:r>
    </w:p>
    <w:p w:rsidR="008F32E2" w:rsidRDefault="008F32E2" w:rsidP="008F32E2">
      <w:pPr>
        <w:pStyle w:val="Langtext"/>
      </w:pPr>
      <w:r>
        <w:t xml:space="preserve"> Angebotenes Erzeugnis:</w:t>
      </w:r>
    </w:p>
    <w:p w:rsidR="008F32E2" w:rsidRDefault="008F32E2" w:rsidP="008F32E2">
      <w:pPr>
        <w:pStyle w:val="TrennungPOS"/>
      </w:pPr>
    </w:p>
    <w:p w:rsidR="008F32E2" w:rsidRDefault="008F32E2" w:rsidP="008F32E2">
      <w:pPr>
        <w:pStyle w:val="GrundtextPosNr"/>
        <w:keepNext/>
        <w:keepLines/>
      </w:pPr>
      <w:r>
        <w:t>13.AP 12</w:t>
      </w:r>
    </w:p>
    <w:p w:rsidR="008F32E2" w:rsidRDefault="008F32E2" w:rsidP="008F32E2">
      <w:pPr>
        <w:pStyle w:val="Grundtext"/>
      </w:pPr>
      <w:r>
        <w:t>Fassaden- und Terrassenrinnen mit fixer Bauhöhe B 18cm, Baubreite B 13 cm, mit integrierter Kiesleiste, mit werkseitig vormontiertem Rostverriegelungs- und Stecksystem zur Rinnenverbindung, mit Drainschlitzen 4 mm, ohne Rost (eigene Positionen),</w:t>
      </w:r>
    </w:p>
    <w:p w:rsidR="008F32E2" w:rsidRDefault="008F32E2" w:rsidP="008F32E2">
      <w:pPr>
        <w:pStyle w:val="Grundtext"/>
      </w:pPr>
      <w:r>
        <w:t xml:space="preserve"> z.B. ACO DRAIN PROFILINE RINNE mit FIXER BAUHÖHE 18cm oder Gleichwertiges.</w:t>
      </w:r>
    </w:p>
    <w:p w:rsidR="008F32E2" w:rsidRDefault="008F32E2" w:rsidP="008F32E2">
      <w:pPr>
        <w:pStyle w:val="Folgeposition"/>
        <w:keepNext/>
        <w:keepLines/>
      </w:pPr>
      <w:r>
        <w:t>A</w:t>
      </w:r>
      <w:r>
        <w:rPr>
          <w:sz w:val="12"/>
        </w:rPr>
        <w:t>+</w:t>
      </w:r>
      <w:r>
        <w:tab/>
        <w:t>Fass-Terrassenrinn.E-st.Fixh18,0 B13cm Lg0,5m</w:t>
      </w:r>
      <w:r>
        <w:tab/>
        <w:t xml:space="preserve">Stk </w:t>
      </w:r>
    </w:p>
    <w:p w:rsidR="008F32E2" w:rsidRDefault="008F32E2" w:rsidP="008F32E2">
      <w:pPr>
        <w:pStyle w:val="Langtext"/>
      </w:pPr>
      <w:r>
        <w:t>Rinne aus Edelstahl (E-st.), Baulänge Lg 0,5m.</w:t>
      </w:r>
    </w:p>
    <w:p w:rsidR="008F32E2" w:rsidRDefault="008F32E2" w:rsidP="008F32E2">
      <w:pPr>
        <w:pStyle w:val="Langtext"/>
      </w:pPr>
      <w:r>
        <w:t xml:space="preserve"> Angebotenes Erzeugnis:</w:t>
      </w:r>
    </w:p>
    <w:p w:rsidR="008F32E2" w:rsidRDefault="008F32E2" w:rsidP="008F32E2">
      <w:pPr>
        <w:pStyle w:val="TrennungPOS"/>
      </w:pPr>
    </w:p>
    <w:p w:rsidR="008F32E2" w:rsidRDefault="008F32E2" w:rsidP="008F32E2">
      <w:pPr>
        <w:pStyle w:val="GrundtextPosNr"/>
        <w:keepNext/>
        <w:keepLines/>
      </w:pPr>
      <w:r>
        <w:lastRenderedPageBreak/>
        <w:t>13.AP 13</w:t>
      </w:r>
    </w:p>
    <w:p w:rsidR="008F32E2" w:rsidRDefault="008F32E2" w:rsidP="008F32E2">
      <w:pPr>
        <w:pStyle w:val="Grundtext"/>
      </w:pPr>
      <w:r>
        <w:t>Fassaden- und Terrassenrinnen mit fixer Bauhöhe B 9cm, Baubreite B 20cm, mit integrierter Kiesleiste, mit werkseitig vormontiertem Rostverriegelungs- und Stecksystem zur Rinnenverbindung, mit Drainschlitzen 4 mm, ohne Rost (eigene Positionen),</w:t>
      </w:r>
    </w:p>
    <w:p w:rsidR="008F32E2" w:rsidRDefault="008F32E2" w:rsidP="008F32E2">
      <w:pPr>
        <w:pStyle w:val="Grundtext"/>
      </w:pPr>
      <w:r>
        <w:t xml:space="preserve"> z.B. ACO DRAIN PROFILINE RINNE mit FIXER BAUHÖHE 9cm oder Gleichwertiges.</w:t>
      </w:r>
    </w:p>
    <w:p w:rsidR="008F32E2" w:rsidRDefault="008F32E2" w:rsidP="008F32E2">
      <w:pPr>
        <w:pStyle w:val="Folgeposition"/>
        <w:keepNext/>
        <w:keepLines/>
      </w:pPr>
      <w:r>
        <w:t>A</w:t>
      </w:r>
      <w:r>
        <w:rPr>
          <w:sz w:val="12"/>
        </w:rPr>
        <w:t>+</w:t>
      </w:r>
      <w:r>
        <w:tab/>
        <w:t>Fass-Terrassenrinn.verz.Fixh9,0 B20cm Lg2m</w:t>
      </w:r>
      <w:r>
        <w:tab/>
        <w:t xml:space="preserve">Stk </w:t>
      </w:r>
    </w:p>
    <w:p w:rsidR="008F32E2" w:rsidRDefault="007A6A87" w:rsidP="007A6A87">
      <w:pPr>
        <w:pStyle w:val="Langtext"/>
      </w:pPr>
      <w:r>
        <w:t>Rinne aus verzinktem Stahl (verz.), Baulänge Lg 2m.</w:t>
      </w:r>
    </w:p>
    <w:p w:rsidR="007A6A87" w:rsidRDefault="007A6A87" w:rsidP="007A6A87">
      <w:pPr>
        <w:pStyle w:val="Langtext"/>
      </w:pPr>
      <w:r>
        <w:t xml:space="preserve"> Angebotenes Erzeugnis:</w:t>
      </w:r>
    </w:p>
    <w:p w:rsidR="007A6A87" w:rsidRDefault="007A6A87" w:rsidP="007A6A87">
      <w:pPr>
        <w:pStyle w:val="TrennungPOS"/>
      </w:pPr>
    </w:p>
    <w:p w:rsidR="007A6A87" w:rsidRDefault="007A6A87" w:rsidP="007A6A87">
      <w:pPr>
        <w:pStyle w:val="GrundtextPosNr"/>
        <w:keepNext/>
        <w:keepLines/>
      </w:pPr>
      <w:r>
        <w:t>13.AP 14</w:t>
      </w:r>
    </w:p>
    <w:p w:rsidR="007A6A87" w:rsidRDefault="007A6A87" w:rsidP="007A6A87">
      <w:pPr>
        <w:pStyle w:val="Grundtext"/>
      </w:pPr>
      <w:r>
        <w:t>Fassaden- und Terrassenrinnen mit fixer Bauhöhe B 9cm, Baubreite B 20cm, mit integrierter Kiesleiste, mit werkseitig vormontiertem Rostverriegelungs- und Stecksystem zur Rinnenverbindung, mit Drainschlitzen 4 mm, ohne Rost (eigene Positionen),</w:t>
      </w:r>
    </w:p>
    <w:p w:rsidR="007A6A87" w:rsidRDefault="007A6A87" w:rsidP="007A6A87">
      <w:pPr>
        <w:pStyle w:val="Grundtext"/>
      </w:pPr>
      <w:r>
        <w:t xml:space="preserve"> z.B. ACO DRAIN PROFILINE RINNE mit FIXER BAUHÖHE 9cm oder Gleichwertiges.</w:t>
      </w:r>
    </w:p>
    <w:p w:rsidR="007A6A87" w:rsidRDefault="007A6A87" w:rsidP="007A6A87">
      <w:pPr>
        <w:pStyle w:val="Folgeposition"/>
        <w:keepNext/>
        <w:keepLines/>
      </w:pPr>
      <w:r>
        <w:t>A</w:t>
      </w:r>
      <w:r>
        <w:rPr>
          <w:sz w:val="12"/>
        </w:rPr>
        <w:t>+</w:t>
      </w:r>
      <w:r>
        <w:tab/>
        <w:t>Fass-Terrassenrinn.verz.Fixh9,0 B20cm Lg1m</w:t>
      </w:r>
      <w:r>
        <w:tab/>
        <w:t xml:space="preserve">Stk </w:t>
      </w:r>
    </w:p>
    <w:p w:rsidR="007A6A87" w:rsidRDefault="007A6A87" w:rsidP="007A6A87">
      <w:pPr>
        <w:pStyle w:val="Langtext"/>
      </w:pPr>
      <w:r>
        <w:t>Rinne aus verzinktem Stahl (verz.), Baulänge Lg 1m.</w:t>
      </w:r>
    </w:p>
    <w:p w:rsidR="007A6A87" w:rsidRDefault="007A6A87" w:rsidP="007A6A87">
      <w:pPr>
        <w:pStyle w:val="Langtext"/>
      </w:pPr>
      <w:r>
        <w:t xml:space="preserve"> Angebotenes Erzeugnis:</w:t>
      </w:r>
    </w:p>
    <w:p w:rsidR="007A6A87" w:rsidRDefault="007A6A87" w:rsidP="007A6A87">
      <w:pPr>
        <w:pStyle w:val="TrennungPOS"/>
      </w:pPr>
    </w:p>
    <w:p w:rsidR="007A6A87" w:rsidRDefault="007A6A87" w:rsidP="007A6A87">
      <w:pPr>
        <w:pStyle w:val="GrundtextPosNr"/>
        <w:keepNext/>
        <w:keepLines/>
      </w:pPr>
      <w:r>
        <w:t>13.AP 15</w:t>
      </w:r>
    </w:p>
    <w:p w:rsidR="007A6A87" w:rsidRDefault="007A6A87" w:rsidP="007A6A87">
      <w:pPr>
        <w:pStyle w:val="Grundtext"/>
      </w:pPr>
      <w:r>
        <w:t>Fassaden- und Terrassenrinnen mit fixer Bauhöhe B 9cm, Baubreite B 20cm, mit integrierter Kiesleiste, mit werkseitig vormontiertem Rostverriegelungs- und Stecksystem zur Rinnenverbindung, mit Drainschlitzen 4 mm, ohne Rost (eigene Positionen),</w:t>
      </w:r>
    </w:p>
    <w:p w:rsidR="007A6A87" w:rsidRDefault="007A6A87" w:rsidP="007A6A87">
      <w:pPr>
        <w:pStyle w:val="Grundtext"/>
      </w:pPr>
      <w:r>
        <w:t xml:space="preserve"> z.B. ACO DRAIN PROFILINE RINNE mit FIXER BAUHÖHE 9cm oder Gleichwertiges.</w:t>
      </w:r>
    </w:p>
    <w:p w:rsidR="007A6A87" w:rsidRDefault="007A6A87" w:rsidP="007A6A87">
      <w:pPr>
        <w:pStyle w:val="Folgeposition"/>
        <w:keepNext/>
        <w:keepLines/>
      </w:pPr>
      <w:r>
        <w:t>A</w:t>
      </w:r>
      <w:r>
        <w:rPr>
          <w:sz w:val="12"/>
        </w:rPr>
        <w:t>+</w:t>
      </w:r>
      <w:r>
        <w:tab/>
        <w:t>Fass-Terrassenrinn.verz.Fixh9,0 B20cm Lg0,5m</w:t>
      </w:r>
      <w:r>
        <w:tab/>
        <w:t xml:space="preserve">Stk </w:t>
      </w:r>
    </w:p>
    <w:p w:rsidR="007A6A87" w:rsidRDefault="007A6A87" w:rsidP="007A6A87">
      <w:pPr>
        <w:pStyle w:val="Langtext"/>
      </w:pPr>
      <w:r>
        <w:t>Rinne aus verzinktem Stahl (verz.), Baulänge Lg 0,5m.</w:t>
      </w:r>
    </w:p>
    <w:p w:rsidR="007A6A87" w:rsidRDefault="007A6A87" w:rsidP="007A6A87">
      <w:pPr>
        <w:pStyle w:val="Langtext"/>
      </w:pPr>
      <w:r>
        <w:t xml:space="preserve"> Angebotenes Erzeugnis:</w:t>
      </w:r>
    </w:p>
    <w:p w:rsidR="007A6A87" w:rsidRDefault="007A6A87" w:rsidP="007A6A87">
      <w:pPr>
        <w:pStyle w:val="TrennungPOS"/>
      </w:pPr>
    </w:p>
    <w:p w:rsidR="007A6A87" w:rsidRDefault="007A6A87" w:rsidP="007A6A87">
      <w:pPr>
        <w:pStyle w:val="GrundtextPosNr"/>
        <w:keepNext/>
        <w:keepLines/>
      </w:pPr>
      <w:r>
        <w:t>13.AP 16</w:t>
      </w:r>
    </w:p>
    <w:p w:rsidR="007A6A87" w:rsidRDefault="007A6A87" w:rsidP="007A6A87">
      <w:pPr>
        <w:pStyle w:val="Grundtext"/>
      </w:pPr>
      <w:r>
        <w:t>Fassaden- und Terrassenrinnen mit fixer Bauhöhe B 9cm, Baubreite B 20cm, mit integrierter Kiesleiste, mit werkseitig vormontiertem Rostverriegelungs- und Stecksystem zur Rinnenverbindung, mit Drainschlitzen 4 mm, ohne Rost (eigene Positionen),</w:t>
      </w:r>
    </w:p>
    <w:p w:rsidR="007A6A87" w:rsidRDefault="007A6A87" w:rsidP="007A6A87">
      <w:pPr>
        <w:pStyle w:val="Grundtext"/>
      </w:pPr>
      <w:r>
        <w:t xml:space="preserve"> z.B. ACO DRAIN PROFILINE RINNE mit FIXER BAUHÖHE 9cm oder Gleichwertiges.</w:t>
      </w:r>
    </w:p>
    <w:p w:rsidR="007A6A87" w:rsidRDefault="007A6A87" w:rsidP="007A6A87">
      <w:pPr>
        <w:pStyle w:val="Folgeposition"/>
        <w:keepNext/>
        <w:keepLines/>
      </w:pPr>
      <w:r>
        <w:t>A</w:t>
      </w:r>
      <w:r>
        <w:rPr>
          <w:sz w:val="12"/>
        </w:rPr>
        <w:t>+</w:t>
      </w:r>
      <w:r>
        <w:tab/>
        <w:t>Fass-Terrassenrinn.E-st.Fixh9,0 B20cm Lg2m</w:t>
      </w:r>
      <w:r>
        <w:tab/>
        <w:t xml:space="preserve">Stk </w:t>
      </w:r>
    </w:p>
    <w:p w:rsidR="007A6A87" w:rsidRDefault="007A6A87" w:rsidP="007A6A87">
      <w:pPr>
        <w:pStyle w:val="Langtext"/>
      </w:pPr>
      <w:r>
        <w:t>Rinne aus Edelstahl (E-st.), Baulänge Lg 2m.</w:t>
      </w:r>
    </w:p>
    <w:p w:rsidR="007A6A87" w:rsidRDefault="007A6A87" w:rsidP="007A6A87">
      <w:pPr>
        <w:pStyle w:val="Langtext"/>
      </w:pPr>
      <w:r>
        <w:t xml:space="preserve"> Angebotenes Erzeugnis:</w:t>
      </w:r>
    </w:p>
    <w:p w:rsidR="007A6A87" w:rsidRDefault="007A6A87" w:rsidP="007A6A87">
      <w:pPr>
        <w:pStyle w:val="TrennungPOS"/>
      </w:pPr>
    </w:p>
    <w:p w:rsidR="007A6A87" w:rsidRDefault="007A6A87" w:rsidP="007A6A87">
      <w:pPr>
        <w:pStyle w:val="GrundtextPosNr"/>
        <w:keepNext/>
        <w:keepLines/>
      </w:pPr>
      <w:r>
        <w:t>13.AP 17</w:t>
      </w:r>
    </w:p>
    <w:p w:rsidR="007A6A87" w:rsidRDefault="007A6A87" w:rsidP="007A6A87">
      <w:pPr>
        <w:pStyle w:val="Grundtext"/>
      </w:pPr>
      <w:r>
        <w:t>Fassaden- und Terrassenrinnen mit fixer Bauhöhe B 9cm, Baubreite B 20cm, mit integrierter Kiesleiste, mit werkseitig vormontiertem Rostverriegelungs- und Stecksystem zur Rinnenverbindung, mit Drainschlitzen 4 mm, ohne Rost (eigene Positionen),</w:t>
      </w:r>
    </w:p>
    <w:p w:rsidR="007A6A87" w:rsidRDefault="007A6A87" w:rsidP="007A6A87">
      <w:pPr>
        <w:pStyle w:val="Grundtext"/>
      </w:pPr>
      <w:r>
        <w:t xml:space="preserve"> z.B. ACO DRAIN PROFILINE RINNE mit FIXER BAUHÖHE 9cm oder Gleichwertiges.</w:t>
      </w:r>
    </w:p>
    <w:p w:rsidR="007A6A87" w:rsidRDefault="007A6A87" w:rsidP="007A6A87">
      <w:pPr>
        <w:pStyle w:val="Folgeposition"/>
        <w:keepNext/>
        <w:keepLines/>
      </w:pPr>
      <w:r>
        <w:t>A</w:t>
      </w:r>
      <w:r>
        <w:rPr>
          <w:sz w:val="12"/>
        </w:rPr>
        <w:t>+</w:t>
      </w:r>
      <w:r>
        <w:tab/>
        <w:t>Fass-Terrassenrinn.E-st.Fixh9,0 B20cm Lg1m</w:t>
      </w:r>
      <w:r>
        <w:tab/>
        <w:t xml:space="preserve">Stk </w:t>
      </w:r>
    </w:p>
    <w:p w:rsidR="007A6A87" w:rsidRDefault="007A6A87" w:rsidP="007A6A87">
      <w:pPr>
        <w:pStyle w:val="Langtext"/>
      </w:pPr>
      <w:r>
        <w:t>Rinne aus Edelstahl (E-st.), Baulänge Lg 1m.</w:t>
      </w:r>
    </w:p>
    <w:p w:rsidR="007A6A87" w:rsidRDefault="007A6A87" w:rsidP="007A6A87">
      <w:pPr>
        <w:pStyle w:val="Langtext"/>
      </w:pPr>
      <w:r>
        <w:t xml:space="preserve"> Angebotenes Erzeugnis:</w:t>
      </w:r>
    </w:p>
    <w:p w:rsidR="007A6A87" w:rsidRDefault="007A6A87" w:rsidP="007A6A87">
      <w:pPr>
        <w:pStyle w:val="TrennungPOS"/>
      </w:pPr>
    </w:p>
    <w:p w:rsidR="007A6A87" w:rsidRDefault="007A6A87" w:rsidP="007A6A87">
      <w:pPr>
        <w:pStyle w:val="GrundtextPosNr"/>
        <w:keepNext/>
        <w:keepLines/>
      </w:pPr>
      <w:r>
        <w:t>13.AP 18</w:t>
      </w:r>
    </w:p>
    <w:p w:rsidR="007A6A87" w:rsidRDefault="007A6A87" w:rsidP="007A6A87">
      <w:pPr>
        <w:pStyle w:val="Grundtext"/>
      </w:pPr>
      <w:r>
        <w:t>Fassaden- und Terrassenrinnen mit fixer Bauhöhe B 9cm, Baubreite B 20cm, mit integrierter Kiesleiste, mit werkseitig vormontiertem Rostverriegelungs- und Stecksystem zur Rinnenverbindung, mit Drainschlitzen 4 mm, ohne Rost (eigene Positionen),</w:t>
      </w:r>
    </w:p>
    <w:p w:rsidR="007A6A87" w:rsidRDefault="007A6A87" w:rsidP="007A6A87">
      <w:pPr>
        <w:pStyle w:val="Grundtext"/>
      </w:pPr>
      <w:r>
        <w:t xml:space="preserve"> z.B. ACO DRAIN PROFILINE RINNE mit FIXER BAUHÖHE 9cm oder Gleichwertiges.</w:t>
      </w:r>
    </w:p>
    <w:p w:rsidR="007A6A87" w:rsidRDefault="007A6A87" w:rsidP="007A6A87">
      <w:pPr>
        <w:pStyle w:val="Folgeposition"/>
        <w:keepNext/>
        <w:keepLines/>
      </w:pPr>
      <w:r>
        <w:t>A</w:t>
      </w:r>
      <w:r>
        <w:rPr>
          <w:sz w:val="12"/>
        </w:rPr>
        <w:t>+</w:t>
      </w:r>
      <w:r>
        <w:tab/>
        <w:t>Fass-Terrassenrinn.E-st.Fixh9,0 B20cm Lg0,5m</w:t>
      </w:r>
      <w:r>
        <w:tab/>
        <w:t xml:space="preserve">Stk </w:t>
      </w:r>
    </w:p>
    <w:p w:rsidR="007A6A87" w:rsidRDefault="007A6A87" w:rsidP="007A6A87">
      <w:pPr>
        <w:pStyle w:val="Langtext"/>
      </w:pPr>
      <w:r>
        <w:t>Rinne aus Edelstahl (E-st.), Baulänge Lg 0,5m.</w:t>
      </w:r>
    </w:p>
    <w:p w:rsidR="007A6A87" w:rsidRDefault="007A6A87" w:rsidP="007A6A87">
      <w:pPr>
        <w:pStyle w:val="Langtext"/>
      </w:pPr>
      <w:r>
        <w:t xml:space="preserve"> Angebotenes Erzeugnis:</w:t>
      </w:r>
    </w:p>
    <w:p w:rsidR="007A6A87" w:rsidRDefault="007A6A87" w:rsidP="007A6A87">
      <w:pPr>
        <w:pStyle w:val="TrennungPOS"/>
      </w:pPr>
    </w:p>
    <w:p w:rsidR="007A6A87" w:rsidRDefault="007A6A87" w:rsidP="007A6A87">
      <w:pPr>
        <w:pStyle w:val="GrundtextPosNr"/>
        <w:keepNext/>
        <w:keepLines/>
      </w:pPr>
      <w:r>
        <w:t>13.AP 19</w:t>
      </w:r>
    </w:p>
    <w:p w:rsidR="007A6A87" w:rsidRDefault="007A6A87" w:rsidP="007A6A87">
      <w:pPr>
        <w:pStyle w:val="Grundtext"/>
      </w:pPr>
      <w:r>
        <w:t>Fassaden- und Terrassenrinne mit fixer Bauhöhe 5 cm, mit Baubreite 13 cm, beidseitig integrierte Kiesleiste gegen fassadenseitige Staunässe, 4 mm Drainschlitze, geschlossener Rinnenboden, integrierte Stirnwände, Stichkanalanschlüsse und Rinnenverbindung, Rostverschiebesicherung, begehbar sowie rollstuhlbefahrbar, liefern und verlegen, komplett incl. einliegendem Maschenrost (30/10)</w:t>
      </w:r>
    </w:p>
    <w:p w:rsidR="007A6A87" w:rsidRDefault="007A6A87" w:rsidP="007A6A87">
      <w:pPr>
        <w:pStyle w:val="Grundtext"/>
      </w:pPr>
      <w:r>
        <w:t>zB: ACO Greenline 3.0 oder Gleichwertiges</w:t>
      </w:r>
    </w:p>
    <w:p w:rsidR="007A6A87" w:rsidRDefault="007A6A87" w:rsidP="007A6A87">
      <w:pPr>
        <w:pStyle w:val="Grundtext"/>
      </w:pPr>
    </w:p>
    <w:p w:rsidR="007A6A87" w:rsidRDefault="007A6A87" w:rsidP="007A6A87">
      <w:pPr>
        <w:pStyle w:val="Folgeposition"/>
        <w:keepNext/>
        <w:keepLines/>
      </w:pPr>
      <w:r>
        <w:t>A</w:t>
      </w:r>
      <w:r>
        <w:rPr>
          <w:sz w:val="12"/>
        </w:rPr>
        <w:t>+</w:t>
      </w:r>
      <w:r>
        <w:tab/>
        <w:t>Fass-Terrassenrinn.3.0 verz.Fixh5,0 B13cm Lg2m</w:t>
      </w:r>
      <w:r>
        <w:tab/>
        <w:t xml:space="preserve">Stk </w:t>
      </w:r>
    </w:p>
    <w:p w:rsidR="007A6A87" w:rsidRDefault="007A6A87" w:rsidP="007A6A87">
      <w:pPr>
        <w:pStyle w:val="Langtext"/>
      </w:pPr>
      <w:r>
        <w:t>Rinne aus verzinktem Stahl (verz.), Baulänge Lg 2m.</w:t>
      </w:r>
    </w:p>
    <w:p w:rsidR="007A6A87" w:rsidRDefault="007A6A87" w:rsidP="007A6A87">
      <w:pPr>
        <w:pStyle w:val="Langtext"/>
      </w:pPr>
      <w:r>
        <w:lastRenderedPageBreak/>
        <w:t xml:space="preserve"> Angebotenes Erzeugnis:</w:t>
      </w:r>
    </w:p>
    <w:p w:rsidR="007A6A87" w:rsidRDefault="007A6A87" w:rsidP="007A6A87">
      <w:pPr>
        <w:pStyle w:val="TrennungPOS"/>
      </w:pPr>
    </w:p>
    <w:p w:rsidR="007A6A87" w:rsidRDefault="007A6A87" w:rsidP="007A6A87">
      <w:pPr>
        <w:pStyle w:val="GrundtextPosNr"/>
        <w:keepNext/>
        <w:keepLines/>
      </w:pPr>
      <w:r>
        <w:t>13.AP 20</w:t>
      </w:r>
    </w:p>
    <w:p w:rsidR="007A6A87" w:rsidRDefault="007A6A87" w:rsidP="007A6A87">
      <w:pPr>
        <w:pStyle w:val="Grundtext"/>
      </w:pPr>
      <w:r>
        <w:t>Fassaden- und Terrassenrinne mit fixer Bauhöhe 5 cm, mit Baubreite 13 cm, beidseitig integrierte Kiesleiste gegen fassadenseitige Staunässe, 4 mm Drainschlitze, geschlossener Rinnenboden, integrierte Stirnwände, Stichkanalanschlüsse und Rinnenverbindung, Rostverschiebesicherung, begehbar sowie rollstuhlbefahrbar, liefern und verlegen, komplett incl. einliegendem Maschenrost (30/10)</w:t>
      </w:r>
    </w:p>
    <w:p w:rsidR="007A6A87" w:rsidRDefault="007A6A87" w:rsidP="007A6A87">
      <w:pPr>
        <w:pStyle w:val="Grundtext"/>
      </w:pPr>
      <w:r>
        <w:t>zB: ACO Greenline 3.0 oder Gleichwertiges</w:t>
      </w:r>
    </w:p>
    <w:p w:rsidR="007A6A87" w:rsidRDefault="007A6A87" w:rsidP="007A6A87">
      <w:pPr>
        <w:pStyle w:val="Grundtext"/>
      </w:pPr>
    </w:p>
    <w:p w:rsidR="007A6A87" w:rsidRDefault="007A6A87" w:rsidP="007A6A87">
      <w:pPr>
        <w:pStyle w:val="Folgeposition"/>
        <w:keepNext/>
        <w:keepLines/>
      </w:pPr>
      <w:r>
        <w:t>A</w:t>
      </w:r>
      <w:r>
        <w:rPr>
          <w:sz w:val="12"/>
        </w:rPr>
        <w:t>+</w:t>
      </w:r>
      <w:r>
        <w:tab/>
        <w:t>Fass-Terrassenrinn.3.0 verz.Fixh5,0 B13cm Lg1m</w:t>
      </w:r>
      <w:r>
        <w:tab/>
        <w:t xml:space="preserve">Stk </w:t>
      </w:r>
    </w:p>
    <w:p w:rsidR="007A6A87" w:rsidRDefault="007A6A87" w:rsidP="007A6A87">
      <w:pPr>
        <w:pStyle w:val="Langtext"/>
      </w:pPr>
      <w:r>
        <w:t>Rinne aus verzinktem Stahl (verz.), Baulänge Lg 1m.</w:t>
      </w:r>
    </w:p>
    <w:p w:rsidR="007A6A87" w:rsidRDefault="007A6A87" w:rsidP="007A6A87">
      <w:pPr>
        <w:pStyle w:val="Langtext"/>
      </w:pPr>
      <w:r>
        <w:t xml:space="preserve"> Angebotenes Erzeugnis:</w:t>
      </w:r>
    </w:p>
    <w:p w:rsidR="007A6A87" w:rsidRDefault="007A6A87" w:rsidP="007A6A87">
      <w:pPr>
        <w:pStyle w:val="TrennungPOS"/>
      </w:pPr>
    </w:p>
    <w:p w:rsidR="007A6A87" w:rsidRDefault="007A6A87" w:rsidP="007A6A87">
      <w:pPr>
        <w:pStyle w:val="GrundtextPosNr"/>
        <w:keepNext/>
        <w:keepLines/>
      </w:pPr>
      <w:r>
        <w:t>13.AP 21</w:t>
      </w:r>
    </w:p>
    <w:p w:rsidR="007A6A87" w:rsidRDefault="007A6A87" w:rsidP="007A6A87">
      <w:pPr>
        <w:pStyle w:val="Grundtext"/>
      </w:pPr>
      <w:r>
        <w:t>Fassaden- und Terrassenrinne mit fixer Bauhöhe 5 cm, mit Baubreite 13 cm, beidseitig integrierte Kiesleiste gegen fassadenseitige Staunässe, 4 mm Drainschlitze, geschlossener Rinnenboden, integrierte Stirnwände, Stichkanalanschlüsse und Rinnenverbindung, Rostverschiebesicherung, begehbar sowie rollstuhlbefahrbar, liefern und verlegen, komplett incl. einliegendem Maschenrost (30/10)</w:t>
      </w:r>
    </w:p>
    <w:p w:rsidR="007A6A87" w:rsidRDefault="007A6A87" w:rsidP="007A6A87">
      <w:pPr>
        <w:pStyle w:val="Grundtext"/>
      </w:pPr>
      <w:r>
        <w:t>zB: ACO Greenline 3.0 oder Gleichwertiges</w:t>
      </w:r>
    </w:p>
    <w:p w:rsidR="007A6A87" w:rsidRDefault="007A6A87" w:rsidP="007A6A87">
      <w:pPr>
        <w:pStyle w:val="Grundtext"/>
      </w:pPr>
    </w:p>
    <w:p w:rsidR="007A6A87" w:rsidRDefault="007A6A87" w:rsidP="007A6A87">
      <w:pPr>
        <w:pStyle w:val="Folgeposition"/>
        <w:keepNext/>
        <w:keepLines/>
      </w:pPr>
      <w:r>
        <w:t>A</w:t>
      </w:r>
      <w:r>
        <w:rPr>
          <w:sz w:val="12"/>
        </w:rPr>
        <w:t>+</w:t>
      </w:r>
      <w:r>
        <w:tab/>
        <w:t>Fass-Terrassenrinn.3.0 verz.Fixh5,0 B13cm Lg0,5m</w:t>
      </w:r>
      <w:r>
        <w:tab/>
        <w:t xml:space="preserve">Stk </w:t>
      </w:r>
    </w:p>
    <w:p w:rsidR="007A6A87" w:rsidRDefault="007A6A87" w:rsidP="007A6A87">
      <w:pPr>
        <w:pStyle w:val="Langtext"/>
      </w:pPr>
      <w:r>
        <w:t>Rinne aus verzinktem Stahl (verz.), Baulänge Lg 0,5m.</w:t>
      </w:r>
    </w:p>
    <w:p w:rsidR="007A6A87" w:rsidRDefault="007A6A87" w:rsidP="007A6A87">
      <w:pPr>
        <w:pStyle w:val="Langtext"/>
      </w:pPr>
      <w:r>
        <w:t xml:space="preserve"> Angebotenes Erzeugnis:</w:t>
      </w:r>
    </w:p>
    <w:p w:rsidR="007A6A87" w:rsidRDefault="007A6A87" w:rsidP="007A6A87">
      <w:pPr>
        <w:pStyle w:val="TrennungPOS"/>
      </w:pPr>
    </w:p>
    <w:p w:rsidR="007A6A87" w:rsidRDefault="007A6A87" w:rsidP="007A6A87">
      <w:pPr>
        <w:pStyle w:val="GrundtextPosNr"/>
        <w:keepNext/>
        <w:keepLines/>
      </w:pPr>
      <w:r>
        <w:t>13.AP 22</w:t>
      </w:r>
    </w:p>
    <w:p w:rsidR="007A6A87" w:rsidRDefault="007A6A87" w:rsidP="007A6A87">
      <w:pPr>
        <w:pStyle w:val="Grundtext"/>
      </w:pPr>
      <w:r>
        <w:t>Fassaden- und Terrassenrinne mit fixer Bauhöhe 8cm, mit Baubreite 13 cm, beidseitig integrierte Kiesleiste gegen fassadenseitige Staunässe, 4 mm Drainschlitze, geschlossener Rinnenboden, integrierte Stirnwände, Stichkanalanschlüsse und Rinnenverbindung, Rostverschiebesicherung, begehbar sowie rollstuhlbefahrbar, liefern und verlegen, komplett incl. einliegendem Maschenrost (30/10)</w:t>
      </w:r>
    </w:p>
    <w:p w:rsidR="007A6A87" w:rsidRDefault="007A6A87" w:rsidP="007A6A87">
      <w:pPr>
        <w:pStyle w:val="Grundtext"/>
      </w:pPr>
      <w:r>
        <w:t>zB: ACO Greenline 3.0 oder Gleichwertiges</w:t>
      </w:r>
    </w:p>
    <w:p w:rsidR="007A6A87" w:rsidRDefault="007A6A87" w:rsidP="007A6A87">
      <w:pPr>
        <w:pStyle w:val="Grundtext"/>
      </w:pPr>
    </w:p>
    <w:p w:rsidR="007A6A87" w:rsidRDefault="007A6A87" w:rsidP="007A6A87">
      <w:pPr>
        <w:pStyle w:val="Folgeposition"/>
        <w:keepNext/>
        <w:keepLines/>
      </w:pPr>
      <w:r>
        <w:t>A</w:t>
      </w:r>
      <w:r>
        <w:rPr>
          <w:sz w:val="12"/>
        </w:rPr>
        <w:t>+</w:t>
      </w:r>
      <w:r>
        <w:tab/>
        <w:t>Fass-Terrassenrinn.3.0 verz.Fixh8,0 B13cm Lg2m</w:t>
      </w:r>
      <w:r>
        <w:tab/>
        <w:t xml:space="preserve">Stk </w:t>
      </w:r>
    </w:p>
    <w:p w:rsidR="007A6A87" w:rsidRDefault="007A6A87" w:rsidP="007A6A87">
      <w:pPr>
        <w:pStyle w:val="Langtext"/>
      </w:pPr>
      <w:r>
        <w:t>Rinne aus verzinktem Stahl (verz.), Baulänge Lg 2m.</w:t>
      </w:r>
    </w:p>
    <w:p w:rsidR="007A6A87" w:rsidRDefault="007A6A87" w:rsidP="007A6A87">
      <w:pPr>
        <w:pStyle w:val="Langtext"/>
      </w:pPr>
      <w:r>
        <w:t xml:space="preserve"> Angebotenes Erzeugnis:</w:t>
      </w:r>
    </w:p>
    <w:p w:rsidR="007A6A87" w:rsidRDefault="007A6A87" w:rsidP="007A6A87">
      <w:pPr>
        <w:pStyle w:val="TrennungPOS"/>
      </w:pPr>
    </w:p>
    <w:p w:rsidR="007A6A87" w:rsidRDefault="007A6A87" w:rsidP="007A6A87">
      <w:pPr>
        <w:pStyle w:val="GrundtextPosNr"/>
        <w:keepNext/>
        <w:keepLines/>
      </w:pPr>
      <w:r>
        <w:t>13.AP 23</w:t>
      </w:r>
    </w:p>
    <w:p w:rsidR="007A6A87" w:rsidRDefault="007A6A87" w:rsidP="007A6A87">
      <w:pPr>
        <w:pStyle w:val="Grundtext"/>
      </w:pPr>
      <w:r>
        <w:t>Fassaden- und Terrassenrinne mit fixer Bauhöhe 8cm, mit Baubreite 13 cm, beidseitig integrierte Kiesleiste gegen fassadenseitige Staunässe, 4 mm Drainschlitze, geschlossener Rinnenboden, integrierte Stirnwände, Stichkanalanschlüsse und Rinnenverbindung, Rostverschiebesicherung, begehbar sowie rollstuhlbefahrbar, liefern und verlegen, komplett incl. einliegendem Maschenrost (30/10)</w:t>
      </w:r>
    </w:p>
    <w:p w:rsidR="007A6A87" w:rsidRDefault="007A6A87" w:rsidP="007A6A87">
      <w:pPr>
        <w:pStyle w:val="Grundtext"/>
      </w:pPr>
      <w:r>
        <w:t>zB: ACO Greenline 3.0 oder Gleichwertiges</w:t>
      </w:r>
    </w:p>
    <w:p w:rsidR="007A6A87" w:rsidRDefault="007A6A87" w:rsidP="007A6A87">
      <w:pPr>
        <w:pStyle w:val="Grundtext"/>
      </w:pPr>
    </w:p>
    <w:p w:rsidR="007A6A87" w:rsidRDefault="007A6A87" w:rsidP="007A6A87">
      <w:pPr>
        <w:pStyle w:val="Folgeposition"/>
        <w:keepNext/>
        <w:keepLines/>
      </w:pPr>
      <w:r>
        <w:t>A</w:t>
      </w:r>
      <w:r>
        <w:rPr>
          <w:sz w:val="12"/>
        </w:rPr>
        <w:t>+</w:t>
      </w:r>
      <w:r>
        <w:tab/>
        <w:t>Fass-Terrassenrinn.3.0 verz.Fixh8,0 B13cm Lg1m</w:t>
      </w:r>
      <w:r>
        <w:tab/>
        <w:t xml:space="preserve">Stk </w:t>
      </w:r>
    </w:p>
    <w:p w:rsidR="007A6A87" w:rsidRDefault="007A6A87" w:rsidP="007A6A87">
      <w:pPr>
        <w:pStyle w:val="Langtext"/>
      </w:pPr>
      <w:r>
        <w:t>Rinne aus verzinktem Stahl (verz.), Baulänge Lg 1m.</w:t>
      </w:r>
    </w:p>
    <w:p w:rsidR="007A6A87" w:rsidRDefault="007A6A87" w:rsidP="007A6A87">
      <w:pPr>
        <w:pStyle w:val="Langtext"/>
      </w:pPr>
      <w:r>
        <w:t xml:space="preserve"> Angebotenes Erzeugnis:</w:t>
      </w:r>
    </w:p>
    <w:p w:rsidR="007A6A87" w:rsidRDefault="007A6A87" w:rsidP="007A6A87">
      <w:pPr>
        <w:pStyle w:val="TrennungPOS"/>
      </w:pPr>
    </w:p>
    <w:p w:rsidR="007A6A87" w:rsidRDefault="007A6A87" w:rsidP="007A6A87">
      <w:pPr>
        <w:pStyle w:val="GrundtextPosNr"/>
        <w:keepNext/>
        <w:keepLines/>
      </w:pPr>
      <w:r>
        <w:t>13.AP 24</w:t>
      </w:r>
    </w:p>
    <w:p w:rsidR="007A6A87" w:rsidRDefault="007A6A87" w:rsidP="007A6A87">
      <w:pPr>
        <w:pStyle w:val="Grundtext"/>
      </w:pPr>
      <w:r>
        <w:t>Fassaden- und Terrassenrinne mit fixer Bauhöhe 8cm, mit Baubreite 13 cm, beidseitig integrierte Kiesleiste gegen fassadenseitige Staunässe, 4 mm Drainschlitze, geschlossener Rinnenboden, integrierte Stirnwände, Stichkanalanschlüsse und Rinnenverbindung, Rostverschiebesicherung, begehbar sowie rollstuhlbefahrbar, liefern und verlegen, komplett incl. einliegendem Maschenrost (30/10)</w:t>
      </w:r>
    </w:p>
    <w:p w:rsidR="007A6A87" w:rsidRDefault="007A6A87" w:rsidP="007A6A87">
      <w:pPr>
        <w:pStyle w:val="Grundtext"/>
      </w:pPr>
      <w:r>
        <w:t>zB: ACO Greenline 3.0 oder Gleichwertiges</w:t>
      </w:r>
    </w:p>
    <w:p w:rsidR="007A6A87" w:rsidRDefault="007A6A87" w:rsidP="007A6A87">
      <w:pPr>
        <w:pStyle w:val="Grundtext"/>
      </w:pPr>
    </w:p>
    <w:p w:rsidR="007A6A87" w:rsidRDefault="007A6A87" w:rsidP="007A6A87">
      <w:pPr>
        <w:pStyle w:val="Folgeposition"/>
        <w:keepNext/>
        <w:keepLines/>
      </w:pPr>
      <w:r>
        <w:t>A</w:t>
      </w:r>
      <w:r>
        <w:rPr>
          <w:sz w:val="12"/>
        </w:rPr>
        <w:t>+</w:t>
      </w:r>
      <w:r>
        <w:tab/>
        <w:t>Fass-Terrassenrinn.3.0 verz.Fixh8,0 B13cm Lg0,5m</w:t>
      </w:r>
      <w:r>
        <w:tab/>
        <w:t xml:space="preserve">Stk </w:t>
      </w:r>
    </w:p>
    <w:p w:rsidR="007A6A87" w:rsidRDefault="007A6A87" w:rsidP="007A6A87">
      <w:pPr>
        <w:pStyle w:val="Langtext"/>
      </w:pPr>
      <w:r>
        <w:t>Rinne aus verzinktem Stahl (verz.), Baulänge Lg 0,5m.</w:t>
      </w:r>
    </w:p>
    <w:p w:rsidR="007A6A87" w:rsidRDefault="007A6A87" w:rsidP="007A6A87">
      <w:pPr>
        <w:pStyle w:val="Langtext"/>
      </w:pPr>
      <w:r>
        <w:t xml:space="preserve"> Angebotenes Erzeugnis:</w:t>
      </w:r>
    </w:p>
    <w:p w:rsidR="007A6A87" w:rsidRDefault="007A6A87" w:rsidP="007A6A87">
      <w:pPr>
        <w:pStyle w:val="TrennungPOS"/>
      </w:pPr>
    </w:p>
    <w:p w:rsidR="007A6A87" w:rsidRDefault="007A6A87" w:rsidP="007A6A87">
      <w:pPr>
        <w:pStyle w:val="GrundtextPosNr"/>
        <w:keepNext/>
        <w:keepLines/>
      </w:pPr>
      <w:r>
        <w:t>13.AP 25</w:t>
      </w:r>
    </w:p>
    <w:p w:rsidR="007A6A87" w:rsidRDefault="007A6A87" w:rsidP="007A6A87">
      <w:pPr>
        <w:pStyle w:val="Grundtext"/>
      </w:pPr>
      <w:r>
        <w:t>Fassaden- und Terrassenrinne mit fixer Bauhöhe 18cm, mit Baubreite 13 cm, beidseitig integrierte Kiesleiste gegen fassadenseitige Staunässe, 4 mm Drainschlitze, geschlossener Rinnenboden, integrierte Stirnwände, Stichkanalanschlüsse und Rinnenverbindung, Rostverschiebesicherung, begehbar sowie rollstuhlbefahrbar, liefern und verlegen, komplett incl. einliegendem Maschenrost (30/10)</w:t>
      </w:r>
    </w:p>
    <w:p w:rsidR="007A6A87" w:rsidRDefault="007A6A87" w:rsidP="007A6A87">
      <w:pPr>
        <w:pStyle w:val="Grundtext"/>
      </w:pPr>
      <w:r>
        <w:t>zB: ACO Greenline 3.0 oder Gleichwertiges</w:t>
      </w:r>
    </w:p>
    <w:p w:rsidR="007A6A87" w:rsidRDefault="007A6A87" w:rsidP="007A6A87">
      <w:pPr>
        <w:pStyle w:val="Grundtext"/>
      </w:pPr>
    </w:p>
    <w:p w:rsidR="007A6A87" w:rsidRDefault="007A6A87" w:rsidP="007A6A87">
      <w:pPr>
        <w:pStyle w:val="Folgeposition"/>
        <w:keepNext/>
        <w:keepLines/>
      </w:pPr>
      <w:r>
        <w:t>A</w:t>
      </w:r>
      <w:r>
        <w:rPr>
          <w:sz w:val="12"/>
        </w:rPr>
        <w:t>+</w:t>
      </w:r>
      <w:r>
        <w:tab/>
        <w:t>Fass-Terrassenrinn.3.0 verz.Fixh180,0 B13cm Lg2m</w:t>
      </w:r>
      <w:r>
        <w:tab/>
        <w:t xml:space="preserve">Stk </w:t>
      </w:r>
    </w:p>
    <w:p w:rsidR="007A6A87" w:rsidRDefault="007A6A87" w:rsidP="007A6A87">
      <w:pPr>
        <w:pStyle w:val="Langtext"/>
      </w:pPr>
      <w:r>
        <w:t>Rinne aus verzinktem Stahl (verz.), Baulänge Lg 2m.</w:t>
      </w:r>
    </w:p>
    <w:p w:rsidR="007A6A87" w:rsidRDefault="007A6A87" w:rsidP="007A6A87">
      <w:pPr>
        <w:pStyle w:val="Langtext"/>
      </w:pPr>
      <w:r>
        <w:t xml:space="preserve"> Angebotenes Erzeugnis:</w:t>
      </w:r>
    </w:p>
    <w:p w:rsidR="007A6A87" w:rsidRDefault="007A6A87" w:rsidP="007A6A87">
      <w:pPr>
        <w:pStyle w:val="TrennungPOS"/>
      </w:pPr>
    </w:p>
    <w:p w:rsidR="007A6A87" w:rsidRDefault="007A6A87" w:rsidP="007A6A87">
      <w:pPr>
        <w:pStyle w:val="GrundtextPosNr"/>
        <w:keepNext/>
        <w:keepLines/>
      </w:pPr>
      <w:r>
        <w:t>13.AP 26</w:t>
      </w:r>
    </w:p>
    <w:p w:rsidR="007A6A87" w:rsidRDefault="007A6A87" w:rsidP="007A6A87">
      <w:pPr>
        <w:pStyle w:val="Grundtext"/>
      </w:pPr>
      <w:r>
        <w:t>Fassaden- und Terrassenrinne mit fixer Bauhöhe 18cm, mit Baubreite 13 cm, beidseitig integrierte Kiesleiste gegen fassadenseitige Staunässe, 4 mm Drainschlitze, geschlossener Rinnenboden, integrierte Stirnwände, Stichkanalanschlüsse und Rinnenverbindung, Rostverschiebesicherung, begehbar sowie rollstuhlbefahrbar, liefern und verlegen, komplett incl. einliegendem Maschenrost (30/10)</w:t>
      </w:r>
    </w:p>
    <w:p w:rsidR="007A6A87" w:rsidRDefault="007A6A87" w:rsidP="007A6A87">
      <w:pPr>
        <w:pStyle w:val="Grundtext"/>
      </w:pPr>
      <w:r>
        <w:t>zB: ACO Greenline 3.0 oder Gleichwertiges</w:t>
      </w:r>
    </w:p>
    <w:p w:rsidR="007A6A87" w:rsidRDefault="007A6A87" w:rsidP="007A6A87">
      <w:pPr>
        <w:pStyle w:val="Grundtext"/>
      </w:pPr>
    </w:p>
    <w:p w:rsidR="007A6A87" w:rsidRDefault="007A6A87" w:rsidP="007A6A87">
      <w:pPr>
        <w:pStyle w:val="Folgeposition"/>
        <w:keepNext/>
        <w:keepLines/>
      </w:pPr>
      <w:r>
        <w:t>A</w:t>
      </w:r>
      <w:r>
        <w:rPr>
          <w:sz w:val="12"/>
        </w:rPr>
        <w:t>+</w:t>
      </w:r>
      <w:r>
        <w:tab/>
        <w:t>Fass-Terrassenrinn.3.0 verz.Fixh180,0 B13cm Lg1m</w:t>
      </w:r>
      <w:r>
        <w:tab/>
        <w:t xml:space="preserve">Stk </w:t>
      </w:r>
    </w:p>
    <w:p w:rsidR="007A6A87" w:rsidRDefault="007A6A87" w:rsidP="007A6A87">
      <w:pPr>
        <w:pStyle w:val="Langtext"/>
      </w:pPr>
      <w:r>
        <w:t>Rinne aus verzinktem Stahl (verz.), Baulänge Lg 1m.</w:t>
      </w:r>
    </w:p>
    <w:p w:rsidR="007A6A87" w:rsidRDefault="00B56B82" w:rsidP="00B56B82">
      <w:pPr>
        <w:pStyle w:val="Langtext"/>
      </w:pPr>
      <w:r>
        <w:t xml:space="preserve"> Angebotenes Erzeugnis:</w:t>
      </w:r>
    </w:p>
    <w:p w:rsidR="00B56B82" w:rsidRDefault="00B56B82" w:rsidP="00B56B82">
      <w:pPr>
        <w:pStyle w:val="TrennungPOS"/>
      </w:pPr>
    </w:p>
    <w:p w:rsidR="00B56B82" w:rsidRDefault="00B56B82" w:rsidP="00B56B82">
      <w:pPr>
        <w:pStyle w:val="GrundtextPosNr"/>
        <w:keepNext/>
        <w:keepLines/>
      </w:pPr>
      <w:r>
        <w:t>13.AP 27</w:t>
      </w:r>
    </w:p>
    <w:p w:rsidR="00B56B82" w:rsidRDefault="00B56B82" w:rsidP="00B56B82">
      <w:pPr>
        <w:pStyle w:val="Grundtext"/>
      </w:pPr>
      <w:r>
        <w:t>Fassaden- und Terrassenrinne mit fixer Bauhöhe 18cm, mit Baubreite 13 cm, beidseitig integrierte Kiesleiste gegen fassadenseitige Staunässe, 4 mm Drainschlitze, geschlossener Rinnenboden, integrierte Stirnwände, Stichkanalanschlüsse und Rinnenverbindung, Rostverschiebesicherung, begehbar sowie rollstuhlbefahrbar, liefern und verlegen, komplett incl. einliegendem Maschenrost (30/10)</w:t>
      </w:r>
    </w:p>
    <w:p w:rsidR="00B56B82" w:rsidRDefault="00B56B82" w:rsidP="00B56B82">
      <w:pPr>
        <w:pStyle w:val="Grundtext"/>
      </w:pPr>
      <w:r>
        <w:t>zB: ACO Greenline 3.0 oder Gleichwertiges</w:t>
      </w:r>
    </w:p>
    <w:p w:rsidR="00B56B82" w:rsidRDefault="00B56B82" w:rsidP="00B56B82">
      <w:pPr>
        <w:pStyle w:val="Grundtext"/>
      </w:pPr>
    </w:p>
    <w:p w:rsidR="00B56B82" w:rsidRDefault="00B56B82" w:rsidP="00B56B82">
      <w:pPr>
        <w:pStyle w:val="Folgeposition"/>
        <w:keepNext/>
        <w:keepLines/>
      </w:pPr>
      <w:r>
        <w:t>A</w:t>
      </w:r>
      <w:r>
        <w:rPr>
          <w:sz w:val="12"/>
        </w:rPr>
        <w:t>+</w:t>
      </w:r>
      <w:r>
        <w:tab/>
        <w:t>Fass-Terrassenrinn.3.0 verz.Fixh180,0 B13cm Lg0,5m</w:t>
      </w:r>
      <w:r>
        <w:tab/>
        <w:t xml:space="preserve">Stk </w:t>
      </w:r>
    </w:p>
    <w:p w:rsidR="00B56B82" w:rsidRDefault="00B56B82" w:rsidP="00B56B82">
      <w:pPr>
        <w:pStyle w:val="Langtext"/>
      </w:pPr>
      <w:r>
        <w:t>Rinne aus verzinktem Stahl (verz.), Baulänge Lg 0,5m.</w:t>
      </w:r>
    </w:p>
    <w:p w:rsidR="00B56B82" w:rsidRDefault="00B56B82" w:rsidP="00B56B82">
      <w:pPr>
        <w:pStyle w:val="Langtext"/>
      </w:pPr>
      <w:r>
        <w:t xml:space="preserve"> Angebotenes Erzeugnis:</w:t>
      </w:r>
    </w:p>
    <w:p w:rsidR="00B56B82" w:rsidRDefault="00B56B82" w:rsidP="00B56B82">
      <w:pPr>
        <w:pStyle w:val="TrennungPOS"/>
      </w:pPr>
    </w:p>
    <w:p w:rsidR="00B56B82" w:rsidRDefault="00B56B82" w:rsidP="00B56B82">
      <w:pPr>
        <w:pStyle w:val="GrundtextPosNr"/>
        <w:keepNext/>
        <w:keepLines/>
      </w:pPr>
      <w:r>
        <w:t>13.AP 28</w:t>
      </w:r>
    </w:p>
    <w:p w:rsidR="00B56B82" w:rsidRDefault="00B56B82" w:rsidP="00B56B82">
      <w:pPr>
        <w:pStyle w:val="Grundtext"/>
      </w:pPr>
      <w:r>
        <w:t>Fassaden- und Terrassenrinne mit fixer Bauhöhe 5cm, mit Baubreite 20cm, beidseitig integrierte Kiesleiste gegen fassadenseitige Staunässe, 4 mm Drainschlitze, geschlossener Rinnenboden, integrierte Stirnwände, Stichkanalanschlüsse und Rinnenverbindung, Rostverschiebesicherung, begehbar sowie rollstuhlbefahrbar, liefern und verlegen, komplett incl. einliegendem Maschenrost (30/10)</w:t>
      </w:r>
    </w:p>
    <w:p w:rsidR="00B56B82" w:rsidRDefault="00B56B82" w:rsidP="00B56B82">
      <w:pPr>
        <w:pStyle w:val="Grundtext"/>
      </w:pPr>
      <w:r>
        <w:t>zB: ACO Greenline 3.0 oder Gleichwertiges</w:t>
      </w:r>
    </w:p>
    <w:p w:rsidR="00B56B82" w:rsidRDefault="00B56B82" w:rsidP="00B56B82">
      <w:pPr>
        <w:pStyle w:val="Grundtext"/>
      </w:pPr>
    </w:p>
    <w:p w:rsidR="00B56B82" w:rsidRDefault="00B56B82" w:rsidP="00B56B82">
      <w:pPr>
        <w:pStyle w:val="Folgeposition"/>
        <w:keepNext/>
        <w:keepLines/>
      </w:pPr>
      <w:r>
        <w:t>A</w:t>
      </w:r>
      <w:r>
        <w:rPr>
          <w:sz w:val="12"/>
        </w:rPr>
        <w:t>+</w:t>
      </w:r>
      <w:r>
        <w:tab/>
        <w:t>Fass-Terrassenrinn.3.0 verz.Fixh5,0 B20cm Lg2m</w:t>
      </w:r>
      <w:r>
        <w:tab/>
        <w:t xml:space="preserve">Stk </w:t>
      </w:r>
    </w:p>
    <w:p w:rsidR="00B56B82" w:rsidRDefault="00B56B82" w:rsidP="00B56B82">
      <w:pPr>
        <w:pStyle w:val="Langtext"/>
      </w:pPr>
      <w:r>
        <w:t>Rinne aus verzinktem Stahl (verz.), Baulänge Lg 2m.</w:t>
      </w:r>
    </w:p>
    <w:p w:rsidR="00B56B82" w:rsidRDefault="00B56B82" w:rsidP="00B56B82">
      <w:pPr>
        <w:pStyle w:val="Langtext"/>
      </w:pPr>
      <w:r>
        <w:t xml:space="preserve"> Angebotenes Erzeugnis:</w:t>
      </w:r>
    </w:p>
    <w:p w:rsidR="00B56B82" w:rsidRDefault="00B56B82" w:rsidP="00B56B82">
      <w:pPr>
        <w:pStyle w:val="TrennungPOS"/>
      </w:pPr>
    </w:p>
    <w:p w:rsidR="00B56B82" w:rsidRDefault="00B56B82" w:rsidP="00B56B82">
      <w:pPr>
        <w:pStyle w:val="GrundtextPosNr"/>
        <w:keepNext/>
        <w:keepLines/>
      </w:pPr>
      <w:r>
        <w:t>13.AP 29</w:t>
      </w:r>
    </w:p>
    <w:p w:rsidR="00B56B82" w:rsidRDefault="00B56B82" w:rsidP="00B56B82">
      <w:pPr>
        <w:pStyle w:val="Grundtext"/>
      </w:pPr>
      <w:r>
        <w:t>Fassaden- und Terrassenrinne mit fixer Bauhöhe 5cm, mit Baubreite 20cm, beidseitig integrierte Kiesleiste gegen fassadenseitige Staunässe, 4 mm Drainschlitze, geschlossener Rinnenboden, integrierte Stirnwände, Stichkanalanschlüsse und Rinnenverbindung, Rostverschiebesicherung, begehbar sowie rollstuhlbefahrbar, liefern und verlegen, komplett incl. einliegendem Maschenrost (30/10)</w:t>
      </w:r>
    </w:p>
    <w:p w:rsidR="00B56B82" w:rsidRDefault="00B56B82" w:rsidP="00B56B82">
      <w:pPr>
        <w:pStyle w:val="Grundtext"/>
      </w:pPr>
      <w:r>
        <w:t>zB: ACO Greenline 3.0 oder Gleichwertiges</w:t>
      </w:r>
    </w:p>
    <w:p w:rsidR="00B56B82" w:rsidRDefault="00B56B82" w:rsidP="00B56B82">
      <w:pPr>
        <w:pStyle w:val="Grundtext"/>
      </w:pPr>
    </w:p>
    <w:p w:rsidR="00B56B82" w:rsidRDefault="00B56B82" w:rsidP="00B56B82">
      <w:pPr>
        <w:pStyle w:val="Folgeposition"/>
        <w:keepNext/>
        <w:keepLines/>
      </w:pPr>
      <w:r>
        <w:t>A</w:t>
      </w:r>
      <w:r>
        <w:rPr>
          <w:sz w:val="12"/>
        </w:rPr>
        <w:t>+</w:t>
      </w:r>
      <w:r>
        <w:tab/>
        <w:t>Fass-Terrassenrinn.3.0 verz.Fixh5,0 B20cm Lg1m</w:t>
      </w:r>
      <w:r>
        <w:tab/>
        <w:t xml:space="preserve">Stk </w:t>
      </w:r>
    </w:p>
    <w:p w:rsidR="00B56B82" w:rsidRDefault="00B56B82" w:rsidP="00B56B82">
      <w:pPr>
        <w:pStyle w:val="Langtext"/>
      </w:pPr>
      <w:r>
        <w:t>Rinne aus verzinktem Stahl (verz.), Baulänge Lg 1m.</w:t>
      </w:r>
    </w:p>
    <w:p w:rsidR="00B56B82" w:rsidRDefault="00B56B82" w:rsidP="00B56B82">
      <w:pPr>
        <w:pStyle w:val="Langtext"/>
      </w:pPr>
      <w:r>
        <w:t xml:space="preserve"> Angebotenes Erzeugnis:</w:t>
      </w:r>
    </w:p>
    <w:p w:rsidR="00B56B82" w:rsidRDefault="00B56B82" w:rsidP="00B56B82">
      <w:pPr>
        <w:pStyle w:val="TrennungPOS"/>
      </w:pPr>
    </w:p>
    <w:p w:rsidR="00B56B82" w:rsidRDefault="00B56B82" w:rsidP="00B56B82">
      <w:pPr>
        <w:pStyle w:val="GrundtextPosNr"/>
        <w:keepNext/>
        <w:keepLines/>
      </w:pPr>
      <w:r>
        <w:t>13.AP 30</w:t>
      </w:r>
    </w:p>
    <w:p w:rsidR="00B56B82" w:rsidRDefault="00B56B82" w:rsidP="00B56B82">
      <w:pPr>
        <w:pStyle w:val="Grundtext"/>
      </w:pPr>
      <w:r>
        <w:t>Fassaden- und Terrassenrinne mit fixer Bauhöhe 5cm, mit Baubreite 20cm, beidseitig integrierte Kiesleiste gegen fassadenseitige Staunässe, 4 mm Drainschlitze, geschlossener Rinnenboden, integrierte Stirnwände, Stichkanalanschlüsse und Rinnenverbindung, Rostverschiebesicherung, begehbar sowie rollstuhlbefahrbar, liefern und verlegen, komplett incl. einliegendem Maschenrost (30/10)</w:t>
      </w:r>
    </w:p>
    <w:p w:rsidR="00B56B82" w:rsidRDefault="00B56B82" w:rsidP="00B56B82">
      <w:pPr>
        <w:pStyle w:val="Grundtext"/>
      </w:pPr>
      <w:r>
        <w:t>zB: ACO Greenline 3.0 oder Gleichwertiges</w:t>
      </w:r>
    </w:p>
    <w:p w:rsidR="00B56B82" w:rsidRDefault="00B56B82" w:rsidP="00B56B82">
      <w:pPr>
        <w:pStyle w:val="Grundtext"/>
      </w:pPr>
    </w:p>
    <w:p w:rsidR="00B56B82" w:rsidRDefault="00B56B82" w:rsidP="00B56B82">
      <w:pPr>
        <w:pStyle w:val="Folgeposition"/>
        <w:keepNext/>
        <w:keepLines/>
      </w:pPr>
      <w:r>
        <w:t>A</w:t>
      </w:r>
      <w:r>
        <w:rPr>
          <w:sz w:val="12"/>
        </w:rPr>
        <w:t>+</w:t>
      </w:r>
      <w:r>
        <w:tab/>
        <w:t>Fass-Terrassenrinn.3.0 verz.Fixh5,0 B20cm Lg0,5m</w:t>
      </w:r>
      <w:r>
        <w:tab/>
        <w:t xml:space="preserve">Stk </w:t>
      </w:r>
    </w:p>
    <w:p w:rsidR="00B56B82" w:rsidRDefault="00B56B82" w:rsidP="00B56B82">
      <w:pPr>
        <w:pStyle w:val="Langtext"/>
      </w:pPr>
      <w:r>
        <w:t>Rinne aus verzinktem Stahl (verz.), Baulänge Lg 0,5m.</w:t>
      </w:r>
    </w:p>
    <w:p w:rsidR="00B56B82" w:rsidRDefault="00B56B82" w:rsidP="00B56B82">
      <w:pPr>
        <w:pStyle w:val="Langtext"/>
      </w:pPr>
      <w:r>
        <w:t xml:space="preserve"> Angebotenes Erzeugnis:</w:t>
      </w:r>
    </w:p>
    <w:p w:rsidR="00B56B82" w:rsidRDefault="00B56B82" w:rsidP="00B56B82">
      <w:pPr>
        <w:pStyle w:val="TrennungPOS"/>
      </w:pPr>
    </w:p>
    <w:p w:rsidR="00B56B82" w:rsidRDefault="00B56B82" w:rsidP="00B56B82">
      <w:pPr>
        <w:pStyle w:val="GrundtextPosNr"/>
        <w:keepNext/>
        <w:keepLines/>
      </w:pPr>
      <w:r>
        <w:t>13.AP 31</w:t>
      </w:r>
    </w:p>
    <w:p w:rsidR="00B56B82" w:rsidRDefault="00B56B82" w:rsidP="00B56B82">
      <w:pPr>
        <w:pStyle w:val="Grundtext"/>
      </w:pPr>
      <w:r>
        <w:t xml:space="preserve">Fassaden- und Terrassenrinne mit fixer Bauhöhe 9cm, mit Baubreite 20cm, beidseitig integrierte Kiesleiste gegen fassadenseitige Staunässe, 4 mm Drainschlitze, geschlossener Rinnenboden, integrierte Stirnwände, Stichkanalanschlüsse </w:t>
      </w:r>
      <w:r>
        <w:lastRenderedPageBreak/>
        <w:t>und Rinnenverbindung, Rostverschiebesicherung, begehbar sowie rollstuhlbefahrbar, liefern und verlegen, komplett incl. einliegendem Maschenrost (30/10)</w:t>
      </w:r>
    </w:p>
    <w:p w:rsidR="00B56B82" w:rsidRDefault="00B56B82" w:rsidP="00B56B82">
      <w:pPr>
        <w:pStyle w:val="Grundtext"/>
      </w:pPr>
      <w:r>
        <w:t>zB: ACO Greenline 3.0 oder Gleichwertiges</w:t>
      </w:r>
    </w:p>
    <w:p w:rsidR="00B56B82" w:rsidRDefault="00B56B82" w:rsidP="00B56B82">
      <w:pPr>
        <w:pStyle w:val="Grundtext"/>
      </w:pPr>
    </w:p>
    <w:p w:rsidR="00B56B82" w:rsidRDefault="00B56B82" w:rsidP="00B56B82">
      <w:pPr>
        <w:pStyle w:val="Folgeposition"/>
        <w:keepNext/>
        <w:keepLines/>
      </w:pPr>
      <w:r>
        <w:t>A</w:t>
      </w:r>
      <w:r>
        <w:rPr>
          <w:sz w:val="12"/>
        </w:rPr>
        <w:t>+</w:t>
      </w:r>
      <w:r>
        <w:tab/>
        <w:t>Fass-Terrassenrinn.3.0 verz.Fixh9,0 B20cm Lg2m</w:t>
      </w:r>
      <w:r>
        <w:tab/>
        <w:t xml:space="preserve">Stk </w:t>
      </w:r>
    </w:p>
    <w:p w:rsidR="00B56B82" w:rsidRDefault="00B56B82" w:rsidP="00B56B82">
      <w:pPr>
        <w:pStyle w:val="Langtext"/>
      </w:pPr>
      <w:r>
        <w:t>Rinne aus verzinktem Stahl (verz.), Baulänge Lg 2m.</w:t>
      </w:r>
    </w:p>
    <w:p w:rsidR="00B56B82" w:rsidRDefault="00B56B82" w:rsidP="00B56B82">
      <w:pPr>
        <w:pStyle w:val="Langtext"/>
      </w:pPr>
      <w:r>
        <w:t xml:space="preserve"> Angebotenes Erzeugnis:</w:t>
      </w:r>
    </w:p>
    <w:p w:rsidR="00B56B82" w:rsidRDefault="00B56B82" w:rsidP="00B56B82">
      <w:pPr>
        <w:pStyle w:val="TrennungPOS"/>
      </w:pPr>
    </w:p>
    <w:p w:rsidR="00B56B82" w:rsidRDefault="00B56B82" w:rsidP="00B56B82">
      <w:pPr>
        <w:pStyle w:val="GrundtextPosNr"/>
        <w:keepNext/>
        <w:keepLines/>
      </w:pPr>
      <w:r>
        <w:t>13.AP 32</w:t>
      </w:r>
    </w:p>
    <w:p w:rsidR="00B56B82" w:rsidRDefault="00B56B82" w:rsidP="00B56B82">
      <w:pPr>
        <w:pStyle w:val="Grundtext"/>
      </w:pPr>
      <w:r>
        <w:t>Fassaden- und Terrassenrinne mit fixer Bauhöhe 9cm, mit Baubreite 20cm, beidseitig integrierte Kiesleiste gegen fassadenseitige Staunässe, 4 mm Drainschlitze, geschlossener Rinnenboden, integrierte Stirnwände, Stichkanalanschlüsse und Rinnenverbindung, Rostverschiebesicherung, begehbar sowie rollstuhlbefahrbar, liefern und verlegen, komplett incl. einliegendem Maschenrost (30/10)</w:t>
      </w:r>
    </w:p>
    <w:p w:rsidR="00B56B82" w:rsidRDefault="00B56B82" w:rsidP="00B56B82">
      <w:pPr>
        <w:pStyle w:val="Grundtext"/>
      </w:pPr>
      <w:r>
        <w:t>zB: ACO Greenline 3.0 oder Gleichwertiges</w:t>
      </w:r>
    </w:p>
    <w:p w:rsidR="00B56B82" w:rsidRDefault="00B56B82" w:rsidP="00B56B82">
      <w:pPr>
        <w:pStyle w:val="Grundtext"/>
      </w:pPr>
    </w:p>
    <w:p w:rsidR="00B56B82" w:rsidRDefault="00B56B82" w:rsidP="00B56B82">
      <w:pPr>
        <w:pStyle w:val="Folgeposition"/>
        <w:keepNext/>
        <w:keepLines/>
      </w:pPr>
      <w:r>
        <w:t>A</w:t>
      </w:r>
      <w:r>
        <w:rPr>
          <w:sz w:val="12"/>
        </w:rPr>
        <w:t>+</w:t>
      </w:r>
      <w:r>
        <w:tab/>
        <w:t>Fass-Terrassenrinn.3.0 verz.Fixh9,0 B20cm Lg1m</w:t>
      </w:r>
      <w:r>
        <w:tab/>
        <w:t xml:space="preserve">Stk </w:t>
      </w:r>
    </w:p>
    <w:p w:rsidR="00B56B82" w:rsidRDefault="00B56B82" w:rsidP="00B56B82">
      <w:pPr>
        <w:pStyle w:val="Langtext"/>
      </w:pPr>
      <w:r>
        <w:t>Rinne aus verzinktem Stahl (verz.), Baulänge Lg 1m.</w:t>
      </w:r>
    </w:p>
    <w:p w:rsidR="00B56B82" w:rsidRDefault="00B56B82" w:rsidP="00B56B82">
      <w:pPr>
        <w:pStyle w:val="Langtext"/>
      </w:pPr>
      <w:r>
        <w:t xml:space="preserve"> Angebotenes Erzeugnis:</w:t>
      </w:r>
    </w:p>
    <w:p w:rsidR="00B56B82" w:rsidRDefault="00B56B82" w:rsidP="00B56B82">
      <w:pPr>
        <w:pStyle w:val="TrennungPOS"/>
      </w:pPr>
    </w:p>
    <w:p w:rsidR="00B56B82" w:rsidRDefault="00B56B82" w:rsidP="00B56B82">
      <w:pPr>
        <w:pStyle w:val="GrundtextPosNr"/>
        <w:keepNext/>
        <w:keepLines/>
      </w:pPr>
      <w:r>
        <w:t>13.AP 33</w:t>
      </w:r>
    </w:p>
    <w:p w:rsidR="00B56B82" w:rsidRDefault="00B56B82" w:rsidP="00B56B82">
      <w:pPr>
        <w:pStyle w:val="Grundtext"/>
      </w:pPr>
      <w:r>
        <w:t>Fassaden- und Terrassenrinne mit fixer Bauhöhe 9cm, mit Baubreite 20cm, beidseitig integrierte Kiesleiste gegen fassadenseitige Staunässe, 4 mm Drainschlitze, geschlossener Rinnenboden, integrierte Stirnwände, Stichkanalanschlüsse und Rinnenverbindung, Rostverschiebesicherung, begehbar sowie rollstuhlbefahrbar, liefern und verlegen, komplett incl. einliegendem Maschenrost (30/10)</w:t>
      </w:r>
    </w:p>
    <w:p w:rsidR="00B56B82" w:rsidRDefault="00B56B82" w:rsidP="00B56B82">
      <w:pPr>
        <w:pStyle w:val="Grundtext"/>
      </w:pPr>
      <w:r>
        <w:t>zB: ACO Greenline 3.0 oder Gleichwertiges</w:t>
      </w:r>
    </w:p>
    <w:p w:rsidR="00B56B82" w:rsidRDefault="00B56B82" w:rsidP="00B56B82">
      <w:pPr>
        <w:pStyle w:val="Grundtext"/>
      </w:pPr>
    </w:p>
    <w:p w:rsidR="00B56B82" w:rsidRDefault="00B56B82" w:rsidP="00B56B82">
      <w:pPr>
        <w:pStyle w:val="Folgeposition"/>
        <w:keepNext/>
        <w:keepLines/>
      </w:pPr>
      <w:r>
        <w:t>A</w:t>
      </w:r>
      <w:r>
        <w:rPr>
          <w:sz w:val="12"/>
        </w:rPr>
        <w:t>+</w:t>
      </w:r>
      <w:r>
        <w:tab/>
        <w:t>Fass-Terrassenrinn.3.0 verz.Fixh9,0 B20cm Lg0,5m</w:t>
      </w:r>
      <w:r>
        <w:tab/>
        <w:t xml:space="preserve">Stk </w:t>
      </w:r>
    </w:p>
    <w:p w:rsidR="00B56B82" w:rsidRDefault="00B56B82" w:rsidP="00B56B82">
      <w:pPr>
        <w:pStyle w:val="Langtext"/>
      </w:pPr>
      <w:r>
        <w:t>Rinne aus verzinktem Stahl (verz.), Baulänge Lg 0,5m.</w:t>
      </w:r>
    </w:p>
    <w:p w:rsidR="00B56B82" w:rsidRDefault="00B56B82" w:rsidP="00B56B82">
      <w:pPr>
        <w:pStyle w:val="Langtext"/>
      </w:pPr>
      <w:r>
        <w:t xml:space="preserve"> Angebotenes Erzeugnis:</w:t>
      </w:r>
    </w:p>
    <w:p w:rsidR="00B56B82" w:rsidRDefault="00B56B82" w:rsidP="00B56B82">
      <w:pPr>
        <w:pStyle w:val="TrennungPOS"/>
      </w:pPr>
    </w:p>
    <w:p w:rsidR="00B56B82" w:rsidRDefault="00B56B82" w:rsidP="00B56B82">
      <w:pPr>
        <w:pStyle w:val="GrundtextPosNr"/>
        <w:keepNext/>
        <w:keepLines/>
      </w:pPr>
      <w:r>
        <w:t>13.AP 86</w:t>
      </w:r>
    </w:p>
    <w:p w:rsidR="00B56B82" w:rsidRDefault="00B56B82" w:rsidP="00B56B82">
      <w:pPr>
        <w:pStyle w:val="Grundtext"/>
      </w:pPr>
      <w:r>
        <w:t xml:space="preserve">Fassaden- und Terrassenrinnen mit integrierter Kiesleiste, werkseitig vormontiertem Rostverriegelungs- und Stecksystem zur Rinnenverbindung, mit Dränschlitzen 4 mm, stufenlos verstellbare Bauhöhen (Typ I-III) aber ohne Rost (eigene Positionen), </w:t>
      </w:r>
    </w:p>
    <w:p w:rsidR="00B56B82" w:rsidRDefault="00B56B82" w:rsidP="00B56B82">
      <w:pPr>
        <w:pStyle w:val="Grundtext"/>
      </w:pPr>
      <w:r>
        <w:t xml:space="preserve"> z.B. ACO-DRAIN PROFILINE-RINNEN oder Gleichwertiges.</w:t>
      </w:r>
    </w:p>
    <w:p w:rsidR="00B56B82" w:rsidRDefault="00B56B82" w:rsidP="00B56B82">
      <w:pPr>
        <w:pStyle w:val="Folgeposition"/>
        <w:keepNext/>
        <w:keepLines/>
      </w:pPr>
      <w:r>
        <w:t>A</w:t>
      </w:r>
      <w:r>
        <w:rPr>
          <w:sz w:val="12"/>
        </w:rPr>
        <w:t>+</w:t>
      </w:r>
      <w:r>
        <w:tab/>
        <w:t>Fass-Terr-rinne verz.H6-8/B13 Lg1m</w:t>
      </w:r>
      <w:r>
        <w:tab/>
        <w:t xml:space="preserve">m </w:t>
      </w:r>
    </w:p>
    <w:p w:rsidR="00B56B82" w:rsidRDefault="00B56B82" w:rsidP="00B56B82">
      <w:pPr>
        <w:pStyle w:val="Langtext"/>
      </w:pPr>
      <w:r>
        <w:t xml:space="preserve">Aus verzinktem Stahl (verz.) 1 mm dick, höhenverstellbar H von 6 bis 8 cm (Typ I), Baubreite B 13 cm, Elementlänge 1,0 m. </w:t>
      </w:r>
    </w:p>
    <w:p w:rsidR="00B56B82" w:rsidRDefault="00B56B82" w:rsidP="00B56B82">
      <w:pPr>
        <w:pStyle w:val="Langtext"/>
      </w:pPr>
      <w:r>
        <w:t xml:space="preserve"> Angebotenes Erzeugnis:</w:t>
      </w:r>
    </w:p>
    <w:p w:rsidR="00B56B82" w:rsidRDefault="00B56B82" w:rsidP="00B56B82">
      <w:pPr>
        <w:pStyle w:val="Folgeposition"/>
        <w:keepNext/>
        <w:keepLines/>
      </w:pPr>
      <w:r>
        <w:t>B</w:t>
      </w:r>
      <w:r>
        <w:rPr>
          <w:sz w:val="12"/>
        </w:rPr>
        <w:t>+</w:t>
      </w:r>
      <w:r>
        <w:tab/>
        <w:t>Fass-Terr-rinne verz.H6-8/B25 Lg1m</w:t>
      </w:r>
      <w:r>
        <w:tab/>
        <w:t xml:space="preserve">m </w:t>
      </w:r>
    </w:p>
    <w:p w:rsidR="00B56B82" w:rsidRDefault="00B56B82" w:rsidP="00B56B82">
      <w:pPr>
        <w:pStyle w:val="Langtext"/>
      </w:pPr>
      <w:r>
        <w:t xml:space="preserve">Aus verzinktem Stahl (verz.) 1 mm dick, höhenverstellbar H von 6 bis 8 cm (Typ I), Baubreite B 25 cm, Elementlänge 1,0 m. </w:t>
      </w:r>
    </w:p>
    <w:p w:rsidR="00B56B82" w:rsidRDefault="00B56B82" w:rsidP="00B56B82">
      <w:pPr>
        <w:pStyle w:val="Langtext"/>
      </w:pPr>
      <w:r>
        <w:t xml:space="preserve"> Angebotenes Erzeugnis:</w:t>
      </w:r>
    </w:p>
    <w:p w:rsidR="00B56B82" w:rsidRDefault="00B56B82" w:rsidP="00B56B82">
      <w:pPr>
        <w:pStyle w:val="Folgeposition"/>
        <w:keepNext/>
        <w:keepLines/>
      </w:pPr>
      <w:r>
        <w:t>C</w:t>
      </w:r>
      <w:r>
        <w:rPr>
          <w:sz w:val="12"/>
        </w:rPr>
        <w:t>+</w:t>
      </w:r>
      <w:r>
        <w:tab/>
        <w:t>Fass-Terr-rinne verz.H6-8/B50 Lg1m</w:t>
      </w:r>
      <w:r>
        <w:tab/>
        <w:t xml:space="preserve">m </w:t>
      </w:r>
    </w:p>
    <w:p w:rsidR="00B56B82" w:rsidRDefault="00B56B82" w:rsidP="00B56B82">
      <w:pPr>
        <w:pStyle w:val="Langtext"/>
      </w:pPr>
      <w:r>
        <w:t xml:space="preserve">Aus verzinktem Stahl (verz.) 1 mm dick, höhenverstellbar H von 6 bis 8 cm (Typ I), Baubreite B 50 cm, Elementlänge 1,0 m. </w:t>
      </w:r>
    </w:p>
    <w:p w:rsidR="00B56B82" w:rsidRDefault="00B56B82" w:rsidP="00B56B82">
      <w:pPr>
        <w:pStyle w:val="Langtext"/>
      </w:pPr>
      <w:r>
        <w:t xml:space="preserve"> Angebotenes Erzeugnis:</w:t>
      </w:r>
    </w:p>
    <w:p w:rsidR="00B56B82" w:rsidRDefault="00B56B82" w:rsidP="00B56B82">
      <w:pPr>
        <w:pStyle w:val="Folgeposition"/>
        <w:keepNext/>
        <w:keepLines/>
      </w:pPr>
      <w:r>
        <w:t>D</w:t>
      </w:r>
      <w:r>
        <w:rPr>
          <w:sz w:val="12"/>
        </w:rPr>
        <w:t>+</w:t>
      </w:r>
      <w:r>
        <w:tab/>
        <w:t>Fass-Terr-rinne verz.H7,5-10,5/B13 Lg1m</w:t>
      </w:r>
      <w:r>
        <w:tab/>
        <w:t xml:space="preserve">m </w:t>
      </w:r>
    </w:p>
    <w:p w:rsidR="00B56B82" w:rsidRDefault="00B56B82" w:rsidP="00B56B82">
      <w:pPr>
        <w:pStyle w:val="Langtext"/>
      </w:pPr>
      <w:r>
        <w:t xml:space="preserve">Aus verzinktem Stahl (verz.) 1 mm dick, höhenverstellbar H von 7,5 bis 10,5 cm (Typ II), Baubreite B 13 cm, Elementlänge 1,0 m. </w:t>
      </w:r>
    </w:p>
    <w:p w:rsidR="00B56B82" w:rsidRDefault="00B56B82" w:rsidP="00B56B82">
      <w:pPr>
        <w:pStyle w:val="Langtext"/>
      </w:pPr>
      <w:r>
        <w:t xml:space="preserve"> Angebotenes Erzeugnis:</w:t>
      </w:r>
    </w:p>
    <w:p w:rsidR="00B56B82" w:rsidRDefault="00B56B82" w:rsidP="00B56B82">
      <w:pPr>
        <w:pStyle w:val="Folgeposition"/>
        <w:keepNext/>
        <w:keepLines/>
      </w:pPr>
      <w:r>
        <w:t>E</w:t>
      </w:r>
      <w:r>
        <w:rPr>
          <w:sz w:val="12"/>
        </w:rPr>
        <w:t>+</w:t>
      </w:r>
      <w:r>
        <w:tab/>
        <w:t>Fass-Terr-rinne verz.H7,5-10,5/B25 Lg1m</w:t>
      </w:r>
      <w:r>
        <w:tab/>
        <w:t xml:space="preserve">m </w:t>
      </w:r>
    </w:p>
    <w:p w:rsidR="00B56B82" w:rsidRDefault="00B56B82" w:rsidP="00B56B82">
      <w:pPr>
        <w:pStyle w:val="Langtext"/>
      </w:pPr>
      <w:r>
        <w:t xml:space="preserve">Aus verzinktem Stahl (verz.) 1 mm dick, höhenverstellbar H von 7,5 bis 10,5 cm (Typ II), Baubreite B 25 cm, Elementlänge 1,0 m. </w:t>
      </w:r>
    </w:p>
    <w:p w:rsidR="00B56B82" w:rsidRDefault="00B56B82" w:rsidP="00B56B82">
      <w:pPr>
        <w:pStyle w:val="Langtext"/>
      </w:pPr>
      <w:r>
        <w:t xml:space="preserve"> Angebotenes Erzeugnis:</w:t>
      </w:r>
    </w:p>
    <w:p w:rsidR="00B56B82" w:rsidRDefault="00B56B82" w:rsidP="00B56B82">
      <w:pPr>
        <w:pStyle w:val="Folgeposition"/>
        <w:keepNext/>
        <w:keepLines/>
      </w:pPr>
      <w:r>
        <w:t>F</w:t>
      </w:r>
      <w:r>
        <w:rPr>
          <w:sz w:val="12"/>
        </w:rPr>
        <w:t>+</w:t>
      </w:r>
      <w:r>
        <w:tab/>
        <w:t>Fass-Terr-rinne verz.H7,5-10,5/B50 Lg1m</w:t>
      </w:r>
      <w:r>
        <w:tab/>
        <w:t xml:space="preserve">m </w:t>
      </w:r>
    </w:p>
    <w:p w:rsidR="00B56B82" w:rsidRDefault="00B56B82" w:rsidP="00B56B82">
      <w:pPr>
        <w:pStyle w:val="Langtext"/>
      </w:pPr>
      <w:r>
        <w:t xml:space="preserve">Aus verzinktem Stahl (verz.) 1 mm dick, höhenverstellbar H von 7,5 bis 10,5 cm (Typ II), Baubreite B 50 cm, Elementlänge 1,0 m. </w:t>
      </w:r>
    </w:p>
    <w:p w:rsidR="00B56B82" w:rsidRDefault="00B56B82" w:rsidP="00B56B82">
      <w:pPr>
        <w:pStyle w:val="Langtext"/>
      </w:pPr>
      <w:r>
        <w:t xml:space="preserve"> Angebotenes Erzeugnis:</w:t>
      </w:r>
    </w:p>
    <w:p w:rsidR="00B56B82" w:rsidRDefault="00B56B82" w:rsidP="00B56B82">
      <w:pPr>
        <w:pStyle w:val="Folgeposition"/>
        <w:keepNext/>
        <w:keepLines/>
      </w:pPr>
      <w:r>
        <w:t>G</w:t>
      </w:r>
      <w:r>
        <w:rPr>
          <w:sz w:val="12"/>
        </w:rPr>
        <w:t>+</w:t>
      </w:r>
      <w:r>
        <w:tab/>
        <w:t>Fass-Terr-rinne verz.H10,5-16,5/B13 Lg1m</w:t>
      </w:r>
      <w:r>
        <w:tab/>
        <w:t xml:space="preserve">m </w:t>
      </w:r>
    </w:p>
    <w:p w:rsidR="00B56B82" w:rsidRDefault="00B56B82" w:rsidP="00B56B82">
      <w:pPr>
        <w:pStyle w:val="Langtext"/>
      </w:pPr>
      <w:r>
        <w:t xml:space="preserve">Aus verzinktem Stahl (verz.) 1 mm dick, höhenverstellbar H von 10,5 bis 16,5 cm (Typ III), Baubreite B 13 cm, Elementlänge 1,0 m. </w:t>
      </w:r>
    </w:p>
    <w:p w:rsidR="00B56B82" w:rsidRDefault="00B56B82" w:rsidP="00B56B82">
      <w:pPr>
        <w:pStyle w:val="Langtext"/>
      </w:pPr>
      <w:r>
        <w:t xml:space="preserve"> Angebotenes Erzeugnis:</w:t>
      </w:r>
    </w:p>
    <w:p w:rsidR="00B56B82" w:rsidRDefault="00B56B82" w:rsidP="00B56B82">
      <w:pPr>
        <w:pStyle w:val="Folgeposition"/>
        <w:keepNext/>
        <w:keepLines/>
      </w:pPr>
      <w:r>
        <w:t>H</w:t>
      </w:r>
      <w:r>
        <w:rPr>
          <w:sz w:val="12"/>
        </w:rPr>
        <w:t>+</w:t>
      </w:r>
      <w:r>
        <w:tab/>
        <w:t>Fass-Terr-rinne verz.H10,5-16,5/B25 Lg1m</w:t>
      </w:r>
      <w:r>
        <w:tab/>
        <w:t xml:space="preserve">m </w:t>
      </w:r>
    </w:p>
    <w:p w:rsidR="00B56B82" w:rsidRDefault="00B56B82" w:rsidP="00B56B82">
      <w:pPr>
        <w:pStyle w:val="Langtext"/>
      </w:pPr>
      <w:r>
        <w:t xml:space="preserve">Aus verzinktem Stahl (verz.) 1 mm dick, höhenverstellbar H von 10,5 bis 16,5 cm (Typ III), Baubreite B 25 cm, Elementlänge 1,0 m. </w:t>
      </w:r>
    </w:p>
    <w:p w:rsidR="00B56B82" w:rsidRDefault="00B56B82" w:rsidP="00B56B82">
      <w:pPr>
        <w:pStyle w:val="Langtext"/>
      </w:pPr>
      <w:r>
        <w:lastRenderedPageBreak/>
        <w:t xml:space="preserve"> Angebotenes Erzeugnis:</w:t>
      </w:r>
    </w:p>
    <w:p w:rsidR="00B56B82" w:rsidRDefault="00B56B82" w:rsidP="00B56B82">
      <w:pPr>
        <w:pStyle w:val="Folgeposition"/>
        <w:keepNext/>
        <w:keepLines/>
      </w:pPr>
      <w:r>
        <w:t>I</w:t>
      </w:r>
      <w:r>
        <w:rPr>
          <w:sz w:val="12"/>
        </w:rPr>
        <w:t>+</w:t>
      </w:r>
      <w:r>
        <w:tab/>
        <w:t>Fass-Terr-rinne verz.H10,5-16,5/B50 Lg1m</w:t>
      </w:r>
      <w:r>
        <w:tab/>
        <w:t xml:space="preserve">m </w:t>
      </w:r>
    </w:p>
    <w:p w:rsidR="00B56B82" w:rsidRDefault="00B56B82" w:rsidP="00B56B82">
      <w:pPr>
        <w:pStyle w:val="Langtext"/>
      </w:pPr>
      <w:r>
        <w:t xml:space="preserve">Aus verzinktem Stahl (verz.) 1 mm dick, höhenverstellbar H von 10,5 bis 16,5 cm (Typ III), Baubreite B 50 cm, Elementlänge 1,0 m. </w:t>
      </w:r>
    </w:p>
    <w:p w:rsidR="00B56B82" w:rsidRDefault="00B56B82" w:rsidP="00B56B82">
      <w:pPr>
        <w:pStyle w:val="Langtext"/>
      </w:pPr>
      <w:r>
        <w:t xml:space="preserve"> Angebotenes Erzeugnis:</w:t>
      </w:r>
    </w:p>
    <w:p w:rsidR="00B56B82" w:rsidRDefault="00B56B82" w:rsidP="00B56B82">
      <w:pPr>
        <w:pStyle w:val="Folgeposition"/>
        <w:keepNext/>
        <w:keepLines/>
      </w:pPr>
      <w:r>
        <w:t>J</w:t>
      </w:r>
      <w:r>
        <w:rPr>
          <w:sz w:val="12"/>
        </w:rPr>
        <w:t>+</w:t>
      </w:r>
      <w:r>
        <w:tab/>
        <w:t>Fass-Terr-rinne Edelst.H6-8/B13 Lg1m</w:t>
      </w:r>
      <w:r>
        <w:tab/>
        <w:t xml:space="preserve">m </w:t>
      </w:r>
    </w:p>
    <w:p w:rsidR="00B56B82" w:rsidRDefault="00B56B82" w:rsidP="00B56B82">
      <w:pPr>
        <w:pStyle w:val="Langtext"/>
      </w:pPr>
      <w:r>
        <w:t xml:space="preserve">Aus Edelstahl (Edelst.) 1 mm dick, höhenverstellbar H von 6 bis 8 cm (Typ I), Baubreite B 13 cm, Elementlänge 1,0 m. </w:t>
      </w:r>
    </w:p>
    <w:p w:rsidR="00B56B82" w:rsidRDefault="00B56B82" w:rsidP="00B56B82">
      <w:pPr>
        <w:pStyle w:val="Langtext"/>
      </w:pPr>
      <w:r>
        <w:t xml:space="preserve"> Angebotenes Erzeugnis:</w:t>
      </w:r>
    </w:p>
    <w:p w:rsidR="00B56B82" w:rsidRDefault="00B56B82" w:rsidP="00B56B82">
      <w:pPr>
        <w:pStyle w:val="Folgeposition"/>
        <w:keepNext/>
        <w:keepLines/>
      </w:pPr>
      <w:r>
        <w:t>K</w:t>
      </w:r>
      <w:r>
        <w:rPr>
          <w:sz w:val="12"/>
        </w:rPr>
        <w:t>+</w:t>
      </w:r>
      <w:r>
        <w:tab/>
        <w:t>Fass-Terr-rinne Edelst.H6-8/B25 Lg1m</w:t>
      </w:r>
      <w:r>
        <w:tab/>
        <w:t xml:space="preserve">m </w:t>
      </w:r>
    </w:p>
    <w:p w:rsidR="00B56B82" w:rsidRDefault="00B56B82" w:rsidP="00B56B82">
      <w:pPr>
        <w:pStyle w:val="Langtext"/>
      </w:pPr>
      <w:r>
        <w:t xml:space="preserve">Aus Edelstahl (Edelst.) 1 mm dick, höhenverstellbar H von 6 bis 8 cm (Typ I), Baubreite B 25 cm, Elementlänge 1,0 m. </w:t>
      </w:r>
    </w:p>
    <w:p w:rsidR="00B56B82" w:rsidRDefault="00B56B82" w:rsidP="00B56B82">
      <w:pPr>
        <w:pStyle w:val="Langtext"/>
      </w:pPr>
      <w:r>
        <w:t xml:space="preserve"> Angebotenes Erzeugnis:</w:t>
      </w:r>
    </w:p>
    <w:p w:rsidR="00B56B82" w:rsidRDefault="00B56B82" w:rsidP="00B56B82">
      <w:pPr>
        <w:pStyle w:val="Folgeposition"/>
        <w:keepNext/>
        <w:keepLines/>
      </w:pPr>
      <w:r>
        <w:t>L</w:t>
      </w:r>
      <w:r>
        <w:rPr>
          <w:sz w:val="12"/>
        </w:rPr>
        <w:t>+</w:t>
      </w:r>
      <w:r>
        <w:tab/>
        <w:t>Fass-Terr-rinne Edelst.H6-8/B50 Lg1m</w:t>
      </w:r>
      <w:r>
        <w:tab/>
        <w:t xml:space="preserve">m </w:t>
      </w:r>
    </w:p>
    <w:p w:rsidR="00B56B82" w:rsidRDefault="00B56B82" w:rsidP="00B56B82">
      <w:pPr>
        <w:pStyle w:val="Langtext"/>
      </w:pPr>
      <w:r>
        <w:t xml:space="preserve">Aus Edelstahl (Edelst.) 1 mm dick, höhenverstellbar H von 6 bis 8 cm (Typ I), Baubreite B 50 cm, Elementlänge 1,0 m. </w:t>
      </w:r>
    </w:p>
    <w:p w:rsidR="00B56B82" w:rsidRDefault="00B56B82" w:rsidP="00B56B82">
      <w:pPr>
        <w:pStyle w:val="Langtext"/>
      </w:pPr>
      <w:r>
        <w:t xml:space="preserve"> Angebotenes Erzeugnis:</w:t>
      </w:r>
    </w:p>
    <w:p w:rsidR="00B56B82" w:rsidRDefault="00B56B82" w:rsidP="00B56B82">
      <w:pPr>
        <w:pStyle w:val="Folgeposition"/>
        <w:keepNext/>
        <w:keepLines/>
      </w:pPr>
      <w:r>
        <w:t>M</w:t>
      </w:r>
      <w:r>
        <w:rPr>
          <w:sz w:val="12"/>
        </w:rPr>
        <w:t>+</w:t>
      </w:r>
      <w:r>
        <w:tab/>
        <w:t>Fass-Terr-rinne Edelst.H7,5-10,5/B13 Lg1m</w:t>
      </w:r>
      <w:r>
        <w:tab/>
        <w:t xml:space="preserve">m </w:t>
      </w:r>
    </w:p>
    <w:p w:rsidR="00B56B82" w:rsidRDefault="00B56B82" w:rsidP="00B56B82">
      <w:pPr>
        <w:pStyle w:val="Langtext"/>
      </w:pPr>
      <w:r>
        <w:t xml:space="preserve">Aus Edelstahl (Edelst.) 1 mm dick, höhenverstellbar H von 7,5 bis 10,5 cm (Typ II), Baubreite B 13 cm, Elementlänge 1,0 m. </w:t>
      </w:r>
    </w:p>
    <w:p w:rsidR="00B56B82" w:rsidRDefault="00B56B82" w:rsidP="00B56B82">
      <w:pPr>
        <w:pStyle w:val="Langtext"/>
      </w:pPr>
      <w:r>
        <w:t xml:space="preserve"> Angebotenes Erzeugnis:</w:t>
      </w:r>
    </w:p>
    <w:p w:rsidR="00B56B82" w:rsidRDefault="00FF150B" w:rsidP="00FF150B">
      <w:pPr>
        <w:pStyle w:val="Folgeposition"/>
        <w:keepNext/>
        <w:keepLines/>
      </w:pPr>
      <w:r>
        <w:t>N</w:t>
      </w:r>
      <w:r>
        <w:rPr>
          <w:sz w:val="12"/>
        </w:rPr>
        <w:t>+</w:t>
      </w:r>
      <w:r>
        <w:tab/>
        <w:t>Fass-Terr-rinne Edelst.H7,5-10,5/B25 Lg1m</w:t>
      </w:r>
      <w:r>
        <w:tab/>
        <w:t xml:space="preserve">m </w:t>
      </w:r>
    </w:p>
    <w:p w:rsidR="00FF150B" w:rsidRDefault="00FF150B" w:rsidP="00FF150B">
      <w:pPr>
        <w:pStyle w:val="Langtext"/>
      </w:pPr>
      <w:r>
        <w:t xml:space="preserve">Aus Edelstahl (Edelst.) 1 mm dick, höhenverstellbar H von 7,5 bis 10,5 cm (Typ II), Baubreite B 25 cm, Elementlänge 1,0 m. </w:t>
      </w:r>
    </w:p>
    <w:p w:rsidR="00FF150B" w:rsidRDefault="00FF150B" w:rsidP="00FF150B">
      <w:pPr>
        <w:pStyle w:val="Langtext"/>
      </w:pPr>
      <w:r>
        <w:t xml:space="preserve"> Angebotenes Erzeugnis:</w:t>
      </w:r>
    </w:p>
    <w:p w:rsidR="00FF150B" w:rsidRDefault="00FF150B" w:rsidP="00FF150B">
      <w:pPr>
        <w:pStyle w:val="Folgeposition"/>
        <w:keepNext/>
        <w:keepLines/>
      </w:pPr>
      <w:r>
        <w:t>O</w:t>
      </w:r>
      <w:r>
        <w:rPr>
          <w:sz w:val="12"/>
        </w:rPr>
        <w:t>+</w:t>
      </w:r>
      <w:r>
        <w:tab/>
        <w:t>Fass-Terr-rinne Edelst.H7,5-10,5/B50 Lg1m</w:t>
      </w:r>
      <w:r>
        <w:tab/>
        <w:t xml:space="preserve">m </w:t>
      </w:r>
    </w:p>
    <w:p w:rsidR="00FF150B" w:rsidRDefault="00FF150B" w:rsidP="00FF150B">
      <w:pPr>
        <w:pStyle w:val="Langtext"/>
      </w:pPr>
      <w:r>
        <w:t xml:space="preserve">Aus Edelstahl (Edelst.) 1 mm dick, höhenverstellbar H von 7,5 bis 10,5 cm (Typ II), Baubreite B 50 cm, Elementlänge 1,0 m. </w:t>
      </w:r>
    </w:p>
    <w:p w:rsidR="00FF150B" w:rsidRDefault="00FF150B" w:rsidP="00FF150B">
      <w:pPr>
        <w:pStyle w:val="Langtext"/>
      </w:pPr>
      <w:r>
        <w:t xml:space="preserve"> Angebotenes Erzeugnis:</w:t>
      </w:r>
    </w:p>
    <w:p w:rsidR="00FF150B" w:rsidRDefault="00FF150B" w:rsidP="00FF150B">
      <w:pPr>
        <w:pStyle w:val="Folgeposition"/>
        <w:keepNext/>
        <w:keepLines/>
      </w:pPr>
      <w:r>
        <w:t>P</w:t>
      </w:r>
      <w:r>
        <w:rPr>
          <w:sz w:val="12"/>
        </w:rPr>
        <w:t>+</w:t>
      </w:r>
      <w:r>
        <w:tab/>
        <w:t>Fass-Terr-rinne Edelst.H10,5-16,5/B13 Lg1m</w:t>
      </w:r>
      <w:r>
        <w:tab/>
        <w:t xml:space="preserve">m </w:t>
      </w:r>
    </w:p>
    <w:p w:rsidR="00FF150B" w:rsidRDefault="00FF150B" w:rsidP="00FF150B">
      <w:pPr>
        <w:pStyle w:val="Langtext"/>
      </w:pPr>
      <w:r>
        <w:t xml:space="preserve">Aus Edelstahl (Edelst.) 1 mm dick, höhenverstellbar H von 10,5 bis 16,5 cm (Typ II), Baubreite B 13 cm, Elementlänge 1,0 m. </w:t>
      </w:r>
    </w:p>
    <w:p w:rsidR="00FF150B" w:rsidRDefault="00FF150B" w:rsidP="00FF150B">
      <w:pPr>
        <w:pStyle w:val="Langtext"/>
      </w:pPr>
      <w:r>
        <w:t xml:space="preserve"> Angebotenes Erzeugnis:</w:t>
      </w:r>
    </w:p>
    <w:p w:rsidR="00FF150B" w:rsidRDefault="00FF150B" w:rsidP="00FF150B">
      <w:pPr>
        <w:pStyle w:val="Folgeposition"/>
        <w:keepNext/>
        <w:keepLines/>
      </w:pPr>
      <w:r>
        <w:t>Q</w:t>
      </w:r>
      <w:r>
        <w:rPr>
          <w:sz w:val="12"/>
        </w:rPr>
        <w:t>+</w:t>
      </w:r>
      <w:r>
        <w:tab/>
        <w:t>Fass-Terr-rinne Edelst.H10,5-16,5/B25 Lg1m</w:t>
      </w:r>
      <w:r>
        <w:tab/>
        <w:t xml:space="preserve">m </w:t>
      </w:r>
    </w:p>
    <w:p w:rsidR="00FF150B" w:rsidRDefault="00FF150B" w:rsidP="00FF150B">
      <w:pPr>
        <w:pStyle w:val="Langtext"/>
      </w:pPr>
      <w:r>
        <w:t xml:space="preserve">Aus Edelstahl (Edelst.) 1 mm dick, höhenverstellbar H von 10,5 bis 16,5 cm (Typ II), Baubreite B 25 cm, Elementlänge 1,0 m. </w:t>
      </w:r>
    </w:p>
    <w:p w:rsidR="00FF150B" w:rsidRDefault="00FF150B" w:rsidP="00FF150B">
      <w:pPr>
        <w:pStyle w:val="Langtext"/>
      </w:pPr>
      <w:r>
        <w:t xml:space="preserve"> Angebotenes Erzeugnis:</w:t>
      </w:r>
    </w:p>
    <w:p w:rsidR="00FF150B" w:rsidRDefault="00FF150B" w:rsidP="00FF150B">
      <w:pPr>
        <w:pStyle w:val="Folgeposition"/>
        <w:keepNext/>
        <w:keepLines/>
      </w:pPr>
      <w:r>
        <w:t>R</w:t>
      </w:r>
      <w:r>
        <w:rPr>
          <w:sz w:val="12"/>
        </w:rPr>
        <w:t>+</w:t>
      </w:r>
      <w:r>
        <w:tab/>
        <w:t>Fass-Terr-rinne Edelst.H10,5-16,5/B50 Lg1m</w:t>
      </w:r>
      <w:r>
        <w:tab/>
        <w:t xml:space="preserve">m </w:t>
      </w:r>
    </w:p>
    <w:p w:rsidR="00FF150B" w:rsidRDefault="00FF150B" w:rsidP="00FF150B">
      <w:pPr>
        <w:pStyle w:val="Langtext"/>
      </w:pPr>
      <w:r>
        <w:t xml:space="preserve">Aus Edelstahl (Edelst.) 1 mm dick, höhenverstellbar H von 10,5 bis 16,5 cm (Typ II), Baubreite B 50 cm, Elementlänge 1,0 m. </w:t>
      </w:r>
    </w:p>
    <w:p w:rsidR="00FF150B" w:rsidRDefault="00FF150B" w:rsidP="00FF150B">
      <w:pPr>
        <w:pStyle w:val="Langtext"/>
      </w:pPr>
      <w:r>
        <w:t xml:space="preserve"> Angebotenes Erzeugnis:</w:t>
      </w:r>
    </w:p>
    <w:p w:rsidR="00FF150B" w:rsidRDefault="00FF150B" w:rsidP="00FF150B">
      <w:pPr>
        <w:pStyle w:val="TrennungPOS"/>
      </w:pPr>
    </w:p>
    <w:p w:rsidR="00FF150B" w:rsidRDefault="00FF150B" w:rsidP="00FF150B">
      <w:pPr>
        <w:pStyle w:val="GrundtextPosNr"/>
        <w:keepNext/>
        <w:keepLines/>
      </w:pPr>
      <w:r>
        <w:t>13.AP 87</w:t>
      </w:r>
    </w:p>
    <w:p w:rsidR="00FF150B" w:rsidRDefault="00FF150B" w:rsidP="00FF150B">
      <w:pPr>
        <w:pStyle w:val="Grundtext"/>
      </w:pPr>
      <w:r>
        <w:t xml:space="preserve">Fassaden- und Terrassenrinnen mit integrierter Kiesleiste, werkseitig vormontiertem Rostverriegelungs- und Stecksystem zur Rinnenverbindung, mit Dränschlitzen 4 mm, stufenlos verstellbare Bauhöhen (Typ I-III) aber ohne Rost (eigene Positionen), </w:t>
      </w:r>
    </w:p>
    <w:p w:rsidR="00FF150B" w:rsidRDefault="00FF150B" w:rsidP="00FF150B">
      <w:pPr>
        <w:pStyle w:val="Grundtext"/>
      </w:pPr>
      <w:r>
        <w:t xml:space="preserve"> z.B. ACO-DRAIN PROFILINE-RINNEN oder Gleichwertiges.</w:t>
      </w:r>
    </w:p>
    <w:p w:rsidR="00FF150B" w:rsidRDefault="00FF150B" w:rsidP="00FF150B">
      <w:pPr>
        <w:pStyle w:val="Folgeposition"/>
        <w:keepNext/>
        <w:keepLines/>
      </w:pPr>
      <w:r>
        <w:t>A</w:t>
      </w:r>
      <w:r>
        <w:rPr>
          <w:sz w:val="12"/>
        </w:rPr>
        <w:t>+</w:t>
      </w:r>
      <w:r>
        <w:tab/>
        <w:t>Fass-Terr-rinne verz.H6-8/B13 Lg0,5m</w:t>
      </w:r>
      <w:r>
        <w:tab/>
        <w:t xml:space="preserve">m </w:t>
      </w:r>
    </w:p>
    <w:p w:rsidR="00FF150B" w:rsidRDefault="00FF150B" w:rsidP="00FF150B">
      <w:pPr>
        <w:pStyle w:val="Langtext"/>
      </w:pPr>
      <w:r>
        <w:t xml:space="preserve">Aus verzinktem Stahl (verz.) 1 mm dick, höhenverstellbar H von 6 bis 8 cm (Typ I), Baubreite B 13 cm, Elementlänge 0,5 m. </w:t>
      </w:r>
    </w:p>
    <w:p w:rsidR="00FF150B" w:rsidRDefault="00FF150B" w:rsidP="00FF150B">
      <w:pPr>
        <w:pStyle w:val="Langtext"/>
      </w:pPr>
      <w:r>
        <w:t xml:space="preserve"> Angebotenes Erzeugnis:</w:t>
      </w:r>
    </w:p>
    <w:p w:rsidR="00FF150B" w:rsidRDefault="00FF150B" w:rsidP="00FF150B">
      <w:pPr>
        <w:pStyle w:val="Folgeposition"/>
        <w:keepNext/>
        <w:keepLines/>
      </w:pPr>
      <w:r>
        <w:t>B</w:t>
      </w:r>
      <w:r>
        <w:rPr>
          <w:sz w:val="12"/>
        </w:rPr>
        <w:t>+</w:t>
      </w:r>
      <w:r>
        <w:tab/>
        <w:t>Fass-Terr-rinne verz.H6-8/B25 Lg0,5m</w:t>
      </w:r>
      <w:r>
        <w:tab/>
        <w:t xml:space="preserve">m </w:t>
      </w:r>
    </w:p>
    <w:p w:rsidR="00FF150B" w:rsidRDefault="00FF150B" w:rsidP="00FF150B">
      <w:pPr>
        <w:pStyle w:val="Langtext"/>
      </w:pPr>
      <w:r>
        <w:t xml:space="preserve">Aus verzinktem Stahl (verz.) 1 mm dick, höhenverstellbar H von 6 bis 8 cm (Typ I), Baubreite B 25 cm, Elementlänge 0,5 m. </w:t>
      </w:r>
    </w:p>
    <w:p w:rsidR="00FF150B" w:rsidRDefault="00FF150B" w:rsidP="00FF150B">
      <w:pPr>
        <w:pStyle w:val="Langtext"/>
      </w:pPr>
      <w:r>
        <w:t xml:space="preserve"> Angebotenes Erzeugnis:</w:t>
      </w:r>
    </w:p>
    <w:p w:rsidR="00FF150B" w:rsidRDefault="00FF150B" w:rsidP="00FF150B">
      <w:pPr>
        <w:pStyle w:val="Folgeposition"/>
        <w:keepNext/>
        <w:keepLines/>
      </w:pPr>
      <w:r>
        <w:t>C</w:t>
      </w:r>
      <w:r>
        <w:rPr>
          <w:sz w:val="12"/>
        </w:rPr>
        <w:t>+</w:t>
      </w:r>
      <w:r>
        <w:tab/>
        <w:t>Fass-Terr-rinne verz.H6-8/B50 Lg0,5m</w:t>
      </w:r>
      <w:r>
        <w:tab/>
        <w:t xml:space="preserve">m </w:t>
      </w:r>
    </w:p>
    <w:p w:rsidR="00FF150B" w:rsidRDefault="00FF150B" w:rsidP="00FF150B">
      <w:pPr>
        <w:pStyle w:val="Langtext"/>
      </w:pPr>
      <w:r>
        <w:t xml:space="preserve">Aus verzinktem Stahl (verz.) 1 mm dick, höhenverstellbar H von 6 bis 8 cm (Typ I), Baubreite B 50 cm, Elementlänge 0,5 m. </w:t>
      </w:r>
    </w:p>
    <w:p w:rsidR="00FF150B" w:rsidRDefault="00FF150B" w:rsidP="00FF150B">
      <w:pPr>
        <w:pStyle w:val="Langtext"/>
      </w:pPr>
      <w:r>
        <w:t xml:space="preserve"> Angebotenes Erzeugnis:</w:t>
      </w:r>
    </w:p>
    <w:p w:rsidR="00FF150B" w:rsidRDefault="00FF150B" w:rsidP="00FF150B">
      <w:pPr>
        <w:pStyle w:val="Folgeposition"/>
        <w:keepNext/>
        <w:keepLines/>
      </w:pPr>
      <w:r>
        <w:t>D</w:t>
      </w:r>
      <w:r>
        <w:rPr>
          <w:sz w:val="12"/>
        </w:rPr>
        <w:t>+</w:t>
      </w:r>
      <w:r>
        <w:tab/>
        <w:t>Fass-Terr-rinne verz.H7,5-10,5/B13 Lg0,5</w:t>
      </w:r>
      <w:r>
        <w:tab/>
        <w:t xml:space="preserve">m </w:t>
      </w:r>
    </w:p>
    <w:p w:rsidR="00FF150B" w:rsidRDefault="00FF150B" w:rsidP="00FF150B">
      <w:pPr>
        <w:pStyle w:val="Langtext"/>
      </w:pPr>
      <w:r>
        <w:t xml:space="preserve">Aus verzinktem Stahl (verz.) 1 mm dick, höhenverstellbar H von 7,5 bis 10,5 cm (Typ II), Baubreite B 13 cm, Elementlänge 0,5 m. </w:t>
      </w:r>
    </w:p>
    <w:p w:rsidR="00FF150B" w:rsidRDefault="00FF150B" w:rsidP="00FF150B">
      <w:pPr>
        <w:pStyle w:val="Langtext"/>
      </w:pPr>
      <w:r>
        <w:t xml:space="preserve"> Angebotenes Erzeugnis:</w:t>
      </w:r>
    </w:p>
    <w:p w:rsidR="00FF150B" w:rsidRDefault="00FF150B" w:rsidP="00FF150B">
      <w:pPr>
        <w:pStyle w:val="Folgeposition"/>
        <w:keepNext/>
        <w:keepLines/>
      </w:pPr>
      <w:r>
        <w:t>E</w:t>
      </w:r>
      <w:r>
        <w:rPr>
          <w:sz w:val="12"/>
        </w:rPr>
        <w:t>+</w:t>
      </w:r>
      <w:r>
        <w:tab/>
        <w:t>Fass-Terr-rinne verz.H7,5-10,5/B25 Lg0,5</w:t>
      </w:r>
      <w:r>
        <w:tab/>
        <w:t xml:space="preserve">m </w:t>
      </w:r>
    </w:p>
    <w:p w:rsidR="00FF150B" w:rsidRDefault="00FF150B" w:rsidP="00FF150B">
      <w:pPr>
        <w:pStyle w:val="Langtext"/>
      </w:pPr>
      <w:r>
        <w:t xml:space="preserve">Aus verzinktem Stahl (verz.) 1 mm dick, höhenverstellbar H von 7,5 bis 10,5 cm (Typ II), Baubreite B 25 cm, Elementlänge 0,5 m. </w:t>
      </w:r>
    </w:p>
    <w:p w:rsidR="00FF150B" w:rsidRDefault="00FF150B" w:rsidP="00FF150B">
      <w:pPr>
        <w:pStyle w:val="Langtext"/>
      </w:pPr>
      <w:r>
        <w:t xml:space="preserve"> Angebotenes Erzeugnis:</w:t>
      </w:r>
    </w:p>
    <w:p w:rsidR="00FF150B" w:rsidRDefault="00FF150B" w:rsidP="00FF150B">
      <w:pPr>
        <w:pStyle w:val="Folgeposition"/>
        <w:keepNext/>
        <w:keepLines/>
      </w:pPr>
      <w:r>
        <w:t>F</w:t>
      </w:r>
      <w:r>
        <w:rPr>
          <w:sz w:val="12"/>
        </w:rPr>
        <w:t>+</w:t>
      </w:r>
      <w:r>
        <w:tab/>
        <w:t>Fass-Terr-rinne verz.H7,5-10,5/B50 Lg0,5</w:t>
      </w:r>
      <w:r>
        <w:tab/>
        <w:t xml:space="preserve">m </w:t>
      </w:r>
    </w:p>
    <w:p w:rsidR="00FF150B" w:rsidRDefault="00FF150B" w:rsidP="00FF150B">
      <w:pPr>
        <w:pStyle w:val="Langtext"/>
      </w:pPr>
      <w:r>
        <w:t xml:space="preserve">Aus verzinktem Stahl (verz.) 1 mm dick, höhenverstellbar H von 7,5 bis 10,5 cm (Typ II), Baubreite B 50 cm, Elementlänge 0,5 m. </w:t>
      </w:r>
    </w:p>
    <w:p w:rsidR="00FF150B" w:rsidRDefault="00FF150B" w:rsidP="00FF150B">
      <w:pPr>
        <w:pStyle w:val="Langtext"/>
      </w:pPr>
      <w:r>
        <w:t xml:space="preserve"> Angebotenes Erzeugnis:</w:t>
      </w:r>
    </w:p>
    <w:p w:rsidR="00FF150B" w:rsidRDefault="00FF150B" w:rsidP="00FF150B">
      <w:pPr>
        <w:pStyle w:val="Folgeposition"/>
        <w:keepNext/>
        <w:keepLines/>
      </w:pPr>
      <w:r>
        <w:lastRenderedPageBreak/>
        <w:t>G</w:t>
      </w:r>
      <w:r>
        <w:rPr>
          <w:sz w:val="12"/>
        </w:rPr>
        <w:t>+</w:t>
      </w:r>
      <w:r>
        <w:tab/>
        <w:t>Fass-Terr-rinne verz.H10,5-16,5/B13 Lg0,5</w:t>
      </w:r>
      <w:r>
        <w:tab/>
        <w:t xml:space="preserve">m </w:t>
      </w:r>
    </w:p>
    <w:p w:rsidR="00FF150B" w:rsidRDefault="00FF150B" w:rsidP="00FF150B">
      <w:pPr>
        <w:pStyle w:val="Langtext"/>
      </w:pPr>
      <w:r>
        <w:t xml:space="preserve">Aus verzinktem Stahl (verz.) 1 mm dick, höhenverstellbar H von 10,5 bis 16,5 cm (Typ III), Baubreite B 13 cm, Elementlänge 0,5 m. </w:t>
      </w:r>
    </w:p>
    <w:p w:rsidR="00FF150B" w:rsidRDefault="00FF150B" w:rsidP="00FF150B">
      <w:pPr>
        <w:pStyle w:val="Langtext"/>
      </w:pPr>
      <w:r>
        <w:t xml:space="preserve"> Angebotenes Erzeugnis:</w:t>
      </w:r>
    </w:p>
    <w:p w:rsidR="00FF150B" w:rsidRDefault="00FF150B" w:rsidP="00FF150B">
      <w:pPr>
        <w:pStyle w:val="Folgeposition"/>
        <w:keepNext/>
        <w:keepLines/>
      </w:pPr>
      <w:r>
        <w:t>H</w:t>
      </w:r>
      <w:r>
        <w:rPr>
          <w:sz w:val="12"/>
        </w:rPr>
        <w:t>+</w:t>
      </w:r>
      <w:r>
        <w:tab/>
        <w:t>Fass-Terr-rinne verz.H10,5-16,5/B25 Lg0,5</w:t>
      </w:r>
      <w:r>
        <w:tab/>
        <w:t xml:space="preserve">m </w:t>
      </w:r>
    </w:p>
    <w:p w:rsidR="00FF150B" w:rsidRDefault="00FF150B" w:rsidP="00FF150B">
      <w:pPr>
        <w:pStyle w:val="Langtext"/>
      </w:pPr>
      <w:r>
        <w:t xml:space="preserve">Aus verzinktem Stahl (verz.) 1 mm dick, höhenverstellbar H von 10,5 bis 16,5 cm (Typ III), Baubreite B 25 cm, Elementlänge 0,5 m. </w:t>
      </w:r>
    </w:p>
    <w:p w:rsidR="00FF150B" w:rsidRDefault="00FF150B" w:rsidP="00FF150B">
      <w:pPr>
        <w:pStyle w:val="Langtext"/>
      </w:pPr>
      <w:r>
        <w:t xml:space="preserve"> Angebotenes Erzeugnis:</w:t>
      </w:r>
    </w:p>
    <w:p w:rsidR="00FF150B" w:rsidRDefault="00FF150B" w:rsidP="00FF150B">
      <w:pPr>
        <w:pStyle w:val="Folgeposition"/>
        <w:keepNext/>
        <w:keepLines/>
      </w:pPr>
      <w:r>
        <w:t>I</w:t>
      </w:r>
      <w:r>
        <w:rPr>
          <w:sz w:val="12"/>
        </w:rPr>
        <w:t>+</w:t>
      </w:r>
      <w:r>
        <w:tab/>
        <w:t>Fass-Terr-rinne verz.H10,5-16,5/B50 Lg0,5</w:t>
      </w:r>
      <w:r>
        <w:tab/>
        <w:t xml:space="preserve">m </w:t>
      </w:r>
    </w:p>
    <w:p w:rsidR="00FF150B" w:rsidRDefault="00FF150B" w:rsidP="00FF150B">
      <w:pPr>
        <w:pStyle w:val="Langtext"/>
      </w:pPr>
      <w:r>
        <w:t xml:space="preserve">Aus verzinktem Stahl (verz.) 1 mm dick, höhenverstellbar H von 10,5 bis 16,5 cm (Typ III), Baubreite B 50 cm, Elementlänge 0,5 m. </w:t>
      </w:r>
    </w:p>
    <w:p w:rsidR="00FF150B" w:rsidRDefault="00FF150B" w:rsidP="00FF150B">
      <w:pPr>
        <w:pStyle w:val="Langtext"/>
      </w:pPr>
      <w:r>
        <w:t xml:space="preserve"> Angebotenes Erzeugnis:</w:t>
      </w:r>
    </w:p>
    <w:p w:rsidR="00FF150B" w:rsidRDefault="00FF150B" w:rsidP="00FF150B">
      <w:pPr>
        <w:pStyle w:val="Folgeposition"/>
        <w:keepNext/>
        <w:keepLines/>
      </w:pPr>
      <w:r>
        <w:t>J</w:t>
      </w:r>
      <w:r>
        <w:rPr>
          <w:sz w:val="12"/>
        </w:rPr>
        <w:t>+</w:t>
      </w:r>
      <w:r>
        <w:tab/>
        <w:t>Fass-Terr-rinne Edelst.H6-8/B13 Lg0,5m</w:t>
      </w:r>
      <w:r>
        <w:tab/>
        <w:t xml:space="preserve">m </w:t>
      </w:r>
    </w:p>
    <w:p w:rsidR="00FF150B" w:rsidRDefault="00FF150B" w:rsidP="00FF150B">
      <w:pPr>
        <w:pStyle w:val="Langtext"/>
      </w:pPr>
      <w:r>
        <w:t xml:space="preserve">Aus Edelstahl (Edelst.) 1 mm dick, höhenverstellbar H von 6 bis 8 cm (Typ I), Baubreite B 13 cm, Elementlänge 0,5 m. </w:t>
      </w:r>
    </w:p>
    <w:p w:rsidR="00FF150B" w:rsidRDefault="00FF150B" w:rsidP="00FF150B">
      <w:pPr>
        <w:pStyle w:val="Langtext"/>
      </w:pPr>
      <w:r>
        <w:t xml:space="preserve"> Angebotenes Erzeugnis:</w:t>
      </w:r>
    </w:p>
    <w:p w:rsidR="00FF150B" w:rsidRDefault="00FF150B" w:rsidP="00FF150B">
      <w:pPr>
        <w:pStyle w:val="Folgeposition"/>
        <w:keepNext/>
        <w:keepLines/>
      </w:pPr>
      <w:r>
        <w:t>K</w:t>
      </w:r>
      <w:r>
        <w:rPr>
          <w:sz w:val="12"/>
        </w:rPr>
        <w:t>+</w:t>
      </w:r>
      <w:r>
        <w:tab/>
        <w:t>Fass-Terr-rinne Edelst.H6-8/B25 Lg0,5m</w:t>
      </w:r>
      <w:r>
        <w:tab/>
        <w:t xml:space="preserve">m </w:t>
      </w:r>
    </w:p>
    <w:p w:rsidR="00FF150B" w:rsidRDefault="00FF150B" w:rsidP="00FF150B">
      <w:pPr>
        <w:pStyle w:val="Langtext"/>
      </w:pPr>
      <w:r>
        <w:t xml:space="preserve">Aus Edelstahl (Edelst.) 1 mm dick, höhenverstellbar H von 6 bis 8 cm (Typ I), Baubreite B 25 cm, Elementlänge 0,5 m. </w:t>
      </w:r>
    </w:p>
    <w:p w:rsidR="00FF150B" w:rsidRDefault="00FF150B" w:rsidP="00FF150B">
      <w:pPr>
        <w:pStyle w:val="Langtext"/>
      </w:pPr>
      <w:r>
        <w:t xml:space="preserve"> Angebotenes Erzeugnis:</w:t>
      </w:r>
    </w:p>
    <w:p w:rsidR="00FF150B" w:rsidRDefault="00FF150B" w:rsidP="00FF150B">
      <w:pPr>
        <w:pStyle w:val="Folgeposition"/>
        <w:keepNext/>
        <w:keepLines/>
      </w:pPr>
      <w:r>
        <w:t>L</w:t>
      </w:r>
      <w:r>
        <w:rPr>
          <w:sz w:val="12"/>
        </w:rPr>
        <w:t>+</w:t>
      </w:r>
      <w:r>
        <w:tab/>
        <w:t>Fass-Terr-rinne Edelst.H6-8/B50 Lg0,5m</w:t>
      </w:r>
      <w:r>
        <w:tab/>
        <w:t xml:space="preserve">m </w:t>
      </w:r>
    </w:p>
    <w:p w:rsidR="00FF150B" w:rsidRDefault="00FF150B" w:rsidP="00FF150B">
      <w:pPr>
        <w:pStyle w:val="Langtext"/>
      </w:pPr>
      <w:r>
        <w:t xml:space="preserve">Aus Edelstahl (Edelst.) 1 mm dick, höhenverstellbar H von 6 bis 8 cm (Typ I), Baubreite B 50 cm, Elementlänge 0,5 m. </w:t>
      </w:r>
    </w:p>
    <w:p w:rsidR="00FF150B" w:rsidRDefault="00FF150B" w:rsidP="00FF150B">
      <w:pPr>
        <w:pStyle w:val="Langtext"/>
      </w:pPr>
      <w:r>
        <w:t xml:space="preserve"> Angebotenes Erzeugnis:</w:t>
      </w:r>
    </w:p>
    <w:p w:rsidR="00FF150B" w:rsidRDefault="00FF150B" w:rsidP="00FF150B">
      <w:pPr>
        <w:pStyle w:val="Folgeposition"/>
        <w:keepNext/>
        <w:keepLines/>
      </w:pPr>
      <w:r>
        <w:t>M</w:t>
      </w:r>
      <w:r>
        <w:rPr>
          <w:sz w:val="12"/>
        </w:rPr>
        <w:t>+</w:t>
      </w:r>
      <w:r>
        <w:tab/>
        <w:t>Fass-Terr-rinne Edelst.H7,5-10,5/B13 Lg0,5m</w:t>
      </w:r>
      <w:r>
        <w:tab/>
        <w:t xml:space="preserve">m </w:t>
      </w:r>
    </w:p>
    <w:p w:rsidR="00FF150B" w:rsidRDefault="00FF150B" w:rsidP="00FF150B">
      <w:pPr>
        <w:pStyle w:val="Langtext"/>
      </w:pPr>
      <w:r>
        <w:t xml:space="preserve">Aus Edelstahl (Edelst.) 1 mm dick, höhenverstellbar H von 7,5 bis 10,5 cm (Typ II), Baubreite B 13 cm, Elementlänge 0,5 m. </w:t>
      </w:r>
    </w:p>
    <w:p w:rsidR="00FF150B" w:rsidRDefault="00FF150B" w:rsidP="00FF150B">
      <w:pPr>
        <w:pStyle w:val="Langtext"/>
      </w:pPr>
      <w:r>
        <w:t xml:space="preserve"> Angebotenes Erzeugnis:</w:t>
      </w:r>
    </w:p>
    <w:p w:rsidR="00FF150B" w:rsidRDefault="00FF150B" w:rsidP="00FF150B">
      <w:pPr>
        <w:pStyle w:val="Folgeposition"/>
        <w:keepNext/>
        <w:keepLines/>
      </w:pPr>
      <w:r>
        <w:t>N</w:t>
      </w:r>
      <w:r>
        <w:rPr>
          <w:sz w:val="12"/>
        </w:rPr>
        <w:t>+</w:t>
      </w:r>
      <w:r>
        <w:tab/>
        <w:t>Fass-Terr-rinne Edelst.H7,5-10,5/B25 Lg0,5m</w:t>
      </w:r>
      <w:r>
        <w:tab/>
        <w:t xml:space="preserve">m </w:t>
      </w:r>
    </w:p>
    <w:p w:rsidR="00FF150B" w:rsidRDefault="00FF150B" w:rsidP="00FF150B">
      <w:pPr>
        <w:pStyle w:val="Langtext"/>
      </w:pPr>
      <w:r>
        <w:t xml:space="preserve">Aus Edelstahl (Edelst.) 1 mm dick, höhenverstellbar H von 7,5 bis 10,5 cm (Typ II), Baubreite B 25 cm, Elementlänge 0,5 m. </w:t>
      </w:r>
    </w:p>
    <w:p w:rsidR="00FF150B" w:rsidRDefault="00FF150B" w:rsidP="00FF150B">
      <w:pPr>
        <w:pStyle w:val="Langtext"/>
      </w:pPr>
      <w:r>
        <w:t xml:space="preserve"> Angebotenes Erzeugnis:</w:t>
      </w:r>
    </w:p>
    <w:p w:rsidR="00FF150B" w:rsidRDefault="00FF150B" w:rsidP="00FF150B">
      <w:pPr>
        <w:pStyle w:val="Folgeposition"/>
        <w:keepNext/>
        <w:keepLines/>
      </w:pPr>
      <w:r>
        <w:t>O</w:t>
      </w:r>
      <w:r>
        <w:rPr>
          <w:sz w:val="12"/>
        </w:rPr>
        <w:t>+</w:t>
      </w:r>
      <w:r>
        <w:tab/>
        <w:t>Fass-Terr-rinne Edelst.H7,5-10,5/B50 Lg0,5m</w:t>
      </w:r>
      <w:r>
        <w:tab/>
        <w:t xml:space="preserve">m </w:t>
      </w:r>
    </w:p>
    <w:p w:rsidR="00FF150B" w:rsidRDefault="00FF150B" w:rsidP="00FF150B">
      <w:pPr>
        <w:pStyle w:val="Langtext"/>
      </w:pPr>
      <w:r>
        <w:t xml:space="preserve">Aus Edelstahl (Edelst.) 1 mm dick, höhenverstellbar H von 7,5 bis 10,5 cm (Typ II), Baubreite B 50 cm, Elementlänge 0,5 m. </w:t>
      </w:r>
    </w:p>
    <w:p w:rsidR="00FF150B" w:rsidRDefault="00FF150B" w:rsidP="00FF150B">
      <w:pPr>
        <w:pStyle w:val="Langtext"/>
      </w:pPr>
      <w:r>
        <w:t xml:space="preserve"> Angebotenes Erzeugnis:</w:t>
      </w:r>
    </w:p>
    <w:p w:rsidR="00FF150B" w:rsidRDefault="00FF150B" w:rsidP="00FF150B">
      <w:pPr>
        <w:pStyle w:val="Folgeposition"/>
        <w:keepNext/>
        <w:keepLines/>
      </w:pPr>
      <w:r>
        <w:t>P</w:t>
      </w:r>
      <w:r>
        <w:rPr>
          <w:sz w:val="12"/>
        </w:rPr>
        <w:t>+</w:t>
      </w:r>
      <w:r>
        <w:tab/>
        <w:t>Fass-Terr-rinne Edelst.H10,5-16,5/B13 Lg0,5</w:t>
      </w:r>
      <w:r>
        <w:tab/>
        <w:t xml:space="preserve">m </w:t>
      </w:r>
    </w:p>
    <w:p w:rsidR="00FF150B" w:rsidRDefault="00FF150B" w:rsidP="00FF150B">
      <w:pPr>
        <w:pStyle w:val="Langtext"/>
      </w:pPr>
      <w:r>
        <w:t xml:space="preserve">Aus Edelstahl (Edelst.) 1 mm dick, höhenverstellbar H von 10,5 bis 16,5 cm (Typ II), Baubreite B 13 cm, Elementlänge 0,5 m. </w:t>
      </w:r>
    </w:p>
    <w:p w:rsidR="00FF150B" w:rsidRDefault="00FF150B" w:rsidP="00FF150B">
      <w:pPr>
        <w:pStyle w:val="Langtext"/>
      </w:pPr>
      <w:r>
        <w:t xml:space="preserve"> Angebotenes Erzeugnis:</w:t>
      </w:r>
    </w:p>
    <w:p w:rsidR="00FF150B" w:rsidRDefault="00FF150B" w:rsidP="00FF150B">
      <w:pPr>
        <w:pStyle w:val="Folgeposition"/>
        <w:keepNext/>
        <w:keepLines/>
      </w:pPr>
      <w:r>
        <w:t>Q</w:t>
      </w:r>
      <w:r>
        <w:rPr>
          <w:sz w:val="12"/>
        </w:rPr>
        <w:t>+</w:t>
      </w:r>
      <w:r>
        <w:tab/>
        <w:t>Fass-Terr-rinne Edelst.H10,5-16,5/B25 Lg0,5</w:t>
      </w:r>
      <w:r>
        <w:tab/>
        <w:t xml:space="preserve">m </w:t>
      </w:r>
    </w:p>
    <w:p w:rsidR="00FF150B" w:rsidRDefault="00FF150B" w:rsidP="00FF150B">
      <w:pPr>
        <w:pStyle w:val="Langtext"/>
      </w:pPr>
      <w:r>
        <w:t xml:space="preserve">Aus Edelstahl (Edelst.) 1 mm dick, höhenverstellbar H von 10,5 bis 16,5 cm (Typ II), Baubreite B 25 cm, Elementlänge 0,5 m. </w:t>
      </w:r>
    </w:p>
    <w:p w:rsidR="00FF150B" w:rsidRDefault="00FF150B" w:rsidP="00FF150B">
      <w:pPr>
        <w:pStyle w:val="Langtext"/>
      </w:pPr>
      <w:r>
        <w:t xml:space="preserve"> Angebotenes Erzeugnis:</w:t>
      </w:r>
    </w:p>
    <w:p w:rsidR="00FF150B" w:rsidRDefault="00FF150B" w:rsidP="00FF150B">
      <w:pPr>
        <w:pStyle w:val="Folgeposition"/>
        <w:keepNext/>
        <w:keepLines/>
      </w:pPr>
      <w:r>
        <w:t>R</w:t>
      </w:r>
      <w:r>
        <w:rPr>
          <w:sz w:val="12"/>
        </w:rPr>
        <w:t>+</w:t>
      </w:r>
      <w:r>
        <w:tab/>
        <w:t>Fass-Terr-rinne Edelst.H10,5-16,5/B50 Lg0,5</w:t>
      </w:r>
      <w:r>
        <w:tab/>
        <w:t xml:space="preserve">m </w:t>
      </w:r>
    </w:p>
    <w:p w:rsidR="00FF150B" w:rsidRDefault="00FF150B" w:rsidP="00FF150B">
      <w:pPr>
        <w:pStyle w:val="Langtext"/>
      </w:pPr>
      <w:r>
        <w:t xml:space="preserve">Aus Edelstahl (Edelst.) 1 mm dick, höhenverstellbar H von 10,5 bis 16,5 cm (Typ II), Baubreite B 50 cm, Elementlänge 0,5 m. </w:t>
      </w:r>
    </w:p>
    <w:p w:rsidR="00FF150B" w:rsidRDefault="00FF150B" w:rsidP="00FF150B">
      <w:pPr>
        <w:pStyle w:val="Langtext"/>
      </w:pPr>
      <w:r>
        <w:t xml:space="preserve"> Angebotenes Erzeugnis:</w:t>
      </w:r>
    </w:p>
    <w:p w:rsidR="00FF150B" w:rsidRDefault="00FF150B" w:rsidP="00FF150B">
      <w:pPr>
        <w:pStyle w:val="TrennungPOS"/>
      </w:pPr>
    </w:p>
    <w:p w:rsidR="00FF150B" w:rsidRDefault="00FF150B" w:rsidP="00FF150B">
      <w:pPr>
        <w:pStyle w:val="GrundtextPosNr"/>
        <w:keepNext/>
        <w:keepLines/>
      </w:pPr>
      <w:r>
        <w:t>13.AP 88</w:t>
      </w:r>
    </w:p>
    <w:p w:rsidR="00FF150B" w:rsidRDefault="00FF150B" w:rsidP="00FF150B">
      <w:pPr>
        <w:pStyle w:val="Grundtext"/>
      </w:pPr>
      <w:r>
        <w:t xml:space="preserve">Ausgleichelement (A-rinne) für Fassaden- und Terrassenrinnen geeignet für mittigen Einsatz (Mitte), mit Dränschlitzen 4 mm, stufenlos verstellbare Bauhöhen (Typ I-III) aber ohne Rost (eigene Positionen), Baulängenanpassung von 5 bis 50 cm, </w:t>
      </w:r>
    </w:p>
    <w:p w:rsidR="00FF150B" w:rsidRDefault="00FF150B" w:rsidP="00FF150B">
      <w:pPr>
        <w:pStyle w:val="Grundtext"/>
      </w:pPr>
      <w:r>
        <w:t xml:space="preserve"> z.B. ACO-DRAIN PROFILINE AUSGLEICHELEMENT MITTE oder Gleichwertiges.</w:t>
      </w:r>
    </w:p>
    <w:p w:rsidR="00FF150B" w:rsidRDefault="00FF150B" w:rsidP="00FF150B">
      <w:pPr>
        <w:pStyle w:val="Folgeposition"/>
        <w:keepNext/>
        <w:keepLines/>
      </w:pPr>
      <w:r>
        <w:t>A</w:t>
      </w:r>
      <w:r>
        <w:rPr>
          <w:sz w:val="12"/>
        </w:rPr>
        <w:t>+</w:t>
      </w:r>
      <w:r>
        <w:tab/>
        <w:t>Fass-Terr-A-rinne Mitte verz.H6-8/B13</w:t>
      </w:r>
      <w:r>
        <w:tab/>
        <w:t xml:space="preserve">Stk </w:t>
      </w:r>
    </w:p>
    <w:p w:rsidR="00FF150B" w:rsidRDefault="00FF150B" w:rsidP="00FF150B">
      <w:pPr>
        <w:pStyle w:val="Langtext"/>
      </w:pPr>
      <w:r>
        <w:t xml:space="preserve">Aus verzinktem Stahl (verz.), 1 mm dick, höhenverstellbar H von 6 bis 8 cm, Baubreite B 13 cm. </w:t>
      </w:r>
    </w:p>
    <w:p w:rsidR="00FF150B" w:rsidRDefault="00FF150B" w:rsidP="00FF150B">
      <w:pPr>
        <w:pStyle w:val="Langtext"/>
      </w:pPr>
      <w:r>
        <w:t xml:space="preserve"> Angebotenes Erzeugnis:</w:t>
      </w:r>
    </w:p>
    <w:p w:rsidR="00FF150B" w:rsidRDefault="00FF150B" w:rsidP="00FF150B">
      <w:pPr>
        <w:pStyle w:val="Folgeposition"/>
        <w:keepNext/>
        <w:keepLines/>
      </w:pPr>
      <w:r>
        <w:t>B</w:t>
      </w:r>
      <w:r>
        <w:rPr>
          <w:sz w:val="12"/>
        </w:rPr>
        <w:t>+</w:t>
      </w:r>
      <w:r>
        <w:tab/>
        <w:t>Fass-Terr-A-rinne Mitte verz.H6-8/B25</w:t>
      </w:r>
      <w:r>
        <w:tab/>
        <w:t xml:space="preserve">Stk </w:t>
      </w:r>
    </w:p>
    <w:p w:rsidR="00FF150B" w:rsidRDefault="00FF150B" w:rsidP="00FF150B">
      <w:pPr>
        <w:pStyle w:val="Langtext"/>
      </w:pPr>
      <w:r>
        <w:t xml:space="preserve">Aus verzinktem Stahl (verz.), 1 mm dick, höhenverstellbar H von 6 bis 8 cm, Baubreite B 25 cm. </w:t>
      </w:r>
    </w:p>
    <w:p w:rsidR="00FF150B" w:rsidRDefault="00FF150B" w:rsidP="00FF150B">
      <w:pPr>
        <w:pStyle w:val="Langtext"/>
      </w:pPr>
      <w:r>
        <w:t xml:space="preserve"> Angebotenes Erzeugnis:</w:t>
      </w:r>
    </w:p>
    <w:p w:rsidR="00FF150B" w:rsidRDefault="00FF150B" w:rsidP="00FF150B">
      <w:pPr>
        <w:pStyle w:val="Folgeposition"/>
        <w:keepNext/>
        <w:keepLines/>
      </w:pPr>
      <w:r>
        <w:t>C</w:t>
      </w:r>
      <w:r>
        <w:rPr>
          <w:sz w:val="12"/>
        </w:rPr>
        <w:t>+</w:t>
      </w:r>
      <w:r>
        <w:tab/>
        <w:t>Fass-Terr-A-rinne Mitte verz.H6-8/B50</w:t>
      </w:r>
      <w:r>
        <w:tab/>
        <w:t xml:space="preserve">Stk </w:t>
      </w:r>
    </w:p>
    <w:p w:rsidR="00FF150B" w:rsidRDefault="00FF150B" w:rsidP="00FF150B">
      <w:pPr>
        <w:pStyle w:val="Langtext"/>
      </w:pPr>
      <w:r>
        <w:t xml:space="preserve">Aus verzinktem Stahl (verz.), 1 mm dick, höhenverstellbar H von 6 bis 8 cm, Baubreite B 50 cm. </w:t>
      </w:r>
    </w:p>
    <w:p w:rsidR="00FF150B" w:rsidRDefault="00FF150B" w:rsidP="00FF150B">
      <w:pPr>
        <w:pStyle w:val="Langtext"/>
      </w:pPr>
      <w:r>
        <w:t xml:space="preserve"> Angebotenes Erzeugnis:</w:t>
      </w:r>
    </w:p>
    <w:p w:rsidR="00FF150B" w:rsidRDefault="00FF150B" w:rsidP="00FF150B">
      <w:pPr>
        <w:pStyle w:val="Folgeposition"/>
        <w:keepNext/>
        <w:keepLines/>
      </w:pPr>
      <w:r>
        <w:t>D</w:t>
      </w:r>
      <w:r>
        <w:rPr>
          <w:sz w:val="12"/>
        </w:rPr>
        <w:t>+</w:t>
      </w:r>
      <w:r>
        <w:tab/>
        <w:t>Fass-Terr-A-rinne Mitte verz.H7,5-10,5/B13</w:t>
      </w:r>
      <w:r>
        <w:tab/>
        <w:t xml:space="preserve">Stk </w:t>
      </w:r>
    </w:p>
    <w:p w:rsidR="00FF150B" w:rsidRDefault="00FF150B" w:rsidP="00FF150B">
      <w:pPr>
        <w:pStyle w:val="Langtext"/>
      </w:pPr>
      <w:r>
        <w:t xml:space="preserve">Aus verzinktem Stahl (verz.), 1 mm dick, höhenverstellbar H von 7,5 bis 10,5 cm, Baubreite B 13 cm. </w:t>
      </w:r>
    </w:p>
    <w:p w:rsidR="00FF150B" w:rsidRDefault="00FF150B" w:rsidP="00FF150B">
      <w:pPr>
        <w:pStyle w:val="Langtext"/>
      </w:pPr>
      <w:r>
        <w:t xml:space="preserve"> Angebotenes Erzeugnis:</w:t>
      </w:r>
    </w:p>
    <w:p w:rsidR="00FF150B" w:rsidRDefault="00FF150B" w:rsidP="00FF150B">
      <w:pPr>
        <w:pStyle w:val="Folgeposition"/>
        <w:keepNext/>
        <w:keepLines/>
      </w:pPr>
      <w:r>
        <w:t>E</w:t>
      </w:r>
      <w:r>
        <w:rPr>
          <w:sz w:val="12"/>
        </w:rPr>
        <w:t>+</w:t>
      </w:r>
      <w:r>
        <w:tab/>
        <w:t>Fass-Terr-A-rinne Mitte verz.H7,5-10,5/B25</w:t>
      </w:r>
      <w:r>
        <w:tab/>
        <w:t xml:space="preserve">Stk </w:t>
      </w:r>
    </w:p>
    <w:p w:rsidR="00FF150B" w:rsidRDefault="00FF150B" w:rsidP="00FF150B">
      <w:pPr>
        <w:pStyle w:val="Langtext"/>
      </w:pPr>
      <w:r>
        <w:t xml:space="preserve">Aus verzinktem Stahl (verz.), 1 mm dick, höhenverstellbar H von 7,5 bis 10,5 cm, Baubreite B 25 cm. </w:t>
      </w:r>
    </w:p>
    <w:p w:rsidR="00FF150B" w:rsidRDefault="00FF150B" w:rsidP="00FF150B">
      <w:pPr>
        <w:pStyle w:val="Langtext"/>
      </w:pPr>
      <w:r>
        <w:t xml:space="preserve"> Angebotenes Erzeugnis:</w:t>
      </w:r>
    </w:p>
    <w:p w:rsidR="00FF150B" w:rsidRDefault="00FF150B" w:rsidP="00FF150B">
      <w:pPr>
        <w:pStyle w:val="Folgeposition"/>
        <w:keepNext/>
        <w:keepLines/>
      </w:pPr>
      <w:r>
        <w:lastRenderedPageBreak/>
        <w:t>F</w:t>
      </w:r>
      <w:r>
        <w:rPr>
          <w:sz w:val="12"/>
        </w:rPr>
        <w:t>+</w:t>
      </w:r>
      <w:r>
        <w:tab/>
        <w:t>Fass-Terr-A-rinne Mitte verz.H7,5-10,5/B50</w:t>
      </w:r>
      <w:r>
        <w:tab/>
        <w:t xml:space="preserve">Stk </w:t>
      </w:r>
    </w:p>
    <w:p w:rsidR="00FF150B" w:rsidRDefault="00FF150B" w:rsidP="00FF150B">
      <w:pPr>
        <w:pStyle w:val="Langtext"/>
      </w:pPr>
      <w:r>
        <w:t xml:space="preserve">Aus verzinktem Stahl (verz.), 1 mm dick, höhenverstellbar H von 7,5 bis 10,5 cm, Baubreite B 50 cm. </w:t>
      </w:r>
    </w:p>
    <w:p w:rsidR="00FF150B" w:rsidRDefault="00FF150B" w:rsidP="00FF150B">
      <w:pPr>
        <w:pStyle w:val="Langtext"/>
      </w:pPr>
      <w:r>
        <w:t xml:space="preserve"> Angebotenes Erzeugnis:</w:t>
      </w:r>
    </w:p>
    <w:p w:rsidR="00FF150B" w:rsidRDefault="00FF150B" w:rsidP="00FF150B">
      <w:pPr>
        <w:pStyle w:val="Folgeposition"/>
        <w:keepNext/>
        <w:keepLines/>
      </w:pPr>
      <w:r>
        <w:t>G</w:t>
      </w:r>
      <w:r>
        <w:rPr>
          <w:sz w:val="12"/>
        </w:rPr>
        <w:t>+</w:t>
      </w:r>
      <w:r>
        <w:tab/>
        <w:t>Fass-Terr-A-rinne Mitte verz.H10,5-16,5/B13</w:t>
      </w:r>
      <w:r>
        <w:tab/>
        <w:t xml:space="preserve">Stk </w:t>
      </w:r>
    </w:p>
    <w:p w:rsidR="00FF150B" w:rsidRDefault="00FF150B" w:rsidP="00FF150B">
      <w:pPr>
        <w:pStyle w:val="Langtext"/>
      </w:pPr>
      <w:r>
        <w:t xml:space="preserve">Aus verzinktem Stahl (verz.), 1 mm dick, höhenverstellbar H von 10,5 bis 16,5 cm, Baubreite B 13 cm. </w:t>
      </w:r>
    </w:p>
    <w:p w:rsidR="00FF150B" w:rsidRDefault="00FF150B" w:rsidP="00FF150B">
      <w:pPr>
        <w:pStyle w:val="Langtext"/>
      </w:pPr>
      <w:r>
        <w:t xml:space="preserve"> Angebotenes Erzeugnis:</w:t>
      </w:r>
    </w:p>
    <w:p w:rsidR="00FF150B" w:rsidRDefault="00FF150B" w:rsidP="00FF150B">
      <w:pPr>
        <w:pStyle w:val="Folgeposition"/>
        <w:keepNext/>
        <w:keepLines/>
      </w:pPr>
      <w:r>
        <w:t>H</w:t>
      </w:r>
      <w:r>
        <w:rPr>
          <w:sz w:val="12"/>
        </w:rPr>
        <w:t>+</w:t>
      </w:r>
      <w:r>
        <w:tab/>
        <w:t>Fass-Terr-A-rinne Mitte verz.H10,5-16,5/B25</w:t>
      </w:r>
      <w:r>
        <w:tab/>
        <w:t xml:space="preserve">Stk </w:t>
      </w:r>
    </w:p>
    <w:p w:rsidR="00FF150B" w:rsidRDefault="00FF150B" w:rsidP="00FF150B">
      <w:pPr>
        <w:pStyle w:val="Langtext"/>
      </w:pPr>
      <w:r>
        <w:t xml:space="preserve">Aus verzinktem Stahl (verz.), 1 mm dick, höhenverstellbar H von 10,5 bis 16,5 cm, Baubreite B 25 cm. </w:t>
      </w:r>
    </w:p>
    <w:p w:rsidR="00FF150B" w:rsidRDefault="009049BD" w:rsidP="009049BD">
      <w:pPr>
        <w:pStyle w:val="Langtext"/>
      </w:pPr>
      <w:r>
        <w:t xml:space="preserve"> Angebotenes Erzeugnis:</w:t>
      </w:r>
    </w:p>
    <w:p w:rsidR="009049BD" w:rsidRDefault="009049BD" w:rsidP="009049BD">
      <w:pPr>
        <w:pStyle w:val="Folgeposition"/>
        <w:keepNext/>
        <w:keepLines/>
      </w:pPr>
      <w:r>
        <w:t>I</w:t>
      </w:r>
      <w:r>
        <w:rPr>
          <w:sz w:val="12"/>
        </w:rPr>
        <w:t>+</w:t>
      </w:r>
      <w:r>
        <w:tab/>
        <w:t>Fass-Terr-A-rinne Mitte verz.H10,5-16,5/B50</w:t>
      </w:r>
      <w:r>
        <w:tab/>
        <w:t xml:space="preserve">Stk </w:t>
      </w:r>
    </w:p>
    <w:p w:rsidR="009049BD" w:rsidRDefault="009049BD" w:rsidP="009049BD">
      <w:pPr>
        <w:pStyle w:val="Langtext"/>
      </w:pPr>
      <w:r>
        <w:t xml:space="preserve">Aus verzinktem Stahl (verz.), 1 mm dick, höhenverstellbar H von 10,5 bis 16,5 cm, Baubreite B 50 cm. </w:t>
      </w:r>
    </w:p>
    <w:p w:rsidR="009049BD" w:rsidRDefault="009049BD" w:rsidP="009049BD">
      <w:pPr>
        <w:pStyle w:val="Langtext"/>
      </w:pPr>
      <w:r>
        <w:t xml:space="preserve"> Angebotenes Erzeugnis:</w:t>
      </w:r>
    </w:p>
    <w:p w:rsidR="009049BD" w:rsidRDefault="009049BD" w:rsidP="009049BD">
      <w:pPr>
        <w:pStyle w:val="Folgeposition"/>
        <w:keepNext/>
        <w:keepLines/>
      </w:pPr>
      <w:r>
        <w:t>J</w:t>
      </w:r>
      <w:r>
        <w:rPr>
          <w:sz w:val="12"/>
        </w:rPr>
        <w:t>+</w:t>
      </w:r>
      <w:r>
        <w:tab/>
        <w:t>Fass-Terr-A-rinne Mitte E-st.H6-8/B13</w:t>
      </w:r>
      <w:r>
        <w:tab/>
        <w:t xml:space="preserve">Stk </w:t>
      </w:r>
    </w:p>
    <w:p w:rsidR="009049BD" w:rsidRDefault="009049BD" w:rsidP="009049BD">
      <w:pPr>
        <w:pStyle w:val="Langtext"/>
      </w:pPr>
      <w:r>
        <w:t xml:space="preserve">Aus Edelstahl (E-st.), 1 mm dick, höhenverstellbar H 6 bis 8 cm, Baubreite B 13 cm. </w:t>
      </w:r>
    </w:p>
    <w:p w:rsidR="009049BD" w:rsidRDefault="009049BD" w:rsidP="009049BD">
      <w:pPr>
        <w:pStyle w:val="Langtext"/>
      </w:pPr>
      <w:r>
        <w:t xml:space="preserve"> Angebotenes Erzeugnis:</w:t>
      </w:r>
    </w:p>
    <w:p w:rsidR="009049BD" w:rsidRDefault="009049BD" w:rsidP="009049BD">
      <w:pPr>
        <w:pStyle w:val="Folgeposition"/>
        <w:keepNext/>
        <w:keepLines/>
      </w:pPr>
      <w:r>
        <w:t>K</w:t>
      </w:r>
      <w:r>
        <w:rPr>
          <w:sz w:val="12"/>
        </w:rPr>
        <w:t>+</w:t>
      </w:r>
      <w:r>
        <w:tab/>
        <w:t>Fass-Terr-A-rinne Mitte E-st.H6-8/B25</w:t>
      </w:r>
      <w:r>
        <w:tab/>
        <w:t xml:space="preserve">Stk </w:t>
      </w:r>
    </w:p>
    <w:p w:rsidR="009049BD" w:rsidRDefault="009049BD" w:rsidP="009049BD">
      <w:pPr>
        <w:pStyle w:val="Langtext"/>
      </w:pPr>
      <w:r>
        <w:t xml:space="preserve">Aus Edelstahl (E-st.), 1 mm dick, höhenverstellbar H 6 bis 8 cm, Baubreite B 25 cm. </w:t>
      </w:r>
    </w:p>
    <w:p w:rsidR="009049BD" w:rsidRDefault="009049BD" w:rsidP="009049BD">
      <w:pPr>
        <w:pStyle w:val="Langtext"/>
      </w:pPr>
      <w:r>
        <w:t xml:space="preserve"> Angebotenes Erzeugnis:</w:t>
      </w:r>
    </w:p>
    <w:p w:rsidR="009049BD" w:rsidRDefault="009049BD" w:rsidP="009049BD">
      <w:pPr>
        <w:pStyle w:val="Folgeposition"/>
        <w:keepNext/>
        <w:keepLines/>
      </w:pPr>
      <w:r>
        <w:t>L</w:t>
      </w:r>
      <w:r>
        <w:rPr>
          <w:sz w:val="12"/>
        </w:rPr>
        <w:t>+</w:t>
      </w:r>
      <w:r>
        <w:tab/>
        <w:t>Fass-Terr-A-rinne Mitte E-st.H6-8/B50</w:t>
      </w:r>
      <w:r>
        <w:tab/>
        <w:t xml:space="preserve">Stk </w:t>
      </w:r>
    </w:p>
    <w:p w:rsidR="009049BD" w:rsidRDefault="009049BD" w:rsidP="009049BD">
      <w:pPr>
        <w:pStyle w:val="Langtext"/>
      </w:pPr>
      <w:r>
        <w:t xml:space="preserve">Aus Edelstahl (E-st.), 1 mm dick, höhenverstellbar H 6 bis 8 cm, Baubreite B 50 cm. </w:t>
      </w:r>
    </w:p>
    <w:p w:rsidR="009049BD" w:rsidRDefault="009049BD" w:rsidP="009049BD">
      <w:pPr>
        <w:pStyle w:val="Langtext"/>
      </w:pPr>
      <w:r>
        <w:t xml:space="preserve"> Angebotenes Erzeugnis:</w:t>
      </w:r>
    </w:p>
    <w:p w:rsidR="009049BD" w:rsidRDefault="009049BD" w:rsidP="009049BD">
      <w:pPr>
        <w:pStyle w:val="Folgeposition"/>
        <w:keepNext/>
        <w:keepLines/>
      </w:pPr>
      <w:r>
        <w:t>M</w:t>
      </w:r>
      <w:r>
        <w:rPr>
          <w:sz w:val="12"/>
        </w:rPr>
        <w:t>+</w:t>
      </w:r>
      <w:r>
        <w:tab/>
        <w:t>Fass-Terr-A-rinne Mitte E-st.H7,5-10,5/B13</w:t>
      </w:r>
      <w:r>
        <w:tab/>
        <w:t xml:space="preserve">Stk </w:t>
      </w:r>
    </w:p>
    <w:p w:rsidR="009049BD" w:rsidRDefault="009049BD" w:rsidP="009049BD">
      <w:pPr>
        <w:pStyle w:val="Langtext"/>
      </w:pPr>
      <w:r>
        <w:t xml:space="preserve">Aus Edelstahl (E-st.), 1 mm dick, höhenverstellbar H 7,5 bis 10,5 cm, Baubreite B 13 cm. </w:t>
      </w:r>
    </w:p>
    <w:p w:rsidR="009049BD" w:rsidRDefault="009049BD" w:rsidP="009049BD">
      <w:pPr>
        <w:pStyle w:val="Langtext"/>
      </w:pPr>
      <w:r>
        <w:t xml:space="preserve"> Angebotenes Erzeugnis:</w:t>
      </w:r>
    </w:p>
    <w:p w:rsidR="009049BD" w:rsidRDefault="009049BD" w:rsidP="009049BD">
      <w:pPr>
        <w:pStyle w:val="Folgeposition"/>
        <w:keepNext/>
        <w:keepLines/>
      </w:pPr>
      <w:r>
        <w:t>N</w:t>
      </w:r>
      <w:r>
        <w:rPr>
          <w:sz w:val="12"/>
        </w:rPr>
        <w:t>+</w:t>
      </w:r>
      <w:r>
        <w:tab/>
        <w:t>Fass-Terr-A-rinne Mitte E-st.H7,5-10,5/B25</w:t>
      </w:r>
      <w:r>
        <w:tab/>
        <w:t xml:space="preserve">Stk </w:t>
      </w:r>
    </w:p>
    <w:p w:rsidR="009049BD" w:rsidRDefault="009049BD" w:rsidP="009049BD">
      <w:pPr>
        <w:pStyle w:val="Langtext"/>
      </w:pPr>
      <w:r>
        <w:t xml:space="preserve">Aus Edelstahl (E-st.), 1 mm dick, höhenverstellbar H 7,5 bis 10,5 cm, Baubreite B 25 cm. </w:t>
      </w:r>
    </w:p>
    <w:p w:rsidR="009049BD" w:rsidRDefault="009049BD" w:rsidP="009049BD">
      <w:pPr>
        <w:pStyle w:val="Langtext"/>
      </w:pPr>
      <w:r>
        <w:t xml:space="preserve"> Angebotenes Erzeugnis:</w:t>
      </w:r>
    </w:p>
    <w:p w:rsidR="009049BD" w:rsidRDefault="009049BD" w:rsidP="009049BD">
      <w:pPr>
        <w:pStyle w:val="Folgeposition"/>
        <w:keepNext/>
        <w:keepLines/>
      </w:pPr>
      <w:r>
        <w:t>O</w:t>
      </w:r>
      <w:r>
        <w:rPr>
          <w:sz w:val="12"/>
        </w:rPr>
        <w:t>+</w:t>
      </w:r>
      <w:r>
        <w:tab/>
        <w:t>Fass-Terr-A-rinne Mitte E-st.H7,5-10,5/B50</w:t>
      </w:r>
      <w:r>
        <w:tab/>
        <w:t xml:space="preserve">Stk </w:t>
      </w:r>
    </w:p>
    <w:p w:rsidR="009049BD" w:rsidRDefault="009049BD" w:rsidP="009049BD">
      <w:pPr>
        <w:pStyle w:val="Langtext"/>
      </w:pPr>
      <w:r>
        <w:t xml:space="preserve">Aus Edelstahl (E-st.), 1 mm dick, höhenverstellbar H 7,5 bis 10,5 cm, Baubreite B 50 cm. </w:t>
      </w:r>
    </w:p>
    <w:p w:rsidR="009049BD" w:rsidRDefault="009049BD" w:rsidP="009049BD">
      <w:pPr>
        <w:pStyle w:val="Langtext"/>
      </w:pPr>
      <w:r>
        <w:t xml:space="preserve"> Angebotenes Erzeugnis:</w:t>
      </w:r>
    </w:p>
    <w:p w:rsidR="009049BD" w:rsidRDefault="009049BD" w:rsidP="009049BD">
      <w:pPr>
        <w:pStyle w:val="Folgeposition"/>
        <w:keepNext/>
        <w:keepLines/>
      </w:pPr>
      <w:r>
        <w:t>P</w:t>
      </w:r>
      <w:r>
        <w:rPr>
          <w:sz w:val="12"/>
        </w:rPr>
        <w:t>+</w:t>
      </w:r>
      <w:r>
        <w:tab/>
        <w:t>Fass-Terr-A-rinne Mitte E-st.H10,5-16,5/B13</w:t>
      </w:r>
      <w:r>
        <w:tab/>
        <w:t xml:space="preserve">Stk </w:t>
      </w:r>
    </w:p>
    <w:p w:rsidR="009049BD" w:rsidRDefault="009049BD" w:rsidP="009049BD">
      <w:pPr>
        <w:pStyle w:val="Langtext"/>
      </w:pPr>
      <w:r>
        <w:t xml:space="preserve">Aus Edelstahl (E-st.), 1 mm dick, höhenverstellbar H 10,5 bis 16,5 cm, Baubreite B 13 cm. </w:t>
      </w:r>
    </w:p>
    <w:p w:rsidR="009049BD" w:rsidRDefault="009049BD" w:rsidP="009049BD">
      <w:pPr>
        <w:pStyle w:val="Langtext"/>
      </w:pPr>
      <w:r>
        <w:t xml:space="preserve"> Angebotenes Erzeugnis:</w:t>
      </w:r>
    </w:p>
    <w:p w:rsidR="009049BD" w:rsidRDefault="009049BD" w:rsidP="009049BD">
      <w:pPr>
        <w:pStyle w:val="Folgeposition"/>
        <w:keepNext/>
        <w:keepLines/>
      </w:pPr>
      <w:r>
        <w:t>Q</w:t>
      </w:r>
      <w:r>
        <w:rPr>
          <w:sz w:val="12"/>
        </w:rPr>
        <w:t>+</w:t>
      </w:r>
      <w:r>
        <w:tab/>
        <w:t>Fass-Terr-A-rinne Mitte E-st.H10,5-16,5/B25</w:t>
      </w:r>
      <w:r>
        <w:tab/>
        <w:t xml:space="preserve">Stk </w:t>
      </w:r>
    </w:p>
    <w:p w:rsidR="009049BD" w:rsidRDefault="009049BD" w:rsidP="009049BD">
      <w:pPr>
        <w:pStyle w:val="Langtext"/>
      </w:pPr>
      <w:r>
        <w:t xml:space="preserve">Aus Edelstahl (E-st.), 1 mm dick, höhenverstellbar H 10,5 bis 16,5 cm, Baubreite B 25 cm. </w:t>
      </w:r>
    </w:p>
    <w:p w:rsidR="009049BD" w:rsidRDefault="009049BD" w:rsidP="009049BD">
      <w:pPr>
        <w:pStyle w:val="Langtext"/>
      </w:pPr>
      <w:r>
        <w:t xml:space="preserve"> Angebotenes Erzeugnis:</w:t>
      </w:r>
    </w:p>
    <w:p w:rsidR="009049BD" w:rsidRDefault="009049BD" w:rsidP="009049BD">
      <w:pPr>
        <w:pStyle w:val="Folgeposition"/>
        <w:keepNext/>
        <w:keepLines/>
      </w:pPr>
      <w:r>
        <w:t>R</w:t>
      </w:r>
      <w:r>
        <w:rPr>
          <w:sz w:val="12"/>
        </w:rPr>
        <w:t>+</w:t>
      </w:r>
      <w:r>
        <w:tab/>
        <w:t>Fass-Terr-A-rinne Mitte E-st.H10,5-16,5/B50</w:t>
      </w:r>
      <w:r>
        <w:tab/>
        <w:t xml:space="preserve">Stk </w:t>
      </w:r>
    </w:p>
    <w:p w:rsidR="009049BD" w:rsidRDefault="009049BD" w:rsidP="009049BD">
      <w:pPr>
        <w:pStyle w:val="Langtext"/>
      </w:pPr>
      <w:r>
        <w:t xml:space="preserve">Aus Edelstahl (E-st.), 1 mm dick, höhenverstellbar H 10,5 bis 16,5 cm, Baubreite B 50 cm. </w:t>
      </w:r>
    </w:p>
    <w:p w:rsidR="009049BD" w:rsidRDefault="009049BD" w:rsidP="009049BD">
      <w:pPr>
        <w:pStyle w:val="Langtext"/>
      </w:pPr>
      <w:r>
        <w:t xml:space="preserve"> Angebotenes Erzeugnis:</w:t>
      </w:r>
    </w:p>
    <w:p w:rsidR="009049BD" w:rsidRDefault="009049BD" w:rsidP="009049BD">
      <w:pPr>
        <w:pStyle w:val="TrennungPOS"/>
      </w:pPr>
    </w:p>
    <w:p w:rsidR="009049BD" w:rsidRDefault="009049BD" w:rsidP="009049BD">
      <w:pPr>
        <w:pStyle w:val="GrundtextPosNr"/>
        <w:keepNext/>
        <w:keepLines/>
      </w:pPr>
      <w:r>
        <w:t>13.AP 89</w:t>
      </w:r>
    </w:p>
    <w:p w:rsidR="009049BD" w:rsidRDefault="009049BD" w:rsidP="009049BD">
      <w:pPr>
        <w:pStyle w:val="Grundtext"/>
      </w:pPr>
      <w:r>
        <w:t xml:space="preserve">Ausgleichelement (A-rinne) für Fassaden- und Terrassenrinnen geeignet für Rinnenende (Ende), mit Dränschlitzen 4 mm, stufenlos verstellbare Bauhöhen (Typ I-III) aber ohne Rost (eigene Positionen), Baulängenanpassung von 10 bis 55 cm, </w:t>
      </w:r>
    </w:p>
    <w:p w:rsidR="009049BD" w:rsidRDefault="009049BD" w:rsidP="009049BD">
      <w:pPr>
        <w:pStyle w:val="Grundtext"/>
      </w:pPr>
      <w:r>
        <w:t xml:space="preserve"> z.B. ACO-DRAIN PROFILINE AUSGLEICHSELEMENT ENDE oder Gleichwertiges.</w:t>
      </w:r>
    </w:p>
    <w:p w:rsidR="009049BD" w:rsidRDefault="009049BD" w:rsidP="009049BD">
      <w:pPr>
        <w:pStyle w:val="Folgeposition"/>
        <w:keepNext/>
        <w:keepLines/>
      </w:pPr>
      <w:r>
        <w:t>A</w:t>
      </w:r>
      <w:r>
        <w:rPr>
          <w:sz w:val="12"/>
        </w:rPr>
        <w:t>+</w:t>
      </w:r>
      <w:r>
        <w:tab/>
        <w:t>Fass-Terr-A-rinne Ende verz.H6-8/B13</w:t>
      </w:r>
      <w:r>
        <w:tab/>
        <w:t xml:space="preserve">Stk </w:t>
      </w:r>
    </w:p>
    <w:p w:rsidR="009049BD" w:rsidRDefault="009049BD" w:rsidP="009049BD">
      <w:pPr>
        <w:pStyle w:val="Langtext"/>
      </w:pPr>
      <w:r>
        <w:t xml:space="preserve">Aus verzinktem Stahl (verz.) 1 mm dick, höhenverstellbar H von 6 bis 8 cm, Baubreite B 13 cm. </w:t>
      </w:r>
    </w:p>
    <w:p w:rsidR="009049BD" w:rsidRDefault="009049BD" w:rsidP="009049BD">
      <w:pPr>
        <w:pStyle w:val="Langtext"/>
      </w:pPr>
      <w:r>
        <w:t xml:space="preserve"> Angebotenes Erzeugnis:</w:t>
      </w:r>
    </w:p>
    <w:p w:rsidR="009049BD" w:rsidRDefault="009049BD" w:rsidP="009049BD">
      <w:pPr>
        <w:pStyle w:val="Folgeposition"/>
        <w:keepNext/>
        <w:keepLines/>
      </w:pPr>
      <w:r>
        <w:t>B</w:t>
      </w:r>
      <w:r>
        <w:rPr>
          <w:sz w:val="12"/>
        </w:rPr>
        <w:t>+</w:t>
      </w:r>
      <w:r>
        <w:tab/>
        <w:t>Fass-Terr-A-rinne Ende verz.H6-8/B25</w:t>
      </w:r>
      <w:r>
        <w:tab/>
        <w:t xml:space="preserve">Stk </w:t>
      </w:r>
    </w:p>
    <w:p w:rsidR="009049BD" w:rsidRDefault="009049BD" w:rsidP="009049BD">
      <w:pPr>
        <w:pStyle w:val="Langtext"/>
      </w:pPr>
      <w:r>
        <w:t xml:space="preserve">Aus verzinktem Stahl (verz.) 1 mm dick, höhenverstellbar H von 6 bis 8 cm, Baubreite B 25 cm. </w:t>
      </w:r>
    </w:p>
    <w:p w:rsidR="009049BD" w:rsidRDefault="009049BD" w:rsidP="009049BD">
      <w:pPr>
        <w:pStyle w:val="Langtext"/>
      </w:pPr>
      <w:r>
        <w:t xml:space="preserve"> Angebotenes Erzeugnis:</w:t>
      </w:r>
    </w:p>
    <w:p w:rsidR="009049BD" w:rsidRDefault="009049BD" w:rsidP="009049BD">
      <w:pPr>
        <w:pStyle w:val="Folgeposition"/>
        <w:keepNext/>
        <w:keepLines/>
      </w:pPr>
      <w:r>
        <w:t>C</w:t>
      </w:r>
      <w:r>
        <w:rPr>
          <w:sz w:val="12"/>
        </w:rPr>
        <w:t>+</w:t>
      </w:r>
      <w:r>
        <w:tab/>
        <w:t>Fass-Terr-A-rinne Ende verz.H6-8/B50</w:t>
      </w:r>
      <w:r>
        <w:tab/>
        <w:t xml:space="preserve">Stk </w:t>
      </w:r>
    </w:p>
    <w:p w:rsidR="009049BD" w:rsidRDefault="009049BD" w:rsidP="009049BD">
      <w:pPr>
        <w:pStyle w:val="Langtext"/>
      </w:pPr>
      <w:r>
        <w:t xml:space="preserve">Aus verzinktem Stahl (verz.) 1 mm dick, höhenverstellbar H von 6 bis 8 cm, Baubreite B 50 cm. </w:t>
      </w:r>
    </w:p>
    <w:p w:rsidR="009049BD" w:rsidRDefault="009049BD" w:rsidP="009049BD">
      <w:pPr>
        <w:pStyle w:val="Langtext"/>
      </w:pPr>
      <w:r>
        <w:t xml:space="preserve"> Angebotenes Erzeugnis:</w:t>
      </w:r>
    </w:p>
    <w:p w:rsidR="009049BD" w:rsidRDefault="009049BD" w:rsidP="009049BD">
      <w:pPr>
        <w:pStyle w:val="Folgeposition"/>
        <w:keepNext/>
        <w:keepLines/>
      </w:pPr>
      <w:r>
        <w:t>D</w:t>
      </w:r>
      <w:r>
        <w:rPr>
          <w:sz w:val="12"/>
        </w:rPr>
        <w:t>+</w:t>
      </w:r>
      <w:r>
        <w:tab/>
        <w:t>Fass-Terr-A-rinne Ende verz.H7,5-10,5/B13</w:t>
      </w:r>
      <w:r>
        <w:tab/>
        <w:t xml:space="preserve">Stk </w:t>
      </w:r>
    </w:p>
    <w:p w:rsidR="009049BD" w:rsidRDefault="009049BD" w:rsidP="009049BD">
      <w:pPr>
        <w:pStyle w:val="Langtext"/>
      </w:pPr>
      <w:r>
        <w:t xml:space="preserve">Aus verzinktem Stahl (verz.) 1 mm dick, höhenverstellbar H von 7,5 bis 10,5 cm, Baubreite B 13 cm. </w:t>
      </w:r>
    </w:p>
    <w:p w:rsidR="009049BD" w:rsidRDefault="009049BD" w:rsidP="009049BD">
      <w:pPr>
        <w:pStyle w:val="Langtext"/>
      </w:pPr>
      <w:r>
        <w:t xml:space="preserve"> Angebotenes Erzeugnis:</w:t>
      </w:r>
    </w:p>
    <w:p w:rsidR="009049BD" w:rsidRDefault="009049BD" w:rsidP="009049BD">
      <w:pPr>
        <w:pStyle w:val="Folgeposition"/>
        <w:keepNext/>
        <w:keepLines/>
      </w:pPr>
      <w:r>
        <w:t>E</w:t>
      </w:r>
      <w:r>
        <w:rPr>
          <w:sz w:val="12"/>
        </w:rPr>
        <w:t>+</w:t>
      </w:r>
      <w:r>
        <w:tab/>
        <w:t>Fass-Terr-A-rinne Ende verz.H7,5-10,5/B25</w:t>
      </w:r>
      <w:r>
        <w:tab/>
        <w:t xml:space="preserve">Stk </w:t>
      </w:r>
    </w:p>
    <w:p w:rsidR="009049BD" w:rsidRDefault="009049BD" w:rsidP="009049BD">
      <w:pPr>
        <w:pStyle w:val="Langtext"/>
      </w:pPr>
      <w:r>
        <w:t xml:space="preserve">Aus verzinktem Stahl (verz.) 1 mm dick, höhenverstellbar H von 7,5 bis 10,5 cm, Baubreite B 25 cm. </w:t>
      </w:r>
    </w:p>
    <w:p w:rsidR="009049BD" w:rsidRDefault="009049BD" w:rsidP="009049BD">
      <w:pPr>
        <w:pStyle w:val="Langtext"/>
      </w:pPr>
      <w:r>
        <w:t xml:space="preserve"> Angebotenes Erzeugnis:</w:t>
      </w:r>
    </w:p>
    <w:p w:rsidR="009049BD" w:rsidRDefault="009049BD" w:rsidP="009049BD">
      <w:pPr>
        <w:pStyle w:val="Folgeposition"/>
        <w:keepNext/>
        <w:keepLines/>
      </w:pPr>
      <w:r>
        <w:t>F</w:t>
      </w:r>
      <w:r>
        <w:rPr>
          <w:sz w:val="12"/>
        </w:rPr>
        <w:t>+</w:t>
      </w:r>
      <w:r>
        <w:tab/>
        <w:t>Fass-Terr-A-rinne Ende verz.H7,5-10,5/B50</w:t>
      </w:r>
      <w:r>
        <w:tab/>
        <w:t xml:space="preserve">Stk </w:t>
      </w:r>
    </w:p>
    <w:p w:rsidR="009049BD" w:rsidRDefault="009049BD" w:rsidP="009049BD">
      <w:pPr>
        <w:pStyle w:val="Langtext"/>
      </w:pPr>
      <w:r>
        <w:t xml:space="preserve">Aus verzinktem Stahl (verz.) 1 mm dick, höhenverstellbar H von 7,5 bis 10,5 cm, Baubreite B 50 cm. </w:t>
      </w:r>
    </w:p>
    <w:p w:rsidR="009049BD" w:rsidRDefault="009049BD" w:rsidP="009049BD">
      <w:pPr>
        <w:pStyle w:val="Langtext"/>
      </w:pPr>
      <w:r>
        <w:t xml:space="preserve"> Angebotenes Erzeugnis:</w:t>
      </w:r>
    </w:p>
    <w:p w:rsidR="009049BD" w:rsidRDefault="009049BD" w:rsidP="009049BD">
      <w:pPr>
        <w:pStyle w:val="Folgeposition"/>
        <w:keepNext/>
        <w:keepLines/>
      </w:pPr>
      <w:r>
        <w:lastRenderedPageBreak/>
        <w:t>G</w:t>
      </w:r>
      <w:r>
        <w:rPr>
          <w:sz w:val="12"/>
        </w:rPr>
        <w:t>+</w:t>
      </w:r>
      <w:r>
        <w:tab/>
        <w:t>Fass-Terr-A-rinne Ende verz.H10,5-16,5/B13</w:t>
      </w:r>
      <w:r>
        <w:tab/>
        <w:t xml:space="preserve">Stk </w:t>
      </w:r>
    </w:p>
    <w:p w:rsidR="009049BD" w:rsidRDefault="009049BD" w:rsidP="009049BD">
      <w:pPr>
        <w:pStyle w:val="Langtext"/>
      </w:pPr>
      <w:r>
        <w:t xml:space="preserve">Aus verzinktem Stahl (verz.) 1 mm dick, höhenverstellbar H von 10,5 bis 16,5 cm, Baubreite B 13 cm. </w:t>
      </w:r>
    </w:p>
    <w:p w:rsidR="009049BD" w:rsidRDefault="009049BD" w:rsidP="009049BD">
      <w:pPr>
        <w:pStyle w:val="Langtext"/>
      </w:pPr>
      <w:r>
        <w:t xml:space="preserve"> Angebotenes Erzeugnis:</w:t>
      </w:r>
    </w:p>
    <w:p w:rsidR="009049BD" w:rsidRDefault="009049BD" w:rsidP="009049BD">
      <w:pPr>
        <w:pStyle w:val="Folgeposition"/>
        <w:keepNext/>
        <w:keepLines/>
      </w:pPr>
      <w:r>
        <w:t>H</w:t>
      </w:r>
      <w:r>
        <w:rPr>
          <w:sz w:val="12"/>
        </w:rPr>
        <w:t>+</w:t>
      </w:r>
      <w:r>
        <w:tab/>
        <w:t>Fass-Terr-A-rinne Ende verz.H10,5-16,5/B25</w:t>
      </w:r>
      <w:r>
        <w:tab/>
        <w:t xml:space="preserve">Stk </w:t>
      </w:r>
    </w:p>
    <w:p w:rsidR="009049BD" w:rsidRDefault="009049BD" w:rsidP="009049BD">
      <w:pPr>
        <w:pStyle w:val="Langtext"/>
      </w:pPr>
      <w:r>
        <w:t xml:space="preserve">Aus verzinktem Stahl (verz.) 1 mm dick, höhenverstellbar H von 10,5 bis 16,5 cm, Baubreite B 25 cm. </w:t>
      </w:r>
    </w:p>
    <w:p w:rsidR="009049BD" w:rsidRDefault="009049BD" w:rsidP="009049BD">
      <w:pPr>
        <w:pStyle w:val="Langtext"/>
      </w:pPr>
      <w:r>
        <w:t xml:space="preserve"> Angebotenes Erzeugnis:</w:t>
      </w:r>
    </w:p>
    <w:p w:rsidR="009049BD" w:rsidRDefault="009049BD" w:rsidP="009049BD">
      <w:pPr>
        <w:pStyle w:val="Folgeposition"/>
        <w:keepNext/>
        <w:keepLines/>
      </w:pPr>
      <w:r>
        <w:t>I</w:t>
      </w:r>
      <w:r>
        <w:rPr>
          <w:sz w:val="12"/>
        </w:rPr>
        <w:t>+</w:t>
      </w:r>
      <w:r>
        <w:tab/>
        <w:t>Fass-Terr-A-rinne Ende verz.H10,5-16,5/B50</w:t>
      </w:r>
      <w:r>
        <w:tab/>
        <w:t xml:space="preserve">Stk </w:t>
      </w:r>
    </w:p>
    <w:p w:rsidR="009049BD" w:rsidRDefault="009049BD" w:rsidP="009049BD">
      <w:pPr>
        <w:pStyle w:val="Langtext"/>
      </w:pPr>
      <w:r>
        <w:t xml:space="preserve">Aus verzinktem Stahl (verz.) 1 mm dick, höhenverstellbar H von 10,5 bis 16,5 cm, Baubreite B 50 cm. </w:t>
      </w:r>
    </w:p>
    <w:p w:rsidR="009049BD" w:rsidRDefault="009049BD" w:rsidP="009049BD">
      <w:pPr>
        <w:pStyle w:val="Langtext"/>
      </w:pPr>
      <w:r>
        <w:t xml:space="preserve"> Angebotenes Erzeugnis:</w:t>
      </w:r>
    </w:p>
    <w:p w:rsidR="009049BD" w:rsidRDefault="009049BD" w:rsidP="009049BD">
      <w:pPr>
        <w:pStyle w:val="Folgeposition"/>
        <w:keepNext/>
        <w:keepLines/>
      </w:pPr>
      <w:r>
        <w:t>J</w:t>
      </w:r>
      <w:r>
        <w:rPr>
          <w:sz w:val="12"/>
        </w:rPr>
        <w:t>+</w:t>
      </w:r>
      <w:r>
        <w:tab/>
        <w:t>Fass-Terr-A-rinne Ende E-st.H6-8/B13cm</w:t>
      </w:r>
      <w:r>
        <w:tab/>
        <w:t xml:space="preserve">Stk </w:t>
      </w:r>
    </w:p>
    <w:p w:rsidR="009049BD" w:rsidRDefault="009049BD" w:rsidP="009049BD">
      <w:pPr>
        <w:pStyle w:val="Langtext"/>
      </w:pPr>
      <w:r>
        <w:t xml:space="preserve">Aus Edelstahl (E-st.) 1 mm dick, höhenverstellbar H von 6 bis 8 cm, Baubreite B 13 cm. </w:t>
      </w:r>
    </w:p>
    <w:p w:rsidR="009049BD" w:rsidRDefault="009049BD" w:rsidP="009049BD">
      <w:pPr>
        <w:pStyle w:val="Langtext"/>
      </w:pPr>
      <w:r>
        <w:t xml:space="preserve"> Angebotenes Erzeugnis:</w:t>
      </w:r>
    </w:p>
    <w:p w:rsidR="009049BD" w:rsidRDefault="009049BD" w:rsidP="009049BD">
      <w:pPr>
        <w:pStyle w:val="Folgeposition"/>
        <w:keepNext/>
        <w:keepLines/>
      </w:pPr>
      <w:r>
        <w:t>K</w:t>
      </w:r>
      <w:r>
        <w:rPr>
          <w:sz w:val="12"/>
        </w:rPr>
        <w:t>+</w:t>
      </w:r>
      <w:r>
        <w:tab/>
        <w:t>Fass-Terr-A-rinne Ende E-st.H6-8/B25cm</w:t>
      </w:r>
      <w:r>
        <w:tab/>
        <w:t xml:space="preserve">Stk </w:t>
      </w:r>
    </w:p>
    <w:p w:rsidR="009049BD" w:rsidRDefault="009049BD" w:rsidP="009049BD">
      <w:pPr>
        <w:pStyle w:val="Langtext"/>
      </w:pPr>
      <w:r>
        <w:t xml:space="preserve">Aus Edelstahl (E-st.) 1 mm dick, höhenverstellbar H von 6 bis 8 cm, Baubreite B 25 cm. </w:t>
      </w:r>
    </w:p>
    <w:p w:rsidR="009049BD" w:rsidRDefault="009049BD" w:rsidP="009049BD">
      <w:pPr>
        <w:pStyle w:val="Langtext"/>
      </w:pPr>
      <w:r>
        <w:t xml:space="preserve"> Angebotenes Erzeugnis:</w:t>
      </w:r>
    </w:p>
    <w:p w:rsidR="009049BD" w:rsidRDefault="009049BD" w:rsidP="009049BD">
      <w:pPr>
        <w:pStyle w:val="Folgeposition"/>
        <w:keepNext/>
        <w:keepLines/>
      </w:pPr>
      <w:r>
        <w:t>L</w:t>
      </w:r>
      <w:r>
        <w:rPr>
          <w:sz w:val="12"/>
        </w:rPr>
        <w:t>+</w:t>
      </w:r>
      <w:r>
        <w:tab/>
        <w:t>Fass-Terr-A-rinne Ende E-st.H6-8/B50cm</w:t>
      </w:r>
      <w:r>
        <w:tab/>
        <w:t xml:space="preserve">Stk </w:t>
      </w:r>
    </w:p>
    <w:p w:rsidR="009049BD" w:rsidRDefault="009049BD" w:rsidP="009049BD">
      <w:pPr>
        <w:pStyle w:val="Langtext"/>
      </w:pPr>
      <w:r>
        <w:t xml:space="preserve">Aus Edelstahl (E-st.) 1 mm dick, höhenverstellbar H von 6 bis 8 cm, Baubreite B 50 cm. </w:t>
      </w:r>
    </w:p>
    <w:p w:rsidR="009049BD" w:rsidRDefault="009049BD" w:rsidP="009049BD">
      <w:pPr>
        <w:pStyle w:val="Langtext"/>
      </w:pPr>
      <w:r>
        <w:t xml:space="preserve"> Angebotenes Erzeugnis:</w:t>
      </w:r>
    </w:p>
    <w:p w:rsidR="009049BD" w:rsidRDefault="009049BD" w:rsidP="009049BD">
      <w:pPr>
        <w:pStyle w:val="Folgeposition"/>
        <w:keepNext/>
        <w:keepLines/>
      </w:pPr>
      <w:r>
        <w:t>M</w:t>
      </w:r>
      <w:r>
        <w:rPr>
          <w:sz w:val="12"/>
        </w:rPr>
        <w:t>+</w:t>
      </w:r>
      <w:r>
        <w:tab/>
        <w:t>Fass-Terr-A-rinne Ende E-st.H7,5-10,5/B13cm</w:t>
      </w:r>
      <w:r>
        <w:tab/>
        <w:t xml:space="preserve">Stk </w:t>
      </w:r>
    </w:p>
    <w:p w:rsidR="009049BD" w:rsidRDefault="009049BD" w:rsidP="009049BD">
      <w:pPr>
        <w:pStyle w:val="Langtext"/>
      </w:pPr>
      <w:r>
        <w:t xml:space="preserve">Aus Edelstahl (E-st.) 1 mm dick, höhenverstellbar H von 7,5 bis 10,5 cm, Baubreite B 13 cm. </w:t>
      </w:r>
    </w:p>
    <w:p w:rsidR="009049BD" w:rsidRDefault="009049BD" w:rsidP="009049BD">
      <w:pPr>
        <w:pStyle w:val="Langtext"/>
      </w:pPr>
      <w:r>
        <w:t xml:space="preserve"> Angebotenes Erzeugnis:</w:t>
      </w:r>
    </w:p>
    <w:p w:rsidR="009049BD" w:rsidRDefault="009049BD" w:rsidP="009049BD">
      <w:pPr>
        <w:pStyle w:val="Folgeposition"/>
        <w:keepNext/>
        <w:keepLines/>
      </w:pPr>
      <w:r>
        <w:t>N</w:t>
      </w:r>
      <w:r>
        <w:rPr>
          <w:sz w:val="12"/>
        </w:rPr>
        <w:t>+</w:t>
      </w:r>
      <w:r>
        <w:tab/>
        <w:t>Fass-Terr-A-rinne Ende E-st.H7,5-10,5/B25cm</w:t>
      </w:r>
      <w:r>
        <w:tab/>
        <w:t xml:space="preserve">Stk </w:t>
      </w:r>
    </w:p>
    <w:p w:rsidR="009049BD" w:rsidRDefault="009049BD" w:rsidP="009049BD">
      <w:pPr>
        <w:pStyle w:val="Langtext"/>
      </w:pPr>
      <w:r>
        <w:t xml:space="preserve">Aus Edelstahl (E-st.) 1 mm dick, höhenverstellbar H von 7,5 bis 10,5 cm, Baubreite B 25 cm. </w:t>
      </w:r>
    </w:p>
    <w:p w:rsidR="009049BD" w:rsidRDefault="009049BD" w:rsidP="009049BD">
      <w:pPr>
        <w:pStyle w:val="Langtext"/>
      </w:pPr>
      <w:r>
        <w:t xml:space="preserve"> Angebotenes Erzeugnis:</w:t>
      </w:r>
    </w:p>
    <w:p w:rsidR="009049BD" w:rsidRDefault="009049BD" w:rsidP="009049BD">
      <w:pPr>
        <w:pStyle w:val="Folgeposition"/>
        <w:keepNext/>
        <w:keepLines/>
      </w:pPr>
      <w:r>
        <w:t>O</w:t>
      </w:r>
      <w:r>
        <w:rPr>
          <w:sz w:val="12"/>
        </w:rPr>
        <w:t>+</w:t>
      </w:r>
      <w:r>
        <w:tab/>
        <w:t>Fass-Terr-A-rinne Ende E-st.H7,5-10,5/B50cm</w:t>
      </w:r>
      <w:r>
        <w:tab/>
        <w:t xml:space="preserve">Stk </w:t>
      </w:r>
    </w:p>
    <w:p w:rsidR="009049BD" w:rsidRDefault="009049BD" w:rsidP="009049BD">
      <w:pPr>
        <w:pStyle w:val="Langtext"/>
      </w:pPr>
      <w:r>
        <w:t xml:space="preserve">Aus Edelstahl (E-st.) 1 mm dick, höhenverstellbar H von 7,5 bis 10,5 cm, Baubreite B 50 cm. </w:t>
      </w:r>
    </w:p>
    <w:p w:rsidR="009049BD" w:rsidRDefault="009049BD" w:rsidP="009049BD">
      <w:pPr>
        <w:pStyle w:val="Langtext"/>
      </w:pPr>
      <w:r>
        <w:t xml:space="preserve"> Angebotenes Erzeugnis:</w:t>
      </w:r>
    </w:p>
    <w:p w:rsidR="009049BD" w:rsidRDefault="009049BD" w:rsidP="009049BD">
      <w:pPr>
        <w:pStyle w:val="Folgeposition"/>
        <w:keepNext/>
        <w:keepLines/>
      </w:pPr>
      <w:r>
        <w:t>P</w:t>
      </w:r>
      <w:r>
        <w:rPr>
          <w:sz w:val="12"/>
        </w:rPr>
        <w:t>+</w:t>
      </w:r>
      <w:r>
        <w:tab/>
        <w:t>Fass-Terr-A-rinne Ende E-st.H10,5-16,5/B13</w:t>
      </w:r>
      <w:r>
        <w:tab/>
        <w:t xml:space="preserve">Stk </w:t>
      </w:r>
    </w:p>
    <w:p w:rsidR="009049BD" w:rsidRDefault="009049BD" w:rsidP="009049BD">
      <w:pPr>
        <w:pStyle w:val="Langtext"/>
      </w:pPr>
      <w:r>
        <w:t xml:space="preserve">Aus Edelstahl (E-st.) 1 mm dick, höhenverstellbar H von 10,5 bis 16,5 cm, Baubreite B 13 cm. </w:t>
      </w:r>
    </w:p>
    <w:p w:rsidR="009049BD" w:rsidRDefault="009049BD" w:rsidP="009049BD">
      <w:pPr>
        <w:pStyle w:val="Langtext"/>
      </w:pPr>
      <w:r>
        <w:t xml:space="preserve"> Angebotenes Erzeugnis:</w:t>
      </w:r>
    </w:p>
    <w:p w:rsidR="009049BD" w:rsidRDefault="009049BD" w:rsidP="009049BD">
      <w:pPr>
        <w:pStyle w:val="Folgeposition"/>
        <w:keepNext/>
        <w:keepLines/>
      </w:pPr>
      <w:r>
        <w:t>Q</w:t>
      </w:r>
      <w:r>
        <w:rPr>
          <w:sz w:val="12"/>
        </w:rPr>
        <w:t>+</w:t>
      </w:r>
      <w:r>
        <w:tab/>
        <w:t>Fass-Terr-A-rinne Ende E-st.H10,5-16,5/B25</w:t>
      </w:r>
      <w:r>
        <w:tab/>
        <w:t xml:space="preserve">Stk </w:t>
      </w:r>
    </w:p>
    <w:p w:rsidR="009049BD" w:rsidRDefault="009049BD" w:rsidP="009049BD">
      <w:pPr>
        <w:pStyle w:val="Langtext"/>
      </w:pPr>
      <w:r>
        <w:t xml:space="preserve">Aus Edelstahl (E-st.) 1 mm dick, höhenverstellbar H von 10,5 bis 16,5 cm, Baubreite B 25 cm. </w:t>
      </w:r>
    </w:p>
    <w:p w:rsidR="009049BD" w:rsidRDefault="009049BD" w:rsidP="009049BD">
      <w:pPr>
        <w:pStyle w:val="Langtext"/>
      </w:pPr>
      <w:r>
        <w:t xml:space="preserve"> Angebotenes Erzeugnis:</w:t>
      </w:r>
    </w:p>
    <w:p w:rsidR="009049BD" w:rsidRDefault="009049BD" w:rsidP="009049BD">
      <w:pPr>
        <w:pStyle w:val="Folgeposition"/>
        <w:keepNext/>
        <w:keepLines/>
      </w:pPr>
      <w:r>
        <w:t>R</w:t>
      </w:r>
      <w:r>
        <w:rPr>
          <w:sz w:val="12"/>
        </w:rPr>
        <w:t>+</w:t>
      </w:r>
      <w:r>
        <w:tab/>
        <w:t>Fass-Terr-A-rinne Ende E-st.H10,5-16,5/B50</w:t>
      </w:r>
      <w:r>
        <w:tab/>
        <w:t xml:space="preserve">Stk </w:t>
      </w:r>
    </w:p>
    <w:p w:rsidR="009049BD" w:rsidRDefault="009049BD" w:rsidP="009049BD">
      <w:pPr>
        <w:pStyle w:val="Langtext"/>
      </w:pPr>
      <w:r>
        <w:t xml:space="preserve">Aus Edelstahl (E-st.) 1 mm dick, höhenverstellbar H von 10,5 bis 16,5 cm, Baubreite B 50 cm. </w:t>
      </w:r>
    </w:p>
    <w:p w:rsidR="009049BD" w:rsidRDefault="009049BD" w:rsidP="009049BD">
      <w:pPr>
        <w:pStyle w:val="Langtext"/>
      </w:pPr>
      <w:r>
        <w:t xml:space="preserve"> Angebotenes Erzeugnis:</w:t>
      </w:r>
    </w:p>
    <w:p w:rsidR="009049BD" w:rsidRDefault="009049BD" w:rsidP="009049BD">
      <w:pPr>
        <w:pStyle w:val="TrennungPOS"/>
      </w:pPr>
    </w:p>
    <w:p w:rsidR="009049BD" w:rsidRDefault="009049BD" w:rsidP="009049BD">
      <w:pPr>
        <w:pStyle w:val="GrundtextPosNr"/>
        <w:keepNext/>
        <w:keepLines/>
      </w:pPr>
      <w:r>
        <w:t>13.AP 90</w:t>
      </w:r>
    </w:p>
    <w:p w:rsidR="009049BD" w:rsidRDefault="009049BD" w:rsidP="009049BD">
      <w:pPr>
        <w:pStyle w:val="Grundtext"/>
      </w:pPr>
      <w:r>
        <w:t xml:space="preserve">Eckelement zur Winkelausbildung von Fassaden- und Terrassenrinnen (Fass-Terr-r.), mit integrierter Kiesleiste, mit Dränschlitzen 4 mm, stufenlos verstellbare Bauhöhen (Typ I-III) aber ohne Rost (eigene Positionen), Winkelausbildung von 0 bis 90 Grad, </w:t>
      </w:r>
    </w:p>
    <w:p w:rsidR="009049BD" w:rsidRDefault="009049BD" w:rsidP="009049BD">
      <w:pPr>
        <w:pStyle w:val="Grundtext"/>
      </w:pPr>
      <w:r>
        <w:t xml:space="preserve"> z.B. ACO-DRAIN PROFILINE ECKELEMENT oder Gleichwertiges.</w:t>
      </w:r>
    </w:p>
    <w:p w:rsidR="009049BD" w:rsidRDefault="009049BD" w:rsidP="009049BD">
      <w:pPr>
        <w:pStyle w:val="Folgeposition"/>
        <w:keepNext/>
        <w:keepLines/>
      </w:pPr>
      <w:r>
        <w:t>A</w:t>
      </w:r>
      <w:r>
        <w:rPr>
          <w:sz w:val="12"/>
        </w:rPr>
        <w:t>+</w:t>
      </w:r>
      <w:r>
        <w:tab/>
        <w:t>Fass-Terr-r.Winkelel.verz.H6-8/B13</w:t>
      </w:r>
      <w:r>
        <w:tab/>
        <w:t xml:space="preserve">Stk </w:t>
      </w:r>
    </w:p>
    <w:p w:rsidR="009049BD" w:rsidRDefault="009049BD" w:rsidP="009049BD">
      <w:pPr>
        <w:pStyle w:val="Langtext"/>
      </w:pPr>
      <w:r>
        <w:t xml:space="preserve">Aus verzinktem Stahl (verz.) 1 mm dick, höhenverstellbar H von 6 bis 8 cm, Baubreite B 13 cm. </w:t>
      </w:r>
    </w:p>
    <w:p w:rsidR="009049BD" w:rsidRDefault="009049BD" w:rsidP="009049BD">
      <w:pPr>
        <w:pStyle w:val="Langtext"/>
      </w:pPr>
      <w:r>
        <w:t xml:space="preserve"> Angebotenes Erzeugnis:</w:t>
      </w:r>
    </w:p>
    <w:p w:rsidR="009049BD" w:rsidRDefault="009049BD" w:rsidP="009049BD">
      <w:pPr>
        <w:pStyle w:val="Folgeposition"/>
        <w:keepNext/>
        <w:keepLines/>
      </w:pPr>
      <w:r>
        <w:t>B</w:t>
      </w:r>
      <w:r>
        <w:rPr>
          <w:sz w:val="12"/>
        </w:rPr>
        <w:t>+</w:t>
      </w:r>
      <w:r>
        <w:tab/>
        <w:t>Fass-Terr-r.Winkelel.verz.H6-8/B25</w:t>
      </w:r>
      <w:r>
        <w:tab/>
        <w:t xml:space="preserve">Stk </w:t>
      </w:r>
    </w:p>
    <w:p w:rsidR="009049BD" w:rsidRDefault="009049BD" w:rsidP="009049BD">
      <w:pPr>
        <w:pStyle w:val="Langtext"/>
      </w:pPr>
      <w:r>
        <w:t xml:space="preserve">Aus verzinktem Stahl (verz.) 1 mm dick, höhenverstellbar H von 6 bis 8 cm, Baubreite B 25 cm. </w:t>
      </w:r>
    </w:p>
    <w:p w:rsidR="009049BD" w:rsidRDefault="009049BD" w:rsidP="009049BD">
      <w:pPr>
        <w:pStyle w:val="Langtext"/>
      </w:pPr>
      <w:r>
        <w:t xml:space="preserve"> Angebotenes Erzeugnis:</w:t>
      </w:r>
    </w:p>
    <w:p w:rsidR="009049BD" w:rsidRDefault="009049BD" w:rsidP="009049BD">
      <w:pPr>
        <w:pStyle w:val="Folgeposition"/>
        <w:keepNext/>
        <w:keepLines/>
      </w:pPr>
      <w:r>
        <w:t>C</w:t>
      </w:r>
      <w:r>
        <w:rPr>
          <w:sz w:val="12"/>
        </w:rPr>
        <w:t>+</w:t>
      </w:r>
      <w:r>
        <w:tab/>
        <w:t>Fass-Terr-r.Winkelel.verz.H6-8/B50</w:t>
      </w:r>
      <w:r>
        <w:tab/>
        <w:t xml:space="preserve">Stk </w:t>
      </w:r>
    </w:p>
    <w:p w:rsidR="009049BD" w:rsidRDefault="006B04A5" w:rsidP="006B04A5">
      <w:pPr>
        <w:pStyle w:val="Langtext"/>
      </w:pPr>
      <w:r>
        <w:t xml:space="preserve">Aus verzinktem Stahl (verz.) 1 mm dick, höhenverstellbar H von 6 bis 8 cm, Baubreite B 50 cm. </w:t>
      </w:r>
    </w:p>
    <w:p w:rsidR="006B04A5" w:rsidRDefault="006B04A5" w:rsidP="006B04A5">
      <w:pPr>
        <w:pStyle w:val="Langtext"/>
      </w:pPr>
      <w:r>
        <w:t xml:space="preserve"> Angebotenes Erzeugnis:</w:t>
      </w:r>
    </w:p>
    <w:p w:rsidR="006B04A5" w:rsidRDefault="006B04A5" w:rsidP="006B04A5">
      <w:pPr>
        <w:pStyle w:val="Folgeposition"/>
        <w:keepNext/>
        <w:keepLines/>
      </w:pPr>
      <w:r>
        <w:t>D</w:t>
      </w:r>
      <w:r>
        <w:rPr>
          <w:sz w:val="12"/>
        </w:rPr>
        <w:t>+</w:t>
      </w:r>
      <w:r>
        <w:tab/>
        <w:t>Fass-Terr-r.Winkelel.verz.H7,5-10,5/B13</w:t>
      </w:r>
      <w:r>
        <w:tab/>
        <w:t xml:space="preserve">Stk </w:t>
      </w:r>
    </w:p>
    <w:p w:rsidR="006B04A5" w:rsidRDefault="006B04A5" w:rsidP="006B04A5">
      <w:pPr>
        <w:pStyle w:val="Langtext"/>
      </w:pPr>
      <w:r>
        <w:t xml:space="preserve">Aus verzinktem Stahl (verz.) 1 mm dick, höhenverstellbar H von 7,5 bis 10,5 cm, Baubreite B 13 cm. </w:t>
      </w:r>
    </w:p>
    <w:p w:rsidR="006B04A5" w:rsidRDefault="006B04A5" w:rsidP="006B04A5">
      <w:pPr>
        <w:pStyle w:val="Langtext"/>
      </w:pPr>
      <w:r>
        <w:t xml:space="preserve"> Angebotenes Erzeugnis:</w:t>
      </w:r>
    </w:p>
    <w:p w:rsidR="006B04A5" w:rsidRDefault="006B04A5" w:rsidP="006B04A5">
      <w:pPr>
        <w:pStyle w:val="Folgeposition"/>
        <w:keepNext/>
        <w:keepLines/>
      </w:pPr>
      <w:r>
        <w:t>E</w:t>
      </w:r>
      <w:r>
        <w:rPr>
          <w:sz w:val="12"/>
        </w:rPr>
        <w:t>+</w:t>
      </w:r>
      <w:r>
        <w:tab/>
        <w:t>Fass-Terr-r.Winkelel.verz.H7,5-10,5/B25</w:t>
      </w:r>
      <w:r>
        <w:tab/>
        <w:t xml:space="preserve">Stk </w:t>
      </w:r>
    </w:p>
    <w:p w:rsidR="006B04A5" w:rsidRDefault="006B04A5" w:rsidP="006B04A5">
      <w:pPr>
        <w:pStyle w:val="Langtext"/>
      </w:pPr>
      <w:r>
        <w:t xml:space="preserve">Aus verzinktem Stahl (verz.) 1 mm dick, höhenverstellbar H von 7,5 bis 10,5 cm, Baubreite B 25 cm. </w:t>
      </w:r>
    </w:p>
    <w:p w:rsidR="006B04A5" w:rsidRDefault="006B04A5" w:rsidP="006B04A5">
      <w:pPr>
        <w:pStyle w:val="Langtext"/>
      </w:pPr>
      <w:r>
        <w:t xml:space="preserve"> Angebotenes Erzeugnis:</w:t>
      </w:r>
    </w:p>
    <w:p w:rsidR="006B04A5" w:rsidRDefault="006B04A5" w:rsidP="006B04A5">
      <w:pPr>
        <w:pStyle w:val="Folgeposition"/>
        <w:keepNext/>
        <w:keepLines/>
      </w:pPr>
      <w:r>
        <w:t>F</w:t>
      </w:r>
      <w:r>
        <w:rPr>
          <w:sz w:val="12"/>
        </w:rPr>
        <w:t>+</w:t>
      </w:r>
      <w:r>
        <w:tab/>
        <w:t>Fass-Terr-r.Winkelel.verz.H7,5-10,5/B50</w:t>
      </w:r>
      <w:r>
        <w:tab/>
        <w:t xml:space="preserve">Stk </w:t>
      </w:r>
    </w:p>
    <w:p w:rsidR="006B04A5" w:rsidRDefault="006B04A5" w:rsidP="006B04A5">
      <w:pPr>
        <w:pStyle w:val="Langtext"/>
      </w:pPr>
      <w:r>
        <w:t xml:space="preserve">Aus verzinktem Stahl (verz.) 1 mm dick, höhenverstellbar H von 7,5 bis 10,5 cm, Baubreite B 50 cm. </w:t>
      </w:r>
    </w:p>
    <w:p w:rsidR="006B04A5" w:rsidRDefault="006B04A5" w:rsidP="006B04A5">
      <w:pPr>
        <w:pStyle w:val="Langtext"/>
      </w:pPr>
      <w:r>
        <w:t xml:space="preserve"> Angebotenes Erzeugnis:</w:t>
      </w:r>
    </w:p>
    <w:p w:rsidR="006B04A5" w:rsidRDefault="006B04A5" w:rsidP="006B04A5">
      <w:pPr>
        <w:pStyle w:val="Folgeposition"/>
        <w:keepNext/>
        <w:keepLines/>
      </w:pPr>
      <w:r>
        <w:t>G</w:t>
      </w:r>
      <w:r>
        <w:rPr>
          <w:sz w:val="12"/>
        </w:rPr>
        <w:t>+</w:t>
      </w:r>
      <w:r>
        <w:tab/>
        <w:t>Fass-Terr-r.Winkelel.verz.H10,5-16,5/B13</w:t>
      </w:r>
      <w:r>
        <w:tab/>
        <w:t xml:space="preserve">Stk </w:t>
      </w:r>
    </w:p>
    <w:p w:rsidR="006B04A5" w:rsidRDefault="006B04A5" w:rsidP="006B04A5">
      <w:pPr>
        <w:pStyle w:val="Langtext"/>
      </w:pPr>
      <w:r>
        <w:t xml:space="preserve">Aus verzinktem Stahl (verz.) 1 mm dick, höhenverstellbar H von 10,5 bis 16,5 cm, Baubreite B 13 cm. </w:t>
      </w:r>
    </w:p>
    <w:p w:rsidR="006B04A5" w:rsidRDefault="006B04A5" w:rsidP="006B04A5">
      <w:pPr>
        <w:pStyle w:val="Langtext"/>
      </w:pPr>
      <w:r>
        <w:t xml:space="preserve"> Angebotenes Erzeugnis:</w:t>
      </w:r>
    </w:p>
    <w:p w:rsidR="006B04A5" w:rsidRDefault="006B04A5" w:rsidP="006B04A5">
      <w:pPr>
        <w:pStyle w:val="Folgeposition"/>
        <w:keepNext/>
        <w:keepLines/>
      </w:pPr>
      <w:r>
        <w:lastRenderedPageBreak/>
        <w:t>H</w:t>
      </w:r>
      <w:r>
        <w:rPr>
          <w:sz w:val="12"/>
        </w:rPr>
        <w:t>+</w:t>
      </w:r>
      <w:r>
        <w:tab/>
        <w:t>Fass-Terr-r.Winkelel.verz.H10,5-16,5/B25</w:t>
      </w:r>
      <w:r>
        <w:tab/>
        <w:t xml:space="preserve">Stk </w:t>
      </w:r>
    </w:p>
    <w:p w:rsidR="006B04A5" w:rsidRDefault="006B04A5" w:rsidP="006B04A5">
      <w:pPr>
        <w:pStyle w:val="Langtext"/>
      </w:pPr>
      <w:r>
        <w:t xml:space="preserve">Aus verzinktem Stahl (verz.) 1 mm dick, höhenverstellbar H von 10,5 bis 16,5 cm, Baubreite B 25 cm. </w:t>
      </w:r>
    </w:p>
    <w:p w:rsidR="006B04A5" w:rsidRDefault="006B04A5" w:rsidP="006B04A5">
      <w:pPr>
        <w:pStyle w:val="Langtext"/>
      </w:pPr>
      <w:r>
        <w:t xml:space="preserve"> Angebotenes Erzeugnis:</w:t>
      </w:r>
    </w:p>
    <w:p w:rsidR="006B04A5" w:rsidRDefault="006B04A5" w:rsidP="006B04A5">
      <w:pPr>
        <w:pStyle w:val="Folgeposition"/>
        <w:keepNext/>
        <w:keepLines/>
      </w:pPr>
      <w:r>
        <w:t>I</w:t>
      </w:r>
      <w:r>
        <w:rPr>
          <w:sz w:val="12"/>
        </w:rPr>
        <w:t>+</w:t>
      </w:r>
      <w:r>
        <w:tab/>
        <w:t>Fass-Terr-r.Winkelel.verz.H10,5-16,5/B50</w:t>
      </w:r>
      <w:r>
        <w:tab/>
        <w:t xml:space="preserve">Stk </w:t>
      </w:r>
    </w:p>
    <w:p w:rsidR="006B04A5" w:rsidRDefault="006B04A5" w:rsidP="006B04A5">
      <w:pPr>
        <w:pStyle w:val="Langtext"/>
      </w:pPr>
      <w:r>
        <w:t xml:space="preserve">Aus verzinktem Stahl (verz.) 1 mm dick, höhenverstellbar H von 10,5 bis 16,5 cm, Baubreite B 50 cm. </w:t>
      </w:r>
    </w:p>
    <w:p w:rsidR="006B04A5" w:rsidRDefault="006B04A5" w:rsidP="006B04A5">
      <w:pPr>
        <w:pStyle w:val="Langtext"/>
      </w:pPr>
      <w:r>
        <w:t xml:space="preserve"> Angebotenes Erzeugnis:</w:t>
      </w:r>
    </w:p>
    <w:p w:rsidR="006B04A5" w:rsidRDefault="006B04A5" w:rsidP="006B04A5">
      <w:pPr>
        <w:pStyle w:val="Folgeposition"/>
        <w:keepNext/>
        <w:keepLines/>
      </w:pPr>
      <w:r>
        <w:t>J</w:t>
      </w:r>
      <w:r>
        <w:rPr>
          <w:sz w:val="12"/>
        </w:rPr>
        <w:t>+</w:t>
      </w:r>
      <w:r>
        <w:tab/>
        <w:t>Fass-Terr-r.Winkelel.E-st.H6-8/B13</w:t>
      </w:r>
      <w:r>
        <w:tab/>
        <w:t xml:space="preserve">Stk </w:t>
      </w:r>
    </w:p>
    <w:p w:rsidR="006B04A5" w:rsidRDefault="006B04A5" w:rsidP="006B04A5">
      <w:pPr>
        <w:pStyle w:val="Langtext"/>
      </w:pPr>
      <w:r>
        <w:t xml:space="preserve">Aus Edelstahl (E-st.) 1 mm dick, höhenverstellbar H von 6 bis 8 cm, Baubreite B 13 cm. </w:t>
      </w:r>
    </w:p>
    <w:p w:rsidR="006B04A5" w:rsidRDefault="006B04A5" w:rsidP="006B04A5">
      <w:pPr>
        <w:pStyle w:val="Langtext"/>
      </w:pPr>
      <w:r>
        <w:t xml:space="preserve"> Angebotenes Erzeugnis:</w:t>
      </w:r>
    </w:p>
    <w:p w:rsidR="006B04A5" w:rsidRDefault="006B04A5" w:rsidP="006B04A5">
      <w:pPr>
        <w:pStyle w:val="Folgeposition"/>
        <w:keepNext/>
        <w:keepLines/>
      </w:pPr>
      <w:r>
        <w:t>K</w:t>
      </w:r>
      <w:r>
        <w:rPr>
          <w:sz w:val="12"/>
        </w:rPr>
        <w:t>+</w:t>
      </w:r>
      <w:r>
        <w:tab/>
        <w:t>Fass-Terr-r.Winkelel.E-st.H6-8/B25</w:t>
      </w:r>
      <w:r>
        <w:tab/>
        <w:t xml:space="preserve">Stk </w:t>
      </w:r>
    </w:p>
    <w:p w:rsidR="006B04A5" w:rsidRDefault="006B04A5" w:rsidP="006B04A5">
      <w:pPr>
        <w:pStyle w:val="Langtext"/>
      </w:pPr>
      <w:r>
        <w:t xml:space="preserve">Aus Edelstahl (E-st.) 1 mm dick, höhenverstellbar H von 6 bis 8 cm, Baubreite B 25 cm. </w:t>
      </w:r>
    </w:p>
    <w:p w:rsidR="006B04A5" w:rsidRDefault="006B04A5" w:rsidP="006B04A5">
      <w:pPr>
        <w:pStyle w:val="Langtext"/>
      </w:pPr>
      <w:r>
        <w:t xml:space="preserve"> Angebotenes Erzeugnis:</w:t>
      </w:r>
    </w:p>
    <w:p w:rsidR="006B04A5" w:rsidRDefault="006B04A5" w:rsidP="006B04A5">
      <w:pPr>
        <w:pStyle w:val="Folgeposition"/>
        <w:keepNext/>
        <w:keepLines/>
      </w:pPr>
      <w:r>
        <w:t>L</w:t>
      </w:r>
      <w:r>
        <w:rPr>
          <w:sz w:val="12"/>
        </w:rPr>
        <w:t>+</w:t>
      </w:r>
      <w:r>
        <w:tab/>
        <w:t>Fass-Terr-r.Winkelel.E-st.H6-8/B50</w:t>
      </w:r>
      <w:r>
        <w:tab/>
        <w:t xml:space="preserve">Stk </w:t>
      </w:r>
    </w:p>
    <w:p w:rsidR="006B04A5" w:rsidRDefault="006B04A5" w:rsidP="006B04A5">
      <w:pPr>
        <w:pStyle w:val="Langtext"/>
      </w:pPr>
      <w:r>
        <w:t xml:space="preserve">Aus Edelstahl (E-st.) 1 mm dick, höhenverstellbar H von 6 bis 8 cm, Baubreite B 50 cm. </w:t>
      </w:r>
    </w:p>
    <w:p w:rsidR="006B04A5" w:rsidRDefault="006B04A5" w:rsidP="006B04A5">
      <w:pPr>
        <w:pStyle w:val="Langtext"/>
      </w:pPr>
      <w:r>
        <w:t xml:space="preserve"> Angebotenes Erzeugnis:</w:t>
      </w:r>
    </w:p>
    <w:p w:rsidR="006B04A5" w:rsidRDefault="006B04A5" w:rsidP="006B04A5">
      <w:pPr>
        <w:pStyle w:val="Folgeposition"/>
        <w:keepNext/>
        <w:keepLines/>
      </w:pPr>
      <w:r>
        <w:t>M</w:t>
      </w:r>
      <w:r>
        <w:rPr>
          <w:sz w:val="12"/>
        </w:rPr>
        <w:t>+</w:t>
      </w:r>
      <w:r>
        <w:tab/>
        <w:t>Fass-Terr-r.Winkelel.E-st.H7,5-10,5/B13</w:t>
      </w:r>
      <w:r>
        <w:tab/>
        <w:t xml:space="preserve">Stk </w:t>
      </w:r>
    </w:p>
    <w:p w:rsidR="006B04A5" w:rsidRDefault="006B04A5" w:rsidP="006B04A5">
      <w:pPr>
        <w:pStyle w:val="Langtext"/>
      </w:pPr>
      <w:r>
        <w:t xml:space="preserve">Aus Edelstahl (E-st.) 1 mm dick, höhenverstellbar H von 7,5 bis 10,5 cm, Baubreite B 13 cm. </w:t>
      </w:r>
    </w:p>
    <w:p w:rsidR="006B04A5" w:rsidRDefault="006B04A5" w:rsidP="006B04A5">
      <w:pPr>
        <w:pStyle w:val="Langtext"/>
      </w:pPr>
      <w:r>
        <w:t xml:space="preserve"> Angebotenes Erzeugnis:</w:t>
      </w:r>
    </w:p>
    <w:p w:rsidR="006B04A5" w:rsidRDefault="006B04A5" w:rsidP="006B04A5">
      <w:pPr>
        <w:pStyle w:val="Folgeposition"/>
        <w:keepNext/>
        <w:keepLines/>
      </w:pPr>
      <w:r>
        <w:t>N</w:t>
      </w:r>
      <w:r>
        <w:rPr>
          <w:sz w:val="12"/>
        </w:rPr>
        <w:t>+</w:t>
      </w:r>
      <w:r>
        <w:tab/>
        <w:t>Fass-Terr-r.Winkelel.E-st.H7,5-10,5/B25</w:t>
      </w:r>
      <w:r>
        <w:tab/>
        <w:t xml:space="preserve">Stk </w:t>
      </w:r>
    </w:p>
    <w:p w:rsidR="006B04A5" w:rsidRDefault="006B04A5" w:rsidP="006B04A5">
      <w:pPr>
        <w:pStyle w:val="Langtext"/>
      </w:pPr>
      <w:r>
        <w:t xml:space="preserve">Aus Edelstahl (E-st.) 1 mm dick, höhenverstellbar H von 7,5 bis 10,5 cm, Baubreite B 25 cm. </w:t>
      </w:r>
    </w:p>
    <w:p w:rsidR="006B04A5" w:rsidRDefault="006B04A5" w:rsidP="006B04A5">
      <w:pPr>
        <w:pStyle w:val="Langtext"/>
      </w:pPr>
      <w:r>
        <w:t xml:space="preserve"> Angebotenes Erzeugnis:</w:t>
      </w:r>
    </w:p>
    <w:p w:rsidR="006B04A5" w:rsidRDefault="006B04A5" w:rsidP="006B04A5">
      <w:pPr>
        <w:pStyle w:val="Folgeposition"/>
        <w:keepNext/>
        <w:keepLines/>
      </w:pPr>
      <w:r>
        <w:t>O</w:t>
      </w:r>
      <w:r>
        <w:rPr>
          <w:sz w:val="12"/>
        </w:rPr>
        <w:t>+</w:t>
      </w:r>
      <w:r>
        <w:tab/>
        <w:t>Fass-Terr-r.Winkelel.E-st.H7,5-10,5/B50</w:t>
      </w:r>
      <w:r>
        <w:tab/>
        <w:t xml:space="preserve">Stk </w:t>
      </w:r>
    </w:p>
    <w:p w:rsidR="006B04A5" w:rsidRDefault="006B04A5" w:rsidP="006B04A5">
      <w:pPr>
        <w:pStyle w:val="Langtext"/>
      </w:pPr>
      <w:r>
        <w:t xml:space="preserve">Aus Edelstahl (E-st.) 1 mm dick, höhenverstellbar H von 7,5 bis 10,5 cm, Baubreite B 50 cm. </w:t>
      </w:r>
    </w:p>
    <w:p w:rsidR="006B04A5" w:rsidRDefault="006B04A5" w:rsidP="006B04A5">
      <w:pPr>
        <w:pStyle w:val="Langtext"/>
      </w:pPr>
      <w:r>
        <w:t xml:space="preserve"> Angebotenes Erzeugnis:</w:t>
      </w:r>
    </w:p>
    <w:p w:rsidR="006B04A5" w:rsidRDefault="006B04A5" w:rsidP="006B04A5">
      <w:pPr>
        <w:pStyle w:val="Folgeposition"/>
        <w:keepNext/>
        <w:keepLines/>
      </w:pPr>
      <w:r>
        <w:t>P</w:t>
      </w:r>
      <w:r>
        <w:rPr>
          <w:sz w:val="12"/>
        </w:rPr>
        <w:t>+</w:t>
      </w:r>
      <w:r>
        <w:tab/>
        <w:t>Fass-Terr-r.Winkelel.E-st.H10,5-16,5/B13</w:t>
      </w:r>
      <w:r>
        <w:tab/>
        <w:t xml:space="preserve">Stk </w:t>
      </w:r>
    </w:p>
    <w:p w:rsidR="006B04A5" w:rsidRDefault="006B04A5" w:rsidP="006B04A5">
      <w:pPr>
        <w:pStyle w:val="Langtext"/>
      </w:pPr>
      <w:r>
        <w:t xml:space="preserve">Aus Edelstahl (E-st.) 1 mm dick, höhenverstellbar H von 10,5 bis 16,5 cm, Baubreite B 13 cm. </w:t>
      </w:r>
    </w:p>
    <w:p w:rsidR="006B04A5" w:rsidRDefault="006B04A5" w:rsidP="006B04A5">
      <w:pPr>
        <w:pStyle w:val="Langtext"/>
      </w:pPr>
      <w:r>
        <w:t xml:space="preserve"> Angebotenes Erzeugnis:</w:t>
      </w:r>
    </w:p>
    <w:p w:rsidR="006B04A5" w:rsidRDefault="006B04A5" w:rsidP="006B04A5">
      <w:pPr>
        <w:pStyle w:val="Folgeposition"/>
        <w:keepNext/>
        <w:keepLines/>
      </w:pPr>
      <w:r>
        <w:t>Q</w:t>
      </w:r>
      <w:r>
        <w:rPr>
          <w:sz w:val="12"/>
        </w:rPr>
        <w:t>+</w:t>
      </w:r>
      <w:r>
        <w:tab/>
        <w:t>Fass-Terr-r.Winkelel.E-st.H10,5-16,5/B25</w:t>
      </w:r>
      <w:r>
        <w:tab/>
        <w:t xml:space="preserve">Stk </w:t>
      </w:r>
    </w:p>
    <w:p w:rsidR="006B04A5" w:rsidRDefault="006B04A5" w:rsidP="006B04A5">
      <w:pPr>
        <w:pStyle w:val="Langtext"/>
      </w:pPr>
      <w:r>
        <w:t xml:space="preserve">Aus Edelstahl (E-st.) 1 mm dick, höhenverstellbar H von 10,5 bis 16,5 cm, Baubreite B 25 cm. </w:t>
      </w:r>
    </w:p>
    <w:p w:rsidR="006B04A5" w:rsidRDefault="006B04A5" w:rsidP="006B04A5">
      <w:pPr>
        <w:pStyle w:val="Langtext"/>
      </w:pPr>
      <w:r>
        <w:t xml:space="preserve"> Angebotenes Erzeugnis:</w:t>
      </w:r>
    </w:p>
    <w:p w:rsidR="006B04A5" w:rsidRDefault="006B04A5" w:rsidP="006B04A5">
      <w:pPr>
        <w:pStyle w:val="Folgeposition"/>
        <w:keepNext/>
        <w:keepLines/>
      </w:pPr>
      <w:r>
        <w:t>R</w:t>
      </w:r>
      <w:r>
        <w:rPr>
          <w:sz w:val="12"/>
        </w:rPr>
        <w:t>+</w:t>
      </w:r>
      <w:r>
        <w:tab/>
        <w:t>Fass-Terr-r.Winkelel.E-st.H10,5-16,5/B50</w:t>
      </w:r>
      <w:r>
        <w:tab/>
        <w:t xml:space="preserve">Stk </w:t>
      </w:r>
    </w:p>
    <w:p w:rsidR="006B04A5" w:rsidRDefault="006B04A5" w:rsidP="006B04A5">
      <w:pPr>
        <w:pStyle w:val="Langtext"/>
      </w:pPr>
      <w:r>
        <w:t xml:space="preserve">Aus Edelstahl (E-st.) 1 mm dick, höhenverstellbar H von 10,5 bis 16,5 cm, Baubreite B 50 cm. </w:t>
      </w:r>
    </w:p>
    <w:p w:rsidR="006B04A5" w:rsidRDefault="006B04A5" w:rsidP="006B04A5">
      <w:pPr>
        <w:pStyle w:val="Langtext"/>
      </w:pPr>
      <w:r>
        <w:t xml:space="preserve"> Angebotenes Erzeugnis:</w:t>
      </w:r>
    </w:p>
    <w:p w:rsidR="006B04A5" w:rsidRDefault="006B04A5" w:rsidP="006B04A5">
      <w:pPr>
        <w:pStyle w:val="TrennungPOS"/>
      </w:pPr>
    </w:p>
    <w:p w:rsidR="006B04A5" w:rsidRDefault="006B04A5" w:rsidP="006B04A5">
      <w:pPr>
        <w:pStyle w:val="GrundtextPosNr"/>
        <w:keepNext/>
        <w:keepLines/>
      </w:pPr>
      <w:r>
        <w:t>13.AP 91</w:t>
      </w:r>
    </w:p>
    <w:p w:rsidR="006B04A5" w:rsidRDefault="006B04A5" w:rsidP="006B04A5">
      <w:pPr>
        <w:pStyle w:val="Grundtext"/>
      </w:pPr>
      <w:r>
        <w:t xml:space="preserve">Stirnwand für Fassaden- und Terrassenrinnen (Fass-Terr-r.) mit integrierter Kiesleiste, mit Kunststoffverbindung für Rinnenelemente, mit Dränschlitzen 4 mm, mit Bauhöhenanpassung an Gesamtsystem, </w:t>
      </w:r>
    </w:p>
    <w:p w:rsidR="006B04A5" w:rsidRDefault="006B04A5" w:rsidP="006B04A5">
      <w:pPr>
        <w:pStyle w:val="Grundtext"/>
      </w:pPr>
      <w:r>
        <w:t xml:space="preserve"> z.B. ACO-DRAIN PROFILINE STIRNWAND oder Gleichwertiges.</w:t>
      </w:r>
    </w:p>
    <w:p w:rsidR="006B04A5" w:rsidRDefault="006B04A5" w:rsidP="006B04A5">
      <w:pPr>
        <w:pStyle w:val="Folgeposition"/>
        <w:keepNext/>
        <w:keepLines/>
      </w:pPr>
      <w:r>
        <w:t>A</w:t>
      </w:r>
      <w:r>
        <w:rPr>
          <w:sz w:val="12"/>
        </w:rPr>
        <w:t>+</w:t>
      </w:r>
      <w:r>
        <w:tab/>
        <w:t>Fass-Terr-r.Stirnwand verz.H6-8/B13cm</w:t>
      </w:r>
      <w:r>
        <w:tab/>
        <w:t xml:space="preserve">Stk </w:t>
      </w:r>
    </w:p>
    <w:p w:rsidR="006B04A5" w:rsidRDefault="006B04A5" w:rsidP="006B04A5">
      <w:pPr>
        <w:pStyle w:val="Langtext"/>
      </w:pPr>
      <w:r>
        <w:t xml:space="preserve">Aus verzinktem Stahl 1 mm dick, höhenverstellbar H von 6 bis 8 cm, Bauhöhe B 13 cm. </w:t>
      </w:r>
    </w:p>
    <w:p w:rsidR="006B04A5" w:rsidRDefault="006B04A5" w:rsidP="006B04A5">
      <w:pPr>
        <w:pStyle w:val="Langtext"/>
      </w:pPr>
      <w:r>
        <w:t xml:space="preserve"> Angebotenes Erzeugnis:</w:t>
      </w:r>
    </w:p>
    <w:p w:rsidR="006B04A5" w:rsidRDefault="006B04A5" w:rsidP="006B04A5">
      <w:pPr>
        <w:pStyle w:val="Folgeposition"/>
        <w:keepNext/>
        <w:keepLines/>
      </w:pPr>
      <w:r>
        <w:t>B</w:t>
      </w:r>
      <w:r>
        <w:rPr>
          <w:sz w:val="12"/>
        </w:rPr>
        <w:t>+</w:t>
      </w:r>
      <w:r>
        <w:tab/>
        <w:t>Fass-Terr-r.Stirnwand verz.H6-8/B25cm</w:t>
      </w:r>
      <w:r>
        <w:tab/>
        <w:t xml:space="preserve">Stk </w:t>
      </w:r>
    </w:p>
    <w:p w:rsidR="006B04A5" w:rsidRDefault="006B04A5" w:rsidP="006B04A5">
      <w:pPr>
        <w:pStyle w:val="Langtext"/>
      </w:pPr>
      <w:r>
        <w:t xml:space="preserve">Aus verzinktem Stahl 1 mm dick, höhenverstellbar H von 6 bis 8 cm, Bauhöhe B 25 cm. </w:t>
      </w:r>
    </w:p>
    <w:p w:rsidR="006B04A5" w:rsidRDefault="006B04A5" w:rsidP="006B04A5">
      <w:pPr>
        <w:pStyle w:val="Langtext"/>
      </w:pPr>
      <w:r>
        <w:t xml:space="preserve"> Angebotenes Erzeugnis:</w:t>
      </w:r>
    </w:p>
    <w:p w:rsidR="006B04A5" w:rsidRDefault="006B04A5" w:rsidP="006B04A5">
      <w:pPr>
        <w:pStyle w:val="Folgeposition"/>
        <w:keepNext/>
        <w:keepLines/>
      </w:pPr>
      <w:r>
        <w:t>C</w:t>
      </w:r>
      <w:r>
        <w:rPr>
          <w:sz w:val="12"/>
        </w:rPr>
        <w:t>+</w:t>
      </w:r>
      <w:r>
        <w:tab/>
        <w:t>Fass-Terr-r.Stirnwand verz.H6-8/B50cm</w:t>
      </w:r>
      <w:r>
        <w:tab/>
        <w:t xml:space="preserve">Stk </w:t>
      </w:r>
    </w:p>
    <w:p w:rsidR="006B04A5" w:rsidRDefault="006B04A5" w:rsidP="006B04A5">
      <w:pPr>
        <w:pStyle w:val="Langtext"/>
      </w:pPr>
      <w:r>
        <w:t xml:space="preserve">Aus verzinktem Stahl 1 mm dick, höhenverstellbar H von 6 bis 8 cm, Bauhöhe B 50 cm. </w:t>
      </w:r>
    </w:p>
    <w:p w:rsidR="006B04A5" w:rsidRDefault="006B04A5" w:rsidP="006B04A5">
      <w:pPr>
        <w:pStyle w:val="Langtext"/>
      </w:pPr>
      <w:r>
        <w:t xml:space="preserve"> Angebotenes Erzeugnis:</w:t>
      </w:r>
    </w:p>
    <w:p w:rsidR="006B04A5" w:rsidRDefault="006B04A5" w:rsidP="006B04A5">
      <w:pPr>
        <w:pStyle w:val="Folgeposition"/>
        <w:keepNext/>
        <w:keepLines/>
      </w:pPr>
      <w:r>
        <w:t>D</w:t>
      </w:r>
      <w:r>
        <w:rPr>
          <w:sz w:val="12"/>
        </w:rPr>
        <w:t>+</w:t>
      </w:r>
      <w:r>
        <w:tab/>
        <w:t>Fass-Terr-r.Stirnwand verz.H7,5-10,5/B13cm</w:t>
      </w:r>
      <w:r>
        <w:tab/>
        <w:t xml:space="preserve">Stk </w:t>
      </w:r>
    </w:p>
    <w:p w:rsidR="006B04A5" w:rsidRDefault="006B04A5" w:rsidP="006B04A5">
      <w:pPr>
        <w:pStyle w:val="Langtext"/>
      </w:pPr>
      <w:r>
        <w:t xml:space="preserve">Aus verzinktem Stahl 1 mm dick, höhenverstellbar H von 7,5 bis 10,5 cm, Bauhöhe B 13 cm. </w:t>
      </w:r>
    </w:p>
    <w:p w:rsidR="006B04A5" w:rsidRDefault="006B04A5" w:rsidP="006B04A5">
      <w:pPr>
        <w:pStyle w:val="Langtext"/>
      </w:pPr>
      <w:r>
        <w:t xml:space="preserve"> Angebotenes Erzeugnis:</w:t>
      </w:r>
    </w:p>
    <w:p w:rsidR="006B04A5" w:rsidRDefault="006B04A5" w:rsidP="006B04A5">
      <w:pPr>
        <w:pStyle w:val="Folgeposition"/>
        <w:keepNext/>
        <w:keepLines/>
      </w:pPr>
      <w:r>
        <w:t>E</w:t>
      </w:r>
      <w:r>
        <w:rPr>
          <w:sz w:val="12"/>
        </w:rPr>
        <w:t>+</w:t>
      </w:r>
      <w:r>
        <w:tab/>
        <w:t>Fass-Terr-r.Stirnwand verz.H7,5-10,5/B25cm</w:t>
      </w:r>
      <w:r>
        <w:tab/>
        <w:t xml:space="preserve">Stk </w:t>
      </w:r>
    </w:p>
    <w:p w:rsidR="006B04A5" w:rsidRDefault="006B04A5" w:rsidP="006B04A5">
      <w:pPr>
        <w:pStyle w:val="Langtext"/>
      </w:pPr>
      <w:r>
        <w:t xml:space="preserve">Aus verzinktem Stahl 1 mm dick, höhenverstellbar H von 7,5 bis 10,5 cm, Bauhöhe B 25 cm. </w:t>
      </w:r>
    </w:p>
    <w:p w:rsidR="006B04A5" w:rsidRDefault="006B04A5" w:rsidP="006B04A5">
      <w:pPr>
        <w:pStyle w:val="Langtext"/>
      </w:pPr>
      <w:r>
        <w:t xml:space="preserve"> Angebotenes Erzeugnis:</w:t>
      </w:r>
    </w:p>
    <w:p w:rsidR="006B04A5" w:rsidRDefault="006B04A5" w:rsidP="006B04A5">
      <w:pPr>
        <w:pStyle w:val="Folgeposition"/>
        <w:keepNext/>
        <w:keepLines/>
      </w:pPr>
      <w:r>
        <w:t>F</w:t>
      </w:r>
      <w:r>
        <w:rPr>
          <w:sz w:val="12"/>
        </w:rPr>
        <w:t>+</w:t>
      </w:r>
      <w:r>
        <w:tab/>
        <w:t>Fass-Terr-r.Stirnwand verz.H7,5-10,5/B50cm</w:t>
      </w:r>
      <w:r>
        <w:tab/>
        <w:t xml:space="preserve">Stk </w:t>
      </w:r>
    </w:p>
    <w:p w:rsidR="006B04A5" w:rsidRDefault="006B04A5" w:rsidP="006B04A5">
      <w:pPr>
        <w:pStyle w:val="Langtext"/>
      </w:pPr>
      <w:r>
        <w:t xml:space="preserve">Aus verzinktem Stahl 1 mm dick, höhenverstellbar H von 7,5 bis 10,5 cm, Bauhöhe B 50 cm. </w:t>
      </w:r>
    </w:p>
    <w:p w:rsidR="006B04A5" w:rsidRDefault="006B04A5" w:rsidP="006B04A5">
      <w:pPr>
        <w:pStyle w:val="Langtext"/>
      </w:pPr>
      <w:r>
        <w:t xml:space="preserve"> Angebotenes Erzeugnis:</w:t>
      </w:r>
    </w:p>
    <w:p w:rsidR="006B04A5" w:rsidRDefault="006B04A5" w:rsidP="006B04A5">
      <w:pPr>
        <w:pStyle w:val="Folgeposition"/>
        <w:keepNext/>
        <w:keepLines/>
      </w:pPr>
      <w:r>
        <w:t>G</w:t>
      </w:r>
      <w:r>
        <w:rPr>
          <w:sz w:val="12"/>
        </w:rPr>
        <w:t>+</w:t>
      </w:r>
      <w:r>
        <w:tab/>
        <w:t>Fass-Terr-r.Stirnwand verz.H10,5-16,5/B13cm</w:t>
      </w:r>
      <w:r>
        <w:tab/>
        <w:t xml:space="preserve">Stk </w:t>
      </w:r>
    </w:p>
    <w:p w:rsidR="006B04A5" w:rsidRDefault="006B04A5" w:rsidP="006B04A5">
      <w:pPr>
        <w:pStyle w:val="Langtext"/>
      </w:pPr>
      <w:r>
        <w:t xml:space="preserve">Aus verzinktem Stahl 1 mm dick, höhenverstellbar H von 10,5 bis 16,5 cm, Bauhöhe B 13 cm. </w:t>
      </w:r>
    </w:p>
    <w:p w:rsidR="006B04A5" w:rsidRDefault="006B04A5" w:rsidP="006B04A5">
      <w:pPr>
        <w:pStyle w:val="Langtext"/>
      </w:pPr>
      <w:r>
        <w:t xml:space="preserve"> Angebotenes Erzeugnis:</w:t>
      </w:r>
    </w:p>
    <w:p w:rsidR="006B04A5" w:rsidRDefault="006B04A5" w:rsidP="006B04A5">
      <w:pPr>
        <w:pStyle w:val="Folgeposition"/>
        <w:keepNext/>
        <w:keepLines/>
      </w:pPr>
      <w:r>
        <w:t>H</w:t>
      </w:r>
      <w:r>
        <w:rPr>
          <w:sz w:val="12"/>
        </w:rPr>
        <w:t>+</w:t>
      </w:r>
      <w:r>
        <w:tab/>
        <w:t>Fass-Terr-r.Stirnwand verz.H10,5-16,5/B25cm</w:t>
      </w:r>
      <w:r>
        <w:tab/>
        <w:t xml:space="preserve">Stk </w:t>
      </w:r>
    </w:p>
    <w:p w:rsidR="006B04A5" w:rsidRDefault="006B04A5" w:rsidP="006B04A5">
      <w:pPr>
        <w:pStyle w:val="Langtext"/>
      </w:pPr>
      <w:r>
        <w:t xml:space="preserve">Aus verzinktem Stahl 1 mm dick, höhenverstellbar H von 10,5 bis 16,5 cm, Bauhöhe B 25 cm. </w:t>
      </w:r>
    </w:p>
    <w:p w:rsidR="006B04A5" w:rsidRDefault="006B04A5" w:rsidP="006B04A5">
      <w:pPr>
        <w:pStyle w:val="Langtext"/>
      </w:pPr>
      <w:r>
        <w:t xml:space="preserve"> Angebotenes Erzeugnis:</w:t>
      </w:r>
    </w:p>
    <w:p w:rsidR="006B04A5" w:rsidRDefault="006B04A5" w:rsidP="006B04A5">
      <w:pPr>
        <w:pStyle w:val="Folgeposition"/>
        <w:keepNext/>
        <w:keepLines/>
      </w:pPr>
      <w:r>
        <w:lastRenderedPageBreak/>
        <w:t>I</w:t>
      </w:r>
      <w:r>
        <w:rPr>
          <w:sz w:val="12"/>
        </w:rPr>
        <w:t>+</w:t>
      </w:r>
      <w:r>
        <w:tab/>
        <w:t>Fass-Terr-r.Stirnwand verz.H10,5-16,5/B50cm</w:t>
      </w:r>
      <w:r>
        <w:tab/>
        <w:t xml:space="preserve">Stk </w:t>
      </w:r>
    </w:p>
    <w:p w:rsidR="006B04A5" w:rsidRDefault="006B04A5" w:rsidP="006B04A5">
      <w:pPr>
        <w:pStyle w:val="Langtext"/>
      </w:pPr>
      <w:r>
        <w:t xml:space="preserve">Aus verzinktem Stahl 1 mm dick, höhenverstellbar H von 10,5 bis 16,5 cm, Bauhöhe B 50 cm. </w:t>
      </w:r>
    </w:p>
    <w:p w:rsidR="006B04A5" w:rsidRDefault="006B04A5" w:rsidP="006B04A5">
      <w:pPr>
        <w:pStyle w:val="Langtext"/>
      </w:pPr>
      <w:r>
        <w:t xml:space="preserve"> Angebotenes Erzeugnis:</w:t>
      </w:r>
    </w:p>
    <w:p w:rsidR="006B04A5" w:rsidRDefault="006B04A5" w:rsidP="006B04A5">
      <w:pPr>
        <w:pStyle w:val="Folgeposition"/>
        <w:keepNext/>
        <w:keepLines/>
      </w:pPr>
      <w:r>
        <w:t>J</w:t>
      </w:r>
      <w:r>
        <w:rPr>
          <w:sz w:val="12"/>
        </w:rPr>
        <w:t>+</w:t>
      </w:r>
      <w:r>
        <w:tab/>
        <w:t>Fass-Terr-r.Stirnwand E-st.H6-8/B13cm</w:t>
      </w:r>
      <w:r>
        <w:tab/>
        <w:t xml:space="preserve">Stk </w:t>
      </w:r>
    </w:p>
    <w:p w:rsidR="006B04A5" w:rsidRDefault="006B04A5" w:rsidP="006B04A5">
      <w:pPr>
        <w:pStyle w:val="Langtext"/>
      </w:pPr>
      <w:r>
        <w:t xml:space="preserve">Aus Edelstahl (E-st.) 1 mm dick, höhenverstellbar H von 6 bis 8 cm, Bauhöhe B 13 cm. </w:t>
      </w:r>
    </w:p>
    <w:p w:rsidR="006B04A5" w:rsidRDefault="006B04A5" w:rsidP="006B04A5">
      <w:pPr>
        <w:pStyle w:val="Langtext"/>
      </w:pPr>
      <w:r>
        <w:t xml:space="preserve"> Angebotenes Erzeugnis:</w:t>
      </w:r>
    </w:p>
    <w:p w:rsidR="006B04A5" w:rsidRDefault="006B04A5" w:rsidP="006B04A5">
      <w:pPr>
        <w:pStyle w:val="Folgeposition"/>
        <w:keepNext/>
        <w:keepLines/>
      </w:pPr>
      <w:r>
        <w:t>K</w:t>
      </w:r>
      <w:r>
        <w:rPr>
          <w:sz w:val="12"/>
        </w:rPr>
        <w:t>+</w:t>
      </w:r>
      <w:r>
        <w:tab/>
        <w:t>Fass-Terr-r.Stirnwand E-st.H6-8/B25cm</w:t>
      </w:r>
      <w:r>
        <w:tab/>
        <w:t xml:space="preserve">Stk </w:t>
      </w:r>
    </w:p>
    <w:p w:rsidR="006B04A5" w:rsidRDefault="006B04A5" w:rsidP="006B04A5">
      <w:pPr>
        <w:pStyle w:val="Langtext"/>
      </w:pPr>
      <w:r>
        <w:t xml:space="preserve">Aus Edelstahl (E-st.) 1 mm dick, höhenverstellbar H von 6 bis 8 cm, Bauhöhe B 25 cm. </w:t>
      </w:r>
    </w:p>
    <w:p w:rsidR="006B04A5" w:rsidRDefault="006B04A5" w:rsidP="006B04A5">
      <w:pPr>
        <w:pStyle w:val="Langtext"/>
      </w:pPr>
      <w:r>
        <w:t xml:space="preserve"> Angebotenes Erzeugnis:</w:t>
      </w:r>
    </w:p>
    <w:p w:rsidR="006B04A5" w:rsidRDefault="006B04A5" w:rsidP="006B04A5">
      <w:pPr>
        <w:pStyle w:val="Folgeposition"/>
        <w:keepNext/>
        <w:keepLines/>
      </w:pPr>
      <w:r>
        <w:t>L</w:t>
      </w:r>
      <w:r>
        <w:rPr>
          <w:sz w:val="12"/>
        </w:rPr>
        <w:t>+</w:t>
      </w:r>
      <w:r>
        <w:tab/>
        <w:t>Fass-Terr-r.Stirnwand E-st.H6-8/B50cm</w:t>
      </w:r>
      <w:r>
        <w:tab/>
        <w:t xml:space="preserve">Stk </w:t>
      </w:r>
    </w:p>
    <w:p w:rsidR="006B04A5" w:rsidRDefault="006B04A5" w:rsidP="006B04A5">
      <w:pPr>
        <w:pStyle w:val="Langtext"/>
      </w:pPr>
      <w:r>
        <w:t xml:space="preserve">Aus Edelstahl (E-st.) 1 mm dick, höhenverstellbar H von 6 bis 8 cm, Bauhöhe B 50 cm. </w:t>
      </w:r>
    </w:p>
    <w:p w:rsidR="006B04A5" w:rsidRDefault="006B04A5" w:rsidP="006B04A5">
      <w:pPr>
        <w:pStyle w:val="Langtext"/>
      </w:pPr>
      <w:r>
        <w:t xml:space="preserve"> Angebotenes Erzeugnis:</w:t>
      </w:r>
    </w:p>
    <w:p w:rsidR="006B04A5" w:rsidRDefault="006B04A5" w:rsidP="006B04A5">
      <w:pPr>
        <w:pStyle w:val="Folgeposition"/>
        <w:keepNext/>
        <w:keepLines/>
      </w:pPr>
      <w:r>
        <w:t>M</w:t>
      </w:r>
      <w:r>
        <w:rPr>
          <w:sz w:val="12"/>
        </w:rPr>
        <w:t>+</w:t>
      </w:r>
      <w:r>
        <w:tab/>
        <w:t>Fass-Terr-r.Stirnwand E-st.H7,5-10,5/B13cm</w:t>
      </w:r>
      <w:r>
        <w:tab/>
        <w:t xml:space="preserve">Stk </w:t>
      </w:r>
    </w:p>
    <w:p w:rsidR="006B04A5" w:rsidRDefault="006B04A5" w:rsidP="006B04A5">
      <w:pPr>
        <w:pStyle w:val="Langtext"/>
      </w:pPr>
      <w:r>
        <w:t xml:space="preserve">Aus Edelstahl (E-st.) 1 mm dick, höhenverstellbar H von 7,5 bis 10,5 cm, Bauhöhe B 13 cm. </w:t>
      </w:r>
    </w:p>
    <w:p w:rsidR="006B04A5" w:rsidRDefault="006B04A5" w:rsidP="006B04A5">
      <w:pPr>
        <w:pStyle w:val="Langtext"/>
      </w:pPr>
      <w:r>
        <w:t xml:space="preserve"> Angebotenes Erzeugnis:</w:t>
      </w:r>
    </w:p>
    <w:p w:rsidR="006B04A5" w:rsidRDefault="006B04A5" w:rsidP="006B04A5">
      <w:pPr>
        <w:pStyle w:val="Folgeposition"/>
        <w:keepNext/>
        <w:keepLines/>
      </w:pPr>
      <w:r>
        <w:t>N</w:t>
      </w:r>
      <w:r>
        <w:rPr>
          <w:sz w:val="12"/>
        </w:rPr>
        <w:t>+</w:t>
      </w:r>
      <w:r>
        <w:tab/>
        <w:t>Fass-Terr-r.Stirnwand E-st.H7,5-10,5/B25cm</w:t>
      </w:r>
      <w:r>
        <w:tab/>
        <w:t xml:space="preserve">Stk </w:t>
      </w:r>
    </w:p>
    <w:p w:rsidR="006B04A5" w:rsidRDefault="006B04A5" w:rsidP="006B04A5">
      <w:pPr>
        <w:pStyle w:val="Langtext"/>
      </w:pPr>
      <w:r>
        <w:t xml:space="preserve">Aus Edelstahl (E-st.) 1 mm dick, höhenverstellbar H von 7,5 bis 10,5 cm, Bauhöhe B 25 cm. </w:t>
      </w:r>
    </w:p>
    <w:p w:rsidR="006B04A5" w:rsidRDefault="006B04A5" w:rsidP="006B04A5">
      <w:pPr>
        <w:pStyle w:val="Langtext"/>
      </w:pPr>
      <w:r>
        <w:t xml:space="preserve"> Angebotenes Erzeugnis:</w:t>
      </w:r>
    </w:p>
    <w:p w:rsidR="006B04A5" w:rsidRDefault="006B04A5" w:rsidP="006B04A5">
      <w:pPr>
        <w:pStyle w:val="Folgeposition"/>
        <w:keepNext/>
        <w:keepLines/>
      </w:pPr>
      <w:r>
        <w:t>O</w:t>
      </w:r>
      <w:r>
        <w:rPr>
          <w:sz w:val="12"/>
        </w:rPr>
        <w:t>+</w:t>
      </w:r>
      <w:r>
        <w:tab/>
        <w:t>Fass-Terr-r.Stirnwand E-st.H7,5-10,5/B50cm</w:t>
      </w:r>
      <w:r>
        <w:tab/>
        <w:t xml:space="preserve">Stk </w:t>
      </w:r>
    </w:p>
    <w:p w:rsidR="006B04A5" w:rsidRDefault="006B04A5" w:rsidP="006B04A5">
      <w:pPr>
        <w:pStyle w:val="Langtext"/>
      </w:pPr>
      <w:r>
        <w:t xml:space="preserve">Aus Edelstahl (E-st.) 1 mm dick, höhenverstellbar H von 7,5 bis 10,5 cm, Bauhöhe B 50 cm. </w:t>
      </w:r>
    </w:p>
    <w:p w:rsidR="006B04A5" w:rsidRDefault="006B04A5" w:rsidP="006B04A5">
      <w:pPr>
        <w:pStyle w:val="Langtext"/>
      </w:pPr>
      <w:r>
        <w:t xml:space="preserve"> Angebotenes Erzeugnis:</w:t>
      </w:r>
    </w:p>
    <w:p w:rsidR="006B04A5" w:rsidRDefault="006B04A5" w:rsidP="006B04A5">
      <w:pPr>
        <w:pStyle w:val="Folgeposition"/>
        <w:keepNext/>
        <w:keepLines/>
      </w:pPr>
      <w:r>
        <w:t>P</w:t>
      </w:r>
      <w:r>
        <w:rPr>
          <w:sz w:val="12"/>
        </w:rPr>
        <w:t>+</w:t>
      </w:r>
      <w:r>
        <w:tab/>
        <w:t>Fass-Terr-r.Stirnwand E-st.H10,5-16,5/B13cm</w:t>
      </w:r>
      <w:r>
        <w:tab/>
        <w:t xml:space="preserve">Stk </w:t>
      </w:r>
    </w:p>
    <w:p w:rsidR="006B04A5" w:rsidRDefault="006B04A5" w:rsidP="006B04A5">
      <w:pPr>
        <w:pStyle w:val="Langtext"/>
      </w:pPr>
      <w:r>
        <w:t xml:space="preserve">Aus Edelstahl (E-st.) 1 mm dick, höhenverstellbar H von 10,5 bis 16,5 cm, Bauhöhe B 13 cm. </w:t>
      </w:r>
    </w:p>
    <w:p w:rsidR="006B04A5" w:rsidRDefault="006B04A5" w:rsidP="006B04A5">
      <w:pPr>
        <w:pStyle w:val="Langtext"/>
      </w:pPr>
      <w:r>
        <w:t xml:space="preserve"> Angebotenes Erzeugnis:</w:t>
      </w:r>
    </w:p>
    <w:p w:rsidR="006B04A5" w:rsidRDefault="006B04A5" w:rsidP="006B04A5">
      <w:pPr>
        <w:pStyle w:val="Folgeposition"/>
        <w:keepNext/>
        <w:keepLines/>
      </w:pPr>
      <w:r>
        <w:t>Q</w:t>
      </w:r>
      <w:r>
        <w:rPr>
          <w:sz w:val="12"/>
        </w:rPr>
        <w:t>+</w:t>
      </w:r>
      <w:r>
        <w:tab/>
        <w:t>Fass-Terr-r.Stirnwand E-st.H10,5-16,5/B25cm</w:t>
      </w:r>
      <w:r>
        <w:tab/>
        <w:t xml:space="preserve">Stk </w:t>
      </w:r>
    </w:p>
    <w:p w:rsidR="006B04A5" w:rsidRDefault="002F7B0B" w:rsidP="002F7B0B">
      <w:pPr>
        <w:pStyle w:val="Langtext"/>
      </w:pPr>
      <w:r>
        <w:t xml:space="preserve">Aus Edelstahl (E-st.) 1 mm dick, höhenverstellbar H von 10,5 bis 16,5 cm, Bauhöhe B 25 cm. </w:t>
      </w:r>
    </w:p>
    <w:p w:rsidR="002F7B0B" w:rsidRDefault="002F7B0B" w:rsidP="002F7B0B">
      <w:pPr>
        <w:pStyle w:val="Langtext"/>
      </w:pPr>
      <w:r>
        <w:t xml:space="preserve"> Angebotenes Erzeugnis:</w:t>
      </w:r>
    </w:p>
    <w:p w:rsidR="002F7B0B" w:rsidRDefault="002F7B0B" w:rsidP="002F7B0B">
      <w:pPr>
        <w:pStyle w:val="Folgeposition"/>
        <w:keepNext/>
        <w:keepLines/>
      </w:pPr>
      <w:r>
        <w:t>R</w:t>
      </w:r>
      <w:r>
        <w:rPr>
          <w:sz w:val="12"/>
        </w:rPr>
        <w:t>+</w:t>
      </w:r>
      <w:r>
        <w:tab/>
        <w:t>Fass-Terr-r.Stirnwand E-st.H10,5-16,5/B50cm</w:t>
      </w:r>
      <w:r>
        <w:tab/>
        <w:t xml:space="preserve">Stk </w:t>
      </w:r>
    </w:p>
    <w:p w:rsidR="002F7B0B" w:rsidRDefault="002F7B0B" w:rsidP="002F7B0B">
      <w:pPr>
        <w:pStyle w:val="Langtext"/>
      </w:pPr>
      <w:r>
        <w:t xml:space="preserve">Aus Edelstahl (E-st.) 1 mm dick, höhenverstellbar H von 10,5 bis 16,5 cm, Bauhöhe B 50 cm. </w:t>
      </w:r>
    </w:p>
    <w:p w:rsidR="002F7B0B" w:rsidRDefault="002F7B0B" w:rsidP="002F7B0B">
      <w:pPr>
        <w:pStyle w:val="Langtext"/>
      </w:pPr>
      <w:r>
        <w:t xml:space="preserve"> Angebotenes Erzeugnis:</w:t>
      </w:r>
    </w:p>
    <w:p w:rsidR="002F7B0B" w:rsidRDefault="002F7B0B" w:rsidP="002F7B0B">
      <w:pPr>
        <w:pStyle w:val="TrennungPOS"/>
      </w:pPr>
    </w:p>
    <w:p w:rsidR="002F7B0B" w:rsidRDefault="002F7B0B" w:rsidP="002F7B0B">
      <w:pPr>
        <w:pStyle w:val="GrundtextPosNr"/>
        <w:keepNext/>
        <w:keepLines/>
      </w:pPr>
      <w:r>
        <w:t>13.AP 92</w:t>
      </w:r>
    </w:p>
    <w:p w:rsidR="002F7B0B" w:rsidRDefault="002F7B0B" w:rsidP="002F7B0B">
      <w:pPr>
        <w:pStyle w:val="Grundtext"/>
      </w:pPr>
      <w:r>
        <w:t xml:space="preserve">Abdeckroste für Fassaden- und Terrassenrinnen (Fass-Terr-r.) z.B. ACO-DRAIN-Profilinerinnensystem aus verzinktem Stahl (verz.) einliegend, begehbar, Rollstuhlbefahrbar, mit werkseitig vormontiertem Verriegelungssystem liefern und Einbauen, </w:t>
      </w:r>
    </w:p>
    <w:p w:rsidR="002F7B0B" w:rsidRDefault="002F7B0B" w:rsidP="002F7B0B">
      <w:pPr>
        <w:pStyle w:val="Grundtext"/>
      </w:pPr>
      <w:r>
        <w:t xml:space="preserve"> z.B. ACO-DRAIN PROFILINE ABDECKROSTE oder Gleichwertiges.</w:t>
      </w:r>
    </w:p>
    <w:p w:rsidR="002F7B0B" w:rsidRDefault="002F7B0B" w:rsidP="002F7B0B">
      <w:pPr>
        <w:pStyle w:val="Folgeposition"/>
        <w:keepNext/>
        <w:keepLines/>
      </w:pPr>
      <w:r>
        <w:t>A</w:t>
      </w:r>
      <w:r>
        <w:rPr>
          <w:sz w:val="12"/>
        </w:rPr>
        <w:t>+</w:t>
      </w:r>
      <w:r>
        <w:tab/>
        <w:t>Stegrost f.Fass-Terr-r.verz.B12,5 Lg1m</w:t>
      </w:r>
      <w:r>
        <w:tab/>
        <w:t xml:space="preserve">Stk </w:t>
      </w:r>
    </w:p>
    <w:p w:rsidR="002F7B0B" w:rsidRDefault="002F7B0B" w:rsidP="002F7B0B">
      <w:pPr>
        <w:pStyle w:val="Langtext"/>
      </w:pPr>
      <w:r>
        <w:t xml:space="preserve">Als Stegrost, Baubreite B 12,5 cm, Baulänge Lg 1,0 m. </w:t>
      </w:r>
    </w:p>
    <w:p w:rsidR="002F7B0B" w:rsidRDefault="002F7B0B" w:rsidP="002F7B0B">
      <w:pPr>
        <w:pStyle w:val="Langtext"/>
      </w:pPr>
      <w:r>
        <w:t xml:space="preserve"> Angebotenes Erzeugnis:</w:t>
      </w:r>
    </w:p>
    <w:p w:rsidR="002F7B0B" w:rsidRDefault="002F7B0B" w:rsidP="002F7B0B">
      <w:pPr>
        <w:pStyle w:val="Folgeposition"/>
        <w:keepNext/>
        <w:keepLines/>
      </w:pPr>
      <w:r>
        <w:t>B</w:t>
      </w:r>
      <w:r>
        <w:rPr>
          <w:sz w:val="12"/>
        </w:rPr>
        <w:t>+</w:t>
      </w:r>
      <w:r>
        <w:tab/>
        <w:t>Stegrost f.Fass-Terr-r.verz.B12,5 Lg0,5m</w:t>
      </w:r>
      <w:r>
        <w:tab/>
        <w:t xml:space="preserve">Stk </w:t>
      </w:r>
    </w:p>
    <w:p w:rsidR="002F7B0B" w:rsidRDefault="002F7B0B" w:rsidP="002F7B0B">
      <w:pPr>
        <w:pStyle w:val="Langtext"/>
      </w:pPr>
      <w:r>
        <w:t xml:space="preserve">Als Stegrost, Baubreite B 12,5 cm, Baulänge Lg 0,5 m. </w:t>
      </w:r>
    </w:p>
    <w:p w:rsidR="002F7B0B" w:rsidRDefault="002F7B0B" w:rsidP="002F7B0B">
      <w:pPr>
        <w:pStyle w:val="Langtext"/>
      </w:pPr>
      <w:r>
        <w:t xml:space="preserve"> Angebotenes Erzeugnis:</w:t>
      </w:r>
    </w:p>
    <w:p w:rsidR="002F7B0B" w:rsidRDefault="002F7B0B" w:rsidP="002F7B0B">
      <w:pPr>
        <w:pStyle w:val="Folgeposition"/>
        <w:keepNext/>
        <w:keepLines/>
      </w:pPr>
      <w:r>
        <w:t>C</w:t>
      </w:r>
      <w:r>
        <w:rPr>
          <w:sz w:val="12"/>
        </w:rPr>
        <w:t>+</w:t>
      </w:r>
      <w:r>
        <w:tab/>
        <w:t>Maschenrost f.Fass-Terr-r.verz.B12,5 Lg1m</w:t>
      </w:r>
      <w:r>
        <w:tab/>
        <w:t xml:space="preserve">Stk </w:t>
      </w:r>
    </w:p>
    <w:p w:rsidR="002F7B0B" w:rsidRDefault="002F7B0B" w:rsidP="002F7B0B">
      <w:pPr>
        <w:pStyle w:val="Langtext"/>
      </w:pPr>
      <w:r>
        <w:t xml:space="preserve">Als Maschenrost, Maschenweite MW 30 x 14 mm, Baubreite B 12,5 cm, Baulänge Lg 1,0 m. </w:t>
      </w:r>
    </w:p>
    <w:p w:rsidR="002F7B0B" w:rsidRDefault="002F7B0B" w:rsidP="002F7B0B">
      <w:pPr>
        <w:pStyle w:val="Langtext"/>
      </w:pPr>
      <w:r>
        <w:t xml:space="preserve"> Angebotenes Erzeugnis:</w:t>
      </w:r>
    </w:p>
    <w:p w:rsidR="002F7B0B" w:rsidRDefault="002F7B0B" w:rsidP="002F7B0B">
      <w:pPr>
        <w:pStyle w:val="Folgeposition"/>
        <w:keepNext/>
        <w:keepLines/>
      </w:pPr>
      <w:r>
        <w:t>D</w:t>
      </w:r>
      <w:r>
        <w:rPr>
          <w:sz w:val="12"/>
        </w:rPr>
        <w:t>+</w:t>
      </w:r>
      <w:r>
        <w:tab/>
        <w:t>Maschenrost f.Fass-Terr-r.verz.B12,5 Lg0,5m</w:t>
      </w:r>
      <w:r>
        <w:tab/>
        <w:t xml:space="preserve">Stk </w:t>
      </w:r>
    </w:p>
    <w:p w:rsidR="002F7B0B" w:rsidRDefault="002F7B0B" w:rsidP="002F7B0B">
      <w:pPr>
        <w:pStyle w:val="Langtext"/>
      </w:pPr>
      <w:r>
        <w:t xml:space="preserve">Als Maschenrost, Maschenweite MW 30 x 14 mm, Baubreite B 12,5 cm, Baulänge Lg 0,5 m. </w:t>
      </w:r>
    </w:p>
    <w:p w:rsidR="002F7B0B" w:rsidRDefault="002F7B0B" w:rsidP="002F7B0B">
      <w:pPr>
        <w:pStyle w:val="Langtext"/>
      </w:pPr>
      <w:r>
        <w:t xml:space="preserve"> Angebotenes Erzeugnis:</w:t>
      </w:r>
    </w:p>
    <w:p w:rsidR="002F7B0B" w:rsidRDefault="002F7B0B" w:rsidP="002F7B0B">
      <w:pPr>
        <w:pStyle w:val="Folgeposition"/>
        <w:keepNext/>
        <w:keepLines/>
      </w:pPr>
      <w:r>
        <w:t>E</w:t>
      </w:r>
      <w:r>
        <w:rPr>
          <w:sz w:val="12"/>
        </w:rPr>
        <w:t>+</w:t>
      </w:r>
      <w:r>
        <w:tab/>
        <w:t>Maschenrost f.Fass-Terr-r.verz.B24,5 Lg1m</w:t>
      </w:r>
      <w:r>
        <w:tab/>
        <w:t xml:space="preserve">Stk </w:t>
      </w:r>
    </w:p>
    <w:p w:rsidR="002F7B0B" w:rsidRDefault="002F7B0B" w:rsidP="002F7B0B">
      <w:pPr>
        <w:pStyle w:val="Langtext"/>
      </w:pPr>
      <w:r>
        <w:t xml:space="preserve">Als Maschenrost, Maschenweite MW 30 x 14 mm, Baubreite B 24,5 cm, Baulänge Lg 1,0 m. </w:t>
      </w:r>
    </w:p>
    <w:p w:rsidR="002F7B0B" w:rsidRDefault="002F7B0B" w:rsidP="002F7B0B">
      <w:pPr>
        <w:pStyle w:val="Langtext"/>
      </w:pPr>
      <w:r>
        <w:t xml:space="preserve"> Angebotenes Erzeugnis:</w:t>
      </w:r>
    </w:p>
    <w:p w:rsidR="002F7B0B" w:rsidRDefault="002F7B0B" w:rsidP="002F7B0B">
      <w:pPr>
        <w:pStyle w:val="Folgeposition"/>
        <w:keepNext/>
        <w:keepLines/>
      </w:pPr>
      <w:r>
        <w:t>F</w:t>
      </w:r>
      <w:r>
        <w:rPr>
          <w:sz w:val="12"/>
        </w:rPr>
        <w:t>+</w:t>
      </w:r>
      <w:r>
        <w:tab/>
        <w:t>Maschenrost f.Fass-Terr-r.verz.B24,5 Lg0,5m</w:t>
      </w:r>
      <w:r>
        <w:tab/>
        <w:t xml:space="preserve">Stk </w:t>
      </w:r>
    </w:p>
    <w:p w:rsidR="002F7B0B" w:rsidRDefault="002F7B0B" w:rsidP="002F7B0B">
      <w:pPr>
        <w:pStyle w:val="Langtext"/>
      </w:pPr>
      <w:r>
        <w:t xml:space="preserve">Als Maschenrost, Maschenweite MW 30 x 14 mm, Baubreite B 24,5 cm, Baulänge Lg 0,5 m. </w:t>
      </w:r>
    </w:p>
    <w:p w:rsidR="002F7B0B" w:rsidRDefault="002F7B0B" w:rsidP="002F7B0B">
      <w:pPr>
        <w:pStyle w:val="Langtext"/>
      </w:pPr>
      <w:r>
        <w:t xml:space="preserve"> Angebotenes Erzeugnis:</w:t>
      </w:r>
    </w:p>
    <w:p w:rsidR="002F7B0B" w:rsidRDefault="002F7B0B" w:rsidP="002F7B0B">
      <w:pPr>
        <w:pStyle w:val="Folgeposition"/>
        <w:keepNext/>
        <w:keepLines/>
      </w:pPr>
      <w:r>
        <w:t>G</w:t>
      </w:r>
      <w:r>
        <w:rPr>
          <w:sz w:val="12"/>
        </w:rPr>
        <w:t>+</w:t>
      </w:r>
      <w:r>
        <w:tab/>
        <w:t>Maschenrost f.Fass-Terr-r.verz.B49,5 Lg1m</w:t>
      </w:r>
      <w:r>
        <w:tab/>
        <w:t xml:space="preserve">Stk </w:t>
      </w:r>
    </w:p>
    <w:p w:rsidR="002F7B0B" w:rsidRDefault="002F7B0B" w:rsidP="002F7B0B">
      <w:pPr>
        <w:pStyle w:val="Langtext"/>
      </w:pPr>
      <w:r>
        <w:t xml:space="preserve">Als Maschenrost, Maschenweite MW 30 x 14 mm, Baubreite B 49,5 cm, Baulänge Lg 1,0 m. </w:t>
      </w:r>
    </w:p>
    <w:p w:rsidR="002F7B0B" w:rsidRDefault="002F7B0B" w:rsidP="002F7B0B">
      <w:pPr>
        <w:pStyle w:val="Langtext"/>
      </w:pPr>
      <w:r>
        <w:t xml:space="preserve"> Angebotenes Erzeugnis:</w:t>
      </w:r>
    </w:p>
    <w:p w:rsidR="002F7B0B" w:rsidRDefault="002F7B0B" w:rsidP="002F7B0B">
      <w:pPr>
        <w:pStyle w:val="Folgeposition"/>
        <w:keepNext/>
        <w:keepLines/>
      </w:pPr>
      <w:r>
        <w:t>H</w:t>
      </w:r>
      <w:r>
        <w:rPr>
          <w:sz w:val="12"/>
        </w:rPr>
        <w:t>+</w:t>
      </w:r>
      <w:r>
        <w:tab/>
        <w:t>Maschenrost f.Fass-Terr-r.verz.B49,5 Lg0,5m</w:t>
      </w:r>
      <w:r>
        <w:tab/>
        <w:t xml:space="preserve">Stk </w:t>
      </w:r>
    </w:p>
    <w:p w:rsidR="002F7B0B" w:rsidRDefault="002F7B0B" w:rsidP="002F7B0B">
      <w:pPr>
        <w:pStyle w:val="Langtext"/>
      </w:pPr>
      <w:r>
        <w:t xml:space="preserve">Als Maschenrost, Maschenweite MW 30 x 14 mm, Baubreite B 49,5 cm, Baulänge Lg 0,5 m. </w:t>
      </w:r>
    </w:p>
    <w:p w:rsidR="002F7B0B" w:rsidRDefault="002F7B0B" w:rsidP="002F7B0B">
      <w:pPr>
        <w:pStyle w:val="Langtext"/>
      </w:pPr>
      <w:r>
        <w:t xml:space="preserve"> Angebotenes Erzeugnis:</w:t>
      </w:r>
    </w:p>
    <w:p w:rsidR="002F7B0B" w:rsidRDefault="002F7B0B" w:rsidP="002F7B0B">
      <w:pPr>
        <w:pStyle w:val="TrennungPOS"/>
      </w:pPr>
    </w:p>
    <w:p w:rsidR="002F7B0B" w:rsidRDefault="002F7B0B" w:rsidP="002F7B0B">
      <w:pPr>
        <w:pStyle w:val="GrundtextPosNr"/>
        <w:keepNext/>
        <w:keepLines/>
      </w:pPr>
      <w:r>
        <w:lastRenderedPageBreak/>
        <w:t>13.AP 93</w:t>
      </w:r>
    </w:p>
    <w:p w:rsidR="002F7B0B" w:rsidRDefault="002F7B0B" w:rsidP="002F7B0B">
      <w:pPr>
        <w:pStyle w:val="Grundtext"/>
      </w:pPr>
      <w:r>
        <w:t xml:space="preserve">Abdeckroste für Fassaden- und Terrassenrinnen (Fass-Terr-r.) z.B. ACO-DRAIN-Profilinerinnensystem aus Edelstahl (E-st.) einliegend, begehbar, Rollstuhlbefahrbar, mit werkseitig vormontiertem Verriegelungssystem liefern und Einbauen, </w:t>
      </w:r>
    </w:p>
    <w:p w:rsidR="002F7B0B" w:rsidRDefault="002F7B0B" w:rsidP="002F7B0B">
      <w:pPr>
        <w:pStyle w:val="Grundtext"/>
      </w:pPr>
      <w:r>
        <w:t xml:space="preserve"> z.B. ACO-DRAIN PROFILINE ABDECKROSTE oder Gleichwertiges.</w:t>
      </w:r>
    </w:p>
    <w:p w:rsidR="002F7B0B" w:rsidRDefault="002F7B0B" w:rsidP="002F7B0B">
      <w:pPr>
        <w:pStyle w:val="Folgeposition"/>
        <w:keepNext/>
        <w:keepLines/>
      </w:pPr>
      <w:r>
        <w:t>A</w:t>
      </w:r>
      <w:r>
        <w:rPr>
          <w:sz w:val="12"/>
        </w:rPr>
        <w:t>+</w:t>
      </w:r>
      <w:r>
        <w:tab/>
        <w:t>Stegrost f.Fass-Terr-r.E-st.B12,5 Lg1m</w:t>
      </w:r>
      <w:r>
        <w:tab/>
        <w:t xml:space="preserve">Stk </w:t>
      </w:r>
    </w:p>
    <w:p w:rsidR="002F7B0B" w:rsidRDefault="002F7B0B" w:rsidP="002F7B0B">
      <w:pPr>
        <w:pStyle w:val="Langtext"/>
      </w:pPr>
      <w:r>
        <w:t xml:space="preserve">Als Stegrost, Baubreite B 12,5 cm, Baulänge Lg 1,0 m. </w:t>
      </w:r>
    </w:p>
    <w:p w:rsidR="002F7B0B" w:rsidRDefault="002F7B0B" w:rsidP="002F7B0B">
      <w:pPr>
        <w:pStyle w:val="Langtext"/>
      </w:pPr>
      <w:r>
        <w:t xml:space="preserve"> Angebotenes Erzeugnis:</w:t>
      </w:r>
    </w:p>
    <w:p w:rsidR="002F7B0B" w:rsidRDefault="002F7B0B" w:rsidP="002F7B0B">
      <w:pPr>
        <w:pStyle w:val="Folgeposition"/>
        <w:keepNext/>
        <w:keepLines/>
      </w:pPr>
      <w:r>
        <w:t>B</w:t>
      </w:r>
      <w:r>
        <w:rPr>
          <w:sz w:val="12"/>
        </w:rPr>
        <w:t>+</w:t>
      </w:r>
      <w:r>
        <w:tab/>
        <w:t>Stegrost f.Fass-Terr-r.E-st.B12,5 Lg0,5m</w:t>
      </w:r>
      <w:r>
        <w:tab/>
        <w:t xml:space="preserve">Stk </w:t>
      </w:r>
    </w:p>
    <w:p w:rsidR="002F7B0B" w:rsidRDefault="002F7B0B" w:rsidP="002F7B0B">
      <w:pPr>
        <w:pStyle w:val="Langtext"/>
      </w:pPr>
      <w:r>
        <w:t xml:space="preserve">Als Stegrost, Baubreite B 12,5 cm, Baulänge Lg 0,5 m. </w:t>
      </w:r>
    </w:p>
    <w:p w:rsidR="002F7B0B" w:rsidRDefault="002F7B0B" w:rsidP="002F7B0B">
      <w:pPr>
        <w:pStyle w:val="Langtext"/>
      </w:pPr>
      <w:r>
        <w:t xml:space="preserve"> Angebotenes Erzeugnis:</w:t>
      </w:r>
    </w:p>
    <w:p w:rsidR="002F7B0B" w:rsidRDefault="002F7B0B" w:rsidP="002F7B0B">
      <w:pPr>
        <w:pStyle w:val="Folgeposition"/>
        <w:keepNext/>
        <w:keepLines/>
      </w:pPr>
      <w:r>
        <w:t>C</w:t>
      </w:r>
      <w:r>
        <w:rPr>
          <w:sz w:val="12"/>
        </w:rPr>
        <w:t>+</w:t>
      </w:r>
      <w:r>
        <w:tab/>
        <w:t>Maschenrost f.Fass-Terr-r.E-st.B12,5 Lg1m</w:t>
      </w:r>
      <w:r>
        <w:tab/>
        <w:t xml:space="preserve">Stk </w:t>
      </w:r>
    </w:p>
    <w:p w:rsidR="002F7B0B" w:rsidRDefault="002F7B0B" w:rsidP="002F7B0B">
      <w:pPr>
        <w:pStyle w:val="Langtext"/>
      </w:pPr>
      <w:r>
        <w:t xml:space="preserve">Als Maschenrost, Maschenweite MW 30 x 14 mm, Baubreite B 12,5 cm, Baulänge Lg 1,0 m. </w:t>
      </w:r>
    </w:p>
    <w:p w:rsidR="002F7B0B" w:rsidRDefault="002F7B0B" w:rsidP="002F7B0B">
      <w:pPr>
        <w:pStyle w:val="Langtext"/>
      </w:pPr>
      <w:r>
        <w:t xml:space="preserve"> Angebotenes Erzeugnis:</w:t>
      </w:r>
    </w:p>
    <w:p w:rsidR="002F7B0B" w:rsidRDefault="002F7B0B" w:rsidP="002F7B0B">
      <w:pPr>
        <w:pStyle w:val="Folgeposition"/>
        <w:keepNext/>
        <w:keepLines/>
      </w:pPr>
      <w:r>
        <w:t>D</w:t>
      </w:r>
      <w:r>
        <w:rPr>
          <w:sz w:val="12"/>
        </w:rPr>
        <w:t>+</w:t>
      </w:r>
      <w:r>
        <w:tab/>
        <w:t>Maschenrost f.Fass-Terr-r.E-st.B12,5 Lg0,5m</w:t>
      </w:r>
      <w:r>
        <w:tab/>
        <w:t xml:space="preserve">Stk </w:t>
      </w:r>
    </w:p>
    <w:p w:rsidR="002F7B0B" w:rsidRDefault="002F7B0B" w:rsidP="002F7B0B">
      <w:pPr>
        <w:pStyle w:val="Langtext"/>
      </w:pPr>
      <w:r>
        <w:t xml:space="preserve">Als Maschenrost, Maschenweite MW 30 x 14 mm, Baubreite B 12,5 cm, Baulänge Lg 0,5 m. </w:t>
      </w:r>
    </w:p>
    <w:p w:rsidR="002F7B0B" w:rsidRDefault="002F7B0B" w:rsidP="002F7B0B">
      <w:pPr>
        <w:pStyle w:val="Langtext"/>
      </w:pPr>
      <w:r>
        <w:t xml:space="preserve"> Angebotenes Erzeugnis:</w:t>
      </w:r>
    </w:p>
    <w:p w:rsidR="002F7B0B" w:rsidRDefault="002F7B0B" w:rsidP="002F7B0B">
      <w:pPr>
        <w:pStyle w:val="Folgeposition"/>
        <w:keepNext/>
        <w:keepLines/>
      </w:pPr>
      <w:r>
        <w:t>E</w:t>
      </w:r>
      <w:r>
        <w:rPr>
          <w:sz w:val="12"/>
        </w:rPr>
        <w:t>+</w:t>
      </w:r>
      <w:r>
        <w:tab/>
        <w:t>Maschenrost f.Fass-Terr-r.E-st.B24,5 Lg1m</w:t>
      </w:r>
      <w:r>
        <w:tab/>
        <w:t xml:space="preserve">Stk </w:t>
      </w:r>
    </w:p>
    <w:p w:rsidR="002F7B0B" w:rsidRDefault="002F7B0B" w:rsidP="002F7B0B">
      <w:pPr>
        <w:pStyle w:val="Langtext"/>
      </w:pPr>
      <w:r>
        <w:t xml:space="preserve">Als Maschenrost, Maschenweite MW 30 x 14 mm, Baubreite B 24,5 cm, Baulänge Lg 1,0 m. </w:t>
      </w:r>
    </w:p>
    <w:p w:rsidR="002F7B0B" w:rsidRDefault="002F7B0B" w:rsidP="002F7B0B">
      <w:pPr>
        <w:pStyle w:val="Langtext"/>
      </w:pPr>
      <w:r>
        <w:t xml:space="preserve"> Angebotenes Erzeugnis:</w:t>
      </w:r>
    </w:p>
    <w:p w:rsidR="002F7B0B" w:rsidRDefault="002F7B0B" w:rsidP="002F7B0B">
      <w:pPr>
        <w:pStyle w:val="Folgeposition"/>
        <w:keepNext/>
        <w:keepLines/>
      </w:pPr>
      <w:r>
        <w:t>F</w:t>
      </w:r>
      <w:r>
        <w:rPr>
          <w:sz w:val="12"/>
        </w:rPr>
        <w:t>+</w:t>
      </w:r>
      <w:r>
        <w:tab/>
        <w:t>Maschenrost f.Fass-Terr-r.E-st.B24,5 Lg0,5m</w:t>
      </w:r>
      <w:r>
        <w:tab/>
        <w:t xml:space="preserve">Stk </w:t>
      </w:r>
    </w:p>
    <w:p w:rsidR="002F7B0B" w:rsidRDefault="002F7B0B" w:rsidP="002F7B0B">
      <w:pPr>
        <w:pStyle w:val="Langtext"/>
      </w:pPr>
      <w:r>
        <w:t xml:space="preserve">Als Maschenrost, Maschenweite MW 30 x 14 mm, Baubreite B 24,5 cm, Baulänge Lg 0,5 m. </w:t>
      </w:r>
    </w:p>
    <w:p w:rsidR="002F7B0B" w:rsidRDefault="002F7B0B" w:rsidP="002F7B0B">
      <w:pPr>
        <w:pStyle w:val="Langtext"/>
      </w:pPr>
      <w:r>
        <w:t xml:space="preserve"> Angebotenes Erzeugnis:</w:t>
      </w:r>
    </w:p>
    <w:p w:rsidR="002F7B0B" w:rsidRDefault="002F7B0B" w:rsidP="002F7B0B">
      <w:pPr>
        <w:pStyle w:val="Folgeposition"/>
        <w:keepNext/>
        <w:keepLines/>
      </w:pPr>
      <w:r>
        <w:t>G</w:t>
      </w:r>
      <w:r>
        <w:rPr>
          <w:sz w:val="12"/>
        </w:rPr>
        <w:t>+</w:t>
      </w:r>
      <w:r>
        <w:tab/>
        <w:t>Maschenrost f.Fass-Terr-r.E-st.B49,5 Lg1m</w:t>
      </w:r>
      <w:r>
        <w:tab/>
        <w:t xml:space="preserve">Stk </w:t>
      </w:r>
    </w:p>
    <w:p w:rsidR="002F7B0B" w:rsidRDefault="002F7B0B" w:rsidP="002F7B0B">
      <w:pPr>
        <w:pStyle w:val="Langtext"/>
      </w:pPr>
      <w:r>
        <w:t xml:space="preserve">Als Maschenrost, Maschenweite MW 30 x 14 mm, Baubreite B 49,5 cm, Baulänge Lg 1,0 m. </w:t>
      </w:r>
    </w:p>
    <w:p w:rsidR="002F7B0B" w:rsidRDefault="002F7B0B" w:rsidP="002F7B0B">
      <w:pPr>
        <w:pStyle w:val="Langtext"/>
      </w:pPr>
      <w:r>
        <w:t xml:space="preserve"> Angebotenes Erzeugnis:</w:t>
      </w:r>
    </w:p>
    <w:p w:rsidR="002F7B0B" w:rsidRDefault="002F7B0B" w:rsidP="002F7B0B">
      <w:pPr>
        <w:pStyle w:val="Folgeposition"/>
        <w:keepNext/>
        <w:keepLines/>
      </w:pPr>
      <w:r>
        <w:t>H</w:t>
      </w:r>
      <w:r>
        <w:rPr>
          <w:sz w:val="12"/>
        </w:rPr>
        <w:t>+</w:t>
      </w:r>
      <w:r>
        <w:tab/>
        <w:t>Maschenrost f.Fass-Terr-r.E-st.B49,5 Lg0,5m</w:t>
      </w:r>
      <w:r>
        <w:tab/>
        <w:t xml:space="preserve">Stk </w:t>
      </w:r>
    </w:p>
    <w:p w:rsidR="002F7B0B" w:rsidRDefault="002F7B0B" w:rsidP="002F7B0B">
      <w:pPr>
        <w:pStyle w:val="Langtext"/>
      </w:pPr>
      <w:r>
        <w:t xml:space="preserve">Als Maschenrost, Maschenweite MW 30 x 14 mm, Baubreite B 49,5 cm, Baulänge Lg 0,5 m. </w:t>
      </w:r>
    </w:p>
    <w:p w:rsidR="002F7B0B" w:rsidRDefault="002F7B0B" w:rsidP="002F7B0B">
      <w:pPr>
        <w:pStyle w:val="Langtext"/>
      </w:pPr>
      <w:r>
        <w:t xml:space="preserve"> Angebotenes Erzeugnis:</w:t>
      </w:r>
    </w:p>
    <w:p w:rsidR="002F7B0B" w:rsidRDefault="002F7B0B" w:rsidP="002F7B0B">
      <w:pPr>
        <w:pStyle w:val="TrennungPOS"/>
      </w:pPr>
    </w:p>
    <w:p w:rsidR="002F7B0B" w:rsidRDefault="002F7B0B" w:rsidP="002F7B0B">
      <w:pPr>
        <w:pStyle w:val="GrundtextPosNr"/>
        <w:keepNext/>
        <w:keepLines/>
      </w:pPr>
      <w:r>
        <w:t>13.AP 94</w:t>
      </w:r>
    </w:p>
    <w:p w:rsidR="002F7B0B" w:rsidRDefault="002F7B0B" w:rsidP="002F7B0B">
      <w:pPr>
        <w:pStyle w:val="Grundtext"/>
      </w:pPr>
      <w:r>
        <w:t>Fassaden- und Terrassenrinnen mit fixer Bauhöhe B 7,5cm, Baubreite B 13 cm, mit integrierter Kiesleiste, mit werkseitig vormontiertem Rostverriegelungs- und Stecksystem zur Rinnenverbindung, mit Drainschlitzen 4 mm, ohne Rost (eigene Positionen),</w:t>
      </w:r>
    </w:p>
    <w:p w:rsidR="002F7B0B" w:rsidRDefault="002F7B0B" w:rsidP="002F7B0B">
      <w:pPr>
        <w:pStyle w:val="Grundtext"/>
      </w:pPr>
      <w:r>
        <w:t xml:space="preserve"> z.B. ACO DRAIN PROFILINE RINNE mit FIXER BAUHÖHE 7,5cm oder Gleichwertiges.</w:t>
      </w:r>
    </w:p>
    <w:p w:rsidR="002F7B0B" w:rsidRDefault="002F7B0B" w:rsidP="002F7B0B">
      <w:pPr>
        <w:pStyle w:val="Folgeposition"/>
        <w:keepNext/>
        <w:keepLines/>
      </w:pPr>
      <w:r>
        <w:t>A</w:t>
      </w:r>
      <w:r>
        <w:rPr>
          <w:sz w:val="12"/>
        </w:rPr>
        <w:t>+</w:t>
      </w:r>
      <w:r>
        <w:tab/>
        <w:t>Fass-Terrassenrinne verz.Fixh7,5 B13cm Lg2m</w:t>
      </w:r>
      <w:r>
        <w:tab/>
        <w:t xml:space="preserve">Stk </w:t>
      </w:r>
    </w:p>
    <w:p w:rsidR="002F7B0B" w:rsidRDefault="002F7B0B" w:rsidP="002F7B0B">
      <w:pPr>
        <w:pStyle w:val="Langtext"/>
      </w:pPr>
      <w:r>
        <w:t>Rinne aus verzinktem Stahl (verz.), Baulänge Lg 2,0 m.</w:t>
      </w:r>
    </w:p>
    <w:p w:rsidR="002F7B0B" w:rsidRDefault="002F7B0B" w:rsidP="002F7B0B">
      <w:pPr>
        <w:pStyle w:val="Langtext"/>
      </w:pPr>
      <w:r>
        <w:t xml:space="preserve"> Angebotenes Erzeugnis:</w:t>
      </w:r>
    </w:p>
    <w:p w:rsidR="002F7B0B" w:rsidRDefault="002F7B0B" w:rsidP="002F7B0B">
      <w:pPr>
        <w:pStyle w:val="Folgeposition"/>
        <w:keepNext/>
        <w:keepLines/>
      </w:pPr>
      <w:r>
        <w:t>B</w:t>
      </w:r>
      <w:r>
        <w:rPr>
          <w:sz w:val="12"/>
        </w:rPr>
        <w:t>+</w:t>
      </w:r>
      <w:r>
        <w:tab/>
        <w:t>Fass-Terrassenrinne verz.Fixh7,5 B13cm Lg1m</w:t>
      </w:r>
      <w:r>
        <w:tab/>
        <w:t xml:space="preserve">Stk </w:t>
      </w:r>
    </w:p>
    <w:p w:rsidR="002F7B0B" w:rsidRDefault="002F7B0B" w:rsidP="002F7B0B">
      <w:pPr>
        <w:pStyle w:val="Langtext"/>
      </w:pPr>
      <w:r>
        <w:t>Rinne aus verzinktem Stahl (verz.), Baulänge Lg 1,0 m.</w:t>
      </w:r>
    </w:p>
    <w:p w:rsidR="002F7B0B" w:rsidRDefault="002F7B0B" w:rsidP="002F7B0B">
      <w:pPr>
        <w:pStyle w:val="Langtext"/>
      </w:pPr>
      <w:r>
        <w:t xml:space="preserve"> Angebotenes Erzeugnis:</w:t>
      </w:r>
    </w:p>
    <w:p w:rsidR="002F7B0B" w:rsidRDefault="002F7B0B" w:rsidP="002F7B0B">
      <w:pPr>
        <w:pStyle w:val="Folgeposition"/>
        <w:keepNext/>
        <w:keepLines/>
      </w:pPr>
      <w:r>
        <w:t>C</w:t>
      </w:r>
      <w:r>
        <w:rPr>
          <w:sz w:val="12"/>
        </w:rPr>
        <w:t>+</w:t>
      </w:r>
      <w:r>
        <w:tab/>
        <w:t>Fass-Terrassenrinn.verz.Fixh7,5 B13cm Lg0,5</w:t>
      </w:r>
      <w:r>
        <w:tab/>
        <w:t xml:space="preserve">Stk </w:t>
      </w:r>
    </w:p>
    <w:p w:rsidR="002F7B0B" w:rsidRDefault="002F7B0B" w:rsidP="002F7B0B">
      <w:pPr>
        <w:pStyle w:val="Langtext"/>
      </w:pPr>
      <w:r>
        <w:t>Rinne aus verzinktem Stahl (verz.), Baulänge Lg 0,5 m.</w:t>
      </w:r>
    </w:p>
    <w:p w:rsidR="002F7B0B" w:rsidRDefault="002F7B0B" w:rsidP="002F7B0B">
      <w:pPr>
        <w:pStyle w:val="Langtext"/>
      </w:pPr>
      <w:r>
        <w:t xml:space="preserve"> Angebotenes Erzeugnis:</w:t>
      </w:r>
    </w:p>
    <w:p w:rsidR="002F7B0B" w:rsidRDefault="002F7B0B" w:rsidP="002F7B0B">
      <w:pPr>
        <w:pStyle w:val="Folgeposition"/>
        <w:keepNext/>
        <w:keepLines/>
      </w:pPr>
      <w:r>
        <w:t>D</w:t>
      </w:r>
      <w:r>
        <w:rPr>
          <w:sz w:val="12"/>
        </w:rPr>
        <w:t>+</w:t>
      </w:r>
      <w:r>
        <w:tab/>
        <w:t>Fass-Terrassenrinne E-st.Fixh7,5 B13cm Lg2m</w:t>
      </w:r>
      <w:r>
        <w:tab/>
        <w:t xml:space="preserve">Stk </w:t>
      </w:r>
    </w:p>
    <w:p w:rsidR="002F7B0B" w:rsidRDefault="002F7B0B" w:rsidP="002F7B0B">
      <w:pPr>
        <w:pStyle w:val="Langtext"/>
      </w:pPr>
      <w:r>
        <w:t>Rinne aus Edelstahl 1.4301 (E-st.), Baulänge Lg 2,0 m.</w:t>
      </w:r>
    </w:p>
    <w:p w:rsidR="002F7B0B" w:rsidRDefault="002F7B0B" w:rsidP="002F7B0B">
      <w:pPr>
        <w:pStyle w:val="Langtext"/>
      </w:pPr>
      <w:r>
        <w:t xml:space="preserve"> Angebotenes Erzeugnis:</w:t>
      </w:r>
    </w:p>
    <w:p w:rsidR="002F7B0B" w:rsidRDefault="002F7B0B" w:rsidP="002F7B0B">
      <w:pPr>
        <w:pStyle w:val="Folgeposition"/>
        <w:keepNext/>
        <w:keepLines/>
      </w:pPr>
      <w:r>
        <w:t>E</w:t>
      </w:r>
      <w:r>
        <w:rPr>
          <w:sz w:val="12"/>
        </w:rPr>
        <w:t>+</w:t>
      </w:r>
      <w:r>
        <w:tab/>
        <w:t>Fass-Terrassenrinne E-st.Fixh7,5 B13cm Lg1m</w:t>
      </w:r>
      <w:r>
        <w:tab/>
        <w:t xml:space="preserve">Stk </w:t>
      </w:r>
    </w:p>
    <w:p w:rsidR="002F7B0B" w:rsidRDefault="002F7B0B" w:rsidP="002F7B0B">
      <w:pPr>
        <w:pStyle w:val="Langtext"/>
      </w:pPr>
      <w:r>
        <w:t>Rinne aus Edelstahl 1.4301 (E-st.), Baulänge Lg 1,0 m.</w:t>
      </w:r>
    </w:p>
    <w:p w:rsidR="002F7B0B" w:rsidRDefault="002F7B0B" w:rsidP="002F7B0B">
      <w:pPr>
        <w:pStyle w:val="Langtext"/>
      </w:pPr>
      <w:r>
        <w:t xml:space="preserve"> Angebotenes Erzeugnis:</w:t>
      </w:r>
    </w:p>
    <w:p w:rsidR="002F7B0B" w:rsidRDefault="002F7B0B" w:rsidP="002F7B0B">
      <w:pPr>
        <w:pStyle w:val="Folgeposition"/>
        <w:keepNext/>
        <w:keepLines/>
      </w:pPr>
      <w:r>
        <w:t>F</w:t>
      </w:r>
      <w:r>
        <w:rPr>
          <w:sz w:val="12"/>
        </w:rPr>
        <w:t>+</w:t>
      </w:r>
      <w:r>
        <w:tab/>
        <w:t>Fass-Terrassenrinn.E-st.Fixh7,5 B13cm Lg0,5</w:t>
      </w:r>
      <w:r>
        <w:tab/>
        <w:t xml:space="preserve">Stk </w:t>
      </w:r>
    </w:p>
    <w:p w:rsidR="002F7B0B" w:rsidRDefault="002F7B0B" w:rsidP="002F7B0B">
      <w:pPr>
        <w:pStyle w:val="Langtext"/>
      </w:pPr>
      <w:r>
        <w:t>Rinne aus Edelstahl 1.4301 (E-st.), Baulänge Lg 0,5 m.</w:t>
      </w:r>
    </w:p>
    <w:p w:rsidR="002F7B0B" w:rsidRDefault="002F7B0B" w:rsidP="002F7B0B">
      <w:pPr>
        <w:pStyle w:val="Langtext"/>
      </w:pPr>
      <w:r>
        <w:t xml:space="preserve"> Angebotenes Erzeugnis:</w:t>
      </w:r>
    </w:p>
    <w:p w:rsidR="002F7B0B" w:rsidRDefault="002F7B0B" w:rsidP="002F7B0B">
      <w:pPr>
        <w:pStyle w:val="TrennungPOS"/>
      </w:pPr>
    </w:p>
    <w:p w:rsidR="002F7B0B" w:rsidRDefault="002F7B0B" w:rsidP="002F7B0B">
      <w:pPr>
        <w:pStyle w:val="GrundtextPosNr"/>
        <w:keepNext/>
        <w:keepLines/>
      </w:pPr>
      <w:r>
        <w:t>13.AP 95</w:t>
      </w:r>
    </w:p>
    <w:p w:rsidR="002F7B0B" w:rsidRDefault="002F7B0B" w:rsidP="002F7B0B">
      <w:pPr>
        <w:pStyle w:val="Grundtext"/>
      </w:pPr>
      <w:r>
        <w:t xml:space="preserve">Zubehör zu den Fassaden- und Terrassenrinnen mit fixer Bauhöhe 7,5 cm (F-T-ri.H7,5), mit integrierter Kiesleiste und Dränschlitzen 4 mm, </w:t>
      </w:r>
    </w:p>
    <w:p w:rsidR="002F7B0B" w:rsidRDefault="002F7B0B" w:rsidP="002F7B0B">
      <w:pPr>
        <w:pStyle w:val="Grundtext"/>
      </w:pPr>
      <w:r>
        <w:t xml:space="preserve"> z.B. ACO-DRAIN PROFILINE ZUBEHÖR für RINNE mit FIXER BAUHÖHE 7,5 cm oder Gleichwertigem.</w:t>
      </w:r>
    </w:p>
    <w:p w:rsidR="002F7B0B" w:rsidRDefault="002F7B0B" w:rsidP="002F7B0B">
      <w:pPr>
        <w:pStyle w:val="Folgeposition"/>
        <w:keepNext/>
        <w:keepLines/>
      </w:pPr>
      <w:r>
        <w:t>A</w:t>
      </w:r>
      <w:r>
        <w:rPr>
          <w:sz w:val="12"/>
        </w:rPr>
        <w:t>+</w:t>
      </w:r>
      <w:r>
        <w:tab/>
        <w:t>Stirnwand f.F-T-ri.H7,5 B13cm verz.</w:t>
      </w:r>
      <w:r>
        <w:tab/>
        <w:t xml:space="preserve">Stk </w:t>
      </w:r>
    </w:p>
    <w:p w:rsidR="002F7B0B" w:rsidRDefault="002F7B0B" w:rsidP="002F7B0B">
      <w:pPr>
        <w:pStyle w:val="Langtext"/>
      </w:pPr>
      <w:r>
        <w:t xml:space="preserve">Stirnwand mit Kunststoffverbindung für Rinnenelemente aus verzinktem Stahl (verz.). </w:t>
      </w:r>
    </w:p>
    <w:p w:rsidR="002F7B0B" w:rsidRDefault="002F7B0B" w:rsidP="002F7B0B">
      <w:pPr>
        <w:pStyle w:val="Langtext"/>
      </w:pPr>
      <w:r>
        <w:t xml:space="preserve"> Angebotenes Erzeugnis:</w:t>
      </w:r>
    </w:p>
    <w:p w:rsidR="002F7B0B" w:rsidRDefault="002F7B0B" w:rsidP="002F7B0B">
      <w:pPr>
        <w:pStyle w:val="Folgeposition"/>
        <w:keepNext/>
        <w:keepLines/>
      </w:pPr>
      <w:r>
        <w:t>B</w:t>
      </w:r>
      <w:r>
        <w:rPr>
          <w:sz w:val="12"/>
        </w:rPr>
        <w:t>+</w:t>
      </w:r>
      <w:r>
        <w:tab/>
        <w:t>Stirnwand f.F-T-ri.H7,5 B13cm E-st.</w:t>
      </w:r>
      <w:r>
        <w:tab/>
        <w:t xml:space="preserve">Stk </w:t>
      </w:r>
    </w:p>
    <w:p w:rsidR="002F7B0B" w:rsidRDefault="002F7B0B" w:rsidP="002F7B0B">
      <w:pPr>
        <w:pStyle w:val="Langtext"/>
      </w:pPr>
      <w:r>
        <w:t xml:space="preserve">Stirnwand mit Kunststoffverbindung für Rinnenelemente aus Edelstahl 1.4301 (E-st.). </w:t>
      </w:r>
    </w:p>
    <w:p w:rsidR="002F7B0B" w:rsidRDefault="002F7B0B" w:rsidP="002F7B0B">
      <w:pPr>
        <w:pStyle w:val="Langtext"/>
      </w:pPr>
      <w:r>
        <w:t xml:space="preserve"> Angebotenes Erzeugnis:</w:t>
      </w:r>
    </w:p>
    <w:p w:rsidR="002F7B0B" w:rsidRDefault="002F7B0B" w:rsidP="002F7B0B">
      <w:pPr>
        <w:pStyle w:val="Folgeposition"/>
        <w:keepNext/>
        <w:keepLines/>
      </w:pPr>
      <w:r>
        <w:lastRenderedPageBreak/>
        <w:t>C</w:t>
      </w:r>
      <w:r>
        <w:rPr>
          <w:sz w:val="12"/>
        </w:rPr>
        <w:t>+</w:t>
      </w:r>
      <w:r>
        <w:tab/>
        <w:t>Aufsatz Dachabl.f.F-T-ri.H7,5 25x25cm verz.</w:t>
      </w:r>
      <w:r>
        <w:tab/>
        <w:t xml:space="preserve">Stk </w:t>
      </w:r>
    </w:p>
    <w:p w:rsidR="002F7B0B" w:rsidRDefault="002F7B0B" w:rsidP="002F7B0B">
      <w:pPr>
        <w:pStyle w:val="Langtext"/>
      </w:pPr>
      <w:r>
        <w:t xml:space="preserve">Aufsatz für Dachabläufe 25 x 25 cm, Maschenrost Bauhöhe verstellbar von 7,5 bis 11 cm, aus verzinktem Stahl (verz.). </w:t>
      </w:r>
    </w:p>
    <w:p w:rsidR="002F7B0B" w:rsidRDefault="002F7B0B" w:rsidP="002F7B0B">
      <w:pPr>
        <w:pStyle w:val="Langtext"/>
      </w:pPr>
      <w:r>
        <w:t xml:space="preserve"> Angebotenes Erzeugnis:</w:t>
      </w:r>
    </w:p>
    <w:p w:rsidR="002F7B0B" w:rsidRDefault="002F7B0B" w:rsidP="002F7B0B">
      <w:pPr>
        <w:pStyle w:val="Folgeposition"/>
        <w:keepNext/>
        <w:keepLines/>
      </w:pPr>
      <w:r>
        <w:t>D</w:t>
      </w:r>
      <w:r>
        <w:rPr>
          <w:sz w:val="12"/>
        </w:rPr>
        <w:t>+</w:t>
      </w:r>
      <w:r>
        <w:tab/>
        <w:t>Aufsatz Dachabl.f.F-T-ri.H7,5 40x40cm verz.</w:t>
      </w:r>
      <w:r>
        <w:tab/>
        <w:t xml:space="preserve">Stk </w:t>
      </w:r>
    </w:p>
    <w:p w:rsidR="002F7B0B" w:rsidRDefault="002F7B0B" w:rsidP="002F7B0B">
      <w:pPr>
        <w:pStyle w:val="Langtext"/>
      </w:pPr>
      <w:r>
        <w:t xml:space="preserve">Aufsatz für Dachabläufe 40 x 40 cm, Maschenrost Bauhöhe verstellbar von 7,5 bis 11 cm, aus verzinktem Stahl (verz.). </w:t>
      </w:r>
    </w:p>
    <w:p w:rsidR="002F7B0B" w:rsidRDefault="002F7B0B" w:rsidP="002F7B0B">
      <w:pPr>
        <w:pStyle w:val="Langtext"/>
      </w:pPr>
      <w:r>
        <w:t xml:space="preserve"> Angebotenes Erzeugnis:</w:t>
      </w:r>
    </w:p>
    <w:p w:rsidR="002F7B0B" w:rsidRDefault="002F7B0B" w:rsidP="002F7B0B">
      <w:pPr>
        <w:pStyle w:val="Folgeposition"/>
        <w:keepNext/>
        <w:keepLines/>
      </w:pPr>
      <w:r>
        <w:t>E</w:t>
      </w:r>
      <w:r>
        <w:rPr>
          <w:sz w:val="12"/>
        </w:rPr>
        <w:t>+</w:t>
      </w:r>
      <w:r>
        <w:tab/>
        <w:t>Aufsatz Dachabl.f.F-T-ri.H7,5 25x25cm E-st.</w:t>
      </w:r>
      <w:r>
        <w:tab/>
        <w:t xml:space="preserve">Stk </w:t>
      </w:r>
    </w:p>
    <w:p w:rsidR="002F7B0B" w:rsidRDefault="002D6762" w:rsidP="002D6762">
      <w:pPr>
        <w:pStyle w:val="Langtext"/>
      </w:pPr>
      <w:r>
        <w:t xml:space="preserve">Aufsatz für Dachabläufe 25 x 25 cm, Maschenrost Bauhöhe verstellbar von 7,5 bis 11 cm, aus Edelstahl 1.4301 (E-st.). </w:t>
      </w:r>
    </w:p>
    <w:p w:rsidR="002D6762" w:rsidRDefault="002D6762" w:rsidP="002D6762">
      <w:pPr>
        <w:pStyle w:val="Langtext"/>
      </w:pPr>
      <w:r>
        <w:t xml:space="preserve"> Angebotenes Erzeugnis:</w:t>
      </w:r>
    </w:p>
    <w:p w:rsidR="002D6762" w:rsidRDefault="002D6762" w:rsidP="002D6762">
      <w:pPr>
        <w:pStyle w:val="Folgeposition"/>
        <w:keepNext/>
        <w:keepLines/>
      </w:pPr>
      <w:r>
        <w:t>F</w:t>
      </w:r>
      <w:r>
        <w:rPr>
          <w:sz w:val="12"/>
        </w:rPr>
        <w:t>+</w:t>
      </w:r>
      <w:r>
        <w:tab/>
        <w:t>Aufsatz Dachabl.f.F-T-ri.H7,5 40x40cm E-st.</w:t>
      </w:r>
      <w:r>
        <w:tab/>
        <w:t xml:space="preserve">Stk </w:t>
      </w:r>
    </w:p>
    <w:p w:rsidR="002D6762" w:rsidRDefault="002D6762" w:rsidP="002D6762">
      <w:pPr>
        <w:pStyle w:val="Langtext"/>
      </w:pPr>
      <w:r>
        <w:t xml:space="preserve">Aufsatz für Dachabläufe 40 x 40 cm, Maschenrost Bauhöhe verstellbar von 7,5 bis 11 cm, aus Edelstahl (E-st.). </w:t>
      </w:r>
    </w:p>
    <w:p w:rsidR="002D6762" w:rsidRDefault="002D6762" w:rsidP="002D6762">
      <w:pPr>
        <w:pStyle w:val="Langtext"/>
      </w:pPr>
      <w:r>
        <w:t xml:space="preserve"> Angebotenes Erzeugnis:</w:t>
      </w:r>
    </w:p>
    <w:p w:rsidR="002D6762" w:rsidRDefault="002D6762" w:rsidP="002D6762">
      <w:pPr>
        <w:pStyle w:val="Folgeposition"/>
        <w:keepNext/>
        <w:keepLines/>
      </w:pPr>
      <w:r>
        <w:t>G</w:t>
      </w:r>
      <w:r>
        <w:rPr>
          <w:sz w:val="12"/>
        </w:rPr>
        <w:t>+</w:t>
      </w:r>
      <w:r>
        <w:tab/>
        <w:t>Stichkanal f.F-T-ri.H7,5 H3/B10cm Lg2m verz</w:t>
      </w:r>
      <w:r>
        <w:tab/>
        <w:t xml:space="preserve">Stk </w:t>
      </w:r>
    </w:p>
    <w:p w:rsidR="002D6762" w:rsidRDefault="002D6762" w:rsidP="002D6762">
      <w:pPr>
        <w:pStyle w:val="Langtext"/>
      </w:pPr>
      <w:r>
        <w:t xml:space="preserve">Stichkanal, Bauhöhe H 3 cm, Baubreite B 10 cm, Baulänge Lg 2,0 m, aus verzinktem Stahl (verz). </w:t>
      </w:r>
    </w:p>
    <w:p w:rsidR="002D6762" w:rsidRDefault="002D6762" w:rsidP="002D6762">
      <w:pPr>
        <w:pStyle w:val="Langtext"/>
      </w:pPr>
      <w:r>
        <w:t xml:space="preserve"> Angebotenes Erzeugnis:</w:t>
      </w:r>
    </w:p>
    <w:p w:rsidR="002D6762" w:rsidRDefault="002D6762" w:rsidP="002D6762">
      <w:pPr>
        <w:pStyle w:val="Folgeposition"/>
        <w:keepNext/>
        <w:keepLines/>
      </w:pPr>
      <w:r>
        <w:t>H</w:t>
      </w:r>
      <w:r>
        <w:rPr>
          <w:sz w:val="12"/>
        </w:rPr>
        <w:t>+</w:t>
      </w:r>
      <w:r>
        <w:tab/>
        <w:t>Stichkanal f.F-T-ri.H7,5 H3/B10cm Lg2m E-st</w:t>
      </w:r>
      <w:r>
        <w:tab/>
        <w:t xml:space="preserve">Stk </w:t>
      </w:r>
    </w:p>
    <w:p w:rsidR="002D6762" w:rsidRDefault="002D6762" w:rsidP="002D6762">
      <w:pPr>
        <w:pStyle w:val="Langtext"/>
      </w:pPr>
      <w:r>
        <w:t xml:space="preserve">Stichkanal, Bauhöhe H 3 cm, Baubreite B 10 cm, Baulänge Lg 2,0 m, aus Edelstahl (E-st). </w:t>
      </w:r>
    </w:p>
    <w:p w:rsidR="002D6762" w:rsidRDefault="002D6762" w:rsidP="002D6762">
      <w:pPr>
        <w:pStyle w:val="Langtext"/>
      </w:pPr>
      <w:r>
        <w:t xml:space="preserve"> Angebotenes Erzeugnis:</w:t>
      </w:r>
    </w:p>
    <w:p w:rsidR="002D6762" w:rsidRDefault="002D6762" w:rsidP="002D6762">
      <w:pPr>
        <w:pStyle w:val="TrennungULG"/>
        <w:keepNext w:val="0"/>
      </w:pPr>
    </w:p>
    <w:p w:rsidR="002D6762" w:rsidRDefault="002D6762" w:rsidP="002D6762">
      <w:pPr>
        <w:pStyle w:val="ULG"/>
        <w:keepLines/>
      </w:pPr>
      <w:r>
        <w:t>13.AX</w:t>
      </w:r>
      <w:r>
        <w:rPr>
          <w:sz w:val="12"/>
        </w:rPr>
        <w:t xml:space="preserve"> + </w:t>
      </w:r>
      <w:r>
        <w:t>Entwässerung Zubehör (ACO)</w:t>
      </w:r>
    </w:p>
    <w:p w:rsidR="002D6762" w:rsidRDefault="002D6762" w:rsidP="002D6762">
      <w:pPr>
        <w:pStyle w:val="Langtext"/>
      </w:pPr>
      <w:r>
        <w:t>Version: 2019-06</w:t>
      </w:r>
    </w:p>
    <w:p w:rsidR="002D6762" w:rsidRDefault="002D6762" w:rsidP="002D6762">
      <w:pPr>
        <w:pStyle w:val="Langtext"/>
      </w:pPr>
      <w:r>
        <w:t>Einheitspreis:</w:t>
      </w:r>
    </w:p>
    <w:p w:rsidR="002D6762" w:rsidRDefault="002D6762" w:rsidP="002D6762">
      <w:pPr>
        <w:pStyle w:val="Langtext"/>
      </w:pPr>
      <w:r>
        <w:t>In den Einheitspreis ist das Liefern und Versetzen in die vorbereiteten Gräben einkalkuliert. Aushub- und Wiederverfüllungsarbeiten werden gesondert verrechnet.</w:t>
      </w:r>
    </w:p>
    <w:p w:rsidR="002D6762" w:rsidRDefault="002D6762" w:rsidP="002D6762">
      <w:pPr>
        <w:pStyle w:val="Langtext"/>
      </w:pPr>
      <w:r>
        <w:t>Verarbeitungsrichtlinien:</w:t>
      </w:r>
    </w:p>
    <w:p w:rsidR="002D6762" w:rsidRDefault="002D6762" w:rsidP="002D6762">
      <w:pPr>
        <w:pStyle w:val="Langtext"/>
      </w:pPr>
      <w:r>
        <w:t>Die Verarbeitungsrichtlinien des Erzeugers werden eingehalten.</w:t>
      </w:r>
    </w:p>
    <w:p w:rsidR="002D6762" w:rsidRDefault="002D6762" w:rsidP="002D6762">
      <w:pPr>
        <w:pStyle w:val="Langtext"/>
      </w:pPr>
      <w:r>
        <w:t>Skizze:</w:t>
      </w:r>
    </w:p>
    <w:p w:rsidR="002D6762" w:rsidRDefault="002D6762" w:rsidP="002D6762">
      <w:pPr>
        <w:pStyle w:val="Langtext"/>
      </w:pPr>
      <w:r>
        <w:t>In der Folge wird die Bezeichnung Skizze als einfachste Darstellungsmöglichkeit stellvertretend für Zeichnung, Plan und dergleichen verwendet.</w:t>
      </w:r>
    </w:p>
    <w:p w:rsidR="002D6762" w:rsidRDefault="002D6762" w:rsidP="002D6762">
      <w:pPr>
        <w:pStyle w:val="Langtext"/>
      </w:pPr>
      <w:r>
        <w:t>Aufzahlungen und Zubehör: Positionen für Aufzahlungen (Az) und Zubehör beschreiben Ergänzungen/Erweiterungen/Varianten zu vorangegangenen Positionen (Leistungen) und werden nur aus dem System oder der Auswahl von Produkten des Herstellers der Grundposition angeboten bzw. ausgeführt.</w:t>
      </w:r>
    </w:p>
    <w:p w:rsidR="002D6762" w:rsidRDefault="002D6762" w:rsidP="002D6762">
      <w:pPr>
        <w:pStyle w:val="Kommentar"/>
      </w:pPr>
    </w:p>
    <w:p w:rsidR="002D6762" w:rsidRDefault="002D6762" w:rsidP="002D6762">
      <w:pPr>
        <w:pStyle w:val="Kommentar"/>
      </w:pPr>
      <w:r>
        <w:t>Kommentar:</w:t>
      </w:r>
    </w:p>
    <w:p w:rsidR="002D6762" w:rsidRDefault="002D6762" w:rsidP="002D6762">
      <w:pPr>
        <w:pStyle w:val="Kommentar"/>
      </w:pPr>
      <w:r>
        <w:t>Produktspezifische Ausschreibungstexte (Produktbeschreibungen) sind für Ausschreibungen gemäß Bundesvergabegesetz (BVergG) nicht geeignet.</w:t>
      </w:r>
    </w:p>
    <w:p w:rsidR="002D6762" w:rsidRDefault="002D6762" w:rsidP="002D6762">
      <w:pPr>
        <w:pStyle w:val="Kommentar"/>
      </w:pPr>
      <w:r>
        <w:t>Sie dienen als Vorlage für frei formulierte Positionen und müssen inhaltlich so abgeändert werden, dass den Anforderungen des BVergG entsprochen wird (z.B. Kriterien der Gleichwertigkeit ergänzen).</w:t>
      </w:r>
    </w:p>
    <w:p w:rsidR="002D6762" w:rsidRDefault="002D6762" w:rsidP="002D6762">
      <w:pPr>
        <w:pStyle w:val="TrennungPOS"/>
      </w:pPr>
    </w:p>
    <w:p w:rsidR="002D6762" w:rsidRDefault="002D6762" w:rsidP="002D6762">
      <w:pPr>
        <w:pStyle w:val="GrundtextPosNr"/>
        <w:keepNext/>
        <w:keepLines/>
      </w:pPr>
      <w:r>
        <w:t>13.AX 01</w:t>
      </w:r>
    </w:p>
    <w:p w:rsidR="002D6762" w:rsidRDefault="002D6762" w:rsidP="002D6762">
      <w:pPr>
        <w:pStyle w:val="Folgeposition"/>
      </w:pPr>
      <w:r>
        <w:t xml:space="preserve"> </w:t>
      </w:r>
      <w:r>
        <w:rPr>
          <w:sz w:val="12"/>
        </w:rPr>
        <w:t>+</w:t>
      </w:r>
      <w:r>
        <w:tab/>
        <w:t>Laubfang f. Rinne f. DN100</w:t>
      </w:r>
      <w:r>
        <w:tab/>
        <w:t xml:space="preserve">Stk </w:t>
      </w:r>
    </w:p>
    <w:p w:rsidR="002D6762" w:rsidRDefault="002D6762" w:rsidP="002D6762">
      <w:pPr>
        <w:pStyle w:val="Langtext"/>
      </w:pPr>
      <w:r>
        <w:t>Laubfang für Rinne mit DN100</w:t>
      </w:r>
    </w:p>
    <w:p w:rsidR="002D6762" w:rsidRDefault="002D6762" w:rsidP="002D6762">
      <w:pPr>
        <w:pStyle w:val="Langtext"/>
      </w:pPr>
      <w:r>
        <w:t>Angebotenes Erzeugnis:</w:t>
      </w:r>
    </w:p>
    <w:p w:rsidR="002D6762" w:rsidRDefault="002D6762" w:rsidP="002D6762">
      <w:pPr>
        <w:pStyle w:val="TrennungPOS"/>
      </w:pPr>
    </w:p>
    <w:p w:rsidR="002D6762" w:rsidRDefault="002D6762" w:rsidP="002D6762">
      <w:pPr>
        <w:pStyle w:val="GrundtextPosNr"/>
        <w:keepNext/>
        <w:keepLines/>
      </w:pPr>
      <w:r>
        <w:t>13.AX 02</w:t>
      </w:r>
    </w:p>
    <w:p w:rsidR="002D6762" w:rsidRDefault="002D6762" w:rsidP="002D6762">
      <w:pPr>
        <w:pStyle w:val="Folgeposition"/>
      </w:pPr>
      <w:r>
        <w:t xml:space="preserve"> </w:t>
      </w:r>
      <w:r>
        <w:rPr>
          <w:sz w:val="12"/>
        </w:rPr>
        <w:t>+</w:t>
      </w:r>
      <w:r>
        <w:tab/>
        <w:t>Schlammeimer f. Fl.Rinne f. DN100</w:t>
      </w:r>
      <w:r>
        <w:tab/>
        <w:t xml:space="preserve">Stk </w:t>
      </w:r>
    </w:p>
    <w:p w:rsidR="002D6762" w:rsidRDefault="002D6762" w:rsidP="002D6762">
      <w:pPr>
        <w:pStyle w:val="Langtext"/>
      </w:pPr>
      <w:r>
        <w:t>Schlammeimer aus Edelstahl für ACO DRAIN Multiline Flachrinne V100 für Ablauf DN100</w:t>
      </w:r>
    </w:p>
    <w:p w:rsidR="002D6762" w:rsidRDefault="002D6762" w:rsidP="002D6762">
      <w:pPr>
        <w:pStyle w:val="Langtext"/>
      </w:pPr>
      <w:r>
        <w:t>Angebotenes Erzeugnis:</w:t>
      </w:r>
    </w:p>
    <w:p w:rsidR="002D6762" w:rsidRDefault="002D6762" w:rsidP="002D6762">
      <w:pPr>
        <w:pStyle w:val="TrennungPOS"/>
      </w:pPr>
    </w:p>
    <w:p w:rsidR="002D6762" w:rsidRDefault="002D6762" w:rsidP="002D6762">
      <w:pPr>
        <w:pStyle w:val="GrundtextPosNr"/>
        <w:keepNext/>
        <w:keepLines/>
      </w:pPr>
      <w:r>
        <w:t>13.AX 03</w:t>
      </w:r>
    </w:p>
    <w:p w:rsidR="002D6762" w:rsidRDefault="002D6762" w:rsidP="002D6762">
      <w:pPr>
        <w:pStyle w:val="Folgeposition"/>
      </w:pPr>
      <w:r>
        <w:t xml:space="preserve"> </w:t>
      </w:r>
      <w:r>
        <w:rPr>
          <w:sz w:val="12"/>
        </w:rPr>
        <w:t>+</w:t>
      </w:r>
      <w:r>
        <w:tab/>
        <w:t>Polyesterklebemasse</w:t>
      </w:r>
      <w:r>
        <w:tab/>
        <w:t xml:space="preserve">Stk </w:t>
      </w:r>
    </w:p>
    <w:p w:rsidR="002D6762" w:rsidRDefault="002D6762" w:rsidP="002D6762">
      <w:pPr>
        <w:pStyle w:val="Langtext"/>
      </w:pPr>
      <w:r>
        <w:t>Polyesterklebemasse zum Verkleben von Polymerbeton-Fertigteilen durch den Auftraggeber.</w:t>
      </w:r>
    </w:p>
    <w:p w:rsidR="002D6762" w:rsidRDefault="002D6762" w:rsidP="002D6762">
      <w:pPr>
        <w:pStyle w:val="Langtext"/>
      </w:pPr>
      <w:r>
        <w:t>Angebotenes Erzeugnis:</w:t>
      </w:r>
    </w:p>
    <w:p w:rsidR="002D6762" w:rsidRDefault="002D6762" w:rsidP="002D6762">
      <w:pPr>
        <w:pStyle w:val="TrennungPOS"/>
      </w:pPr>
    </w:p>
    <w:p w:rsidR="002D6762" w:rsidRDefault="002D6762" w:rsidP="002D6762">
      <w:pPr>
        <w:pStyle w:val="GrundtextPosNr"/>
        <w:keepNext/>
        <w:keepLines/>
      </w:pPr>
      <w:r>
        <w:t>13.AX 04</w:t>
      </w:r>
    </w:p>
    <w:p w:rsidR="002D6762" w:rsidRDefault="002D6762" w:rsidP="002D6762">
      <w:pPr>
        <w:pStyle w:val="Grundtext"/>
      </w:pPr>
      <w:r>
        <w:t>Rosthaken zum Öffnen der Abdeckroste,</w:t>
      </w:r>
    </w:p>
    <w:p w:rsidR="002D6762" w:rsidRDefault="002D6762" w:rsidP="002D6762">
      <w:pPr>
        <w:pStyle w:val="Grundtext"/>
      </w:pPr>
      <w:r>
        <w:t xml:space="preserve"> z.B. ACO DRAIN MULTILINE ROSTHAKEN oder Gleichwertiges.</w:t>
      </w:r>
    </w:p>
    <w:p w:rsidR="002D6762" w:rsidRDefault="002D6762" w:rsidP="002D6762">
      <w:pPr>
        <w:pStyle w:val="Folgeposition"/>
        <w:keepNext/>
        <w:keepLines/>
      </w:pPr>
      <w:r>
        <w:t>A</w:t>
      </w:r>
      <w:r>
        <w:rPr>
          <w:sz w:val="12"/>
        </w:rPr>
        <w:t>+</w:t>
      </w:r>
      <w:r>
        <w:tab/>
        <w:t>Rosthaken</w:t>
      </w:r>
      <w:r>
        <w:tab/>
        <w:t xml:space="preserve">Stk </w:t>
      </w:r>
    </w:p>
    <w:p w:rsidR="002D6762" w:rsidRDefault="002D6762" w:rsidP="002D6762">
      <w:pPr>
        <w:pStyle w:val="Langtext"/>
      </w:pPr>
      <w:r>
        <w:t>Rosthaken,</w:t>
      </w:r>
    </w:p>
    <w:p w:rsidR="002D6762" w:rsidRDefault="002D6762" w:rsidP="002D6762">
      <w:pPr>
        <w:pStyle w:val="Langtext"/>
      </w:pPr>
      <w:r>
        <w:t>Stahl verzinkt</w:t>
      </w:r>
    </w:p>
    <w:p w:rsidR="002D6762" w:rsidRDefault="002D6762" w:rsidP="002D6762">
      <w:pPr>
        <w:pStyle w:val="Langtext"/>
      </w:pPr>
      <w:r>
        <w:t>Angebotenes Erzeugnis:</w:t>
      </w:r>
    </w:p>
    <w:p w:rsidR="002D6762" w:rsidRDefault="002D6762" w:rsidP="002D6762">
      <w:pPr>
        <w:pStyle w:val="Folgeposition"/>
        <w:keepNext/>
        <w:keepLines/>
      </w:pPr>
      <w:r>
        <w:t>B</w:t>
      </w:r>
      <w:r>
        <w:rPr>
          <w:sz w:val="12"/>
        </w:rPr>
        <w:t>+</w:t>
      </w:r>
      <w:r>
        <w:tab/>
        <w:t>Rosthaken klein</w:t>
      </w:r>
      <w:r>
        <w:tab/>
        <w:t xml:space="preserve">Stk </w:t>
      </w:r>
    </w:p>
    <w:p w:rsidR="002D6762" w:rsidRDefault="002D6762" w:rsidP="002D6762">
      <w:pPr>
        <w:pStyle w:val="Langtext"/>
      </w:pPr>
      <w:r>
        <w:t>Rosthaken klein,</w:t>
      </w:r>
    </w:p>
    <w:p w:rsidR="002D6762" w:rsidRDefault="002D6762" w:rsidP="002D6762">
      <w:pPr>
        <w:pStyle w:val="Langtext"/>
      </w:pPr>
      <w:r>
        <w:lastRenderedPageBreak/>
        <w:t>Stahl verzinkt, schwarz lackiert</w:t>
      </w:r>
    </w:p>
    <w:p w:rsidR="002D6762" w:rsidRDefault="002D6762" w:rsidP="002D6762">
      <w:pPr>
        <w:pStyle w:val="Langtext"/>
      </w:pPr>
      <w:r>
        <w:t>Angebotenes Erzeugnis:</w:t>
      </w:r>
    </w:p>
    <w:p w:rsidR="002D6762" w:rsidRDefault="002D6762" w:rsidP="002D6762">
      <w:pPr>
        <w:pStyle w:val="Folgeposition"/>
        <w:keepNext/>
        <w:keepLines/>
      </w:pPr>
      <w:r>
        <w:t>C</w:t>
      </w:r>
      <w:r>
        <w:rPr>
          <w:sz w:val="12"/>
        </w:rPr>
        <w:t>+</w:t>
      </w:r>
      <w:r>
        <w:tab/>
        <w:t>Aushebeschlüssel für Revisionsöffnung</w:t>
      </w:r>
      <w:r>
        <w:tab/>
        <w:t xml:space="preserve">Stk </w:t>
      </w:r>
    </w:p>
    <w:p w:rsidR="002D6762" w:rsidRDefault="002D6762" w:rsidP="002D6762">
      <w:pPr>
        <w:pStyle w:val="Langtext"/>
      </w:pPr>
      <w:r>
        <w:t>Aushebeschlüssel für Revisionsöffnung,</w:t>
      </w:r>
    </w:p>
    <w:p w:rsidR="002D6762" w:rsidRDefault="002D6762" w:rsidP="002D6762">
      <w:pPr>
        <w:pStyle w:val="Langtext"/>
      </w:pPr>
      <w:r>
        <w:t>Stahl verzinkt,</w:t>
      </w:r>
    </w:p>
    <w:p w:rsidR="002D6762" w:rsidRDefault="002D6762" w:rsidP="002D6762">
      <w:pPr>
        <w:pStyle w:val="Langtext"/>
      </w:pPr>
      <w:r>
        <w:t>Angebotenes Erzeugnis:</w:t>
      </w:r>
    </w:p>
    <w:p w:rsidR="002D6762" w:rsidRDefault="002D6762" w:rsidP="002D6762">
      <w:pPr>
        <w:pStyle w:val="TrennungPOS"/>
      </w:pPr>
    </w:p>
    <w:p w:rsidR="002D6762" w:rsidRDefault="002D6762" w:rsidP="002D6762">
      <w:pPr>
        <w:pStyle w:val="GrundtextPosNr"/>
        <w:keepNext/>
        <w:keepLines/>
      </w:pPr>
      <w:r>
        <w:t>13.AX 05</w:t>
      </w:r>
    </w:p>
    <w:p w:rsidR="002D6762" w:rsidRDefault="002D6762" w:rsidP="002D6762">
      <w:pPr>
        <w:pStyle w:val="Grundtext"/>
      </w:pPr>
      <w:r>
        <w:t>Rohrstutzen aus PVC,</w:t>
      </w:r>
    </w:p>
    <w:p w:rsidR="002D6762" w:rsidRDefault="002D6762" w:rsidP="002D6762">
      <w:pPr>
        <w:pStyle w:val="Grundtext"/>
      </w:pPr>
      <w:r>
        <w:t xml:space="preserve"> für Rinnenablauf</w:t>
      </w:r>
    </w:p>
    <w:p w:rsidR="002D6762" w:rsidRDefault="002D6762" w:rsidP="002D6762">
      <w:pPr>
        <w:pStyle w:val="Grundtext"/>
      </w:pPr>
      <w:r>
        <w:t>z.B. ACO DRAIN MULTILINE ROHRSTUTZEN oder Gleichwertiges.</w:t>
      </w:r>
    </w:p>
    <w:p w:rsidR="002D6762" w:rsidRDefault="002D6762" w:rsidP="002D6762">
      <w:pPr>
        <w:pStyle w:val="Folgeposition"/>
        <w:keepNext/>
        <w:keepLines/>
      </w:pPr>
      <w:r>
        <w:t>A</w:t>
      </w:r>
      <w:r>
        <w:rPr>
          <w:sz w:val="12"/>
        </w:rPr>
        <w:t>+</w:t>
      </w:r>
      <w:r>
        <w:tab/>
        <w:t>Rohrstutzen DN150</w:t>
      </w:r>
      <w:r>
        <w:tab/>
        <w:t xml:space="preserve">Stk </w:t>
      </w:r>
    </w:p>
    <w:p w:rsidR="002D6762" w:rsidRDefault="002D6762" w:rsidP="002D6762">
      <w:pPr>
        <w:pStyle w:val="Langtext"/>
      </w:pPr>
      <w:r>
        <w:t>DN 150,</w:t>
      </w:r>
    </w:p>
    <w:p w:rsidR="002D6762" w:rsidRDefault="002D6762" w:rsidP="002D6762">
      <w:pPr>
        <w:pStyle w:val="Langtext"/>
      </w:pPr>
      <w:r>
        <w:t>Angebotenes Erzeugnis:</w:t>
      </w:r>
    </w:p>
    <w:p w:rsidR="002D6762" w:rsidRDefault="002D6762" w:rsidP="002D6762">
      <w:pPr>
        <w:pStyle w:val="Folgeposition"/>
        <w:keepNext/>
        <w:keepLines/>
      </w:pPr>
      <w:r>
        <w:t>B</w:t>
      </w:r>
      <w:r>
        <w:rPr>
          <w:sz w:val="12"/>
        </w:rPr>
        <w:t>+</w:t>
      </w:r>
      <w:r>
        <w:tab/>
        <w:t>Rohrstutzen DN200</w:t>
      </w:r>
      <w:r>
        <w:tab/>
        <w:t xml:space="preserve">Stk </w:t>
      </w:r>
    </w:p>
    <w:p w:rsidR="002D6762" w:rsidRDefault="002D6762" w:rsidP="002D6762">
      <w:pPr>
        <w:pStyle w:val="Langtext"/>
      </w:pPr>
      <w:r>
        <w:t>DN 200,</w:t>
      </w:r>
    </w:p>
    <w:p w:rsidR="002D6762" w:rsidRDefault="002D6762" w:rsidP="002D6762">
      <w:pPr>
        <w:pStyle w:val="Langtext"/>
      </w:pPr>
      <w:r>
        <w:t>Angebotenes Erzeugnis:</w:t>
      </w:r>
    </w:p>
    <w:p w:rsidR="002D6762" w:rsidRDefault="002D6762" w:rsidP="002D6762">
      <w:pPr>
        <w:pStyle w:val="TrennungPOS"/>
      </w:pPr>
    </w:p>
    <w:p w:rsidR="002D6762" w:rsidRDefault="002D6762" w:rsidP="002D6762">
      <w:pPr>
        <w:pStyle w:val="GrundtextPosNr"/>
        <w:keepNext/>
        <w:keepLines/>
      </w:pPr>
      <w:r>
        <w:t>13.AX 83</w:t>
      </w:r>
    </w:p>
    <w:p w:rsidR="002D6762" w:rsidRDefault="002D6762" w:rsidP="002D6762">
      <w:pPr>
        <w:pStyle w:val="Grundtext"/>
      </w:pPr>
      <w:r>
        <w:t>Aufzahlung (Az) auf die Positionen Linienrinnensysteme z.B. ACO DRAIN S 100 K bis S 300 K, E 100 K bis E 300 K, für das dauerelastische Abdichten des Sicherheitsfalzes (SF),</w:t>
      </w:r>
    </w:p>
    <w:p w:rsidR="002D6762" w:rsidRDefault="002D6762" w:rsidP="002D6762">
      <w:pPr>
        <w:pStyle w:val="Grundtext"/>
      </w:pPr>
      <w:r>
        <w:t xml:space="preserve"> mit ACO DRAIN DICHTSTOFF mit PRIMER, SYSTEM A.</w:t>
      </w:r>
    </w:p>
    <w:p w:rsidR="002D6762" w:rsidRDefault="002D6762" w:rsidP="002D6762">
      <w:pPr>
        <w:pStyle w:val="Folgeposition"/>
        <w:keepNext/>
        <w:keepLines/>
      </w:pPr>
      <w:r>
        <w:t>A</w:t>
      </w:r>
      <w:r>
        <w:rPr>
          <w:sz w:val="12"/>
        </w:rPr>
        <w:t>+</w:t>
      </w:r>
      <w:r>
        <w:tab/>
        <w:t>Az Rinnen Abdichten SF LW-10cm</w:t>
      </w:r>
      <w:r>
        <w:tab/>
        <w:t xml:space="preserve">m </w:t>
      </w:r>
    </w:p>
    <w:p w:rsidR="002D6762" w:rsidRDefault="002D6762" w:rsidP="002D6762">
      <w:pPr>
        <w:pStyle w:val="Langtext"/>
      </w:pPr>
      <w:r>
        <w:t>Mit einer lichten Weite von 10 cm.</w:t>
      </w:r>
    </w:p>
    <w:p w:rsidR="002D6762" w:rsidRDefault="002D6762" w:rsidP="002D6762">
      <w:pPr>
        <w:pStyle w:val="Langtext"/>
      </w:pPr>
      <w:r>
        <w:t xml:space="preserve"> Abgerechnet wird die Länge der abgedichteten Rinnen.</w:t>
      </w:r>
    </w:p>
    <w:p w:rsidR="002D6762" w:rsidRDefault="002D6762" w:rsidP="002D6762">
      <w:pPr>
        <w:pStyle w:val="Folgeposition"/>
        <w:keepNext/>
        <w:keepLines/>
      </w:pPr>
      <w:r>
        <w:t>B</w:t>
      </w:r>
      <w:r>
        <w:rPr>
          <w:sz w:val="12"/>
        </w:rPr>
        <w:t>+</w:t>
      </w:r>
      <w:r>
        <w:tab/>
        <w:t>Az Rinnen Abdichten SF LW-15cm</w:t>
      </w:r>
      <w:r>
        <w:tab/>
        <w:t xml:space="preserve">m </w:t>
      </w:r>
    </w:p>
    <w:p w:rsidR="002D6762" w:rsidRDefault="002D6762" w:rsidP="002D6762">
      <w:pPr>
        <w:pStyle w:val="Langtext"/>
      </w:pPr>
      <w:r>
        <w:t>Mit einer lichten Weite von 15 cm.</w:t>
      </w:r>
    </w:p>
    <w:p w:rsidR="002D6762" w:rsidRDefault="002D6762" w:rsidP="002D6762">
      <w:pPr>
        <w:pStyle w:val="Langtext"/>
      </w:pPr>
      <w:r>
        <w:t xml:space="preserve"> Abgerechnet wird die Länge der abgedichteten Rinnen.</w:t>
      </w:r>
    </w:p>
    <w:p w:rsidR="002D6762" w:rsidRDefault="002D6762" w:rsidP="002D6762">
      <w:pPr>
        <w:pStyle w:val="Folgeposition"/>
        <w:keepNext/>
        <w:keepLines/>
      </w:pPr>
      <w:r>
        <w:t>C</w:t>
      </w:r>
      <w:r>
        <w:rPr>
          <w:sz w:val="12"/>
        </w:rPr>
        <w:t>+</w:t>
      </w:r>
      <w:r>
        <w:tab/>
        <w:t>Az Rinnen Abdichten SF LW-20cm</w:t>
      </w:r>
      <w:r>
        <w:tab/>
        <w:t xml:space="preserve">m </w:t>
      </w:r>
    </w:p>
    <w:p w:rsidR="002D6762" w:rsidRDefault="002D6762" w:rsidP="002D6762">
      <w:pPr>
        <w:pStyle w:val="Langtext"/>
      </w:pPr>
      <w:r>
        <w:t>Mit einer lichten Weite von 20 cm.</w:t>
      </w:r>
    </w:p>
    <w:p w:rsidR="002D6762" w:rsidRDefault="002D6762" w:rsidP="002D6762">
      <w:pPr>
        <w:pStyle w:val="Langtext"/>
      </w:pPr>
      <w:r>
        <w:t xml:space="preserve"> Abgerechnet wird die Länge der abgedichteten Rinnen.</w:t>
      </w:r>
    </w:p>
    <w:p w:rsidR="002D6762" w:rsidRDefault="002D6762" w:rsidP="002D6762">
      <w:pPr>
        <w:pStyle w:val="Folgeposition"/>
        <w:keepNext/>
        <w:keepLines/>
      </w:pPr>
      <w:r>
        <w:t>D</w:t>
      </w:r>
      <w:r>
        <w:rPr>
          <w:sz w:val="12"/>
        </w:rPr>
        <w:t>+</w:t>
      </w:r>
      <w:r>
        <w:tab/>
        <w:t>Az Rinnen Abdichten SF LW-30cm</w:t>
      </w:r>
      <w:r>
        <w:tab/>
        <w:t xml:space="preserve">m </w:t>
      </w:r>
    </w:p>
    <w:p w:rsidR="002D6762" w:rsidRDefault="002D6762" w:rsidP="002D6762">
      <w:pPr>
        <w:pStyle w:val="Langtext"/>
      </w:pPr>
      <w:r>
        <w:t>Mit einer lichten Weite von 30 cm.</w:t>
      </w:r>
    </w:p>
    <w:p w:rsidR="002D6762" w:rsidRDefault="002D6762" w:rsidP="002D6762">
      <w:pPr>
        <w:pStyle w:val="Langtext"/>
      </w:pPr>
      <w:r>
        <w:t xml:space="preserve"> Abgerechnet wird die Länge der abgedichteten Rinnen.</w:t>
      </w:r>
    </w:p>
    <w:p w:rsidR="002D6762" w:rsidRDefault="002D6762" w:rsidP="002D6762">
      <w:pPr>
        <w:pStyle w:val="TrennungPOS"/>
      </w:pPr>
    </w:p>
    <w:p w:rsidR="002D6762" w:rsidRDefault="002D6762" w:rsidP="002D6762">
      <w:pPr>
        <w:pStyle w:val="GrundtextPosNr"/>
        <w:keepNext/>
        <w:keepLines/>
      </w:pPr>
      <w:r>
        <w:t>13.AX 84</w:t>
      </w:r>
    </w:p>
    <w:p w:rsidR="002D6762" w:rsidRDefault="002D6762" w:rsidP="002D6762">
      <w:pPr>
        <w:pStyle w:val="Grundtext"/>
      </w:pPr>
      <w:r>
        <w:t>Aufzahlung (Az) auf die Positionen Stirnwände und Einlaufkästen, für Linienrinnensysteme aller Art z.B. ACO DRAIN, für das Verkleben von Stirnwänden und Einlaufkästen,</w:t>
      </w:r>
    </w:p>
    <w:p w:rsidR="002D6762" w:rsidRDefault="002D6762" w:rsidP="002D6762">
      <w:pPr>
        <w:pStyle w:val="Grundtext"/>
      </w:pPr>
      <w:r>
        <w:t xml:space="preserve"> mit ACO DRAIN POLYESTERMASSE.</w:t>
      </w:r>
    </w:p>
    <w:p w:rsidR="002D6762" w:rsidRDefault="002D6762" w:rsidP="002D6762">
      <w:pPr>
        <w:pStyle w:val="Folgeposition"/>
        <w:keepNext/>
        <w:keepLines/>
      </w:pPr>
      <w:r>
        <w:t>A</w:t>
      </w:r>
      <w:r>
        <w:rPr>
          <w:sz w:val="12"/>
        </w:rPr>
        <w:t>+</w:t>
      </w:r>
      <w:r>
        <w:tab/>
        <w:t>Az Stirnw/Einlau.Verkleb.LW-15</w:t>
      </w:r>
      <w:r>
        <w:tab/>
        <w:t xml:space="preserve">Stk </w:t>
      </w:r>
    </w:p>
    <w:p w:rsidR="002D6762" w:rsidRDefault="002D6762" w:rsidP="002D6762">
      <w:pPr>
        <w:pStyle w:val="Langtext"/>
      </w:pPr>
      <w:r>
        <w:t>Bei Rinnensystemen mit lichter Weite (LW) 10 und 15 cm.</w:t>
      </w:r>
    </w:p>
    <w:p w:rsidR="002D6762" w:rsidRDefault="002D6762" w:rsidP="002D6762">
      <w:pPr>
        <w:pStyle w:val="Langtext"/>
      </w:pPr>
      <w:r>
        <w:t xml:space="preserve"> Abgerechnet wird je Stirnwand oder je Einlauf in den Einlaufkasten.</w:t>
      </w:r>
    </w:p>
    <w:p w:rsidR="002D6762" w:rsidRDefault="002D6762" w:rsidP="002D6762">
      <w:pPr>
        <w:pStyle w:val="Folgeposition"/>
        <w:keepNext/>
        <w:keepLines/>
      </w:pPr>
      <w:r>
        <w:t>B</w:t>
      </w:r>
      <w:r>
        <w:rPr>
          <w:sz w:val="12"/>
        </w:rPr>
        <w:t>+</w:t>
      </w:r>
      <w:r>
        <w:tab/>
        <w:t>Az Stirnw/Einl.Verkleb.LW-300</w:t>
      </w:r>
      <w:r>
        <w:tab/>
        <w:t xml:space="preserve">Stk </w:t>
      </w:r>
    </w:p>
    <w:p w:rsidR="002D6762" w:rsidRDefault="002D6762" w:rsidP="002D6762">
      <w:pPr>
        <w:pStyle w:val="Langtext"/>
      </w:pPr>
      <w:r>
        <w:t>Bei Rinnensystemen mit lichter Weite (LW) 20 und 30 cm.</w:t>
      </w:r>
    </w:p>
    <w:p w:rsidR="002D6762" w:rsidRDefault="002D6762" w:rsidP="002D6762">
      <w:pPr>
        <w:pStyle w:val="Langtext"/>
      </w:pPr>
      <w:r>
        <w:t xml:space="preserve"> Abgerechnet wird je Stirnwand oder je Einlauf in den Einlaufkasten.</w:t>
      </w:r>
    </w:p>
    <w:p w:rsidR="002D6762" w:rsidRDefault="002D6762" w:rsidP="002D6762">
      <w:pPr>
        <w:pStyle w:val="TrennungPOS"/>
      </w:pPr>
    </w:p>
    <w:p w:rsidR="002D6762" w:rsidRDefault="002D6762" w:rsidP="002D6762">
      <w:pPr>
        <w:pStyle w:val="GrundtextPosNr"/>
        <w:keepNext/>
        <w:keepLines/>
      </w:pPr>
      <w:r>
        <w:t>13.AX 85</w:t>
      </w:r>
    </w:p>
    <w:p w:rsidR="002D6762" w:rsidRDefault="002D6762" w:rsidP="002D6762">
      <w:pPr>
        <w:pStyle w:val="Grundtext"/>
      </w:pPr>
      <w:r>
        <w:t>Zuschnitte auf Baulänge und Bohrungen von Rinnenelementen aus Polymerbeton.</w:t>
      </w:r>
    </w:p>
    <w:p w:rsidR="002D6762" w:rsidRDefault="002D6762" w:rsidP="002D6762">
      <w:pPr>
        <w:pStyle w:val="Folgeposition"/>
        <w:keepNext/>
        <w:keepLines/>
      </w:pPr>
      <w:r>
        <w:t>A</w:t>
      </w:r>
      <w:r>
        <w:rPr>
          <w:sz w:val="12"/>
        </w:rPr>
        <w:t>+</w:t>
      </w:r>
      <w:r>
        <w:tab/>
        <w:t>Zuschnitt Rinne P.LW 10cm</w:t>
      </w:r>
      <w:r>
        <w:tab/>
        <w:t xml:space="preserve">Stk </w:t>
      </w:r>
    </w:p>
    <w:p w:rsidR="002D6762" w:rsidRDefault="002D6762" w:rsidP="002D6762">
      <w:pPr>
        <w:pStyle w:val="Langtext"/>
      </w:pPr>
      <w:r>
        <w:t>Zuschnitt der Rinne gerade, lichte Weite LW 10 cm.</w:t>
      </w:r>
    </w:p>
    <w:p w:rsidR="002D6762" w:rsidRDefault="002D6762" w:rsidP="002D6762">
      <w:pPr>
        <w:pStyle w:val="Folgeposition"/>
        <w:keepNext/>
        <w:keepLines/>
      </w:pPr>
      <w:r>
        <w:t>B</w:t>
      </w:r>
      <w:r>
        <w:rPr>
          <w:sz w:val="12"/>
        </w:rPr>
        <w:t>+</w:t>
      </w:r>
      <w:r>
        <w:tab/>
        <w:t>Zuschnitt Rinne P.LW 15cm</w:t>
      </w:r>
      <w:r>
        <w:tab/>
        <w:t xml:space="preserve">Stk </w:t>
      </w:r>
    </w:p>
    <w:p w:rsidR="002D6762" w:rsidRDefault="002D6762" w:rsidP="002D6762">
      <w:pPr>
        <w:pStyle w:val="Langtext"/>
      </w:pPr>
      <w:r>
        <w:t>Zuschnitt der Rinne gerade, lichte Weite LW 15 cm.</w:t>
      </w:r>
    </w:p>
    <w:p w:rsidR="002D6762" w:rsidRDefault="001B1DF4" w:rsidP="001B1DF4">
      <w:pPr>
        <w:pStyle w:val="Folgeposition"/>
        <w:keepNext/>
        <w:keepLines/>
      </w:pPr>
      <w:r>
        <w:t>C</w:t>
      </w:r>
      <w:r>
        <w:rPr>
          <w:sz w:val="12"/>
        </w:rPr>
        <w:t>+</w:t>
      </w:r>
      <w:r>
        <w:tab/>
        <w:t>Zuschnitt Rinne P.LW 20cm</w:t>
      </w:r>
      <w:r>
        <w:tab/>
        <w:t xml:space="preserve">Stk </w:t>
      </w:r>
    </w:p>
    <w:p w:rsidR="001B1DF4" w:rsidRDefault="001B1DF4" w:rsidP="001B1DF4">
      <w:pPr>
        <w:pStyle w:val="Langtext"/>
      </w:pPr>
      <w:r>
        <w:t>Zuschnitt der Rinne gerade, lichte Weite LW 20 cm.</w:t>
      </w:r>
    </w:p>
    <w:p w:rsidR="001B1DF4" w:rsidRDefault="001B1DF4" w:rsidP="001B1DF4">
      <w:pPr>
        <w:pStyle w:val="Folgeposition"/>
        <w:keepNext/>
        <w:keepLines/>
      </w:pPr>
      <w:r>
        <w:t>D</w:t>
      </w:r>
      <w:r>
        <w:rPr>
          <w:sz w:val="12"/>
        </w:rPr>
        <w:t>+</w:t>
      </w:r>
      <w:r>
        <w:tab/>
        <w:t>Zuschnitt Rinne P.LW 30cm</w:t>
      </w:r>
      <w:r>
        <w:tab/>
        <w:t xml:space="preserve">Stk </w:t>
      </w:r>
    </w:p>
    <w:p w:rsidR="001B1DF4" w:rsidRDefault="001B1DF4" w:rsidP="001B1DF4">
      <w:pPr>
        <w:pStyle w:val="Langtext"/>
      </w:pPr>
      <w:r>
        <w:t>Zuschnitt der Rinne gerade, lichte Weite LW 30 cm.</w:t>
      </w:r>
    </w:p>
    <w:p w:rsidR="001B1DF4" w:rsidRDefault="001B1DF4" w:rsidP="001B1DF4">
      <w:pPr>
        <w:pStyle w:val="Folgeposition"/>
        <w:keepNext/>
        <w:keepLines/>
      </w:pPr>
      <w:r>
        <w:t>F</w:t>
      </w:r>
      <w:r>
        <w:rPr>
          <w:sz w:val="12"/>
        </w:rPr>
        <w:t>+</w:t>
      </w:r>
      <w:r>
        <w:tab/>
        <w:t>Zuschnitt Gehrung Rinne P.LW 10cm</w:t>
      </w:r>
      <w:r>
        <w:tab/>
        <w:t xml:space="preserve">Stk </w:t>
      </w:r>
    </w:p>
    <w:p w:rsidR="001B1DF4" w:rsidRDefault="001B1DF4" w:rsidP="001B1DF4">
      <w:pPr>
        <w:pStyle w:val="Langtext"/>
      </w:pPr>
      <w:r>
        <w:t>Zuschnitt der Rinne auf Gehrung, lichte Weite (LW) 10 cm.</w:t>
      </w:r>
    </w:p>
    <w:p w:rsidR="001B1DF4" w:rsidRDefault="001B1DF4" w:rsidP="001B1DF4">
      <w:pPr>
        <w:pStyle w:val="Folgeposition"/>
        <w:keepNext/>
        <w:keepLines/>
      </w:pPr>
      <w:r>
        <w:t>G</w:t>
      </w:r>
      <w:r>
        <w:rPr>
          <w:sz w:val="12"/>
        </w:rPr>
        <w:t>+</w:t>
      </w:r>
      <w:r>
        <w:tab/>
        <w:t>Zuschnitt Gehrung Rinne P.LW 15cm</w:t>
      </w:r>
      <w:r>
        <w:tab/>
        <w:t xml:space="preserve">Stk </w:t>
      </w:r>
    </w:p>
    <w:p w:rsidR="001B1DF4" w:rsidRDefault="001B1DF4" w:rsidP="001B1DF4">
      <w:pPr>
        <w:pStyle w:val="Langtext"/>
      </w:pPr>
      <w:r>
        <w:t>Zuschnitt der Rinne auf Gehrung, lichte Weite (LW) 15 cm.</w:t>
      </w:r>
    </w:p>
    <w:p w:rsidR="001B1DF4" w:rsidRDefault="001B1DF4" w:rsidP="001B1DF4">
      <w:pPr>
        <w:pStyle w:val="Folgeposition"/>
        <w:keepNext/>
        <w:keepLines/>
      </w:pPr>
      <w:r>
        <w:t>H</w:t>
      </w:r>
      <w:r>
        <w:rPr>
          <w:sz w:val="12"/>
        </w:rPr>
        <w:t>+</w:t>
      </w:r>
      <w:r>
        <w:tab/>
        <w:t>Zuschnitt Gehrung Rinne P.LW 20cm</w:t>
      </w:r>
      <w:r>
        <w:tab/>
        <w:t xml:space="preserve">Stk </w:t>
      </w:r>
    </w:p>
    <w:p w:rsidR="001B1DF4" w:rsidRDefault="001B1DF4" w:rsidP="001B1DF4">
      <w:pPr>
        <w:pStyle w:val="Langtext"/>
      </w:pPr>
      <w:r>
        <w:t>Zuschnitt der Rinne auf Gehrung, lichte Weite (LW) 20 cm.</w:t>
      </w:r>
    </w:p>
    <w:p w:rsidR="001B1DF4" w:rsidRDefault="001B1DF4" w:rsidP="001B1DF4">
      <w:pPr>
        <w:pStyle w:val="Folgeposition"/>
        <w:keepNext/>
        <w:keepLines/>
      </w:pPr>
      <w:r>
        <w:lastRenderedPageBreak/>
        <w:t>I</w:t>
      </w:r>
      <w:r>
        <w:rPr>
          <w:sz w:val="12"/>
        </w:rPr>
        <w:t>+</w:t>
      </w:r>
      <w:r>
        <w:tab/>
        <w:t>Zuschnitt Gehrung Rinne P.LW 30cm</w:t>
      </w:r>
      <w:r>
        <w:tab/>
        <w:t xml:space="preserve">Stk </w:t>
      </w:r>
    </w:p>
    <w:p w:rsidR="001B1DF4" w:rsidRDefault="001B1DF4" w:rsidP="001B1DF4">
      <w:pPr>
        <w:pStyle w:val="Langtext"/>
      </w:pPr>
      <w:r>
        <w:t>Zuschnitt der Rinne auf Gehrung, lichte Weite (LW) 30 cm.</w:t>
      </w:r>
    </w:p>
    <w:p w:rsidR="001B1DF4" w:rsidRDefault="001B1DF4" w:rsidP="001B1DF4">
      <w:pPr>
        <w:pStyle w:val="Folgeposition"/>
        <w:keepNext/>
        <w:keepLines/>
      </w:pPr>
      <w:r>
        <w:t>K</w:t>
      </w:r>
      <w:r>
        <w:rPr>
          <w:sz w:val="12"/>
        </w:rPr>
        <w:t>+</w:t>
      </w:r>
      <w:r>
        <w:tab/>
        <w:t>Bohren Rinne P.DN70/100</w:t>
      </w:r>
      <w:r>
        <w:tab/>
        <w:t xml:space="preserve">Stk </w:t>
      </w:r>
    </w:p>
    <w:p w:rsidR="001B1DF4" w:rsidRDefault="001B1DF4" w:rsidP="001B1DF4">
      <w:pPr>
        <w:pStyle w:val="Langtext"/>
      </w:pPr>
      <w:r>
        <w:t>Bohren in Rinnenelement nach Zeichnung, DN 70 bis 100.</w:t>
      </w:r>
    </w:p>
    <w:p w:rsidR="001B1DF4" w:rsidRDefault="001B1DF4" w:rsidP="001B1DF4">
      <w:pPr>
        <w:pStyle w:val="Folgeposition"/>
        <w:keepNext/>
        <w:keepLines/>
      </w:pPr>
      <w:r>
        <w:t>L</w:t>
      </w:r>
      <w:r>
        <w:rPr>
          <w:sz w:val="12"/>
        </w:rPr>
        <w:t>+</w:t>
      </w:r>
      <w:r>
        <w:tab/>
        <w:t>Bohren Rinne P.DN150</w:t>
      </w:r>
      <w:r>
        <w:tab/>
        <w:t xml:space="preserve">Stk </w:t>
      </w:r>
    </w:p>
    <w:p w:rsidR="001B1DF4" w:rsidRDefault="001B1DF4" w:rsidP="001B1DF4">
      <w:pPr>
        <w:pStyle w:val="Langtext"/>
      </w:pPr>
      <w:r>
        <w:t>Bohren in Rinnenelement nach Zeichnung, DN 150.</w:t>
      </w:r>
    </w:p>
    <w:p w:rsidR="001B1DF4" w:rsidRDefault="001B1DF4" w:rsidP="001B1DF4">
      <w:pPr>
        <w:pStyle w:val="Folgeposition"/>
        <w:keepNext/>
        <w:keepLines/>
      </w:pPr>
      <w:r>
        <w:t>M</w:t>
      </w:r>
      <w:r>
        <w:rPr>
          <w:sz w:val="12"/>
        </w:rPr>
        <w:t>+</w:t>
      </w:r>
      <w:r>
        <w:tab/>
        <w:t>Bohren Rinne P.DN200</w:t>
      </w:r>
      <w:r>
        <w:tab/>
        <w:t xml:space="preserve">Stk </w:t>
      </w:r>
    </w:p>
    <w:p w:rsidR="001B1DF4" w:rsidRDefault="001B1DF4" w:rsidP="001B1DF4">
      <w:pPr>
        <w:pStyle w:val="Langtext"/>
      </w:pPr>
      <w:r>
        <w:t>Bohren in Rinnenelement nach Zeichnung, DN 200.</w:t>
      </w:r>
    </w:p>
    <w:p w:rsidR="001B1DF4" w:rsidRDefault="001B1DF4" w:rsidP="001B1DF4">
      <w:pPr>
        <w:pStyle w:val="TrennungULG"/>
        <w:keepNext w:val="0"/>
      </w:pPr>
    </w:p>
    <w:p w:rsidR="001B1DF4" w:rsidRDefault="001B1DF4" w:rsidP="001B1DF4">
      <w:pPr>
        <w:pStyle w:val="ULG"/>
        <w:keepLines/>
      </w:pPr>
      <w:r>
        <w:t>13.AY</w:t>
      </w:r>
      <w:r>
        <w:rPr>
          <w:sz w:val="12"/>
        </w:rPr>
        <w:t xml:space="preserve"> + </w:t>
      </w:r>
      <w:r>
        <w:t>Hofablauf (ACO)</w:t>
      </w:r>
    </w:p>
    <w:p w:rsidR="001B1DF4" w:rsidRDefault="001B1DF4" w:rsidP="001B1DF4">
      <w:pPr>
        <w:pStyle w:val="Langtext"/>
      </w:pPr>
      <w:r>
        <w:t>Version: 2018-06</w:t>
      </w:r>
    </w:p>
    <w:p w:rsidR="001B1DF4" w:rsidRDefault="001B1DF4" w:rsidP="001B1DF4">
      <w:pPr>
        <w:pStyle w:val="Langtext"/>
      </w:pPr>
      <w:r>
        <w:t>Einheitspreis:</w:t>
      </w:r>
    </w:p>
    <w:p w:rsidR="001B1DF4" w:rsidRDefault="001B1DF4" w:rsidP="001B1DF4">
      <w:pPr>
        <w:pStyle w:val="Langtext"/>
      </w:pPr>
      <w:r>
        <w:t>In den Einheitspreis ist das Liefern und Versetzen in die vorbereiteten Gräben einkalkuliert. Aushub- und Wiederverfüllungsarbeiten werden gesondert verrechnet.</w:t>
      </w:r>
    </w:p>
    <w:p w:rsidR="001B1DF4" w:rsidRDefault="001B1DF4" w:rsidP="001B1DF4">
      <w:pPr>
        <w:pStyle w:val="Langtext"/>
      </w:pPr>
      <w:r>
        <w:t>Verarbeitungsrichtlinien:</w:t>
      </w:r>
    </w:p>
    <w:p w:rsidR="001B1DF4" w:rsidRDefault="001B1DF4" w:rsidP="001B1DF4">
      <w:pPr>
        <w:pStyle w:val="Langtext"/>
      </w:pPr>
      <w:r>
        <w:t>Die Verarbeitungsrichtlinien des Erzeugers werden eingehalten.</w:t>
      </w:r>
    </w:p>
    <w:p w:rsidR="001B1DF4" w:rsidRDefault="001B1DF4" w:rsidP="001B1DF4">
      <w:pPr>
        <w:pStyle w:val="Langtext"/>
      </w:pPr>
      <w:r>
        <w:t>Skizze:</w:t>
      </w:r>
    </w:p>
    <w:p w:rsidR="001B1DF4" w:rsidRDefault="001B1DF4" w:rsidP="001B1DF4">
      <w:pPr>
        <w:pStyle w:val="Langtext"/>
      </w:pPr>
      <w:r>
        <w:t>In der Folge wird die Bezeichnung Skizze als einfachste Darstellungsmöglichkeit stellvertretend für Zeichnung, Plan und dergleichen verwendet.</w:t>
      </w:r>
    </w:p>
    <w:p w:rsidR="001B1DF4" w:rsidRDefault="001B1DF4" w:rsidP="001B1DF4">
      <w:pPr>
        <w:pStyle w:val="Kommentar"/>
      </w:pPr>
    </w:p>
    <w:p w:rsidR="001B1DF4" w:rsidRDefault="001B1DF4" w:rsidP="001B1DF4">
      <w:pPr>
        <w:pStyle w:val="Kommentar"/>
      </w:pPr>
      <w:r>
        <w:t>Kommentar:</w:t>
      </w:r>
    </w:p>
    <w:p w:rsidR="001B1DF4" w:rsidRDefault="001B1DF4" w:rsidP="001B1DF4">
      <w:pPr>
        <w:pStyle w:val="Kommentar"/>
      </w:pPr>
      <w:r>
        <w:t>Produktspezifische Ausschreibungstexte (Produktbeschreibungen) sind für Ausschreibungen gemäß Bundesvergabegesetz (BVergG) nicht geeignet.</w:t>
      </w:r>
    </w:p>
    <w:p w:rsidR="001B1DF4" w:rsidRDefault="001B1DF4" w:rsidP="001B1DF4">
      <w:pPr>
        <w:pStyle w:val="Kommentar"/>
      </w:pPr>
      <w:r>
        <w:t>Sie dienen als Vorlage für frei formulierte Positionen und müssen inhaltlich so abgeändert werden, dass den Anforderungen des BVergG entsprochen wird (z.B. Kriterien der Gleichwertigkeit ergänzen).</w:t>
      </w:r>
    </w:p>
    <w:p w:rsidR="001B1DF4" w:rsidRDefault="001B1DF4" w:rsidP="001B1DF4">
      <w:pPr>
        <w:pStyle w:val="TrennungPOS"/>
      </w:pPr>
    </w:p>
    <w:p w:rsidR="001B1DF4" w:rsidRDefault="001B1DF4" w:rsidP="001B1DF4">
      <w:pPr>
        <w:pStyle w:val="GrundtextPosNr"/>
        <w:keepNext/>
        <w:keepLines/>
      </w:pPr>
      <w:r>
        <w:t>13.AY 01</w:t>
      </w:r>
    </w:p>
    <w:p w:rsidR="001B1DF4" w:rsidRDefault="001B1DF4" w:rsidP="001B1DF4">
      <w:pPr>
        <w:pStyle w:val="Grundtext"/>
      </w:pPr>
      <w:r>
        <w:t>Aus Kunststoff,</w:t>
      </w:r>
    </w:p>
    <w:p w:rsidR="001B1DF4" w:rsidRDefault="001B1DF4" w:rsidP="001B1DF4">
      <w:pPr>
        <w:pStyle w:val="Grundtext"/>
      </w:pPr>
      <w:r>
        <w:t>inkl. einliegendem Rost mit 2 Arretierungen (um 90° drehbar, 4 Arretierungen im Grundkörper),</w:t>
      </w:r>
    </w:p>
    <w:p w:rsidR="001B1DF4" w:rsidRDefault="001B1DF4" w:rsidP="001B1DF4">
      <w:pPr>
        <w:pStyle w:val="Grundtext"/>
      </w:pPr>
      <w:r>
        <w:t>herausnehmbarer Schlammeimer (1,1 l Volumen),</w:t>
      </w:r>
    </w:p>
    <w:p w:rsidR="001B1DF4" w:rsidRDefault="001B1DF4" w:rsidP="001B1DF4">
      <w:pPr>
        <w:pStyle w:val="Grundtext"/>
      </w:pPr>
      <w:r>
        <w:t>angearbeitete umlaufende Pflasterkante,</w:t>
      </w:r>
    </w:p>
    <w:p w:rsidR="001B1DF4" w:rsidRDefault="001B1DF4" w:rsidP="001B1DF4">
      <w:pPr>
        <w:pStyle w:val="Grundtext"/>
      </w:pPr>
      <w:r>
        <w:t>4 tieferliegende Betonverkrallungen,</w:t>
      </w:r>
    </w:p>
    <w:p w:rsidR="001B1DF4" w:rsidRDefault="001B1DF4" w:rsidP="001B1DF4">
      <w:pPr>
        <w:pStyle w:val="Grundtext"/>
      </w:pPr>
      <w:r>
        <w:t>senkrechter Anschluss DN 100</w:t>
      </w:r>
    </w:p>
    <w:p w:rsidR="001B1DF4" w:rsidRDefault="001B1DF4" w:rsidP="001B1DF4">
      <w:pPr>
        <w:pStyle w:val="Grundtext"/>
      </w:pPr>
      <w:r>
        <w:t>(Ablaufleistung mind. 4,5 l/s),</w:t>
      </w:r>
    </w:p>
    <w:p w:rsidR="001B1DF4" w:rsidRDefault="001B1DF4" w:rsidP="001B1DF4">
      <w:pPr>
        <w:pStyle w:val="Grundtext"/>
      </w:pPr>
      <w:r>
        <w:t>liefern und nach Einbauanleitung des Herstellers einbauen.</w:t>
      </w:r>
    </w:p>
    <w:p w:rsidR="001B1DF4" w:rsidRDefault="001B1DF4" w:rsidP="001B1DF4">
      <w:pPr>
        <w:pStyle w:val="Grundtext"/>
      </w:pPr>
      <w:r>
        <w:t>Farbe: schwarz</w:t>
      </w:r>
    </w:p>
    <w:p w:rsidR="001B1DF4" w:rsidRDefault="001B1DF4" w:rsidP="001B1DF4">
      <w:pPr>
        <w:pStyle w:val="Grundtext"/>
      </w:pPr>
      <w:r>
        <w:t>Belastungsklasse: B 125 - PKW befahrbar</w:t>
      </w:r>
    </w:p>
    <w:p w:rsidR="001B1DF4" w:rsidRDefault="001B1DF4" w:rsidP="001B1DF4">
      <w:pPr>
        <w:pStyle w:val="Grundtext"/>
      </w:pPr>
      <w:r>
        <w:t>Norm: DIN EN 124</w:t>
      </w:r>
    </w:p>
    <w:p w:rsidR="001B1DF4" w:rsidRDefault="001B1DF4" w:rsidP="001B1DF4">
      <w:pPr>
        <w:pStyle w:val="Grundtext"/>
      </w:pPr>
      <w:r>
        <w:t>Angegeben ist die Abdeckung in der Materialart</w:t>
      </w:r>
    </w:p>
    <w:p w:rsidR="001B1DF4" w:rsidRDefault="001B1DF4" w:rsidP="001B1DF4">
      <w:pPr>
        <w:pStyle w:val="Folgeposition"/>
        <w:keepNext/>
        <w:keepLines/>
      </w:pPr>
      <w:r>
        <w:t>A</w:t>
      </w:r>
      <w:r>
        <w:rPr>
          <w:sz w:val="12"/>
        </w:rPr>
        <w:t>+</w:t>
      </w:r>
      <w:r>
        <w:tab/>
        <w:t>Punktablauf XtraPoint Kunststoffrost</w:t>
      </w:r>
      <w:r>
        <w:tab/>
        <w:t xml:space="preserve">Stk </w:t>
      </w:r>
    </w:p>
    <w:p w:rsidR="001B1DF4" w:rsidRDefault="001B1DF4" w:rsidP="001B1DF4">
      <w:pPr>
        <w:pStyle w:val="Langtext"/>
      </w:pPr>
      <w:r>
        <w:t>Baulänge: 250 mm</w:t>
      </w:r>
    </w:p>
    <w:p w:rsidR="001B1DF4" w:rsidRDefault="001B1DF4" w:rsidP="001B1DF4">
      <w:pPr>
        <w:pStyle w:val="Langtext"/>
      </w:pPr>
      <w:r>
        <w:t>Baubreite: 250 mm</w:t>
      </w:r>
    </w:p>
    <w:p w:rsidR="001B1DF4" w:rsidRDefault="001B1DF4" w:rsidP="001B1DF4">
      <w:pPr>
        <w:pStyle w:val="Langtext"/>
      </w:pPr>
      <w:r>
        <w:t>Bauhöhe: 205 mm</w:t>
      </w:r>
    </w:p>
    <w:p w:rsidR="001B1DF4" w:rsidRDefault="001B1DF4" w:rsidP="001B1DF4">
      <w:pPr>
        <w:pStyle w:val="Langtext"/>
      </w:pPr>
      <w:r>
        <w:t>Artikelnr.: 319430</w:t>
      </w:r>
    </w:p>
    <w:p w:rsidR="001B1DF4" w:rsidRDefault="001B1DF4" w:rsidP="001B1DF4">
      <w:pPr>
        <w:pStyle w:val="Langtext"/>
      </w:pPr>
      <w:r>
        <w:t>zB: ACO Self XtraPoint mit Kunststoffrost oder gleichwertig.</w:t>
      </w:r>
    </w:p>
    <w:p w:rsidR="001B1DF4" w:rsidRDefault="001B1DF4" w:rsidP="001B1DF4">
      <w:pPr>
        <w:pStyle w:val="Langtext"/>
      </w:pPr>
      <w:r>
        <w:t>Angebotenes Erzeugnis:</w:t>
      </w:r>
    </w:p>
    <w:p w:rsidR="001B1DF4" w:rsidRDefault="001B1DF4" w:rsidP="001B1DF4">
      <w:pPr>
        <w:pStyle w:val="Folgeposition"/>
        <w:keepNext/>
        <w:keepLines/>
      </w:pPr>
      <w:r>
        <w:t>B</w:t>
      </w:r>
      <w:r>
        <w:rPr>
          <w:sz w:val="12"/>
        </w:rPr>
        <w:t>+</w:t>
      </w:r>
      <w:r>
        <w:tab/>
        <w:t>Punktablauf XtraPoint Maschenrost</w:t>
      </w:r>
      <w:r>
        <w:tab/>
        <w:t xml:space="preserve">Stk </w:t>
      </w:r>
    </w:p>
    <w:p w:rsidR="001B1DF4" w:rsidRDefault="001B1DF4" w:rsidP="001B1DF4">
      <w:pPr>
        <w:pStyle w:val="Langtext"/>
      </w:pPr>
      <w:r>
        <w:t>Baulänge: 250 mm</w:t>
      </w:r>
    </w:p>
    <w:p w:rsidR="001B1DF4" w:rsidRDefault="001B1DF4" w:rsidP="001B1DF4">
      <w:pPr>
        <w:pStyle w:val="Langtext"/>
      </w:pPr>
      <w:r>
        <w:t>Baubreite: 250 mm</w:t>
      </w:r>
    </w:p>
    <w:p w:rsidR="001B1DF4" w:rsidRDefault="001B1DF4" w:rsidP="001B1DF4">
      <w:pPr>
        <w:pStyle w:val="Langtext"/>
      </w:pPr>
      <w:r>
        <w:t>Bauhöhe: 205 mm</w:t>
      </w:r>
    </w:p>
    <w:p w:rsidR="001B1DF4" w:rsidRDefault="001B1DF4" w:rsidP="001B1DF4">
      <w:pPr>
        <w:pStyle w:val="Langtext"/>
      </w:pPr>
      <w:r>
        <w:t>Artikelnr.: 319433</w:t>
      </w:r>
    </w:p>
    <w:p w:rsidR="001B1DF4" w:rsidRDefault="001B1DF4" w:rsidP="001B1DF4">
      <w:pPr>
        <w:pStyle w:val="Langtext"/>
      </w:pPr>
      <w:r>
        <w:t>zB: ACO Self XtraPoint mit Maschenrost oder gleichwertig.</w:t>
      </w:r>
    </w:p>
    <w:p w:rsidR="001B1DF4" w:rsidRDefault="001B1DF4" w:rsidP="001B1DF4">
      <w:pPr>
        <w:pStyle w:val="Langtext"/>
      </w:pPr>
      <w:r>
        <w:t>Angebotenes Erzeugnis:</w:t>
      </w:r>
    </w:p>
    <w:p w:rsidR="001B1DF4" w:rsidRDefault="001B1DF4" w:rsidP="001B1DF4">
      <w:pPr>
        <w:pStyle w:val="TrennungPOS"/>
      </w:pPr>
    </w:p>
    <w:p w:rsidR="001B1DF4" w:rsidRDefault="001B1DF4" w:rsidP="001B1DF4">
      <w:pPr>
        <w:pStyle w:val="GrundtextPosNr"/>
        <w:keepNext/>
        <w:keepLines/>
      </w:pPr>
      <w:r>
        <w:t>13.AY 40</w:t>
      </w:r>
    </w:p>
    <w:p w:rsidR="001B1DF4" w:rsidRDefault="001B1DF4" w:rsidP="001B1DF4">
      <w:pPr>
        <w:pStyle w:val="Grundtext"/>
      </w:pPr>
      <w:r>
        <w:t xml:space="preserve">Punktentwässerung, Hofablauf aus Polymerbeton, mit aufliegender Gusszarge, herausnehmbaren Geruchsverschluss und Eimer (PP), Vorformung mit Gummi O-Ring für Stutzen DN 100, Klasse EN 124, mit schraubloser Arretierung, 30 x 30 cm, Bauhöhe H 44 cm, Belastungsklasse A 15 bis B 125 (EN 124), </w:t>
      </w:r>
    </w:p>
    <w:p w:rsidR="001B1DF4" w:rsidRDefault="001B1DF4" w:rsidP="001B1DF4">
      <w:pPr>
        <w:pStyle w:val="Grundtext"/>
      </w:pPr>
      <w:r>
        <w:t xml:space="preserve"> z.B. ACO DRAIN HOFABLAUF POINTLOCK oder Gleichwertiges.</w:t>
      </w:r>
    </w:p>
    <w:p w:rsidR="001B1DF4" w:rsidRDefault="001B1DF4" w:rsidP="001B1DF4">
      <w:pPr>
        <w:pStyle w:val="Folgeposition"/>
        <w:keepNext/>
        <w:keepLines/>
      </w:pPr>
      <w:r>
        <w:t>A</w:t>
      </w:r>
      <w:r>
        <w:rPr>
          <w:sz w:val="12"/>
        </w:rPr>
        <w:t>+</w:t>
      </w:r>
      <w:r>
        <w:tab/>
        <w:t>Hofablauf Polymerb.m.Gussrost</w:t>
      </w:r>
      <w:r>
        <w:tab/>
        <w:t xml:space="preserve">Stk </w:t>
      </w:r>
    </w:p>
    <w:p w:rsidR="001B1DF4" w:rsidRDefault="001B1DF4" w:rsidP="001B1DF4">
      <w:pPr>
        <w:pStyle w:val="Langtext"/>
      </w:pPr>
      <w:r>
        <w:t xml:space="preserve">Mit Gussrost (GGG) einliegend. </w:t>
      </w:r>
    </w:p>
    <w:p w:rsidR="001B1DF4" w:rsidRDefault="001B1DF4" w:rsidP="001B1DF4">
      <w:pPr>
        <w:pStyle w:val="Langtext"/>
      </w:pPr>
      <w:r>
        <w:t xml:space="preserve"> Angebotenes Erzeugnis:</w:t>
      </w:r>
    </w:p>
    <w:p w:rsidR="001B1DF4" w:rsidRDefault="001B1DF4" w:rsidP="001B1DF4">
      <w:pPr>
        <w:pStyle w:val="Folgeposition"/>
        <w:keepNext/>
        <w:keepLines/>
      </w:pPr>
      <w:r>
        <w:lastRenderedPageBreak/>
        <w:t>B</w:t>
      </w:r>
      <w:r>
        <w:rPr>
          <w:sz w:val="12"/>
        </w:rPr>
        <w:t>+</w:t>
      </w:r>
      <w:r>
        <w:tab/>
        <w:t>Hofablauf Polymerb.m.Maschenrost verz.</w:t>
      </w:r>
      <w:r>
        <w:tab/>
        <w:t xml:space="preserve">Stk </w:t>
      </w:r>
    </w:p>
    <w:p w:rsidR="001B1DF4" w:rsidRDefault="001B1DF4" w:rsidP="001B1DF4">
      <w:pPr>
        <w:pStyle w:val="Langtext"/>
      </w:pPr>
      <w:r>
        <w:t xml:space="preserve">Mit Maschenrost, MW 31 x 17 mm, aus Stahl verzinkt (verz.). </w:t>
      </w:r>
    </w:p>
    <w:p w:rsidR="001B1DF4" w:rsidRDefault="001B1DF4" w:rsidP="001B1DF4">
      <w:pPr>
        <w:pStyle w:val="Langtext"/>
      </w:pPr>
      <w:r>
        <w:t xml:space="preserve"> Angebotenes Erzeugnis:</w:t>
      </w:r>
    </w:p>
    <w:p w:rsidR="001B1DF4" w:rsidRDefault="001B1DF4" w:rsidP="001B1DF4">
      <w:pPr>
        <w:pStyle w:val="TrennungPOS"/>
      </w:pPr>
    </w:p>
    <w:p w:rsidR="001B1DF4" w:rsidRDefault="001B1DF4" w:rsidP="001B1DF4">
      <w:pPr>
        <w:pStyle w:val="GrundtextPosNr"/>
        <w:keepNext/>
        <w:keepLines/>
      </w:pPr>
      <w:r>
        <w:t>13.AY 41</w:t>
      </w:r>
    </w:p>
    <w:p w:rsidR="001B1DF4" w:rsidRDefault="001B1DF4" w:rsidP="001B1DF4">
      <w:pPr>
        <w:pStyle w:val="Grundtext"/>
      </w:pPr>
      <w:r>
        <w:t>Zubehör zum Hofablauf z.B. zu ACO DRAIN HOFABLAUF oder Gleichwertiges.</w:t>
      </w:r>
    </w:p>
    <w:p w:rsidR="001B1DF4" w:rsidRDefault="001B1DF4" w:rsidP="001B1DF4">
      <w:pPr>
        <w:pStyle w:val="Folgeposition"/>
        <w:keepNext/>
        <w:keepLines/>
      </w:pPr>
      <w:r>
        <w:t>A</w:t>
      </w:r>
      <w:r>
        <w:rPr>
          <w:sz w:val="12"/>
        </w:rPr>
        <w:t>+</w:t>
      </w:r>
      <w:r>
        <w:tab/>
        <w:t>Aufsatzkasten Polym.H25cm zu Hofablauf</w:t>
      </w:r>
      <w:r>
        <w:tab/>
        <w:t xml:space="preserve">Stk </w:t>
      </w:r>
    </w:p>
    <w:p w:rsidR="001B1DF4" w:rsidRDefault="001B1DF4" w:rsidP="001B1DF4">
      <w:pPr>
        <w:pStyle w:val="Langtext"/>
      </w:pPr>
      <w:r>
        <w:t xml:space="preserve">Aufsatzkasten aus Polymerbeton zur Aufstockung der Bauhöhe des Hofablaufes, Bauhöhe H 25 cm. </w:t>
      </w:r>
    </w:p>
    <w:p w:rsidR="001B1DF4" w:rsidRDefault="001B1DF4" w:rsidP="001B1DF4">
      <w:pPr>
        <w:pStyle w:val="Langtext"/>
      </w:pPr>
      <w:r>
        <w:t xml:space="preserve"> Angebotenes Erzeugnis:</w:t>
      </w:r>
    </w:p>
    <w:p w:rsidR="001B1DF4" w:rsidRDefault="001B1DF4" w:rsidP="001B1DF4">
      <w:pPr>
        <w:pStyle w:val="Folgeposition"/>
        <w:keepNext/>
        <w:keepLines/>
      </w:pPr>
      <w:r>
        <w:t>B</w:t>
      </w:r>
      <w:r>
        <w:rPr>
          <w:sz w:val="12"/>
        </w:rPr>
        <w:t>+</w:t>
      </w:r>
      <w:r>
        <w:tab/>
        <w:t>Ausgleichelem.Polym.H6cm zu Hofablauf</w:t>
      </w:r>
      <w:r>
        <w:tab/>
        <w:t xml:space="preserve">Stk </w:t>
      </w:r>
    </w:p>
    <w:p w:rsidR="001B1DF4" w:rsidRDefault="001B1DF4" w:rsidP="001B1DF4">
      <w:pPr>
        <w:pStyle w:val="Langtext"/>
      </w:pPr>
      <w:r>
        <w:t xml:space="preserve">Ausgleichelement aus Polymerbeton zur Anpassung der Bauhöhe des Hofablaufes an den Oberflächenbelag, Bauhöhe H 6 cm. </w:t>
      </w:r>
    </w:p>
    <w:p w:rsidR="001B1DF4" w:rsidRDefault="001B1DF4" w:rsidP="001B1DF4">
      <w:pPr>
        <w:pStyle w:val="Langtext"/>
      </w:pPr>
      <w:r>
        <w:t xml:space="preserve"> Angebotenes Erzeugnis:</w:t>
      </w:r>
    </w:p>
    <w:p w:rsidR="001B1DF4" w:rsidRDefault="001B1DF4" w:rsidP="001B1DF4">
      <w:pPr>
        <w:pStyle w:val="TrennungULG"/>
        <w:keepNext w:val="0"/>
      </w:pPr>
    </w:p>
    <w:p w:rsidR="001B1DF4" w:rsidRPr="001B1DF4" w:rsidRDefault="001B1DF4" w:rsidP="001B1DF4">
      <w:pPr>
        <w:pStyle w:val="TrennungULG"/>
        <w:keepNext w:val="0"/>
      </w:pPr>
      <w:bookmarkStart w:id="0" w:name="_GoBack"/>
      <w:bookmarkEnd w:id="0"/>
    </w:p>
    <w:sectPr w:rsidR="001B1DF4" w:rsidRPr="001B1DF4" w:rsidSect="00EC7D07">
      <w:headerReference w:type="even" r:id="rId7"/>
      <w:headerReference w:type="default" r:id="rId8"/>
      <w:footerReference w:type="default" r:id="rId9"/>
      <w:pgSz w:w="11907" w:h="16840" w:code="9"/>
      <w:pgMar w:top="1134" w:right="737" w:bottom="1134" w:left="1021" w:header="567" w:footer="567" w:gutter="0"/>
      <w:paperSrc w:first="7" w:other="7"/>
      <w:pgNumType w:start="1"/>
      <w:cols w:space="34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D50" w:rsidRDefault="00CA4D50">
      <w:r>
        <w:separator/>
      </w:r>
    </w:p>
  </w:endnote>
  <w:endnote w:type="continuationSeparator" w:id="0">
    <w:p w:rsidR="00CA4D50" w:rsidRDefault="00CA4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AD5" w:rsidRDefault="00DF2AD5">
    <w:pPr>
      <w:pStyle w:val="Fuzeile"/>
      <w:pBdr>
        <w:bottom w:val="single" w:sz="6" w:space="1" w:color="auto"/>
      </w:pBdr>
      <w:tabs>
        <w:tab w:val="clear" w:pos="9071"/>
        <w:tab w:val="right" w:pos="9923"/>
      </w:tabs>
      <w:ind w:left="0" w:right="-1"/>
      <w:jc w:val="both"/>
    </w:pPr>
  </w:p>
  <w:p w:rsidR="00DF2AD5" w:rsidRDefault="00EC7D07">
    <w:pPr>
      <w:pStyle w:val="Fuzeile"/>
      <w:tabs>
        <w:tab w:val="clear" w:pos="9071"/>
        <w:tab w:val="right" w:pos="9923"/>
      </w:tabs>
      <w:ind w:left="0" w:right="-1"/>
      <w:jc w:val="both"/>
      <w:rPr>
        <w:sz w:val="16"/>
      </w:rPr>
    </w:pPr>
    <w:r>
      <w:t>LBHB-021+A-LG13</w:t>
    </w:r>
    <w:r w:rsidR="00DF2AD5">
      <w:tab/>
    </w:r>
    <w:r w:rsidR="00DF2AD5">
      <w:tab/>
      <w:t xml:space="preserve">Seite </w:t>
    </w:r>
    <w:r w:rsidR="00DF2AD5">
      <w:rPr>
        <w:rStyle w:val="Seitenzahl"/>
      </w:rPr>
      <w:fldChar w:fldCharType="begin"/>
    </w:r>
    <w:r w:rsidR="00DF2AD5">
      <w:rPr>
        <w:rStyle w:val="Seitenzahl"/>
      </w:rPr>
      <w:instrText xml:space="preserve"> PAGE </w:instrText>
    </w:r>
    <w:r w:rsidR="00DF2AD5">
      <w:rPr>
        <w:rStyle w:val="Seitenzahl"/>
      </w:rPr>
      <w:fldChar w:fldCharType="separate"/>
    </w:r>
    <w:r w:rsidR="001B1DF4">
      <w:rPr>
        <w:rStyle w:val="Seitenzahl"/>
        <w:noProof/>
      </w:rPr>
      <w:t>129</w:t>
    </w:r>
    <w:r w:rsidR="00DF2AD5">
      <w:rPr>
        <w:rStyle w:val="Seitenzahl"/>
      </w:rPr>
      <w:fldChar w:fldCharType="end"/>
    </w:r>
    <w:r w:rsidR="00DF2AD5">
      <w:t xml:space="preserve"> von </w:t>
    </w:r>
    <w:r w:rsidR="00DF2AD5">
      <w:rPr>
        <w:rStyle w:val="Seitenzahl"/>
      </w:rPr>
      <w:fldChar w:fldCharType="begin"/>
    </w:r>
    <w:r w:rsidR="00DF2AD5">
      <w:rPr>
        <w:rStyle w:val="Seitenzahl"/>
      </w:rPr>
      <w:instrText xml:space="preserve"> SECTIONPAGES </w:instrText>
    </w:r>
    <w:r w:rsidR="00DF2AD5">
      <w:rPr>
        <w:rStyle w:val="Seitenzahl"/>
      </w:rPr>
      <w:fldChar w:fldCharType="separate"/>
    </w:r>
    <w:r w:rsidR="001B1DF4">
      <w:rPr>
        <w:rStyle w:val="Seitenzahl"/>
        <w:noProof/>
      </w:rPr>
      <w:t>129</w:t>
    </w:r>
    <w:r w:rsidR="00DF2AD5">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D50" w:rsidRDefault="00CA4D50">
      <w:r>
        <w:separator/>
      </w:r>
    </w:p>
  </w:footnote>
  <w:footnote w:type="continuationSeparator" w:id="0">
    <w:p w:rsidR="00CA4D50" w:rsidRDefault="00CA4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AD5" w:rsidRDefault="00DF2AD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F2AD5" w:rsidRDefault="00DF2AD5">
    <w:pPr>
      <w:pStyle w:val="Kopfzeile"/>
      <w:ind w:right="360"/>
    </w:pPr>
  </w:p>
  <w:p w:rsidR="00DF2AD5" w:rsidRDefault="00DF2AD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AD5" w:rsidRDefault="00EC7D07">
    <w:pPr>
      <w:pStyle w:val="Kopfzeile"/>
      <w:tabs>
        <w:tab w:val="clear" w:pos="4819"/>
        <w:tab w:val="clear" w:pos="9071"/>
        <w:tab w:val="right" w:pos="9923"/>
      </w:tabs>
      <w:rPr>
        <w:sz w:val="20"/>
      </w:rPr>
    </w:pPr>
    <w:r>
      <w:rPr>
        <w:b/>
        <w:sz w:val="20"/>
      </w:rPr>
      <w:t xml:space="preserve">LB-HB, Version -0, -, LG 13 Außenanlagen </w:t>
    </w:r>
    <w:r w:rsidR="00DF2AD5">
      <w:rPr>
        <w:b/>
        <w:sz w:val="20"/>
      </w:rPr>
      <w:tab/>
    </w:r>
  </w:p>
  <w:p w:rsidR="00DF2AD5" w:rsidRDefault="00DF2AD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attachedTemplate r:id="rId1"/>
  <w:defaultTabStop w:val="709"/>
  <w:consecutiveHyphenLimit w:val="2"/>
  <w:hyphenationZone w:val="39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lbdruckvorlage_word2000.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A10326"/>
    <w:rsid w:val="00004687"/>
    <w:rsid w:val="0000763E"/>
    <w:rsid w:val="000C3375"/>
    <w:rsid w:val="000E1F3F"/>
    <w:rsid w:val="00146295"/>
    <w:rsid w:val="001B1DF4"/>
    <w:rsid w:val="001C0CC7"/>
    <w:rsid w:val="001C5167"/>
    <w:rsid w:val="001E4DC9"/>
    <w:rsid w:val="001E7384"/>
    <w:rsid w:val="001F658C"/>
    <w:rsid w:val="00276992"/>
    <w:rsid w:val="002B4D38"/>
    <w:rsid w:val="002B6DA4"/>
    <w:rsid w:val="002C3283"/>
    <w:rsid w:val="002D6762"/>
    <w:rsid w:val="002F7B0B"/>
    <w:rsid w:val="00301323"/>
    <w:rsid w:val="0034467E"/>
    <w:rsid w:val="00350963"/>
    <w:rsid w:val="00354345"/>
    <w:rsid w:val="003646E3"/>
    <w:rsid w:val="0038088F"/>
    <w:rsid w:val="00393D78"/>
    <w:rsid w:val="003C002C"/>
    <w:rsid w:val="003D6410"/>
    <w:rsid w:val="004051F9"/>
    <w:rsid w:val="004906B3"/>
    <w:rsid w:val="004A3D12"/>
    <w:rsid w:val="004D7978"/>
    <w:rsid w:val="00545EB1"/>
    <w:rsid w:val="0055437B"/>
    <w:rsid w:val="005E71E1"/>
    <w:rsid w:val="006809E6"/>
    <w:rsid w:val="00693EE3"/>
    <w:rsid w:val="006B04A5"/>
    <w:rsid w:val="006C2C9F"/>
    <w:rsid w:val="0070322E"/>
    <w:rsid w:val="0070677B"/>
    <w:rsid w:val="007573F7"/>
    <w:rsid w:val="00761FED"/>
    <w:rsid w:val="007676B0"/>
    <w:rsid w:val="007A6A87"/>
    <w:rsid w:val="007D03C5"/>
    <w:rsid w:val="00810C1B"/>
    <w:rsid w:val="00816588"/>
    <w:rsid w:val="008576E6"/>
    <w:rsid w:val="008D6B53"/>
    <w:rsid w:val="008F32E2"/>
    <w:rsid w:val="009006F8"/>
    <w:rsid w:val="0090473E"/>
    <w:rsid w:val="009049BD"/>
    <w:rsid w:val="009C4B37"/>
    <w:rsid w:val="00A10326"/>
    <w:rsid w:val="00A5082F"/>
    <w:rsid w:val="00AD7E3F"/>
    <w:rsid w:val="00B2206E"/>
    <w:rsid w:val="00B5169A"/>
    <w:rsid w:val="00B56B82"/>
    <w:rsid w:val="00B8548C"/>
    <w:rsid w:val="00BB740F"/>
    <w:rsid w:val="00C75A09"/>
    <w:rsid w:val="00CA4D50"/>
    <w:rsid w:val="00D07A1F"/>
    <w:rsid w:val="00D559B7"/>
    <w:rsid w:val="00D71B77"/>
    <w:rsid w:val="00D72698"/>
    <w:rsid w:val="00DF2AD5"/>
    <w:rsid w:val="00E315F4"/>
    <w:rsid w:val="00E662A4"/>
    <w:rsid w:val="00E84CB3"/>
    <w:rsid w:val="00EB1D38"/>
    <w:rsid w:val="00EC7D07"/>
    <w:rsid w:val="00EF6272"/>
    <w:rsid w:val="00F6431B"/>
    <w:rsid w:val="00F64580"/>
    <w:rsid w:val="00FF150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3828BE-37FE-4405-9B31-66179164E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ind w:left="1021" w:right="284"/>
    </w:pPr>
    <w:rPr>
      <w:rFonts w:ascii="Arial" w:hAnsi="Arial"/>
      <w:lang w:val="de-DE" w:eastAsia="de-DE"/>
    </w:rPr>
  </w:style>
  <w:style w:type="paragraph" w:styleId="berschrift1">
    <w:name w:val="heading 1"/>
    <w:basedOn w:val="Standard"/>
    <w:next w:val="berschrift2"/>
    <w:qFormat/>
    <w:pPr>
      <w:keepNext/>
      <w:tabs>
        <w:tab w:val="left" w:pos="1701"/>
      </w:tabs>
      <w:spacing w:before="240"/>
      <w:ind w:right="1134"/>
      <w:outlineLvl w:val="0"/>
    </w:pPr>
    <w:rPr>
      <w:rFonts w:ascii="Courier New" w:hAnsi="Courier New"/>
      <w:b/>
      <w:sz w:val="24"/>
    </w:rPr>
  </w:style>
  <w:style w:type="paragraph" w:styleId="berschrift2">
    <w:name w:val="heading 2"/>
    <w:basedOn w:val="Standard"/>
    <w:next w:val="berschrift3"/>
    <w:qFormat/>
    <w:pPr>
      <w:keepNext/>
      <w:tabs>
        <w:tab w:val="left" w:pos="1701"/>
      </w:tabs>
      <w:spacing w:before="240"/>
      <w:ind w:right="1134"/>
      <w:outlineLvl w:val="1"/>
    </w:pPr>
    <w:rPr>
      <w:rFonts w:ascii="Courier New" w:hAnsi="Courier New"/>
      <w:b/>
      <w:sz w:val="24"/>
    </w:rPr>
  </w:style>
  <w:style w:type="paragraph" w:styleId="berschrift3">
    <w:name w:val="heading 3"/>
    <w:basedOn w:val="Standard"/>
    <w:next w:val="Langtext"/>
    <w:qFormat/>
    <w:pPr>
      <w:keepNext/>
      <w:tabs>
        <w:tab w:val="left" w:pos="1701"/>
        <w:tab w:val="right" w:pos="8505"/>
      </w:tabs>
      <w:spacing w:before="240"/>
      <w:ind w:right="2977"/>
      <w:outlineLvl w:val="2"/>
    </w:pPr>
    <w:rPr>
      <w:rFonts w:ascii="Courier New" w:hAnsi="Courier New"/>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angtext">
    <w:name w:val="Langtext"/>
    <w:basedOn w:val="Standard"/>
    <w:pPr>
      <w:ind w:left="284" w:right="0"/>
    </w:pPr>
    <w:rPr>
      <w:w w:val="90"/>
    </w:rPr>
  </w:style>
  <w:style w:type="character" w:styleId="Kommentarzeichen">
    <w:name w:val="annotation reference"/>
    <w:semiHidden/>
    <w:rPr>
      <w:sz w:val="16"/>
    </w:rPr>
  </w:style>
  <w:style w:type="paragraph" w:styleId="Kommentartext">
    <w:name w:val="annotation text"/>
    <w:basedOn w:val="Standard"/>
    <w:semiHidden/>
  </w:style>
  <w:style w:type="paragraph" w:styleId="Fuzeile">
    <w:name w:val="footer"/>
    <w:basedOn w:val="Standard"/>
    <w:semiHidden/>
    <w:pPr>
      <w:tabs>
        <w:tab w:val="center" w:pos="4819"/>
        <w:tab w:val="right" w:pos="9071"/>
      </w:tabs>
    </w:pPr>
  </w:style>
  <w:style w:type="paragraph" w:styleId="Kopfzeile">
    <w:name w:val="header"/>
    <w:basedOn w:val="Standard"/>
    <w:semiHidden/>
    <w:pPr>
      <w:pBdr>
        <w:bottom w:val="single" w:sz="12" w:space="2" w:color="auto"/>
      </w:pBdr>
      <w:tabs>
        <w:tab w:val="center" w:pos="4819"/>
        <w:tab w:val="right" w:pos="9071"/>
      </w:tabs>
      <w:ind w:left="0" w:right="0"/>
    </w:pPr>
    <w:rPr>
      <w:sz w:val="24"/>
    </w:rPr>
  </w:style>
  <w:style w:type="paragraph" w:styleId="Standardeinzug">
    <w:name w:val="Normal Indent"/>
    <w:basedOn w:val="Standard"/>
    <w:semiHidden/>
    <w:pPr>
      <w:ind w:left="708"/>
    </w:pPr>
  </w:style>
  <w:style w:type="paragraph" w:customStyle="1" w:styleId="Kommentar">
    <w:name w:val="Kommentar"/>
    <w:basedOn w:val="Langtext"/>
    <w:rPr>
      <w:i/>
    </w:rPr>
  </w:style>
  <w:style w:type="paragraph" w:customStyle="1" w:styleId="Leerzeile">
    <w:name w:val="Leerzeile"/>
    <w:basedOn w:val="Langtext"/>
    <w:next w:val="Langtext"/>
    <w:rPr>
      <w:vanish/>
    </w:rPr>
  </w:style>
  <w:style w:type="paragraph" w:customStyle="1" w:styleId="Grundtext">
    <w:name w:val="Grundtext"/>
    <w:basedOn w:val="Langtext"/>
    <w:next w:val="Grundtextabsatz"/>
    <w:pPr>
      <w:tabs>
        <w:tab w:val="left" w:pos="851"/>
      </w:tabs>
    </w:pPr>
    <w:rPr>
      <w:color w:val="0000FF"/>
    </w:rPr>
  </w:style>
  <w:style w:type="paragraph" w:customStyle="1" w:styleId="Grundtextabsatz">
    <w:name w:val="Grundtextabsatz"/>
    <w:basedOn w:val="Grundtext"/>
  </w:style>
  <w:style w:type="paragraph" w:customStyle="1" w:styleId="LG">
    <w:name w:val="LG"/>
    <w:basedOn w:val="Standard"/>
    <w:pPr>
      <w:keepNext/>
      <w:tabs>
        <w:tab w:val="left" w:pos="851"/>
      </w:tabs>
      <w:ind w:left="284" w:right="0"/>
    </w:pPr>
    <w:rPr>
      <w:b/>
      <w:color w:val="FF0000"/>
      <w:w w:val="90"/>
      <w:sz w:val="24"/>
    </w:rPr>
  </w:style>
  <w:style w:type="paragraph" w:customStyle="1" w:styleId="ULG">
    <w:name w:val="ULG"/>
    <w:basedOn w:val="LG"/>
    <w:rPr>
      <w:sz w:val="20"/>
    </w:rPr>
  </w:style>
  <w:style w:type="paragraph" w:customStyle="1" w:styleId="Position">
    <w:name w:val="Position"/>
    <w:basedOn w:val="LG"/>
    <w:next w:val="Langtext"/>
    <w:pPr>
      <w:keepNext w:val="0"/>
      <w:tabs>
        <w:tab w:val="right" w:pos="4820"/>
      </w:tabs>
      <w:ind w:hanging="284"/>
    </w:pPr>
    <w:rPr>
      <w:sz w:val="20"/>
    </w:rPr>
  </w:style>
  <w:style w:type="paragraph" w:customStyle="1" w:styleId="Folgeposition">
    <w:name w:val="Folgeposition"/>
    <w:basedOn w:val="Position"/>
    <w:next w:val="Langtext"/>
    <w:rsid w:val="003C002C"/>
    <w:pPr>
      <w:tabs>
        <w:tab w:val="clear" w:pos="4820"/>
        <w:tab w:val="right" w:pos="9639"/>
      </w:tabs>
    </w:pPr>
  </w:style>
  <w:style w:type="paragraph" w:customStyle="1" w:styleId="Trennung">
    <w:name w:val="Trennung"/>
    <w:basedOn w:val="Standard"/>
    <w:pPr>
      <w:keepNext/>
      <w:pBdr>
        <w:bottom w:val="single" w:sz="6" w:space="2" w:color="FF0000"/>
      </w:pBdr>
      <w:spacing w:before="60" w:after="60"/>
    </w:pPr>
  </w:style>
  <w:style w:type="character" w:styleId="Seitenzahl">
    <w:name w:val="page number"/>
    <w:basedOn w:val="Absatz-Standardschriftart"/>
    <w:semiHidden/>
  </w:style>
  <w:style w:type="paragraph" w:customStyle="1" w:styleId="DBLG1">
    <w:name w:val="DB_LG1"/>
    <w:basedOn w:val="Standard"/>
    <w:pPr>
      <w:tabs>
        <w:tab w:val="left" w:pos="2835"/>
      </w:tabs>
      <w:ind w:left="1985"/>
    </w:pPr>
    <w:rPr>
      <w:b/>
      <w:sz w:val="28"/>
    </w:rPr>
  </w:style>
  <w:style w:type="paragraph" w:customStyle="1" w:styleId="TrennungULG">
    <w:name w:val="TrennungULG"/>
    <w:basedOn w:val="Trennung"/>
    <w:pPr>
      <w:pBdr>
        <w:top w:val="double" w:sz="6" w:space="3" w:color="FF0000"/>
        <w:bottom w:val="none" w:sz="0" w:space="0" w:color="auto"/>
      </w:pBdr>
      <w:ind w:left="0" w:right="0"/>
    </w:pPr>
    <w:rPr>
      <w:sz w:val="4"/>
    </w:rPr>
  </w:style>
  <w:style w:type="paragraph" w:customStyle="1" w:styleId="TrennungPOS">
    <w:name w:val="TrennungPOS"/>
    <w:basedOn w:val="TrennungULG"/>
    <w:pPr>
      <w:keepNext w:val="0"/>
      <w:widowControl w:val="0"/>
      <w:pBdr>
        <w:top w:val="single" w:sz="6" w:space="2" w:color="FF00FF"/>
      </w:pBdr>
    </w:pPr>
  </w:style>
  <w:style w:type="paragraph" w:customStyle="1" w:styleId="GrundtextPosNr">
    <w:name w:val="Grundtext_PosNr"/>
    <w:basedOn w:val="Grundtext"/>
    <w:pPr>
      <w:ind w:left="1021" w:hanging="1021"/>
    </w:pPr>
    <w:rPr>
      <w:b/>
    </w:rPr>
  </w:style>
  <w:style w:type="paragraph" w:customStyle="1" w:styleId="DBLG2">
    <w:name w:val="DB_LG2"/>
    <w:basedOn w:val="Standard"/>
    <w:pPr>
      <w:tabs>
        <w:tab w:val="left" w:pos="3119"/>
      </w:tabs>
      <w:ind w:left="1985"/>
    </w:pPr>
    <w:rPr>
      <w:b/>
      <w:sz w:val="24"/>
    </w:rPr>
  </w:style>
  <w:style w:type="paragraph" w:customStyle="1" w:styleId="DBLGVers">
    <w:name w:val="DB_LGVers"/>
    <w:basedOn w:val="Folgeposition"/>
    <w:pPr>
      <w:jc w:val="center"/>
    </w:pPr>
    <w:rPr>
      <w:color w:val="auto"/>
      <w:w w:val="100"/>
      <w:sz w:val="28"/>
    </w:rPr>
  </w:style>
  <w:style w:type="paragraph" w:customStyle="1" w:styleId="DBTitelG">
    <w:name w:val="DB_TitelG"/>
    <w:basedOn w:val="ULG"/>
    <w:pPr>
      <w:tabs>
        <w:tab w:val="clear" w:pos="851"/>
      </w:tabs>
      <w:ind w:left="0"/>
      <w:jc w:val="center"/>
    </w:pPr>
    <w:rPr>
      <w:color w:val="auto"/>
      <w:w w:val="100"/>
      <w:sz w:val="48"/>
    </w:rPr>
  </w:style>
  <w:style w:type="paragraph" w:customStyle="1" w:styleId="SVB">
    <w:name w:val="SVB"/>
    <w:basedOn w:val="Standard"/>
    <w:pPr>
      <w:ind w:left="1701"/>
    </w:pPr>
  </w:style>
  <w:style w:type="paragraph" w:customStyle="1" w:styleId="DBTitelLG">
    <w:name w:val="DB_TitelLG"/>
    <w:basedOn w:val="LG"/>
    <w:pPr>
      <w:jc w:val="center"/>
    </w:pPr>
    <w:rPr>
      <w:color w:val="auto"/>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Sablonok\lb-platzoptimiert-ww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lb-platzoptimiert-ww8</Template>
  <TotalTime>0</TotalTime>
  <Pages>129</Pages>
  <Words>54657</Words>
  <Characters>344346</Characters>
  <Application>Microsoft Office Word</Application>
  <DocSecurity>0</DocSecurity>
  <Lines>2869</Lines>
  <Paragraphs>796</Paragraphs>
  <ScaleCrop>false</ScaleCrop>
  <HeadingPairs>
    <vt:vector size="2" baseType="variant">
      <vt:variant>
        <vt:lpstr>Titel</vt:lpstr>
      </vt:variant>
      <vt:variant>
        <vt:i4>1</vt:i4>
      </vt:variant>
    </vt:vector>
  </HeadingPairs>
  <TitlesOfParts>
    <vt:vector size="1" baseType="lpstr">
      <vt:lpstr/>
    </vt:vector>
  </TitlesOfParts>
  <Company>ib-data GmbH</Company>
  <LinksUpToDate>false</LinksUpToDate>
  <CharactersWithSpaces>398207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33</dc:creator>
  <cp:keywords/>
  <cp:lastModifiedBy>Prior, Stefan</cp:lastModifiedBy>
  <cp:revision>72</cp:revision>
  <cp:lastPrinted>1999-02-09T11:25:00Z</cp:lastPrinted>
  <dcterms:created xsi:type="dcterms:W3CDTF">2015-01-14T12:40:00Z</dcterms:created>
  <dcterms:modified xsi:type="dcterms:W3CDTF">2020-08-11T13:45:00Z</dcterms:modified>
</cp:coreProperties>
</file>