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58C" w:rsidRDefault="004467A8" w:rsidP="004467A8">
      <w:pPr>
        <w:pStyle w:val="LG"/>
        <w:keepLines/>
      </w:pPr>
      <w:r>
        <w:t>23 Bauspenglerarbeiten</w:t>
      </w:r>
    </w:p>
    <w:p w:rsidR="004467A8" w:rsidRDefault="004467A8" w:rsidP="004467A8">
      <w:pPr>
        <w:pStyle w:val="Langtext"/>
      </w:pPr>
      <w:r>
        <w:t>Soweit in Vorbemerkungen oder Positionstexten nicht anders angegeben, gelten für alle Leistungen dieser Gruppe folgende Regelungen:</w:t>
      </w:r>
    </w:p>
    <w:p w:rsidR="004467A8" w:rsidRDefault="004467A8" w:rsidP="004467A8">
      <w:pPr>
        <w:pStyle w:val="Langtext"/>
      </w:pPr>
      <w:r>
        <w:t>1. Allgemein:</w:t>
      </w:r>
    </w:p>
    <w:p w:rsidR="004467A8" w:rsidRDefault="004467A8" w:rsidP="004467A8">
      <w:pPr>
        <w:pStyle w:val="Langtext"/>
      </w:pPr>
      <w:r>
        <w:t>Im Folgenden sind Bauspenglerarbeiten für verzinktes Stahlblech (verz.), für Zinkblech (Zink), Aluminiumblech (Alu), Kupferblech (Kupfer), Edelstahl (Edelst.) und für verzinkte beschichtete Stahlbleche (vz-besch.) beschrieben.</w:t>
      </w:r>
    </w:p>
    <w:p w:rsidR="004467A8" w:rsidRDefault="004467A8" w:rsidP="004467A8">
      <w:pPr>
        <w:pStyle w:val="Langtext"/>
      </w:pPr>
      <w:r>
        <w:t>2. Leistungen AN/AG:</w:t>
      </w:r>
    </w:p>
    <w:p w:rsidR="004467A8" w:rsidRDefault="004467A8" w:rsidP="004467A8">
      <w:pPr>
        <w:pStyle w:val="Langtext"/>
      </w:pPr>
      <w:r>
        <w:t>2.1 Die vereinfachte Bemessung der Wind- und Schneelasten gemäß ÖNORM erfolgt durch den Auftragnehmer (AN).</w:t>
      </w:r>
    </w:p>
    <w:p w:rsidR="004467A8" w:rsidRDefault="004467A8" w:rsidP="004467A8">
      <w:pPr>
        <w:pStyle w:val="Langtext"/>
      </w:pPr>
      <w:r>
        <w:t>2.2 Nachweise zur Berechnung/Bemessung sind nach der Auftragsvergabe bzw. vor der Ausführung zu erbringen.</w:t>
      </w:r>
    </w:p>
    <w:p w:rsidR="004467A8" w:rsidRDefault="004467A8" w:rsidP="004467A8">
      <w:pPr>
        <w:pStyle w:val="Langtext"/>
      </w:pPr>
      <w:r>
        <w:t>2.1 Eine vereinfachte maßstäbliche Darstellung der Dachfläche (Dachdraufsicht mit Angaben zur Dachneigung, Firsthöhen, Geländeform) wird vom Auftraggeber (AG) beigestellt.</w:t>
      </w:r>
    </w:p>
    <w:p w:rsidR="004467A8" w:rsidRDefault="004467A8" w:rsidP="004467A8">
      <w:pPr>
        <w:pStyle w:val="Langtext"/>
      </w:pPr>
      <w:r>
        <w:t>3. Oberflächen:</w:t>
      </w:r>
    </w:p>
    <w:p w:rsidR="004467A8" w:rsidRDefault="004467A8" w:rsidP="004467A8">
      <w:pPr>
        <w:pStyle w:val="Langtext"/>
      </w:pPr>
      <w:r>
        <w:t>3.1 Oberflächenveredelung:</w:t>
      </w:r>
    </w:p>
    <w:p w:rsidR="004467A8" w:rsidRDefault="004467A8" w:rsidP="004467A8">
      <w:pPr>
        <w:pStyle w:val="Langtext"/>
      </w:pPr>
      <w:r>
        <w:t>Verzinktes Stahl-, Zink-, und Kupferblech sowie Edelstahl sind ohne Oberflächenveredelung ausgeführt.</w:t>
      </w:r>
    </w:p>
    <w:p w:rsidR="004467A8" w:rsidRDefault="004467A8" w:rsidP="004467A8">
      <w:pPr>
        <w:pStyle w:val="Langtext"/>
      </w:pPr>
      <w:r>
        <w:t>3.2 Werkstoffnummer Edelstahl:</w:t>
      </w:r>
    </w:p>
    <w:p w:rsidR="004467A8" w:rsidRDefault="004467A8" w:rsidP="004467A8">
      <w:pPr>
        <w:pStyle w:val="Langtext"/>
      </w:pPr>
      <w:r>
        <w:t>Nicht-rostende Stahlbleche entsprechen der Werkstoffnummer 1.4509, mit lötbarer Oberfläche.</w:t>
      </w:r>
    </w:p>
    <w:p w:rsidR="004467A8" w:rsidRDefault="004467A8" w:rsidP="004467A8">
      <w:pPr>
        <w:pStyle w:val="Langtext"/>
      </w:pPr>
      <w:r>
        <w:t>3.3 Farbbeschichtete Bleche:</w:t>
      </w:r>
    </w:p>
    <w:p w:rsidR="004467A8" w:rsidRDefault="004467A8" w:rsidP="004467A8">
      <w:pPr>
        <w:pStyle w:val="Langtext"/>
      </w:pPr>
      <w:r>
        <w:t>Aluminiumbleche und verzinkte beschichtete Stahlbleche sind in Standardfarben beschichtet ausgeführt.</w:t>
      </w:r>
    </w:p>
    <w:p w:rsidR="004467A8" w:rsidRDefault="004467A8" w:rsidP="004467A8">
      <w:pPr>
        <w:pStyle w:val="Langtext"/>
      </w:pPr>
      <w:r>
        <w:t>Standardfarben sind Farben des Herstellers, für die der Hersteller keinen Aufpreis verlangt.</w:t>
      </w:r>
    </w:p>
    <w:p w:rsidR="004467A8" w:rsidRDefault="004467A8" w:rsidP="004467A8">
      <w:pPr>
        <w:pStyle w:val="Langtext"/>
      </w:pPr>
      <w:r>
        <w:t>3.4. Material/Oberflächen von Zubehör (z.B. Rinnenhaken, Rohrschellen) sind gemäß Material/Oberfläche der Rinnen und Rohre ausgeführt.</w:t>
      </w:r>
    </w:p>
    <w:p w:rsidR="004467A8" w:rsidRDefault="004467A8" w:rsidP="004467A8">
      <w:pPr>
        <w:pStyle w:val="Langtext"/>
      </w:pPr>
      <w:r>
        <w:t>4. Dachneigung:</w:t>
      </w:r>
    </w:p>
    <w:p w:rsidR="004467A8" w:rsidRDefault="004467A8" w:rsidP="004467A8">
      <w:pPr>
        <w:pStyle w:val="Langtext"/>
      </w:pPr>
      <w:r>
        <w:t>Sämtliche Positionen (ausgenommen Dach- und Gaupendeckungen sowie Dachdeckungen mit Dachplatten) gelten ohne Unterschied der Dachneigung bis 45 Grad.</w:t>
      </w:r>
    </w:p>
    <w:p w:rsidR="004467A8" w:rsidRDefault="004467A8" w:rsidP="004467A8">
      <w:pPr>
        <w:pStyle w:val="Langtext"/>
      </w:pPr>
      <w:r>
        <w:t>5. Besondere Ausführungen:</w:t>
      </w:r>
    </w:p>
    <w:p w:rsidR="004467A8" w:rsidRDefault="004467A8" w:rsidP="004467A8">
      <w:pPr>
        <w:pStyle w:val="Langtext"/>
      </w:pPr>
      <w:r>
        <w:t>5.1 Runde Ausführungen, sind Ausführungen in der Draufsicht betrachtet.</w:t>
      </w:r>
    </w:p>
    <w:p w:rsidR="004467A8" w:rsidRDefault="004467A8" w:rsidP="004467A8">
      <w:pPr>
        <w:pStyle w:val="Langtext"/>
      </w:pPr>
      <w:r>
        <w:t>5.2 Gekrümmt Ausführungen, sind Ausführungen im Querschnitt betrachtet.</w:t>
      </w:r>
    </w:p>
    <w:p w:rsidR="004467A8" w:rsidRDefault="004467A8" w:rsidP="004467A8">
      <w:pPr>
        <w:pStyle w:val="Langtext"/>
      </w:pPr>
      <w:r>
        <w:t>6. Leistungsumfang/einkalkulierte Leistungen:</w:t>
      </w:r>
    </w:p>
    <w:p w:rsidR="004467A8" w:rsidRDefault="004467A8" w:rsidP="004467A8">
      <w:pPr>
        <w:pStyle w:val="Langtext"/>
      </w:pPr>
      <w:r>
        <w:t>Löt- bzw. Nietverbindungen sind in die Einheitspreise einkalkuliert.</w:t>
      </w:r>
    </w:p>
    <w:p w:rsidR="004467A8" w:rsidRDefault="004467A8" w:rsidP="004467A8">
      <w:pPr>
        <w:pStyle w:val="Langtext"/>
      </w:pPr>
      <w:r>
        <w:t>7. Ausmaß- und Abrechnungsregeln:</w:t>
      </w:r>
    </w:p>
    <w:p w:rsidR="004467A8" w:rsidRDefault="004467A8" w:rsidP="004467A8">
      <w:pPr>
        <w:pStyle w:val="Langtext"/>
      </w:pPr>
      <w:r>
        <w:t>Zuschläge sind gemäß ÖNORM bei den Ausmaßberechnungen zu berücksichtigen, soweit dafür nicht eigene Positionen ausgeschrieben werden.</w:t>
      </w:r>
    </w:p>
    <w:p w:rsidR="004467A8" w:rsidRDefault="004467A8" w:rsidP="004467A8">
      <w:pPr>
        <w:pStyle w:val="Kommentar"/>
      </w:pPr>
    </w:p>
    <w:p w:rsidR="004467A8" w:rsidRDefault="004467A8" w:rsidP="004467A8">
      <w:pPr>
        <w:pStyle w:val="Kommentar"/>
      </w:pPr>
      <w:r>
        <w:t>Kommentar:</w:t>
      </w:r>
    </w:p>
    <w:p w:rsidR="004467A8" w:rsidRDefault="004467A8" w:rsidP="004467A8">
      <w:pPr>
        <w:pStyle w:val="Kommentar"/>
      </w:pPr>
      <w:r>
        <w:t>Die Art und Weise von Oberflächenveredelungen und Beschichtungen sind über wählbare Vorbemerkungen auszuschreiben.</w:t>
      </w:r>
    </w:p>
    <w:p w:rsidR="004467A8" w:rsidRDefault="004467A8" w:rsidP="004467A8">
      <w:pPr>
        <w:pStyle w:val="Kommentar"/>
      </w:pPr>
      <w:r>
        <w:t>Schutzeinrichtungen, Schutzgerüste und Fassadengerüste sind in einer eigenen Leistungsgruppe (Systemgerüste) beschrieben.</w:t>
      </w:r>
    </w:p>
    <w:p w:rsidR="004467A8" w:rsidRDefault="004467A8" w:rsidP="004467A8">
      <w:pPr>
        <w:pStyle w:val="Kommentar"/>
      </w:pPr>
      <w:r>
        <w:t>Frei zu formulieren sind (z.B.):</w:t>
      </w:r>
    </w:p>
    <w:p w:rsidR="004467A8" w:rsidRDefault="004467A8" w:rsidP="004467A8">
      <w:pPr>
        <w:pStyle w:val="Kommentar"/>
      </w:pPr>
      <w:r>
        <w:t>- Mehrdicken bei Blechen</w:t>
      </w:r>
    </w:p>
    <w:p w:rsidR="004467A8" w:rsidRDefault="004467A8" w:rsidP="004467A8">
      <w:pPr>
        <w:pStyle w:val="Kommentar"/>
      </w:pPr>
      <w:r>
        <w:t>- Erschwernisse bei einer Dachneigung über 45 Grad</w:t>
      </w:r>
    </w:p>
    <w:p w:rsidR="004467A8" w:rsidRDefault="004467A8" w:rsidP="004467A8">
      <w:pPr>
        <w:pStyle w:val="Kommentar"/>
      </w:pPr>
      <w:r>
        <w:t>- Witterungsschutz während der Bauphase</w:t>
      </w:r>
    </w:p>
    <w:p w:rsidR="004467A8" w:rsidRDefault="004467A8" w:rsidP="004467A8">
      <w:pPr>
        <w:pStyle w:val="Kommentar"/>
      </w:pPr>
      <w:r>
        <w:t>Literaturhinweise (z.B.):</w:t>
      </w:r>
    </w:p>
    <w:p w:rsidR="004467A8" w:rsidRDefault="004467A8" w:rsidP="004467A8">
      <w:pPr>
        <w:pStyle w:val="Kommentar"/>
      </w:pPr>
      <w:r>
        <w:t>- ÖNORM B 2221: Bauspenglerarbeiten - Werkvertragsnorm</w:t>
      </w:r>
    </w:p>
    <w:p w:rsidR="004467A8" w:rsidRDefault="004467A8" w:rsidP="004467A8">
      <w:pPr>
        <w:pStyle w:val="Kommentar"/>
      </w:pPr>
      <w:r>
        <w:t>- ÖNORM B 3521-1: Planung und Ausführung von Dacheindeckungen und Wandverkleidungen aus Metall - Teil 1: Bauspenglerarbeiten - handwerklich gefertigt</w:t>
      </w:r>
    </w:p>
    <w:p w:rsidR="004467A8" w:rsidRDefault="004467A8" w:rsidP="004467A8">
      <w:pPr>
        <w:pStyle w:val="Kommentar"/>
      </w:pPr>
      <w:r>
        <w:t>- ÖNORM B 3418: Planung und Ausführung von Schneeschutzsystemen auf Dächern</w:t>
      </w:r>
    </w:p>
    <w:p w:rsidR="004467A8" w:rsidRDefault="004467A8" w:rsidP="004467A8">
      <w:pPr>
        <w:pStyle w:val="Kommentar"/>
      </w:pPr>
      <w:r>
        <w:t>- Fachregeln für Bauspenglerarbeiten</w:t>
      </w:r>
    </w:p>
    <w:p w:rsidR="004467A8" w:rsidRDefault="004467A8" w:rsidP="004467A8">
      <w:pPr>
        <w:pStyle w:val="TrennungULG"/>
        <w:keepNext w:val="0"/>
      </w:pPr>
    </w:p>
    <w:p w:rsidR="004467A8" w:rsidRDefault="004467A8" w:rsidP="004467A8">
      <w:pPr>
        <w:pStyle w:val="ULG"/>
        <w:keepLines/>
      </w:pPr>
      <w:r>
        <w:t>23.AP</w:t>
      </w:r>
      <w:r>
        <w:rPr>
          <w:sz w:val="12"/>
        </w:rPr>
        <w:t xml:space="preserve"> + </w:t>
      </w:r>
      <w:r>
        <w:t>Fassaden- u. Terrassenrinnen (ACO)</w:t>
      </w:r>
    </w:p>
    <w:p w:rsidR="004467A8" w:rsidRDefault="004467A8" w:rsidP="004467A8">
      <w:pPr>
        <w:pStyle w:val="Langtext"/>
      </w:pPr>
      <w:r>
        <w:t>Version: 2019-04</w:t>
      </w:r>
    </w:p>
    <w:p w:rsidR="004467A8" w:rsidRDefault="004467A8" w:rsidP="004467A8">
      <w:pPr>
        <w:pStyle w:val="Langtext"/>
      </w:pPr>
      <w:r>
        <w:t>Einheitspreis:</w:t>
      </w:r>
    </w:p>
    <w:p w:rsidR="004467A8" w:rsidRDefault="004467A8" w:rsidP="004467A8">
      <w:pPr>
        <w:pStyle w:val="Langtext"/>
      </w:pPr>
      <w:r>
        <w:t>In den Einheitspreis ist das Liefern und Versetzen auf den vorbereiteten Untergrund einkalkuliert.</w:t>
      </w:r>
    </w:p>
    <w:p w:rsidR="004467A8" w:rsidRDefault="004467A8" w:rsidP="004467A8">
      <w:pPr>
        <w:pStyle w:val="Langtext"/>
      </w:pPr>
      <w:r>
        <w:t>Verarbeitungsrichtlinien:</w:t>
      </w:r>
    </w:p>
    <w:p w:rsidR="004467A8" w:rsidRDefault="004467A8" w:rsidP="004467A8">
      <w:pPr>
        <w:pStyle w:val="Langtext"/>
      </w:pPr>
      <w:r>
        <w:t>Die Verarbeitungsrichtlinien des Erzeugers werden eingehalten.</w:t>
      </w:r>
    </w:p>
    <w:p w:rsidR="004467A8" w:rsidRDefault="004467A8" w:rsidP="004467A8">
      <w:pPr>
        <w:pStyle w:val="Langtext"/>
      </w:pPr>
      <w:r>
        <w:t>Skizze:</w:t>
      </w:r>
    </w:p>
    <w:p w:rsidR="004467A8" w:rsidRDefault="004467A8" w:rsidP="004467A8">
      <w:pPr>
        <w:pStyle w:val="Langtext"/>
      </w:pPr>
      <w:r>
        <w:t>In der Folge wird die Bezeichnung Skizze als einfachste Darstellungsmöglichkeit stellvertretend für Zeichnung, Plan und dergleichen verwendet.</w:t>
      </w:r>
    </w:p>
    <w:p w:rsidR="004467A8" w:rsidRDefault="004467A8" w:rsidP="004467A8">
      <w:pPr>
        <w:pStyle w:val="Kommentar"/>
      </w:pPr>
    </w:p>
    <w:p w:rsidR="004467A8" w:rsidRDefault="004467A8" w:rsidP="004467A8">
      <w:pPr>
        <w:pStyle w:val="Kommentar"/>
      </w:pPr>
      <w:r>
        <w:t>Kommentar:</w:t>
      </w:r>
    </w:p>
    <w:p w:rsidR="004467A8" w:rsidRDefault="004467A8" w:rsidP="004467A8">
      <w:pPr>
        <w:pStyle w:val="Kommentar"/>
      </w:pPr>
      <w:r>
        <w:t>Produktspezifische Ausschreibungstexte (Produktbeschreibungen) sind für Ausschreibungen gemäß Bundesvergabegesetz (BVergG) nicht geeignet.</w:t>
      </w:r>
    </w:p>
    <w:p w:rsidR="004467A8" w:rsidRDefault="004467A8" w:rsidP="004467A8">
      <w:pPr>
        <w:pStyle w:val="Kommentar"/>
      </w:pPr>
      <w:r>
        <w:lastRenderedPageBreak/>
        <w:t>Sie dienen als Vorlage für frei formulierte Positionen und müssen inhaltlich so abgeändert werden, dass den Anforderungen des BVergG entsprochen wird (z.B. Kriterien der Gleichwertigkeit ergänzen).</w:t>
      </w:r>
    </w:p>
    <w:p w:rsidR="004467A8" w:rsidRDefault="004467A8" w:rsidP="004467A8">
      <w:pPr>
        <w:pStyle w:val="TrennungPOS"/>
      </w:pPr>
    </w:p>
    <w:p w:rsidR="004467A8" w:rsidRDefault="004467A8" w:rsidP="004467A8">
      <w:pPr>
        <w:pStyle w:val="GrundtextPosNr"/>
        <w:keepNext/>
        <w:keepLines/>
      </w:pPr>
      <w:r>
        <w:t>23.AP 01</w:t>
      </w:r>
    </w:p>
    <w:p w:rsidR="004467A8" w:rsidRDefault="004467A8" w:rsidP="004467A8">
      <w:pPr>
        <w:pStyle w:val="Grundtext"/>
      </w:pPr>
      <w:r>
        <w:t>Fassaden- und Terrassenrinnen mit fixer Bauhöhe B 8cm, Baubreite B 13 cm, mit integrierter Kiesleiste, mit werkseitig vormontiertem Rostverriegelungs- und Stecksystem zur Rinnenverbindung, mit Drainschlitzen 4 mm, ohne Rost (eigene Positionen),</w:t>
      </w:r>
    </w:p>
    <w:p w:rsidR="004467A8" w:rsidRDefault="004467A8" w:rsidP="004467A8">
      <w:pPr>
        <w:pStyle w:val="Grundtext"/>
      </w:pPr>
      <w:r>
        <w:t xml:space="preserve"> z.B. ACO DRAIN PROFILINE RINNE mit FIXER BAUHÖHE 8cm oder Gleichwertiges.</w:t>
      </w:r>
    </w:p>
    <w:p w:rsidR="004467A8" w:rsidRDefault="004467A8" w:rsidP="004467A8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>Fass-Terrassenrinn.verz.Fixh8,0 B13cm Lg2m</w:t>
      </w:r>
      <w:r>
        <w:tab/>
        <w:t xml:space="preserve">Stk </w:t>
      </w:r>
    </w:p>
    <w:p w:rsidR="004467A8" w:rsidRDefault="004467A8" w:rsidP="004467A8">
      <w:pPr>
        <w:pStyle w:val="Langtext"/>
      </w:pPr>
      <w:r>
        <w:t>Rinne aus verzinktem Stahl(verz..), Baulänge Lg 2m.</w:t>
      </w:r>
    </w:p>
    <w:p w:rsidR="004467A8" w:rsidRDefault="004467A8" w:rsidP="004467A8">
      <w:pPr>
        <w:pStyle w:val="Langtext"/>
      </w:pPr>
      <w:r>
        <w:t xml:space="preserve"> Angebotenes Erzeugnis:</w:t>
      </w:r>
    </w:p>
    <w:p w:rsidR="004467A8" w:rsidRDefault="004467A8" w:rsidP="004467A8">
      <w:pPr>
        <w:pStyle w:val="TrennungPOS"/>
      </w:pPr>
    </w:p>
    <w:p w:rsidR="004467A8" w:rsidRDefault="004467A8" w:rsidP="004467A8">
      <w:pPr>
        <w:pStyle w:val="GrundtextPosNr"/>
        <w:keepNext/>
        <w:keepLines/>
      </w:pPr>
      <w:r>
        <w:t>23.AP 02</w:t>
      </w:r>
    </w:p>
    <w:p w:rsidR="004467A8" w:rsidRDefault="004467A8" w:rsidP="004467A8">
      <w:pPr>
        <w:pStyle w:val="Grundtext"/>
      </w:pPr>
      <w:r>
        <w:t>Fassaden- und Terrassenrinnen mit fixer Bauhöhe B 8cm, Baubreite B 13 cm, mit integrierter Kiesleiste, mit werkseitig vormontiertem Rostverriegelungs- und Stecksystem zur Rinnenverbindung, mit Drainschlitzen 4 mm, ohne Rost (eigene Positionen),</w:t>
      </w:r>
    </w:p>
    <w:p w:rsidR="004467A8" w:rsidRDefault="004467A8" w:rsidP="004467A8">
      <w:pPr>
        <w:pStyle w:val="Grundtext"/>
      </w:pPr>
      <w:r>
        <w:t xml:space="preserve"> z.B. ACO DRAIN PROFILINE RINNE mit FIXER BAUHÖHE 8cm oder Gleichwertiges.</w:t>
      </w:r>
    </w:p>
    <w:p w:rsidR="004467A8" w:rsidRDefault="004467A8" w:rsidP="004467A8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>Fass-Terrassenrinne verz.Fixh8,0 B13cm Lg1m</w:t>
      </w:r>
      <w:r>
        <w:tab/>
        <w:t xml:space="preserve">Stk </w:t>
      </w:r>
    </w:p>
    <w:p w:rsidR="004467A8" w:rsidRDefault="004467A8" w:rsidP="004467A8">
      <w:pPr>
        <w:pStyle w:val="Langtext"/>
      </w:pPr>
      <w:r>
        <w:t>Rinne aus verzinktem Stahl (verz.), Baulänge Lg 1,0 m.</w:t>
      </w:r>
    </w:p>
    <w:p w:rsidR="004467A8" w:rsidRDefault="004467A8" w:rsidP="004467A8">
      <w:pPr>
        <w:pStyle w:val="Langtext"/>
      </w:pPr>
      <w:r>
        <w:t xml:space="preserve"> Angebotenes Erzeugnis:</w:t>
      </w:r>
    </w:p>
    <w:p w:rsidR="004467A8" w:rsidRDefault="004467A8" w:rsidP="004467A8">
      <w:pPr>
        <w:pStyle w:val="TrennungPOS"/>
      </w:pPr>
    </w:p>
    <w:p w:rsidR="004467A8" w:rsidRDefault="004467A8" w:rsidP="004467A8">
      <w:pPr>
        <w:pStyle w:val="GrundtextPosNr"/>
        <w:keepNext/>
        <w:keepLines/>
      </w:pPr>
      <w:r>
        <w:t>23.AP 03</w:t>
      </w:r>
    </w:p>
    <w:p w:rsidR="004467A8" w:rsidRDefault="004467A8" w:rsidP="004467A8">
      <w:pPr>
        <w:pStyle w:val="Grundtext"/>
      </w:pPr>
      <w:r>
        <w:t>Fassaden- und Terrassenrinnen mit fixer Bauhöhe B 8cm, Baubreite B 13 cm, mit integrierter Kiesleiste, mit werkseitig vormontiertem Rostverriegelungs- und Stecksystem zur Rinnenverbindung, mit Drainschlitzen 4 mm, ohne Rost (eigene Positionen),</w:t>
      </w:r>
    </w:p>
    <w:p w:rsidR="004467A8" w:rsidRDefault="004467A8" w:rsidP="004467A8">
      <w:pPr>
        <w:pStyle w:val="Grundtext"/>
      </w:pPr>
      <w:r>
        <w:t xml:space="preserve"> z.B. ACO DRAIN PROFILINE RINNE mit FIXER BAUHÖHE 8cm oder Gleichwertiges.</w:t>
      </w:r>
    </w:p>
    <w:p w:rsidR="004467A8" w:rsidRDefault="004467A8" w:rsidP="004467A8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>Fass-Terrassenrinn.verz.Fixh8,0 B13cm Lg0,5</w:t>
      </w:r>
      <w:r>
        <w:tab/>
        <w:t xml:space="preserve">Stk </w:t>
      </w:r>
    </w:p>
    <w:p w:rsidR="004467A8" w:rsidRDefault="004467A8" w:rsidP="004467A8">
      <w:pPr>
        <w:pStyle w:val="Langtext"/>
      </w:pPr>
      <w:r>
        <w:t>Rinne aus verzinktem Stahl (verz.), Baulänge Lg 0,5 m.</w:t>
      </w:r>
    </w:p>
    <w:p w:rsidR="004467A8" w:rsidRDefault="004467A8" w:rsidP="004467A8">
      <w:pPr>
        <w:pStyle w:val="Langtext"/>
      </w:pPr>
      <w:r>
        <w:t xml:space="preserve"> Angebotenes Erzeugnis:</w:t>
      </w:r>
    </w:p>
    <w:p w:rsidR="004467A8" w:rsidRDefault="004467A8" w:rsidP="004467A8">
      <w:pPr>
        <w:pStyle w:val="TrennungPOS"/>
      </w:pPr>
    </w:p>
    <w:p w:rsidR="004467A8" w:rsidRDefault="004467A8" w:rsidP="004467A8">
      <w:pPr>
        <w:pStyle w:val="GrundtextPosNr"/>
        <w:keepNext/>
        <w:keepLines/>
      </w:pPr>
      <w:r>
        <w:t>23.AP 04</w:t>
      </w:r>
    </w:p>
    <w:p w:rsidR="004467A8" w:rsidRDefault="004467A8" w:rsidP="004467A8">
      <w:pPr>
        <w:pStyle w:val="Grundtext"/>
      </w:pPr>
      <w:r>
        <w:t>Fassaden- und Terrassenrinnen mit fixer Bauhöhe B 8cm, Baubreite B 13 cm, mit integrierter Kiesleiste, mit werkseitig vormontiertem Rostverriegelungs- und Stecksystem zur Rinnenverbindung, mit Drainschlitzen 4 mm, ohne Rost (eigene Positionen),</w:t>
      </w:r>
    </w:p>
    <w:p w:rsidR="004467A8" w:rsidRDefault="004467A8" w:rsidP="004467A8">
      <w:pPr>
        <w:pStyle w:val="Grundtext"/>
      </w:pPr>
      <w:r>
        <w:t xml:space="preserve"> z.B. ACO DRAIN PROFILINE RINNE mit FIXER BAUHÖHE 8cm oder Gleichwertiges.</w:t>
      </w:r>
    </w:p>
    <w:p w:rsidR="004467A8" w:rsidRDefault="004467A8" w:rsidP="004467A8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>Fass-Terrassenrinne E-st.Fixh8,0 B13cm Lg2m</w:t>
      </w:r>
      <w:r>
        <w:tab/>
        <w:t xml:space="preserve">Stk </w:t>
      </w:r>
    </w:p>
    <w:p w:rsidR="004467A8" w:rsidRDefault="004467A8" w:rsidP="004467A8">
      <w:pPr>
        <w:pStyle w:val="Langtext"/>
      </w:pPr>
      <w:r>
        <w:t>Rinne aus Edelstahl 1.4301 (E-st.), Baulänge Lg 2,0 m.</w:t>
      </w:r>
    </w:p>
    <w:p w:rsidR="004467A8" w:rsidRDefault="004467A8" w:rsidP="004467A8">
      <w:pPr>
        <w:pStyle w:val="Langtext"/>
      </w:pPr>
      <w:r>
        <w:t xml:space="preserve"> Angebotenes Erzeugnis:</w:t>
      </w:r>
    </w:p>
    <w:p w:rsidR="004467A8" w:rsidRDefault="004467A8" w:rsidP="004467A8">
      <w:pPr>
        <w:pStyle w:val="TrennungPOS"/>
      </w:pPr>
    </w:p>
    <w:p w:rsidR="004467A8" w:rsidRDefault="004467A8" w:rsidP="004467A8">
      <w:pPr>
        <w:pStyle w:val="GrundtextPosNr"/>
        <w:keepNext/>
        <w:keepLines/>
      </w:pPr>
      <w:r>
        <w:t>23.AP 05</w:t>
      </w:r>
    </w:p>
    <w:p w:rsidR="004467A8" w:rsidRDefault="004467A8" w:rsidP="004467A8">
      <w:pPr>
        <w:pStyle w:val="Grundtext"/>
      </w:pPr>
      <w:r>
        <w:t>Fassaden- und Terrassenrinnen mit fixer Bauhöhe B 8cm, Baubreite B 13 cm, mit integrierter Kiesleiste, mit werkseitig vormontiertem Rostverriegelungs- und Stecksystem zur Rinnenverbindung, mit Drainschlitzen 4 mm, ohne Rost (eigene Positionen),</w:t>
      </w:r>
    </w:p>
    <w:p w:rsidR="004467A8" w:rsidRDefault="004467A8" w:rsidP="004467A8">
      <w:pPr>
        <w:pStyle w:val="Grundtext"/>
      </w:pPr>
      <w:r>
        <w:t xml:space="preserve"> z.B. ACO DRAIN PROFILINE RINNE mit FIXER BAUHÖHE 8cm oder Gleichwertiges.</w:t>
      </w:r>
    </w:p>
    <w:p w:rsidR="004467A8" w:rsidRDefault="004467A8" w:rsidP="004467A8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>Fass-Terrassenrinne E-st.Fixh8,0 B13cm Lg1m</w:t>
      </w:r>
      <w:r>
        <w:tab/>
        <w:t xml:space="preserve">Stk </w:t>
      </w:r>
    </w:p>
    <w:p w:rsidR="004467A8" w:rsidRDefault="004467A8" w:rsidP="004467A8">
      <w:pPr>
        <w:pStyle w:val="Langtext"/>
      </w:pPr>
      <w:r>
        <w:t>Rinne aus Edelstahl 1.4301 (E-st.), Baulänge Lg 1,0 m.</w:t>
      </w:r>
    </w:p>
    <w:p w:rsidR="004467A8" w:rsidRDefault="004467A8" w:rsidP="004467A8">
      <w:pPr>
        <w:pStyle w:val="Langtext"/>
      </w:pPr>
      <w:r>
        <w:t xml:space="preserve"> Angebotenes Erzeugnis:</w:t>
      </w:r>
    </w:p>
    <w:p w:rsidR="004467A8" w:rsidRDefault="004467A8" w:rsidP="004467A8">
      <w:pPr>
        <w:pStyle w:val="TrennungPOS"/>
      </w:pPr>
    </w:p>
    <w:p w:rsidR="004467A8" w:rsidRDefault="004467A8" w:rsidP="004467A8">
      <w:pPr>
        <w:pStyle w:val="GrundtextPosNr"/>
        <w:keepNext/>
        <w:keepLines/>
      </w:pPr>
      <w:r>
        <w:t>23.AP 06</w:t>
      </w:r>
    </w:p>
    <w:p w:rsidR="004467A8" w:rsidRDefault="004467A8" w:rsidP="004467A8">
      <w:pPr>
        <w:pStyle w:val="Grundtext"/>
      </w:pPr>
      <w:r>
        <w:t>Fassaden- und Terrassenrinnen mit fixer Bauhöhe B 8cm, Baubreite B 13 cm, mit integrierter Kiesleiste, mit werkseitig vormontiertem Rostverriegelungs- und Stecksystem zur Rinnenverbindung, mit Drainschlitzen 4 mm, ohne Rost (eigene Positionen),</w:t>
      </w:r>
    </w:p>
    <w:p w:rsidR="004467A8" w:rsidRDefault="004467A8" w:rsidP="004467A8">
      <w:pPr>
        <w:pStyle w:val="Grundtext"/>
      </w:pPr>
      <w:r>
        <w:t xml:space="preserve"> z.B. ACO DRAIN PROFILINE RINNE mit FIXER BAUHÖHE 8cm oder Gleichwertiges.</w:t>
      </w:r>
    </w:p>
    <w:p w:rsidR="004467A8" w:rsidRDefault="004467A8" w:rsidP="004467A8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>Fass-Terrassenrinn.E-st.Fixh8,0 B13cm Lg0,5</w:t>
      </w:r>
      <w:r>
        <w:tab/>
        <w:t xml:space="preserve">Stk </w:t>
      </w:r>
    </w:p>
    <w:p w:rsidR="004467A8" w:rsidRDefault="004467A8" w:rsidP="004467A8">
      <w:pPr>
        <w:pStyle w:val="Langtext"/>
      </w:pPr>
      <w:r>
        <w:t>Rinne aus Edelstahl 1.4301 (E-st.), Baulänge Lg 0,5 m.</w:t>
      </w:r>
    </w:p>
    <w:p w:rsidR="004467A8" w:rsidRDefault="004467A8" w:rsidP="004467A8">
      <w:pPr>
        <w:pStyle w:val="Langtext"/>
      </w:pPr>
      <w:r>
        <w:t xml:space="preserve"> Angebotenes Erzeugnis:</w:t>
      </w:r>
    </w:p>
    <w:p w:rsidR="004467A8" w:rsidRDefault="004467A8" w:rsidP="004467A8">
      <w:pPr>
        <w:pStyle w:val="TrennungPOS"/>
      </w:pPr>
    </w:p>
    <w:p w:rsidR="004467A8" w:rsidRDefault="004467A8" w:rsidP="004467A8">
      <w:pPr>
        <w:pStyle w:val="GrundtextPosNr"/>
        <w:keepNext/>
        <w:keepLines/>
      </w:pPr>
      <w:r>
        <w:t>23.AP 07</w:t>
      </w:r>
    </w:p>
    <w:p w:rsidR="004467A8" w:rsidRDefault="004467A8" w:rsidP="004467A8">
      <w:pPr>
        <w:pStyle w:val="Grundtext"/>
      </w:pPr>
      <w:r>
        <w:t>Fassaden- und Terrassenrinnen mit fixer Bauhöhe B 18cm, Baubreite B 13 cm, mit integrierter Kiesleiste, mit werkseitig vormontiertem Rostverriegelungs- und Stecksystem zur Rinnenverbindung, mit Drainschlitzen 4 mm, ohne Rost (eigene Positionen),</w:t>
      </w:r>
    </w:p>
    <w:p w:rsidR="004467A8" w:rsidRDefault="004467A8" w:rsidP="004467A8">
      <w:pPr>
        <w:pStyle w:val="Grundtext"/>
      </w:pPr>
      <w:r>
        <w:t xml:space="preserve"> z.B. ACO DRAIN PROFILINE RINNE mit FIXER BAUHÖHE 18cm oder Gleichwertiges.</w:t>
      </w:r>
    </w:p>
    <w:p w:rsidR="004467A8" w:rsidRDefault="004467A8" w:rsidP="004467A8">
      <w:pPr>
        <w:pStyle w:val="Folgeposition"/>
        <w:keepNext/>
        <w:keepLines/>
      </w:pPr>
      <w:r>
        <w:lastRenderedPageBreak/>
        <w:t>A</w:t>
      </w:r>
      <w:r>
        <w:rPr>
          <w:sz w:val="12"/>
        </w:rPr>
        <w:t>+</w:t>
      </w:r>
      <w:r>
        <w:tab/>
        <w:t>Fass-Terrassenrinn.verz.Fixh18,0 B13cm Lg2m</w:t>
      </w:r>
      <w:r>
        <w:tab/>
        <w:t xml:space="preserve">Stk </w:t>
      </w:r>
    </w:p>
    <w:p w:rsidR="004467A8" w:rsidRDefault="00B56625" w:rsidP="00B56625">
      <w:pPr>
        <w:pStyle w:val="Langtext"/>
      </w:pPr>
      <w:r>
        <w:t>Rinne aus verzinktem Stahl (verz.), Baulänge Lg 2m.</w:t>
      </w:r>
    </w:p>
    <w:p w:rsidR="00B56625" w:rsidRDefault="00B56625" w:rsidP="00B56625">
      <w:pPr>
        <w:pStyle w:val="Langtext"/>
      </w:pPr>
      <w:r>
        <w:t xml:space="preserve"> Angebotenes Erzeugnis:</w:t>
      </w:r>
    </w:p>
    <w:p w:rsidR="00B56625" w:rsidRDefault="00B56625" w:rsidP="00B56625">
      <w:pPr>
        <w:pStyle w:val="TrennungPOS"/>
      </w:pPr>
    </w:p>
    <w:p w:rsidR="00B56625" w:rsidRDefault="00B56625" w:rsidP="00B56625">
      <w:pPr>
        <w:pStyle w:val="GrundtextPosNr"/>
        <w:keepNext/>
        <w:keepLines/>
      </w:pPr>
      <w:r>
        <w:t>23.AP 08</w:t>
      </w:r>
    </w:p>
    <w:p w:rsidR="00B56625" w:rsidRDefault="00B56625" w:rsidP="00B56625">
      <w:pPr>
        <w:pStyle w:val="Grundtext"/>
      </w:pPr>
      <w:r>
        <w:t>Fassaden- und Terrassenrinnen mit fixer Bauhöhe B 18cm, Baubreite B 13 cm, mit integrierter Kiesleiste, mit werkseitig vormontiertem Rostverriegelungs- und Stecksystem zur Rinnenverbindung, mit Drainschlitzen 4 mm, ohne Rost (eigene Positionen),</w:t>
      </w:r>
    </w:p>
    <w:p w:rsidR="00B56625" w:rsidRDefault="00B56625" w:rsidP="00B56625">
      <w:pPr>
        <w:pStyle w:val="Grundtext"/>
      </w:pPr>
      <w:r>
        <w:t xml:space="preserve"> z.B. ACO DRAIN PROFILINE RINNE mit FIXER BAUHÖHE 18cm oder Gleichwertiges.</w:t>
      </w:r>
    </w:p>
    <w:p w:rsidR="00B56625" w:rsidRDefault="00B56625" w:rsidP="00B56625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>Fass-Terrassenrinn.verz.Fixh18,0 B13cm Lg1m</w:t>
      </w:r>
      <w:r>
        <w:tab/>
        <w:t xml:space="preserve">Stk </w:t>
      </w:r>
    </w:p>
    <w:p w:rsidR="00B56625" w:rsidRDefault="00B56625" w:rsidP="00B56625">
      <w:pPr>
        <w:pStyle w:val="Langtext"/>
      </w:pPr>
      <w:r>
        <w:t>Rinne aus verzinktem Stahl (verz.), Baulänge Lg 1m.</w:t>
      </w:r>
    </w:p>
    <w:p w:rsidR="00B56625" w:rsidRDefault="00B56625" w:rsidP="00B56625">
      <w:pPr>
        <w:pStyle w:val="Langtext"/>
      </w:pPr>
      <w:r>
        <w:t xml:space="preserve"> Angebotenes Erzeugnis:</w:t>
      </w:r>
    </w:p>
    <w:p w:rsidR="00B56625" w:rsidRDefault="00B56625" w:rsidP="00B56625">
      <w:pPr>
        <w:pStyle w:val="TrennungPOS"/>
      </w:pPr>
    </w:p>
    <w:p w:rsidR="00B56625" w:rsidRDefault="00B56625" w:rsidP="00B56625">
      <w:pPr>
        <w:pStyle w:val="GrundtextPosNr"/>
        <w:keepNext/>
        <w:keepLines/>
      </w:pPr>
      <w:r>
        <w:t>23.AP 09</w:t>
      </w:r>
    </w:p>
    <w:p w:rsidR="00B56625" w:rsidRDefault="00B56625" w:rsidP="00B56625">
      <w:pPr>
        <w:pStyle w:val="Grundtext"/>
      </w:pPr>
      <w:r>
        <w:t>Fassaden- und Terrassenrinnen mit fixer Bauhöhe B 18cm, Baubreite B 13 cm, mit integrierter Kiesleiste, mit werkseitig vormontiertem Rostverriegelungs- und Stecksystem zur Rinnenverbindung, mit Drainschlitzen 4 mm, ohne Rost (eigene Positionen),</w:t>
      </w:r>
    </w:p>
    <w:p w:rsidR="00B56625" w:rsidRDefault="00B56625" w:rsidP="00B56625">
      <w:pPr>
        <w:pStyle w:val="Grundtext"/>
      </w:pPr>
      <w:r>
        <w:t xml:space="preserve"> z.B. ACO DRAIN PROFILINE RINNE mit FIXER BAUHÖHE 18cm oder Gleichwertiges.</w:t>
      </w:r>
    </w:p>
    <w:p w:rsidR="00B56625" w:rsidRDefault="00B56625" w:rsidP="00B56625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>Fass-Terrassenrinn.verz.Fixh18,0 B13cm Lg0,5m</w:t>
      </w:r>
      <w:r>
        <w:tab/>
        <w:t xml:space="preserve">Stk </w:t>
      </w:r>
    </w:p>
    <w:p w:rsidR="00B56625" w:rsidRDefault="00B56625" w:rsidP="00B56625">
      <w:pPr>
        <w:pStyle w:val="Langtext"/>
      </w:pPr>
      <w:r>
        <w:t>Rinne aus verzinktem Stahl (verz.), Baulänge Lg 0,5m.</w:t>
      </w:r>
    </w:p>
    <w:p w:rsidR="00B56625" w:rsidRDefault="00B56625" w:rsidP="00B56625">
      <w:pPr>
        <w:pStyle w:val="Langtext"/>
      </w:pPr>
      <w:r>
        <w:t xml:space="preserve"> Angebotenes Erzeugnis:</w:t>
      </w:r>
    </w:p>
    <w:p w:rsidR="00B56625" w:rsidRDefault="00B56625" w:rsidP="00B56625">
      <w:pPr>
        <w:pStyle w:val="TrennungPOS"/>
      </w:pPr>
    </w:p>
    <w:p w:rsidR="00B56625" w:rsidRDefault="00B56625" w:rsidP="00B56625">
      <w:pPr>
        <w:pStyle w:val="GrundtextPosNr"/>
        <w:keepNext/>
        <w:keepLines/>
      </w:pPr>
      <w:r>
        <w:t>23.AP 10</w:t>
      </w:r>
    </w:p>
    <w:p w:rsidR="00B56625" w:rsidRDefault="00B56625" w:rsidP="00B56625">
      <w:pPr>
        <w:pStyle w:val="Grundtext"/>
      </w:pPr>
      <w:r>
        <w:t>Fassaden- und Terrassenrinnen mit fixer Bauhöhe B 18cm, Baubreite B 13 cm, mit integrierter Kiesleiste, mit werkseitig vormontiertem Rostverriegelungs- und Stecksystem zur Rinnenverbindung, mit Drainschlitzen 4 mm, ohne Rost (eigene Positionen),</w:t>
      </w:r>
    </w:p>
    <w:p w:rsidR="00B56625" w:rsidRDefault="00B56625" w:rsidP="00B56625">
      <w:pPr>
        <w:pStyle w:val="Grundtext"/>
      </w:pPr>
      <w:r>
        <w:t xml:space="preserve"> z.B. ACO DRAIN PROFILINE RINNE mit FIXER BAUHÖHE 18cm oder Gleichwertiges.</w:t>
      </w:r>
    </w:p>
    <w:p w:rsidR="00B56625" w:rsidRDefault="00B56625" w:rsidP="00B56625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>Fass-Terrassenrinn.E-st.Fixh18,0 B13cm Lg2m</w:t>
      </w:r>
      <w:r>
        <w:tab/>
        <w:t xml:space="preserve">Stk </w:t>
      </w:r>
    </w:p>
    <w:p w:rsidR="00B56625" w:rsidRDefault="00B56625" w:rsidP="00B56625">
      <w:pPr>
        <w:pStyle w:val="Langtext"/>
      </w:pPr>
      <w:r>
        <w:t>Rinne aus Edelstahl (E-st.), Baulänge Lg 2m.</w:t>
      </w:r>
    </w:p>
    <w:p w:rsidR="00B56625" w:rsidRDefault="00B56625" w:rsidP="00B56625">
      <w:pPr>
        <w:pStyle w:val="Langtext"/>
      </w:pPr>
      <w:r>
        <w:t xml:space="preserve"> Angebotenes Erzeugnis:</w:t>
      </w:r>
    </w:p>
    <w:p w:rsidR="00B56625" w:rsidRDefault="00B56625" w:rsidP="00B56625">
      <w:pPr>
        <w:pStyle w:val="TrennungPOS"/>
      </w:pPr>
    </w:p>
    <w:p w:rsidR="00B56625" w:rsidRDefault="00B56625" w:rsidP="00B56625">
      <w:pPr>
        <w:pStyle w:val="GrundtextPosNr"/>
        <w:keepNext/>
        <w:keepLines/>
      </w:pPr>
      <w:r>
        <w:t>23.AP 11</w:t>
      </w:r>
    </w:p>
    <w:p w:rsidR="00B56625" w:rsidRDefault="00B56625" w:rsidP="00B56625">
      <w:pPr>
        <w:pStyle w:val="Grundtext"/>
      </w:pPr>
      <w:r>
        <w:t>Fassaden- und Terrassenrinnen mit fixer Bauhöhe B 18cm, Baubreite B 13 cm, mit integrierter Kiesleiste, mit werkseitig vormontiertem Rostverriegelungs- und Stecksystem zur Rinnenverbindung, mit Drainschlitzen 4 mm, ohne Rost (eigene Positionen),</w:t>
      </w:r>
    </w:p>
    <w:p w:rsidR="00B56625" w:rsidRDefault="00B56625" w:rsidP="00B56625">
      <w:pPr>
        <w:pStyle w:val="Grundtext"/>
      </w:pPr>
      <w:r>
        <w:t xml:space="preserve"> z.B. ACO DRAIN PROFILINE RINNE mit FIXER BAUHÖHE 18cm oder Gleichwertiges.</w:t>
      </w:r>
    </w:p>
    <w:p w:rsidR="00B56625" w:rsidRDefault="00B56625" w:rsidP="00B56625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>Fass-Terrassenrinn.E-st.Fixh18,0 B13cm Lg1m</w:t>
      </w:r>
      <w:r>
        <w:tab/>
        <w:t xml:space="preserve">Stk </w:t>
      </w:r>
    </w:p>
    <w:p w:rsidR="00B56625" w:rsidRDefault="00B56625" w:rsidP="00B56625">
      <w:pPr>
        <w:pStyle w:val="Langtext"/>
      </w:pPr>
      <w:r>
        <w:t>Rinne aus Edelstahl (E-st.), Baulänge Lg 1m.</w:t>
      </w:r>
    </w:p>
    <w:p w:rsidR="00B56625" w:rsidRDefault="00B56625" w:rsidP="00B56625">
      <w:pPr>
        <w:pStyle w:val="Langtext"/>
      </w:pPr>
      <w:r>
        <w:t xml:space="preserve"> Angebotenes Erzeugnis:</w:t>
      </w:r>
    </w:p>
    <w:p w:rsidR="00B56625" w:rsidRDefault="00B56625" w:rsidP="00B56625">
      <w:pPr>
        <w:pStyle w:val="TrennungPOS"/>
      </w:pPr>
    </w:p>
    <w:p w:rsidR="00B56625" w:rsidRDefault="00B56625" w:rsidP="00B56625">
      <w:pPr>
        <w:pStyle w:val="GrundtextPosNr"/>
        <w:keepNext/>
        <w:keepLines/>
      </w:pPr>
      <w:r>
        <w:t>23.AP 12</w:t>
      </w:r>
    </w:p>
    <w:p w:rsidR="00B56625" w:rsidRDefault="00B56625" w:rsidP="00B56625">
      <w:pPr>
        <w:pStyle w:val="Grundtext"/>
      </w:pPr>
      <w:r>
        <w:t>Fassaden- und Terrassenrinnen mit fixer Bauhöhe B 18cm, Baubreite B 13 cm, mit integrierter Kiesleiste, mit werkseitig vormontiertem Rostverriegelungs- und Stecksystem zur Rinnenverbindung, mit Drainschlitzen 4 mm, ohne Rost (eigene Positionen),</w:t>
      </w:r>
    </w:p>
    <w:p w:rsidR="00B56625" w:rsidRDefault="00B56625" w:rsidP="00B56625">
      <w:pPr>
        <w:pStyle w:val="Grundtext"/>
      </w:pPr>
      <w:r>
        <w:t xml:space="preserve"> z.B. ACO DRAIN PROFILINE RINNE mit FIXER BAUHÖHE 18cm oder Gleichwertiges.</w:t>
      </w:r>
    </w:p>
    <w:p w:rsidR="00B56625" w:rsidRDefault="00B56625" w:rsidP="00B56625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>Fass-Terrassenrinn.E-st.Fixh18,0 B13cm Lg0,5m</w:t>
      </w:r>
      <w:r>
        <w:tab/>
        <w:t xml:space="preserve">Stk </w:t>
      </w:r>
    </w:p>
    <w:p w:rsidR="00B56625" w:rsidRDefault="00B56625" w:rsidP="00B56625">
      <w:pPr>
        <w:pStyle w:val="Langtext"/>
      </w:pPr>
      <w:r>
        <w:t>Rinne aus Edelstahl (E-st.), Baulänge Lg 0,5m.</w:t>
      </w:r>
    </w:p>
    <w:p w:rsidR="00B56625" w:rsidRDefault="00B56625" w:rsidP="00B56625">
      <w:pPr>
        <w:pStyle w:val="Langtext"/>
      </w:pPr>
      <w:r>
        <w:t xml:space="preserve"> Angebotenes Erzeugnis:</w:t>
      </w:r>
    </w:p>
    <w:p w:rsidR="00B56625" w:rsidRDefault="00B56625" w:rsidP="00B56625">
      <w:pPr>
        <w:pStyle w:val="TrennungPOS"/>
      </w:pPr>
    </w:p>
    <w:p w:rsidR="00B56625" w:rsidRDefault="00B56625" w:rsidP="00B56625">
      <w:pPr>
        <w:pStyle w:val="GrundtextPosNr"/>
        <w:keepNext/>
        <w:keepLines/>
      </w:pPr>
      <w:r>
        <w:t>23.AP 13</w:t>
      </w:r>
    </w:p>
    <w:p w:rsidR="00B56625" w:rsidRDefault="00B56625" w:rsidP="00B56625">
      <w:pPr>
        <w:pStyle w:val="Grundtext"/>
      </w:pPr>
      <w:r>
        <w:t>Fassaden- und Terrassenrinnen mit fixer Bauhöhe B 9cm, Baubreite B 20cm, mit integrierter Kiesleiste, mit werkseitig vormontiertem Rostverriegelungs- und Stecksystem zur Rinnenverbindung, mit Drainschlitzen 4 mm, ohne Rost (eigene Positionen),</w:t>
      </w:r>
    </w:p>
    <w:p w:rsidR="00B56625" w:rsidRDefault="00B56625" w:rsidP="00B56625">
      <w:pPr>
        <w:pStyle w:val="Grundtext"/>
      </w:pPr>
      <w:r>
        <w:t xml:space="preserve"> z.B. ACO DRAIN PROFILINE RINNE mit FIXER BAUHÖHE 9cm oder Gleichwertiges.</w:t>
      </w:r>
    </w:p>
    <w:p w:rsidR="00B56625" w:rsidRDefault="00B56625" w:rsidP="00B56625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>Fass-Terrassenrinn.verz.Fixh9,0 B20cm Lg2m</w:t>
      </w:r>
      <w:r>
        <w:tab/>
        <w:t xml:space="preserve">Stk </w:t>
      </w:r>
    </w:p>
    <w:p w:rsidR="00B56625" w:rsidRDefault="00B56625" w:rsidP="00B56625">
      <w:pPr>
        <w:pStyle w:val="Langtext"/>
      </w:pPr>
      <w:r>
        <w:t>Rinne aus verzinktem Stahl (verz.), Baulänge Lg 2m.</w:t>
      </w:r>
    </w:p>
    <w:p w:rsidR="00B56625" w:rsidRDefault="00B56625" w:rsidP="00B56625">
      <w:pPr>
        <w:pStyle w:val="Langtext"/>
      </w:pPr>
      <w:r>
        <w:t xml:space="preserve"> Angebotenes Erzeugnis:</w:t>
      </w:r>
    </w:p>
    <w:p w:rsidR="00B56625" w:rsidRDefault="00B56625" w:rsidP="00B56625">
      <w:pPr>
        <w:pStyle w:val="TrennungPOS"/>
      </w:pPr>
    </w:p>
    <w:p w:rsidR="00B56625" w:rsidRDefault="00B56625" w:rsidP="00B56625">
      <w:pPr>
        <w:pStyle w:val="GrundtextPosNr"/>
        <w:keepNext/>
        <w:keepLines/>
      </w:pPr>
      <w:r>
        <w:t>23.AP 14</w:t>
      </w:r>
    </w:p>
    <w:p w:rsidR="00B56625" w:rsidRDefault="00B56625" w:rsidP="00B56625">
      <w:pPr>
        <w:pStyle w:val="Grundtext"/>
      </w:pPr>
      <w:r>
        <w:t>Fassaden- und Terrassenrinnen mit fixer Bauhöhe B 9cm, Baubreite B 20cm, mit integrierter Kiesleiste, mit werkseitig vormontiertem Rostverriegelungs- und Stecksystem zur Rinnenverbindung, mit Drainschlitzen 4 mm, ohne Rost (eigene Positionen),</w:t>
      </w:r>
    </w:p>
    <w:p w:rsidR="00B56625" w:rsidRDefault="00B56625" w:rsidP="00B56625">
      <w:pPr>
        <w:pStyle w:val="Grundtext"/>
      </w:pPr>
      <w:r>
        <w:t xml:space="preserve"> z.B. ACO DRAIN PROFILINE RINNE mit FIXER BAUHÖHE 9cm oder Gleichwertiges.</w:t>
      </w:r>
    </w:p>
    <w:p w:rsidR="00B56625" w:rsidRDefault="00B56625" w:rsidP="00B56625">
      <w:pPr>
        <w:pStyle w:val="Folgeposition"/>
        <w:keepNext/>
        <w:keepLines/>
      </w:pPr>
      <w:r>
        <w:lastRenderedPageBreak/>
        <w:t>A</w:t>
      </w:r>
      <w:r>
        <w:rPr>
          <w:sz w:val="12"/>
        </w:rPr>
        <w:t>+</w:t>
      </w:r>
      <w:r>
        <w:tab/>
        <w:t>Fass-Terrassenrinn.verz.Fixh9,0 B20cm Lg1m</w:t>
      </w:r>
      <w:r>
        <w:tab/>
        <w:t xml:space="preserve">Stk </w:t>
      </w:r>
    </w:p>
    <w:p w:rsidR="00B56625" w:rsidRDefault="00B56625" w:rsidP="00B56625">
      <w:pPr>
        <w:pStyle w:val="Langtext"/>
      </w:pPr>
      <w:r>
        <w:t>Rinne aus verzinktem Stahl (verz.), Baulänge Lg 1m.</w:t>
      </w:r>
    </w:p>
    <w:p w:rsidR="00B56625" w:rsidRDefault="00B56625" w:rsidP="00B56625">
      <w:pPr>
        <w:pStyle w:val="Langtext"/>
      </w:pPr>
      <w:r>
        <w:t xml:space="preserve"> Angebotenes Erzeugnis:</w:t>
      </w:r>
    </w:p>
    <w:p w:rsidR="00B56625" w:rsidRDefault="00B56625" w:rsidP="00B56625">
      <w:pPr>
        <w:pStyle w:val="TrennungPOS"/>
      </w:pPr>
    </w:p>
    <w:p w:rsidR="00B56625" w:rsidRDefault="00B56625" w:rsidP="00B56625">
      <w:pPr>
        <w:pStyle w:val="GrundtextPosNr"/>
        <w:keepNext/>
        <w:keepLines/>
      </w:pPr>
      <w:r>
        <w:t>23.AP 15</w:t>
      </w:r>
    </w:p>
    <w:p w:rsidR="00B56625" w:rsidRDefault="00B56625" w:rsidP="00B56625">
      <w:pPr>
        <w:pStyle w:val="Grundtext"/>
      </w:pPr>
      <w:r>
        <w:t>Fassaden- und Terrassenrinnen mit fixer Bauhöhe B 9cm, Baubreite B 20cm, mit integrierter Kiesleiste, mit werkseitig vormontiertem Rostverriegelungs- und Stecksystem zur Rinnenverbindung, mit Drainschlitzen 4 mm, ohne Rost (eigene Positionen),</w:t>
      </w:r>
    </w:p>
    <w:p w:rsidR="00B56625" w:rsidRDefault="00B56625" w:rsidP="00B56625">
      <w:pPr>
        <w:pStyle w:val="Grundtext"/>
      </w:pPr>
      <w:r>
        <w:t xml:space="preserve"> z.B. ACO DRAIN PROFILINE RINNE mit FIXER BAUHÖHE 9cm oder Gleichwertiges.</w:t>
      </w:r>
    </w:p>
    <w:p w:rsidR="00B56625" w:rsidRDefault="00B56625" w:rsidP="00B56625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>Fass-Terrassenrinn.verz.Fixh9,0 B20cm Lg0,5m</w:t>
      </w:r>
      <w:r>
        <w:tab/>
        <w:t xml:space="preserve">Stk </w:t>
      </w:r>
    </w:p>
    <w:p w:rsidR="00B56625" w:rsidRDefault="00B56625" w:rsidP="00B56625">
      <w:pPr>
        <w:pStyle w:val="Langtext"/>
      </w:pPr>
      <w:r>
        <w:t>Rinne aus verzinktem Stahl (verz.), Baulänge Lg 0,5m.</w:t>
      </w:r>
    </w:p>
    <w:p w:rsidR="00B56625" w:rsidRDefault="00B56625" w:rsidP="00B56625">
      <w:pPr>
        <w:pStyle w:val="Langtext"/>
      </w:pPr>
      <w:r>
        <w:t xml:space="preserve"> Angebotenes Erzeugnis:</w:t>
      </w:r>
    </w:p>
    <w:p w:rsidR="00B56625" w:rsidRDefault="00B56625" w:rsidP="00B56625">
      <w:pPr>
        <w:pStyle w:val="TrennungPOS"/>
      </w:pPr>
    </w:p>
    <w:p w:rsidR="00B56625" w:rsidRDefault="00B56625" w:rsidP="00B56625">
      <w:pPr>
        <w:pStyle w:val="GrundtextPosNr"/>
        <w:keepNext/>
        <w:keepLines/>
      </w:pPr>
      <w:r>
        <w:t>23.AP 16</w:t>
      </w:r>
    </w:p>
    <w:p w:rsidR="00B56625" w:rsidRDefault="00B56625" w:rsidP="00B56625">
      <w:pPr>
        <w:pStyle w:val="Grundtext"/>
      </w:pPr>
      <w:r>
        <w:t>Fassaden- und Terrassenrinnen mit fixer Bauhöhe B 9cm, Baubreite B 20cm, mit integrierter Kiesleiste, mit werkseitig vormontiertem Rostverriegelungs- und Stecksystem zur Rinnenverbindung, mit Drainschlitzen 4 mm, ohne Rost (eigene Positionen),</w:t>
      </w:r>
    </w:p>
    <w:p w:rsidR="00B56625" w:rsidRDefault="00B56625" w:rsidP="00B56625">
      <w:pPr>
        <w:pStyle w:val="Grundtext"/>
      </w:pPr>
      <w:r>
        <w:t xml:space="preserve"> z.B. ACO DRAIN PROFILINE RINNE mit FIXER BAUHÖHE 9cm oder Gleichwertiges.</w:t>
      </w:r>
    </w:p>
    <w:p w:rsidR="00B56625" w:rsidRDefault="00B56625" w:rsidP="00B56625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>Fass-Terrassenrinn.E-st.Fixh9,0 B20cm Lg2m</w:t>
      </w:r>
      <w:r>
        <w:tab/>
        <w:t xml:space="preserve">Stk </w:t>
      </w:r>
    </w:p>
    <w:p w:rsidR="00B56625" w:rsidRDefault="00B56625" w:rsidP="00B56625">
      <w:pPr>
        <w:pStyle w:val="Langtext"/>
      </w:pPr>
      <w:r>
        <w:t>Rinne aus Edelstahl (E-st.), Baulänge Lg 2m.</w:t>
      </w:r>
    </w:p>
    <w:p w:rsidR="00B56625" w:rsidRDefault="00B56625" w:rsidP="00B56625">
      <w:pPr>
        <w:pStyle w:val="Langtext"/>
      </w:pPr>
      <w:r>
        <w:t xml:space="preserve"> Angebotenes Erzeugnis:</w:t>
      </w:r>
    </w:p>
    <w:p w:rsidR="00B56625" w:rsidRDefault="00B56625" w:rsidP="00B56625">
      <w:pPr>
        <w:pStyle w:val="TrennungPOS"/>
      </w:pPr>
    </w:p>
    <w:p w:rsidR="00B56625" w:rsidRDefault="00B56625" w:rsidP="00B56625">
      <w:pPr>
        <w:pStyle w:val="GrundtextPosNr"/>
        <w:keepNext/>
        <w:keepLines/>
      </w:pPr>
      <w:r>
        <w:t>23.AP 17</w:t>
      </w:r>
    </w:p>
    <w:p w:rsidR="00B56625" w:rsidRDefault="00B56625" w:rsidP="00B56625">
      <w:pPr>
        <w:pStyle w:val="Grundtext"/>
      </w:pPr>
      <w:r>
        <w:t>Fassaden- und Terrassenrinnen mit fixer Bauhöhe B 9cm, Baubreite B 20cm, mit integrierter Kiesleiste, mit werkseitig vormontiertem Rostverriegelungs- und Stecksystem zur Rinnenverbindung, mit Drainschlitzen 4 mm, ohne Rost (eigene Positionen),</w:t>
      </w:r>
    </w:p>
    <w:p w:rsidR="00B56625" w:rsidRDefault="00B56625" w:rsidP="00B56625">
      <w:pPr>
        <w:pStyle w:val="Grundtext"/>
      </w:pPr>
      <w:r>
        <w:t xml:space="preserve"> z.B. ACO DRAIN PROFILINE RINNE mit FIXER BAUHÖHE 9cm oder Gleichwertiges.</w:t>
      </w:r>
    </w:p>
    <w:p w:rsidR="00B56625" w:rsidRDefault="00B56625" w:rsidP="00B56625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>Fass-Terrassenrinn.E-st.Fixh9,0 B20cm Lg1m</w:t>
      </w:r>
      <w:r>
        <w:tab/>
        <w:t xml:space="preserve">Stk </w:t>
      </w:r>
    </w:p>
    <w:p w:rsidR="00B56625" w:rsidRDefault="00B56625" w:rsidP="00B56625">
      <w:pPr>
        <w:pStyle w:val="Langtext"/>
      </w:pPr>
      <w:r>
        <w:t>Rinne aus Edelstahl (E-st.), Baulänge Lg 1m.</w:t>
      </w:r>
    </w:p>
    <w:p w:rsidR="00B56625" w:rsidRDefault="00B56625" w:rsidP="00B56625">
      <w:pPr>
        <w:pStyle w:val="Langtext"/>
      </w:pPr>
      <w:r>
        <w:t xml:space="preserve"> Angebotenes Erzeugnis:</w:t>
      </w:r>
    </w:p>
    <w:p w:rsidR="00B56625" w:rsidRDefault="00B56625" w:rsidP="00B56625">
      <w:pPr>
        <w:pStyle w:val="TrennungPOS"/>
      </w:pPr>
    </w:p>
    <w:p w:rsidR="00B56625" w:rsidRDefault="00B56625" w:rsidP="00B56625">
      <w:pPr>
        <w:pStyle w:val="GrundtextPosNr"/>
        <w:keepNext/>
        <w:keepLines/>
      </w:pPr>
      <w:r>
        <w:t>23.AP 18</w:t>
      </w:r>
    </w:p>
    <w:p w:rsidR="00B56625" w:rsidRDefault="00B56625" w:rsidP="00B56625">
      <w:pPr>
        <w:pStyle w:val="Grundtext"/>
      </w:pPr>
      <w:r>
        <w:t>Fassaden- und Terrassenrinnen mit fixer Bauhöhe B 9cm, Baubreite B 20cm, mit integrierter Kiesleiste, mit werkseitig vormontiertem Rostverriegelungs- und Stecksystem zur Rinnenverbindung, mit Drainschlitzen 4 mm, ohne Rost (eigene Positionen),</w:t>
      </w:r>
    </w:p>
    <w:p w:rsidR="00B56625" w:rsidRDefault="00B56625" w:rsidP="00B56625">
      <w:pPr>
        <w:pStyle w:val="Grundtext"/>
      </w:pPr>
      <w:r>
        <w:t xml:space="preserve"> z.B. ACO DRAIN PROFILINE RINNE mit FIXER BAUHÖHE 9cm oder Gleichwertiges.</w:t>
      </w:r>
    </w:p>
    <w:p w:rsidR="00B56625" w:rsidRDefault="00B56625" w:rsidP="00B56625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>Fass-Terrassenrinn.E-st.Fixh9,0 B20cm Lg0,5m</w:t>
      </w:r>
      <w:r>
        <w:tab/>
        <w:t xml:space="preserve">Stk </w:t>
      </w:r>
    </w:p>
    <w:p w:rsidR="00B56625" w:rsidRDefault="00B56625" w:rsidP="00B56625">
      <w:pPr>
        <w:pStyle w:val="Langtext"/>
      </w:pPr>
      <w:r>
        <w:t>Rinne aus Edelstahl (E-st.), Baulänge Lg 0,5m.</w:t>
      </w:r>
    </w:p>
    <w:p w:rsidR="00B56625" w:rsidRDefault="00B56625" w:rsidP="00B56625">
      <w:pPr>
        <w:pStyle w:val="Langtext"/>
      </w:pPr>
      <w:r>
        <w:t xml:space="preserve"> Angebotenes Erzeugnis:</w:t>
      </w:r>
    </w:p>
    <w:p w:rsidR="00B56625" w:rsidRDefault="00B56625" w:rsidP="00B56625">
      <w:pPr>
        <w:pStyle w:val="TrennungPOS"/>
      </w:pPr>
    </w:p>
    <w:p w:rsidR="00B56625" w:rsidRDefault="00B56625" w:rsidP="00B56625">
      <w:pPr>
        <w:pStyle w:val="GrundtextPosNr"/>
        <w:keepNext/>
        <w:keepLines/>
      </w:pPr>
      <w:r>
        <w:t>23.AP 19</w:t>
      </w:r>
    </w:p>
    <w:p w:rsidR="00B56625" w:rsidRDefault="00B56625" w:rsidP="00B56625">
      <w:pPr>
        <w:pStyle w:val="Grundtext"/>
      </w:pPr>
      <w:r>
        <w:t>Fassaden- und Terrassenrinne mit fixer Bauhöhe 5 cm, mit Baubreite 13 cm, beidseitig integrierte Kiesleiste gegen fassadenseitige Staunässe, 4 mm Drainschlitze, geschlossener Rinnenboden, integrierte Stirnwände, Stichkanalanschlüsse und Rinnenverbindung, Rostverschiebesicherung, begehbar sowie rollstuhlbefahrbar, liefern und verlegen, komplett incl. einliegendem Maschenrost (30/10)</w:t>
      </w:r>
    </w:p>
    <w:p w:rsidR="00B56625" w:rsidRDefault="00B56625" w:rsidP="00B56625">
      <w:pPr>
        <w:pStyle w:val="Grundtext"/>
      </w:pPr>
      <w:r>
        <w:t>zB: ACO Greenline 3.0 oder Gleichwertiges</w:t>
      </w:r>
    </w:p>
    <w:p w:rsidR="00B56625" w:rsidRDefault="00B56625" w:rsidP="00B56625">
      <w:pPr>
        <w:pStyle w:val="Grundtext"/>
      </w:pPr>
    </w:p>
    <w:p w:rsidR="00B56625" w:rsidRDefault="00B56625" w:rsidP="00B56625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>Fass-Terrassenrinn.3.0 verz.Fixh5,0 B13cm Lg2m</w:t>
      </w:r>
      <w:r>
        <w:tab/>
        <w:t xml:space="preserve">Stk </w:t>
      </w:r>
    </w:p>
    <w:p w:rsidR="00B56625" w:rsidRDefault="00B56625" w:rsidP="00B56625">
      <w:pPr>
        <w:pStyle w:val="Langtext"/>
      </w:pPr>
      <w:r>
        <w:t>Rinne aus verzinktem Stahl (verz.), Baulänge Lg 2m.</w:t>
      </w:r>
    </w:p>
    <w:p w:rsidR="00B56625" w:rsidRDefault="00B56625" w:rsidP="00B56625">
      <w:pPr>
        <w:pStyle w:val="Langtext"/>
      </w:pPr>
      <w:r>
        <w:t xml:space="preserve"> Angebotenes Erzeugnis:</w:t>
      </w:r>
    </w:p>
    <w:p w:rsidR="00B56625" w:rsidRDefault="00B56625" w:rsidP="00B56625">
      <w:pPr>
        <w:pStyle w:val="TrennungPOS"/>
      </w:pPr>
    </w:p>
    <w:p w:rsidR="00B56625" w:rsidRDefault="00B56625" w:rsidP="00B56625">
      <w:pPr>
        <w:pStyle w:val="GrundtextPosNr"/>
        <w:keepNext/>
        <w:keepLines/>
      </w:pPr>
      <w:r>
        <w:t>23.AP 20</w:t>
      </w:r>
    </w:p>
    <w:p w:rsidR="00B56625" w:rsidRDefault="00B56625" w:rsidP="00B56625">
      <w:pPr>
        <w:pStyle w:val="Grundtext"/>
      </w:pPr>
      <w:r>
        <w:t>Fassaden- und Terrassenrinne mit fixer Bauhöhe 5 cm, mit Baubreite 13 cm, beidseitig integrierte Kiesleiste gegen fassadenseitige Staunässe, 4 mm Drainschlitze, geschlossener Rinnenboden, integrierte Stirnwände, Stichkanalanschlüsse und Rinnenverbindung, Rostverschiebesicherung, begehbar sowie rollstuhlbefahrbar, liefern und verlegen, komplett incl. einliegendem Maschenrost (30/10)</w:t>
      </w:r>
    </w:p>
    <w:p w:rsidR="00B56625" w:rsidRDefault="00B56625" w:rsidP="00B56625">
      <w:pPr>
        <w:pStyle w:val="Grundtext"/>
      </w:pPr>
      <w:r>
        <w:t>zB: ACO Greenline 3.0 oder Gleichwertiges</w:t>
      </w:r>
    </w:p>
    <w:p w:rsidR="00B56625" w:rsidRDefault="00B56625" w:rsidP="00B56625">
      <w:pPr>
        <w:pStyle w:val="Grundtext"/>
      </w:pPr>
    </w:p>
    <w:p w:rsidR="00B56625" w:rsidRDefault="00B56625" w:rsidP="00B56625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>Fass-Terrassenrinn.3.0 verz.Fixh5,0 B13cm Lg1m</w:t>
      </w:r>
      <w:r>
        <w:tab/>
        <w:t xml:space="preserve">Stk </w:t>
      </w:r>
    </w:p>
    <w:p w:rsidR="00B56625" w:rsidRDefault="00B56625" w:rsidP="00B56625">
      <w:pPr>
        <w:pStyle w:val="Langtext"/>
      </w:pPr>
      <w:r>
        <w:t>Rinne aus verzinktem Stahl (verz.), Baulänge Lg 1m.</w:t>
      </w:r>
    </w:p>
    <w:p w:rsidR="00B56625" w:rsidRDefault="00B56625" w:rsidP="00B56625">
      <w:pPr>
        <w:pStyle w:val="Langtext"/>
      </w:pPr>
      <w:r>
        <w:t xml:space="preserve"> Angebotenes Erzeugnis:</w:t>
      </w:r>
    </w:p>
    <w:p w:rsidR="00B56625" w:rsidRDefault="00B56625" w:rsidP="00B56625">
      <w:pPr>
        <w:pStyle w:val="TrennungPOS"/>
      </w:pPr>
    </w:p>
    <w:p w:rsidR="00B56625" w:rsidRDefault="00B56625" w:rsidP="00B56625">
      <w:pPr>
        <w:pStyle w:val="GrundtextPosNr"/>
        <w:keepNext/>
        <w:keepLines/>
      </w:pPr>
      <w:r>
        <w:lastRenderedPageBreak/>
        <w:t>23.AP 21</w:t>
      </w:r>
    </w:p>
    <w:p w:rsidR="00B56625" w:rsidRDefault="00B56625" w:rsidP="00B56625">
      <w:pPr>
        <w:pStyle w:val="Grundtext"/>
      </w:pPr>
      <w:r>
        <w:t>Fassaden- und Terrassenrinne mit fixer Bauhöhe 5 cm, mit Baubreite 13 cm, beidseitig integrierte Kiesleiste gegen fassadenseitige Staunässe, 4 mm Drainschlitze, geschlossener Rinnenboden, integrierte Stirnwände, Stichkanalanschlüsse und Rinnenverbindung, Rostverschiebesicherung, begehbar sowie rollstuhlbefahrbar, liefern und verlegen, komplett incl. einliegendem Maschenrost (30/10)</w:t>
      </w:r>
    </w:p>
    <w:p w:rsidR="00B56625" w:rsidRDefault="00B56625" w:rsidP="00B56625">
      <w:pPr>
        <w:pStyle w:val="Grundtext"/>
      </w:pPr>
      <w:r>
        <w:t>zB: ACO Greenline 3.0 oder Gleichwertiges</w:t>
      </w:r>
    </w:p>
    <w:p w:rsidR="00B56625" w:rsidRDefault="00B56625" w:rsidP="00B56625">
      <w:pPr>
        <w:pStyle w:val="Grundtext"/>
      </w:pPr>
    </w:p>
    <w:p w:rsidR="00B56625" w:rsidRDefault="00470DEF" w:rsidP="00470DEF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>Fass-Terrassenrinn.3.0 verz.Fixh5,0 B13cm Lg0,5m</w:t>
      </w:r>
      <w:r>
        <w:tab/>
        <w:t xml:space="preserve">Stk </w:t>
      </w:r>
    </w:p>
    <w:p w:rsidR="00470DEF" w:rsidRDefault="00470DEF" w:rsidP="00470DEF">
      <w:pPr>
        <w:pStyle w:val="Langtext"/>
      </w:pPr>
      <w:r>
        <w:t>Rinne aus verzinktem Stahl (verz.), Baulänge Lg 0,5m.</w:t>
      </w:r>
    </w:p>
    <w:p w:rsidR="00470DEF" w:rsidRDefault="00470DEF" w:rsidP="00470DEF">
      <w:pPr>
        <w:pStyle w:val="Langtext"/>
      </w:pPr>
      <w:r>
        <w:t xml:space="preserve"> Angebotenes Erzeugnis:</w:t>
      </w:r>
    </w:p>
    <w:p w:rsidR="00470DEF" w:rsidRDefault="00470DEF" w:rsidP="00470DEF">
      <w:pPr>
        <w:pStyle w:val="TrennungPOS"/>
      </w:pPr>
    </w:p>
    <w:p w:rsidR="00470DEF" w:rsidRDefault="00470DEF" w:rsidP="00470DEF">
      <w:pPr>
        <w:pStyle w:val="GrundtextPosNr"/>
        <w:keepNext/>
        <w:keepLines/>
      </w:pPr>
      <w:r>
        <w:t>23.AP 22</w:t>
      </w:r>
    </w:p>
    <w:p w:rsidR="00470DEF" w:rsidRDefault="00470DEF" w:rsidP="00470DEF">
      <w:pPr>
        <w:pStyle w:val="Grundtext"/>
      </w:pPr>
      <w:r>
        <w:t>Fassaden- und Terrassenrinne mit fixer Bauhöhe 8cm, mit Baubreite 13 cm, beidseitig integrierte Kiesleiste gegen fassadenseitige Staunässe, 4 mm Drainschlitze, geschlossener Rinnenboden, integrierte Stirnwände, Stichkanalanschlüsse und Rinnenverbindung, Rostverschiebesicherung, begehbar sowie rollstuhlbefahrbar, liefern und verlegen, komplett incl. einliegendem Maschenrost (30/10)</w:t>
      </w:r>
    </w:p>
    <w:p w:rsidR="00470DEF" w:rsidRDefault="00470DEF" w:rsidP="00470DEF">
      <w:pPr>
        <w:pStyle w:val="Grundtext"/>
      </w:pPr>
      <w:r>
        <w:t>zB: ACO Greenline 3.0 oder Gleichwertiges</w:t>
      </w:r>
    </w:p>
    <w:p w:rsidR="00470DEF" w:rsidRDefault="00470DEF" w:rsidP="00470DEF">
      <w:pPr>
        <w:pStyle w:val="Grundtext"/>
      </w:pPr>
    </w:p>
    <w:p w:rsidR="00470DEF" w:rsidRDefault="00470DEF" w:rsidP="00470DEF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>Fass-Terrassenrinn.3.0 verz.Fixh8,0 B13cm Lg2m</w:t>
      </w:r>
      <w:r>
        <w:tab/>
        <w:t xml:space="preserve">Stk </w:t>
      </w:r>
    </w:p>
    <w:p w:rsidR="00470DEF" w:rsidRDefault="00470DEF" w:rsidP="00470DEF">
      <w:pPr>
        <w:pStyle w:val="Langtext"/>
      </w:pPr>
      <w:r>
        <w:t>Rinne aus verzinktem Stahl (verz.), Baulänge Lg 2m.</w:t>
      </w:r>
    </w:p>
    <w:p w:rsidR="00470DEF" w:rsidRDefault="00470DEF" w:rsidP="00470DEF">
      <w:pPr>
        <w:pStyle w:val="Langtext"/>
      </w:pPr>
      <w:r>
        <w:t xml:space="preserve"> Angebotenes Erzeugnis:</w:t>
      </w:r>
    </w:p>
    <w:p w:rsidR="00470DEF" w:rsidRDefault="00470DEF" w:rsidP="00470DEF">
      <w:pPr>
        <w:pStyle w:val="TrennungPOS"/>
      </w:pPr>
    </w:p>
    <w:p w:rsidR="00470DEF" w:rsidRDefault="00470DEF" w:rsidP="00470DEF">
      <w:pPr>
        <w:pStyle w:val="GrundtextPosNr"/>
        <w:keepNext/>
        <w:keepLines/>
      </w:pPr>
      <w:r>
        <w:t>23.AP 23</w:t>
      </w:r>
    </w:p>
    <w:p w:rsidR="00470DEF" w:rsidRDefault="00470DEF" w:rsidP="00470DEF">
      <w:pPr>
        <w:pStyle w:val="Grundtext"/>
      </w:pPr>
      <w:r>
        <w:t>Fassaden- und Terrassenrinne mit fixer Bauhöhe 8cm, mit Baubreite 13 cm, beidseitig integrierte Kiesleiste gegen fassadenseitige Staunässe, 4 mm Drainschlitze, geschlossener Rinnenboden, integrierte Stirnwände, Stichkanalanschlüsse und Rinnenverbindung, Rostverschiebesicherung, begehbar sowie rollstuhlbefahrbar, liefern und verlegen, komplett incl. einliegendem Maschenrost (30/10)</w:t>
      </w:r>
    </w:p>
    <w:p w:rsidR="00470DEF" w:rsidRDefault="00470DEF" w:rsidP="00470DEF">
      <w:pPr>
        <w:pStyle w:val="Grundtext"/>
      </w:pPr>
      <w:r>
        <w:t>zB: ACO Greenline 3.0 oder Gleichwertiges</w:t>
      </w:r>
    </w:p>
    <w:p w:rsidR="00470DEF" w:rsidRDefault="00470DEF" w:rsidP="00470DEF">
      <w:pPr>
        <w:pStyle w:val="Grundtext"/>
      </w:pPr>
    </w:p>
    <w:p w:rsidR="00470DEF" w:rsidRDefault="00470DEF" w:rsidP="00470DEF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>Fass-Terrassenrinn.3.0 verz.Fixh8,0 B13cm Lg1m</w:t>
      </w:r>
      <w:r>
        <w:tab/>
        <w:t xml:space="preserve">Stk </w:t>
      </w:r>
    </w:p>
    <w:p w:rsidR="00470DEF" w:rsidRDefault="00470DEF" w:rsidP="00470DEF">
      <w:pPr>
        <w:pStyle w:val="Langtext"/>
      </w:pPr>
      <w:r>
        <w:t>Rinne aus verzinktem Stahl (verz.), Baulänge Lg 1m.</w:t>
      </w:r>
    </w:p>
    <w:p w:rsidR="00470DEF" w:rsidRDefault="00470DEF" w:rsidP="00470DEF">
      <w:pPr>
        <w:pStyle w:val="Langtext"/>
      </w:pPr>
      <w:r>
        <w:t xml:space="preserve"> Angebotenes Erzeugnis:</w:t>
      </w:r>
    </w:p>
    <w:p w:rsidR="00470DEF" w:rsidRDefault="00470DEF" w:rsidP="00470DEF">
      <w:pPr>
        <w:pStyle w:val="TrennungPOS"/>
      </w:pPr>
    </w:p>
    <w:p w:rsidR="00470DEF" w:rsidRDefault="00470DEF" w:rsidP="00470DEF">
      <w:pPr>
        <w:pStyle w:val="GrundtextPosNr"/>
        <w:keepNext/>
        <w:keepLines/>
      </w:pPr>
      <w:r>
        <w:t>23.AP 24</w:t>
      </w:r>
    </w:p>
    <w:p w:rsidR="00470DEF" w:rsidRDefault="00470DEF" w:rsidP="00470DEF">
      <w:pPr>
        <w:pStyle w:val="Grundtext"/>
      </w:pPr>
      <w:r>
        <w:t>Fassaden- und Terrassenrinne mit fixer Bauhöhe 8cm, mit Baubreite 13 cm, beidseitig integrierte Kiesleiste gegen fassadenseitige Staunässe, 4 mm Drainschlitze, geschlossener Rinnenboden, integrierte Stirnwände, Stichkanalanschlüsse und Rinnenverbindung, Rostverschiebesicherung, begehbar sowie rollstuhlbefahrbar, liefern und verlegen, komplett incl. einliegendem Maschenrost (30/10)</w:t>
      </w:r>
    </w:p>
    <w:p w:rsidR="00470DEF" w:rsidRDefault="00470DEF" w:rsidP="00470DEF">
      <w:pPr>
        <w:pStyle w:val="Grundtext"/>
      </w:pPr>
      <w:r>
        <w:t>zB: ACO Greenline 3.0 oder Gleichwertiges</w:t>
      </w:r>
    </w:p>
    <w:p w:rsidR="00470DEF" w:rsidRDefault="00470DEF" w:rsidP="00470DEF">
      <w:pPr>
        <w:pStyle w:val="Grundtext"/>
      </w:pPr>
    </w:p>
    <w:p w:rsidR="00470DEF" w:rsidRDefault="00470DEF" w:rsidP="00470DEF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>Fass-Terrassenrinn.3.0 verz.Fixh8,0 B13cm Lg0,5m</w:t>
      </w:r>
      <w:r>
        <w:tab/>
        <w:t xml:space="preserve">Stk </w:t>
      </w:r>
    </w:p>
    <w:p w:rsidR="00470DEF" w:rsidRDefault="00470DEF" w:rsidP="00470DEF">
      <w:pPr>
        <w:pStyle w:val="Langtext"/>
      </w:pPr>
      <w:r>
        <w:t>Rinne aus verzinktem Stahl (verz.), Baulänge Lg 0,5m.</w:t>
      </w:r>
    </w:p>
    <w:p w:rsidR="00470DEF" w:rsidRDefault="00470DEF" w:rsidP="00470DEF">
      <w:pPr>
        <w:pStyle w:val="Langtext"/>
      </w:pPr>
      <w:r>
        <w:t xml:space="preserve"> Angebotenes Erzeugnis:</w:t>
      </w:r>
    </w:p>
    <w:p w:rsidR="00470DEF" w:rsidRDefault="00470DEF" w:rsidP="00470DEF">
      <w:pPr>
        <w:pStyle w:val="TrennungPOS"/>
      </w:pPr>
    </w:p>
    <w:p w:rsidR="00470DEF" w:rsidRDefault="00470DEF" w:rsidP="00470DEF">
      <w:pPr>
        <w:pStyle w:val="GrundtextPosNr"/>
        <w:keepNext/>
        <w:keepLines/>
      </w:pPr>
      <w:r>
        <w:t>23.AP 25</w:t>
      </w:r>
    </w:p>
    <w:p w:rsidR="00470DEF" w:rsidRDefault="00470DEF" w:rsidP="00470DEF">
      <w:pPr>
        <w:pStyle w:val="Grundtext"/>
      </w:pPr>
      <w:r>
        <w:t>Fassaden- und Terrassenrinne mit fixer Bauhöhe 18cm, mit Baubreite 13 cm, beidseitig integrierte Kiesleiste gegen fassadenseitige Staunässe, 4 mm Drainschlitze, geschlossener Rinnenboden, integrierte Stirnwände, Stichkanalanschlüsse und Rinnenverbindung, Rostverschiebesicherung, begehbar sowie rollstuhlbefahrbar, liefern und verlegen, komplett incl. einliegendem Maschenrost (30/10)</w:t>
      </w:r>
    </w:p>
    <w:p w:rsidR="00470DEF" w:rsidRDefault="00470DEF" w:rsidP="00470DEF">
      <w:pPr>
        <w:pStyle w:val="Grundtext"/>
      </w:pPr>
      <w:r>
        <w:t>zB: ACO Greenline 3.0 oder Gleichwertiges</w:t>
      </w:r>
    </w:p>
    <w:p w:rsidR="00470DEF" w:rsidRDefault="00470DEF" w:rsidP="00470DEF">
      <w:pPr>
        <w:pStyle w:val="Grundtext"/>
      </w:pPr>
    </w:p>
    <w:p w:rsidR="00470DEF" w:rsidRDefault="00470DEF" w:rsidP="00470DEF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>Fass-Terrassenrinn.3.0 verz.Fixh180,0 B13cm Lg2m</w:t>
      </w:r>
      <w:r>
        <w:tab/>
        <w:t xml:space="preserve">Stk </w:t>
      </w:r>
    </w:p>
    <w:p w:rsidR="00470DEF" w:rsidRDefault="00470DEF" w:rsidP="00470DEF">
      <w:pPr>
        <w:pStyle w:val="Langtext"/>
      </w:pPr>
      <w:r>
        <w:t>Rinne aus verzinktem Stahl (verz.), Baulänge Lg 2m.</w:t>
      </w:r>
    </w:p>
    <w:p w:rsidR="00470DEF" w:rsidRDefault="00470DEF" w:rsidP="00470DEF">
      <w:pPr>
        <w:pStyle w:val="Langtext"/>
      </w:pPr>
      <w:r>
        <w:t xml:space="preserve"> Angebotenes Erzeugnis:</w:t>
      </w:r>
    </w:p>
    <w:p w:rsidR="00470DEF" w:rsidRDefault="00470DEF" w:rsidP="00470DEF">
      <w:pPr>
        <w:pStyle w:val="TrennungPOS"/>
      </w:pPr>
    </w:p>
    <w:p w:rsidR="00470DEF" w:rsidRDefault="00470DEF" w:rsidP="00470DEF">
      <w:pPr>
        <w:pStyle w:val="GrundtextPosNr"/>
        <w:keepNext/>
        <w:keepLines/>
      </w:pPr>
      <w:r>
        <w:t>23.AP 26</w:t>
      </w:r>
    </w:p>
    <w:p w:rsidR="00470DEF" w:rsidRDefault="00470DEF" w:rsidP="00470DEF">
      <w:pPr>
        <w:pStyle w:val="Grundtext"/>
      </w:pPr>
      <w:r>
        <w:t>Fassaden- und Terrassenrinne mit fixer Bauhöhe 18cm, mit Baubreite 13 cm, beidseitig integrierte Kiesleiste gegen fassadenseitige Staunässe, 4 mm Drainschlitze, geschlossener Rinnenboden, integrierte Stirnwände, Stichkanalanschlüsse und Rinnenverbindung, Rostverschiebesicherung, begehbar sowie rollstuhlbefahrbar, liefern und verlegen, komplett incl. einliegendem Maschenrost (30/10)</w:t>
      </w:r>
    </w:p>
    <w:p w:rsidR="00470DEF" w:rsidRDefault="00470DEF" w:rsidP="00470DEF">
      <w:pPr>
        <w:pStyle w:val="Grundtext"/>
      </w:pPr>
      <w:r>
        <w:t>zB: ACO Greenline 3.0 oder Gleichwertiges</w:t>
      </w:r>
    </w:p>
    <w:p w:rsidR="00470DEF" w:rsidRDefault="00470DEF" w:rsidP="00470DEF">
      <w:pPr>
        <w:pStyle w:val="Grundtext"/>
      </w:pPr>
    </w:p>
    <w:p w:rsidR="00470DEF" w:rsidRDefault="00470DEF" w:rsidP="00470DEF">
      <w:pPr>
        <w:pStyle w:val="Folgeposition"/>
        <w:keepNext/>
        <w:keepLines/>
      </w:pPr>
      <w:r>
        <w:lastRenderedPageBreak/>
        <w:t>A</w:t>
      </w:r>
      <w:r>
        <w:rPr>
          <w:sz w:val="12"/>
        </w:rPr>
        <w:t>+</w:t>
      </w:r>
      <w:r>
        <w:tab/>
        <w:t>Fass-Terrassenrinn.3.0 verz.Fixh180,0 B13cm Lg1m</w:t>
      </w:r>
      <w:r>
        <w:tab/>
        <w:t xml:space="preserve">Stk </w:t>
      </w:r>
    </w:p>
    <w:p w:rsidR="00470DEF" w:rsidRDefault="00470DEF" w:rsidP="00470DEF">
      <w:pPr>
        <w:pStyle w:val="Langtext"/>
      </w:pPr>
      <w:r>
        <w:t>Rinne aus verzinktem Stahl (verz.), Baulänge Lg 1m.</w:t>
      </w:r>
    </w:p>
    <w:p w:rsidR="00470DEF" w:rsidRDefault="00470DEF" w:rsidP="00470DEF">
      <w:pPr>
        <w:pStyle w:val="Langtext"/>
      </w:pPr>
      <w:r>
        <w:t xml:space="preserve"> Angebotenes Erzeugnis:</w:t>
      </w:r>
    </w:p>
    <w:p w:rsidR="00470DEF" w:rsidRDefault="00470DEF" w:rsidP="00470DEF">
      <w:pPr>
        <w:pStyle w:val="TrennungPOS"/>
      </w:pPr>
    </w:p>
    <w:p w:rsidR="00470DEF" w:rsidRDefault="00470DEF" w:rsidP="00470DEF">
      <w:pPr>
        <w:pStyle w:val="GrundtextPosNr"/>
        <w:keepNext/>
        <w:keepLines/>
      </w:pPr>
      <w:r>
        <w:t>23.AP 27</w:t>
      </w:r>
    </w:p>
    <w:p w:rsidR="00470DEF" w:rsidRDefault="00470DEF" w:rsidP="00470DEF">
      <w:pPr>
        <w:pStyle w:val="Grundtext"/>
      </w:pPr>
      <w:r>
        <w:t>Fassaden- und Terrassenrinne mit fixer Bauhöhe 18cm, mit Baubreite 13 cm, beidseitig integrierte Kiesleiste gegen fassadenseitige Staunässe, 4 mm Drainschlitze, geschlossener Rinnenboden, integrierte Stirnwände, Stichkanalanschlüsse und Rinnenverbindung, Rostverschiebesicherung, begehbar sowie rollstuhlbefahrbar, liefern und verlegen, komplett incl. einliegendem Maschenrost (30/10)</w:t>
      </w:r>
    </w:p>
    <w:p w:rsidR="00470DEF" w:rsidRDefault="00470DEF" w:rsidP="00470DEF">
      <w:pPr>
        <w:pStyle w:val="Grundtext"/>
      </w:pPr>
      <w:r>
        <w:t>zB: ACO Greenline 3.0 oder Gleichwertiges</w:t>
      </w:r>
    </w:p>
    <w:p w:rsidR="00470DEF" w:rsidRDefault="00470DEF" w:rsidP="00470DEF">
      <w:pPr>
        <w:pStyle w:val="Grundtext"/>
      </w:pPr>
    </w:p>
    <w:p w:rsidR="00470DEF" w:rsidRDefault="00470DEF" w:rsidP="00470DEF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>Fass-Terrassenrinn.3.0 verz.Fixh180,0 B13cm Lg0,5m</w:t>
      </w:r>
      <w:r>
        <w:tab/>
        <w:t xml:space="preserve">Stk </w:t>
      </w:r>
    </w:p>
    <w:p w:rsidR="00470DEF" w:rsidRDefault="00470DEF" w:rsidP="00470DEF">
      <w:pPr>
        <w:pStyle w:val="Langtext"/>
      </w:pPr>
      <w:r>
        <w:t>Rinne aus verzinktem Stahl (verz.), Baulänge Lg 0,5m.</w:t>
      </w:r>
    </w:p>
    <w:p w:rsidR="00470DEF" w:rsidRDefault="00470DEF" w:rsidP="00470DEF">
      <w:pPr>
        <w:pStyle w:val="Langtext"/>
      </w:pPr>
      <w:r>
        <w:t xml:space="preserve"> Angebotenes Erzeugnis:</w:t>
      </w:r>
    </w:p>
    <w:p w:rsidR="00470DEF" w:rsidRDefault="00470DEF" w:rsidP="00470DEF">
      <w:pPr>
        <w:pStyle w:val="TrennungPOS"/>
      </w:pPr>
    </w:p>
    <w:p w:rsidR="00470DEF" w:rsidRDefault="00470DEF" w:rsidP="00470DEF">
      <w:pPr>
        <w:pStyle w:val="GrundtextPosNr"/>
        <w:keepNext/>
        <w:keepLines/>
      </w:pPr>
      <w:r>
        <w:t>23.AP 28</w:t>
      </w:r>
    </w:p>
    <w:p w:rsidR="00470DEF" w:rsidRDefault="00470DEF" w:rsidP="00470DEF">
      <w:pPr>
        <w:pStyle w:val="Grundtext"/>
      </w:pPr>
      <w:r>
        <w:t>Fassaden- und Terrassenrinne mit fixer Bauhöhe 5cm, mit Baubreite 20cm, beidseitig integrierte Kiesleiste gegen fassadenseitige Staunässe, 4 mm Drainschlitze, geschlossener Rinnenboden, integrierte Stirnwände, Stichkanalanschlüsse und Rinnenverbindung, Rostverschiebesicherung, begehbar sowie rollstuhlbefahrbar, liefern und verlegen, komplett incl. einliegendem Maschenrost (30/10)</w:t>
      </w:r>
    </w:p>
    <w:p w:rsidR="00470DEF" w:rsidRDefault="00470DEF" w:rsidP="00470DEF">
      <w:pPr>
        <w:pStyle w:val="Grundtext"/>
      </w:pPr>
      <w:r>
        <w:t>zB: ACO Greenline 3.0 oder Gleichwertiges</w:t>
      </w:r>
    </w:p>
    <w:p w:rsidR="00470DEF" w:rsidRDefault="00470DEF" w:rsidP="00470DEF">
      <w:pPr>
        <w:pStyle w:val="Grundtext"/>
      </w:pPr>
    </w:p>
    <w:p w:rsidR="00470DEF" w:rsidRDefault="00470DEF" w:rsidP="00470DEF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>Fass-Terrassenrinn.3.0 verz.Fixh5,0 B20cm Lg2m</w:t>
      </w:r>
      <w:r>
        <w:tab/>
        <w:t xml:space="preserve">Stk </w:t>
      </w:r>
    </w:p>
    <w:p w:rsidR="00470DEF" w:rsidRDefault="00470DEF" w:rsidP="00470DEF">
      <w:pPr>
        <w:pStyle w:val="Langtext"/>
      </w:pPr>
      <w:r>
        <w:t>Rinne aus verzinktem Stahl (verz.), Baulänge Lg 2m.</w:t>
      </w:r>
    </w:p>
    <w:p w:rsidR="00470DEF" w:rsidRDefault="00470DEF" w:rsidP="00470DEF">
      <w:pPr>
        <w:pStyle w:val="Langtext"/>
      </w:pPr>
      <w:r>
        <w:t xml:space="preserve"> Angebotenes Erzeugnis:</w:t>
      </w:r>
    </w:p>
    <w:p w:rsidR="00470DEF" w:rsidRDefault="00470DEF" w:rsidP="00470DEF">
      <w:pPr>
        <w:pStyle w:val="TrennungPOS"/>
      </w:pPr>
    </w:p>
    <w:p w:rsidR="00470DEF" w:rsidRDefault="00470DEF" w:rsidP="00470DEF">
      <w:pPr>
        <w:pStyle w:val="GrundtextPosNr"/>
        <w:keepNext/>
        <w:keepLines/>
      </w:pPr>
      <w:r>
        <w:t>23.AP 29</w:t>
      </w:r>
    </w:p>
    <w:p w:rsidR="00470DEF" w:rsidRDefault="00470DEF" w:rsidP="00470DEF">
      <w:pPr>
        <w:pStyle w:val="Grundtext"/>
      </w:pPr>
      <w:r>
        <w:t>Fassaden- und Terrassenrinne mit fixer Bauhöhe 5cm, mit Baubreite 20cm, beidseitig integrierte Kiesleiste gegen fassadenseitige Staunässe, 4 mm Drainschlitze, geschlossener Rinnenboden, integrierte Stirnwände, Stichkanalanschlüsse und Rinnenverbindung, Rostverschiebesicherung, begehbar sowie rollstuhlbefahrbar, liefern und verlegen, komplett incl. einliegendem Maschenrost (30/10)</w:t>
      </w:r>
    </w:p>
    <w:p w:rsidR="00470DEF" w:rsidRDefault="00470DEF" w:rsidP="00470DEF">
      <w:pPr>
        <w:pStyle w:val="Grundtext"/>
      </w:pPr>
      <w:r>
        <w:t>zB: ACO Greenline 3.0 oder Gleichwertiges</w:t>
      </w:r>
    </w:p>
    <w:p w:rsidR="00470DEF" w:rsidRDefault="00470DEF" w:rsidP="00470DEF">
      <w:pPr>
        <w:pStyle w:val="Grundtext"/>
      </w:pPr>
    </w:p>
    <w:p w:rsidR="00470DEF" w:rsidRDefault="00470DEF" w:rsidP="00470DEF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>Fass-Terrassenrinn.3.0 verz.Fixh5,0 B20cm Lg1m</w:t>
      </w:r>
      <w:r>
        <w:tab/>
        <w:t xml:space="preserve">Stk </w:t>
      </w:r>
    </w:p>
    <w:p w:rsidR="00470DEF" w:rsidRDefault="00470DEF" w:rsidP="00470DEF">
      <w:pPr>
        <w:pStyle w:val="Langtext"/>
      </w:pPr>
      <w:r>
        <w:t>Rinne aus verzinktem Stahl (verz.), Baulänge Lg 1m.</w:t>
      </w:r>
    </w:p>
    <w:p w:rsidR="00470DEF" w:rsidRDefault="00470DEF" w:rsidP="00470DEF">
      <w:pPr>
        <w:pStyle w:val="Langtext"/>
      </w:pPr>
      <w:r>
        <w:t xml:space="preserve"> Angebotenes Erzeugnis:</w:t>
      </w:r>
    </w:p>
    <w:p w:rsidR="00470DEF" w:rsidRDefault="00470DEF" w:rsidP="00470DEF">
      <w:pPr>
        <w:pStyle w:val="TrennungPOS"/>
      </w:pPr>
    </w:p>
    <w:p w:rsidR="00470DEF" w:rsidRDefault="00470DEF" w:rsidP="00470DEF">
      <w:pPr>
        <w:pStyle w:val="GrundtextPosNr"/>
        <w:keepNext/>
        <w:keepLines/>
      </w:pPr>
      <w:r>
        <w:t>23.AP 30</w:t>
      </w:r>
    </w:p>
    <w:p w:rsidR="00470DEF" w:rsidRDefault="00470DEF" w:rsidP="00470DEF">
      <w:pPr>
        <w:pStyle w:val="Grundtext"/>
      </w:pPr>
      <w:r>
        <w:t>Fassaden- und Terrassenrinne mit fixer Bauhöhe 5cm, mit Baubreite 20cm, beidseitig integrierte Kiesleiste gegen fassadenseitige Staunässe, 4 mm Drainschlitze, geschlossener Rinnenboden, integrierte Stirnwände, Stichkanalanschlüsse und Rinnenverbindung, Rostverschiebesicherung, begehbar sowie rollstuhlbefahrbar, liefern und verlegen, komplett incl. einliegendem Maschenrost (30/10)</w:t>
      </w:r>
    </w:p>
    <w:p w:rsidR="00470DEF" w:rsidRDefault="00470DEF" w:rsidP="00470DEF">
      <w:pPr>
        <w:pStyle w:val="Grundtext"/>
      </w:pPr>
      <w:r>
        <w:t>zB: ACO Greenline 3.0 oder Gleichwertiges</w:t>
      </w:r>
    </w:p>
    <w:p w:rsidR="00470DEF" w:rsidRDefault="00470DEF" w:rsidP="00470DEF">
      <w:pPr>
        <w:pStyle w:val="Grundtext"/>
      </w:pPr>
    </w:p>
    <w:p w:rsidR="00470DEF" w:rsidRDefault="00470DEF" w:rsidP="00470DEF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>Fass-Terrassenrinn.3.0 verz.Fixh5,0 B20cm Lg0,5m</w:t>
      </w:r>
      <w:r>
        <w:tab/>
        <w:t xml:space="preserve">Stk </w:t>
      </w:r>
    </w:p>
    <w:p w:rsidR="00470DEF" w:rsidRDefault="00470DEF" w:rsidP="00470DEF">
      <w:pPr>
        <w:pStyle w:val="Langtext"/>
      </w:pPr>
      <w:r>
        <w:t>Rinne aus verzinktem Stahl (verz.), Baulänge Lg 0,5m.</w:t>
      </w:r>
    </w:p>
    <w:p w:rsidR="00470DEF" w:rsidRDefault="00470DEF" w:rsidP="00470DEF">
      <w:pPr>
        <w:pStyle w:val="Langtext"/>
      </w:pPr>
      <w:r>
        <w:t xml:space="preserve"> Angebotenes Erzeugnis:</w:t>
      </w:r>
    </w:p>
    <w:p w:rsidR="00470DEF" w:rsidRDefault="00470DEF" w:rsidP="00470DEF">
      <w:pPr>
        <w:pStyle w:val="TrennungPOS"/>
      </w:pPr>
    </w:p>
    <w:p w:rsidR="00470DEF" w:rsidRDefault="00470DEF" w:rsidP="00470DEF">
      <w:pPr>
        <w:pStyle w:val="GrundtextPosNr"/>
        <w:keepNext/>
        <w:keepLines/>
      </w:pPr>
      <w:r>
        <w:t>23.AP 31</w:t>
      </w:r>
    </w:p>
    <w:p w:rsidR="00470DEF" w:rsidRDefault="00470DEF" w:rsidP="00470DEF">
      <w:pPr>
        <w:pStyle w:val="Grundtext"/>
      </w:pPr>
      <w:r>
        <w:t>Fassaden- und Terrassenrinne mit fixer Bauhöhe 9cm, mit Baubreite 20cm, beidseitig integrierte Kiesleiste gegen fassadenseitige Staunässe, 4 mm Drainschlitze, geschlossener Rinnenboden, integrierte Stirnwände, Stichkanalanschlüsse und Rinnenverbindung, Rostverschiebesicherung, begehbar sowie rollstuhlbefahrbar, liefern und verlegen, komplett incl. einliegendem Maschenrost (30/10)</w:t>
      </w:r>
    </w:p>
    <w:p w:rsidR="00470DEF" w:rsidRDefault="00470DEF" w:rsidP="00470DEF">
      <w:pPr>
        <w:pStyle w:val="Grundtext"/>
      </w:pPr>
      <w:r>
        <w:t>zB: ACO Greenline 3.0 oder Gleichwertiges</w:t>
      </w:r>
    </w:p>
    <w:p w:rsidR="00470DEF" w:rsidRDefault="00470DEF" w:rsidP="00470DEF">
      <w:pPr>
        <w:pStyle w:val="Grundtext"/>
      </w:pPr>
    </w:p>
    <w:p w:rsidR="00470DEF" w:rsidRDefault="00470DEF" w:rsidP="00470DEF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>Fass-Terrassenrinn.3.0 verz.Fixh9,0 B20cm Lg2m</w:t>
      </w:r>
      <w:r>
        <w:tab/>
        <w:t xml:space="preserve">Stk </w:t>
      </w:r>
    </w:p>
    <w:p w:rsidR="00470DEF" w:rsidRDefault="00470DEF" w:rsidP="00470DEF">
      <w:pPr>
        <w:pStyle w:val="Langtext"/>
      </w:pPr>
      <w:r>
        <w:t>Rinne aus verzinktem Stahl (verz.), Baulänge Lg 2m.</w:t>
      </w:r>
    </w:p>
    <w:p w:rsidR="00470DEF" w:rsidRDefault="00470DEF" w:rsidP="00470DEF">
      <w:pPr>
        <w:pStyle w:val="Langtext"/>
      </w:pPr>
      <w:r>
        <w:t xml:space="preserve"> Angebotenes Erzeugnis:</w:t>
      </w:r>
    </w:p>
    <w:p w:rsidR="00470DEF" w:rsidRDefault="00470DEF" w:rsidP="00470DEF">
      <w:pPr>
        <w:pStyle w:val="TrennungPOS"/>
      </w:pPr>
    </w:p>
    <w:p w:rsidR="00470DEF" w:rsidRDefault="00470DEF" w:rsidP="00470DEF">
      <w:pPr>
        <w:pStyle w:val="GrundtextPosNr"/>
        <w:keepNext/>
        <w:keepLines/>
      </w:pPr>
      <w:r>
        <w:t>23.AP 32</w:t>
      </w:r>
    </w:p>
    <w:p w:rsidR="00470DEF" w:rsidRDefault="00470DEF" w:rsidP="00470DEF">
      <w:pPr>
        <w:pStyle w:val="Grundtext"/>
      </w:pPr>
      <w:r>
        <w:t xml:space="preserve">Fassaden- und Terrassenrinne mit fixer Bauhöhe 9cm, mit Baubreite 20cm, beidseitig integrierte Kiesleiste gegen fassadenseitige Staunässe, 4 mm Drainschlitze, geschlossener Rinnenboden, integrierte Stirnwände, Stichkanalanschlüsse </w:t>
      </w:r>
      <w:r>
        <w:lastRenderedPageBreak/>
        <w:t>und Rinnenverbindung, Rostverschiebesicherung, begehbar sowie rollstuhlbefahrbar, liefern und verlegen, komplett incl. einliegendem Maschenrost (30/10)</w:t>
      </w:r>
    </w:p>
    <w:p w:rsidR="00470DEF" w:rsidRDefault="00470DEF" w:rsidP="00470DEF">
      <w:pPr>
        <w:pStyle w:val="Grundtext"/>
      </w:pPr>
      <w:r>
        <w:t>zB: ACO Greenline 3.0 oder Gleichwertiges</w:t>
      </w:r>
    </w:p>
    <w:p w:rsidR="00470DEF" w:rsidRDefault="00470DEF" w:rsidP="00470DEF">
      <w:pPr>
        <w:pStyle w:val="Grundtext"/>
      </w:pPr>
    </w:p>
    <w:p w:rsidR="00470DEF" w:rsidRDefault="00470DEF" w:rsidP="00470DEF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>Fass-Terrassenrinn.3.0 verz.Fixh9,0 B20cm Lg1m</w:t>
      </w:r>
      <w:r>
        <w:tab/>
        <w:t xml:space="preserve">Stk </w:t>
      </w:r>
    </w:p>
    <w:p w:rsidR="00470DEF" w:rsidRDefault="00470DEF" w:rsidP="00470DEF">
      <w:pPr>
        <w:pStyle w:val="Langtext"/>
      </w:pPr>
      <w:r>
        <w:t>Rinne aus verzinktem Stahl (verz.), Baulänge Lg 1m.</w:t>
      </w:r>
    </w:p>
    <w:p w:rsidR="00470DEF" w:rsidRDefault="00470DEF" w:rsidP="00470DEF">
      <w:pPr>
        <w:pStyle w:val="Langtext"/>
      </w:pPr>
      <w:r>
        <w:t xml:space="preserve"> Angebotenes Erzeugnis:</w:t>
      </w:r>
    </w:p>
    <w:p w:rsidR="00470DEF" w:rsidRDefault="00470DEF" w:rsidP="00470DEF">
      <w:pPr>
        <w:pStyle w:val="TrennungPOS"/>
      </w:pPr>
    </w:p>
    <w:p w:rsidR="00470DEF" w:rsidRDefault="00470DEF" w:rsidP="00470DEF">
      <w:pPr>
        <w:pStyle w:val="GrundtextPosNr"/>
        <w:keepNext/>
        <w:keepLines/>
      </w:pPr>
      <w:r>
        <w:t>23.AP 33</w:t>
      </w:r>
    </w:p>
    <w:p w:rsidR="00470DEF" w:rsidRDefault="00470DEF" w:rsidP="00470DEF">
      <w:pPr>
        <w:pStyle w:val="Grundtext"/>
      </w:pPr>
      <w:r>
        <w:t>Fassaden- und Terrassenrinne mit fixer Bauhöhe 9cm, mit Baubreite 20cm, beidseitig integrierte Kiesleiste gegen fassadenseitige Staunässe, 4 mm Drainschlitze, geschlossener Rinnenboden, integrierte Stirnwände, Stichkanalanschlüsse und Rinnenverbindung, Rostverschiebesicherung, begehbar sowie rollstuhlbefahrbar, liefern und verlegen, komplett incl. einliegendem Maschenrost (30/10)</w:t>
      </w:r>
    </w:p>
    <w:p w:rsidR="00470DEF" w:rsidRDefault="00470DEF" w:rsidP="00470DEF">
      <w:pPr>
        <w:pStyle w:val="Grundtext"/>
      </w:pPr>
      <w:r>
        <w:t>zB: ACO Greenline 3.0 oder Gleichwertiges</w:t>
      </w:r>
    </w:p>
    <w:p w:rsidR="00470DEF" w:rsidRDefault="00470DEF" w:rsidP="00470DEF">
      <w:pPr>
        <w:pStyle w:val="Grundtext"/>
      </w:pPr>
    </w:p>
    <w:p w:rsidR="00470DEF" w:rsidRDefault="00470DEF" w:rsidP="00470DEF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>Fass-Terrassenrinn.3.0 verz.Fixh9,0 B20cm Lg0,5m</w:t>
      </w:r>
      <w:r>
        <w:tab/>
        <w:t xml:space="preserve">Stk </w:t>
      </w:r>
    </w:p>
    <w:p w:rsidR="00470DEF" w:rsidRDefault="00470DEF" w:rsidP="00470DEF">
      <w:pPr>
        <w:pStyle w:val="Langtext"/>
      </w:pPr>
      <w:r>
        <w:t>Rinne aus verzinktem Stahl (verz.), Baulänge Lg 0,5m.</w:t>
      </w:r>
    </w:p>
    <w:p w:rsidR="00470DEF" w:rsidRDefault="00470DEF" w:rsidP="00470DEF">
      <w:pPr>
        <w:pStyle w:val="Langtext"/>
      </w:pPr>
      <w:r>
        <w:t xml:space="preserve"> Angebotenes Erzeugnis:</w:t>
      </w:r>
    </w:p>
    <w:p w:rsidR="00470DEF" w:rsidRDefault="00470DEF" w:rsidP="00470DEF">
      <w:pPr>
        <w:pStyle w:val="TrennungPOS"/>
      </w:pPr>
    </w:p>
    <w:p w:rsidR="00470DEF" w:rsidRDefault="00897AFA" w:rsidP="00897AFA">
      <w:pPr>
        <w:pStyle w:val="GrundtextPosNr"/>
        <w:keepNext/>
        <w:keepLines/>
      </w:pPr>
      <w:r>
        <w:t>23.AP 86</w:t>
      </w:r>
    </w:p>
    <w:p w:rsidR="00897AFA" w:rsidRDefault="00897AFA" w:rsidP="00897AFA">
      <w:pPr>
        <w:pStyle w:val="Grundtext"/>
      </w:pPr>
      <w:r>
        <w:t xml:space="preserve">Fassaden- und Terrassenrinnen mit integrierter Kiesleiste, werkseitig vormontiertem Rostverriegelungs- und Stecksystem zur Rinnenverbindung, mit Dränschlitzen 4 mm, stufenlos verstellbare Bauhöhen (Typ I-III) aber ohne Rost (eigene Positionen), </w:t>
      </w:r>
    </w:p>
    <w:p w:rsidR="00897AFA" w:rsidRDefault="00897AFA" w:rsidP="00897AFA">
      <w:pPr>
        <w:pStyle w:val="Grundtext"/>
      </w:pPr>
      <w:r>
        <w:t xml:space="preserve"> z.B. ACO-DRAIN PROFILINE-RINNEN oder Gleichwertiges.</w:t>
      </w:r>
    </w:p>
    <w:p w:rsidR="00897AFA" w:rsidRDefault="00897AFA" w:rsidP="00897AFA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>Fass-Terr-rinne verz.H6-8/B13 Lg1m</w:t>
      </w:r>
      <w:r>
        <w:tab/>
        <w:t xml:space="preserve">m </w:t>
      </w:r>
    </w:p>
    <w:p w:rsidR="00897AFA" w:rsidRDefault="00897AFA" w:rsidP="00897AFA">
      <w:pPr>
        <w:pStyle w:val="Langtext"/>
      </w:pPr>
      <w:r>
        <w:t xml:space="preserve">Aus verzinktem Stahl (verz.) 1 mm dick, höhenverstellbar H von 6 bis 8 cm (Typ I), Baubreite B 13 cm, Elementlänge 1,0 m. </w:t>
      </w:r>
    </w:p>
    <w:p w:rsidR="00897AFA" w:rsidRDefault="00897AFA" w:rsidP="00897AFA">
      <w:pPr>
        <w:pStyle w:val="Langtext"/>
      </w:pPr>
      <w:r>
        <w:t xml:space="preserve"> Angebotenes Erzeugnis:</w:t>
      </w:r>
    </w:p>
    <w:p w:rsidR="00897AFA" w:rsidRDefault="00897AFA" w:rsidP="00897AFA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>Fass-Terr-rinne verz.H6-8/B25 Lg1m</w:t>
      </w:r>
      <w:r>
        <w:tab/>
        <w:t xml:space="preserve">m </w:t>
      </w:r>
    </w:p>
    <w:p w:rsidR="00897AFA" w:rsidRDefault="00897AFA" w:rsidP="00897AFA">
      <w:pPr>
        <w:pStyle w:val="Langtext"/>
      </w:pPr>
      <w:r>
        <w:t xml:space="preserve">Aus verzinktem Stahl (verz.) 1 mm dick, höhenverstellbar H von 6 bis 8 cm (Typ I), Baubreite B 25 cm, Elementlänge 1,0 m. </w:t>
      </w:r>
    </w:p>
    <w:p w:rsidR="00897AFA" w:rsidRDefault="00897AFA" w:rsidP="00897AFA">
      <w:pPr>
        <w:pStyle w:val="Langtext"/>
      </w:pPr>
      <w:r>
        <w:t xml:space="preserve"> Angebotenes Erzeugnis:</w:t>
      </w:r>
    </w:p>
    <w:p w:rsidR="00897AFA" w:rsidRDefault="00897AFA" w:rsidP="00897AFA">
      <w:pPr>
        <w:pStyle w:val="Folgeposition"/>
        <w:keepNext/>
        <w:keepLines/>
      </w:pPr>
      <w:r>
        <w:t>C</w:t>
      </w:r>
      <w:r>
        <w:rPr>
          <w:sz w:val="12"/>
        </w:rPr>
        <w:t>+</w:t>
      </w:r>
      <w:r>
        <w:tab/>
        <w:t>Fass-Terr-rinne verz.H6-8/B50 Lg1m</w:t>
      </w:r>
      <w:r>
        <w:tab/>
        <w:t xml:space="preserve">m </w:t>
      </w:r>
    </w:p>
    <w:p w:rsidR="00897AFA" w:rsidRDefault="00897AFA" w:rsidP="00897AFA">
      <w:pPr>
        <w:pStyle w:val="Langtext"/>
      </w:pPr>
      <w:r>
        <w:t xml:space="preserve">Aus verzinktem Stahl (verz.) 1 mm dick, höhenverstellbar H von 6 bis 8 cm (Typ I), Baubreite B 50 cm, Elementlänge 1,0 m. </w:t>
      </w:r>
    </w:p>
    <w:p w:rsidR="00897AFA" w:rsidRDefault="00897AFA" w:rsidP="00897AFA">
      <w:pPr>
        <w:pStyle w:val="Langtext"/>
      </w:pPr>
      <w:r>
        <w:t xml:space="preserve"> Angebotenes Erzeugnis:</w:t>
      </w:r>
    </w:p>
    <w:p w:rsidR="00897AFA" w:rsidRDefault="00897AFA" w:rsidP="00897AFA">
      <w:pPr>
        <w:pStyle w:val="Folgeposition"/>
        <w:keepNext/>
        <w:keepLines/>
      </w:pPr>
      <w:r>
        <w:t>D</w:t>
      </w:r>
      <w:r>
        <w:rPr>
          <w:sz w:val="12"/>
        </w:rPr>
        <w:t>+</w:t>
      </w:r>
      <w:r>
        <w:tab/>
        <w:t>Fass-Terr-rinne verz.H7,5-10,5/B13 Lg1m</w:t>
      </w:r>
      <w:r>
        <w:tab/>
        <w:t xml:space="preserve">m </w:t>
      </w:r>
    </w:p>
    <w:p w:rsidR="00897AFA" w:rsidRDefault="00897AFA" w:rsidP="00897AFA">
      <w:pPr>
        <w:pStyle w:val="Langtext"/>
      </w:pPr>
      <w:r>
        <w:t xml:space="preserve">Aus verzinktem Stahl (verz.) 1 mm dick, höhenverstellbar H von 7,5 bis 10,5 cm (Typ II), Baubreite B 13 cm, Elementlänge 1,0 m. </w:t>
      </w:r>
    </w:p>
    <w:p w:rsidR="00897AFA" w:rsidRDefault="00897AFA" w:rsidP="00897AFA">
      <w:pPr>
        <w:pStyle w:val="Langtext"/>
      </w:pPr>
      <w:r>
        <w:t xml:space="preserve"> Angebotenes Erzeugnis:</w:t>
      </w:r>
    </w:p>
    <w:p w:rsidR="00897AFA" w:rsidRDefault="00897AFA" w:rsidP="00897AFA">
      <w:pPr>
        <w:pStyle w:val="Folgeposition"/>
        <w:keepNext/>
        <w:keepLines/>
      </w:pPr>
      <w:r>
        <w:t>E</w:t>
      </w:r>
      <w:r>
        <w:rPr>
          <w:sz w:val="12"/>
        </w:rPr>
        <w:t>+</w:t>
      </w:r>
      <w:r>
        <w:tab/>
        <w:t>Fass-Terr-rinne verz.H7,5-10,5/B25 Lg1m</w:t>
      </w:r>
      <w:r>
        <w:tab/>
        <w:t xml:space="preserve">m </w:t>
      </w:r>
    </w:p>
    <w:p w:rsidR="00897AFA" w:rsidRDefault="00897AFA" w:rsidP="00897AFA">
      <w:pPr>
        <w:pStyle w:val="Langtext"/>
      </w:pPr>
      <w:r>
        <w:t xml:space="preserve">Aus verzinktem Stahl (verz.) 1 mm dick, höhenverstellbar H von 7,5 bis 10,5 cm (Typ II), Baubreite B 25 cm, Elementlänge 1,0 m. </w:t>
      </w:r>
    </w:p>
    <w:p w:rsidR="00897AFA" w:rsidRDefault="00897AFA" w:rsidP="00897AFA">
      <w:pPr>
        <w:pStyle w:val="Langtext"/>
      </w:pPr>
      <w:r>
        <w:t xml:space="preserve"> Angebotenes Erzeugnis:</w:t>
      </w:r>
    </w:p>
    <w:p w:rsidR="00897AFA" w:rsidRDefault="00897AFA" w:rsidP="00897AFA">
      <w:pPr>
        <w:pStyle w:val="Folgeposition"/>
        <w:keepNext/>
        <w:keepLines/>
      </w:pPr>
      <w:r>
        <w:t>F</w:t>
      </w:r>
      <w:r>
        <w:rPr>
          <w:sz w:val="12"/>
        </w:rPr>
        <w:t>+</w:t>
      </w:r>
      <w:r>
        <w:tab/>
        <w:t>Fass-Terr-rinne verz.H7,5-10,5/B50 Lg1m</w:t>
      </w:r>
      <w:r>
        <w:tab/>
        <w:t xml:space="preserve">m </w:t>
      </w:r>
    </w:p>
    <w:p w:rsidR="00897AFA" w:rsidRDefault="00897AFA" w:rsidP="00897AFA">
      <w:pPr>
        <w:pStyle w:val="Langtext"/>
      </w:pPr>
      <w:r>
        <w:t xml:space="preserve">Aus verzinktem Stahl (verz.) 1 mm dick, höhenverstellbar H von 7,5 bis 10,5 cm (Typ II), Baubreite B 50 cm, Elementlänge 1,0 m. </w:t>
      </w:r>
    </w:p>
    <w:p w:rsidR="00897AFA" w:rsidRDefault="00897AFA" w:rsidP="00897AFA">
      <w:pPr>
        <w:pStyle w:val="Langtext"/>
      </w:pPr>
      <w:r>
        <w:t xml:space="preserve"> Angebotenes Erzeugnis:</w:t>
      </w:r>
    </w:p>
    <w:p w:rsidR="00897AFA" w:rsidRDefault="00897AFA" w:rsidP="00897AFA">
      <w:pPr>
        <w:pStyle w:val="Folgeposition"/>
        <w:keepNext/>
        <w:keepLines/>
      </w:pPr>
      <w:r>
        <w:t>G</w:t>
      </w:r>
      <w:r>
        <w:rPr>
          <w:sz w:val="12"/>
        </w:rPr>
        <w:t>+</w:t>
      </w:r>
      <w:r>
        <w:tab/>
        <w:t>Fass-Terr-rinne verz.H10,5-16,5/B13 Lg1m</w:t>
      </w:r>
      <w:r>
        <w:tab/>
        <w:t xml:space="preserve">m </w:t>
      </w:r>
    </w:p>
    <w:p w:rsidR="00897AFA" w:rsidRDefault="00897AFA" w:rsidP="00897AFA">
      <w:pPr>
        <w:pStyle w:val="Langtext"/>
      </w:pPr>
      <w:r>
        <w:t xml:space="preserve">Aus verzinktem Stahl (verz.) 1 mm dick, höhenverstellbar H von 10,5 bis 16,5 cm (Typ III), Baubreite B 13 cm, Elementlänge 1,0 m. </w:t>
      </w:r>
    </w:p>
    <w:p w:rsidR="00897AFA" w:rsidRDefault="00897AFA" w:rsidP="00897AFA">
      <w:pPr>
        <w:pStyle w:val="Langtext"/>
      </w:pPr>
      <w:r>
        <w:t xml:space="preserve"> Angebotenes Erzeugnis:</w:t>
      </w:r>
    </w:p>
    <w:p w:rsidR="00897AFA" w:rsidRDefault="00897AFA" w:rsidP="00897AFA">
      <w:pPr>
        <w:pStyle w:val="Folgeposition"/>
        <w:keepNext/>
        <w:keepLines/>
      </w:pPr>
      <w:r>
        <w:t>H</w:t>
      </w:r>
      <w:r>
        <w:rPr>
          <w:sz w:val="12"/>
        </w:rPr>
        <w:t>+</w:t>
      </w:r>
      <w:r>
        <w:tab/>
        <w:t>Fass-Terr-rinne verz.H10,5-16,5/B25 Lg1m</w:t>
      </w:r>
      <w:r>
        <w:tab/>
        <w:t xml:space="preserve">m </w:t>
      </w:r>
    </w:p>
    <w:p w:rsidR="00897AFA" w:rsidRDefault="00897AFA" w:rsidP="00897AFA">
      <w:pPr>
        <w:pStyle w:val="Langtext"/>
      </w:pPr>
      <w:r>
        <w:t xml:space="preserve">Aus verzinktem Stahl (verz.) 1 mm dick, höhenverstellbar H von 10,5 bis 16,5 cm (Typ III), Baubreite B 25 cm, Elementlänge 1,0 m. </w:t>
      </w:r>
    </w:p>
    <w:p w:rsidR="00897AFA" w:rsidRDefault="00897AFA" w:rsidP="00897AFA">
      <w:pPr>
        <w:pStyle w:val="Langtext"/>
      </w:pPr>
      <w:r>
        <w:t xml:space="preserve"> Angebotenes Erzeugnis:</w:t>
      </w:r>
    </w:p>
    <w:p w:rsidR="00897AFA" w:rsidRDefault="00897AFA" w:rsidP="00897AFA">
      <w:pPr>
        <w:pStyle w:val="Folgeposition"/>
        <w:keepNext/>
        <w:keepLines/>
      </w:pPr>
      <w:r>
        <w:t>I</w:t>
      </w:r>
      <w:r>
        <w:rPr>
          <w:sz w:val="12"/>
        </w:rPr>
        <w:t>+</w:t>
      </w:r>
      <w:r>
        <w:tab/>
        <w:t>Fass-Terr-rinne verz.H10,5-16,5/B50 Lg1m</w:t>
      </w:r>
      <w:r>
        <w:tab/>
        <w:t xml:space="preserve">m </w:t>
      </w:r>
    </w:p>
    <w:p w:rsidR="00897AFA" w:rsidRDefault="00897AFA" w:rsidP="00897AFA">
      <w:pPr>
        <w:pStyle w:val="Langtext"/>
      </w:pPr>
      <w:r>
        <w:t xml:space="preserve">Aus verzinktem Stahl (verz.) 1 mm dick, höhenverstellbar H von 10,5 bis 16,5 cm (Typ III), Baubreite B 50 cm, Elementlänge 1,0 m. </w:t>
      </w:r>
    </w:p>
    <w:p w:rsidR="00897AFA" w:rsidRDefault="00897AFA" w:rsidP="00897AFA">
      <w:pPr>
        <w:pStyle w:val="Langtext"/>
      </w:pPr>
      <w:r>
        <w:t xml:space="preserve"> Angebotenes Erzeugnis:</w:t>
      </w:r>
    </w:p>
    <w:p w:rsidR="00897AFA" w:rsidRDefault="00897AFA" w:rsidP="00897AFA">
      <w:pPr>
        <w:pStyle w:val="Folgeposition"/>
        <w:keepNext/>
        <w:keepLines/>
      </w:pPr>
      <w:r>
        <w:t>J</w:t>
      </w:r>
      <w:r>
        <w:rPr>
          <w:sz w:val="12"/>
        </w:rPr>
        <w:t>+</w:t>
      </w:r>
      <w:r>
        <w:tab/>
        <w:t>Fass-Terr-rinne Edelst.H6-8/B13 Lg1m</w:t>
      </w:r>
      <w:r>
        <w:tab/>
        <w:t xml:space="preserve">m </w:t>
      </w:r>
    </w:p>
    <w:p w:rsidR="00897AFA" w:rsidRDefault="00897AFA" w:rsidP="00897AFA">
      <w:pPr>
        <w:pStyle w:val="Langtext"/>
      </w:pPr>
      <w:r>
        <w:t xml:space="preserve">Aus Edelstahl (Edelst.) 1 mm dick, höhenverstellbar H von 6 bis 8 cm (Typ I), Baubreite B 13 cm, Elementlänge 1,0 m. </w:t>
      </w:r>
    </w:p>
    <w:p w:rsidR="00897AFA" w:rsidRDefault="00897AFA" w:rsidP="00897AFA">
      <w:pPr>
        <w:pStyle w:val="Langtext"/>
      </w:pPr>
      <w:r>
        <w:t xml:space="preserve"> Angebotenes Erzeugnis:</w:t>
      </w:r>
    </w:p>
    <w:p w:rsidR="00897AFA" w:rsidRDefault="00897AFA" w:rsidP="00897AFA">
      <w:pPr>
        <w:pStyle w:val="Folgeposition"/>
        <w:keepNext/>
        <w:keepLines/>
      </w:pPr>
      <w:r>
        <w:t>K</w:t>
      </w:r>
      <w:r>
        <w:rPr>
          <w:sz w:val="12"/>
        </w:rPr>
        <w:t>+</w:t>
      </w:r>
      <w:r>
        <w:tab/>
        <w:t>Fass-Terr-rinne Edelst.H6-8/B25 Lg1m</w:t>
      </w:r>
      <w:r>
        <w:tab/>
        <w:t xml:space="preserve">m </w:t>
      </w:r>
    </w:p>
    <w:p w:rsidR="00897AFA" w:rsidRDefault="00897AFA" w:rsidP="00897AFA">
      <w:pPr>
        <w:pStyle w:val="Langtext"/>
      </w:pPr>
      <w:r>
        <w:t xml:space="preserve">Aus Edelstahl (Edelst.) 1 mm dick, höhenverstellbar H von 6 bis 8 cm (Typ I), Baubreite B 25 cm, Elementlänge 1,0 m. </w:t>
      </w:r>
    </w:p>
    <w:p w:rsidR="00897AFA" w:rsidRDefault="00897AFA" w:rsidP="00897AFA">
      <w:pPr>
        <w:pStyle w:val="Langtext"/>
      </w:pPr>
      <w:r>
        <w:t xml:space="preserve"> Angebotenes Erzeugnis:</w:t>
      </w:r>
    </w:p>
    <w:p w:rsidR="00897AFA" w:rsidRDefault="00897AFA" w:rsidP="00897AFA">
      <w:pPr>
        <w:pStyle w:val="Folgeposition"/>
        <w:keepNext/>
        <w:keepLines/>
      </w:pPr>
      <w:r>
        <w:lastRenderedPageBreak/>
        <w:t>L</w:t>
      </w:r>
      <w:r>
        <w:rPr>
          <w:sz w:val="12"/>
        </w:rPr>
        <w:t>+</w:t>
      </w:r>
      <w:r>
        <w:tab/>
        <w:t>Fass-Terr-rinne Edelst.H6-8/B50 Lg1m</w:t>
      </w:r>
      <w:r>
        <w:tab/>
        <w:t xml:space="preserve">m </w:t>
      </w:r>
    </w:p>
    <w:p w:rsidR="00897AFA" w:rsidRDefault="00897AFA" w:rsidP="00897AFA">
      <w:pPr>
        <w:pStyle w:val="Langtext"/>
      </w:pPr>
      <w:r>
        <w:t xml:space="preserve">Aus Edelstahl (Edelst.) 1 mm dick, höhenverstellbar H von 6 bis 8 cm (Typ I), Baubreite B 50 cm, Elementlänge 1,0 m. </w:t>
      </w:r>
    </w:p>
    <w:p w:rsidR="00897AFA" w:rsidRDefault="00897AFA" w:rsidP="00897AFA">
      <w:pPr>
        <w:pStyle w:val="Langtext"/>
      </w:pPr>
      <w:r>
        <w:t xml:space="preserve"> Angebotenes Erzeugnis:</w:t>
      </w:r>
    </w:p>
    <w:p w:rsidR="00897AFA" w:rsidRDefault="00897AFA" w:rsidP="00897AFA">
      <w:pPr>
        <w:pStyle w:val="Folgeposition"/>
        <w:keepNext/>
        <w:keepLines/>
      </w:pPr>
      <w:r>
        <w:t>M</w:t>
      </w:r>
      <w:r>
        <w:rPr>
          <w:sz w:val="12"/>
        </w:rPr>
        <w:t>+</w:t>
      </w:r>
      <w:r>
        <w:tab/>
        <w:t>Fass-Terr-rinne Edelst.H7,5-10,5/B13 Lg1m</w:t>
      </w:r>
      <w:r>
        <w:tab/>
        <w:t xml:space="preserve">m </w:t>
      </w:r>
    </w:p>
    <w:p w:rsidR="00897AFA" w:rsidRDefault="00897AFA" w:rsidP="00897AFA">
      <w:pPr>
        <w:pStyle w:val="Langtext"/>
      </w:pPr>
      <w:r>
        <w:t xml:space="preserve">Aus Edelstahl (Edelst.) 1 mm dick, höhenverstellbar H von 7,5 bis 10,5 cm (Typ II), Baubreite B 13 cm, Elementlänge 1,0 m. </w:t>
      </w:r>
    </w:p>
    <w:p w:rsidR="00897AFA" w:rsidRDefault="00897AFA" w:rsidP="00897AFA">
      <w:pPr>
        <w:pStyle w:val="Langtext"/>
      </w:pPr>
      <w:r>
        <w:t xml:space="preserve"> Angebotenes Erzeugnis:</w:t>
      </w:r>
    </w:p>
    <w:p w:rsidR="00897AFA" w:rsidRDefault="00897AFA" w:rsidP="00897AFA">
      <w:pPr>
        <w:pStyle w:val="Folgeposition"/>
        <w:keepNext/>
        <w:keepLines/>
      </w:pPr>
      <w:r>
        <w:t>N</w:t>
      </w:r>
      <w:r>
        <w:rPr>
          <w:sz w:val="12"/>
        </w:rPr>
        <w:t>+</w:t>
      </w:r>
      <w:r>
        <w:tab/>
        <w:t>Fass-Terr-rinne Edelst.H7,5-10,5/B25 Lg1m</w:t>
      </w:r>
      <w:r>
        <w:tab/>
        <w:t xml:space="preserve">m </w:t>
      </w:r>
    </w:p>
    <w:p w:rsidR="00897AFA" w:rsidRDefault="00897AFA" w:rsidP="00897AFA">
      <w:pPr>
        <w:pStyle w:val="Langtext"/>
      </w:pPr>
      <w:r>
        <w:t xml:space="preserve">Aus Edelstahl (Edelst.) 1 mm dick, höhenverstellbar H von 7,5 bis 10,5 cm (Typ II), Baubreite B 25 cm, Elementlänge 1,0 m. </w:t>
      </w:r>
    </w:p>
    <w:p w:rsidR="00897AFA" w:rsidRDefault="00897AFA" w:rsidP="00897AFA">
      <w:pPr>
        <w:pStyle w:val="Langtext"/>
      </w:pPr>
      <w:r>
        <w:t xml:space="preserve"> Angebotenes Erzeugnis:</w:t>
      </w:r>
    </w:p>
    <w:p w:rsidR="00897AFA" w:rsidRDefault="00897AFA" w:rsidP="00897AFA">
      <w:pPr>
        <w:pStyle w:val="Folgeposition"/>
        <w:keepNext/>
        <w:keepLines/>
      </w:pPr>
      <w:r>
        <w:t>O</w:t>
      </w:r>
      <w:r>
        <w:rPr>
          <w:sz w:val="12"/>
        </w:rPr>
        <w:t>+</w:t>
      </w:r>
      <w:r>
        <w:tab/>
        <w:t>Fass-Terr-rinne Edelst.H7,5-10,5/B50 Lg1m</w:t>
      </w:r>
      <w:r>
        <w:tab/>
        <w:t xml:space="preserve">m </w:t>
      </w:r>
    </w:p>
    <w:p w:rsidR="00897AFA" w:rsidRDefault="00897AFA" w:rsidP="00897AFA">
      <w:pPr>
        <w:pStyle w:val="Langtext"/>
      </w:pPr>
      <w:r>
        <w:t xml:space="preserve">Aus Edelstahl (Edelst.) 1 mm dick, höhenverstellbar H von 7,5 bis 10,5 cm (Typ II), Baubreite B 50 cm, Elementlänge 1,0 m. </w:t>
      </w:r>
    </w:p>
    <w:p w:rsidR="00897AFA" w:rsidRDefault="00897AFA" w:rsidP="00897AFA">
      <w:pPr>
        <w:pStyle w:val="Langtext"/>
      </w:pPr>
      <w:r>
        <w:t xml:space="preserve"> Angebotenes Erzeugnis:</w:t>
      </w:r>
    </w:p>
    <w:p w:rsidR="00897AFA" w:rsidRDefault="00897AFA" w:rsidP="00897AFA">
      <w:pPr>
        <w:pStyle w:val="Folgeposition"/>
        <w:keepNext/>
        <w:keepLines/>
      </w:pPr>
      <w:r>
        <w:t>P</w:t>
      </w:r>
      <w:r>
        <w:rPr>
          <w:sz w:val="12"/>
        </w:rPr>
        <w:t>+</w:t>
      </w:r>
      <w:r>
        <w:tab/>
        <w:t>Fass-Terr-rinne Edelst.H10,5-16,5/B13 Lg1m</w:t>
      </w:r>
      <w:r>
        <w:tab/>
        <w:t xml:space="preserve">m </w:t>
      </w:r>
    </w:p>
    <w:p w:rsidR="00897AFA" w:rsidRDefault="00897AFA" w:rsidP="00897AFA">
      <w:pPr>
        <w:pStyle w:val="Langtext"/>
      </w:pPr>
      <w:r>
        <w:t xml:space="preserve">Aus Edelstahl (Edelst.) 1 mm dick, höhenverstellbar H von 10,5 bis 16,5 cm (Typ II), Baubreite B 13 cm, Elementlänge 1,0 m. </w:t>
      </w:r>
    </w:p>
    <w:p w:rsidR="00897AFA" w:rsidRDefault="00897AFA" w:rsidP="00897AFA">
      <w:pPr>
        <w:pStyle w:val="Langtext"/>
      </w:pPr>
      <w:r>
        <w:t xml:space="preserve"> Angebotenes Erzeugnis:</w:t>
      </w:r>
    </w:p>
    <w:p w:rsidR="00897AFA" w:rsidRDefault="00897AFA" w:rsidP="00897AFA">
      <w:pPr>
        <w:pStyle w:val="Folgeposition"/>
        <w:keepNext/>
        <w:keepLines/>
      </w:pPr>
      <w:r>
        <w:t>Q</w:t>
      </w:r>
      <w:r>
        <w:rPr>
          <w:sz w:val="12"/>
        </w:rPr>
        <w:t>+</w:t>
      </w:r>
      <w:r>
        <w:tab/>
        <w:t>Fass-Terr-rinne Edelst.H10,5-16,5/B25 Lg1m</w:t>
      </w:r>
      <w:r>
        <w:tab/>
        <w:t xml:space="preserve">m </w:t>
      </w:r>
    </w:p>
    <w:p w:rsidR="00897AFA" w:rsidRDefault="00897AFA" w:rsidP="00897AFA">
      <w:pPr>
        <w:pStyle w:val="Langtext"/>
      </w:pPr>
      <w:r>
        <w:t xml:space="preserve">Aus Edelstahl (Edelst.) 1 mm dick, höhenverstellbar H von 10,5 bis 16,5 cm (Typ II), Baubreite B 25 cm, Elementlänge 1,0 m. </w:t>
      </w:r>
    </w:p>
    <w:p w:rsidR="00897AFA" w:rsidRDefault="00897AFA" w:rsidP="00897AFA">
      <w:pPr>
        <w:pStyle w:val="Langtext"/>
      </w:pPr>
      <w:r>
        <w:t xml:space="preserve"> Angebotenes Erzeugnis:</w:t>
      </w:r>
    </w:p>
    <w:p w:rsidR="00897AFA" w:rsidRDefault="00897AFA" w:rsidP="00897AFA">
      <w:pPr>
        <w:pStyle w:val="Folgeposition"/>
        <w:keepNext/>
        <w:keepLines/>
      </w:pPr>
      <w:r>
        <w:t>R</w:t>
      </w:r>
      <w:r>
        <w:rPr>
          <w:sz w:val="12"/>
        </w:rPr>
        <w:t>+</w:t>
      </w:r>
      <w:r>
        <w:tab/>
        <w:t>Fass-Terr-rinne Edelst.H10,5-16,5/B50 Lg1m</w:t>
      </w:r>
      <w:r>
        <w:tab/>
        <w:t xml:space="preserve">m </w:t>
      </w:r>
    </w:p>
    <w:p w:rsidR="00897AFA" w:rsidRDefault="00897AFA" w:rsidP="00897AFA">
      <w:pPr>
        <w:pStyle w:val="Langtext"/>
      </w:pPr>
      <w:r>
        <w:t xml:space="preserve">Aus Edelstahl (Edelst.) 1 mm dick, höhenverstellbar H von 10,5 bis 16,5 cm (Typ II), Baubreite B 50 cm, Elementlänge 1,0 m. </w:t>
      </w:r>
    </w:p>
    <w:p w:rsidR="00897AFA" w:rsidRDefault="00897AFA" w:rsidP="00897AFA">
      <w:pPr>
        <w:pStyle w:val="Langtext"/>
      </w:pPr>
      <w:r>
        <w:t xml:space="preserve"> Angebotenes Erzeugnis:</w:t>
      </w:r>
    </w:p>
    <w:p w:rsidR="00897AFA" w:rsidRDefault="00897AFA" w:rsidP="00897AFA">
      <w:pPr>
        <w:pStyle w:val="TrennungPOS"/>
      </w:pPr>
    </w:p>
    <w:p w:rsidR="00897AFA" w:rsidRDefault="00897AFA" w:rsidP="00897AFA">
      <w:pPr>
        <w:pStyle w:val="GrundtextPosNr"/>
        <w:keepNext/>
        <w:keepLines/>
      </w:pPr>
      <w:r>
        <w:t>23.AP 87</w:t>
      </w:r>
    </w:p>
    <w:p w:rsidR="00897AFA" w:rsidRDefault="00897AFA" w:rsidP="00897AFA">
      <w:pPr>
        <w:pStyle w:val="Grundtext"/>
      </w:pPr>
      <w:r>
        <w:t xml:space="preserve">Fassaden- und Terrassenrinnen mit integrierter Kiesleiste, werkseitig vormontiertem Rostverriegelungs- und Stecksystem zur Rinnenverbindung, mit Dränschlitzen 4 mm, stufenlos verstellbare Bauhöhen (Typ I-III) aber ohne Rost (eigene Positionen), </w:t>
      </w:r>
    </w:p>
    <w:p w:rsidR="00897AFA" w:rsidRDefault="00897AFA" w:rsidP="00897AFA">
      <w:pPr>
        <w:pStyle w:val="Grundtext"/>
      </w:pPr>
      <w:r>
        <w:t xml:space="preserve"> z.B. ACO-DRAIN PROFILINE-RINNEN oder Gleichwertiges.</w:t>
      </w:r>
    </w:p>
    <w:p w:rsidR="00897AFA" w:rsidRDefault="00897AFA" w:rsidP="00897AFA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>Fass-Terr-rinne verz.H6-8/B13 Lg0,5m</w:t>
      </w:r>
      <w:r>
        <w:tab/>
        <w:t xml:space="preserve">m </w:t>
      </w:r>
    </w:p>
    <w:p w:rsidR="00897AFA" w:rsidRDefault="00897AFA" w:rsidP="00897AFA">
      <w:pPr>
        <w:pStyle w:val="Langtext"/>
      </w:pPr>
      <w:r>
        <w:t xml:space="preserve">Aus verzinktem Stahl (verz.) 1 mm dick, höhenverstellbar H von 6 bis 8 cm (Typ I), Baubreite B 13 cm, Elementlänge 0,5 m. </w:t>
      </w:r>
    </w:p>
    <w:p w:rsidR="00897AFA" w:rsidRDefault="00897AFA" w:rsidP="00897AFA">
      <w:pPr>
        <w:pStyle w:val="Langtext"/>
      </w:pPr>
      <w:r>
        <w:t xml:space="preserve"> Angebotenes Erzeugnis:</w:t>
      </w:r>
    </w:p>
    <w:p w:rsidR="00897AFA" w:rsidRDefault="00897AFA" w:rsidP="00897AFA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>Fass-Terr-rinne verz.H6-8/B25 Lg0,5m</w:t>
      </w:r>
      <w:r>
        <w:tab/>
        <w:t xml:space="preserve">m </w:t>
      </w:r>
    </w:p>
    <w:p w:rsidR="00897AFA" w:rsidRDefault="00897AFA" w:rsidP="00897AFA">
      <w:pPr>
        <w:pStyle w:val="Langtext"/>
      </w:pPr>
      <w:r>
        <w:t xml:space="preserve">Aus verzinktem Stahl (verz.) 1 mm dick, höhenverstellbar H von 6 bis 8 cm (Typ I), Baubreite B 25 cm, Elementlänge 0,5 m. </w:t>
      </w:r>
    </w:p>
    <w:p w:rsidR="00897AFA" w:rsidRDefault="00897AFA" w:rsidP="00897AFA">
      <w:pPr>
        <w:pStyle w:val="Langtext"/>
      </w:pPr>
      <w:r>
        <w:t xml:space="preserve"> Angebotenes Erzeugnis:</w:t>
      </w:r>
    </w:p>
    <w:p w:rsidR="00897AFA" w:rsidRDefault="00897AFA" w:rsidP="00897AFA">
      <w:pPr>
        <w:pStyle w:val="Folgeposition"/>
        <w:keepNext/>
        <w:keepLines/>
      </w:pPr>
      <w:r>
        <w:t>C</w:t>
      </w:r>
      <w:r>
        <w:rPr>
          <w:sz w:val="12"/>
        </w:rPr>
        <w:t>+</w:t>
      </w:r>
      <w:r>
        <w:tab/>
        <w:t>Fass-Terr-rinne verz.H6-8/B50 Lg0,5m</w:t>
      </w:r>
      <w:r>
        <w:tab/>
        <w:t xml:space="preserve">m </w:t>
      </w:r>
    </w:p>
    <w:p w:rsidR="00897AFA" w:rsidRDefault="00897AFA" w:rsidP="00897AFA">
      <w:pPr>
        <w:pStyle w:val="Langtext"/>
      </w:pPr>
      <w:r>
        <w:t xml:space="preserve">Aus verzinktem Stahl (verz.) 1 mm dick, höhenverstellbar H von 6 bis 8 cm (Typ I), Baubreite B 50 cm, Elementlänge 0,5 m. </w:t>
      </w:r>
    </w:p>
    <w:p w:rsidR="00897AFA" w:rsidRDefault="00897AFA" w:rsidP="00897AFA">
      <w:pPr>
        <w:pStyle w:val="Langtext"/>
      </w:pPr>
      <w:r>
        <w:t xml:space="preserve"> Angebotenes Erzeugnis:</w:t>
      </w:r>
    </w:p>
    <w:p w:rsidR="00897AFA" w:rsidRDefault="00897AFA" w:rsidP="00897AFA">
      <w:pPr>
        <w:pStyle w:val="Folgeposition"/>
        <w:keepNext/>
        <w:keepLines/>
      </w:pPr>
      <w:r>
        <w:t>D</w:t>
      </w:r>
      <w:r>
        <w:rPr>
          <w:sz w:val="12"/>
        </w:rPr>
        <w:t>+</w:t>
      </w:r>
      <w:r>
        <w:tab/>
        <w:t>Fass-Terr-rinne verz.H7,5-10,5/B13 Lg0,5</w:t>
      </w:r>
      <w:r>
        <w:tab/>
        <w:t xml:space="preserve">m </w:t>
      </w:r>
    </w:p>
    <w:p w:rsidR="00897AFA" w:rsidRDefault="00897AFA" w:rsidP="00897AFA">
      <w:pPr>
        <w:pStyle w:val="Langtext"/>
      </w:pPr>
      <w:r>
        <w:t xml:space="preserve">Aus verzinktem Stahl (verz.) 1 mm dick, höhenverstellbar H von 7,5 bis 10,5 cm (Typ II), Baubreite B 13 cm, Elementlänge 0,5 m. </w:t>
      </w:r>
    </w:p>
    <w:p w:rsidR="00897AFA" w:rsidRDefault="00897AFA" w:rsidP="00897AFA">
      <w:pPr>
        <w:pStyle w:val="Langtext"/>
      </w:pPr>
      <w:r>
        <w:t xml:space="preserve"> Angebotenes Erzeugnis:</w:t>
      </w:r>
    </w:p>
    <w:p w:rsidR="00897AFA" w:rsidRDefault="00897AFA" w:rsidP="00897AFA">
      <w:pPr>
        <w:pStyle w:val="Folgeposition"/>
        <w:keepNext/>
        <w:keepLines/>
      </w:pPr>
      <w:r>
        <w:t>E</w:t>
      </w:r>
      <w:r>
        <w:rPr>
          <w:sz w:val="12"/>
        </w:rPr>
        <w:t>+</w:t>
      </w:r>
      <w:r>
        <w:tab/>
        <w:t>Fass-Terr-rinne verz.H7,5-10,5/B25 Lg0,5</w:t>
      </w:r>
      <w:r>
        <w:tab/>
        <w:t xml:space="preserve">m </w:t>
      </w:r>
    </w:p>
    <w:p w:rsidR="00897AFA" w:rsidRDefault="00897AFA" w:rsidP="00897AFA">
      <w:pPr>
        <w:pStyle w:val="Langtext"/>
      </w:pPr>
      <w:r>
        <w:t xml:space="preserve">Aus verzinktem Stahl (verz.) 1 mm dick, höhenverstellbar H von 7,5 bis 10,5 cm (Typ II), Baubreite B 25 cm, Elementlänge 0,5 m. </w:t>
      </w:r>
    </w:p>
    <w:p w:rsidR="00897AFA" w:rsidRDefault="00897AFA" w:rsidP="00897AFA">
      <w:pPr>
        <w:pStyle w:val="Langtext"/>
      </w:pPr>
      <w:r>
        <w:t xml:space="preserve"> Angebotenes Erzeugnis:</w:t>
      </w:r>
    </w:p>
    <w:p w:rsidR="00897AFA" w:rsidRDefault="00897AFA" w:rsidP="00897AFA">
      <w:pPr>
        <w:pStyle w:val="Folgeposition"/>
        <w:keepNext/>
        <w:keepLines/>
      </w:pPr>
      <w:r>
        <w:t>F</w:t>
      </w:r>
      <w:r>
        <w:rPr>
          <w:sz w:val="12"/>
        </w:rPr>
        <w:t>+</w:t>
      </w:r>
      <w:r>
        <w:tab/>
        <w:t>Fass-Terr-rinne verz.H7,5-10,5/B50 Lg0,5</w:t>
      </w:r>
      <w:r>
        <w:tab/>
        <w:t xml:space="preserve">m </w:t>
      </w:r>
    </w:p>
    <w:p w:rsidR="00897AFA" w:rsidRDefault="00897AFA" w:rsidP="00897AFA">
      <w:pPr>
        <w:pStyle w:val="Langtext"/>
      </w:pPr>
      <w:r>
        <w:t xml:space="preserve">Aus verzinktem Stahl (verz.) 1 mm dick, höhenverstellbar H von 7,5 bis 10,5 cm (Typ II), Baubreite B 50 cm, Elementlänge 0,5 m. </w:t>
      </w:r>
    </w:p>
    <w:p w:rsidR="00897AFA" w:rsidRDefault="00897AFA" w:rsidP="00897AFA">
      <w:pPr>
        <w:pStyle w:val="Langtext"/>
      </w:pPr>
      <w:r>
        <w:t xml:space="preserve"> Angebotenes Erzeugnis:</w:t>
      </w:r>
    </w:p>
    <w:p w:rsidR="00897AFA" w:rsidRDefault="00897AFA" w:rsidP="00897AFA">
      <w:pPr>
        <w:pStyle w:val="Folgeposition"/>
        <w:keepNext/>
        <w:keepLines/>
      </w:pPr>
      <w:r>
        <w:t>G</w:t>
      </w:r>
      <w:r>
        <w:rPr>
          <w:sz w:val="12"/>
        </w:rPr>
        <w:t>+</w:t>
      </w:r>
      <w:r>
        <w:tab/>
        <w:t>Fass-Terr-rinne verz.H10,5-16,5/B13 Lg0,5</w:t>
      </w:r>
      <w:r>
        <w:tab/>
        <w:t xml:space="preserve">m </w:t>
      </w:r>
    </w:p>
    <w:p w:rsidR="00897AFA" w:rsidRDefault="00897AFA" w:rsidP="00897AFA">
      <w:pPr>
        <w:pStyle w:val="Langtext"/>
      </w:pPr>
      <w:r>
        <w:t xml:space="preserve">Aus verzinktem Stahl (verz.) 1 mm dick, höhenverstellbar H von 10,5 bis 16,5 cm (Typ III), Baubreite B 13 cm, Elementlänge 0,5 m. </w:t>
      </w:r>
    </w:p>
    <w:p w:rsidR="00897AFA" w:rsidRDefault="00897AFA" w:rsidP="00897AFA">
      <w:pPr>
        <w:pStyle w:val="Langtext"/>
      </w:pPr>
      <w:r>
        <w:t xml:space="preserve"> Angebotenes Erzeugnis:</w:t>
      </w:r>
    </w:p>
    <w:p w:rsidR="00897AFA" w:rsidRDefault="00897AFA" w:rsidP="00897AFA">
      <w:pPr>
        <w:pStyle w:val="Folgeposition"/>
        <w:keepNext/>
        <w:keepLines/>
      </w:pPr>
      <w:r>
        <w:t>H</w:t>
      </w:r>
      <w:r>
        <w:rPr>
          <w:sz w:val="12"/>
        </w:rPr>
        <w:t>+</w:t>
      </w:r>
      <w:r>
        <w:tab/>
        <w:t>Fass-Terr-rinne verz.H10,5-16,5/B25 Lg0,5</w:t>
      </w:r>
      <w:r>
        <w:tab/>
        <w:t xml:space="preserve">m </w:t>
      </w:r>
    </w:p>
    <w:p w:rsidR="00897AFA" w:rsidRDefault="00897AFA" w:rsidP="00897AFA">
      <w:pPr>
        <w:pStyle w:val="Langtext"/>
      </w:pPr>
      <w:r>
        <w:t xml:space="preserve">Aus verzinktem Stahl (verz.) 1 mm dick, höhenverstellbar H von 10,5 bis 16,5 cm (Typ III), Baubreite B 25 cm, Elementlänge 0,5 m. </w:t>
      </w:r>
    </w:p>
    <w:p w:rsidR="00897AFA" w:rsidRDefault="00897AFA" w:rsidP="00897AFA">
      <w:pPr>
        <w:pStyle w:val="Langtext"/>
      </w:pPr>
      <w:r>
        <w:t xml:space="preserve"> Angebotenes Erzeugnis:</w:t>
      </w:r>
    </w:p>
    <w:p w:rsidR="00897AFA" w:rsidRDefault="00897AFA" w:rsidP="00897AFA">
      <w:pPr>
        <w:pStyle w:val="Folgeposition"/>
        <w:keepNext/>
        <w:keepLines/>
      </w:pPr>
      <w:r>
        <w:t>I</w:t>
      </w:r>
      <w:r>
        <w:rPr>
          <w:sz w:val="12"/>
        </w:rPr>
        <w:t>+</w:t>
      </w:r>
      <w:r>
        <w:tab/>
        <w:t>Fass-Terr-rinne verz.H10,5-16,5/B50 Lg0,5</w:t>
      </w:r>
      <w:r>
        <w:tab/>
        <w:t xml:space="preserve">m </w:t>
      </w:r>
    </w:p>
    <w:p w:rsidR="00897AFA" w:rsidRDefault="00897AFA" w:rsidP="00897AFA">
      <w:pPr>
        <w:pStyle w:val="Langtext"/>
      </w:pPr>
      <w:r>
        <w:t xml:space="preserve">Aus verzinktem Stahl (verz.) 1 mm dick, höhenverstellbar H von 10,5 bis 16,5 cm (Typ III), Baubreite B 50 cm, Elementlänge 0,5 m. </w:t>
      </w:r>
    </w:p>
    <w:p w:rsidR="00897AFA" w:rsidRDefault="00897AFA" w:rsidP="00897AFA">
      <w:pPr>
        <w:pStyle w:val="Langtext"/>
      </w:pPr>
      <w:r>
        <w:t xml:space="preserve"> Angebotenes Erzeugnis:</w:t>
      </w:r>
    </w:p>
    <w:p w:rsidR="00897AFA" w:rsidRDefault="00897AFA" w:rsidP="00897AFA">
      <w:pPr>
        <w:pStyle w:val="Folgeposition"/>
        <w:keepNext/>
        <w:keepLines/>
      </w:pPr>
      <w:r>
        <w:lastRenderedPageBreak/>
        <w:t>J</w:t>
      </w:r>
      <w:r>
        <w:rPr>
          <w:sz w:val="12"/>
        </w:rPr>
        <w:t>+</w:t>
      </w:r>
      <w:r>
        <w:tab/>
        <w:t>Fass-Terr-rinne Edelst.H6-8/B13 Lg0,5m</w:t>
      </w:r>
      <w:r>
        <w:tab/>
        <w:t xml:space="preserve">m </w:t>
      </w:r>
    </w:p>
    <w:p w:rsidR="00897AFA" w:rsidRDefault="00897AFA" w:rsidP="00897AFA">
      <w:pPr>
        <w:pStyle w:val="Langtext"/>
      </w:pPr>
      <w:r>
        <w:t xml:space="preserve">Aus Edelstahl (Edelst.) 1 mm dick, höhenverstellbar H von 6 bis 8 cm (Typ I), Baubreite B 13 cm, Elementlänge 0,5 m. </w:t>
      </w:r>
    </w:p>
    <w:p w:rsidR="00897AFA" w:rsidRDefault="00897AFA" w:rsidP="00897AFA">
      <w:pPr>
        <w:pStyle w:val="Langtext"/>
      </w:pPr>
      <w:r>
        <w:t xml:space="preserve"> Angebotenes Erzeugnis:</w:t>
      </w:r>
    </w:p>
    <w:p w:rsidR="00897AFA" w:rsidRDefault="00897AFA" w:rsidP="00897AFA">
      <w:pPr>
        <w:pStyle w:val="Folgeposition"/>
        <w:keepNext/>
        <w:keepLines/>
      </w:pPr>
      <w:r>
        <w:t>K</w:t>
      </w:r>
      <w:r>
        <w:rPr>
          <w:sz w:val="12"/>
        </w:rPr>
        <w:t>+</w:t>
      </w:r>
      <w:r>
        <w:tab/>
        <w:t>Fass-Terr-rinne Edelst.H6-8/B25 Lg0,5m</w:t>
      </w:r>
      <w:r>
        <w:tab/>
        <w:t xml:space="preserve">m </w:t>
      </w:r>
    </w:p>
    <w:p w:rsidR="00897AFA" w:rsidRDefault="00897AFA" w:rsidP="00897AFA">
      <w:pPr>
        <w:pStyle w:val="Langtext"/>
      </w:pPr>
      <w:r>
        <w:t xml:space="preserve">Aus Edelstahl (Edelst.) 1 mm dick, höhenverstellbar H von 6 bis 8 cm (Typ I), Baubreite B 25 cm, Elementlänge 0,5 m. </w:t>
      </w:r>
    </w:p>
    <w:p w:rsidR="00897AFA" w:rsidRDefault="00897AFA" w:rsidP="00897AFA">
      <w:pPr>
        <w:pStyle w:val="Langtext"/>
      </w:pPr>
      <w:r>
        <w:t xml:space="preserve"> Angebotenes Erzeugnis:</w:t>
      </w:r>
    </w:p>
    <w:p w:rsidR="00897AFA" w:rsidRDefault="00897AFA" w:rsidP="00897AFA">
      <w:pPr>
        <w:pStyle w:val="Folgeposition"/>
        <w:keepNext/>
        <w:keepLines/>
      </w:pPr>
      <w:r>
        <w:t>L</w:t>
      </w:r>
      <w:r>
        <w:rPr>
          <w:sz w:val="12"/>
        </w:rPr>
        <w:t>+</w:t>
      </w:r>
      <w:r>
        <w:tab/>
        <w:t>Fass-Terr-rinne Edelst.H6-8/B50 Lg0,5m</w:t>
      </w:r>
      <w:r>
        <w:tab/>
        <w:t xml:space="preserve">m </w:t>
      </w:r>
    </w:p>
    <w:p w:rsidR="00897AFA" w:rsidRDefault="00897AFA" w:rsidP="00897AFA">
      <w:pPr>
        <w:pStyle w:val="Langtext"/>
      </w:pPr>
      <w:r>
        <w:t xml:space="preserve">Aus Edelstahl (Edelst.) 1 mm dick, höhenverstellbar H von 6 bis 8 cm (Typ I), Baubreite B 50 cm, Elementlänge 0,5 m. </w:t>
      </w:r>
    </w:p>
    <w:p w:rsidR="00897AFA" w:rsidRDefault="00897AFA" w:rsidP="00897AFA">
      <w:pPr>
        <w:pStyle w:val="Langtext"/>
      </w:pPr>
      <w:r>
        <w:t xml:space="preserve"> Angebotenes Erzeugnis:</w:t>
      </w:r>
    </w:p>
    <w:p w:rsidR="00897AFA" w:rsidRDefault="00897AFA" w:rsidP="00897AFA">
      <w:pPr>
        <w:pStyle w:val="Folgeposition"/>
        <w:keepNext/>
        <w:keepLines/>
      </w:pPr>
      <w:r>
        <w:t>M</w:t>
      </w:r>
      <w:r>
        <w:rPr>
          <w:sz w:val="12"/>
        </w:rPr>
        <w:t>+</w:t>
      </w:r>
      <w:r>
        <w:tab/>
        <w:t>Fass-Terr-rinne Edelst.H7,5-10,5/B13 Lg0,5m</w:t>
      </w:r>
      <w:r>
        <w:tab/>
        <w:t xml:space="preserve">m </w:t>
      </w:r>
    </w:p>
    <w:p w:rsidR="00897AFA" w:rsidRDefault="00897AFA" w:rsidP="00897AFA">
      <w:pPr>
        <w:pStyle w:val="Langtext"/>
      </w:pPr>
      <w:r>
        <w:t xml:space="preserve">Aus Edelstahl (Edelst.) 1 mm dick, höhenverstellbar H von 7,5 bis 10,5 cm (Typ II), Baubreite B 13 cm, Elementlänge 0,5 m. </w:t>
      </w:r>
    </w:p>
    <w:p w:rsidR="00897AFA" w:rsidRDefault="00897AFA" w:rsidP="00897AFA">
      <w:pPr>
        <w:pStyle w:val="Langtext"/>
      </w:pPr>
      <w:r>
        <w:t xml:space="preserve"> Angebotenes Erzeugnis:</w:t>
      </w:r>
    </w:p>
    <w:p w:rsidR="00897AFA" w:rsidRDefault="009619C2" w:rsidP="009619C2">
      <w:pPr>
        <w:pStyle w:val="Folgeposition"/>
        <w:keepNext/>
        <w:keepLines/>
      </w:pPr>
      <w:r>
        <w:t>N</w:t>
      </w:r>
      <w:r>
        <w:rPr>
          <w:sz w:val="12"/>
        </w:rPr>
        <w:t>+</w:t>
      </w:r>
      <w:r>
        <w:tab/>
        <w:t>Fass-Terr-rinne Edelst.H7,5-10,5/B25 Lg0,5m</w:t>
      </w:r>
      <w:r>
        <w:tab/>
        <w:t xml:space="preserve">m </w:t>
      </w:r>
    </w:p>
    <w:p w:rsidR="009619C2" w:rsidRDefault="009619C2" w:rsidP="009619C2">
      <w:pPr>
        <w:pStyle w:val="Langtext"/>
      </w:pPr>
      <w:r>
        <w:t xml:space="preserve">Aus Edelstahl (Edelst.) 1 mm dick, höhenverstellbar H von 7,5 bis 10,5 cm (Typ II), Baubreite B 25 cm, Elementlänge 0,5 m. </w:t>
      </w:r>
    </w:p>
    <w:p w:rsidR="009619C2" w:rsidRDefault="009619C2" w:rsidP="009619C2">
      <w:pPr>
        <w:pStyle w:val="Langtext"/>
      </w:pPr>
      <w:r>
        <w:t xml:space="preserve"> Angebotenes Erzeugnis:</w:t>
      </w:r>
    </w:p>
    <w:p w:rsidR="009619C2" w:rsidRDefault="009619C2" w:rsidP="009619C2">
      <w:pPr>
        <w:pStyle w:val="Folgeposition"/>
        <w:keepNext/>
        <w:keepLines/>
      </w:pPr>
      <w:r>
        <w:t>O</w:t>
      </w:r>
      <w:r>
        <w:rPr>
          <w:sz w:val="12"/>
        </w:rPr>
        <w:t>+</w:t>
      </w:r>
      <w:r>
        <w:tab/>
        <w:t>Fass-Terr-rinne Edelst.H7,5-10,5/B50 Lg0,5m</w:t>
      </w:r>
      <w:r>
        <w:tab/>
        <w:t xml:space="preserve">m </w:t>
      </w:r>
    </w:p>
    <w:p w:rsidR="009619C2" w:rsidRDefault="009619C2" w:rsidP="009619C2">
      <w:pPr>
        <w:pStyle w:val="Langtext"/>
      </w:pPr>
      <w:r>
        <w:t xml:space="preserve">Aus Edelstahl (Edelst.) 1 mm dick, höhenverstellbar H von 7,5 bis 10,5 cm (Typ II), Baubreite B 50 cm, Elementlänge 0,5 m. </w:t>
      </w:r>
    </w:p>
    <w:p w:rsidR="009619C2" w:rsidRDefault="009619C2" w:rsidP="009619C2">
      <w:pPr>
        <w:pStyle w:val="Langtext"/>
      </w:pPr>
      <w:r>
        <w:t xml:space="preserve"> Angebotenes Erzeugnis:</w:t>
      </w:r>
    </w:p>
    <w:p w:rsidR="009619C2" w:rsidRDefault="009619C2" w:rsidP="009619C2">
      <w:pPr>
        <w:pStyle w:val="Folgeposition"/>
        <w:keepNext/>
        <w:keepLines/>
      </w:pPr>
      <w:r>
        <w:t>P</w:t>
      </w:r>
      <w:r>
        <w:rPr>
          <w:sz w:val="12"/>
        </w:rPr>
        <w:t>+</w:t>
      </w:r>
      <w:r>
        <w:tab/>
        <w:t>Fass-Terr-rinne Edelst.H10,5-16,5/B13 Lg0,5</w:t>
      </w:r>
      <w:r>
        <w:tab/>
        <w:t xml:space="preserve">m </w:t>
      </w:r>
    </w:p>
    <w:p w:rsidR="009619C2" w:rsidRDefault="009619C2" w:rsidP="009619C2">
      <w:pPr>
        <w:pStyle w:val="Langtext"/>
      </w:pPr>
      <w:r>
        <w:t xml:space="preserve">Aus Edelstahl (Edelst.) 1 mm dick, höhenverstellbar H von 10,5 bis 16,5 cm (Typ II), Baubreite B 13 cm, Elementlänge 0,5 m. </w:t>
      </w:r>
    </w:p>
    <w:p w:rsidR="009619C2" w:rsidRDefault="009619C2" w:rsidP="009619C2">
      <w:pPr>
        <w:pStyle w:val="Langtext"/>
      </w:pPr>
      <w:r>
        <w:t xml:space="preserve"> Angebotenes Erzeugnis:</w:t>
      </w:r>
    </w:p>
    <w:p w:rsidR="009619C2" w:rsidRDefault="009619C2" w:rsidP="009619C2">
      <w:pPr>
        <w:pStyle w:val="Folgeposition"/>
        <w:keepNext/>
        <w:keepLines/>
      </w:pPr>
      <w:r>
        <w:t>Q</w:t>
      </w:r>
      <w:r>
        <w:rPr>
          <w:sz w:val="12"/>
        </w:rPr>
        <w:t>+</w:t>
      </w:r>
      <w:r>
        <w:tab/>
        <w:t>Fass-Terr-rinne Edelst.H10,5-16,5/B25 Lg0,5</w:t>
      </w:r>
      <w:r>
        <w:tab/>
        <w:t xml:space="preserve">m </w:t>
      </w:r>
    </w:p>
    <w:p w:rsidR="009619C2" w:rsidRDefault="009619C2" w:rsidP="009619C2">
      <w:pPr>
        <w:pStyle w:val="Langtext"/>
      </w:pPr>
      <w:r>
        <w:t xml:space="preserve">Aus Edelstahl (Edelst.) 1 mm dick, höhenverstellbar H von 10,5 bis 16,5 cm (Typ II), Baubreite B 25 cm, Elementlänge 0,5 m. </w:t>
      </w:r>
    </w:p>
    <w:p w:rsidR="009619C2" w:rsidRDefault="009619C2" w:rsidP="009619C2">
      <w:pPr>
        <w:pStyle w:val="Langtext"/>
      </w:pPr>
      <w:r>
        <w:t xml:space="preserve"> Angebotenes Erzeugnis:</w:t>
      </w:r>
    </w:p>
    <w:p w:rsidR="009619C2" w:rsidRDefault="009619C2" w:rsidP="009619C2">
      <w:pPr>
        <w:pStyle w:val="Folgeposition"/>
        <w:keepNext/>
        <w:keepLines/>
      </w:pPr>
      <w:r>
        <w:t>R</w:t>
      </w:r>
      <w:r>
        <w:rPr>
          <w:sz w:val="12"/>
        </w:rPr>
        <w:t>+</w:t>
      </w:r>
      <w:r>
        <w:tab/>
        <w:t>Fass-Terr-rinne Edelst.H10,5-16,5/B50 Lg0,5</w:t>
      </w:r>
      <w:r>
        <w:tab/>
        <w:t xml:space="preserve">m </w:t>
      </w:r>
    </w:p>
    <w:p w:rsidR="009619C2" w:rsidRDefault="009619C2" w:rsidP="009619C2">
      <w:pPr>
        <w:pStyle w:val="Langtext"/>
      </w:pPr>
      <w:r>
        <w:t xml:space="preserve">Aus Edelstahl (Edelst.) 1 mm dick, höhenverstellbar H von 10,5 bis 16,5 cm (Typ II), Baubreite B 50 cm, Elementlänge 0,5 m. </w:t>
      </w:r>
    </w:p>
    <w:p w:rsidR="009619C2" w:rsidRDefault="009619C2" w:rsidP="009619C2">
      <w:pPr>
        <w:pStyle w:val="Langtext"/>
      </w:pPr>
      <w:r>
        <w:t xml:space="preserve"> Angebotenes Erzeugnis:</w:t>
      </w:r>
    </w:p>
    <w:p w:rsidR="009619C2" w:rsidRDefault="009619C2" w:rsidP="009619C2">
      <w:pPr>
        <w:pStyle w:val="TrennungPOS"/>
      </w:pPr>
    </w:p>
    <w:p w:rsidR="009619C2" w:rsidRDefault="009619C2" w:rsidP="009619C2">
      <w:pPr>
        <w:pStyle w:val="GrundtextPosNr"/>
        <w:keepNext/>
        <w:keepLines/>
      </w:pPr>
      <w:r>
        <w:t>23.AP 88</w:t>
      </w:r>
    </w:p>
    <w:p w:rsidR="009619C2" w:rsidRDefault="009619C2" w:rsidP="009619C2">
      <w:pPr>
        <w:pStyle w:val="Grundtext"/>
      </w:pPr>
      <w:r>
        <w:t xml:space="preserve">Ausgleichelement (A-rinne) für Fassaden- und Terrassenrinnen geeignet für mittigen Einsatz (Mitte), mit Dränschlitzen 4 mm, stufenlos verstellbare Bauhöhen (Typ I-III) aber ohne Rost (eigene Positionen), Baulängenanpassung von 5 bis 50 cm, </w:t>
      </w:r>
    </w:p>
    <w:p w:rsidR="009619C2" w:rsidRDefault="009619C2" w:rsidP="009619C2">
      <w:pPr>
        <w:pStyle w:val="Grundtext"/>
      </w:pPr>
      <w:r>
        <w:t xml:space="preserve"> z.B. ACO-DRAIN PROFILINE AUSGLEICHELEMENT MITTE oder Gleichwertiges.</w:t>
      </w:r>
    </w:p>
    <w:p w:rsidR="009619C2" w:rsidRDefault="009619C2" w:rsidP="009619C2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>Fass-Terr-A-rinne Mitte verz.H6-8/B13</w:t>
      </w:r>
      <w:r>
        <w:tab/>
        <w:t xml:space="preserve">Stk </w:t>
      </w:r>
    </w:p>
    <w:p w:rsidR="009619C2" w:rsidRDefault="009619C2" w:rsidP="009619C2">
      <w:pPr>
        <w:pStyle w:val="Langtext"/>
      </w:pPr>
      <w:r>
        <w:t xml:space="preserve">Aus verzinktem Stahl (verz.), 1 mm dick, höhenverstellbar H von 6 bis 8 cm, Baubreite B 13 cm. </w:t>
      </w:r>
    </w:p>
    <w:p w:rsidR="009619C2" w:rsidRDefault="009619C2" w:rsidP="009619C2">
      <w:pPr>
        <w:pStyle w:val="Langtext"/>
      </w:pPr>
      <w:r>
        <w:t xml:space="preserve"> Angebotenes Erzeugnis:</w:t>
      </w:r>
    </w:p>
    <w:p w:rsidR="009619C2" w:rsidRDefault="009619C2" w:rsidP="009619C2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>Fass-Terr-A-rinne Mitte verz.H6-8/B25</w:t>
      </w:r>
      <w:r>
        <w:tab/>
        <w:t xml:space="preserve">Stk </w:t>
      </w:r>
    </w:p>
    <w:p w:rsidR="009619C2" w:rsidRDefault="009619C2" w:rsidP="009619C2">
      <w:pPr>
        <w:pStyle w:val="Langtext"/>
      </w:pPr>
      <w:r>
        <w:t xml:space="preserve">Aus verzinktem Stahl (verz.), 1 mm dick, höhenverstellbar H von 6 bis 8 cm, Baubreite B 25 cm. </w:t>
      </w:r>
    </w:p>
    <w:p w:rsidR="009619C2" w:rsidRDefault="009619C2" w:rsidP="009619C2">
      <w:pPr>
        <w:pStyle w:val="Langtext"/>
      </w:pPr>
      <w:r>
        <w:t xml:space="preserve"> Angebotenes Erzeugnis:</w:t>
      </w:r>
    </w:p>
    <w:p w:rsidR="009619C2" w:rsidRDefault="009619C2" w:rsidP="009619C2">
      <w:pPr>
        <w:pStyle w:val="Folgeposition"/>
        <w:keepNext/>
        <w:keepLines/>
      </w:pPr>
      <w:r>
        <w:t>C</w:t>
      </w:r>
      <w:r>
        <w:rPr>
          <w:sz w:val="12"/>
        </w:rPr>
        <w:t>+</w:t>
      </w:r>
      <w:r>
        <w:tab/>
        <w:t>Fass-Terr-A-rinne Mitte verz.H6-8/B50</w:t>
      </w:r>
      <w:r>
        <w:tab/>
        <w:t xml:space="preserve">Stk </w:t>
      </w:r>
    </w:p>
    <w:p w:rsidR="009619C2" w:rsidRDefault="009619C2" w:rsidP="009619C2">
      <w:pPr>
        <w:pStyle w:val="Langtext"/>
      </w:pPr>
      <w:r>
        <w:t xml:space="preserve">Aus verzinktem Stahl (verz.), 1 mm dick, höhenverstellbar H von 6 bis 8 cm, Baubreite B 50 cm. </w:t>
      </w:r>
    </w:p>
    <w:p w:rsidR="009619C2" w:rsidRDefault="009619C2" w:rsidP="009619C2">
      <w:pPr>
        <w:pStyle w:val="Langtext"/>
      </w:pPr>
      <w:r>
        <w:t xml:space="preserve"> Angebotenes Erzeugnis:</w:t>
      </w:r>
    </w:p>
    <w:p w:rsidR="009619C2" w:rsidRDefault="009619C2" w:rsidP="009619C2">
      <w:pPr>
        <w:pStyle w:val="Folgeposition"/>
        <w:keepNext/>
        <w:keepLines/>
      </w:pPr>
      <w:r>
        <w:t>D</w:t>
      </w:r>
      <w:r>
        <w:rPr>
          <w:sz w:val="12"/>
        </w:rPr>
        <w:t>+</w:t>
      </w:r>
      <w:r>
        <w:tab/>
        <w:t>Fass-Terr-A-rinne Mitte verz.H7,5-10,5/B13</w:t>
      </w:r>
      <w:r>
        <w:tab/>
        <w:t xml:space="preserve">Stk </w:t>
      </w:r>
    </w:p>
    <w:p w:rsidR="009619C2" w:rsidRDefault="009619C2" w:rsidP="009619C2">
      <w:pPr>
        <w:pStyle w:val="Langtext"/>
      </w:pPr>
      <w:r>
        <w:t xml:space="preserve">Aus verzinktem Stahl (verz.), 1 mm dick, höhenverstellbar H von 7,5 bis 10,5 cm, Baubreite B 13 cm. </w:t>
      </w:r>
    </w:p>
    <w:p w:rsidR="009619C2" w:rsidRDefault="009619C2" w:rsidP="009619C2">
      <w:pPr>
        <w:pStyle w:val="Langtext"/>
      </w:pPr>
      <w:r>
        <w:t xml:space="preserve"> Angebotenes Erzeugnis:</w:t>
      </w:r>
    </w:p>
    <w:p w:rsidR="009619C2" w:rsidRDefault="009619C2" w:rsidP="009619C2">
      <w:pPr>
        <w:pStyle w:val="Folgeposition"/>
        <w:keepNext/>
        <w:keepLines/>
      </w:pPr>
      <w:r>
        <w:t>E</w:t>
      </w:r>
      <w:r>
        <w:rPr>
          <w:sz w:val="12"/>
        </w:rPr>
        <w:t>+</w:t>
      </w:r>
      <w:r>
        <w:tab/>
        <w:t>Fass-Terr-A-rinne Mitte verz.H7,5-10,5/B25</w:t>
      </w:r>
      <w:r>
        <w:tab/>
        <w:t xml:space="preserve">Stk </w:t>
      </w:r>
    </w:p>
    <w:p w:rsidR="009619C2" w:rsidRDefault="009619C2" w:rsidP="009619C2">
      <w:pPr>
        <w:pStyle w:val="Langtext"/>
      </w:pPr>
      <w:r>
        <w:t xml:space="preserve">Aus verzinktem Stahl (verz.), 1 mm dick, höhenverstellbar H von 7,5 bis 10,5 cm, Baubreite B 25 cm. </w:t>
      </w:r>
    </w:p>
    <w:p w:rsidR="009619C2" w:rsidRDefault="009619C2" w:rsidP="009619C2">
      <w:pPr>
        <w:pStyle w:val="Langtext"/>
      </w:pPr>
      <w:r>
        <w:t xml:space="preserve"> Angebotenes Erzeugnis:</w:t>
      </w:r>
    </w:p>
    <w:p w:rsidR="009619C2" w:rsidRDefault="009619C2" w:rsidP="009619C2">
      <w:pPr>
        <w:pStyle w:val="Folgeposition"/>
        <w:keepNext/>
        <w:keepLines/>
      </w:pPr>
      <w:r>
        <w:t>F</w:t>
      </w:r>
      <w:r>
        <w:rPr>
          <w:sz w:val="12"/>
        </w:rPr>
        <w:t>+</w:t>
      </w:r>
      <w:r>
        <w:tab/>
        <w:t>Fass-Terr-A-rinne Mitte verz.H7,5-10,5/B50</w:t>
      </w:r>
      <w:r>
        <w:tab/>
        <w:t xml:space="preserve">Stk </w:t>
      </w:r>
    </w:p>
    <w:p w:rsidR="009619C2" w:rsidRDefault="009619C2" w:rsidP="009619C2">
      <w:pPr>
        <w:pStyle w:val="Langtext"/>
      </w:pPr>
      <w:r>
        <w:t xml:space="preserve">Aus verzinktem Stahl (verz.), 1 mm dick, höhenverstellbar H von 7,5 bis 10,5 cm, Baubreite B 50 cm. </w:t>
      </w:r>
    </w:p>
    <w:p w:rsidR="009619C2" w:rsidRDefault="009619C2" w:rsidP="009619C2">
      <w:pPr>
        <w:pStyle w:val="Langtext"/>
      </w:pPr>
      <w:r>
        <w:t xml:space="preserve"> Angebotenes Erzeugnis:</w:t>
      </w:r>
    </w:p>
    <w:p w:rsidR="009619C2" w:rsidRDefault="009619C2" w:rsidP="009619C2">
      <w:pPr>
        <w:pStyle w:val="Folgeposition"/>
        <w:keepNext/>
        <w:keepLines/>
      </w:pPr>
      <w:r>
        <w:t>G</w:t>
      </w:r>
      <w:r>
        <w:rPr>
          <w:sz w:val="12"/>
        </w:rPr>
        <w:t>+</w:t>
      </w:r>
      <w:r>
        <w:tab/>
        <w:t>Fass-Terr-A-rinne Mitte verz.H10,5-16,5/B13</w:t>
      </w:r>
      <w:r>
        <w:tab/>
        <w:t xml:space="preserve">Stk </w:t>
      </w:r>
    </w:p>
    <w:p w:rsidR="009619C2" w:rsidRDefault="009619C2" w:rsidP="009619C2">
      <w:pPr>
        <w:pStyle w:val="Langtext"/>
      </w:pPr>
      <w:r>
        <w:t xml:space="preserve">Aus verzinktem Stahl (verz.), 1 mm dick, höhenverstellbar H von 10,5 bis 16,5 cm, Baubreite B 13 cm. </w:t>
      </w:r>
    </w:p>
    <w:p w:rsidR="009619C2" w:rsidRDefault="009619C2" w:rsidP="009619C2">
      <w:pPr>
        <w:pStyle w:val="Langtext"/>
      </w:pPr>
      <w:r>
        <w:t xml:space="preserve"> Angebotenes Erzeugnis:</w:t>
      </w:r>
    </w:p>
    <w:p w:rsidR="009619C2" w:rsidRDefault="009619C2" w:rsidP="009619C2">
      <w:pPr>
        <w:pStyle w:val="Folgeposition"/>
        <w:keepNext/>
        <w:keepLines/>
      </w:pPr>
      <w:r>
        <w:t>H</w:t>
      </w:r>
      <w:r>
        <w:rPr>
          <w:sz w:val="12"/>
        </w:rPr>
        <w:t>+</w:t>
      </w:r>
      <w:r>
        <w:tab/>
        <w:t>Fass-Terr-A-rinne Mitte verz.H10,5-16,5/B25</w:t>
      </w:r>
      <w:r>
        <w:tab/>
        <w:t xml:space="preserve">Stk </w:t>
      </w:r>
    </w:p>
    <w:p w:rsidR="009619C2" w:rsidRDefault="009619C2" w:rsidP="009619C2">
      <w:pPr>
        <w:pStyle w:val="Langtext"/>
      </w:pPr>
      <w:r>
        <w:t xml:space="preserve">Aus verzinktem Stahl (verz.), 1 mm dick, höhenverstellbar H von 10,5 bis 16,5 cm, Baubreite B 25 cm. </w:t>
      </w:r>
    </w:p>
    <w:p w:rsidR="009619C2" w:rsidRDefault="009619C2" w:rsidP="009619C2">
      <w:pPr>
        <w:pStyle w:val="Langtext"/>
      </w:pPr>
      <w:r>
        <w:t xml:space="preserve"> Angebotenes Erzeugnis:</w:t>
      </w:r>
    </w:p>
    <w:p w:rsidR="009619C2" w:rsidRDefault="009619C2" w:rsidP="009619C2">
      <w:pPr>
        <w:pStyle w:val="Folgeposition"/>
        <w:keepNext/>
        <w:keepLines/>
      </w:pPr>
      <w:r>
        <w:t>I</w:t>
      </w:r>
      <w:r>
        <w:rPr>
          <w:sz w:val="12"/>
        </w:rPr>
        <w:t>+</w:t>
      </w:r>
      <w:r>
        <w:tab/>
        <w:t>Fass-Terr-A-rinne Mitte verz.H10,5-16,5/B50</w:t>
      </w:r>
      <w:r>
        <w:tab/>
        <w:t xml:space="preserve">Stk </w:t>
      </w:r>
    </w:p>
    <w:p w:rsidR="009619C2" w:rsidRDefault="009619C2" w:rsidP="009619C2">
      <w:pPr>
        <w:pStyle w:val="Langtext"/>
      </w:pPr>
      <w:r>
        <w:t xml:space="preserve">Aus verzinktem Stahl (verz.), 1 mm dick, höhenverstellbar H von 10,5 bis 16,5 cm, Baubreite B 50 cm. </w:t>
      </w:r>
    </w:p>
    <w:p w:rsidR="009619C2" w:rsidRDefault="009619C2" w:rsidP="009619C2">
      <w:pPr>
        <w:pStyle w:val="Langtext"/>
      </w:pPr>
      <w:r>
        <w:t xml:space="preserve"> Angebotenes Erzeugnis:</w:t>
      </w:r>
    </w:p>
    <w:p w:rsidR="009619C2" w:rsidRDefault="009619C2" w:rsidP="009619C2">
      <w:pPr>
        <w:pStyle w:val="Folgeposition"/>
        <w:keepNext/>
        <w:keepLines/>
      </w:pPr>
      <w:r>
        <w:lastRenderedPageBreak/>
        <w:t>J</w:t>
      </w:r>
      <w:r>
        <w:rPr>
          <w:sz w:val="12"/>
        </w:rPr>
        <w:t>+</w:t>
      </w:r>
      <w:r>
        <w:tab/>
        <w:t>Fass-Terr-A-rinne Mitte E-st.H6-8/B13</w:t>
      </w:r>
      <w:r>
        <w:tab/>
        <w:t xml:space="preserve">Stk </w:t>
      </w:r>
    </w:p>
    <w:p w:rsidR="009619C2" w:rsidRDefault="009619C2" w:rsidP="009619C2">
      <w:pPr>
        <w:pStyle w:val="Langtext"/>
      </w:pPr>
      <w:r>
        <w:t xml:space="preserve">Aus Edelstahl (E-st.), 1 mm dick, höhenverstellbar H 6 bis 8 cm, Baubreite B 13 cm. </w:t>
      </w:r>
    </w:p>
    <w:p w:rsidR="009619C2" w:rsidRDefault="009619C2" w:rsidP="009619C2">
      <w:pPr>
        <w:pStyle w:val="Langtext"/>
      </w:pPr>
      <w:r>
        <w:t xml:space="preserve"> Angebotenes Erzeugnis:</w:t>
      </w:r>
    </w:p>
    <w:p w:rsidR="009619C2" w:rsidRDefault="009619C2" w:rsidP="009619C2">
      <w:pPr>
        <w:pStyle w:val="Folgeposition"/>
        <w:keepNext/>
        <w:keepLines/>
      </w:pPr>
      <w:r>
        <w:t>K</w:t>
      </w:r>
      <w:r>
        <w:rPr>
          <w:sz w:val="12"/>
        </w:rPr>
        <w:t>+</w:t>
      </w:r>
      <w:r>
        <w:tab/>
        <w:t>Fass-Terr-A-rinne Mitte E-st.H6-8/B25</w:t>
      </w:r>
      <w:r>
        <w:tab/>
        <w:t xml:space="preserve">Stk </w:t>
      </w:r>
    </w:p>
    <w:p w:rsidR="009619C2" w:rsidRDefault="009619C2" w:rsidP="009619C2">
      <w:pPr>
        <w:pStyle w:val="Langtext"/>
      </w:pPr>
      <w:r>
        <w:t xml:space="preserve">Aus Edelstahl (E-st.), 1 mm dick, höhenverstellbar H 6 bis 8 cm, Baubreite B 25 cm. </w:t>
      </w:r>
    </w:p>
    <w:p w:rsidR="009619C2" w:rsidRDefault="009619C2" w:rsidP="009619C2">
      <w:pPr>
        <w:pStyle w:val="Langtext"/>
      </w:pPr>
      <w:r>
        <w:t xml:space="preserve"> Angebotenes Erzeugnis:</w:t>
      </w:r>
    </w:p>
    <w:p w:rsidR="009619C2" w:rsidRDefault="009619C2" w:rsidP="009619C2">
      <w:pPr>
        <w:pStyle w:val="Folgeposition"/>
        <w:keepNext/>
        <w:keepLines/>
      </w:pPr>
      <w:r>
        <w:t>L</w:t>
      </w:r>
      <w:r>
        <w:rPr>
          <w:sz w:val="12"/>
        </w:rPr>
        <w:t>+</w:t>
      </w:r>
      <w:r>
        <w:tab/>
        <w:t>Fass-Terr-A-rinne Mitte E-st.H6-8/B50</w:t>
      </w:r>
      <w:r>
        <w:tab/>
        <w:t xml:space="preserve">Stk </w:t>
      </w:r>
    </w:p>
    <w:p w:rsidR="009619C2" w:rsidRDefault="009619C2" w:rsidP="009619C2">
      <w:pPr>
        <w:pStyle w:val="Langtext"/>
      </w:pPr>
      <w:r>
        <w:t xml:space="preserve">Aus Edelstahl (E-st.), 1 mm dick, höhenverstellbar H 6 bis 8 cm, Baubreite B 50 cm. </w:t>
      </w:r>
    </w:p>
    <w:p w:rsidR="009619C2" w:rsidRDefault="009619C2" w:rsidP="009619C2">
      <w:pPr>
        <w:pStyle w:val="Langtext"/>
      </w:pPr>
      <w:r>
        <w:t xml:space="preserve"> Angebotenes Erzeugnis:</w:t>
      </w:r>
    </w:p>
    <w:p w:rsidR="009619C2" w:rsidRDefault="009619C2" w:rsidP="009619C2">
      <w:pPr>
        <w:pStyle w:val="Folgeposition"/>
        <w:keepNext/>
        <w:keepLines/>
      </w:pPr>
      <w:r>
        <w:t>M</w:t>
      </w:r>
      <w:r>
        <w:rPr>
          <w:sz w:val="12"/>
        </w:rPr>
        <w:t>+</w:t>
      </w:r>
      <w:r>
        <w:tab/>
        <w:t>Fass-Terr-A-rinne Mitte E-st.H7,5-10,5/B13</w:t>
      </w:r>
      <w:r>
        <w:tab/>
        <w:t xml:space="preserve">Stk </w:t>
      </w:r>
    </w:p>
    <w:p w:rsidR="009619C2" w:rsidRDefault="009619C2" w:rsidP="009619C2">
      <w:pPr>
        <w:pStyle w:val="Langtext"/>
      </w:pPr>
      <w:r>
        <w:t xml:space="preserve">Aus Edelstahl (E-st.), 1 mm dick, höhenverstellbar H 7,5 bis 10,5 cm, Baubreite B 13 cm. </w:t>
      </w:r>
    </w:p>
    <w:p w:rsidR="009619C2" w:rsidRDefault="009619C2" w:rsidP="009619C2">
      <w:pPr>
        <w:pStyle w:val="Langtext"/>
      </w:pPr>
      <w:r>
        <w:t xml:space="preserve"> Angebotenes Erzeugnis:</w:t>
      </w:r>
    </w:p>
    <w:p w:rsidR="009619C2" w:rsidRDefault="009619C2" w:rsidP="009619C2">
      <w:pPr>
        <w:pStyle w:val="Folgeposition"/>
        <w:keepNext/>
        <w:keepLines/>
      </w:pPr>
      <w:r>
        <w:t>N</w:t>
      </w:r>
      <w:r>
        <w:rPr>
          <w:sz w:val="12"/>
        </w:rPr>
        <w:t>+</w:t>
      </w:r>
      <w:r>
        <w:tab/>
        <w:t>Fass-Terr-A-rinne Mitte E-st.H7,5-10,5/B25</w:t>
      </w:r>
      <w:r>
        <w:tab/>
        <w:t xml:space="preserve">Stk </w:t>
      </w:r>
    </w:p>
    <w:p w:rsidR="009619C2" w:rsidRDefault="009619C2" w:rsidP="009619C2">
      <w:pPr>
        <w:pStyle w:val="Langtext"/>
      </w:pPr>
      <w:r>
        <w:t xml:space="preserve">Aus Edelstahl (E-st.), 1 mm dick, höhenverstellbar H 7,5 bis 10,5 cm, Baubreite B 25 cm. </w:t>
      </w:r>
    </w:p>
    <w:p w:rsidR="009619C2" w:rsidRDefault="009619C2" w:rsidP="009619C2">
      <w:pPr>
        <w:pStyle w:val="Langtext"/>
      </w:pPr>
      <w:r>
        <w:t xml:space="preserve"> Angebotenes Erzeugnis:</w:t>
      </w:r>
    </w:p>
    <w:p w:rsidR="009619C2" w:rsidRDefault="009619C2" w:rsidP="009619C2">
      <w:pPr>
        <w:pStyle w:val="Folgeposition"/>
        <w:keepNext/>
        <w:keepLines/>
      </w:pPr>
      <w:r>
        <w:t>O</w:t>
      </w:r>
      <w:r>
        <w:rPr>
          <w:sz w:val="12"/>
        </w:rPr>
        <w:t>+</w:t>
      </w:r>
      <w:r>
        <w:tab/>
        <w:t>Fass-Terr-A-rinne Mitte E-st.H7,5-10,5/B50</w:t>
      </w:r>
      <w:r>
        <w:tab/>
        <w:t xml:space="preserve">Stk </w:t>
      </w:r>
    </w:p>
    <w:p w:rsidR="009619C2" w:rsidRDefault="009619C2" w:rsidP="009619C2">
      <w:pPr>
        <w:pStyle w:val="Langtext"/>
      </w:pPr>
      <w:r>
        <w:t xml:space="preserve">Aus Edelstahl (E-st.), 1 mm dick, höhenverstellbar H 7,5 bis 10,5 cm, Baubreite B 50 cm. </w:t>
      </w:r>
    </w:p>
    <w:p w:rsidR="009619C2" w:rsidRDefault="009619C2" w:rsidP="009619C2">
      <w:pPr>
        <w:pStyle w:val="Langtext"/>
      </w:pPr>
      <w:r>
        <w:t xml:space="preserve"> Angebotenes Erzeugnis:</w:t>
      </w:r>
    </w:p>
    <w:p w:rsidR="009619C2" w:rsidRDefault="009619C2" w:rsidP="009619C2">
      <w:pPr>
        <w:pStyle w:val="Folgeposition"/>
        <w:keepNext/>
        <w:keepLines/>
      </w:pPr>
      <w:r>
        <w:t>P</w:t>
      </w:r>
      <w:r>
        <w:rPr>
          <w:sz w:val="12"/>
        </w:rPr>
        <w:t>+</w:t>
      </w:r>
      <w:r>
        <w:tab/>
        <w:t>Fass-Terr-A-rinne Mitte E-st.H10,5-16,5/B13</w:t>
      </w:r>
      <w:r>
        <w:tab/>
        <w:t xml:space="preserve">Stk </w:t>
      </w:r>
    </w:p>
    <w:p w:rsidR="009619C2" w:rsidRDefault="009619C2" w:rsidP="009619C2">
      <w:pPr>
        <w:pStyle w:val="Langtext"/>
      </w:pPr>
      <w:r>
        <w:t xml:space="preserve">Aus Edelstahl (E-st.), 1 mm dick, höhenverstellbar H 10,5 bis 16,5 cm, Baubreite B 13 cm. </w:t>
      </w:r>
    </w:p>
    <w:p w:rsidR="009619C2" w:rsidRDefault="009619C2" w:rsidP="009619C2">
      <w:pPr>
        <w:pStyle w:val="Langtext"/>
      </w:pPr>
      <w:r>
        <w:t xml:space="preserve"> Angebotenes Erzeugnis:</w:t>
      </w:r>
    </w:p>
    <w:p w:rsidR="009619C2" w:rsidRDefault="009619C2" w:rsidP="009619C2">
      <w:pPr>
        <w:pStyle w:val="Folgeposition"/>
        <w:keepNext/>
        <w:keepLines/>
      </w:pPr>
      <w:r>
        <w:t>Q</w:t>
      </w:r>
      <w:r>
        <w:rPr>
          <w:sz w:val="12"/>
        </w:rPr>
        <w:t>+</w:t>
      </w:r>
      <w:r>
        <w:tab/>
        <w:t>Fass-Terr-A-rinne Mitte E-st.H10,5-16,5/B25</w:t>
      </w:r>
      <w:r>
        <w:tab/>
        <w:t xml:space="preserve">Stk </w:t>
      </w:r>
    </w:p>
    <w:p w:rsidR="009619C2" w:rsidRDefault="009619C2" w:rsidP="009619C2">
      <w:pPr>
        <w:pStyle w:val="Langtext"/>
      </w:pPr>
      <w:r>
        <w:t xml:space="preserve">Aus Edelstahl (E-st.), 1 mm dick, höhenverstellbar H 10,5 bis 16,5 cm, Baubreite B 25 cm. </w:t>
      </w:r>
    </w:p>
    <w:p w:rsidR="009619C2" w:rsidRDefault="009619C2" w:rsidP="009619C2">
      <w:pPr>
        <w:pStyle w:val="Langtext"/>
      </w:pPr>
      <w:r>
        <w:t xml:space="preserve"> Angebotenes Erzeugnis:</w:t>
      </w:r>
    </w:p>
    <w:p w:rsidR="009619C2" w:rsidRDefault="009619C2" w:rsidP="009619C2">
      <w:pPr>
        <w:pStyle w:val="Folgeposition"/>
        <w:keepNext/>
        <w:keepLines/>
      </w:pPr>
      <w:r>
        <w:t>R</w:t>
      </w:r>
      <w:r>
        <w:rPr>
          <w:sz w:val="12"/>
        </w:rPr>
        <w:t>+</w:t>
      </w:r>
      <w:r>
        <w:tab/>
        <w:t>Fass-Terr-A-rinne Mitte E-st.H10,5-16,5/B50</w:t>
      </w:r>
      <w:r>
        <w:tab/>
        <w:t xml:space="preserve">Stk </w:t>
      </w:r>
    </w:p>
    <w:p w:rsidR="009619C2" w:rsidRDefault="009619C2" w:rsidP="009619C2">
      <w:pPr>
        <w:pStyle w:val="Langtext"/>
      </w:pPr>
      <w:r>
        <w:t xml:space="preserve">Aus Edelstahl (E-st.), 1 mm dick, höhenverstellbar H 10,5 bis 16,5 cm, Baubreite B 50 cm. </w:t>
      </w:r>
    </w:p>
    <w:p w:rsidR="009619C2" w:rsidRDefault="009619C2" w:rsidP="009619C2">
      <w:pPr>
        <w:pStyle w:val="Langtext"/>
      </w:pPr>
      <w:r>
        <w:t xml:space="preserve"> Angebotenes Erzeugnis:</w:t>
      </w:r>
    </w:p>
    <w:p w:rsidR="009619C2" w:rsidRDefault="009619C2" w:rsidP="009619C2">
      <w:pPr>
        <w:pStyle w:val="TrennungPOS"/>
      </w:pPr>
    </w:p>
    <w:p w:rsidR="009619C2" w:rsidRDefault="009619C2" w:rsidP="009619C2">
      <w:pPr>
        <w:pStyle w:val="GrundtextPosNr"/>
        <w:keepNext/>
        <w:keepLines/>
      </w:pPr>
      <w:r>
        <w:t>23.AP 89</w:t>
      </w:r>
    </w:p>
    <w:p w:rsidR="009619C2" w:rsidRDefault="009619C2" w:rsidP="009619C2">
      <w:pPr>
        <w:pStyle w:val="Grundtext"/>
      </w:pPr>
      <w:r>
        <w:t xml:space="preserve">Ausgleichelement (A-rinne) für Fassaden- und Terrassenrinnen geeignet für Rinnenende (Ende), mit Dränschlitzen 4 mm, stufenlos verstellbare Bauhöhen (Typ I-III) aber ohne Rost (eigene Positionen), Baulängenanpassung von 10 bis 55 cm, </w:t>
      </w:r>
    </w:p>
    <w:p w:rsidR="009619C2" w:rsidRDefault="009619C2" w:rsidP="009619C2">
      <w:pPr>
        <w:pStyle w:val="Grundtext"/>
      </w:pPr>
      <w:r>
        <w:t xml:space="preserve"> z.B. ACO-DRAIN PROFILINE AUSGLEICHSELEMENT ENDE oder Gleichwertiges.</w:t>
      </w:r>
    </w:p>
    <w:p w:rsidR="009619C2" w:rsidRDefault="009619C2" w:rsidP="009619C2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>Fass-Terr-A-rinne Ende verz.H6-8/B13</w:t>
      </w:r>
      <w:r>
        <w:tab/>
        <w:t xml:space="preserve">Stk </w:t>
      </w:r>
    </w:p>
    <w:p w:rsidR="009619C2" w:rsidRDefault="009619C2" w:rsidP="009619C2">
      <w:pPr>
        <w:pStyle w:val="Langtext"/>
      </w:pPr>
      <w:r>
        <w:t xml:space="preserve">Aus verzinktem Stahl (verz.) 1 mm dick, höhenverstellbar H von 6 bis 8 cm, Baubreite B 13 cm. </w:t>
      </w:r>
    </w:p>
    <w:p w:rsidR="009619C2" w:rsidRDefault="009619C2" w:rsidP="009619C2">
      <w:pPr>
        <w:pStyle w:val="Langtext"/>
      </w:pPr>
      <w:r>
        <w:t xml:space="preserve"> Angebotenes Erzeugnis:</w:t>
      </w:r>
    </w:p>
    <w:p w:rsidR="009619C2" w:rsidRDefault="009619C2" w:rsidP="009619C2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>Fass-Terr-A-rinne Ende verz.H6-8/B25</w:t>
      </w:r>
      <w:r>
        <w:tab/>
        <w:t xml:space="preserve">Stk </w:t>
      </w:r>
    </w:p>
    <w:p w:rsidR="009619C2" w:rsidRDefault="009619C2" w:rsidP="009619C2">
      <w:pPr>
        <w:pStyle w:val="Langtext"/>
      </w:pPr>
      <w:r>
        <w:t xml:space="preserve">Aus verzinktem Stahl (verz.) 1 mm dick, höhenverstellbar H von 6 bis 8 cm, Baubreite B 25 cm. </w:t>
      </w:r>
    </w:p>
    <w:p w:rsidR="009619C2" w:rsidRDefault="009619C2" w:rsidP="009619C2">
      <w:pPr>
        <w:pStyle w:val="Langtext"/>
      </w:pPr>
      <w:r>
        <w:t xml:space="preserve"> Angebotenes Erzeugnis:</w:t>
      </w:r>
    </w:p>
    <w:p w:rsidR="009619C2" w:rsidRDefault="009619C2" w:rsidP="009619C2">
      <w:pPr>
        <w:pStyle w:val="Folgeposition"/>
        <w:keepNext/>
        <w:keepLines/>
      </w:pPr>
      <w:r>
        <w:t>C</w:t>
      </w:r>
      <w:r>
        <w:rPr>
          <w:sz w:val="12"/>
        </w:rPr>
        <w:t>+</w:t>
      </w:r>
      <w:r>
        <w:tab/>
        <w:t>Fass-Terr-A-rinne Ende verz.H6-8/B50</w:t>
      </w:r>
      <w:r>
        <w:tab/>
        <w:t xml:space="preserve">Stk </w:t>
      </w:r>
    </w:p>
    <w:p w:rsidR="009619C2" w:rsidRDefault="009619C2" w:rsidP="009619C2">
      <w:pPr>
        <w:pStyle w:val="Langtext"/>
      </w:pPr>
      <w:r>
        <w:t xml:space="preserve">Aus verzinktem Stahl (verz.) 1 mm dick, höhenverstellbar H von 6 bis 8 cm, Baubreite B 50 cm. </w:t>
      </w:r>
    </w:p>
    <w:p w:rsidR="009619C2" w:rsidRDefault="009619C2" w:rsidP="009619C2">
      <w:pPr>
        <w:pStyle w:val="Langtext"/>
      </w:pPr>
      <w:r>
        <w:t xml:space="preserve"> Angebotenes Erzeugnis:</w:t>
      </w:r>
    </w:p>
    <w:p w:rsidR="009619C2" w:rsidRDefault="009619C2" w:rsidP="009619C2">
      <w:pPr>
        <w:pStyle w:val="Folgeposition"/>
        <w:keepNext/>
        <w:keepLines/>
      </w:pPr>
      <w:r>
        <w:t>D</w:t>
      </w:r>
      <w:r>
        <w:rPr>
          <w:sz w:val="12"/>
        </w:rPr>
        <w:t>+</w:t>
      </w:r>
      <w:r>
        <w:tab/>
        <w:t>Fass-Terr-A-rinne Ende verz.H7,5-10,5/B13</w:t>
      </w:r>
      <w:r>
        <w:tab/>
        <w:t xml:space="preserve">Stk </w:t>
      </w:r>
    </w:p>
    <w:p w:rsidR="009619C2" w:rsidRDefault="009619C2" w:rsidP="009619C2">
      <w:pPr>
        <w:pStyle w:val="Langtext"/>
      </w:pPr>
      <w:r>
        <w:t xml:space="preserve">Aus verzinktem Stahl (verz.) 1 mm dick, höhenverstellbar H von 7,5 bis 10,5 cm, Baubreite B 13 cm. </w:t>
      </w:r>
    </w:p>
    <w:p w:rsidR="009619C2" w:rsidRDefault="009619C2" w:rsidP="009619C2">
      <w:pPr>
        <w:pStyle w:val="Langtext"/>
      </w:pPr>
      <w:r>
        <w:t xml:space="preserve"> Angebotenes Erzeugnis:</w:t>
      </w:r>
    </w:p>
    <w:p w:rsidR="009619C2" w:rsidRDefault="009619C2" w:rsidP="009619C2">
      <w:pPr>
        <w:pStyle w:val="Folgeposition"/>
        <w:keepNext/>
        <w:keepLines/>
      </w:pPr>
      <w:r>
        <w:t>E</w:t>
      </w:r>
      <w:r>
        <w:rPr>
          <w:sz w:val="12"/>
        </w:rPr>
        <w:t>+</w:t>
      </w:r>
      <w:r>
        <w:tab/>
        <w:t>Fass-Terr-A-rinne Ende verz.H7,5-10,5/B25</w:t>
      </w:r>
      <w:r>
        <w:tab/>
        <w:t xml:space="preserve">Stk </w:t>
      </w:r>
    </w:p>
    <w:p w:rsidR="009619C2" w:rsidRDefault="009619C2" w:rsidP="009619C2">
      <w:pPr>
        <w:pStyle w:val="Langtext"/>
      </w:pPr>
      <w:r>
        <w:t xml:space="preserve">Aus verzinktem Stahl (verz.) 1 mm dick, höhenverstellbar H von 7,5 bis 10,5 cm, Baubreite B 25 cm. </w:t>
      </w:r>
    </w:p>
    <w:p w:rsidR="009619C2" w:rsidRDefault="009619C2" w:rsidP="009619C2">
      <w:pPr>
        <w:pStyle w:val="Langtext"/>
      </w:pPr>
      <w:r>
        <w:t xml:space="preserve"> Angebotenes Erzeugnis:</w:t>
      </w:r>
    </w:p>
    <w:p w:rsidR="009619C2" w:rsidRDefault="009619C2" w:rsidP="009619C2">
      <w:pPr>
        <w:pStyle w:val="Folgeposition"/>
        <w:keepNext/>
        <w:keepLines/>
      </w:pPr>
      <w:r>
        <w:t>F</w:t>
      </w:r>
      <w:r>
        <w:rPr>
          <w:sz w:val="12"/>
        </w:rPr>
        <w:t>+</w:t>
      </w:r>
      <w:r>
        <w:tab/>
        <w:t>Fass-Terr-A-rinne Ende verz.H7,5-10,5/B50</w:t>
      </w:r>
      <w:r>
        <w:tab/>
        <w:t xml:space="preserve">Stk </w:t>
      </w:r>
    </w:p>
    <w:p w:rsidR="009619C2" w:rsidRDefault="009619C2" w:rsidP="009619C2">
      <w:pPr>
        <w:pStyle w:val="Langtext"/>
      </w:pPr>
      <w:r>
        <w:t xml:space="preserve">Aus verzinktem Stahl (verz.) 1 mm dick, höhenverstellbar H von 7,5 bis 10,5 cm, Baubreite B 50 cm. </w:t>
      </w:r>
    </w:p>
    <w:p w:rsidR="009619C2" w:rsidRDefault="009619C2" w:rsidP="009619C2">
      <w:pPr>
        <w:pStyle w:val="Langtext"/>
      </w:pPr>
      <w:r>
        <w:t xml:space="preserve"> Angebotenes Erzeugnis:</w:t>
      </w:r>
    </w:p>
    <w:p w:rsidR="009619C2" w:rsidRDefault="009619C2" w:rsidP="009619C2">
      <w:pPr>
        <w:pStyle w:val="Folgeposition"/>
        <w:keepNext/>
        <w:keepLines/>
      </w:pPr>
      <w:r>
        <w:t>G</w:t>
      </w:r>
      <w:r>
        <w:rPr>
          <w:sz w:val="12"/>
        </w:rPr>
        <w:t>+</w:t>
      </w:r>
      <w:r>
        <w:tab/>
        <w:t>Fass-Terr-A-rinne Ende verz.H10,5-16,5/B13</w:t>
      </w:r>
      <w:r>
        <w:tab/>
        <w:t xml:space="preserve">Stk </w:t>
      </w:r>
    </w:p>
    <w:p w:rsidR="009619C2" w:rsidRDefault="009619C2" w:rsidP="009619C2">
      <w:pPr>
        <w:pStyle w:val="Langtext"/>
      </w:pPr>
      <w:r>
        <w:t xml:space="preserve">Aus verzinktem Stahl (verz.) 1 mm dick, höhenverstellbar H von 10,5 bis 16,5 cm, Baubreite B 13 cm. </w:t>
      </w:r>
    </w:p>
    <w:p w:rsidR="009619C2" w:rsidRDefault="009619C2" w:rsidP="009619C2">
      <w:pPr>
        <w:pStyle w:val="Langtext"/>
      </w:pPr>
      <w:r>
        <w:t xml:space="preserve"> Angebotenes Erzeugnis:</w:t>
      </w:r>
    </w:p>
    <w:p w:rsidR="009619C2" w:rsidRDefault="009619C2" w:rsidP="009619C2">
      <w:pPr>
        <w:pStyle w:val="Folgeposition"/>
        <w:keepNext/>
        <w:keepLines/>
      </w:pPr>
      <w:r>
        <w:t>H</w:t>
      </w:r>
      <w:r>
        <w:rPr>
          <w:sz w:val="12"/>
        </w:rPr>
        <w:t>+</w:t>
      </w:r>
      <w:r>
        <w:tab/>
        <w:t>Fass-Terr-A-rinne Ende verz.H10,5-16,5/B25</w:t>
      </w:r>
      <w:r>
        <w:tab/>
        <w:t xml:space="preserve">Stk </w:t>
      </w:r>
    </w:p>
    <w:p w:rsidR="009619C2" w:rsidRDefault="009619C2" w:rsidP="009619C2">
      <w:pPr>
        <w:pStyle w:val="Langtext"/>
      </w:pPr>
      <w:r>
        <w:t xml:space="preserve">Aus verzinktem Stahl (verz.) 1 mm dick, höhenverstellbar H von 10,5 bis 16,5 cm, Baubreite B 25 cm. </w:t>
      </w:r>
    </w:p>
    <w:p w:rsidR="009619C2" w:rsidRDefault="00174686" w:rsidP="00174686">
      <w:pPr>
        <w:pStyle w:val="Langtext"/>
      </w:pPr>
      <w:r>
        <w:t xml:space="preserve"> Angebotenes Erzeugnis:</w:t>
      </w:r>
    </w:p>
    <w:p w:rsidR="00174686" w:rsidRDefault="00174686" w:rsidP="00174686">
      <w:pPr>
        <w:pStyle w:val="Folgeposition"/>
        <w:keepNext/>
        <w:keepLines/>
      </w:pPr>
      <w:r>
        <w:t>I</w:t>
      </w:r>
      <w:r>
        <w:rPr>
          <w:sz w:val="12"/>
        </w:rPr>
        <w:t>+</w:t>
      </w:r>
      <w:r>
        <w:tab/>
        <w:t>Fass-Terr-A-rinne Ende verz.H10,5-16,5/B50</w:t>
      </w:r>
      <w:r>
        <w:tab/>
        <w:t xml:space="preserve">Stk </w:t>
      </w:r>
    </w:p>
    <w:p w:rsidR="00174686" w:rsidRDefault="00174686" w:rsidP="00174686">
      <w:pPr>
        <w:pStyle w:val="Langtext"/>
      </w:pPr>
      <w:r>
        <w:t xml:space="preserve">Aus verzinktem Stahl (verz.) 1 mm dick, höhenverstellbar H von 10,5 bis 16,5 cm, Baubreite B 50 cm. </w:t>
      </w:r>
    </w:p>
    <w:p w:rsidR="00174686" w:rsidRDefault="00174686" w:rsidP="00174686">
      <w:pPr>
        <w:pStyle w:val="Langtext"/>
      </w:pPr>
      <w:r>
        <w:t xml:space="preserve"> Angebotenes Erzeugnis:</w:t>
      </w:r>
    </w:p>
    <w:p w:rsidR="00174686" w:rsidRDefault="00174686" w:rsidP="00174686">
      <w:pPr>
        <w:pStyle w:val="Folgeposition"/>
        <w:keepNext/>
        <w:keepLines/>
      </w:pPr>
      <w:r>
        <w:t>J</w:t>
      </w:r>
      <w:r>
        <w:rPr>
          <w:sz w:val="12"/>
        </w:rPr>
        <w:t>+</w:t>
      </w:r>
      <w:r>
        <w:tab/>
        <w:t>Fass-Terr-A-rinne Ende E-st.H6-8/B13cm</w:t>
      </w:r>
      <w:r>
        <w:tab/>
        <w:t xml:space="preserve">Stk </w:t>
      </w:r>
    </w:p>
    <w:p w:rsidR="00174686" w:rsidRDefault="00174686" w:rsidP="00174686">
      <w:pPr>
        <w:pStyle w:val="Langtext"/>
      </w:pPr>
      <w:r>
        <w:t xml:space="preserve">Aus Edelstahl (E-st.) 1 mm dick, höhenverstellbar H von 6 bis 8 cm, Baubreite B 13 cm. </w:t>
      </w:r>
    </w:p>
    <w:p w:rsidR="00174686" w:rsidRDefault="00174686" w:rsidP="00174686">
      <w:pPr>
        <w:pStyle w:val="Langtext"/>
      </w:pPr>
      <w:r>
        <w:t xml:space="preserve"> Angebotenes Erzeugnis:</w:t>
      </w:r>
    </w:p>
    <w:p w:rsidR="00174686" w:rsidRDefault="00174686" w:rsidP="00174686">
      <w:pPr>
        <w:pStyle w:val="Folgeposition"/>
        <w:keepNext/>
        <w:keepLines/>
      </w:pPr>
      <w:r>
        <w:lastRenderedPageBreak/>
        <w:t>K</w:t>
      </w:r>
      <w:r>
        <w:rPr>
          <w:sz w:val="12"/>
        </w:rPr>
        <w:t>+</w:t>
      </w:r>
      <w:r>
        <w:tab/>
        <w:t>Fass-Terr-A-rinne Ende E-st.H6-8/B25cm</w:t>
      </w:r>
      <w:r>
        <w:tab/>
        <w:t xml:space="preserve">Stk </w:t>
      </w:r>
    </w:p>
    <w:p w:rsidR="00174686" w:rsidRDefault="00174686" w:rsidP="00174686">
      <w:pPr>
        <w:pStyle w:val="Langtext"/>
      </w:pPr>
      <w:r>
        <w:t xml:space="preserve">Aus Edelstahl (E-st.) 1 mm dick, höhenverstellbar H von 6 bis 8 cm, Baubreite B 25 cm. </w:t>
      </w:r>
    </w:p>
    <w:p w:rsidR="00174686" w:rsidRDefault="00174686" w:rsidP="00174686">
      <w:pPr>
        <w:pStyle w:val="Langtext"/>
      </w:pPr>
      <w:r>
        <w:t xml:space="preserve"> Angebotenes Erzeugnis:</w:t>
      </w:r>
    </w:p>
    <w:p w:rsidR="00174686" w:rsidRDefault="00174686" w:rsidP="00174686">
      <w:pPr>
        <w:pStyle w:val="Folgeposition"/>
        <w:keepNext/>
        <w:keepLines/>
      </w:pPr>
      <w:r>
        <w:t>L</w:t>
      </w:r>
      <w:r>
        <w:rPr>
          <w:sz w:val="12"/>
        </w:rPr>
        <w:t>+</w:t>
      </w:r>
      <w:r>
        <w:tab/>
        <w:t>Fass-Terr-A-rinne Ende E-st.H6-8/B50cm</w:t>
      </w:r>
      <w:r>
        <w:tab/>
        <w:t xml:space="preserve">Stk </w:t>
      </w:r>
    </w:p>
    <w:p w:rsidR="00174686" w:rsidRDefault="00174686" w:rsidP="00174686">
      <w:pPr>
        <w:pStyle w:val="Langtext"/>
      </w:pPr>
      <w:r>
        <w:t xml:space="preserve">Aus Edelstahl (E-st.) 1 mm dick, höhenverstellbar H von 6 bis 8 cm, Baubreite B 50 cm. </w:t>
      </w:r>
    </w:p>
    <w:p w:rsidR="00174686" w:rsidRDefault="00174686" w:rsidP="00174686">
      <w:pPr>
        <w:pStyle w:val="Langtext"/>
      </w:pPr>
      <w:r>
        <w:t xml:space="preserve"> Angebotenes Erzeugnis:</w:t>
      </w:r>
    </w:p>
    <w:p w:rsidR="00174686" w:rsidRDefault="00174686" w:rsidP="00174686">
      <w:pPr>
        <w:pStyle w:val="Folgeposition"/>
        <w:keepNext/>
        <w:keepLines/>
      </w:pPr>
      <w:r>
        <w:t>M</w:t>
      </w:r>
      <w:r>
        <w:rPr>
          <w:sz w:val="12"/>
        </w:rPr>
        <w:t>+</w:t>
      </w:r>
      <w:r>
        <w:tab/>
        <w:t>Fass-Terr-A-rinne Ende E-st.H7,5-10,5/B13cm</w:t>
      </w:r>
      <w:r>
        <w:tab/>
        <w:t xml:space="preserve">Stk </w:t>
      </w:r>
    </w:p>
    <w:p w:rsidR="00174686" w:rsidRDefault="00174686" w:rsidP="00174686">
      <w:pPr>
        <w:pStyle w:val="Langtext"/>
      </w:pPr>
      <w:r>
        <w:t xml:space="preserve">Aus Edelstahl (E-st.) 1 mm dick, höhenverstellbar H von 7,5 bis 10,5 cm, Baubreite B 13 cm. </w:t>
      </w:r>
    </w:p>
    <w:p w:rsidR="00174686" w:rsidRDefault="00174686" w:rsidP="00174686">
      <w:pPr>
        <w:pStyle w:val="Langtext"/>
      </w:pPr>
      <w:r>
        <w:t xml:space="preserve"> Angebotenes Erzeugnis:</w:t>
      </w:r>
    </w:p>
    <w:p w:rsidR="00174686" w:rsidRDefault="00174686" w:rsidP="00174686">
      <w:pPr>
        <w:pStyle w:val="Folgeposition"/>
        <w:keepNext/>
        <w:keepLines/>
      </w:pPr>
      <w:r>
        <w:t>N</w:t>
      </w:r>
      <w:r>
        <w:rPr>
          <w:sz w:val="12"/>
        </w:rPr>
        <w:t>+</w:t>
      </w:r>
      <w:r>
        <w:tab/>
        <w:t>Fass-Terr-A-rinne Ende E-st.H7,5-10,5/B25cm</w:t>
      </w:r>
      <w:r>
        <w:tab/>
        <w:t xml:space="preserve">Stk </w:t>
      </w:r>
    </w:p>
    <w:p w:rsidR="00174686" w:rsidRDefault="00174686" w:rsidP="00174686">
      <w:pPr>
        <w:pStyle w:val="Langtext"/>
      </w:pPr>
      <w:r>
        <w:t xml:space="preserve">Aus Edelstahl (E-st.) 1 mm dick, höhenverstellbar H von 7,5 bis 10,5 cm, Baubreite B 25 cm. </w:t>
      </w:r>
    </w:p>
    <w:p w:rsidR="00174686" w:rsidRDefault="00174686" w:rsidP="00174686">
      <w:pPr>
        <w:pStyle w:val="Langtext"/>
      </w:pPr>
      <w:r>
        <w:t xml:space="preserve"> Angebotenes Erzeugnis:</w:t>
      </w:r>
    </w:p>
    <w:p w:rsidR="00174686" w:rsidRDefault="00174686" w:rsidP="00174686">
      <w:pPr>
        <w:pStyle w:val="Folgeposition"/>
        <w:keepNext/>
        <w:keepLines/>
      </w:pPr>
      <w:r>
        <w:t>O</w:t>
      </w:r>
      <w:r>
        <w:rPr>
          <w:sz w:val="12"/>
        </w:rPr>
        <w:t>+</w:t>
      </w:r>
      <w:r>
        <w:tab/>
        <w:t>Fass-Terr-A-rinne Ende E-st.H7,5-10,5/B50cm</w:t>
      </w:r>
      <w:r>
        <w:tab/>
        <w:t xml:space="preserve">Stk </w:t>
      </w:r>
    </w:p>
    <w:p w:rsidR="00174686" w:rsidRDefault="00174686" w:rsidP="00174686">
      <w:pPr>
        <w:pStyle w:val="Langtext"/>
      </w:pPr>
      <w:r>
        <w:t xml:space="preserve">Aus Edelstahl (E-st.) 1 mm dick, höhenverstellbar H von 7,5 bis 10,5 cm, Baubreite B 50 cm. </w:t>
      </w:r>
    </w:p>
    <w:p w:rsidR="00174686" w:rsidRDefault="00174686" w:rsidP="00174686">
      <w:pPr>
        <w:pStyle w:val="Langtext"/>
      </w:pPr>
      <w:r>
        <w:t xml:space="preserve"> Angebotenes Erzeugnis:</w:t>
      </w:r>
    </w:p>
    <w:p w:rsidR="00174686" w:rsidRDefault="00174686" w:rsidP="00174686">
      <w:pPr>
        <w:pStyle w:val="Folgeposition"/>
        <w:keepNext/>
        <w:keepLines/>
      </w:pPr>
      <w:r>
        <w:t>P</w:t>
      </w:r>
      <w:r>
        <w:rPr>
          <w:sz w:val="12"/>
        </w:rPr>
        <w:t>+</w:t>
      </w:r>
      <w:r>
        <w:tab/>
        <w:t>Fass-Terr-A-rinne Ende E-st.H10,5-16,5/B13</w:t>
      </w:r>
      <w:r>
        <w:tab/>
        <w:t xml:space="preserve">Stk </w:t>
      </w:r>
    </w:p>
    <w:p w:rsidR="00174686" w:rsidRDefault="00174686" w:rsidP="00174686">
      <w:pPr>
        <w:pStyle w:val="Langtext"/>
      </w:pPr>
      <w:r>
        <w:t xml:space="preserve">Aus Edelstahl (E-st.) 1 mm dick, höhenverstellbar H von 10,5 bis 16,5 cm, Baubreite B 13 cm. </w:t>
      </w:r>
    </w:p>
    <w:p w:rsidR="00174686" w:rsidRDefault="00174686" w:rsidP="00174686">
      <w:pPr>
        <w:pStyle w:val="Langtext"/>
      </w:pPr>
      <w:r>
        <w:t xml:space="preserve"> Angebotenes Erzeugnis:</w:t>
      </w:r>
    </w:p>
    <w:p w:rsidR="00174686" w:rsidRDefault="00174686" w:rsidP="00174686">
      <w:pPr>
        <w:pStyle w:val="Folgeposition"/>
        <w:keepNext/>
        <w:keepLines/>
      </w:pPr>
      <w:r>
        <w:t>Q</w:t>
      </w:r>
      <w:r>
        <w:rPr>
          <w:sz w:val="12"/>
        </w:rPr>
        <w:t>+</w:t>
      </w:r>
      <w:r>
        <w:tab/>
        <w:t>Fass-Terr-A-rinne Ende E-st.H10,5-16,5/B25</w:t>
      </w:r>
      <w:r>
        <w:tab/>
        <w:t xml:space="preserve">Stk </w:t>
      </w:r>
    </w:p>
    <w:p w:rsidR="00174686" w:rsidRDefault="00174686" w:rsidP="00174686">
      <w:pPr>
        <w:pStyle w:val="Langtext"/>
      </w:pPr>
      <w:r>
        <w:t xml:space="preserve">Aus Edelstahl (E-st.) 1 mm dick, höhenverstellbar H von 10,5 bis 16,5 cm, Baubreite B 25 cm. </w:t>
      </w:r>
    </w:p>
    <w:p w:rsidR="00174686" w:rsidRDefault="00174686" w:rsidP="00174686">
      <w:pPr>
        <w:pStyle w:val="Langtext"/>
      </w:pPr>
      <w:r>
        <w:t xml:space="preserve"> Angebotenes Erzeugnis:</w:t>
      </w:r>
    </w:p>
    <w:p w:rsidR="00174686" w:rsidRDefault="00174686" w:rsidP="00174686">
      <w:pPr>
        <w:pStyle w:val="Folgeposition"/>
        <w:keepNext/>
        <w:keepLines/>
      </w:pPr>
      <w:r>
        <w:t>R</w:t>
      </w:r>
      <w:r>
        <w:rPr>
          <w:sz w:val="12"/>
        </w:rPr>
        <w:t>+</w:t>
      </w:r>
      <w:r>
        <w:tab/>
        <w:t>Fass-Terr-A-rinne Ende E-st.H10,5-16,5/B50</w:t>
      </w:r>
      <w:r>
        <w:tab/>
        <w:t xml:space="preserve">Stk </w:t>
      </w:r>
    </w:p>
    <w:p w:rsidR="00174686" w:rsidRDefault="00174686" w:rsidP="00174686">
      <w:pPr>
        <w:pStyle w:val="Langtext"/>
      </w:pPr>
      <w:r>
        <w:t xml:space="preserve">Aus Edelstahl (E-st.) 1 mm dick, höhenverstellbar H von 10,5 bis 16,5 cm, Baubreite B 50 cm. </w:t>
      </w:r>
    </w:p>
    <w:p w:rsidR="00174686" w:rsidRDefault="00174686" w:rsidP="00174686">
      <w:pPr>
        <w:pStyle w:val="Langtext"/>
      </w:pPr>
      <w:r>
        <w:t xml:space="preserve"> Angebotenes Erzeugnis:</w:t>
      </w:r>
    </w:p>
    <w:p w:rsidR="00174686" w:rsidRDefault="00174686" w:rsidP="00174686">
      <w:pPr>
        <w:pStyle w:val="TrennungPOS"/>
      </w:pPr>
    </w:p>
    <w:p w:rsidR="00174686" w:rsidRDefault="00174686" w:rsidP="00174686">
      <w:pPr>
        <w:pStyle w:val="GrundtextPosNr"/>
        <w:keepNext/>
        <w:keepLines/>
      </w:pPr>
      <w:r>
        <w:t>23.AP 90</w:t>
      </w:r>
    </w:p>
    <w:p w:rsidR="00174686" w:rsidRDefault="00174686" w:rsidP="00174686">
      <w:pPr>
        <w:pStyle w:val="Grundtext"/>
      </w:pPr>
      <w:r>
        <w:t xml:space="preserve">Eckelement zur Winkelausbildung von Fassaden- und Terrassenrinnen (Fass-Terr-r.), mit integrierter Kiesleiste, mit Dränschlitzen 4 mm, stufenlos verstellbare Bauhöhen (Typ I-III) aber ohne Rost (eigene Positionen), Winkelausbildung von 0 bis 90 Grad, </w:t>
      </w:r>
    </w:p>
    <w:p w:rsidR="00174686" w:rsidRDefault="00174686" w:rsidP="00174686">
      <w:pPr>
        <w:pStyle w:val="Grundtext"/>
      </w:pPr>
      <w:r>
        <w:t xml:space="preserve"> z.B. ACO-DRAIN PROFILINE ECKELEMENT oder Gleichwertiges.</w:t>
      </w:r>
    </w:p>
    <w:p w:rsidR="00174686" w:rsidRDefault="00174686" w:rsidP="00174686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>Fass-Terr-r.Winkelel.verz.H6-8/B13</w:t>
      </w:r>
      <w:r>
        <w:tab/>
        <w:t xml:space="preserve">Stk </w:t>
      </w:r>
    </w:p>
    <w:p w:rsidR="00174686" w:rsidRDefault="00174686" w:rsidP="00174686">
      <w:pPr>
        <w:pStyle w:val="Langtext"/>
      </w:pPr>
      <w:r>
        <w:t xml:space="preserve">Aus verzinktem Stahl (verz.) 1 mm dick, höhenverstellbar H von 6 bis 8 cm, Baubreite B 13 cm. </w:t>
      </w:r>
    </w:p>
    <w:p w:rsidR="00174686" w:rsidRDefault="00174686" w:rsidP="00174686">
      <w:pPr>
        <w:pStyle w:val="Langtext"/>
      </w:pPr>
      <w:r>
        <w:t xml:space="preserve"> Angebotenes Erzeugnis:</w:t>
      </w:r>
    </w:p>
    <w:p w:rsidR="00174686" w:rsidRDefault="00174686" w:rsidP="00174686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>Fass-Terr-r.Winkelel.verz.H6-8/B25</w:t>
      </w:r>
      <w:r>
        <w:tab/>
        <w:t xml:space="preserve">Stk </w:t>
      </w:r>
    </w:p>
    <w:p w:rsidR="00174686" w:rsidRDefault="00174686" w:rsidP="00174686">
      <w:pPr>
        <w:pStyle w:val="Langtext"/>
      </w:pPr>
      <w:r>
        <w:t xml:space="preserve">Aus verzinktem Stahl (verz.) 1 mm dick, höhenverstellbar H von 6 bis 8 cm, Baubreite B 25 cm. </w:t>
      </w:r>
    </w:p>
    <w:p w:rsidR="00174686" w:rsidRDefault="00174686" w:rsidP="00174686">
      <w:pPr>
        <w:pStyle w:val="Langtext"/>
      </w:pPr>
      <w:r>
        <w:t xml:space="preserve"> Angebotenes Erzeugnis:</w:t>
      </w:r>
    </w:p>
    <w:p w:rsidR="00174686" w:rsidRDefault="00174686" w:rsidP="00174686">
      <w:pPr>
        <w:pStyle w:val="Folgeposition"/>
        <w:keepNext/>
        <w:keepLines/>
      </w:pPr>
      <w:r>
        <w:t>C</w:t>
      </w:r>
      <w:r>
        <w:rPr>
          <w:sz w:val="12"/>
        </w:rPr>
        <w:t>+</w:t>
      </w:r>
      <w:r>
        <w:tab/>
        <w:t>Fass-Terr-r.Winkelel.verz.H6-8/B50</w:t>
      </w:r>
      <w:r>
        <w:tab/>
        <w:t xml:space="preserve">Stk </w:t>
      </w:r>
    </w:p>
    <w:p w:rsidR="00174686" w:rsidRDefault="00174686" w:rsidP="00174686">
      <w:pPr>
        <w:pStyle w:val="Langtext"/>
      </w:pPr>
      <w:r>
        <w:t xml:space="preserve">Aus verzinktem Stahl (verz.) 1 mm dick, höhenverstellbar H von 6 bis 8 cm, Baubreite B 50 cm. </w:t>
      </w:r>
    </w:p>
    <w:p w:rsidR="00174686" w:rsidRDefault="00174686" w:rsidP="00174686">
      <w:pPr>
        <w:pStyle w:val="Langtext"/>
      </w:pPr>
      <w:r>
        <w:t xml:space="preserve"> Angebotenes Erzeugnis:</w:t>
      </w:r>
    </w:p>
    <w:p w:rsidR="00174686" w:rsidRDefault="00174686" w:rsidP="00174686">
      <w:pPr>
        <w:pStyle w:val="Folgeposition"/>
        <w:keepNext/>
        <w:keepLines/>
      </w:pPr>
      <w:r>
        <w:t>D</w:t>
      </w:r>
      <w:r>
        <w:rPr>
          <w:sz w:val="12"/>
        </w:rPr>
        <w:t>+</w:t>
      </w:r>
      <w:r>
        <w:tab/>
        <w:t>Fass-Terr-r.Winkelel.verz.H7,5-10,5/B13</w:t>
      </w:r>
      <w:r>
        <w:tab/>
        <w:t xml:space="preserve">Stk </w:t>
      </w:r>
    </w:p>
    <w:p w:rsidR="00174686" w:rsidRDefault="00174686" w:rsidP="00174686">
      <w:pPr>
        <w:pStyle w:val="Langtext"/>
      </w:pPr>
      <w:r>
        <w:t xml:space="preserve">Aus verzinktem Stahl (verz.) 1 mm dick, höhenverstellbar H von 7,5 bis 10,5 cm, Baubreite B 13 cm. </w:t>
      </w:r>
    </w:p>
    <w:p w:rsidR="00174686" w:rsidRDefault="00174686" w:rsidP="00174686">
      <w:pPr>
        <w:pStyle w:val="Langtext"/>
      </w:pPr>
      <w:r>
        <w:t xml:space="preserve"> Angebotenes Erzeugnis:</w:t>
      </w:r>
    </w:p>
    <w:p w:rsidR="00174686" w:rsidRDefault="00174686" w:rsidP="00174686">
      <w:pPr>
        <w:pStyle w:val="Folgeposition"/>
        <w:keepNext/>
        <w:keepLines/>
      </w:pPr>
      <w:r>
        <w:t>E</w:t>
      </w:r>
      <w:r>
        <w:rPr>
          <w:sz w:val="12"/>
        </w:rPr>
        <w:t>+</w:t>
      </w:r>
      <w:r>
        <w:tab/>
        <w:t>Fass-Terr-r.Winkelel.verz.H7,5-10,5/B25</w:t>
      </w:r>
      <w:r>
        <w:tab/>
        <w:t xml:space="preserve">Stk </w:t>
      </w:r>
    </w:p>
    <w:p w:rsidR="00174686" w:rsidRDefault="00174686" w:rsidP="00174686">
      <w:pPr>
        <w:pStyle w:val="Langtext"/>
      </w:pPr>
      <w:r>
        <w:t xml:space="preserve">Aus verzinktem Stahl (verz.) 1 mm dick, höhenverstellbar H von 7,5 bis 10,5 cm, Baubreite B 25 cm. </w:t>
      </w:r>
    </w:p>
    <w:p w:rsidR="00174686" w:rsidRDefault="00174686" w:rsidP="00174686">
      <w:pPr>
        <w:pStyle w:val="Langtext"/>
      </w:pPr>
      <w:r>
        <w:t xml:space="preserve"> Angebotenes Erzeugnis:</w:t>
      </w:r>
    </w:p>
    <w:p w:rsidR="00174686" w:rsidRDefault="00174686" w:rsidP="00174686">
      <w:pPr>
        <w:pStyle w:val="Folgeposition"/>
        <w:keepNext/>
        <w:keepLines/>
      </w:pPr>
      <w:r>
        <w:t>F</w:t>
      </w:r>
      <w:r>
        <w:rPr>
          <w:sz w:val="12"/>
        </w:rPr>
        <w:t>+</w:t>
      </w:r>
      <w:r>
        <w:tab/>
        <w:t>Fass-Terr-r.Winkelel.verz.H7,5-10,5/B50</w:t>
      </w:r>
      <w:r>
        <w:tab/>
        <w:t xml:space="preserve">Stk </w:t>
      </w:r>
    </w:p>
    <w:p w:rsidR="00174686" w:rsidRDefault="00174686" w:rsidP="00174686">
      <w:pPr>
        <w:pStyle w:val="Langtext"/>
      </w:pPr>
      <w:r>
        <w:t xml:space="preserve">Aus verzinktem Stahl (verz.) 1 mm dick, höhenverstellbar H von 7,5 bis 10,5 cm, Baubreite B 50 cm. </w:t>
      </w:r>
    </w:p>
    <w:p w:rsidR="00174686" w:rsidRDefault="00174686" w:rsidP="00174686">
      <w:pPr>
        <w:pStyle w:val="Langtext"/>
      </w:pPr>
      <w:r>
        <w:t xml:space="preserve"> Angebotenes Erzeugnis:</w:t>
      </w:r>
    </w:p>
    <w:p w:rsidR="00174686" w:rsidRDefault="00174686" w:rsidP="00174686">
      <w:pPr>
        <w:pStyle w:val="Folgeposition"/>
        <w:keepNext/>
        <w:keepLines/>
      </w:pPr>
      <w:r>
        <w:t>G</w:t>
      </w:r>
      <w:r>
        <w:rPr>
          <w:sz w:val="12"/>
        </w:rPr>
        <w:t>+</w:t>
      </w:r>
      <w:r>
        <w:tab/>
        <w:t>Fass-Terr-r.Winkelel.verz.H10,5-16,5/B13</w:t>
      </w:r>
      <w:r>
        <w:tab/>
        <w:t xml:space="preserve">Stk </w:t>
      </w:r>
    </w:p>
    <w:p w:rsidR="00174686" w:rsidRDefault="00174686" w:rsidP="00174686">
      <w:pPr>
        <w:pStyle w:val="Langtext"/>
      </w:pPr>
      <w:r>
        <w:t xml:space="preserve">Aus verzinktem Stahl (verz.) 1 mm dick, höhenverstellbar H von 10,5 bis 16,5 cm, Baubreite B 13 cm. </w:t>
      </w:r>
    </w:p>
    <w:p w:rsidR="00174686" w:rsidRDefault="00174686" w:rsidP="00174686">
      <w:pPr>
        <w:pStyle w:val="Langtext"/>
      </w:pPr>
      <w:r>
        <w:t xml:space="preserve"> Angebotenes Erzeugnis:</w:t>
      </w:r>
    </w:p>
    <w:p w:rsidR="00174686" w:rsidRDefault="00174686" w:rsidP="00174686">
      <w:pPr>
        <w:pStyle w:val="Folgeposition"/>
        <w:keepNext/>
        <w:keepLines/>
      </w:pPr>
      <w:r>
        <w:t>H</w:t>
      </w:r>
      <w:r>
        <w:rPr>
          <w:sz w:val="12"/>
        </w:rPr>
        <w:t>+</w:t>
      </w:r>
      <w:r>
        <w:tab/>
        <w:t>Fass-Terr-r.Winkelel.verz.H10,5-16,5/B25</w:t>
      </w:r>
      <w:r>
        <w:tab/>
        <w:t xml:space="preserve">Stk </w:t>
      </w:r>
    </w:p>
    <w:p w:rsidR="00174686" w:rsidRDefault="00174686" w:rsidP="00174686">
      <w:pPr>
        <w:pStyle w:val="Langtext"/>
      </w:pPr>
      <w:r>
        <w:t xml:space="preserve">Aus verzinktem Stahl (verz.) 1 mm dick, höhenverstellbar H von 10,5 bis 16,5 cm, Baubreite B 25 cm. </w:t>
      </w:r>
    </w:p>
    <w:p w:rsidR="00174686" w:rsidRDefault="00174686" w:rsidP="00174686">
      <w:pPr>
        <w:pStyle w:val="Langtext"/>
      </w:pPr>
      <w:r>
        <w:t xml:space="preserve"> Angebotenes Erzeugnis:</w:t>
      </w:r>
    </w:p>
    <w:p w:rsidR="00174686" w:rsidRDefault="00174686" w:rsidP="00174686">
      <w:pPr>
        <w:pStyle w:val="Folgeposition"/>
        <w:keepNext/>
        <w:keepLines/>
      </w:pPr>
      <w:r>
        <w:t>I</w:t>
      </w:r>
      <w:r>
        <w:rPr>
          <w:sz w:val="12"/>
        </w:rPr>
        <w:t>+</w:t>
      </w:r>
      <w:r>
        <w:tab/>
        <w:t>Fass-Terr-r.Winkelel.verz.H10,5-16,5/B50</w:t>
      </w:r>
      <w:r>
        <w:tab/>
        <w:t xml:space="preserve">Stk </w:t>
      </w:r>
    </w:p>
    <w:p w:rsidR="00174686" w:rsidRDefault="00174686" w:rsidP="00174686">
      <w:pPr>
        <w:pStyle w:val="Langtext"/>
      </w:pPr>
      <w:r>
        <w:t xml:space="preserve">Aus verzinktem Stahl (verz.) 1 mm dick, höhenverstellbar H von 10,5 bis 16,5 cm, Baubreite B 50 cm. </w:t>
      </w:r>
    </w:p>
    <w:p w:rsidR="00174686" w:rsidRDefault="00174686" w:rsidP="00174686">
      <w:pPr>
        <w:pStyle w:val="Langtext"/>
      </w:pPr>
      <w:r>
        <w:t xml:space="preserve"> Angebotenes Erzeugnis:</w:t>
      </w:r>
    </w:p>
    <w:p w:rsidR="00174686" w:rsidRDefault="00174686" w:rsidP="00174686">
      <w:pPr>
        <w:pStyle w:val="Folgeposition"/>
        <w:keepNext/>
        <w:keepLines/>
      </w:pPr>
      <w:r>
        <w:t>J</w:t>
      </w:r>
      <w:r>
        <w:rPr>
          <w:sz w:val="12"/>
        </w:rPr>
        <w:t>+</w:t>
      </w:r>
      <w:r>
        <w:tab/>
        <w:t>Fass-Terr-r.Winkelel.E-st.H6-8/B13</w:t>
      </w:r>
      <w:r>
        <w:tab/>
        <w:t xml:space="preserve">Stk </w:t>
      </w:r>
    </w:p>
    <w:p w:rsidR="00174686" w:rsidRDefault="00174686" w:rsidP="00174686">
      <w:pPr>
        <w:pStyle w:val="Langtext"/>
      </w:pPr>
      <w:r>
        <w:t xml:space="preserve">Aus Edelstahl (E-st.) 1 mm dick, höhenverstellbar H von 6 bis 8 cm, Baubreite B 13 cm. </w:t>
      </w:r>
    </w:p>
    <w:p w:rsidR="00174686" w:rsidRDefault="00174686" w:rsidP="00174686">
      <w:pPr>
        <w:pStyle w:val="Langtext"/>
      </w:pPr>
      <w:r>
        <w:t xml:space="preserve"> Angebotenes Erzeugnis:</w:t>
      </w:r>
    </w:p>
    <w:p w:rsidR="00174686" w:rsidRDefault="00174686" w:rsidP="00174686">
      <w:pPr>
        <w:pStyle w:val="Folgeposition"/>
        <w:keepNext/>
        <w:keepLines/>
      </w:pPr>
      <w:r>
        <w:t>K</w:t>
      </w:r>
      <w:r>
        <w:rPr>
          <w:sz w:val="12"/>
        </w:rPr>
        <w:t>+</w:t>
      </w:r>
      <w:r>
        <w:tab/>
        <w:t>Fass-Terr-r.Winkelel.E-st.H6-8/B25</w:t>
      </w:r>
      <w:r>
        <w:tab/>
        <w:t xml:space="preserve">Stk </w:t>
      </w:r>
    </w:p>
    <w:p w:rsidR="00174686" w:rsidRDefault="00174686" w:rsidP="00174686">
      <w:pPr>
        <w:pStyle w:val="Langtext"/>
      </w:pPr>
      <w:r>
        <w:t xml:space="preserve">Aus Edelstahl (E-st.) 1 mm dick, höhenverstellbar H von 6 bis 8 cm, Baubreite B 25 cm. </w:t>
      </w:r>
    </w:p>
    <w:p w:rsidR="00174686" w:rsidRDefault="00174686" w:rsidP="00174686">
      <w:pPr>
        <w:pStyle w:val="Langtext"/>
      </w:pPr>
      <w:r>
        <w:t xml:space="preserve"> Angebotenes Erzeugnis:</w:t>
      </w:r>
    </w:p>
    <w:p w:rsidR="00174686" w:rsidRDefault="00174686" w:rsidP="00174686">
      <w:pPr>
        <w:pStyle w:val="Folgeposition"/>
        <w:keepNext/>
        <w:keepLines/>
      </w:pPr>
      <w:r>
        <w:lastRenderedPageBreak/>
        <w:t>L</w:t>
      </w:r>
      <w:r>
        <w:rPr>
          <w:sz w:val="12"/>
        </w:rPr>
        <w:t>+</w:t>
      </w:r>
      <w:r>
        <w:tab/>
        <w:t>Fass-Terr-r.Winkelel.E-st.H6-8/B50</w:t>
      </w:r>
      <w:r>
        <w:tab/>
        <w:t xml:space="preserve">Stk </w:t>
      </w:r>
    </w:p>
    <w:p w:rsidR="00174686" w:rsidRDefault="00174686" w:rsidP="00174686">
      <w:pPr>
        <w:pStyle w:val="Langtext"/>
      </w:pPr>
      <w:r>
        <w:t xml:space="preserve">Aus Edelstahl (E-st.) 1 mm dick, höhenverstellbar H von 6 bis 8 cm, Baubreite B 50 cm. </w:t>
      </w:r>
    </w:p>
    <w:p w:rsidR="00174686" w:rsidRDefault="00174686" w:rsidP="00174686">
      <w:pPr>
        <w:pStyle w:val="Langtext"/>
      </w:pPr>
      <w:r>
        <w:t xml:space="preserve"> Angebotenes Erzeugnis:</w:t>
      </w:r>
    </w:p>
    <w:p w:rsidR="00174686" w:rsidRDefault="00174686" w:rsidP="00174686">
      <w:pPr>
        <w:pStyle w:val="Folgeposition"/>
        <w:keepNext/>
        <w:keepLines/>
      </w:pPr>
      <w:r>
        <w:t>M</w:t>
      </w:r>
      <w:r>
        <w:rPr>
          <w:sz w:val="12"/>
        </w:rPr>
        <w:t>+</w:t>
      </w:r>
      <w:r>
        <w:tab/>
        <w:t>Fass-Terr-r.Winkelel.E-st.H7,5-10,5/B13</w:t>
      </w:r>
      <w:r>
        <w:tab/>
        <w:t xml:space="preserve">Stk </w:t>
      </w:r>
    </w:p>
    <w:p w:rsidR="00174686" w:rsidRDefault="00174686" w:rsidP="00174686">
      <w:pPr>
        <w:pStyle w:val="Langtext"/>
      </w:pPr>
      <w:r>
        <w:t xml:space="preserve">Aus Edelstahl (E-st.) 1 mm dick, höhenverstellbar H von 7,5 bis 10,5 cm, Baubreite B 13 cm. </w:t>
      </w:r>
    </w:p>
    <w:p w:rsidR="00174686" w:rsidRDefault="00174686" w:rsidP="00174686">
      <w:pPr>
        <w:pStyle w:val="Langtext"/>
      </w:pPr>
      <w:r>
        <w:t xml:space="preserve"> Angebotenes Erzeugnis:</w:t>
      </w:r>
    </w:p>
    <w:p w:rsidR="00174686" w:rsidRDefault="00174686" w:rsidP="00174686">
      <w:pPr>
        <w:pStyle w:val="Folgeposition"/>
        <w:keepNext/>
        <w:keepLines/>
      </w:pPr>
      <w:r>
        <w:t>N</w:t>
      </w:r>
      <w:r>
        <w:rPr>
          <w:sz w:val="12"/>
        </w:rPr>
        <w:t>+</w:t>
      </w:r>
      <w:r>
        <w:tab/>
        <w:t>Fass-Terr-r.Winkelel.E-st.H7,5-10,5/B25</w:t>
      </w:r>
      <w:r>
        <w:tab/>
        <w:t xml:space="preserve">Stk </w:t>
      </w:r>
    </w:p>
    <w:p w:rsidR="00174686" w:rsidRDefault="00174686" w:rsidP="00174686">
      <w:pPr>
        <w:pStyle w:val="Langtext"/>
      </w:pPr>
      <w:r>
        <w:t xml:space="preserve">Aus Edelstahl (E-st.) 1 mm dick, höhenverstellbar H von 7,5 bis 10,5 cm, Baubreite B 25 cm. </w:t>
      </w:r>
    </w:p>
    <w:p w:rsidR="00174686" w:rsidRDefault="00174686" w:rsidP="00174686">
      <w:pPr>
        <w:pStyle w:val="Langtext"/>
      </w:pPr>
      <w:r>
        <w:t xml:space="preserve"> Angebotenes Erzeugnis:</w:t>
      </w:r>
    </w:p>
    <w:p w:rsidR="00174686" w:rsidRDefault="00174686" w:rsidP="00174686">
      <w:pPr>
        <w:pStyle w:val="Folgeposition"/>
        <w:keepNext/>
        <w:keepLines/>
      </w:pPr>
      <w:r>
        <w:t>O</w:t>
      </w:r>
      <w:r>
        <w:rPr>
          <w:sz w:val="12"/>
        </w:rPr>
        <w:t>+</w:t>
      </w:r>
      <w:r>
        <w:tab/>
        <w:t>Fass-Terr-r.Winkelel.E-st.H7,5-10,5/B50</w:t>
      </w:r>
      <w:r>
        <w:tab/>
        <w:t xml:space="preserve">Stk </w:t>
      </w:r>
    </w:p>
    <w:p w:rsidR="00174686" w:rsidRDefault="00174686" w:rsidP="00174686">
      <w:pPr>
        <w:pStyle w:val="Langtext"/>
      </w:pPr>
      <w:r>
        <w:t xml:space="preserve">Aus Edelstahl (E-st.) 1 mm dick, höhenverstellbar H von 7,5 bis 10,5 cm, Baubreite B 50 cm. </w:t>
      </w:r>
    </w:p>
    <w:p w:rsidR="00174686" w:rsidRDefault="00174686" w:rsidP="00174686">
      <w:pPr>
        <w:pStyle w:val="Langtext"/>
      </w:pPr>
      <w:r>
        <w:t xml:space="preserve"> Angebotenes Erzeugnis:</w:t>
      </w:r>
    </w:p>
    <w:p w:rsidR="00174686" w:rsidRDefault="00174686" w:rsidP="00174686">
      <w:pPr>
        <w:pStyle w:val="Folgeposition"/>
        <w:keepNext/>
        <w:keepLines/>
      </w:pPr>
      <w:r>
        <w:t>P</w:t>
      </w:r>
      <w:r>
        <w:rPr>
          <w:sz w:val="12"/>
        </w:rPr>
        <w:t>+</w:t>
      </w:r>
      <w:r>
        <w:tab/>
        <w:t>Fass-Terr-r.Winkelel.E-st.H10,5-16,5/B13</w:t>
      </w:r>
      <w:r>
        <w:tab/>
        <w:t xml:space="preserve">Stk </w:t>
      </w:r>
    </w:p>
    <w:p w:rsidR="00174686" w:rsidRDefault="00174686" w:rsidP="00174686">
      <w:pPr>
        <w:pStyle w:val="Langtext"/>
      </w:pPr>
      <w:r>
        <w:t xml:space="preserve">Aus Edelstahl (E-st.) 1 mm dick, höhenverstellbar H von 10,5 bis 16,5 cm, Baubreite B 13 cm. </w:t>
      </w:r>
    </w:p>
    <w:p w:rsidR="00174686" w:rsidRDefault="00174686" w:rsidP="00174686">
      <w:pPr>
        <w:pStyle w:val="Langtext"/>
      </w:pPr>
      <w:r>
        <w:t xml:space="preserve"> Angebotenes Erzeugnis:</w:t>
      </w:r>
    </w:p>
    <w:p w:rsidR="00174686" w:rsidRDefault="00174686" w:rsidP="00174686">
      <w:pPr>
        <w:pStyle w:val="Folgeposition"/>
        <w:keepNext/>
        <w:keepLines/>
      </w:pPr>
      <w:r>
        <w:t>Q</w:t>
      </w:r>
      <w:r>
        <w:rPr>
          <w:sz w:val="12"/>
        </w:rPr>
        <w:t>+</w:t>
      </w:r>
      <w:r>
        <w:tab/>
        <w:t>Fass-Terr-r.Winkelel.E-st.H10,5-16,5/B25</w:t>
      </w:r>
      <w:r>
        <w:tab/>
        <w:t xml:space="preserve">Stk </w:t>
      </w:r>
    </w:p>
    <w:p w:rsidR="00174686" w:rsidRDefault="00174686" w:rsidP="00174686">
      <w:pPr>
        <w:pStyle w:val="Langtext"/>
      </w:pPr>
      <w:r>
        <w:t xml:space="preserve">Aus Edelstahl (E-st.) 1 mm dick, höhenverstellbar H von 10,5 bis 16,5 cm, Baubreite B 25 cm. </w:t>
      </w:r>
    </w:p>
    <w:p w:rsidR="00174686" w:rsidRDefault="00174686" w:rsidP="00174686">
      <w:pPr>
        <w:pStyle w:val="Langtext"/>
      </w:pPr>
      <w:r>
        <w:t xml:space="preserve"> Angebotenes Erzeugnis:</w:t>
      </w:r>
    </w:p>
    <w:p w:rsidR="00174686" w:rsidRDefault="00174686" w:rsidP="00174686">
      <w:pPr>
        <w:pStyle w:val="Folgeposition"/>
        <w:keepNext/>
        <w:keepLines/>
      </w:pPr>
      <w:r>
        <w:t>R</w:t>
      </w:r>
      <w:r>
        <w:rPr>
          <w:sz w:val="12"/>
        </w:rPr>
        <w:t>+</w:t>
      </w:r>
      <w:r>
        <w:tab/>
        <w:t>Fass-Terr-r.Winkelel.E-st.H10,5-16,5/B50</w:t>
      </w:r>
      <w:r>
        <w:tab/>
        <w:t xml:space="preserve">Stk </w:t>
      </w:r>
    </w:p>
    <w:p w:rsidR="00174686" w:rsidRDefault="00174686" w:rsidP="00174686">
      <w:pPr>
        <w:pStyle w:val="Langtext"/>
      </w:pPr>
      <w:r>
        <w:t xml:space="preserve">Aus Edelstahl (E-st.) 1 mm dick, höhenverstellbar H von 10,5 bis 16,5 cm, Baubreite B 50 cm. </w:t>
      </w:r>
    </w:p>
    <w:p w:rsidR="00174686" w:rsidRDefault="00174686" w:rsidP="00174686">
      <w:pPr>
        <w:pStyle w:val="Langtext"/>
      </w:pPr>
      <w:r>
        <w:t xml:space="preserve"> Angebotenes Erzeugnis:</w:t>
      </w:r>
    </w:p>
    <w:p w:rsidR="00174686" w:rsidRDefault="00174686" w:rsidP="00174686">
      <w:pPr>
        <w:pStyle w:val="TrennungPOS"/>
      </w:pPr>
    </w:p>
    <w:p w:rsidR="00174686" w:rsidRDefault="00174686" w:rsidP="00174686">
      <w:pPr>
        <w:pStyle w:val="GrundtextPosNr"/>
        <w:keepNext/>
        <w:keepLines/>
      </w:pPr>
      <w:r>
        <w:t>23.AP 91</w:t>
      </w:r>
    </w:p>
    <w:p w:rsidR="00174686" w:rsidRDefault="00174686" w:rsidP="00174686">
      <w:pPr>
        <w:pStyle w:val="Grundtext"/>
      </w:pPr>
      <w:r>
        <w:t xml:space="preserve">Stirnwand für Fassaden- und Terrassenrinnen (Fass-Terr-r.) mit integrierter Kiesleiste, mit Kunststoffverbindung für Rinnenelemente, mit Dränschlitzen 4 mm, mit Bauhöhenanpassung an Gesamtsystem, </w:t>
      </w:r>
    </w:p>
    <w:p w:rsidR="00174686" w:rsidRDefault="00174686" w:rsidP="00174686">
      <w:pPr>
        <w:pStyle w:val="Grundtext"/>
      </w:pPr>
      <w:r>
        <w:t xml:space="preserve"> z.B. ACO-DRAIN PROFILINE STIRNWAND oder Gleichwertiges.</w:t>
      </w:r>
    </w:p>
    <w:p w:rsidR="00174686" w:rsidRDefault="00174686" w:rsidP="00174686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>Fass-Terr-r.Stirnwand verz.H6-8/B13cm</w:t>
      </w:r>
      <w:r>
        <w:tab/>
        <w:t xml:space="preserve">Stk </w:t>
      </w:r>
    </w:p>
    <w:p w:rsidR="00174686" w:rsidRDefault="00174686" w:rsidP="00174686">
      <w:pPr>
        <w:pStyle w:val="Langtext"/>
      </w:pPr>
      <w:r>
        <w:t xml:space="preserve">Aus verzinktem Stahl 1 mm dick, höhenverstellbar H von 6 bis 8 cm, Bauhöhe B 13 cm. </w:t>
      </w:r>
    </w:p>
    <w:p w:rsidR="00174686" w:rsidRDefault="00174686" w:rsidP="00174686">
      <w:pPr>
        <w:pStyle w:val="Langtext"/>
      </w:pPr>
      <w:r>
        <w:t xml:space="preserve"> Angebotenes Erzeugnis:</w:t>
      </w:r>
    </w:p>
    <w:p w:rsidR="00174686" w:rsidRDefault="00174686" w:rsidP="00174686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>Fass-Terr-r.Stirnwand verz.H6-8/B25cm</w:t>
      </w:r>
      <w:r>
        <w:tab/>
        <w:t xml:space="preserve">Stk </w:t>
      </w:r>
    </w:p>
    <w:p w:rsidR="00174686" w:rsidRDefault="00174686" w:rsidP="00174686">
      <w:pPr>
        <w:pStyle w:val="Langtext"/>
      </w:pPr>
      <w:r>
        <w:t xml:space="preserve">Aus verzinktem Stahl 1 mm dick, höhenverstellbar H von 6 bis 8 cm, Bauhöhe B 25 cm. </w:t>
      </w:r>
    </w:p>
    <w:p w:rsidR="00174686" w:rsidRDefault="00174686" w:rsidP="00174686">
      <w:pPr>
        <w:pStyle w:val="Langtext"/>
      </w:pPr>
      <w:r>
        <w:t xml:space="preserve"> Angebotenes Erzeugnis:</w:t>
      </w:r>
    </w:p>
    <w:p w:rsidR="00174686" w:rsidRDefault="00174686" w:rsidP="00174686">
      <w:pPr>
        <w:pStyle w:val="Folgeposition"/>
        <w:keepNext/>
        <w:keepLines/>
      </w:pPr>
      <w:r>
        <w:t>C</w:t>
      </w:r>
      <w:r>
        <w:rPr>
          <w:sz w:val="12"/>
        </w:rPr>
        <w:t>+</w:t>
      </w:r>
      <w:r>
        <w:tab/>
        <w:t>Fass-Terr-r.Stirnwand verz.H6-8/B50cm</w:t>
      </w:r>
      <w:r>
        <w:tab/>
        <w:t xml:space="preserve">Stk </w:t>
      </w:r>
    </w:p>
    <w:p w:rsidR="00174686" w:rsidRDefault="00A03DC1" w:rsidP="00A03DC1">
      <w:pPr>
        <w:pStyle w:val="Langtext"/>
      </w:pPr>
      <w:r>
        <w:t xml:space="preserve">Aus verzinktem Stahl 1 mm dick, höhenverstellbar H von 6 bis 8 cm, Bauhöhe B 50 cm. </w:t>
      </w:r>
    </w:p>
    <w:p w:rsidR="00A03DC1" w:rsidRDefault="00A03DC1" w:rsidP="00A03DC1">
      <w:pPr>
        <w:pStyle w:val="Langtext"/>
      </w:pPr>
      <w:r>
        <w:t xml:space="preserve"> Angebotenes Erzeugnis:</w:t>
      </w:r>
    </w:p>
    <w:p w:rsidR="00A03DC1" w:rsidRDefault="00A03DC1" w:rsidP="00A03DC1">
      <w:pPr>
        <w:pStyle w:val="Folgeposition"/>
        <w:keepNext/>
        <w:keepLines/>
      </w:pPr>
      <w:r>
        <w:t>D</w:t>
      </w:r>
      <w:r>
        <w:rPr>
          <w:sz w:val="12"/>
        </w:rPr>
        <w:t>+</w:t>
      </w:r>
      <w:r>
        <w:tab/>
        <w:t>Fass-Terr-r.Stirnwand verz.H7,5-10,5/B13cm</w:t>
      </w:r>
      <w:r>
        <w:tab/>
        <w:t xml:space="preserve">Stk </w:t>
      </w:r>
    </w:p>
    <w:p w:rsidR="00A03DC1" w:rsidRDefault="00A03DC1" w:rsidP="00A03DC1">
      <w:pPr>
        <w:pStyle w:val="Langtext"/>
      </w:pPr>
      <w:r>
        <w:t xml:space="preserve">Aus verzinktem Stahl 1 mm dick, höhenverstellbar H von 7,5 bis 10,5 cm, Bauhöhe B 13 cm. </w:t>
      </w:r>
    </w:p>
    <w:p w:rsidR="00A03DC1" w:rsidRDefault="00A03DC1" w:rsidP="00A03DC1">
      <w:pPr>
        <w:pStyle w:val="Langtext"/>
      </w:pPr>
      <w:r>
        <w:t xml:space="preserve"> Angebotenes Erzeugnis:</w:t>
      </w:r>
    </w:p>
    <w:p w:rsidR="00A03DC1" w:rsidRDefault="00A03DC1" w:rsidP="00A03DC1">
      <w:pPr>
        <w:pStyle w:val="Folgeposition"/>
        <w:keepNext/>
        <w:keepLines/>
      </w:pPr>
      <w:r>
        <w:t>E</w:t>
      </w:r>
      <w:r>
        <w:rPr>
          <w:sz w:val="12"/>
        </w:rPr>
        <w:t>+</w:t>
      </w:r>
      <w:r>
        <w:tab/>
        <w:t>Fass-Terr-r.Stirnwand verz.H7,5-10,5/B25cm</w:t>
      </w:r>
      <w:r>
        <w:tab/>
        <w:t xml:space="preserve">Stk </w:t>
      </w:r>
    </w:p>
    <w:p w:rsidR="00A03DC1" w:rsidRDefault="00A03DC1" w:rsidP="00A03DC1">
      <w:pPr>
        <w:pStyle w:val="Langtext"/>
      </w:pPr>
      <w:r>
        <w:t xml:space="preserve">Aus verzinktem Stahl 1 mm dick, höhenverstellbar H von 7,5 bis 10,5 cm, Bauhöhe B 25 cm. </w:t>
      </w:r>
    </w:p>
    <w:p w:rsidR="00A03DC1" w:rsidRDefault="00A03DC1" w:rsidP="00A03DC1">
      <w:pPr>
        <w:pStyle w:val="Langtext"/>
      </w:pPr>
      <w:r>
        <w:t xml:space="preserve"> Angebotenes Erzeugnis:</w:t>
      </w:r>
    </w:p>
    <w:p w:rsidR="00A03DC1" w:rsidRDefault="00A03DC1" w:rsidP="00A03DC1">
      <w:pPr>
        <w:pStyle w:val="Folgeposition"/>
        <w:keepNext/>
        <w:keepLines/>
      </w:pPr>
      <w:r>
        <w:t>F</w:t>
      </w:r>
      <w:r>
        <w:rPr>
          <w:sz w:val="12"/>
        </w:rPr>
        <w:t>+</w:t>
      </w:r>
      <w:r>
        <w:tab/>
        <w:t>Fass-Terr-r.Stirnwand verz.H7,5-10,5/B50cm</w:t>
      </w:r>
      <w:r>
        <w:tab/>
        <w:t xml:space="preserve">Stk </w:t>
      </w:r>
    </w:p>
    <w:p w:rsidR="00A03DC1" w:rsidRDefault="00A03DC1" w:rsidP="00A03DC1">
      <w:pPr>
        <w:pStyle w:val="Langtext"/>
      </w:pPr>
      <w:r>
        <w:t xml:space="preserve">Aus verzinktem Stahl 1 mm dick, höhenverstellbar H von 7,5 bis 10,5 cm, Bauhöhe B 50 cm. </w:t>
      </w:r>
    </w:p>
    <w:p w:rsidR="00A03DC1" w:rsidRDefault="00A03DC1" w:rsidP="00A03DC1">
      <w:pPr>
        <w:pStyle w:val="Langtext"/>
      </w:pPr>
      <w:r>
        <w:t xml:space="preserve"> Angebotenes Erzeugnis:</w:t>
      </w:r>
    </w:p>
    <w:p w:rsidR="00A03DC1" w:rsidRDefault="00A03DC1" w:rsidP="00A03DC1">
      <w:pPr>
        <w:pStyle w:val="Folgeposition"/>
        <w:keepNext/>
        <w:keepLines/>
      </w:pPr>
      <w:r>
        <w:t>G</w:t>
      </w:r>
      <w:r>
        <w:rPr>
          <w:sz w:val="12"/>
        </w:rPr>
        <w:t>+</w:t>
      </w:r>
      <w:r>
        <w:tab/>
        <w:t>Fass-Terr-r.Stirnwand verz.H10,5-16,5/B13cm</w:t>
      </w:r>
      <w:r>
        <w:tab/>
        <w:t xml:space="preserve">Stk </w:t>
      </w:r>
    </w:p>
    <w:p w:rsidR="00A03DC1" w:rsidRDefault="00A03DC1" w:rsidP="00A03DC1">
      <w:pPr>
        <w:pStyle w:val="Langtext"/>
      </w:pPr>
      <w:r>
        <w:t xml:space="preserve">Aus verzinktem Stahl 1 mm dick, höhenverstellbar H von 10,5 bis 16,5 cm, Bauhöhe B 13 cm. </w:t>
      </w:r>
    </w:p>
    <w:p w:rsidR="00A03DC1" w:rsidRDefault="00A03DC1" w:rsidP="00A03DC1">
      <w:pPr>
        <w:pStyle w:val="Langtext"/>
      </w:pPr>
      <w:r>
        <w:t xml:space="preserve"> Angebotenes Erzeugnis:</w:t>
      </w:r>
    </w:p>
    <w:p w:rsidR="00A03DC1" w:rsidRDefault="00A03DC1" w:rsidP="00A03DC1">
      <w:pPr>
        <w:pStyle w:val="Folgeposition"/>
        <w:keepNext/>
        <w:keepLines/>
      </w:pPr>
      <w:r>
        <w:t>H</w:t>
      </w:r>
      <w:r>
        <w:rPr>
          <w:sz w:val="12"/>
        </w:rPr>
        <w:t>+</w:t>
      </w:r>
      <w:r>
        <w:tab/>
        <w:t>Fass-Terr-r.Stirnwand verz.H10,5-16,5/B25cm</w:t>
      </w:r>
      <w:r>
        <w:tab/>
        <w:t xml:space="preserve">Stk </w:t>
      </w:r>
    </w:p>
    <w:p w:rsidR="00A03DC1" w:rsidRDefault="00A03DC1" w:rsidP="00A03DC1">
      <w:pPr>
        <w:pStyle w:val="Langtext"/>
      </w:pPr>
      <w:r>
        <w:t xml:space="preserve">Aus verzinktem Stahl 1 mm dick, höhenverstellbar H von 10,5 bis 16,5 cm, Bauhöhe B 25 cm. </w:t>
      </w:r>
    </w:p>
    <w:p w:rsidR="00A03DC1" w:rsidRDefault="00A03DC1" w:rsidP="00A03DC1">
      <w:pPr>
        <w:pStyle w:val="Langtext"/>
      </w:pPr>
      <w:r>
        <w:t xml:space="preserve"> Angebotenes Erzeugnis:</w:t>
      </w:r>
    </w:p>
    <w:p w:rsidR="00A03DC1" w:rsidRDefault="00A03DC1" w:rsidP="00A03DC1">
      <w:pPr>
        <w:pStyle w:val="Folgeposition"/>
        <w:keepNext/>
        <w:keepLines/>
      </w:pPr>
      <w:r>
        <w:t>I</w:t>
      </w:r>
      <w:r>
        <w:rPr>
          <w:sz w:val="12"/>
        </w:rPr>
        <w:t>+</w:t>
      </w:r>
      <w:r>
        <w:tab/>
        <w:t>Fass-Terr-r.Stirnwand verz.H10,5-16,5/B50cm</w:t>
      </w:r>
      <w:r>
        <w:tab/>
        <w:t xml:space="preserve">Stk </w:t>
      </w:r>
    </w:p>
    <w:p w:rsidR="00A03DC1" w:rsidRDefault="00A03DC1" w:rsidP="00A03DC1">
      <w:pPr>
        <w:pStyle w:val="Langtext"/>
      </w:pPr>
      <w:r>
        <w:t xml:space="preserve">Aus verzinktem Stahl 1 mm dick, höhenverstellbar H von 10,5 bis 16,5 cm, Bauhöhe B 50 cm. </w:t>
      </w:r>
    </w:p>
    <w:p w:rsidR="00A03DC1" w:rsidRDefault="00A03DC1" w:rsidP="00A03DC1">
      <w:pPr>
        <w:pStyle w:val="Langtext"/>
      </w:pPr>
      <w:r>
        <w:t xml:space="preserve"> Angebotenes Erzeugnis:</w:t>
      </w:r>
    </w:p>
    <w:p w:rsidR="00A03DC1" w:rsidRDefault="00A03DC1" w:rsidP="00A03DC1">
      <w:pPr>
        <w:pStyle w:val="Folgeposition"/>
        <w:keepNext/>
        <w:keepLines/>
      </w:pPr>
      <w:r>
        <w:t>J</w:t>
      </w:r>
      <w:r>
        <w:rPr>
          <w:sz w:val="12"/>
        </w:rPr>
        <w:t>+</w:t>
      </w:r>
      <w:r>
        <w:tab/>
        <w:t>Fass-Terr-r.Stirnwand E-st.H6-8/B13cm</w:t>
      </w:r>
      <w:r>
        <w:tab/>
        <w:t xml:space="preserve">Stk </w:t>
      </w:r>
    </w:p>
    <w:p w:rsidR="00A03DC1" w:rsidRDefault="00A03DC1" w:rsidP="00A03DC1">
      <w:pPr>
        <w:pStyle w:val="Langtext"/>
      </w:pPr>
      <w:r>
        <w:t xml:space="preserve">Aus Edelstahl (E-st.) 1 mm dick, höhenverstellbar H von 6 bis 8 cm, Bauhöhe B 13 cm. </w:t>
      </w:r>
    </w:p>
    <w:p w:rsidR="00A03DC1" w:rsidRDefault="00A03DC1" w:rsidP="00A03DC1">
      <w:pPr>
        <w:pStyle w:val="Langtext"/>
      </w:pPr>
      <w:r>
        <w:t xml:space="preserve"> Angebotenes Erzeugnis:</w:t>
      </w:r>
    </w:p>
    <w:p w:rsidR="00A03DC1" w:rsidRDefault="00A03DC1" w:rsidP="00A03DC1">
      <w:pPr>
        <w:pStyle w:val="Folgeposition"/>
        <w:keepNext/>
        <w:keepLines/>
      </w:pPr>
      <w:r>
        <w:t>K</w:t>
      </w:r>
      <w:r>
        <w:rPr>
          <w:sz w:val="12"/>
        </w:rPr>
        <w:t>+</w:t>
      </w:r>
      <w:r>
        <w:tab/>
        <w:t>Fass-Terr-r.Stirnwand E-st.H6-8/B25cm</w:t>
      </w:r>
      <w:r>
        <w:tab/>
        <w:t xml:space="preserve">Stk </w:t>
      </w:r>
    </w:p>
    <w:p w:rsidR="00A03DC1" w:rsidRDefault="00A03DC1" w:rsidP="00A03DC1">
      <w:pPr>
        <w:pStyle w:val="Langtext"/>
      </w:pPr>
      <w:r>
        <w:t xml:space="preserve">Aus Edelstahl (E-st.) 1 mm dick, höhenverstellbar H von 6 bis 8 cm, Bauhöhe B 25 cm. </w:t>
      </w:r>
    </w:p>
    <w:p w:rsidR="00A03DC1" w:rsidRDefault="00A03DC1" w:rsidP="00A03DC1">
      <w:pPr>
        <w:pStyle w:val="Langtext"/>
      </w:pPr>
      <w:r>
        <w:t xml:space="preserve"> Angebotenes Erzeugnis:</w:t>
      </w:r>
    </w:p>
    <w:p w:rsidR="00A03DC1" w:rsidRDefault="00A03DC1" w:rsidP="00A03DC1">
      <w:pPr>
        <w:pStyle w:val="Folgeposition"/>
        <w:keepNext/>
        <w:keepLines/>
      </w:pPr>
      <w:r>
        <w:t>L</w:t>
      </w:r>
      <w:r>
        <w:rPr>
          <w:sz w:val="12"/>
        </w:rPr>
        <w:t>+</w:t>
      </w:r>
      <w:r>
        <w:tab/>
        <w:t>Fass-Terr-r.Stirnwand E-st.H6-8/B50cm</w:t>
      </w:r>
      <w:r>
        <w:tab/>
        <w:t xml:space="preserve">Stk </w:t>
      </w:r>
    </w:p>
    <w:p w:rsidR="00A03DC1" w:rsidRDefault="00A03DC1" w:rsidP="00A03DC1">
      <w:pPr>
        <w:pStyle w:val="Langtext"/>
      </w:pPr>
      <w:r>
        <w:t xml:space="preserve">Aus Edelstahl (E-st.) 1 mm dick, höhenverstellbar H von 6 bis 8 cm, Bauhöhe B 50 cm. </w:t>
      </w:r>
    </w:p>
    <w:p w:rsidR="00A03DC1" w:rsidRDefault="00A03DC1" w:rsidP="00A03DC1">
      <w:pPr>
        <w:pStyle w:val="Langtext"/>
      </w:pPr>
      <w:r>
        <w:t xml:space="preserve"> Angebotenes Erzeugnis:</w:t>
      </w:r>
    </w:p>
    <w:p w:rsidR="00A03DC1" w:rsidRDefault="00A03DC1" w:rsidP="00A03DC1">
      <w:pPr>
        <w:pStyle w:val="Folgeposition"/>
        <w:keepNext/>
        <w:keepLines/>
      </w:pPr>
      <w:r>
        <w:lastRenderedPageBreak/>
        <w:t>M</w:t>
      </w:r>
      <w:r>
        <w:rPr>
          <w:sz w:val="12"/>
        </w:rPr>
        <w:t>+</w:t>
      </w:r>
      <w:r>
        <w:tab/>
        <w:t>Fass-Terr-r.Stirnwand E-st.H7,5-10,5/B13cm</w:t>
      </w:r>
      <w:r>
        <w:tab/>
        <w:t xml:space="preserve">Stk </w:t>
      </w:r>
    </w:p>
    <w:p w:rsidR="00A03DC1" w:rsidRDefault="00A03DC1" w:rsidP="00A03DC1">
      <w:pPr>
        <w:pStyle w:val="Langtext"/>
      </w:pPr>
      <w:r>
        <w:t xml:space="preserve">Aus Edelstahl (E-st.) 1 mm dick, höhenverstellbar H von 7,5 bis 10,5 cm, Bauhöhe B 13 cm. </w:t>
      </w:r>
    </w:p>
    <w:p w:rsidR="00A03DC1" w:rsidRDefault="00A03DC1" w:rsidP="00A03DC1">
      <w:pPr>
        <w:pStyle w:val="Langtext"/>
      </w:pPr>
      <w:r>
        <w:t xml:space="preserve"> Angebotenes Erzeugnis:</w:t>
      </w:r>
    </w:p>
    <w:p w:rsidR="00A03DC1" w:rsidRDefault="00A03DC1" w:rsidP="00A03DC1">
      <w:pPr>
        <w:pStyle w:val="Folgeposition"/>
        <w:keepNext/>
        <w:keepLines/>
      </w:pPr>
      <w:r>
        <w:t>N</w:t>
      </w:r>
      <w:r>
        <w:rPr>
          <w:sz w:val="12"/>
        </w:rPr>
        <w:t>+</w:t>
      </w:r>
      <w:r>
        <w:tab/>
        <w:t>Fass-Terr-r.Stirnwand E-st.H7,5-10,5/B25cm</w:t>
      </w:r>
      <w:r>
        <w:tab/>
        <w:t xml:space="preserve">Stk </w:t>
      </w:r>
    </w:p>
    <w:p w:rsidR="00A03DC1" w:rsidRDefault="00A03DC1" w:rsidP="00A03DC1">
      <w:pPr>
        <w:pStyle w:val="Langtext"/>
      </w:pPr>
      <w:r>
        <w:t xml:space="preserve">Aus Edelstahl (E-st.) 1 mm dick, höhenverstellbar H von 7,5 bis 10,5 cm, Bauhöhe B 25 cm. </w:t>
      </w:r>
    </w:p>
    <w:p w:rsidR="00A03DC1" w:rsidRDefault="00A03DC1" w:rsidP="00A03DC1">
      <w:pPr>
        <w:pStyle w:val="Langtext"/>
      </w:pPr>
      <w:r>
        <w:t xml:space="preserve"> Angebotenes Erzeugnis:</w:t>
      </w:r>
    </w:p>
    <w:p w:rsidR="00A03DC1" w:rsidRDefault="00A03DC1" w:rsidP="00A03DC1">
      <w:pPr>
        <w:pStyle w:val="Folgeposition"/>
        <w:keepNext/>
        <w:keepLines/>
      </w:pPr>
      <w:r>
        <w:t>O</w:t>
      </w:r>
      <w:r>
        <w:rPr>
          <w:sz w:val="12"/>
        </w:rPr>
        <w:t>+</w:t>
      </w:r>
      <w:r>
        <w:tab/>
        <w:t>Fass-Terr-r.Stirnwand E-st.H7,5-10,5/B50cm</w:t>
      </w:r>
      <w:r>
        <w:tab/>
        <w:t xml:space="preserve">Stk </w:t>
      </w:r>
    </w:p>
    <w:p w:rsidR="00A03DC1" w:rsidRDefault="00A03DC1" w:rsidP="00A03DC1">
      <w:pPr>
        <w:pStyle w:val="Langtext"/>
      </w:pPr>
      <w:r>
        <w:t xml:space="preserve">Aus Edelstahl (E-st.) 1 mm dick, höhenverstellbar H von 7,5 bis 10,5 cm, Bauhöhe B 50 cm. </w:t>
      </w:r>
    </w:p>
    <w:p w:rsidR="00A03DC1" w:rsidRDefault="00A03DC1" w:rsidP="00A03DC1">
      <w:pPr>
        <w:pStyle w:val="Langtext"/>
      </w:pPr>
      <w:r>
        <w:t xml:space="preserve"> Angebotenes Erzeugnis:</w:t>
      </w:r>
    </w:p>
    <w:p w:rsidR="00A03DC1" w:rsidRDefault="00A03DC1" w:rsidP="00A03DC1">
      <w:pPr>
        <w:pStyle w:val="Folgeposition"/>
        <w:keepNext/>
        <w:keepLines/>
      </w:pPr>
      <w:r>
        <w:t>P</w:t>
      </w:r>
      <w:r>
        <w:rPr>
          <w:sz w:val="12"/>
        </w:rPr>
        <w:t>+</w:t>
      </w:r>
      <w:r>
        <w:tab/>
        <w:t>Fass-Terr-r.Stirnwand E-st.H10,5-16,5/B13cm</w:t>
      </w:r>
      <w:r>
        <w:tab/>
        <w:t xml:space="preserve">Stk </w:t>
      </w:r>
    </w:p>
    <w:p w:rsidR="00A03DC1" w:rsidRDefault="00A03DC1" w:rsidP="00A03DC1">
      <w:pPr>
        <w:pStyle w:val="Langtext"/>
      </w:pPr>
      <w:r>
        <w:t xml:space="preserve">Aus Edelstahl (E-st.) 1 mm dick, höhenverstellbar H von 10,5 bis 16,5 cm, Bauhöhe B 13 cm. </w:t>
      </w:r>
    </w:p>
    <w:p w:rsidR="00A03DC1" w:rsidRDefault="00A03DC1" w:rsidP="00A03DC1">
      <w:pPr>
        <w:pStyle w:val="Langtext"/>
      </w:pPr>
      <w:r>
        <w:t xml:space="preserve"> Angebotenes Erzeugnis:</w:t>
      </w:r>
    </w:p>
    <w:p w:rsidR="00A03DC1" w:rsidRDefault="00A03DC1" w:rsidP="00A03DC1">
      <w:pPr>
        <w:pStyle w:val="Folgeposition"/>
        <w:keepNext/>
        <w:keepLines/>
      </w:pPr>
      <w:r>
        <w:t>Q</w:t>
      </w:r>
      <w:r>
        <w:rPr>
          <w:sz w:val="12"/>
        </w:rPr>
        <w:t>+</w:t>
      </w:r>
      <w:r>
        <w:tab/>
        <w:t>Fass-Terr-r.Stirnwand E-st.H10,5-16,5/B25cm</w:t>
      </w:r>
      <w:r>
        <w:tab/>
        <w:t xml:space="preserve">Stk </w:t>
      </w:r>
    </w:p>
    <w:p w:rsidR="00A03DC1" w:rsidRDefault="00A03DC1" w:rsidP="00A03DC1">
      <w:pPr>
        <w:pStyle w:val="Langtext"/>
      </w:pPr>
      <w:r>
        <w:t xml:space="preserve">Aus Edelstahl (E-st.) 1 mm dick, höhenverstellbar H von 10,5 bis 16,5 cm, Bauhöhe B 25 cm. </w:t>
      </w:r>
    </w:p>
    <w:p w:rsidR="00A03DC1" w:rsidRDefault="00A03DC1" w:rsidP="00A03DC1">
      <w:pPr>
        <w:pStyle w:val="Langtext"/>
      </w:pPr>
      <w:r>
        <w:t xml:space="preserve"> Angebotenes Erzeugnis:</w:t>
      </w:r>
    </w:p>
    <w:p w:rsidR="00A03DC1" w:rsidRDefault="00A03DC1" w:rsidP="00A03DC1">
      <w:pPr>
        <w:pStyle w:val="Folgeposition"/>
        <w:keepNext/>
        <w:keepLines/>
      </w:pPr>
      <w:r>
        <w:t>R</w:t>
      </w:r>
      <w:r>
        <w:rPr>
          <w:sz w:val="12"/>
        </w:rPr>
        <w:t>+</w:t>
      </w:r>
      <w:r>
        <w:tab/>
        <w:t>Fass-Terr-r.Stirnwand E-st.H10,5-16,5/B50cm</w:t>
      </w:r>
      <w:r>
        <w:tab/>
        <w:t xml:space="preserve">Stk </w:t>
      </w:r>
    </w:p>
    <w:p w:rsidR="00A03DC1" w:rsidRDefault="00A03DC1" w:rsidP="00A03DC1">
      <w:pPr>
        <w:pStyle w:val="Langtext"/>
      </w:pPr>
      <w:r>
        <w:t xml:space="preserve">Aus Edelstahl (E-st.) 1 mm dick, höhenverstellbar H von 10,5 bis 16,5 cm, Bauhöhe B 50 cm. </w:t>
      </w:r>
    </w:p>
    <w:p w:rsidR="00A03DC1" w:rsidRDefault="00A03DC1" w:rsidP="00A03DC1">
      <w:pPr>
        <w:pStyle w:val="Langtext"/>
      </w:pPr>
      <w:r>
        <w:t xml:space="preserve"> Angebotenes Erzeugnis:</w:t>
      </w:r>
    </w:p>
    <w:p w:rsidR="00A03DC1" w:rsidRDefault="00A03DC1" w:rsidP="00A03DC1">
      <w:pPr>
        <w:pStyle w:val="TrennungPOS"/>
      </w:pPr>
    </w:p>
    <w:p w:rsidR="00A03DC1" w:rsidRDefault="00A03DC1" w:rsidP="00A03DC1">
      <w:pPr>
        <w:pStyle w:val="GrundtextPosNr"/>
        <w:keepNext/>
        <w:keepLines/>
      </w:pPr>
      <w:r>
        <w:t>23.AP 92</w:t>
      </w:r>
    </w:p>
    <w:p w:rsidR="00A03DC1" w:rsidRDefault="00A03DC1" w:rsidP="00A03DC1">
      <w:pPr>
        <w:pStyle w:val="Grundtext"/>
      </w:pPr>
      <w:r>
        <w:t xml:space="preserve">Abdeckroste für Fassaden- und Terrassenrinnen (Fass-Terr-r.) z.B. ACO-DRAIN-Profilinerinnensystem aus verzinktem Stahl (verz.) einliegend, begehbar, Rollstuhlbefahrbar, mit werkseitig vormontiertem Verriegelungssystem liefern und Einbauen, </w:t>
      </w:r>
    </w:p>
    <w:p w:rsidR="00A03DC1" w:rsidRDefault="00A03DC1" w:rsidP="00A03DC1">
      <w:pPr>
        <w:pStyle w:val="Grundtext"/>
      </w:pPr>
      <w:r>
        <w:t xml:space="preserve"> z.B. ACO-DRAIN PROFILINE ABDECKROSTE oder Gleichwertiges.</w:t>
      </w:r>
    </w:p>
    <w:p w:rsidR="00A03DC1" w:rsidRDefault="00A03DC1" w:rsidP="00A03DC1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>Stegrost f.Fass-Terr-r.verz.B12,5 Lg1m</w:t>
      </w:r>
      <w:r>
        <w:tab/>
        <w:t xml:space="preserve">Stk </w:t>
      </w:r>
    </w:p>
    <w:p w:rsidR="00A03DC1" w:rsidRDefault="00A03DC1" w:rsidP="00A03DC1">
      <w:pPr>
        <w:pStyle w:val="Langtext"/>
      </w:pPr>
      <w:r>
        <w:t xml:space="preserve">Als Stegrost, Baubreite B 12,5 cm, Baulänge Lg 1,0 m. </w:t>
      </w:r>
    </w:p>
    <w:p w:rsidR="00A03DC1" w:rsidRDefault="00A03DC1" w:rsidP="00A03DC1">
      <w:pPr>
        <w:pStyle w:val="Langtext"/>
      </w:pPr>
      <w:r>
        <w:t xml:space="preserve"> Angebotenes Erzeugnis:</w:t>
      </w:r>
    </w:p>
    <w:p w:rsidR="00A03DC1" w:rsidRDefault="00A03DC1" w:rsidP="00A03DC1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>Stegrost f.Fass-Terr-r.verz.B12,5 Lg0,5m</w:t>
      </w:r>
      <w:r>
        <w:tab/>
        <w:t xml:space="preserve">Stk </w:t>
      </w:r>
    </w:p>
    <w:p w:rsidR="00A03DC1" w:rsidRDefault="00A03DC1" w:rsidP="00A03DC1">
      <w:pPr>
        <w:pStyle w:val="Langtext"/>
      </w:pPr>
      <w:r>
        <w:t xml:space="preserve">Als Stegrost, Baubreite B 12,5 cm, Baulänge Lg 0,5 m. </w:t>
      </w:r>
    </w:p>
    <w:p w:rsidR="00A03DC1" w:rsidRDefault="00A03DC1" w:rsidP="00A03DC1">
      <w:pPr>
        <w:pStyle w:val="Langtext"/>
      </w:pPr>
      <w:r>
        <w:t xml:space="preserve"> Angebotenes Erzeugnis:</w:t>
      </w:r>
    </w:p>
    <w:p w:rsidR="00A03DC1" w:rsidRDefault="00A03DC1" w:rsidP="00A03DC1">
      <w:pPr>
        <w:pStyle w:val="Folgeposition"/>
        <w:keepNext/>
        <w:keepLines/>
      </w:pPr>
      <w:r>
        <w:t>C</w:t>
      </w:r>
      <w:r>
        <w:rPr>
          <w:sz w:val="12"/>
        </w:rPr>
        <w:t>+</w:t>
      </w:r>
      <w:r>
        <w:tab/>
        <w:t>Maschenrost f.Fass-Terr-r.verz.B12,5 Lg1m</w:t>
      </w:r>
      <w:r>
        <w:tab/>
        <w:t xml:space="preserve">Stk </w:t>
      </w:r>
    </w:p>
    <w:p w:rsidR="00A03DC1" w:rsidRDefault="00A03DC1" w:rsidP="00A03DC1">
      <w:pPr>
        <w:pStyle w:val="Langtext"/>
      </w:pPr>
      <w:r>
        <w:t xml:space="preserve">Als Maschenrost, Maschenweite MW 30 x 14 mm, Baubreite B 12,5 cm, Baulänge Lg 1,0 m. </w:t>
      </w:r>
    </w:p>
    <w:p w:rsidR="00A03DC1" w:rsidRDefault="00A03DC1" w:rsidP="00A03DC1">
      <w:pPr>
        <w:pStyle w:val="Langtext"/>
      </w:pPr>
      <w:r>
        <w:t xml:space="preserve"> Angebotenes Erzeugnis:</w:t>
      </w:r>
    </w:p>
    <w:p w:rsidR="00A03DC1" w:rsidRDefault="00A03DC1" w:rsidP="00A03DC1">
      <w:pPr>
        <w:pStyle w:val="Folgeposition"/>
        <w:keepNext/>
        <w:keepLines/>
      </w:pPr>
      <w:r>
        <w:t>D</w:t>
      </w:r>
      <w:r>
        <w:rPr>
          <w:sz w:val="12"/>
        </w:rPr>
        <w:t>+</w:t>
      </w:r>
      <w:r>
        <w:tab/>
        <w:t>Maschenrost f.Fass-Terr-r.verz.B12,5 Lg0,5m</w:t>
      </w:r>
      <w:r>
        <w:tab/>
        <w:t xml:space="preserve">Stk </w:t>
      </w:r>
    </w:p>
    <w:p w:rsidR="00A03DC1" w:rsidRDefault="00A03DC1" w:rsidP="00A03DC1">
      <w:pPr>
        <w:pStyle w:val="Langtext"/>
      </w:pPr>
      <w:r>
        <w:t xml:space="preserve">Als Maschenrost, Maschenweite MW 30 x 14 mm, Baubreite B 12,5 cm, Baulänge Lg 0,5 m. </w:t>
      </w:r>
    </w:p>
    <w:p w:rsidR="00A03DC1" w:rsidRDefault="00A03DC1" w:rsidP="00A03DC1">
      <w:pPr>
        <w:pStyle w:val="Langtext"/>
      </w:pPr>
      <w:r>
        <w:t xml:space="preserve"> Angebotenes Erzeugnis:</w:t>
      </w:r>
    </w:p>
    <w:p w:rsidR="00A03DC1" w:rsidRDefault="00A03DC1" w:rsidP="00A03DC1">
      <w:pPr>
        <w:pStyle w:val="Folgeposition"/>
        <w:keepNext/>
        <w:keepLines/>
      </w:pPr>
      <w:r>
        <w:t>E</w:t>
      </w:r>
      <w:r>
        <w:rPr>
          <w:sz w:val="12"/>
        </w:rPr>
        <w:t>+</w:t>
      </w:r>
      <w:r>
        <w:tab/>
        <w:t>Maschenrost f.Fass-Terr-r.verz.B24,5 Lg1m</w:t>
      </w:r>
      <w:r>
        <w:tab/>
        <w:t xml:space="preserve">Stk </w:t>
      </w:r>
    </w:p>
    <w:p w:rsidR="00A03DC1" w:rsidRDefault="00A03DC1" w:rsidP="00A03DC1">
      <w:pPr>
        <w:pStyle w:val="Langtext"/>
      </w:pPr>
      <w:r>
        <w:t xml:space="preserve">Als Maschenrost, Maschenweite MW 30 x 14 mm, Baubreite B 24,5 cm, Baulänge Lg 1,0 m. </w:t>
      </w:r>
    </w:p>
    <w:p w:rsidR="00A03DC1" w:rsidRDefault="00A03DC1" w:rsidP="00A03DC1">
      <w:pPr>
        <w:pStyle w:val="Langtext"/>
      </w:pPr>
      <w:r>
        <w:t xml:space="preserve"> Angebotenes Erzeugnis:</w:t>
      </w:r>
    </w:p>
    <w:p w:rsidR="00A03DC1" w:rsidRDefault="00A03DC1" w:rsidP="00A03DC1">
      <w:pPr>
        <w:pStyle w:val="Folgeposition"/>
        <w:keepNext/>
        <w:keepLines/>
      </w:pPr>
      <w:r>
        <w:t>F</w:t>
      </w:r>
      <w:r>
        <w:rPr>
          <w:sz w:val="12"/>
        </w:rPr>
        <w:t>+</w:t>
      </w:r>
      <w:r>
        <w:tab/>
        <w:t>Maschenrost f.Fass-Terr-r.verz.B24,5 Lg0,5m</w:t>
      </w:r>
      <w:r>
        <w:tab/>
        <w:t xml:space="preserve">Stk </w:t>
      </w:r>
    </w:p>
    <w:p w:rsidR="00A03DC1" w:rsidRDefault="00A03DC1" w:rsidP="00A03DC1">
      <w:pPr>
        <w:pStyle w:val="Langtext"/>
      </w:pPr>
      <w:r>
        <w:t xml:space="preserve">Als Maschenrost, Maschenweite MW 30 x 14 mm, Baubreite B 24,5 cm, Baulänge Lg 0,5 m. </w:t>
      </w:r>
    </w:p>
    <w:p w:rsidR="00A03DC1" w:rsidRDefault="00A03DC1" w:rsidP="00A03DC1">
      <w:pPr>
        <w:pStyle w:val="Langtext"/>
      </w:pPr>
      <w:r>
        <w:t xml:space="preserve"> Angebotenes Erzeugnis:</w:t>
      </w:r>
    </w:p>
    <w:p w:rsidR="00A03DC1" w:rsidRDefault="00A03DC1" w:rsidP="00A03DC1">
      <w:pPr>
        <w:pStyle w:val="Folgeposition"/>
        <w:keepNext/>
        <w:keepLines/>
      </w:pPr>
      <w:r>
        <w:t>G</w:t>
      </w:r>
      <w:r>
        <w:rPr>
          <w:sz w:val="12"/>
        </w:rPr>
        <w:t>+</w:t>
      </w:r>
      <w:r>
        <w:tab/>
        <w:t>Maschenrost f.Fass-Terr-r.verz.B49,5 Lg1m</w:t>
      </w:r>
      <w:r>
        <w:tab/>
        <w:t xml:space="preserve">Stk </w:t>
      </w:r>
    </w:p>
    <w:p w:rsidR="00A03DC1" w:rsidRDefault="00A03DC1" w:rsidP="00A03DC1">
      <w:pPr>
        <w:pStyle w:val="Langtext"/>
      </w:pPr>
      <w:r>
        <w:t xml:space="preserve">Als Maschenrost, Maschenweite MW 30 x 14 mm, Baubreite B 49,5 cm, Baulänge Lg 1,0 m. </w:t>
      </w:r>
    </w:p>
    <w:p w:rsidR="00A03DC1" w:rsidRDefault="00A03DC1" w:rsidP="00A03DC1">
      <w:pPr>
        <w:pStyle w:val="Langtext"/>
      </w:pPr>
      <w:r>
        <w:t xml:space="preserve"> Angebotenes Erzeugnis:</w:t>
      </w:r>
    </w:p>
    <w:p w:rsidR="00A03DC1" w:rsidRDefault="00A03DC1" w:rsidP="00A03DC1">
      <w:pPr>
        <w:pStyle w:val="Folgeposition"/>
        <w:keepNext/>
        <w:keepLines/>
      </w:pPr>
      <w:r>
        <w:t>H</w:t>
      </w:r>
      <w:r>
        <w:rPr>
          <w:sz w:val="12"/>
        </w:rPr>
        <w:t>+</w:t>
      </w:r>
      <w:r>
        <w:tab/>
        <w:t>Maschenrost f.Fass-Terr-r.verz.B49,5 Lg0,5m</w:t>
      </w:r>
      <w:r>
        <w:tab/>
        <w:t xml:space="preserve">Stk </w:t>
      </w:r>
    </w:p>
    <w:p w:rsidR="00A03DC1" w:rsidRDefault="00A03DC1" w:rsidP="00A03DC1">
      <w:pPr>
        <w:pStyle w:val="Langtext"/>
      </w:pPr>
      <w:r>
        <w:t xml:space="preserve">Als Maschenrost, Maschenweite MW 30 x 14 mm, Baubreite B 49,5 cm, Baulänge Lg 0,5 m. </w:t>
      </w:r>
    </w:p>
    <w:p w:rsidR="00A03DC1" w:rsidRDefault="00A03DC1" w:rsidP="00A03DC1">
      <w:pPr>
        <w:pStyle w:val="Langtext"/>
      </w:pPr>
      <w:r>
        <w:t xml:space="preserve"> Angebotenes Erzeugnis:</w:t>
      </w:r>
    </w:p>
    <w:p w:rsidR="00A03DC1" w:rsidRDefault="00A03DC1" w:rsidP="00A03DC1">
      <w:pPr>
        <w:pStyle w:val="TrennungPOS"/>
      </w:pPr>
    </w:p>
    <w:p w:rsidR="00A03DC1" w:rsidRDefault="00A03DC1" w:rsidP="00A03DC1">
      <w:pPr>
        <w:pStyle w:val="GrundtextPosNr"/>
        <w:keepNext/>
        <w:keepLines/>
      </w:pPr>
      <w:r>
        <w:t>23.AP 93</w:t>
      </w:r>
    </w:p>
    <w:p w:rsidR="00A03DC1" w:rsidRDefault="00A03DC1" w:rsidP="00A03DC1">
      <w:pPr>
        <w:pStyle w:val="Grundtext"/>
      </w:pPr>
      <w:r>
        <w:t xml:space="preserve">Abdeckroste für Fassaden- und Terrassenrinnen (Fass-Terr-r.) z.B. ACO-DRAIN-Profilinerinnensystem aus Edelstahl (E-st.) einliegend, begehbar, Rollstuhlbefahrbar, mit werkseitig vormontiertem Verriegelungssystem liefern und Einbauen, </w:t>
      </w:r>
    </w:p>
    <w:p w:rsidR="00A03DC1" w:rsidRDefault="00A03DC1" w:rsidP="00A03DC1">
      <w:pPr>
        <w:pStyle w:val="Grundtext"/>
      </w:pPr>
      <w:r>
        <w:t xml:space="preserve"> z.B. ACO-DRAIN PROFILINE ABDECKROSTE oder Gleichwertiges.</w:t>
      </w:r>
    </w:p>
    <w:p w:rsidR="00A03DC1" w:rsidRDefault="00A03DC1" w:rsidP="00A03DC1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>Stegrost f.Fass-Terr-r.E-st.B12,5 Lg1m</w:t>
      </w:r>
      <w:r>
        <w:tab/>
        <w:t xml:space="preserve">Stk </w:t>
      </w:r>
    </w:p>
    <w:p w:rsidR="00A03DC1" w:rsidRDefault="00A03DC1" w:rsidP="00A03DC1">
      <w:pPr>
        <w:pStyle w:val="Langtext"/>
      </w:pPr>
      <w:r>
        <w:t xml:space="preserve">Als Stegrost, Baubreite B 12,5 cm, Baulänge Lg 1,0 m. </w:t>
      </w:r>
    </w:p>
    <w:p w:rsidR="00A03DC1" w:rsidRDefault="00A03DC1" w:rsidP="00A03DC1">
      <w:pPr>
        <w:pStyle w:val="Langtext"/>
      </w:pPr>
      <w:r>
        <w:t xml:space="preserve"> Angebotenes Erzeugnis:</w:t>
      </w:r>
    </w:p>
    <w:p w:rsidR="00A03DC1" w:rsidRDefault="00A03DC1" w:rsidP="00A03DC1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>Stegrost f.Fass-Terr-r.E-st.B12,5 Lg0,5m</w:t>
      </w:r>
      <w:r>
        <w:tab/>
        <w:t xml:space="preserve">Stk </w:t>
      </w:r>
    </w:p>
    <w:p w:rsidR="00A03DC1" w:rsidRDefault="00A03DC1" w:rsidP="00A03DC1">
      <w:pPr>
        <w:pStyle w:val="Langtext"/>
      </w:pPr>
      <w:r>
        <w:t xml:space="preserve">Als Stegrost, Baubreite B 12,5 cm, Baulänge Lg 0,5 m. </w:t>
      </w:r>
    </w:p>
    <w:p w:rsidR="00A03DC1" w:rsidRDefault="00A03DC1" w:rsidP="00A03DC1">
      <w:pPr>
        <w:pStyle w:val="Langtext"/>
      </w:pPr>
      <w:r>
        <w:t xml:space="preserve"> Angebotenes Erzeugnis:</w:t>
      </w:r>
    </w:p>
    <w:p w:rsidR="00A03DC1" w:rsidRDefault="00A03DC1" w:rsidP="00A03DC1">
      <w:pPr>
        <w:pStyle w:val="Folgeposition"/>
        <w:keepNext/>
        <w:keepLines/>
      </w:pPr>
      <w:r>
        <w:t>C</w:t>
      </w:r>
      <w:r>
        <w:rPr>
          <w:sz w:val="12"/>
        </w:rPr>
        <w:t>+</w:t>
      </w:r>
      <w:r>
        <w:tab/>
        <w:t>Maschenrost f.Fass-Terr-r.E-st.B12,5 Lg1m</w:t>
      </w:r>
      <w:r>
        <w:tab/>
        <w:t xml:space="preserve">Stk </w:t>
      </w:r>
    </w:p>
    <w:p w:rsidR="00A03DC1" w:rsidRDefault="00A03DC1" w:rsidP="00A03DC1">
      <w:pPr>
        <w:pStyle w:val="Langtext"/>
      </w:pPr>
      <w:r>
        <w:t xml:space="preserve">Als Maschenrost, Maschenweite MW 30 x 14 mm, Baubreite B 12,5 cm, Baulänge Lg 1,0 m. </w:t>
      </w:r>
    </w:p>
    <w:p w:rsidR="00A03DC1" w:rsidRDefault="00A03DC1" w:rsidP="00A03DC1">
      <w:pPr>
        <w:pStyle w:val="Langtext"/>
      </w:pPr>
      <w:r>
        <w:t xml:space="preserve"> Angebotenes Erzeugnis:</w:t>
      </w:r>
    </w:p>
    <w:p w:rsidR="00A03DC1" w:rsidRDefault="00A03DC1" w:rsidP="00A03DC1">
      <w:pPr>
        <w:pStyle w:val="Folgeposition"/>
        <w:keepNext/>
        <w:keepLines/>
      </w:pPr>
      <w:r>
        <w:lastRenderedPageBreak/>
        <w:t>D</w:t>
      </w:r>
      <w:r>
        <w:rPr>
          <w:sz w:val="12"/>
        </w:rPr>
        <w:t>+</w:t>
      </w:r>
      <w:r>
        <w:tab/>
        <w:t>Maschenrost f.Fass-Terr-r.E-st.B12,5 Lg0,5m</w:t>
      </w:r>
      <w:r>
        <w:tab/>
        <w:t xml:space="preserve">Stk </w:t>
      </w:r>
    </w:p>
    <w:p w:rsidR="00A03DC1" w:rsidRDefault="00A03DC1" w:rsidP="00A03DC1">
      <w:pPr>
        <w:pStyle w:val="Langtext"/>
      </w:pPr>
      <w:r>
        <w:t xml:space="preserve">Als Maschenrost, Maschenweite MW 30 x 14 mm, Baubreite B 12,5 cm, Baulänge Lg 0,5 m. </w:t>
      </w:r>
    </w:p>
    <w:p w:rsidR="00A03DC1" w:rsidRDefault="00A03DC1" w:rsidP="00A03DC1">
      <w:pPr>
        <w:pStyle w:val="Langtext"/>
      </w:pPr>
      <w:r>
        <w:t xml:space="preserve"> Angebotenes Erzeugnis:</w:t>
      </w:r>
    </w:p>
    <w:p w:rsidR="00A03DC1" w:rsidRDefault="00A03DC1" w:rsidP="00A03DC1">
      <w:pPr>
        <w:pStyle w:val="Folgeposition"/>
        <w:keepNext/>
        <w:keepLines/>
      </w:pPr>
      <w:r>
        <w:t>E</w:t>
      </w:r>
      <w:r>
        <w:rPr>
          <w:sz w:val="12"/>
        </w:rPr>
        <w:t>+</w:t>
      </w:r>
      <w:r>
        <w:tab/>
        <w:t>Maschenrost f.Fass-Terr-r.E-st.B24,5 Lg1m</w:t>
      </w:r>
      <w:r>
        <w:tab/>
        <w:t xml:space="preserve">Stk </w:t>
      </w:r>
    </w:p>
    <w:p w:rsidR="00A03DC1" w:rsidRDefault="00A03DC1" w:rsidP="00A03DC1">
      <w:pPr>
        <w:pStyle w:val="Langtext"/>
      </w:pPr>
      <w:r>
        <w:t xml:space="preserve">Als Maschenrost, Maschenweite MW 30 x 14 mm, Baubreite B 24,5 cm, Baulänge Lg 1,0 m. </w:t>
      </w:r>
    </w:p>
    <w:p w:rsidR="00A03DC1" w:rsidRDefault="00A03DC1" w:rsidP="00A03DC1">
      <w:pPr>
        <w:pStyle w:val="Langtext"/>
      </w:pPr>
      <w:r>
        <w:t xml:space="preserve"> Angebotenes Erzeugnis:</w:t>
      </w:r>
    </w:p>
    <w:p w:rsidR="00A03DC1" w:rsidRDefault="00A03DC1" w:rsidP="00A03DC1">
      <w:pPr>
        <w:pStyle w:val="Folgeposition"/>
        <w:keepNext/>
        <w:keepLines/>
      </w:pPr>
      <w:r>
        <w:t>F</w:t>
      </w:r>
      <w:r>
        <w:rPr>
          <w:sz w:val="12"/>
        </w:rPr>
        <w:t>+</w:t>
      </w:r>
      <w:r>
        <w:tab/>
        <w:t>Maschenrost f.Fass-Terr-r.E-st.B24,5 Lg0,5m</w:t>
      </w:r>
      <w:r>
        <w:tab/>
        <w:t xml:space="preserve">Stk </w:t>
      </w:r>
    </w:p>
    <w:p w:rsidR="00A03DC1" w:rsidRDefault="00A03DC1" w:rsidP="00A03DC1">
      <w:pPr>
        <w:pStyle w:val="Langtext"/>
      </w:pPr>
      <w:r>
        <w:t xml:space="preserve">Als Maschenrost, Maschenweite MW 30 x 14 mm, Baubreite B 24,5 cm, Baulänge Lg 0,5 m. </w:t>
      </w:r>
    </w:p>
    <w:p w:rsidR="00A03DC1" w:rsidRDefault="00A03DC1" w:rsidP="00A03DC1">
      <w:pPr>
        <w:pStyle w:val="Langtext"/>
      </w:pPr>
      <w:r>
        <w:t xml:space="preserve"> Angebotenes Erzeugnis:</w:t>
      </w:r>
    </w:p>
    <w:p w:rsidR="00A03DC1" w:rsidRDefault="00A03DC1" w:rsidP="00A03DC1">
      <w:pPr>
        <w:pStyle w:val="Folgeposition"/>
        <w:keepNext/>
        <w:keepLines/>
      </w:pPr>
      <w:r>
        <w:t>G</w:t>
      </w:r>
      <w:r>
        <w:rPr>
          <w:sz w:val="12"/>
        </w:rPr>
        <w:t>+</w:t>
      </w:r>
      <w:r>
        <w:tab/>
        <w:t>Maschenrost f.Fass-Terr-r.E-st.B49,5 Lg1m</w:t>
      </w:r>
      <w:r>
        <w:tab/>
        <w:t xml:space="preserve">Stk </w:t>
      </w:r>
    </w:p>
    <w:p w:rsidR="00A03DC1" w:rsidRDefault="00A03DC1" w:rsidP="00A03DC1">
      <w:pPr>
        <w:pStyle w:val="Langtext"/>
      </w:pPr>
      <w:r>
        <w:t xml:space="preserve">Als Maschenrost, Maschenweite MW 30 x 14 mm, Baubreite B 49,5 cm, Baulänge Lg 1,0 m. </w:t>
      </w:r>
    </w:p>
    <w:p w:rsidR="00A03DC1" w:rsidRDefault="00A03DC1" w:rsidP="00A03DC1">
      <w:pPr>
        <w:pStyle w:val="Langtext"/>
      </w:pPr>
      <w:r>
        <w:t xml:space="preserve"> Angebotenes Erzeugnis:</w:t>
      </w:r>
    </w:p>
    <w:p w:rsidR="00A03DC1" w:rsidRDefault="007A16F6" w:rsidP="007A16F6">
      <w:pPr>
        <w:pStyle w:val="Folgeposition"/>
        <w:keepNext/>
        <w:keepLines/>
      </w:pPr>
      <w:r>
        <w:t>H</w:t>
      </w:r>
      <w:r>
        <w:rPr>
          <w:sz w:val="12"/>
        </w:rPr>
        <w:t>+</w:t>
      </w:r>
      <w:r>
        <w:tab/>
        <w:t>Maschenrost f.Fass-Terr-r.E-st.B49,5 Lg0,5m</w:t>
      </w:r>
      <w:r>
        <w:tab/>
        <w:t xml:space="preserve">Stk </w:t>
      </w:r>
    </w:p>
    <w:p w:rsidR="007A16F6" w:rsidRDefault="007A16F6" w:rsidP="007A16F6">
      <w:pPr>
        <w:pStyle w:val="Langtext"/>
      </w:pPr>
      <w:r>
        <w:t xml:space="preserve">Als Maschenrost, Maschenweite MW 30 x 14 mm, Baubreite B 49,5 cm, Baulänge Lg 0,5 m. </w:t>
      </w:r>
    </w:p>
    <w:p w:rsidR="007A16F6" w:rsidRDefault="007A16F6" w:rsidP="007A16F6">
      <w:pPr>
        <w:pStyle w:val="Langtext"/>
      </w:pPr>
      <w:r>
        <w:t xml:space="preserve"> Angebotenes Erzeugnis:</w:t>
      </w:r>
    </w:p>
    <w:p w:rsidR="007A16F6" w:rsidRDefault="007A16F6" w:rsidP="007A16F6">
      <w:pPr>
        <w:pStyle w:val="TrennungPOS"/>
      </w:pPr>
    </w:p>
    <w:p w:rsidR="007A16F6" w:rsidRDefault="007A16F6" w:rsidP="007A16F6">
      <w:pPr>
        <w:pStyle w:val="GrundtextPosNr"/>
        <w:keepNext/>
        <w:keepLines/>
      </w:pPr>
      <w:r>
        <w:t>23.AP 94</w:t>
      </w:r>
    </w:p>
    <w:p w:rsidR="007A16F6" w:rsidRDefault="007A16F6" w:rsidP="007A16F6">
      <w:pPr>
        <w:pStyle w:val="Grundtext"/>
      </w:pPr>
      <w:r>
        <w:t>Fassaden- und Terrassenrinnen mit fixer Bauhöhe B 7,5cm, Baubreite B 13 cm, mit integrierter Kiesleiste, mit werkseitig vormontiertem Rostverriegelungs- und Stecksystem zur Rinnenverbindung, mit Drainschlitzen 4 mm, ohne Rost (eigene Positionen),</w:t>
      </w:r>
    </w:p>
    <w:p w:rsidR="007A16F6" w:rsidRDefault="007A16F6" w:rsidP="007A16F6">
      <w:pPr>
        <w:pStyle w:val="Grundtext"/>
      </w:pPr>
      <w:r>
        <w:t xml:space="preserve"> z.B. ACO DRAIN PROFILINE RINNE mit FIXER BAUHÖHE 7,5cm oder Gleichwertiges.</w:t>
      </w:r>
    </w:p>
    <w:p w:rsidR="007A16F6" w:rsidRDefault="007A16F6" w:rsidP="007A16F6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>Fass-Terrassenrinne verz.Fixh7,5 B13cm Lg2m</w:t>
      </w:r>
      <w:r>
        <w:tab/>
        <w:t xml:space="preserve">Stk </w:t>
      </w:r>
    </w:p>
    <w:p w:rsidR="007A16F6" w:rsidRDefault="007A16F6" w:rsidP="007A16F6">
      <w:pPr>
        <w:pStyle w:val="Langtext"/>
      </w:pPr>
      <w:r>
        <w:t>Rinne aus verzinktem Stahl (verz.), Baulänge Lg 2,0 m.</w:t>
      </w:r>
    </w:p>
    <w:p w:rsidR="007A16F6" w:rsidRDefault="007A16F6" w:rsidP="007A16F6">
      <w:pPr>
        <w:pStyle w:val="Langtext"/>
      </w:pPr>
      <w:r>
        <w:t xml:space="preserve"> Angebotenes Erzeugnis:</w:t>
      </w:r>
    </w:p>
    <w:p w:rsidR="007A16F6" w:rsidRDefault="007A16F6" w:rsidP="007A16F6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>Fass-Terrassenrinne verz.Fixh7,5 B13cm Lg1m</w:t>
      </w:r>
      <w:r>
        <w:tab/>
        <w:t xml:space="preserve">Stk </w:t>
      </w:r>
    </w:p>
    <w:p w:rsidR="007A16F6" w:rsidRDefault="007A16F6" w:rsidP="007A16F6">
      <w:pPr>
        <w:pStyle w:val="Langtext"/>
      </w:pPr>
      <w:r>
        <w:t>Rinne aus verzinktem Stahl (verz.), Baulänge Lg 1,0 m.</w:t>
      </w:r>
    </w:p>
    <w:p w:rsidR="007A16F6" w:rsidRDefault="007A16F6" w:rsidP="007A16F6">
      <w:pPr>
        <w:pStyle w:val="Langtext"/>
      </w:pPr>
      <w:r>
        <w:t xml:space="preserve"> Angebotenes Erzeugnis:</w:t>
      </w:r>
    </w:p>
    <w:p w:rsidR="007A16F6" w:rsidRDefault="007A16F6" w:rsidP="007A16F6">
      <w:pPr>
        <w:pStyle w:val="Folgeposition"/>
        <w:keepNext/>
        <w:keepLines/>
      </w:pPr>
      <w:r>
        <w:t>C</w:t>
      </w:r>
      <w:r>
        <w:rPr>
          <w:sz w:val="12"/>
        </w:rPr>
        <w:t>+</w:t>
      </w:r>
      <w:r>
        <w:tab/>
        <w:t>Fass-Terrassenrinn.verz.Fixh7,5 B13cm Lg0,5</w:t>
      </w:r>
      <w:r>
        <w:tab/>
        <w:t xml:space="preserve">Stk </w:t>
      </w:r>
    </w:p>
    <w:p w:rsidR="007A16F6" w:rsidRDefault="007A16F6" w:rsidP="007A16F6">
      <w:pPr>
        <w:pStyle w:val="Langtext"/>
      </w:pPr>
      <w:r>
        <w:t>Rinne aus verzinktem Stahl (verz.), Baulänge Lg 0,5 m.</w:t>
      </w:r>
    </w:p>
    <w:p w:rsidR="007A16F6" w:rsidRDefault="007A16F6" w:rsidP="007A16F6">
      <w:pPr>
        <w:pStyle w:val="Langtext"/>
      </w:pPr>
      <w:r>
        <w:t xml:space="preserve"> Angebotenes Erzeugnis:</w:t>
      </w:r>
    </w:p>
    <w:p w:rsidR="007A16F6" w:rsidRDefault="007A16F6" w:rsidP="007A16F6">
      <w:pPr>
        <w:pStyle w:val="Folgeposition"/>
        <w:keepNext/>
        <w:keepLines/>
      </w:pPr>
      <w:r>
        <w:t>D</w:t>
      </w:r>
      <w:r>
        <w:rPr>
          <w:sz w:val="12"/>
        </w:rPr>
        <w:t>+</w:t>
      </w:r>
      <w:r>
        <w:tab/>
        <w:t>Fass-Terrassenrinne E-st.Fixh7,5 B13cm Lg2m</w:t>
      </w:r>
      <w:r>
        <w:tab/>
        <w:t xml:space="preserve">Stk </w:t>
      </w:r>
    </w:p>
    <w:p w:rsidR="007A16F6" w:rsidRDefault="007A16F6" w:rsidP="007A16F6">
      <w:pPr>
        <w:pStyle w:val="Langtext"/>
      </w:pPr>
      <w:r>
        <w:t>Rinne aus Edelstahl 1.4301 (E-st.), Baulänge Lg 2,0 m.</w:t>
      </w:r>
    </w:p>
    <w:p w:rsidR="007A16F6" w:rsidRDefault="007A16F6" w:rsidP="007A16F6">
      <w:pPr>
        <w:pStyle w:val="Langtext"/>
      </w:pPr>
      <w:r>
        <w:t xml:space="preserve"> Angebotenes Erzeugnis:</w:t>
      </w:r>
    </w:p>
    <w:p w:rsidR="007A16F6" w:rsidRDefault="007A16F6" w:rsidP="007A16F6">
      <w:pPr>
        <w:pStyle w:val="Folgeposition"/>
        <w:keepNext/>
        <w:keepLines/>
      </w:pPr>
      <w:r>
        <w:t>E</w:t>
      </w:r>
      <w:r>
        <w:rPr>
          <w:sz w:val="12"/>
        </w:rPr>
        <w:t>+</w:t>
      </w:r>
      <w:r>
        <w:tab/>
        <w:t>Fass-Terrassenrinne E-st.Fixh7,5 B13cm Lg1m</w:t>
      </w:r>
      <w:r>
        <w:tab/>
        <w:t xml:space="preserve">Stk </w:t>
      </w:r>
    </w:p>
    <w:p w:rsidR="007A16F6" w:rsidRDefault="007A16F6" w:rsidP="007A16F6">
      <w:pPr>
        <w:pStyle w:val="Langtext"/>
      </w:pPr>
      <w:r>
        <w:t>Rinne aus Edelstahl 1.4301 (E-st.), Baulänge Lg 1,0 m.</w:t>
      </w:r>
    </w:p>
    <w:p w:rsidR="007A16F6" w:rsidRDefault="007A16F6" w:rsidP="007A16F6">
      <w:pPr>
        <w:pStyle w:val="Langtext"/>
      </w:pPr>
      <w:r>
        <w:t xml:space="preserve"> Angebotenes Erzeugnis:</w:t>
      </w:r>
    </w:p>
    <w:p w:rsidR="007A16F6" w:rsidRDefault="007A16F6" w:rsidP="007A16F6">
      <w:pPr>
        <w:pStyle w:val="Folgeposition"/>
        <w:keepNext/>
        <w:keepLines/>
      </w:pPr>
      <w:r>
        <w:t>F</w:t>
      </w:r>
      <w:r>
        <w:rPr>
          <w:sz w:val="12"/>
        </w:rPr>
        <w:t>+</w:t>
      </w:r>
      <w:r>
        <w:tab/>
        <w:t>Fass-Terrassenrinn.E-st.Fixh7,5 B13cm Lg0,5</w:t>
      </w:r>
      <w:r>
        <w:tab/>
        <w:t xml:space="preserve">Stk </w:t>
      </w:r>
    </w:p>
    <w:p w:rsidR="007A16F6" w:rsidRDefault="007A16F6" w:rsidP="007A16F6">
      <w:pPr>
        <w:pStyle w:val="Langtext"/>
      </w:pPr>
      <w:r>
        <w:t>Rinne aus Edelstahl 1.4301 (E-st.), Baulänge Lg 0,5 m.</w:t>
      </w:r>
    </w:p>
    <w:p w:rsidR="007A16F6" w:rsidRDefault="007A16F6" w:rsidP="007A16F6">
      <w:pPr>
        <w:pStyle w:val="Langtext"/>
      </w:pPr>
      <w:r>
        <w:t xml:space="preserve"> Angebotenes Erzeugnis:</w:t>
      </w:r>
    </w:p>
    <w:p w:rsidR="007A16F6" w:rsidRDefault="007A16F6" w:rsidP="007A16F6">
      <w:pPr>
        <w:pStyle w:val="TrennungPOS"/>
      </w:pPr>
    </w:p>
    <w:p w:rsidR="007A16F6" w:rsidRDefault="007A16F6" w:rsidP="007A16F6">
      <w:pPr>
        <w:pStyle w:val="GrundtextPosNr"/>
        <w:keepNext/>
        <w:keepLines/>
      </w:pPr>
      <w:r>
        <w:t>23.AP 95</w:t>
      </w:r>
    </w:p>
    <w:p w:rsidR="007A16F6" w:rsidRDefault="007A16F6" w:rsidP="007A16F6">
      <w:pPr>
        <w:pStyle w:val="Grundtext"/>
      </w:pPr>
      <w:r>
        <w:t xml:space="preserve">Zubehör zu den Fassaden- und Terrassenrinnen mit fixer Bauhöhe 7,5 cm (F-T-ri.H7,5), mit integrierter Kiesleiste und Dränschlitzen 4 mm, </w:t>
      </w:r>
    </w:p>
    <w:p w:rsidR="007A16F6" w:rsidRDefault="007A16F6" w:rsidP="007A16F6">
      <w:pPr>
        <w:pStyle w:val="Grundtext"/>
      </w:pPr>
      <w:r>
        <w:t xml:space="preserve"> z.B. ACO-DRAIN PROFILINE ZUBEHÖR für RINNE mit FIXER BAUHÖHE 7,5 cm oder Gleichwertigem.</w:t>
      </w:r>
    </w:p>
    <w:p w:rsidR="007A16F6" w:rsidRDefault="007A16F6" w:rsidP="007A16F6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>Stirnwand f.F-T-ri.H7,5 B13cm verz.</w:t>
      </w:r>
      <w:r>
        <w:tab/>
        <w:t xml:space="preserve">Stk </w:t>
      </w:r>
    </w:p>
    <w:p w:rsidR="007A16F6" w:rsidRDefault="007A16F6" w:rsidP="007A16F6">
      <w:pPr>
        <w:pStyle w:val="Langtext"/>
      </w:pPr>
      <w:r>
        <w:t xml:space="preserve">Stirnwand mit Kunststoffverbindung für Rinnenelemente aus verzinktem Stahl (verz.). </w:t>
      </w:r>
    </w:p>
    <w:p w:rsidR="007A16F6" w:rsidRDefault="007A16F6" w:rsidP="007A16F6">
      <w:pPr>
        <w:pStyle w:val="Langtext"/>
      </w:pPr>
      <w:r>
        <w:t xml:space="preserve"> Angebotenes Erzeugnis:</w:t>
      </w:r>
    </w:p>
    <w:p w:rsidR="007A16F6" w:rsidRDefault="007A16F6" w:rsidP="007A16F6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>Stirnwand f.F-T-ri.H7,5 B13cm E-st.</w:t>
      </w:r>
      <w:r>
        <w:tab/>
        <w:t xml:space="preserve">Stk </w:t>
      </w:r>
    </w:p>
    <w:p w:rsidR="007A16F6" w:rsidRDefault="007A16F6" w:rsidP="007A16F6">
      <w:pPr>
        <w:pStyle w:val="Langtext"/>
      </w:pPr>
      <w:r>
        <w:t xml:space="preserve">Stirnwand mit Kunststoffverbindung für Rinnenelemente aus Edelstahl 1.4301 (E-st.). </w:t>
      </w:r>
    </w:p>
    <w:p w:rsidR="007A16F6" w:rsidRDefault="007A16F6" w:rsidP="007A16F6">
      <w:pPr>
        <w:pStyle w:val="Langtext"/>
      </w:pPr>
      <w:r>
        <w:t xml:space="preserve"> Angebotenes Erzeugnis:</w:t>
      </w:r>
    </w:p>
    <w:p w:rsidR="007A16F6" w:rsidRDefault="007A16F6" w:rsidP="007A16F6">
      <w:pPr>
        <w:pStyle w:val="Folgeposition"/>
        <w:keepNext/>
        <w:keepLines/>
      </w:pPr>
      <w:r>
        <w:t>C</w:t>
      </w:r>
      <w:r>
        <w:rPr>
          <w:sz w:val="12"/>
        </w:rPr>
        <w:t>+</w:t>
      </w:r>
      <w:r>
        <w:tab/>
        <w:t>Aufsatz Dachabl.f.F-T-ri.H7,5 25x25cm verz.</w:t>
      </w:r>
      <w:r>
        <w:tab/>
        <w:t xml:space="preserve">Stk </w:t>
      </w:r>
    </w:p>
    <w:p w:rsidR="007A16F6" w:rsidRDefault="007A16F6" w:rsidP="007A16F6">
      <w:pPr>
        <w:pStyle w:val="Langtext"/>
      </w:pPr>
      <w:r>
        <w:t xml:space="preserve">Aufsatz für Dachabläufe 25 x 25 cm, Maschenrost Bauhöhe verstellbar von 7,5 bis 11 cm, aus verzinktem Stahl (verz.). </w:t>
      </w:r>
    </w:p>
    <w:p w:rsidR="007A16F6" w:rsidRDefault="007A16F6" w:rsidP="007A16F6">
      <w:pPr>
        <w:pStyle w:val="Langtext"/>
      </w:pPr>
      <w:r>
        <w:t xml:space="preserve"> Angebotenes Erzeugnis:</w:t>
      </w:r>
    </w:p>
    <w:p w:rsidR="007A16F6" w:rsidRDefault="007A16F6" w:rsidP="007A16F6">
      <w:pPr>
        <w:pStyle w:val="Folgeposition"/>
        <w:keepNext/>
        <w:keepLines/>
      </w:pPr>
      <w:r>
        <w:t>D</w:t>
      </w:r>
      <w:r>
        <w:rPr>
          <w:sz w:val="12"/>
        </w:rPr>
        <w:t>+</w:t>
      </w:r>
      <w:r>
        <w:tab/>
        <w:t>Aufsatz Dachabl.f.F-T-ri.H7,5 40x40cm verz.</w:t>
      </w:r>
      <w:r>
        <w:tab/>
        <w:t xml:space="preserve">Stk </w:t>
      </w:r>
    </w:p>
    <w:p w:rsidR="007A16F6" w:rsidRDefault="007A16F6" w:rsidP="007A16F6">
      <w:pPr>
        <w:pStyle w:val="Langtext"/>
      </w:pPr>
      <w:r>
        <w:t xml:space="preserve">Aufsatz für Dachabläufe 40 x 40 cm, Maschenrost Bauhöhe verstellbar von 7,5 bis 11 cm, aus verzinktem Stahl (verz.). </w:t>
      </w:r>
    </w:p>
    <w:p w:rsidR="007A16F6" w:rsidRDefault="007A16F6" w:rsidP="007A16F6">
      <w:pPr>
        <w:pStyle w:val="Langtext"/>
      </w:pPr>
      <w:r>
        <w:t xml:space="preserve"> Angebotenes Erzeugnis:</w:t>
      </w:r>
    </w:p>
    <w:p w:rsidR="007A16F6" w:rsidRDefault="007A16F6" w:rsidP="007A16F6">
      <w:pPr>
        <w:pStyle w:val="Folgeposition"/>
        <w:keepNext/>
        <w:keepLines/>
      </w:pPr>
      <w:r>
        <w:t>E</w:t>
      </w:r>
      <w:r>
        <w:rPr>
          <w:sz w:val="12"/>
        </w:rPr>
        <w:t>+</w:t>
      </w:r>
      <w:r>
        <w:tab/>
        <w:t>Aufsatz Dachabl.f.F-T-ri.H7,5 25x25cm E-st.</w:t>
      </w:r>
      <w:r>
        <w:tab/>
        <w:t xml:space="preserve">Stk </w:t>
      </w:r>
    </w:p>
    <w:p w:rsidR="007A16F6" w:rsidRDefault="007A16F6" w:rsidP="007A16F6">
      <w:pPr>
        <w:pStyle w:val="Langtext"/>
      </w:pPr>
      <w:r>
        <w:t xml:space="preserve">Aufsatz für Dachabläufe 25 x 25 cm, Maschenrost Bauhöhe verstellbar von 7,5 bis 11 cm, aus Edelstahl 1.4301 (E-st.). </w:t>
      </w:r>
    </w:p>
    <w:p w:rsidR="007A16F6" w:rsidRDefault="007A16F6" w:rsidP="007A16F6">
      <w:pPr>
        <w:pStyle w:val="Langtext"/>
      </w:pPr>
      <w:r>
        <w:t xml:space="preserve"> Angebotenes Erzeugnis:</w:t>
      </w:r>
    </w:p>
    <w:p w:rsidR="007A16F6" w:rsidRDefault="007A16F6" w:rsidP="007A16F6">
      <w:pPr>
        <w:pStyle w:val="Folgeposition"/>
        <w:keepNext/>
        <w:keepLines/>
      </w:pPr>
      <w:r>
        <w:t>F</w:t>
      </w:r>
      <w:r>
        <w:rPr>
          <w:sz w:val="12"/>
        </w:rPr>
        <w:t>+</w:t>
      </w:r>
      <w:r>
        <w:tab/>
        <w:t>Aufsatz Dachabl.f.F-T-ri.H7,5 40x40cm E-st.</w:t>
      </w:r>
      <w:r>
        <w:tab/>
        <w:t xml:space="preserve">Stk </w:t>
      </w:r>
    </w:p>
    <w:p w:rsidR="007A16F6" w:rsidRDefault="007A16F6" w:rsidP="007A16F6">
      <w:pPr>
        <w:pStyle w:val="Langtext"/>
      </w:pPr>
      <w:r>
        <w:t xml:space="preserve">Aufsatz für Dachabläufe 40 x 40 cm, Maschenrost Bauhöhe verstellbar von 7,5 bis 11 cm, aus Edelstahl (E-st.). </w:t>
      </w:r>
    </w:p>
    <w:p w:rsidR="007A16F6" w:rsidRDefault="007A16F6" w:rsidP="007A16F6">
      <w:pPr>
        <w:pStyle w:val="Langtext"/>
      </w:pPr>
      <w:r>
        <w:t xml:space="preserve"> Angebotenes Erzeugnis:</w:t>
      </w:r>
    </w:p>
    <w:p w:rsidR="007A16F6" w:rsidRDefault="007A16F6" w:rsidP="007A16F6">
      <w:pPr>
        <w:pStyle w:val="Folgeposition"/>
        <w:keepNext/>
        <w:keepLines/>
      </w:pPr>
      <w:r>
        <w:lastRenderedPageBreak/>
        <w:t>G</w:t>
      </w:r>
      <w:r>
        <w:rPr>
          <w:sz w:val="12"/>
        </w:rPr>
        <w:t>+</w:t>
      </w:r>
      <w:r>
        <w:tab/>
        <w:t>Stichkanal f.F-T-ri.H7,5 H3/B10cm Lg2m verz</w:t>
      </w:r>
      <w:r>
        <w:tab/>
        <w:t xml:space="preserve">Stk </w:t>
      </w:r>
    </w:p>
    <w:p w:rsidR="007A16F6" w:rsidRDefault="007A16F6" w:rsidP="007A16F6">
      <w:pPr>
        <w:pStyle w:val="Langtext"/>
      </w:pPr>
      <w:r>
        <w:t xml:space="preserve">Stichkanal, Bauhöhe H 3 cm, Baubreite B 10 cm, Baulänge Lg 2,0 m, aus verzinktem Stahl (verz). </w:t>
      </w:r>
    </w:p>
    <w:p w:rsidR="007A16F6" w:rsidRDefault="007A16F6" w:rsidP="007A16F6">
      <w:pPr>
        <w:pStyle w:val="Langtext"/>
      </w:pPr>
      <w:r>
        <w:t xml:space="preserve"> Angebotenes Erzeugnis:</w:t>
      </w:r>
    </w:p>
    <w:p w:rsidR="007A16F6" w:rsidRDefault="007A16F6" w:rsidP="007A16F6">
      <w:pPr>
        <w:pStyle w:val="Folgeposition"/>
        <w:keepNext/>
        <w:keepLines/>
      </w:pPr>
      <w:r>
        <w:t>H</w:t>
      </w:r>
      <w:r>
        <w:rPr>
          <w:sz w:val="12"/>
        </w:rPr>
        <w:t>+</w:t>
      </w:r>
      <w:r>
        <w:tab/>
        <w:t>Stichkanal f.F-T-ri.H7,5 H3/B10cm Lg2m E-st</w:t>
      </w:r>
      <w:r>
        <w:tab/>
        <w:t xml:space="preserve">Stk </w:t>
      </w:r>
    </w:p>
    <w:p w:rsidR="007A16F6" w:rsidRDefault="007A16F6" w:rsidP="007A16F6">
      <w:pPr>
        <w:pStyle w:val="Langtext"/>
      </w:pPr>
      <w:r>
        <w:t xml:space="preserve">Stichkanal, Bauhöhe H 3 cm, Baubreite B 10 cm, Baulänge Lg 2,0 m, aus Edelstahl (E-st). </w:t>
      </w:r>
    </w:p>
    <w:p w:rsidR="007A16F6" w:rsidRDefault="007A16F6" w:rsidP="007A16F6">
      <w:pPr>
        <w:pStyle w:val="Langtext"/>
      </w:pPr>
      <w:r>
        <w:t xml:space="preserve"> Angebotenes Erzeugnis:</w:t>
      </w:r>
    </w:p>
    <w:p w:rsidR="007A16F6" w:rsidRDefault="007A16F6" w:rsidP="007A16F6">
      <w:pPr>
        <w:pStyle w:val="TrennungULG"/>
        <w:keepNext w:val="0"/>
      </w:pPr>
    </w:p>
    <w:p w:rsidR="007A16F6" w:rsidRPr="007A16F6" w:rsidRDefault="007A16F6" w:rsidP="007A16F6">
      <w:pPr>
        <w:pStyle w:val="TrennungULG"/>
        <w:keepNext w:val="0"/>
      </w:pPr>
      <w:bookmarkStart w:id="0" w:name="_GoBack"/>
      <w:bookmarkEnd w:id="0"/>
    </w:p>
    <w:sectPr w:rsidR="007A16F6" w:rsidRPr="007A16F6" w:rsidSect="004467A8">
      <w:headerReference w:type="even" r:id="rId7"/>
      <w:headerReference w:type="default" r:id="rId8"/>
      <w:footerReference w:type="default" r:id="rId9"/>
      <w:pgSz w:w="11907" w:h="16840" w:code="9"/>
      <w:pgMar w:top="1134" w:right="737" w:bottom="1134" w:left="1021" w:header="567" w:footer="567" w:gutter="0"/>
      <w:paperSrc w:first="7" w:other="7"/>
      <w:pgNumType w:start="1"/>
      <w:cols w:space="34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D50" w:rsidRDefault="00CA4D50">
      <w:r>
        <w:separator/>
      </w:r>
    </w:p>
  </w:endnote>
  <w:endnote w:type="continuationSeparator" w:id="0">
    <w:p w:rsidR="00CA4D50" w:rsidRDefault="00CA4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AD5" w:rsidRDefault="00DF2AD5">
    <w:pPr>
      <w:pStyle w:val="Fuzeile"/>
      <w:pBdr>
        <w:bottom w:val="single" w:sz="6" w:space="1" w:color="auto"/>
      </w:pBdr>
      <w:tabs>
        <w:tab w:val="clear" w:pos="9071"/>
        <w:tab w:val="right" w:pos="9923"/>
      </w:tabs>
      <w:ind w:left="0" w:right="-1"/>
      <w:jc w:val="both"/>
    </w:pPr>
  </w:p>
  <w:p w:rsidR="00DF2AD5" w:rsidRDefault="004467A8">
    <w:pPr>
      <w:pStyle w:val="Fuzeile"/>
      <w:tabs>
        <w:tab w:val="clear" w:pos="9071"/>
        <w:tab w:val="right" w:pos="9923"/>
      </w:tabs>
      <w:ind w:left="0" w:right="-1"/>
      <w:jc w:val="both"/>
      <w:rPr>
        <w:sz w:val="16"/>
      </w:rPr>
    </w:pPr>
    <w:r>
      <w:t>LBHB-021+A-LG23</w:t>
    </w:r>
    <w:r w:rsidR="00DF2AD5">
      <w:tab/>
    </w:r>
    <w:r w:rsidR="00DF2AD5">
      <w:tab/>
      <w:t xml:space="preserve">Seite </w:t>
    </w:r>
    <w:r w:rsidR="00DF2AD5">
      <w:rPr>
        <w:rStyle w:val="Seitenzahl"/>
      </w:rPr>
      <w:fldChar w:fldCharType="begin"/>
    </w:r>
    <w:r w:rsidR="00DF2AD5">
      <w:rPr>
        <w:rStyle w:val="Seitenzahl"/>
      </w:rPr>
      <w:instrText xml:space="preserve"> PAGE </w:instrText>
    </w:r>
    <w:r w:rsidR="00DF2AD5">
      <w:rPr>
        <w:rStyle w:val="Seitenzahl"/>
      </w:rPr>
      <w:fldChar w:fldCharType="separate"/>
    </w:r>
    <w:r w:rsidR="007A16F6">
      <w:rPr>
        <w:rStyle w:val="Seitenzahl"/>
        <w:noProof/>
      </w:rPr>
      <w:t>15</w:t>
    </w:r>
    <w:r w:rsidR="00DF2AD5">
      <w:rPr>
        <w:rStyle w:val="Seitenzahl"/>
      </w:rPr>
      <w:fldChar w:fldCharType="end"/>
    </w:r>
    <w:r w:rsidR="00DF2AD5">
      <w:t xml:space="preserve"> von </w:t>
    </w:r>
    <w:r w:rsidR="00DF2AD5">
      <w:rPr>
        <w:rStyle w:val="Seitenzahl"/>
      </w:rPr>
      <w:fldChar w:fldCharType="begin"/>
    </w:r>
    <w:r w:rsidR="00DF2AD5">
      <w:rPr>
        <w:rStyle w:val="Seitenzahl"/>
      </w:rPr>
      <w:instrText xml:space="preserve"> SECTIONPAGES </w:instrText>
    </w:r>
    <w:r w:rsidR="00DF2AD5">
      <w:rPr>
        <w:rStyle w:val="Seitenzahl"/>
      </w:rPr>
      <w:fldChar w:fldCharType="separate"/>
    </w:r>
    <w:r w:rsidR="007A16F6">
      <w:rPr>
        <w:rStyle w:val="Seitenzahl"/>
        <w:noProof/>
      </w:rPr>
      <w:t>15</w:t>
    </w:r>
    <w:r w:rsidR="00DF2AD5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D50" w:rsidRDefault="00CA4D50">
      <w:r>
        <w:separator/>
      </w:r>
    </w:p>
  </w:footnote>
  <w:footnote w:type="continuationSeparator" w:id="0">
    <w:p w:rsidR="00CA4D50" w:rsidRDefault="00CA4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AD5" w:rsidRDefault="00DF2AD5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F2AD5" w:rsidRDefault="00DF2AD5">
    <w:pPr>
      <w:pStyle w:val="Kopfzeile"/>
      <w:ind w:right="360"/>
    </w:pPr>
  </w:p>
  <w:p w:rsidR="00DF2AD5" w:rsidRDefault="00DF2AD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AD5" w:rsidRDefault="004467A8">
    <w:pPr>
      <w:pStyle w:val="Kopfzeile"/>
      <w:tabs>
        <w:tab w:val="clear" w:pos="4819"/>
        <w:tab w:val="clear" w:pos="9071"/>
        <w:tab w:val="right" w:pos="9923"/>
      </w:tabs>
      <w:rPr>
        <w:sz w:val="20"/>
      </w:rPr>
    </w:pPr>
    <w:r>
      <w:rPr>
        <w:b/>
        <w:sz w:val="20"/>
      </w:rPr>
      <w:t xml:space="preserve">LB-HB, Version -0, -, LG 23 Bauspenglerarbeiten </w:t>
    </w:r>
    <w:r w:rsidR="00DF2AD5">
      <w:rPr>
        <w:b/>
        <w:sz w:val="20"/>
      </w:rPr>
      <w:tab/>
    </w:r>
  </w:p>
  <w:p w:rsidR="00DF2AD5" w:rsidRDefault="00DF2AD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hideSpellingErrors/>
  <w:attachedTemplate r:id="rId1"/>
  <w:defaultTabStop w:val="709"/>
  <w:consecutiveHyphenLimit w:val="2"/>
  <w:hyphenationZone w:val="39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lbdruckvorlage_word2000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A10326"/>
    <w:rsid w:val="000C3375"/>
    <w:rsid w:val="00174686"/>
    <w:rsid w:val="001E4DC9"/>
    <w:rsid w:val="001F658C"/>
    <w:rsid w:val="002C3283"/>
    <w:rsid w:val="00393D78"/>
    <w:rsid w:val="003C002C"/>
    <w:rsid w:val="004467A8"/>
    <w:rsid w:val="00470DEF"/>
    <w:rsid w:val="0055437B"/>
    <w:rsid w:val="007A16F6"/>
    <w:rsid w:val="00897AFA"/>
    <w:rsid w:val="009619C2"/>
    <w:rsid w:val="00A03DC1"/>
    <w:rsid w:val="00A10326"/>
    <w:rsid w:val="00B56625"/>
    <w:rsid w:val="00CA4D50"/>
    <w:rsid w:val="00DF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828BE-37FE-4405-9B31-66179164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ind w:left="1021" w:right="284"/>
    </w:pPr>
    <w:rPr>
      <w:rFonts w:ascii="Arial" w:hAnsi="Arial"/>
      <w:lang w:val="de-DE" w:eastAsia="de-DE"/>
    </w:rPr>
  </w:style>
  <w:style w:type="paragraph" w:styleId="berschrift1">
    <w:name w:val="heading 1"/>
    <w:basedOn w:val="Standard"/>
    <w:next w:val="berschrift2"/>
    <w:qFormat/>
    <w:pPr>
      <w:keepNext/>
      <w:tabs>
        <w:tab w:val="left" w:pos="1701"/>
      </w:tabs>
      <w:spacing w:before="240"/>
      <w:ind w:right="1134"/>
      <w:outlineLvl w:val="0"/>
    </w:pPr>
    <w:rPr>
      <w:rFonts w:ascii="Courier New" w:hAnsi="Courier New"/>
      <w:b/>
      <w:sz w:val="24"/>
    </w:rPr>
  </w:style>
  <w:style w:type="paragraph" w:styleId="berschrift2">
    <w:name w:val="heading 2"/>
    <w:basedOn w:val="Standard"/>
    <w:next w:val="berschrift3"/>
    <w:qFormat/>
    <w:pPr>
      <w:keepNext/>
      <w:tabs>
        <w:tab w:val="left" w:pos="1701"/>
      </w:tabs>
      <w:spacing w:before="240"/>
      <w:ind w:right="1134"/>
      <w:outlineLvl w:val="1"/>
    </w:pPr>
    <w:rPr>
      <w:rFonts w:ascii="Courier New" w:hAnsi="Courier New"/>
      <w:b/>
      <w:sz w:val="24"/>
    </w:rPr>
  </w:style>
  <w:style w:type="paragraph" w:styleId="berschrift3">
    <w:name w:val="heading 3"/>
    <w:basedOn w:val="Standard"/>
    <w:next w:val="Langtext"/>
    <w:qFormat/>
    <w:pPr>
      <w:keepNext/>
      <w:tabs>
        <w:tab w:val="left" w:pos="1701"/>
        <w:tab w:val="right" w:pos="8505"/>
      </w:tabs>
      <w:spacing w:before="240"/>
      <w:ind w:right="2977"/>
      <w:outlineLvl w:val="2"/>
    </w:pPr>
    <w:rPr>
      <w:rFonts w:ascii="Courier New" w:hAnsi="Courier New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angtext">
    <w:name w:val="Langtext"/>
    <w:basedOn w:val="Standard"/>
    <w:pPr>
      <w:ind w:left="284" w:right="0"/>
    </w:pPr>
    <w:rPr>
      <w:w w:val="90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pPr>
      <w:pBdr>
        <w:bottom w:val="single" w:sz="12" w:space="2" w:color="auto"/>
      </w:pBdr>
      <w:tabs>
        <w:tab w:val="center" w:pos="4819"/>
        <w:tab w:val="right" w:pos="9071"/>
      </w:tabs>
      <w:ind w:left="0" w:right="0"/>
    </w:pPr>
    <w:rPr>
      <w:sz w:val="24"/>
    </w:rPr>
  </w:style>
  <w:style w:type="paragraph" w:styleId="Standardeinzug">
    <w:name w:val="Normal Indent"/>
    <w:basedOn w:val="Standard"/>
    <w:semiHidden/>
    <w:pPr>
      <w:ind w:left="708"/>
    </w:pPr>
  </w:style>
  <w:style w:type="paragraph" w:customStyle="1" w:styleId="Kommentar">
    <w:name w:val="Kommentar"/>
    <w:basedOn w:val="Langtext"/>
    <w:rPr>
      <w:i/>
    </w:rPr>
  </w:style>
  <w:style w:type="paragraph" w:customStyle="1" w:styleId="Leerzeile">
    <w:name w:val="Leerzeile"/>
    <w:basedOn w:val="Langtext"/>
    <w:next w:val="Langtext"/>
    <w:rPr>
      <w:vanish/>
    </w:rPr>
  </w:style>
  <w:style w:type="paragraph" w:customStyle="1" w:styleId="Grundtext">
    <w:name w:val="Grundtext"/>
    <w:basedOn w:val="Langtext"/>
    <w:next w:val="Grundtextabsatz"/>
    <w:pPr>
      <w:tabs>
        <w:tab w:val="left" w:pos="851"/>
      </w:tabs>
    </w:pPr>
    <w:rPr>
      <w:color w:val="0000FF"/>
    </w:rPr>
  </w:style>
  <w:style w:type="paragraph" w:customStyle="1" w:styleId="Grundtextabsatz">
    <w:name w:val="Grundtextabsatz"/>
    <w:basedOn w:val="Grundtext"/>
  </w:style>
  <w:style w:type="paragraph" w:customStyle="1" w:styleId="LG">
    <w:name w:val="LG"/>
    <w:basedOn w:val="Standard"/>
    <w:pPr>
      <w:keepNext/>
      <w:tabs>
        <w:tab w:val="left" w:pos="851"/>
      </w:tabs>
      <w:ind w:left="284" w:right="0"/>
    </w:pPr>
    <w:rPr>
      <w:b/>
      <w:color w:val="FF0000"/>
      <w:w w:val="90"/>
      <w:sz w:val="24"/>
    </w:rPr>
  </w:style>
  <w:style w:type="paragraph" w:customStyle="1" w:styleId="ULG">
    <w:name w:val="ULG"/>
    <w:basedOn w:val="LG"/>
    <w:rPr>
      <w:sz w:val="20"/>
    </w:rPr>
  </w:style>
  <w:style w:type="paragraph" w:customStyle="1" w:styleId="Position">
    <w:name w:val="Position"/>
    <w:basedOn w:val="LG"/>
    <w:next w:val="Langtext"/>
    <w:pPr>
      <w:keepNext w:val="0"/>
      <w:tabs>
        <w:tab w:val="right" w:pos="4820"/>
      </w:tabs>
      <w:ind w:hanging="284"/>
    </w:pPr>
    <w:rPr>
      <w:sz w:val="20"/>
    </w:rPr>
  </w:style>
  <w:style w:type="paragraph" w:customStyle="1" w:styleId="Folgeposition">
    <w:name w:val="Folgeposition"/>
    <w:basedOn w:val="Position"/>
    <w:next w:val="Langtext"/>
    <w:rsid w:val="003C002C"/>
    <w:pPr>
      <w:tabs>
        <w:tab w:val="clear" w:pos="4820"/>
        <w:tab w:val="right" w:pos="9639"/>
      </w:tabs>
    </w:pPr>
  </w:style>
  <w:style w:type="paragraph" w:customStyle="1" w:styleId="Trennung">
    <w:name w:val="Trennung"/>
    <w:basedOn w:val="Standard"/>
    <w:pPr>
      <w:keepNext/>
      <w:pBdr>
        <w:bottom w:val="single" w:sz="6" w:space="2" w:color="FF0000"/>
      </w:pBdr>
      <w:spacing w:before="60" w:after="60"/>
    </w:pPr>
  </w:style>
  <w:style w:type="character" w:styleId="Seitenzahl">
    <w:name w:val="page number"/>
    <w:basedOn w:val="Absatz-Standardschriftart"/>
    <w:semiHidden/>
  </w:style>
  <w:style w:type="paragraph" w:customStyle="1" w:styleId="DBLG1">
    <w:name w:val="DB_LG1"/>
    <w:basedOn w:val="Standard"/>
    <w:pPr>
      <w:tabs>
        <w:tab w:val="left" w:pos="2835"/>
      </w:tabs>
      <w:ind w:left="1985"/>
    </w:pPr>
    <w:rPr>
      <w:b/>
      <w:sz w:val="28"/>
    </w:rPr>
  </w:style>
  <w:style w:type="paragraph" w:customStyle="1" w:styleId="TrennungULG">
    <w:name w:val="TrennungULG"/>
    <w:basedOn w:val="Trennung"/>
    <w:pPr>
      <w:pBdr>
        <w:top w:val="double" w:sz="6" w:space="3" w:color="FF0000"/>
        <w:bottom w:val="none" w:sz="0" w:space="0" w:color="auto"/>
      </w:pBdr>
      <w:ind w:left="0" w:right="0"/>
    </w:pPr>
    <w:rPr>
      <w:sz w:val="4"/>
    </w:rPr>
  </w:style>
  <w:style w:type="paragraph" w:customStyle="1" w:styleId="TrennungPOS">
    <w:name w:val="TrennungPOS"/>
    <w:basedOn w:val="TrennungULG"/>
    <w:pPr>
      <w:keepNext w:val="0"/>
      <w:widowControl w:val="0"/>
      <w:pBdr>
        <w:top w:val="single" w:sz="6" w:space="2" w:color="FF00FF"/>
      </w:pBdr>
    </w:pPr>
  </w:style>
  <w:style w:type="paragraph" w:customStyle="1" w:styleId="GrundtextPosNr">
    <w:name w:val="Grundtext_PosNr"/>
    <w:basedOn w:val="Grundtext"/>
    <w:pPr>
      <w:ind w:left="1021" w:hanging="1021"/>
    </w:pPr>
    <w:rPr>
      <w:b/>
    </w:rPr>
  </w:style>
  <w:style w:type="paragraph" w:customStyle="1" w:styleId="DBLG2">
    <w:name w:val="DB_LG2"/>
    <w:basedOn w:val="Standard"/>
    <w:pPr>
      <w:tabs>
        <w:tab w:val="left" w:pos="3119"/>
      </w:tabs>
      <w:ind w:left="1985"/>
    </w:pPr>
    <w:rPr>
      <w:b/>
      <w:sz w:val="24"/>
    </w:rPr>
  </w:style>
  <w:style w:type="paragraph" w:customStyle="1" w:styleId="DBLGVers">
    <w:name w:val="DB_LGVers"/>
    <w:basedOn w:val="Folgeposition"/>
    <w:pPr>
      <w:jc w:val="center"/>
    </w:pPr>
    <w:rPr>
      <w:color w:val="auto"/>
      <w:w w:val="100"/>
      <w:sz w:val="28"/>
    </w:rPr>
  </w:style>
  <w:style w:type="paragraph" w:customStyle="1" w:styleId="DBTitelG">
    <w:name w:val="DB_TitelG"/>
    <w:basedOn w:val="ULG"/>
    <w:pPr>
      <w:tabs>
        <w:tab w:val="clear" w:pos="851"/>
      </w:tabs>
      <w:ind w:left="0"/>
      <w:jc w:val="center"/>
    </w:pPr>
    <w:rPr>
      <w:color w:val="auto"/>
      <w:w w:val="100"/>
      <w:sz w:val="48"/>
    </w:rPr>
  </w:style>
  <w:style w:type="paragraph" w:customStyle="1" w:styleId="SVB">
    <w:name w:val="SVB"/>
    <w:basedOn w:val="Standard"/>
    <w:pPr>
      <w:ind w:left="1701"/>
    </w:pPr>
  </w:style>
  <w:style w:type="paragraph" w:customStyle="1" w:styleId="DBTitelLG">
    <w:name w:val="DB_TitelLG"/>
    <w:basedOn w:val="LG"/>
    <w:pPr>
      <w:jc w:val="center"/>
    </w:pPr>
    <w:rPr>
      <w:color w:val="auto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Sablonok\lb-platzoptimiert-ww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lb-platzoptimiert-ww8</Template>
  <TotalTime>0</TotalTime>
  <Pages>15</Pages>
  <Words>6439</Words>
  <Characters>40566</Characters>
  <Application>Microsoft Office Word</Application>
  <DocSecurity>0</DocSecurity>
  <Lines>338</Lines>
  <Paragraphs>93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ib-data GmbH</Company>
  <LinksUpToDate>false</LinksUpToDate>
  <CharactersWithSpaces>46912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33</dc:creator>
  <cp:keywords/>
  <cp:lastModifiedBy>Prior, Stefan</cp:lastModifiedBy>
  <cp:revision>13</cp:revision>
  <cp:lastPrinted>1999-02-09T11:25:00Z</cp:lastPrinted>
  <dcterms:created xsi:type="dcterms:W3CDTF">2015-01-14T12:40:00Z</dcterms:created>
  <dcterms:modified xsi:type="dcterms:W3CDTF">2020-08-11T14:36:00Z</dcterms:modified>
</cp:coreProperties>
</file>