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8C" w:rsidRDefault="003257F6" w:rsidP="003257F6">
      <w:pPr>
        <w:pStyle w:val="LG"/>
        <w:keepLines/>
      </w:pPr>
      <w:r>
        <w:t>58 Gartengestaltung und Landschaftsbau</w:t>
      </w:r>
    </w:p>
    <w:p w:rsidR="003257F6" w:rsidRDefault="003257F6" w:rsidP="003257F6">
      <w:pPr>
        <w:pStyle w:val="Langtext"/>
      </w:pPr>
      <w:r>
        <w:t>Soweit in Vorbemerkungen oder Positionstexten nicht anders angegeben, gelten für alle Leistungen dieser Gruppe folgende Regelungen:</w:t>
      </w:r>
    </w:p>
    <w:p w:rsidR="003257F6" w:rsidRDefault="003257F6" w:rsidP="003257F6">
      <w:pPr>
        <w:pStyle w:val="Langtext"/>
      </w:pPr>
      <w:r>
        <w:t>Entsorgen:</w:t>
      </w:r>
    </w:p>
    <w:p w:rsidR="003257F6" w:rsidRDefault="003257F6" w:rsidP="003257F6">
      <w:pPr>
        <w:pStyle w:val="Langtext"/>
      </w:pPr>
      <w:r>
        <w:t>Im Folgenden ist unter dem Begriff Entsorgen das Laden, Abtransportieren sowie das Verwerten, Deponieren oder Entsorgen der Baurestmassen, sowie von Baum-, Strauch- und Grünschnitt, Gras, Mähgut und Laub zu verstehen.</w:t>
      </w:r>
    </w:p>
    <w:p w:rsidR="003257F6" w:rsidRDefault="003257F6" w:rsidP="003257F6">
      <w:pPr>
        <w:pStyle w:val="Langtext"/>
      </w:pPr>
      <w:r>
        <w:t>Sofern vom Auftraggeber nicht anders angeordnet, geht das zu entsorgende Material mit dem ersten Laden in das Eigentum des Auftragnehmers über.</w:t>
      </w:r>
    </w:p>
    <w:p w:rsidR="003257F6" w:rsidRDefault="003257F6" w:rsidP="003257F6">
      <w:pPr>
        <w:pStyle w:val="Langtext"/>
      </w:pPr>
      <w:r>
        <w:t>Baurestmassen werden grundsätzlich verwertet. Wenn dies aus wirtschaftlichen oder technischen Gründen nicht möglich ist, werden Baurestmassen ordnungsgemäß deponiert.</w:t>
      </w:r>
    </w:p>
    <w:p w:rsidR="003257F6" w:rsidRDefault="003257F6" w:rsidP="003257F6">
      <w:pPr>
        <w:pStyle w:val="Kommentar"/>
      </w:pPr>
    </w:p>
    <w:p w:rsidR="003257F6" w:rsidRDefault="003257F6" w:rsidP="003257F6">
      <w:pPr>
        <w:pStyle w:val="Kommentar"/>
      </w:pPr>
      <w:r>
        <w:t>Kommentar:</w:t>
      </w:r>
    </w:p>
    <w:p w:rsidR="003257F6" w:rsidRDefault="003257F6" w:rsidP="003257F6">
      <w:pPr>
        <w:pStyle w:val="Kommentar"/>
      </w:pPr>
      <w:r>
        <w:t>Regelungen z.B. zur Wasser- oder Stromentnahme sind in der LG 00 (Allgemeine Vertragsbestimmungen) beschrieben.</w:t>
      </w:r>
    </w:p>
    <w:p w:rsidR="003257F6" w:rsidRDefault="003257F6" w:rsidP="003257F6">
      <w:pPr>
        <w:pStyle w:val="Kommentar"/>
      </w:pPr>
      <w:r>
        <w:t>Sicherungs- und Schutzmaßnahmen sind in der LG 25 beschrieben.</w:t>
      </w:r>
    </w:p>
    <w:p w:rsidR="003257F6" w:rsidRDefault="003257F6" w:rsidP="003257F6">
      <w:pPr>
        <w:pStyle w:val="Kommentar"/>
      </w:pPr>
      <w:r>
        <w:t>Erdarbeiten sind in der LG 03 (Roden, Baugrube, Sicherungen und Tiefgründungen) und in der LG 13 (Außenanlagen) beschrieben.</w:t>
      </w:r>
    </w:p>
    <w:p w:rsidR="003257F6" w:rsidRDefault="003257F6" w:rsidP="003257F6">
      <w:pPr>
        <w:pStyle w:val="Kommentar"/>
      </w:pPr>
      <w:r>
        <w:t>Wartungs- und Instandhaltungsarbeiten sind mit Regiestunden auszuschreiben.</w:t>
      </w:r>
    </w:p>
    <w:p w:rsidR="003257F6" w:rsidRDefault="003257F6" w:rsidP="003257F6">
      <w:pPr>
        <w:pStyle w:val="Kommentar"/>
      </w:pPr>
      <w:r>
        <w:t>Maßnahmen zum Pflanzenschutz sind mit Regiestunden auszuschreiben.</w:t>
      </w:r>
    </w:p>
    <w:p w:rsidR="003257F6" w:rsidRDefault="003257F6" w:rsidP="003257F6">
      <w:pPr>
        <w:pStyle w:val="Kommentar"/>
      </w:pPr>
      <w:r>
        <w:t>Frei zu formulieren (z.B.):</w:t>
      </w:r>
    </w:p>
    <w:p w:rsidR="003257F6" w:rsidRDefault="003257F6" w:rsidP="003257F6">
      <w:pPr>
        <w:pStyle w:val="Kommentar"/>
      </w:pPr>
      <w:r>
        <w:t>- Leistungen/Positionen bei Neigungen über 100 Prozent</w:t>
      </w:r>
    </w:p>
    <w:p w:rsidR="003257F6" w:rsidRDefault="003257F6" w:rsidP="003257F6">
      <w:pPr>
        <w:pStyle w:val="Kommentar"/>
      </w:pPr>
      <w:r>
        <w:t>- das Erstellen von Befundungen</w:t>
      </w:r>
    </w:p>
    <w:p w:rsidR="003257F6" w:rsidRDefault="003257F6" w:rsidP="003257F6">
      <w:pPr>
        <w:pStyle w:val="Kommentar"/>
      </w:pPr>
      <w:r>
        <w:t>- die Beschreibung zu Beweissicherungen</w:t>
      </w:r>
    </w:p>
    <w:p w:rsidR="003257F6" w:rsidRDefault="003257F6" w:rsidP="003257F6">
      <w:pPr>
        <w:pStyle w:val="Kommentar"/>
      </w:pPr>
      <w:r>
        <w:t>- die Beschreibung von Bestandsaufnahmen</w:t>
      </w:r>
    </w:p>
    <w:p w:rsidR="003257F6" w:rsidRDefault="003257F6" w:rsidP="003257F6">
      <w:pPr>
        <w:pStyle w:val="Kommentar"/>
      </w:pPr>
      <w:r>
        <w:t>- das Erstellen von Bestandsplänen</w:t>
      </w:r>
    </w:p>
    <w:p w:rsidR="003257F6" w:rsidRDefault="003257F6" w:rsidP="003257F6">
      <w:pPr>
        <w:pStyle w:val="Kommentar"/>
      </w:pPr>
      <w:r>
        <w:t>- das Erstellen von Baustelleneinrichtungsplänen</w:t>
      </w:r>
    </w:p>
    <w:p w:rsidR="003257F6" w:rsidRDefault="003257F6" w:rsidP="003257F6">
      <w:pPr>
        <w:pStyle w:val="Kommentar"/>
      </w:pPr>
      <w:r>
        <w:t>- die Beschreibung von Bau(m)-Verträglichkeitsprüfungen</w:t>
      </w:r>
    </w:p>
    <w:p w:rsidR="003257F6" w:rsidRDefault="003257F6" w:rsidP="003257F6">
      <w:pPr>
        <w:pStyle w:val="Kommentar"/>
      </w:pPr>
      <w:r>
        <w:t>- die Beschreibung einer ökologischen Bauaufsicht</w:t>
      </w:r>
    </w:p>
    <w:p w:rsidR="003257F6" w:rsidRDefault="003257F6" w:rsidP="003257F6">
      <w:pPr>
        <w:pStyle w:val="Kommentar"/>
      </w:pPr>
      <w:r>
        <w:t>- das Abschälen des Rasens im Bereich der Gräben für Bewässerungsrohre</w:t>
      </w:r>
    </w:p>
    <w:p w:rsidR="003257F6" w:rsidRDefault="003257F6" w:rsidP="003257F6">
      <w:pPr>
        <w:pStyle w:val="Kommentar"/>
      </w:pPr>
      <w:r>
        <w:t>- Fassadenbegrünungen</w:t>
      </w:r>
    </w:p>
    <w:p w:rsidR="003257F6" w:rsidRDefault="003257F6" w:rsidP="003257F6">
      <w:pPr>
        <w:pStyle w:val="Kommentar"/>
        <w:keepNext/>
        <w:keepLines/>
      </w:pPr>
      <w:r>
        <w:t>Literaturverzeichnis (z.B.):</w:t>
      </w:r>
    </w:p>
    <w:p w:rsidR="003257F6" w:rsidRDefault="003257F6" w:rsidP="003257F6">
      <w:pPr>
        <w:pStyle w:val="Kommentar"/>
        <w:keepNext/>
        <w:keepLines/>
      </w:pPr>
    </w:p>
    <w:p w:rsidR="003257F6" w:rsidRDefault="003257F6" w:rsidP="003257F6">
      <w:pPr>
        <w:pStyle w:val="Kommentar"/>
      </w:pPr>
      <w:r>
        <w:t>• ÖNORM B 2241: Gartengestaltung und Landschaftsbau, Werkvertragsnorm</w:t>
      </w:r>
    </w:p>
    <w:p w:rsidR="003257F6" w:rsidRDefault="003257F6" w:rsidP="003257F6">
      <w:pPr>
        <w:pStyle w:val="Kommentar"/>
      </w:pPr>
      <w:r>
        <w:t>• ÖNORM B 2607: Spiel- und Bewegungsräume im Freien - Spielraumkonzepte und Planung von Spielplätzen</w:t>
      </w:r>
    </w:p>
    <w:p w:rsidR="003257F6" w:rsidRDefault="003257F6" w:rsidP="003257F6">
      <w:pPr>
        <w:pStyle w:val="Kommentar"/>
      </w:pPr>
      <w:r>
        <w:t>• ÖNORM EN 1176: Serie Spielplatzgeräte und Spielplatzböden</w:t>
      </w:r>
    </w:p>
    <w:p w:rsidR="003257F6" w:rsidRDefault="003257F6" w:rsidP="003257F6">
      <w:pPr>
        <w:pStyle w:val="Kommentar"/>
      </w:pPr>
      <w:r>
        <w:t>• ÖNORM L 1110: Pflanzen, Güteanforderungen, Sortierungsbestimmungen</w:t>
      </w:r>
    </w:p>
    <w:p w:rsidR="003257F6" w:rsidRDefault="003257F6" w:rsidP="003257F6">
      <w:pPr>
        <w:pStyle w:val="Kommentar"/>
      </w:pPr>
      <w:r>
        <w:t>• ÖNORM L 1111: Gartengestaltung und Landschaftsbau, Technische Ausführung</w:t>
      </w:r>
    </w:p>
    <w:p w:rsidR="003257F6" w:rsidRDefault="003257F6" w:rsidP="003257F6">
      <w:pPr>
        <w:pStyle w:val="Kommentar"/>
      </w:pPr>
      <w:r>
        <w:t>• ÖNORM L 1112: Anforderungen an die Bewässerung von Grünflächen</w:t>
      </w:r>
    </w:p>
    <w:p w:rsidR="003257F6" w:rsidRDefault="003257F6" w:rsidP="003257F6">
      <w:pPr>
        <w:pStyle w:val="Kommentar"/>
      </w:pPr>
      <w:r>
        <w:t>• ÖNORM L 1120: Gartengestaltung und Landschaftsbau, Pflegearbeiten</w:t>
      </w:r>
    </w:p>
    <w:p w:rsidR="003257F6" w:rsidRDefault="003257F6" w:rsidP="003257F6">
      <w:pPr>
        <w:pStyle w:val="Kommentar"/>
      </w:pPr>
      <w:r>
        <w:t>• ÖNORM L 1121: Schutz von Gehölzen und Vegetationsflächen bei Baumaßnahmen</w:t>
      </w:r>
    </w:p>
    <w:p w:rsidR="003257F6" w:rsidRDefault="003257F6" w:rsidP="003257F6">
      <w:pPr>
        <w:pStyle w:val="Kommentar"/>
      </w:pPr>
      <w:r>
        <w:t>• ÖNORM L 1122: Baumkontrolle und Baumpflege</w:t>
      </w:r>
    </w:p>
    <w:p w:rsidR="003257F6" w:rsidRDefault="003257F6" w:rsidP="003257F6">
      <w:pPr>
        <w:pStyle w:val="Kommentar"/>
      </w:pPr>
      <w:r>
        <w:t>• ÖNORM L 1131: Gartengestaltung und Landschaftsbau, Begrünung von Dächern und Decken auf Bauwerken</w:t>
      </w:r>
    </w:p>
    <w:p w:rsidR="003257F6" w:rsidRDefault="003257F6" w:rsidP="003257F6">
      <w:pPr>
        <w:pStyle w:val="Kommentar"/>
      </w:pPr>
      <w:r>
        <w:t>• ÖNORM L 1210: Anforderungen für die Herstellung von Vegetationstragschichten</w:t>
      </w:r>
    </w:p>
    <w:p w:rsidR="003257F6" w:rsidRDefault="003257F6" w:rsidP="003257F6">
      <w:pPr>
        <w:pStyle w:val="TrennungULG"/>
        <w:keepNext w:val="0"/>
      </w:pPr>
    </w:p>
    <w:p w:rsidR="003257F6" w:rsidRDefault="003257F6" w:rsidP="003257F6">
      <w:pPr>
        <w:pStyle w:val="ULG"/>
        <w:keepLines/>
      </w:pPr>
      <w:r>
        <w:t>58.AC</w:t>
      </w:r>
      <w:r>
        <w:rPr>
          <w:sz w:val="12"/>
        </w:rPr>
        <w:t xml:space="preserve"> + </w:t>
      </w:r>
      <w:r>
        <w:t>Baumschutz System  (ACO)</w:t>
      </w:r>
    </w:p>
    <w:p w:rsidR="003257F6" w:rsidRDefault="003257F6" w:rsidP="003257F6">
      <w:pPr>
        <w:pStyle w:val="Langtext"/>
      </w:pPr>
      <w:r>
        <w:t>Version: 2020-05</w:t>
      </w:r>
    </w:p>
    <w:p w:rsidR="003257F6" w:rsidRDefault="003257F6" w:rsidP="003257F6">
      <w:pPr>
        <w:pStyle w:val="Langtext"/>
      </w:pPr>
      <w:r>
        <w:t>Einheitspreis:</w:t>
      </w:r>
    </w:p>
    <w:p w:rsidR="003257F6" w:rsidRDefault="003257F6" w:rsidP="003257F6">
      <w:pPr>
        <w:pStyle w:val="Langtext"/>
      </w:pPr>
      <w:r>
        <w:t>In den Einheitspreis ist das Liefern und Versetzen in die vorbereiteten Gräben einkalkuliert. Aushub- und Wiederverfüllungsarbeiten werden gesondert verrechnet.</w:t>
      </w:r>
    </w:p>
    <w:p w:rsidR="003257F6" w:rsidRDefault="003257F6" w:rsidP="003257F6">
      <w:pPr>
        <w:pStyle w:val="Langtext"/>
      </w:pPr>
      <w:r>
        <w:t>Verarbeitungsrichtlinien:</w:t>
      </w:r>
    </w:p>
    <w:p w:rsidR="003257F6" w:rsidRDefault="003257F6" w:rsidP="003257F6">
      <w:pPr>
        <w:pStyle w:val="Langtext"/>
      </w:pPr>
      <w:r>
        <w:t>Die Verarbeitungsrichtlinien des Erzeugers werden eingehalten.</w:t>
      </w:r>
    </w:p>
    <w:p w:rsidR="003257F6" w:rsidRDefault="003257F6" w:rsidP="003257F6">
      <w:pPr>
        <w:pStyle w:val="Langtext"/>
      </w:pPr>
      <w:r>
        <w:t>Skizze:</w:t>
      </w:r>
    </w:p>
    <w:p w:rsidR="003257F6" w:rsidRDefault="003257F6" w:rsidP="003257F6">
      <w:pPr>
        <w:pStyle w:val="Langtext"/>
      </w:pPr>
      <w:r>
        <w:t>In der Folge wird die Bezeichnung Skizze als einfachste Darstellungsmöglichkeit stellvertretend für Zeichnung, Plan und dergleichen verwendet.</w:t>
      </w:r>
    </w:p>
    <w:p w:rsidR="003257F6" w:rsidRDefault="003257F6" w:rsidP="003257F6">
      <w:pPr>
        <w:pStyle w:val="Kommentar"/>
      </w:pPr>
    </w:p>
    <w:p w:rsidR="003257F6" w:rsidRDefault="003257F6" w:rsidP="003257F6">
      <w:pPr>
        <w:pStyle w:val="Kommentar"/>
      </w:pPr>
      <w:r>
        <w:t>Kommentar:</w:t>
      </w:r>
    </w:p>
    <w:p w:rsidR="003257F6" w:rsidRDefault="003257F6" w:rsidP="003257F6">
      <w:pPr>
        <w:pStyle w:val="Kommentar"/>
      </w:pPr>
      <w:r>
        <w:t>Produktspezifische Ausschreibungstexte (Produktbeschreibungen) sind für Ausschreibungen gemäß Bundesvergabegesetz (BVergG) nicht geeignet.</w:t>
      </w:r>
    </w:p>
    <w:p w:rsidR="003257F6" w:rsidRDefault="003257F6" w:rsidP="003257F6">
      <w:pPr>
        <w:pStyle w:val="Kommentar"/>
      </w:pPr>
      <w:r>
        <w:t>Sie dienen als Vorlage für frei formulierte Positionen und müssen inhaltlich so abgeändert werden, dass den Anforderungen des BVergG entsprochen wird (z.B. Kriterien der Gleichwertigkeit ergänzen).</w:t>
      </w:r>
    </w:p>
    <w:p w:rsidR="003257F6" w:rsidRDefault="003257F6" w:rsidP="003257F6">
      <w:pPr>
        <w:pStyle w:val="TrennungPOS"/>
      </w:pPr>
    </w:p>
    <w:p w:rsidR="003257F6" w:rsidRDefault="003257F6" w:rsidP="003257F6">
      <w:pPr>
        <w:pStyle w:val="GrundtextPosNr"/>
        <w:keepNext/>
        <w:keepLines/>
      </w:pPr>
      <w:r>
        <w:t>58.AC 01</w:t>
      </w:r>
    </w:p>
    <w:p w:rsidR="003257F6" w:rsidRDefault="003257F6" w:rsidP="003257F6">
      <w:pPr>
        <w:pStyle w:val="Grundtext"/>
      </w:pPr>
      <w:r>
        <w:t>ACO Baumschutzrost WOTAN quadratisch, aus duktilem Gusseisen (EN-GJS-400), schwarz beschichtet. Freitragende Konstruktion (ohne Unterkonstruktion) bis 50 kN, Inklusive Verriegelungsklemmschrauben,</w:t>
      </w:r>
    </w:p>
    <w:p w:rsidR="003257F6" w:rsidRDefault="003257F6" w:rsidP="003257F6">
      <w:pPr>
        <w:pStyle w:val="Grundtext"/>
      </w:pPr>
      <w:r>
        <w:lastRenderedPageBreak/>
        <w:t>Bestehend aus einzelnen Teilrosten, die mit Hilfe eines diebstahlgesicherten Knebelverschlusses tragfest miteinander verbunden werden, Baukastensystem mit verschiedene Variationen in Form und Größe. Mitwachsendes System welches an späteres Baumwachstum anpasst werden kann. Rosten schützt Wurzelbereich vor einer Verdichtung.</w:t>
      </w:r>
    </w:p>
    <w:p w:rsidR="003257F6" w:rsidRDefault="003257F6" w:rsidP="003257F6">
      <w:pPr>
        <w:pStyle w:val="Grundtext"/>
      </w:pPr>
      <w:r>
        <w:t>Rosthöhe 60 mm</w:t>
      </w:r>
    </w:p>
    <w:p w:rsidR="003257F6" w:rsidRDefault="003257F6" w:rsidP="003257F6">
      <w:pPr>
        <w:pStyle w:val="Grundtext"/>
      </w:pPr>
      <w:r>
        <w:t>Schlitzweite 18 mm</w:t>
      </w:r>
    </w:p>
    <w:p w:rsidR="003257F6" w:rsidRDefault="003257F6" w:rsidP="003257F6">
      <w:pPr>
        <w:pStyle w:val="Grundtext"/>
      </w:pPr>
    </w:p>
    <w:p w:rsidR="003257F6" w:rsidRDefault="003257F6" w:rsidP="003257F6">
      <w:pPr>
        <w:pStyle w:val="Grundtext"/>
      </w:pPr>
      <w:r>
        <w:t>Auszuwählen ist:</w:t>
      </w:r>
    </w:p>
    <w:p w:rsidR="003257F6" w:rsidRDefault="003257F6" w:rsidP="003257F6">
      <w:pPr>
        <w:pStyle w:val="Grundtext"/>
      </w:pPr>
      <w:r>
        <w:t>Außenmaß [mm] / Innenmaß [mm] / Typ</w:t>
      </w:r>
    </w:p>
    <w:p w:rsidR="003257F6" w:rsidRDefault="003257F6" w:rsidP="003257F6">
      <w:pPr>
        <w:pStyle w:val="Grundtext"/>
      </w:pPr>
      <w:r>
        <w:t>2240 x 2240 / 640 x 640 / Typ 8</w:t>
      </w:r>
    </w:p>
    <w:p w:rsidR="003257F6" w:rsidRDefault="003257F6" w:rsidP="003257F6">
      <w:pPr>
        <w:pStyle w:val="Grundtext"/>
      </w:pPr>
      <w:r>
        <w:t>1600 x 1600 / 320 x 320 / Typ 30</w:t>
      </w:r>
    </w:p>
    <w:p w:rsidR="003257F6" w:rsidRDefault="003257F6" w:rsidP="003257F6">
      <w:pPr>
        <w:pStyle w:val="Grundtext"/>
      </w:pPr>
      <w:r>
        <w:t>1920 x 1920 / 960 x 960 / Typ 46</w:t>
      </w:r>
    </w:p>
    <w:p w:rsidR="003257F6" w:rsidRDefault="003257F6" w:rsidP="003257F6">
      <w:pPr>
        <w:pStyle w:val="Grundtext"/>
      </w:pPr>
      <w:r>
        <w:t>1760 x 1760 / 800 x 800 / Typ 47</w:t>
      </w:r>
    </w:p>
    <w:p w:rsidR="003257F6" w:rsidRDefault="003257F6" w:rsidP="003257F6">
      <w:pPr>
        <w:pStyle w:val="Grundtext"/>
      </w:pPr>
      <w:r>
        <w:t>2240 x 2240 / 320 x 320 / Typ 48</w:t>
      </w:r>
    </w:p>
    <w:p w:rsidR="003257F6" w:rsidRDefault="003257F6" w:rsidP="003257F6">
      <w:pPr>
        <w:pStyle w:val="Grundtext"/>
      </w:pPr>
      <w:r>
        <w:t>1920 x 1920 / 320 x 320 / Typ 49</w:t>
      </w:r>
    </w:p>
    <w:p w:rsidR="003257F6" w:rsidRDefault="003257F6" w:rsidP="003257F6">
      <w:pPr>
        <w:pStyle w:val="Grundtext"/>
      </w:pPr>
      <w:r>
        <w:t>2880 x 2880 / 1280 x 1280 / Typ 52</w:t>
      </w:r>
    </w:p>
    <w:p w:rsidR="003257F6" w:rsidRDefault="003257F6" w:rsidP="003257F6">
      <w:pPr>
        <w:pStyle w:val="Grundtext"/>
      </w:pPr>
      <w:r>
        <w:t>2880 x 2880 / 1600 x 1600 / Typ 53</w:t>
      </w:r>
    </w:p>
    <w:p w:rsidR="003257F6" w:rsidRDefault="003257F6" w:rsidP="003257F6">
      <w:pPr>
        <w:pStyle w:val="Grundtext"/>
      </w:pPr>
      <w:r>
        <w:t>2560 x 2560 / 640 x 640 / Typ 54</w:t>
      </w:r>
    </w:p>
    <w:p w:rsidR="003257F6" w:rsidRDefault="003257F6" w:rsidP="003257F6">
      <w:pPr>
        <w:pStyle w:val="Grundtext"/>
      </w:pPr>
      <w:r>
        <w:t>960 x 960 / 320 x 320 / Typ 69</w:t>
      </w:r>
    </w:p>
    <w:p w:rsidR="003257F6" w:rsidRDefault="003257F6" w:rsidP="003257F6">
      <w:pPr>
        <w:pStyle w:val="Grundtext"/>
      </w:pPr>
      <w:r>
        <w:t>1760 x 1760 / 480 x 480 / Typ 70</w:t>
      </w:r>
    </w:p>
    <w:p w:rsidR="003257F6" w:rsidRDefault="003257F6" w:rsidP="003257F6">
      <w:pPr>
        <w:pStyle w:val="Grundtext"/>
      </w:pPr>
      <w:r>
        <w:t>1280 x 1280 / 320 x 320 / Typ 88</w:t>
      </w:r>
    </w:p>
    <w:p w:rsidR="003257F6" w:rsidRDefault="003257F6" w:rsidP="003257F6">
      <w:pPr>
        <w:pStyle w:val="Grundtext"/>
      </w:pPr>
      <w:r>
        <w:t>2240 x 2240 / 960 x 960 / Typ 121</w:t>
      </w:r>
    </w:p>
    <w:p w:rsidR="003257F6" w:rsidRDefault="003257F6" w:rsidP="003257F6">
      <w:pPr>
        <w:pStyle w:val="Grundtext"/>
      </w:pPr>
      <w:r>
        <w:t>2560 x 2560 / 1600 x 1600 / Typ 144</w:t>
      </w:r>
    </w:p>
    <w:p w:rsidR="003257F6" w:rsidRDefault="003257F6" w:rsidP="003257F6">
      <w:pPr>
        <w:pStyle w:val="Grundtext"/>
      </w:pPr>
      <w:r>
        <w:t>2880 x 2880 / 1920 x 1920 / Typ 145</w:t>
      </w:r>
    </w:p>
    <w:p w:rsidR="003257F6" w:rsidRDefault="003257F6" w:rsidP="003257F6">
      <w:pPr>
        <w:pStyle w:val="Grundtext"/>
      </w:pPr>
      <w:r>
        <w:t>1920 x 1920 / 640 x 640 / Typ 154-2</w:t>
      </w:r>
    </w:p>
    <w:p w:rsidR="003257F6" w:rsidRDefault="003257F6" w:rsidP="003257F6">
      <w:pPr>
        <w:pStyle w:val="Grundtext"/>
      </w:pPr>
      <w:r>
        <w:t>2560 x 2560 / 1280 x 1280 / Typ 300</w:t>
      </w:r>
    </w:p>
    <w:p w:rsidR="003257F6" w:rsidRDefault="003257F6" w:rsidP="003257F6">
      <w:pPr>
        <w:pStyle w:val="Grundtext"/>
      </w:pPr>
      <w:r>
        <w:t>2560 x 2560 / 1280 x 1280 / Typ 304</w:t>
      </w:r>
    </w:p>
    <w:p w:rsidR="003257F6" w:rsidRDefault="003257F6" w:rsidP="003257F6">
      <w:pPr>
        <w:pStyle w:val="Grundtext"/>
      </w:pPr>
      <w:r>
        <w:t>1600 x 1600 / 640 x 640 / Typ 309</w:t>
      </w:r>
    </w:p>
    <w:p w:rsidR="003257F6" w:rsidRDefault="003257F6" w:rsidP="003257F6">
      <w:pPr>
        <w:pStyle w:val="Grundtext"/>
      </w:pPr>
      <w:r>
        <w:t>1280 x 1280 / 640 x 640 / Typ 310</w:t>
      </w:r>
    </w:p>
    <w:p w:rsidR="003257F6" w:rsidRDefault="003257F6" w:rsidP="003257F6">
      <w:pPr>
        <w:pStyle w:val="Grundtext"/>
      </w:pPr>
      <w:r>
        <w:t>3200 x 3200 / 2240 x 2240 / Typ 319</w:t>
      </w:r>
    </w:p>
    <w:p w:rsidR="003257F6" w:rsidRDefault="003257F6" w:rsidP="003257F6">
      <w:pPr>
        <w:pStyle w:val="Grundtext"/>
      </w:pPr>
      <w:r>
        <w:t>2880 x 2880 / 1600 x 1600 / Typ 321</w:t>
      </w:r>
    </w:p>
    <w:p w:rsidR="003257F6" w:rsidRDefault="003257F6" w:rsidP="003257F6">
      <w:pPr>
        <w:pStyle w:val="Grundtext"/>
      </w:pPr>
      <w:r>
        <w:t>3200 x 3200 / 960 x 960 / Typ 324</w:t>
      </w:r>
    </w:p>
    <w:p w:rsidR="003257F6" w:rsidRDefault="003257F6" w:rsidP="003257F6">
      <w:pPr>
        <w:pStyle w:val="Grundtext"/>
      </w:pPr>
    </w:p>
    <w:p w:rsidR="003257F6" w:rsidRDefault="003257F6" w:rsidP="003257F6">
      <w:pPr>
        <w:pStyle w:val="Grundtext"/>
      </w:pPr>
    </w:p>
    <w:p w:rsidR="003257F6" w:rsidRDefault="003257F6" w:rsidP="003257F6">
      <w:pPr>
        <w:pStyle w:val="Grundtext"/>
      </w:pPr>
    </w:p>
    <w:p w:rsidR="003257F6" w:rsidRDefault="003257F6" w:rsidP="003257F6">
      <w:pPr>
        <w:pStyle w:val="Folgeposition"/>
        <w:keepNext/>
        <w:keepLines/>
      </w:pPr>
      <w:r>
        <w:t>A</w:t>
      </w:r>
      <w:r>
        <w:rPr>
          <w:sz w:val="12"/>
        </w:rPr>
        <w:t>+</w:t>
      </w:r>
      <w:r>
        <w:tab/>
        <w:t>Baumrost Wotan quadratisch 50kN Gusseisen</w:t>
      </w:r>
      <w:r>
        <w:tab/>
        <w:t xml:space="preserve">Stk </w:t>
      </w:r>
    </w:p>
    <w:p w:rsidR="003257F6" w:rsidRDefault="003257F6" w:rsidP="003257F6">
      <w:pPr>
        <w:pStyle w:val="Langtext"/>
      </w:pPr>
      <w:r>
        <w:t>nach Wahl des Auftraggebers, Baumschutzsystem, quadratisch, freitragend ohne Unterkonstruktion aus Gusseisen</w:t>
      </w:r>
    </w:p>
    <w:p w:rsidR="003257F6" w:rsidRDefault="003257F6" w:rsidP="003257F6">
      <w:pPr>
        <w:pStyle w:val="Langtext"/>
      </w:pPr>
      <w:r>
        <w:t>Typ:_ _ _</w:t>
      </w:r>
    </w:p>
    <w:p w:rsidR="003257F6" w:rsidRDefault="003257F6" w:rsidP="003257F6">
      <w:pPr>
        <w:pStyle w:val="Langtext"/>
      </w:pPr>
    </w:p>
    <w:p w:rsidR="003257F6" w:rsidRDefault="003257F6" w:rsidP="003257F6">
      <w:pPr>
        <w:pStyle w:val="Langtext"/>
      </w:pPr>
      <w:r>
        <w:t>z.B.: ACO Baumrost WOTAN Typ 8 QUADRAT oder gleichwertiges</w:t>
      </w:r>
    </w:p>
    <w:p w:rsidR="003257F6" w:rsidRDefault="003257F6" w:rsidP="003257F6">
      <w:pPr>
        <w:pStyle w:val="Langtext"/>
      </w:pPr>
    </w:p>
    <w:p w:rsidR="003257F6" w:rsidRDefault="003257F6" w:rsidP="003257F6">
      <w:pPr>
        <w:pStyle w:val="Langtext"/>
      </w:pPr>
      <w:r>
        <w:t>Angebotenes Erzeugnis:</w:t>
      </w:r>
    </w:p>
    <w:p w:rsidR="003257F6" w:rsidRDefault="003257F6" w:rsidP="003257F6">
      <w:pPr>
        <w:pStyle w:val="TrennungPOS"/>
      </w:pPr>
    </w:p>
    <w:p w:rsidR="003257F6" w:rsidRDefault="003257F6" w:rsidP="003257F6">
      <w:pPr>
        <w:pStyle w:val="GrundtextPosNr"/>
        <w:keepNext/>
        <w:keepLines/>
      </w:pPr>
      <w:r>
        <w:t>58.AC 02</w:t>
      </w:r>
    </w:p>
    <w:p w:rsidR="003257F6" w:rsidRDefault="003257F6" w:rsidP="003257F6">
      <w:pPr>
        <w:pStyle w:val="Grundtext"/>
      </w:pPr>
      <w:r>
        <w:t>ACO Baumschutzrost WOTAN rechteckig, aus duktilem Gusseisen (EN-GJS-400), schwarz beschichtet. Freitragende Konstruktion (ohne Unterkonstruktion) bis 50 kN, Inklusive Verriegelungsklemmschrauben,</w:t>
      </w:r>
    </w:p>
    <w:p w:rsidR="003257F6" w:rsidRDefault="003257F6" w:rsidP="003257F6">
      <w:pPr>
        <w:pStyle w:val="Grundtext"/>
      </w:pPr>
      <w:r>
        <w:t>Bestehend aus einzelnen Teilrosten, die mit Hilfe eines diebstahlgesicherten Knebelverschlusses tragfest miteinander verbunden werden, Baukastensystem mit verschiedene Variationen in Form und Größe. Mitwachsendes System welches an späteres Baumwachstum anpasst werden kann. Rosten schützt Wurzelbereich vor einer Verdichtung.</w:t>
      </w:r>
    </w:p>
    <w:p w:rsidR="003257F6" w:rsidRDefault="003257F6" w:rsidP="003257F6">
      <w:pPr>
        <w:pStyle w:val="Grundtext"/>
      </w:pPr>
      <w:r>
        <w:t>Rosthöhe 60 mm</w:t>
      </w:r>
    </w:p>
    <w:p w:rsidR="003257F6" w:rsidRDefault="003257F6" w:rsidP="003257F6">
      <w:pPr>
        <w:pStyle w:val="Grundtext"/>
      </w:pPr>
      <w:r>
        <w:t>Schlitzweite 18 mm</w:t>
      </w:r>
    </w:p>
    <w:p w:rsidR="003257F6" w:rsidRDefault="003257F6" w:rsidP="003257F6">
      <w:pPr>
        <w:pStyle w:val="Grundtext"/>
      </w:pPr>
    </w:p>
    <w:p w:rsidR="003257F6" w:rsidRDefault="007010E4" w:rsidP="007010E4">
      <w:pPr>
        <w:pStyle w:val="Grundtext"/>
      </w:pPr>
      <w:r>
        <w:t>Auszuwählen ist:</w:t>
      </w:r>
    </w:p>
    <w:p w:rsidR="007010E4" w:rsidRDefault="007010E4" w:rsidP="007010E4">
      <w:pPr>
        <w:pStyle w:val="Grundtext"/>
      </w:pPr>
      <w:r>
        <w:t>Außenmaß [mm] / Innenmaß [mm] / Typ</w:t>
      </w:r>
    </w:p>
    <w:p w:rsidR="007010E4" w:rsidRDefault="007010E4" w:rsidP="007010E4">
      <w:pPr>
        <w:pStyle w:val="Grundtext"/>
      </w:pPr>
      <w:r>
        <w:t>1280 x 1600 / 320 x 320 / Typ 12</w:t>
      </w:r>
    </w:p>
    <w:p w:rsidR="007010E4" w:rsidRDefault="007010E4" w:rsidP="007010E4">
      <w:pPr>
        <w:pStyle w:val="Grundtext"/>
      </w:pPr>
      <w:r>
        <w:t>2880 x 3520 / 1600 x 960 / Typ 25</w:t>
      </w:r>
    </w:p>
    <w:p w:rsidR="007010E4" w:rsidRDefault="007010E4" w:rsidP="007010E4">
      <w:pPr>
        <w:pStyle w:val="Grundtext"/>
      </w:pPr>
      <w:r>
        <w:t>1600 x 1920 / 320 x 320 / Typ 84</w:t>
      </w:r>
    </w:p>
    <w:p w:rsidR="007010E4" w:rsidRDefault="007010E4" w:rsidP="007010E4">
      <w:pPr>
        <w:pStyle w:val="Grundtext"/>
      </w:pPr>
      <w:r>
        <w:t>1600 x 1920 / 640 x 640 / Typ 95</w:t>
      </w:r>
    </w:p>
    <w:p w:rsidR="007010E4" w:rsidRDefault="007010E4" w:rsidP="007010E4">
      <w:pPr>
        <w:pStyle w:val="Grundtext"/>
      </w:pPr>
      <w:r>
        <w:t>1600 x 3200 / 320 x 320 / Typ 96</w:t>
      </w:r>
    </w:p>
    <w:p w:rsidR="007010E4" w:rsidRDefault="007010E4" w:rsidP="007010E4">
      <w:pPr>
        <w:pStyle w:val="Grundtext"/>
      </w:pPr>
      <w:r>
        <w:t>2240 x 3200 / 640 x 640 / Typ 118</w:t>
      </w:r>
    </w:p>
    <w:p w:rsidR="007010E4" w:rsidRDefault="007010E4" w:rsidP="007010E4">
      <w:pPr>
        <w:pStyle w:val="Grundtext"/>
      </w:pPr>
      <w:r>
        <w:t>1920 x 2880 / 640 x 640 / Typ 192</w:t>
      </w:r>
    </w:p>
    <w:p w:rsidR="007010E4" w:rsidRDefault="007010E4" w:rsidP="007010E4">
      <w:pPr>
        <w:pStyle w:val="Grundtext"/>
      </w:pPr>
      <w:r>
        <w:t>3200 x 2560 / 1280 x 640 / Typ 302</w:t>
      </w:r>
    </w:p>
    <w:p w:rsidR="007010E4" w:rsidRDefault="007010E4" w:rsidP="007010E4">
      <w:pPr>
        <w:pStyle w:val="Grundtext"/>
      </w:pPr>
      <w:r>
        <w:t>4160 x 2880 / 2880 x 1600 / Typ 303</w:t>
      </w:r>
    </w:p>
    <w:p w:rsidR="007010E4" w:rsidRDefault="007010E4" w:rsidP="007010E4">
      <w:pPr>
        <w:pStyle w:val="Grundtext"/>
      </w:pPr>
      <w:r>
        <w:t>3200 x 1920 / 2240 x 960 / Typ 306</w:t>
      </w:r>
    </w:p>
    <w:p w:rsidR="007010E4" w:rsidRDefault="007010E4" w:rsidP="007010E4">
      <w:pPr>
        <w:pStyle w:val="Grundtext"/>
      </w:pPr>
      <w:r>
        <w:lastRenderedPageBreak/>
        <w:t>2880 x 1920 / 1920 x 960 / Typ 307</w:t>
      </w:r>
    </w:p>
    <w:p w:rsidR="007010E4" w:rsidRDefault="007010E4" w:rsidP="007010E4">
      <w:pPr>
        <w:pStyle w:val="Grundtext"/>
      </w:pPr>
      <w:r>
        <w:t>4160 x 1600 / 960 x 640 / Typ 311</w:t>
      </w:r>
    </w:p>
    <w:p w:rsidR="007010E4" w:rsidRDefault="007010E4" w:rsidP="007010E4">
      <w:pPr>
        <w:pStyle w:val="Grundtext"/>
      </w:pPr>
      <w:r>
        <w:t>1600 x 3200 / 320 x 320 / Typ 312</w:t>
      </w:r>
    </w:p>
    <w:p w:rsidR="007010E4" w:rsidRDefault="007010E4" w:rsidP="007010E4">
      <w:pPr>
        <w:pStyle w:val="Grundtext"/>
      </w:pPr>
      <w:r>
        <w:t>5120 x 3200 / 960 x 960 / Typ 313</w:t>
      </w:r>
    </w:p>
    <w:p w:rsidR="007010E4" w:rsidRDefault="007010E4" w:rsidP="007010E4">
      <w:pPr>
        <w:pStyle w:val="Grundtext"/>
      </w:pPr>
      <w:r>
        <w:t>3520 x 1920 / 960 x 960 / Typ 315</w:t>
      </w:r>
    </w:p>
    <w:p w:rsidR="007010E4" w:rsidRDefault="007010E4" w:rsidP="007010E4">
      <w:pPr>
        <w:pStyle w:val="Grundtext"/>
      </w:pPr>
      <w:r>
        <w:t>3520 x 1920 / 960 x 960 / Typ 316</w:t>
      </w:r>
    </w:p>
    <w:p w:rsidR="007010E4" w:rsidRDefault="007010E4" w:rsidP="007010E4">
      <w:pPr>
        <w:pStyle w:val="Grundtext"/>
      </w:pPr>
      <w:r>
        <w:t>2560 x 1920 / 960 x 960 / Typ 317</w:t>
      </w:r>
    </w:p>
    <w:p w:rsidR="007010E4" w:rsidRDefault="007010E4" w:rsidP="007010E4">
      <w:pPr>
        <w:pStyle w:val="Grundtext"/>
      </w:pPr>
      <w:r>
        <w:t>2560 x 1600 / 640 x 640 / Typ 318</w:t>
      </w:r>
    </w:p>
    <w:p w:rsidR="007010E4" w:rsidRDefault="007010E4" w:rsidP="007010E4">
      <w:pPr>
        <w:pStyle w:val="Grundtext"/>
      </w:pPr>
      <w:r>
        <w:t>3840 x 960 / 640 x 640 / Typ 320</w:t>
      </w:r>
    </w:p>
    <w:p w:rsidR="007010E4" w:rsidRDefault="007010E4" w:rsidP="007010E4">
      <w:pPr>
        <w:pStyle w:val="Grundtext"/>
      </w:pPr>
      <w:r>
        <w:t>3200 x 2240 / 960 x 960 / Typ 322</w:t>
      </w:r>
    </w:p>
    <w:p w:rsidR="007010E4" w:rsidRDefault="007010E4" w:rsidP="007010E4">
      <w:pPr>
        <w:pStyle w:val="Grundtext"/>
      </w:pPr>
      <w:r>
        <w:t>2880 x 1280 / 640 x 640 / Typ 323</w:t>
      </w:r>
    </w:p>
    <w:p w:rsidR="007010E4" w:rsidRDefault="007010E4" w:rsidP="007010E4">
      <w:pPr>
        <w:pStyle w:val="Grundtext"/>
      </w:pPr>
    </w:p>
    <w:p w:rsidR="007010E4" w:rsidRDefault="007010E4" w:rsidP="007010E4">
      <w:pPr>
        <w:pStyle w:val="Grundtext"/>
      </w:pPr>
    </w:p>
    <w:p w:rsidR="007010E4" w:rsidRDefault="007010E4" w:rsidP="007010E4">
      <w:pPr>
        <w:pStyle w:val="Grundtext"/>
      </w:pPr>
    </w:p>
    <w:p w:rsidR="007010E4" w:rsidRDefault="007010E4" w:rsidP="007010E4">
      <w:pPr>
        <w:pStyle w:val="Grundtext"/>
      </w:pPr>
    </w:p>
    <w:p w:rsidR="007010E4" w:rsidRDefault="007010E4" w:rsidP="007010E4">
      <w:pPr>
        <w:pStyle w:val="Folgeposition"/>
        <w:keepNext/>
        <w:keepLines/>
      </w:pPr>
      <w:r>
        <w:t>A</w:t>
      </w:r>
      <w:r>
        <w:rPr>
          <w:sz w:val="12"/>
        </w:rPr>
        <w:t>+</w:t>
      </w:r>
      <w:r>
        <w:tab/>
        <w:t>Baumrost Wotan rechteckig 50kN Gusseisen</w:t>
      </w:r>
      <w:r>
        <w:tab/>
        <w:t xml:space="preserve">Stk </w:t>
      </w:r>
    </w:p>
    <w:p w:rsidR="007010E4" w:rsidRDefault="007010E4" w:rsidP="007010E4">
      <w:pPr>
        <w:pStyle w:val="Langtext"/>
      </w:pPr>
      <w:r>
        <w:t>nach Wahl des Auftraggebers, Baumschutzsystem, rechteckig, freitragend ohne Unterkonstruktion aus Gusseisen</w:t>
      </w:r>
    </w:p>
    <w:p w:rsidR="007010E4" w:rsidRDefault="007010E4" w:rsidP="007010E4">
      <w:pPr>
        <w:pStyle w:val="Langtext"/>
      </w:pPr>
      <w:r>
        <w:t>Typ:_ _ _</w:t>
      </w:r>
    </w:p>
    <w:p w:rsidR="007010E4" w:rsidRDefault="007010E4" w:rsidP="007010E4">
      <w:pPr>
        <w:pStyle w:val="Langtext"/>
      </w:pPr>
    </w:p>
    <w:p w:rsidR="007010E4" w:rsidRDefault="007010E4" w:rsidP="007010E4">
      <w:pPr>
        <w:pStyle w:val="Langtext"/>
      </w:pPr>
      <w:r>
        <w:t>z.B.: ACO Baumrost WOTAN Typ 12 RECHTECK oder gleichwertiges</w:t>
      </w:r>
    </w:p>
    <w:p w:rsidR="007010E4" w:rsidRDefault="007010E4" w:rsidP="007010E4">
      <w:pPr>
        <w:pStyle w:val="Langtext"/>
      </w:pPr>
    </w:p>
    <w:p w:rsidR="007010E4" w:rsidRDefault="007010E4" w:rsidP="007010E4">
      <w:pPr>
        <w:pStyle w:val="Langtext"/>
      </w:pPr>
      <w:r>
        <w:t>Angebotenes Erzeugnis:</w:t>
      </w:r>
    </w:p>
    <w:p w:rsidR="007010E4" w:rsidRDefault="007010E4" w:rsidP="007010E4">
      <w:pPr>
        <w:pStyle w:val="TrennungPOS"/>
      </w:pPr>
    </w:p>
    <w:p w:rsidR="007010E4" w:rsidRDefault="007010E4" w:rsidP="007010E4">
      <w:pPr>
        <w:pStyle w:val="GrundtextPosNr"/>
        <w:keepNext/>
        <w:keepLines/>
      </w:pPr>
      <w:r>
        <w:t>58.AC 03</w:t>
      </w:r>
    </w:p>
    <w:p w:rsidR="007010E4" w:rsidRDefault="007010E4" w:rsidP="007010E4">
      <w:pPr>
        <w:pStyle w:val="Grundtext"/>
      </w:pPr>
      <w:r>
        <w:t>ACO Baumschutzrost WOTAN rund, aus duktilem Gusseisen (EN-GJS-400), schwarz beschichtet. Freitragende Konstruktion (ohne Unterkonstruktion) bis 50 kN, Inklusive Verriegelungsklemmschrauben,</w:t>
      </w:r>
    </w:p>
    <w:p w:rsidR="007010E4" w:rsidRDefault="007010E4" w:rsidP="007010E4">
      <w:pPr>
        <w:pStyle w:val="Grundtext"/>
      </w:pPr>
      <w:r>
        <w:t>Bestehend aus einzelnen Teilrosten, die mit Hilfe eines diebstahlgesicherten Knebelverschlusses tragfest miteinander verbunden werden, Baukastensystem mit verschiedene Variationen in Form und Größe. Mitwachsendes System welches an späteres Baumwachstum anpasst werden kann. Rosten schützt Wurzelbereich vor einer Verdichtung.</w:t>
      </w:r>
    </w:p>
    <w:p w:rsidR="007010E4" w:rsidRDefault="007010E4" w:rsidP="007010E4">
      <w:pPr>
        <w:pStyle w:val="Grundtext"/>
      </w:pPr>
      <w:r>
        <w:t>Rosthöhe 60 mm</w:t>
      </w:r>
    </w:p>
    <w:p w:rsidR="007010E4" w:rsidRDefault="007010E4" w:rsidP="007010E4">
      <w:pPr>
        <w:pStyle w:val="Grundtext"/>
      </w:pPr>
      <w:r>
        <w:t>Schlitzweite 18 mm</w:t>
      </w:r>
    </w:p>
    <w:p w:rsidR="007010E4" w:rsidRDefault="007010E4" w:rsidP="007010E4">
      <w:pPr>
        <w:pStyle w:val="Grundtext"/>
      </w:pPr>
    </w:p>
    <w:p w:rsidR="007010E4" w:rsidRDefault="007010E4" w:rsidP="007010E4">
      <w:pPr>
        <w:pStyle w:val="Grundtext"/>
      </w:pPr>
      <w:r>
        <w:t>Auszuwählen ist:</w:t>
      </w:r>
    </w:p>
    <w:p w:rsidR="007010E4" w:rsidRDefault="007010E4" w:rsidP="007010E4">
      <w:pPr>
        <w:pStyle w:val="Grundtext"/>
      </w:pPr>
      <w:r>
        <w:t>Außendurchmesser [mm] / Innendurchmesser [mm] / Typ</w:t>
      </w:r>
    </w:p>
    <w:p w:rsidR="007010E4" w:rsidRDefault="007010E4" w:rsidP="007010E4">
      <w:pPr>
        <w:pStyle w:val="Grundtext"/>
      </w:pPr>
      <w:r>
        <w:t>3200 / 320 / Typ 2</w:t>
      </w:r>
    </w:p>
    <w:p w:rsidR="007010E4" w:rsidRDefault="007010E4" w:rsidP="007010E4">
      <w:pPr>
        <w:pStyle w:val="Grundtext"/>
      </w:pPr>
      <w:r>
        <w:t>3200 / 960 / Typ 3</w:t>
      </w:r>
    </w:p>
    <w:p w:rsidR="007010E4" w:rsidRDefault="007010E4" w:rsidP="007010E4">
      <w:pPr>
        <w:pStyle w:val="Grundtext"/>
      </w:pPr>
      <w:r>
        <w:t>1920 / 320 / Typ 44</w:t>
      </w:r>
    </w:p>
    <w:p w:rsidR="007010E4" w:rsidRDefault="007010E4" w:rsidP="007010E4">
      <w:pPr>
        <w:pStyle w:val="Grundtext"/>
      </w:pPr>
      <w:r>
        <w:t>1660 / 700 / Typ 55</w:t>
      </w:r>
    </w:p>
    <w:p w:rsidR="007010E4" w:rsidRDefault="007010E4" w:rsidP="007010E4">
      <w:pPr>
        <w:pStyle w:val="Grundtext"/>
      </w:pPr>
      <w:r>
        <w:t>1920 / 960 / Typ 56</w:t>
      </w:r>
    </w:p>
    <w:p w:rsidR="007010E4" w:rsidRDefault="007010E4" w:rsidP="007010E4">
      <w:pPr>
        <w:pStyle w:val="Grundtext"/>
      </w:pPr>
      <w:r>
        <w:t>960 / 320 / Typ 71</w:t>
      </w:r>
    </w:p>
    <w:p w:rsidR="007010E4" w:rsidRDefault="007010E4" w:rsidP="007010E4">
      <w:pPr>
        <w:pStyle w:val="Grundtext"/>
      </w:pPr>
      <w:r>
        <w:t>3200 / 1920 / Typ 78</w:t>
      </w:r>
    </w:p>
    <w:p w:rsidR="007010E4" w:rsidRDefault="007010E4" w:rsidP="007010E4">
      <w:pPr>
        <w:pStyle w:val="Grundtext"/>
      </w:pPr>
      <w:r>
        <w:t>3200 / 960 / Typ 79</w:t>
      </w:r>
    </w:p>
    <w:p w:rsidR="007010E4" w:rsidRDefault="007010E4" w:rsidP="007010E4">
      <w:pPr>
        <w:pStyle w:val="Grundtext"/>
      </w:pPr>
    </w:p>
    <w:p w:rsidR="007010E4" w:rsidRDefault="007010E4" w:rsidP="007010E4">
      <w:pPr>
        <w:pStyle w:val="Grundtext"/>
      </w:pPr>
    </w:p>
    <w:p w:rsidR="007010E4" w:rsidRDefault="007010E4" w:rsidP="007010E4">
      <w:pPr>
        <w:pStyle w:val="Grundtext"/>
      </w:pPr>
    </w:p>
    <w:p w:rsidR="007010E4" w:rsidRDefault="007010E4" w:rsidP="007010E4">
      <w:pPr>
        <w:pStyle w:val="Grundtext"/>
      </w:pPr>
    </w:p>
    <w:p w:rsidR="007010E4" w:rsidRDefault="007010E4" w:rsidP="007010E4">
      <w:pPr>
        <w:pStyle w:val="Folgeposition"/>
        <w:keepNext/>
        <w:keepLines/>
      </w:pPr>
      <w:r>
        <w:t>A</w:t>
      </w:r>
      <w:r>
        <w:rPr>
          <w:sz w:val="12"/>
        </w:rPr>
        <w:t>+</w:t>
      </w:r>
      <w:r>
        <w:tab/>
        <w:t>Baumrost Wotan rund 50kN Gusseisen</w:t>
      </w:r>
      <w:r>
        <w:tab/>
        <w:t xml:space="preserve">Stk </w:t>
      </w:r>
    </w:p>
    <w:p w:rsidR="007010E4" w:rsidRDefault="007010E4" w:rsidP="007010E4">
      <w:pPr>
        <w:pStyle w:val="Langtext"/>
      </w:pPr>
      <w:r>
        <w:t>nach Wahl des Auftraggebers, Baumschutzsystem, rund, freitragend ohne Unterkonstruktion aus Gusseisen</w:t>
      </w:r>
    </w:p>
    <w:p w:rsidR="007010E4" w:rsidRDefault="007010E4" w:rsidP="007010E4">
      <w:pPr>
        <w:pStyle w:val="Langtext"/>
      </w:pPr>
      <w:r>
        <w:t>Typ:_ _ _</w:t>
      </w:r>
    </w:p>
    <w:p w:rsidR="007010E4" w:rsidRDefault="007010E4" w:rsidP="007010E4">
      <w:pPr>
        <w:pStyle w:val="Langtext"/>
      </w:pPr>
    </w:p>
    <w:p w:rsidR="007010E4" w:rsidRDefault="007010E4" w:rsidP="007010E4">
      <w:pPr>
        <w:pStyle w:val="Langtext"/>
      </w:pPr>
      <w:r>
        <w:t>z.B.: ACO Baumrost WOTAN Typ 2 RUND oder gleichwertiges</w:t>
      </w:r>
    </w:p>
    <w:p w:rsidR="007010E4" w:rsidRDefault="007010E4" w:rsidP="007010E4">
      <w:pPr>
        <w:pStyle w:val="Langtext"/>
      </w:pPr>
    </w:p>
    <w:p w:rsidR="007010E4" w:rsidRDefault="007010E4" w:rsidP="007010E4">
      <w:pPr>
        <w:pStyle w:val="Langtext"/>
      </w:pPr>
      <w:r>
        <w:t>Angebotenes Erzeugnis:</w:t>
      </w:r>
    </w:p>
    <w:p w:rsidR="007010E4" w:rsidRDefault="007010E4" w:rsidP="007010E4">
      <w:pPr>
        <w:pStyle w:val="TrennungPOS"/>
      </w:pPr>
    </w:p>
    <w:p w:rsidR="007010E4" w:rsidRDefault="007010E4" w:rsidP="007010E4">
      <w:pPr>
        <w:pStyle w:val="GrundtextPosNr"/>
        <w:keepNext/>
        <w:keepLines/>
      </w:pPr>
      <w:r>
        <w:t>58.AC 04</w:t>
      </w:r>
    </w:p>
    <w:p w:rsidR="007010E4" w:rsidRDefault="007010E4" w:rsidP="007010E4">
      <w:pPr>
        <w:pStyle w:val="Grundtext"/>
      </w:pPr>
      <w:r>
        <w:t>Baumschutzgitter Stahl verzinkt, 2-teilig, inklusive Pulverbeschichtung RAL 9005 (schwarz),</w:t>
      </w:r>
    </w:p>
    <w:p w:rsidR="007010E4" w:rsidRDefault="007010E4" w:rsidP="007010E4">
      <w:pPr>
        <w:pStyle w:val="Grundtext"/>
      </w:pPr>
      <w:r>
        <w:t>inklusive Befestigungsmaterial aus Edelstahl, zum Schutz des Baumes gegen Beschädigungen, Sicherung gegen Windlasten durch befestigen des Baumes, mit Hilfe von Verbindungshaken an die Baumroste montiert.</w:t>
      </w:r>
    </w:p>
    <w:p w:rsidR="007010E4" w:rsidRDefault="007010E4" w:rsidP="007010E4">
      <w:pPr>
        <w:pStyle w:val="Grundtext"/>
      </w:pPr>
    </w:p>
    <w:p w:rsidR="007010E4" w:rsidRDefault="007010E4" w:rsidP="007010E4">
      <w:pPr>
        <w:pStyle w:val="Grundtext"/>
      </w:pPr>
    </w:p>
    <w:p w:rsidR="007010E4" w:rsidRDefault="007010E4" w:rsidP="007010E4">
      <w:pPr>
        <w:pStyle w:val="Grundtext"/>
      </w:pPr>
    </w:p>
    <w:p w:rsidR="007010E4" w:rsidRDefault="007010E4" w:rsidP="007010E4">
      <w:pPr>
        <w:pStyle w:val="Grundtext"/>
      </w:pPr>
    </w:p>
    <w:p w:rsidR="007010E4" w:rsidRDefault="007010E4" w:rsidP="007010E4">
      <w:pPr>
        <w:pStyle w:val="Grundtext"/>
      </w:pPr>
    </w:p>
    <w:p w:rsidR="007010E4" w:rsidRDefault="007010E4" w:rsidP="007010E4">
      <w:pPr>
        <w:pStyle w:val="Grundtext"/>
      </w:pPr>
    </w:p>
    <w:p w:rsidR="007010E4" w:rsidRDefault="007010E4" w:rsidP="007010E4">
      <w:pPr>
        <w:pStyle w:val="Folgeposition"/>
        <w:keepNext/>
        <w:keepLines/>
      </w:pPr>
      <w:r>
        <w:t>A</w:t>
      </w:r>
      <w:r>
        <w:rPr>
          <w:sz w:val="12"/>
        </w:rPr>
        <w:t>+</w:t>
      </w:r>
      <w:r>
        <w:tab/>
        <w:t>Baumschutzgitter für Wotan Typ II 313515  Stahl verzinkt</w:t>
      </w:r>
      <w:r>
        <w:tab/>
        <w:t xml:space="preserve">Stk </w:t>
      </w:r>
    </w:p>
    <w:p w:rsidR="007010E4" w:rsidRDefault="007010E4" w:rsidP="007010E4">
      <w:pPr>
        <w:pStyle w:val="Langtext"/>
      </w:pPr>
      <w:r>
        <w:t>nach Wahl des Auftraggebers, Baumschutzgitter, Stahl verzinkt, Pulverbeschichtet</w:t>
      </w:r>
    </w:p>
    <w:p w:rsidR="007010E4" w:rsidRDefault="007010E4" w:rsidP="007010E4">
      <w:pPr>
        <w:pStyle w:val="Langtext"/>
      </w:pPr>
      <w:r>
        <w:t>Höhe: 1820 mm</w:t>
      </w:r>
    </w:p>
    <w:p w:rsidR="007010E4" w:rsidRDefault="007010E4" w:rsidP="007010E4">
      <w:pPr>
        <w:pStyle w:val="Langtext"/>
      </w:pPr>
      <w:r>
        <w:t>Abmessung unten : 850 x 850 mm</w:t>
      </w:r>
    </w:p>
    <w:p w:rsidR="007010E4" w:rsidRDefault="007010E4" w:rsidP="007010E4">
      <w:pPr>
        <w:pStyle w:val="Langtext"/>
      </w:pPr>
      <w:r>
        <w:t>Durchmesser oben: 450 mm</w:t>
      </w:r>
    </w:p>
    <w:p w:rsidR="007010E4" w:rsidRDefault="007010E4" w:rsidP="007010E4">
      <w:pPr>
        <w:pStyle w:val="Langtext"/>
      </w:pPr>
      <w:r>
        <w:t>z.B.: ACO Baumschutzgitter Typ II oder gleichwertiges</w:t>
      </w:r>
    </w:p>
    <w:p w:rsidR="007010E4" w:rsidRDefault="007010E4" w:rsidP="007010E4">
      <w:pPr>
        <w:pStyle w:val="Langtext"/>
      </w:pPr>
    </w:p>
    <w:p w:rsidR="007010E4" w:rsidRDefault="007010E4" w:rsidP="007010E4">
      <w:pPr>
        <w:pStyle w:val="Langtext"/>
      </w:pPr>
      <w:r>
        <w:t>Angebotenes Erzeugnis:</w:t>
      </w:r>
    </w:p>
    <w:p w:rsidR="007010E4" w:rsidRDefault="007010E4" w:rsidP="007010E4">
      <w:pPr>
        <w:pStyle w:val="Folgeposition"/>
        <w:keepNext/>
        <w:keepLines/>
      </w:pPr>
      <w:r>
        <w:t>B</w:t>
      </w:r>
      <w:r>
        <w:rPr>
          <w:sz w:val="12"/>
        </w:rPr>
        <w:t>+</w:t>
      </w:r>
      <w:r>
        <w:tab/>
        <w:t>Baumschutzgitter für Wotan Typ II 313516  Stahl verzinkt</w:t>
      </w:r>
      <w:r>
        <w:tab/>
        <w:t xml:space="preserve">Stk </w:t>
      </w:r>
    </w:p>
    <w:p w:rsidR="007010E4" w:rsidRDefault="007010E4" w:rsidP="007010E4">
      <w:pPr>
        <w:pStyle w:val="Langtext"/>
      </w:pPr>
      <w:r>
        <w:t>nach Wahl des Auftraggebers, Baumschutzgitter, Stahl verzinkt, Pulverbeschichtet</w:t>
      </w:r>
    </w:p>
    <w:p w:rsidR="007010E4" w:rsidRDefault="007010E4" w:rsidP="007010E4">
      <w:pPr>
        <w:pStyle w:val="Langtext"/>
      </w:pPr>
      <w:r>
        <w:t>Höhe: 1820 mm</w:t>
      </w:r>
    </w:p>
    <w:p w:rsidR="007010E4" w:rsidRDefault="007010E4" w:rsidP="007010E4">
      <w:pPr>
        <w:pStyle w:val="Langtext"/>
      </w:pPr>
      <w:r>
        <w:t>Abmessung unten : 1180 x1180 mm</w:t>
      </w:r>
    </w:p>
    <w:p w:rsidR="007010E4" w:rsidRDefault="007010E4" w:rsidP="007010E4">
      <w:pPr>
        <w:pStyle w:val="Langtext"/>
      </w:pPr>
      <w:r>
        <w:t>Durchmesser oben: 550 mm</w:t>
      </w:r>
    </w:p>
    <w:p w:rsidR="007010E4" w:rsidRDefault="007010E4" w:rsidP="007010E4">
      <w:pPr>
        <w:pStyle w:val="Langtext"/>
      </w:pPr>
      <w:r>
        <w:t>z.B.: ACO Baumschutzgitter Typ II oder gleichwertiges</w:t>
      </w:r>
    </w:p>
    <w:p w:rsidR="007010E4" w:rsidRDefault="007010E4" w:rsidP="007010E4">
      <w:pPr>
        <w:pStyle w:val="Langtext"/>
      </w:pPr>
    </w:p>
    <w:p w:rsidR="007010E4" w:rsidRDefault="007010E4" w:rsidP="007010E4">
      <w:pPr>
        <w:pStyle w:val="Langtext"/>
      </w:pPr>
      <w:r>
        <w:t>Angebotenes Erzeugnis:</w:t>
      </w:r>
    </w:p>
    <w:p w:rsidR="007010E4" w:rsidRDefault="007010E4" w:rsidP="007010E4">
      <w:pPr>
        <w:pStyle w:val="Folgeposition"/>
        <w:keepNext/>
        <w:keepLines/>
      </w:pPr>
      <w:r>
        <w:t>C</w:t>
      </w:r>
      <w:r>
        <w:rPr>
          <w:sz w:val="12"/>
        </w:rPr>
        <w:t>+</w:t>
      </w:r>
      <w:r>
        <w:tab/>
        <w:t>Baumschutzgitter für Wotan Typ I 313517  Stahl verzinkt</w:t>
      </w:r>
      <w:r>
        <w:tab/>
        <w:t xml:space="preserve">Stk </w:t>
      </w:r>
    </w:p>
    <w:p w:rsidR="007010E4" w:rsidRDefault="007010E4" w:rsidP="007010E4">
      <w:pPr>
        <w:pStyle w:val="Langtext"/>
      </w:pPr>
      <w:r>
        <w:t>nach Wahl des Auftraggebers, Baumschutzgitter, Stahl verzinkt, Pulverbeschichtet</w:t>
      </w:r>
    </w:p>
    <w:p w:rsidR="007010E4" w:rsidRDefault="007010E4" w:rsidP="007010E4">
      <w:pPr>
        <w:pStyle w:val="Langtext"/>
      </w:pPr>
      <w:r>
        <w:t>Höhe: 1820 mm</w:t>
      </w:r>
    </w:p>
    <w:p w:rsidR="007010E4" w:rsidRDefault="007010E4" w:rsidP="007010E4">
      <w:pPr>
        <w:pStyle w:val="Langtext"/>
      </w:pPr>
      <w:r>
        <w:t>Durchmesser unten: 1180 cm</w:t>
      </w:r>
    </w:p>
    <w:p w:rsidR="007010E4" w:rsidRDefault="007010E4" w:rsidP="007010E4">
      <w:pPr>
        <w:pStyle w:val="Langtext"/>
      </w:pPr>
      <w:r>
        <w:t>Durchmesser oben: 550 mm</w:t>
      </w:r>
    </w:p>
    <w:p w:rsidR="007010E4" w:rsidRDefault="007010E4" w:rsidP="007010E4">
      <w:pPr>
        <w:pStyle w:val="Langtext"/>
      </w:pPr>
      <w:r>
        <w:t>z.B.: ACO Baumschutzgitter Typ I oder gleichwertiges</w:t>
      </w:r>
    </w:p>
    <w:p w:rsidR="007010E4" w:rsidRDefault="007010E4" w:rsidP="007010E4">
      <w:pPr>
        <w:pStyle w:val="Langtext"/>
      </w:pPr>
    </w:p>
    <w:p w:rsidR="007010E4" w:rsidRDefault="007010E4" w:rsidP="007010E4">
      <w:pPr>
        <w:pStyle w:val="Langtext"/>
      </w:pPr>
      <w:r>
        <w:t>Angebotenes Erzeugnis:</w:t>
      </w:r>
    </w:p>
    <w:p w:rsidR="007010E4" w:rsidRDefault="007010E4" w:rsidP="007010E4">
      <w:pPr>
        <w:pStyle w:val="Folgeposition"/>
        <w:keepNext/>
        <w:keepLines/>
      </w:pPr>
      <w:r>
        <w:t>D</w:t>
      </w:r>
      <w:r>
        <w:rPr>
          <w:sz w:val="12"/>
        </w:rPr>
        <w:t>+</w:t>
      </w:r>
      <w:r>
        <w:tab/>
        <w:t>Baumschutzgitter für Wotan Typ I 313500  Stahl verzinkt</w:t>
      </w:r>
      <w:r>
        <w:tab/>
        <w:t xml:space="preserve">Stk </w:t>
      </w:r>
    </w:p>
    <w:p w:rsidR="007010E4" w:rsidRDefault="007010E4" w:rsidP="007010E4">
      <w:pPr>
        <w:pStyle w:val="Langtext"/>
      </w:pPr>
      <w:r>
        <w:t>nach Wahl des Auftraggebers, Baumschutzgitter, Stahl verzinkt, Pulverbeschichtet</w:t>
      </w:r>
    </w:p>
    <w:p w:rsidR="007010E4" w:rsidRDefault="007010E4" w:rsidP="007010E4">
      <w:pPr>
        <w:pStyle w:val="Langtext"/>
      </w:pPr>
      <w:r>
        <w:t>Höhe: 1820 mm</w:t>
      </w:r>
    </w:p>
    <w:p w:rsidR="007010E4" w:rsidRDefault="007010E4" w:rsidP="007010E4">
      <w:pPr>
        <w:pStyle w:val="Langtext"/>
      </w:pPr>
      <w:r>
        <w:t>Durchmesser unten: 645 mm</w:t>
      </w:r>
    </w:p>
    <w:p w:rsidR="007010E4" w:rsidRDefault="00957C06" w:rsidP="00957C06">
      <w:pPr>
        <w:pStyle w:val="Langtext"/>
      </w:pPr>
      <w:r>
        <w:t>Durchmesser oben: 410 mm</w:t>
      </w:r>
    </w:p>
    <w:p w:rsidR="00957C06" w:rsidRDefault="00957C06" w:rsidP="00957C06">
      <w:pPr>
        <w:pStyle w:val="Langtext"/>
      </w:pPr>
      <w:r>
        <w:t>z.B.: ACO Baumschutzgitter Typ I oder gleichwertiges</w:t>
      </w:r>
    </w:p>
    <w:p w:rsidR="00957C06" w:rsidRDefault="00957C06" w:rsidP="00957C06">
      <w:pPr>
        <w:pStyle w:val="Langtext"/>
      </w:pPr>
    </w:p>
    <w:p w:rsidR="00957C06" w:rsidRDefault="00957C06" w:rsidP="00957C06">
      <w:pPr>
        <w:pStyle w:val="Langtext"/>
      </w:pPr>
      <w:r>
        <w:t>Angebotenes Erzeugnis:</w:t>
      </w:r>
    </w:p>
    <w:p w:rsidR="00957C06" w:rsidRDefault="00957C06" w:rsidP="00957C06">
      <w:pPr>
        <w:pStyle w:val="TrennungPOS"/>
      </w:pPr>
    </w:p>
    <w:p w:rsidR="00957C06" w:rsidRDefault="00957C06" w:rsidP="00957C06">
      <w:pPr>
        <w:pStyle w:val="GrundtextPosNr"/>
        <w:keepNext/>
        <w:keepLines/>
      </w:pPr>
      <w:r>
        <w:t>58.AC 05</w:t>
      </w:r>
    </w:p>
    <w:p w:rsidR="00957C06" w:rsidRDefault="00957C06" w:rsidP="00957C06">
      <w:pPr>
        <w:pStyle w:val="Grundtext"/>
      </w:pPr>
      <w:r>
        <w:t>Baumschutz System Wotan Zubehör</w:t>
      </w:r>
    </w:p>
    <w:p w:rsidR="00957C06" w:rsidRDefault="00957C06" w:rsidP="00957C06">
      <w:pPr>
        <w:pStyle w:val="Grundtext"/>
      </w:pPr>
      <w:r>
        <w:t>Montageschlüssel</w:t>
      </w:r>
    </w:p>
    <w:p w:rsidR="00957C06" w:rsidRDefault="00957C06" w:rsidP="00957C06">
      <w:pPr>
        <w:pStyle w:val="Grundtext"/>
      </w:pPr>
      <w:r>
        <w:t>Halbe Schraube</w:t>
      </w:r>
    </w:p>
    <w:p w:rsidR="00957C06" w:rsidRDefault="00957C06" w:rsidP="00957C06">
      <w:pPr>
        <w:pStyle w:val="Grundtext"/>
      </w:pPr>
      <w:r>
        <w:t>Verriegelungsklemmschraube</w:t>
      </w:r>
    </w:p>
    <w:p w:rsidR="00957C06" w:rsidRDefault="00957C06" w:rsidP="00957C06">
      <w:pPr>
        <w:pStyle w:val="Grundtext"/>
      </w:pPr>
      <w:r>
        <w:t>Deckel für Polleröffnung</w:t>
      </w:r>
    </w:p>
    <w:p w:rsidR="00957C06" w:rsidRDefault="00957C06" w:rsidP="00957C06">
      <w:pPr>
        <w:pStyle w:val="Grundtext"/>
      </w:pPr>
      <w:r>
        <w:t>Baumschutzgitter Schraubenset zur Höhenverstellung</w:t>
      </w:r>
    </w:p>
    <w:p w:rsidR="00957C06" w:rsidRDefault="00957C06" w:rsidP="00957C06">
      <w:pPr>
        <w:pStyle w:val="Folgeposition"/>
        <w:keepNext/>
        <w:keepLines/>
      </w:pPr>
      <w:r>
        <w:t>A</w:t>
      </w:r>
      <w:r>
        <w:rPr>
          <w:sz w:val="12"/>
        </w:rPr>
        <w:t>+</w:t>
      </w:r>
      <w:r>
        <w:tab/>
        <w:t>Montageschlüssel 56237 (Zubehör)</w:t>
      </w:r>
      <w:r>
        <w:tab/>
        <w:t xml:space="preserve">Stk </w:t>
      </w:r>
    </w:p>
    <w:p w:rsidR="00957C06" w:rsidRDefault="00957C06" w:rsidP="00957C06">
      <w:pPr>
        <w:pStyle w:val="Langtext"/>
      </w:pPr>
      <w:r>
        <w:t>nach Wahl des Auftraggebers,</w:t>
      </w:r>
    </w:p>
    <w:p w:rsidR="00957C06" w:rsidRDefault="00957C06" w:rsidP="00957C06">
      <w:pPr>
        <w:pStyle w:val="Langtext"/>
      </w:pPr>
      <w:r>
        <w:t>Montageschlüssel für Wotan Baumrost,</w:t>
      </w:r>
    </w:p>
    <w:p w:rsidR="00957C06" w:rsidRDefault="00957C06" w:rsidP="00957C06">
      <w:pPr>
        <w:pStyle w:val="Langtext"/>
      </w:pPr>
      <w:r>
        <w:t>Zubehör zum Montieren der Roste,</w:t>
      </w:r>
    </w:p>
    <w:p w:rsidR="00957C06" w:rsidRDefault="00957C06" w:rsidP="00957C06">
      <w:pPr>
        <w:pStyle w:val="Langtext"/>
      </w:pPr>
    </w:p>
    <w:p w:rsidR="00957C06" w:rsidRDefault="00957C06" w:rsidP="00957C06">
      <w:pPr>
        <w:pStyle w:val="Langtext"/>
      </w:pPr>
    </w:p>
    <w:p w:rsidR="00957C06" w:rsidRDefault="00957C06" w:rsidP="00957C06">
      <w:pPr>
        <w:pStyle w:val="Langtext"/>
      </w:pPr>
      <w:r>
        <w:t>z.B.:ACO Baumschutz System WOTAN Baumrost Montageschlüssel oder gleichwertiges</w:t>
      </w:r>
    </w:p>
    <w:p w:rsidR="00957C06" w:rsidRDefault="00957C06" w:rsidP="00957C06">
      <w:pPr>
        <w:pStyle w:val="Langtext"/>
      </w:pPr>
    </w:p>
    <w:p w:rsidR="00957C06" w:rsidRDefault="00957C06" w:rsidP="00957C06">
      <w:pPr>
        <w:pStyle w:val="Langtext"/>
      </w:pPr>
      <w:r>
        <w:t>Angebotenes Erzeugnis:</w:t>
      </w:r>
    </w:p>
    <w:p w:rsidR="00957C06" w:rsidRDefault="00957C06" w:rsidP="00957C06">
      <w:pPr>
        <w:pStyle w:val="Folgeposition"/>
        <w:keepNext/>
        <w:keepLines/>
      </w:pPr>
      <w:r>
        <w:t>B</w:t>
      </w:r>
      <w:r>
        <w:rPr>
          <w:sz w:val="12"/>
        </w:rPr>
        <w:t>+</w:t>
      </w:r>
      <w:r>
        <w:tab/>
        <w:t>Halbe Schraube 56687 (Zubehör)</w:t>
      </w:r>
      <w:r>
        <w:tab/>
        <w:t xml:space="preserve">Stk </w:t>
      </w:r>
    </w:p>
    <w:p w:rsidR="00957C06" w:rsidRDefault="00957C06" w:rsidP="00957C06">
      <w:pPr>
        <w:pStyle w:val="Langtext"/>
      </w:pPr>
      <w:r>
        <w:t>nach Wahl des Auftraggebers,</w:t>
      </w:r>
    </w:p>
    <w:p w:rsidR="00957C06" w:rsidRDefault="00957C06" w:rsidP="00957C06">
      <w:pPr>
        <w:pStyle w:val="Langtext"/>
      </w:pPr>
      <w:r>
        <w:t>Halbe Schraube für Baumrost Wotan</w:t>
      </w:r>
    </w:p>
    <w:p w:rsidR="00957C06" w:rsidRDefault="00957C06" w:rsidP="00957C06">
      <w:pPr>
        <w:pStyle w:val="Langtext"/>
      </w:pPr>
      <w:r>
        <w:t>Zubehör Halbe Schraube für den Randbereich</w:t>
      </w:r>
    </w:p>
    <w:p w:rsidR="00957C06" w:rsidRDefault="00957C06" w:rsidP="00957C06">
      <w:pPr>
        <w:pStyle w:val="Langtext"/>
      </w:pPr>
    </w:p>
    <w:p w:rsidR="00957C06" w:rsidRDefault="00957C06" w:rsidP="00957C06">
      <w:pPr>
        <w:pStyle w:val="Langtext"/>
      </w:pPr>
      <w:r>
        <w:t>z.B.:ACO Baumschutz System WOTAN Halbe Schraube oder gleichwertiges</w:t>
      </w:r>
    </w:p>
    <w:p w:rsidR="00957C06" w:rsidRDefault="00957C06" w:rsidP="00957C06">
      <w:pPr>
        <w:pStyle w:val="Langtext"/>
      </w:pPr>
    </w:p>
    <w:p w:rsidR="00957C06" w:rsidRDefault="00957C06" w:rsidP="00957C06">
      <w:pPr>
        <w:pStyle w:val="Langtext"/>
      </w:pPr>
      <w:r>
        <w:t>Angebotenes Erzeugnis:</w:t>
      </w:r>
    </w:p>
    <w:p w:rsidR="00957C06" w:rsidRDefault="00957C06" w:rsidP="00957C06">
      <w:pPr>
        <w:pStyle w:val="Folgeposition"/>
        <w:keepNext/>
        <w:keepLines/>
      </w:pPr>
      <w:r>
        <w:t>C</w:t>
      </w:r>
      <w:r>
        <w:rPr>
          <w:sz w:val="12"/>
        </w:rPr>
        <w:t>+</w:t>
      </w:r>
      <w:r>
        <w:tab/>
        <w:t>Verriegelungsklemmschraube 56656 (Zubehör)</w:t>
      </w:r>
      <w:r>
        <w:tab/>
        <w:t xml:space="preserve">Stk </w:t>
      </w:r>
    </w:p>
    <w:p w:rsidR="00957C06" w:rsidRDefault="00957C06" w:rsidP="00957C06">
      <w:pPr>
        <w:pStyle w:val="Langtext"/>
      </w:pPr>
      <w:r>
        <w:t>nach Wahl des Auftraggebers,</w:t>
      </w:r>
    </w:p>
    <w:p w:rsidR="00957C06" w:rsidRDefault="00957C06" w:rsidP="00957C06">
      <w:pPr>
        <w:pStyle w:val="Langtext"/>
      </w:pPr>
      <w:r>
        <w:t>Verriegelungsklemmschraube zum befestigen der Einzelbaumroste</w:t>
      </w:r>
    </w:p>
    <w:p w:rsidR="00957C06" w:rsidRDefault="00957C06" w:rsidP="00957C06">
      <w:pPr>
        <w:pStyle w:val="Langtext"/>
      </w:pPr>
      <w:r>
        <w:t>Zubehör</w:t>
      </w:r>
    </w:p>
    <w:p w:rsidR="00957C06" w:rsidRDefault="00957C06" w:rsidP="00957C06">
      <w:pPr>
        <w:pStyle w:val="Langtext"/>
      </w:pPr>
    </w:p>
    <w:p w:rsidR="00957C06" w:rsidRDefault="00957C06" w:rsidP="00957C06">
      <w:pPr>
        <w:pStyle w:val="Langtext"/>
      </w:pPr>
      <w:r>
        <w:lastRenderedPageBreak/>
        <w:t>z.B.:ACO Baumschutz System WOTAN Verriegelungsklemmschraube oder gleichwertiges</w:t>
      </w:r>
    </w:p>
    <w:p w:rsidR="00957C06" w:rsidRDefault="00957C06" w:rsidP="00957C06">
      <w:pPr>
        <w:pStyle w:val="Langtext"/>
      </w:pPr>
    </w:p>
    <w:p w:rsidR="00957C06" w:rsidRDefault="00957C06" w:rsidP="00957C06">
      <w:pPr>
        <w:pStyle w:val="Langtext"/>
      </w:pPr>
      <w:r>
        <w:t>Angebotenes Erzeugnis:</w:t>
      </w:r>
    </w:p>
    <w:p w:rsidR="00957C06" w:rsidRDefault="00957C06" w:rsidP="00957C06">
      <w:pPr>
        <w:pStyle w:val="Folgeposition"/>
        <w:keepNext/>
        <w:keepLines/>
      </w:pPr>
      <w:r>
        <w:t>D</w:t>
      </w:r>
      <w:r>
        <w:rPr>
          <w:sz w:val="12"/>
        </w:rPr>
        <w:t>+</w:t>
      </w:r>
      <w:r>
        <w:tab/>
        <w:t>Deckel für Polleröffnung 61496 (Zubehör)</w:t>
      </w:r>
      <w:r>
        <w:tab/>
        <w:t xml:space="preserve">Stk </w:t>
      </w:r>
    </w:p>
    <w:p w:rsidR="00957C06" w:rsidRDefault="00957C06" w:rsidP="00957C06">
      <w:pPr>
        <w:pStyle w:val="Langtext"/>
      </w:pPr>
      <w:r>
        <w:t>nach Wahl des Auftraggebers,</w:t>
      </w:r>
    </w:p>
    <w:p w:rsidR="00957C06" w:rsidRDefault="00957C06" w:rsidP="00957C06">
      <w:pPr>
        <w:pStyle w:val="Langtext"/>
      </w:pPr>
      <w:r>
        <w:t>Deckel für Polleröffnung,</w:t>
      </w:r>
    </w:p>
    <w:p w:rsidR="00957C06" w:rsidRDefault="00957C06" w:rsidP="00957C06">
      <w:pPr>
        <w:pStyle w:val="Langtext"/>
      </w:pPr>
      <w:r>
        <w:t>Zubehör</w:t>
      </w:r>
    </w:p>
    <w:p w:rsidR="00957C06" w:rsidRDefault="00957C06" w:rsidP="00957C06">
      <w:pPr>
        <w:pStyle w:val="Langtext"/>
      </w:pPr>
    </w:p>
    <w:p w:rsidR="00957C06" w:rsidRDefault="00957C06" w:rsidP="00957C06">
      <w:pPr>
        <w:pStyle w:val="Langtext"/>
      </w:pPr>
      <w:r>
        <w:t>z.B.:ACO Baumschutz System WOTAN Pollerdeckel oder gleichwertiges</w:t>
      </w:r>
    </w:p>
    <w:p w:rsidR="00957C06" w:rsidRDefault="00957C06" w:rsidP="00957C06">
      <w:pPr>
        <w:pStyle w:val="Langtext"/>
      </w:pPr>
    </w:p>
    <w:p w:rsidR="00957C06" w:rsidRDefault="00957C06" w:rsidP="00957C06">
      <w:pPr>
        <w:pStyle w:val="Langtext"/>
      </w:pPr>
      <w:r>
        <w:t>Angebotenes Erzeugnis:</w:t>
      </w:r>
    </w:p>
    <w:p w:rsidR="00957C06" w:rsidRDefault="00957C06" w:rsidP="00957C06">
      <w:pPr>
        <w:pStyle w:val="Folgeposition"/>
        <w:keepNext/>
        <w:keepLines/>
      </w:pPr>
      <w:r>
        <w:t>E</w:t>
      </w:r>
      <w:r>
        <w:rPr>
          <w:sz w:val="12"/>
        </w:rPr>
        <w:t>+</w:t>
      </w:r>
      <w:r>
        <w:tab/>
        <w:t>Scharaubenset zur Höhenverstellung 313311 (Zubehör)</w:t>
      </w:r>
      <w:r>
        <w:tab/>
        <w:t xml:space="preserve">Stk </w:t>
      </w:r>
    </w:p>
    <w:p w:rsidR="00957C06" w:rsidRDefault="00957C06" w:rsidP="00957C06">
      <w:pPr>
        <w:pStyle w:val="Langtext"/>
      </w:pPr>
      <w:r>
        <w:t>nach Wahl des Auftraggebers,</w:t>
      </w:r>
    </w:p>
    <w:p w:rsidR="00957C06" w:rsidRDefault="00957C06" w:rsidP="00957C06">
      <w:pPr>
        <w:pStyle w:val="Langtext"/>
      </w:pPr>
      <w:r>
        <w:t>Baumschutzgitter Schraubenset zur Höhenverstellung,</w:t>
      </w:r>
    </w:p>
    <w:p w:rsidR="00957C06" w:rsidRDefault="00957C06" w:rsidP="00957C06">
      <w:pPr>
        <w:pStyle w:val="Langtext"/>
      </w:pPr>
      <w:r>
        <w:t>Zubehör zum Gefälleausgleich,</w:t>
      </w:r>
    </w:p>
    <w:p w:rsidR="00957C06" w:rsidRDefault="00957C06" w:rsidP="00957C06">
      <w:pPr>
        <w:pStyle w:val="Langtext"/>
      </w:pPr>
      <w:r>
        <w:t>Ausgleich bis zu 40mm</w:t>
      </w:r>
    </w:p>
    <w:p w:rsidR="00957C06" w:rsidRDefault="00957C06" w:rsidP="00957C06">
      <w:pPr>
        <w:pStyle w:val="Langtext"/>
      </w:pPr>
    </w:p>
    <w:p w:rsidR="00957C06" w:rsidRDefault="00957C06" w:rsidP="00957C06">
      <w:pPr>
        <w:pStyle w:val="Langtext"/>
      </w:pPr>
      <w:r>
        <w:t>z.B.:ACO Baumschutzgitter Schraubenset oder gleichwertiges</w:t>
      </w:r>
    </w:p>
    <w:p w:rsidR="00957C06" w:rsidRDefault="00957C06" w:rsidP="00957C06">
      <w:pPr>
        <w:pStyle w:val="Langtext"/>
      </w:pPr>
    </w:p>
    <w:p w:rsidR="00957C06" w:rsidRDefault="00957C06" w:rsidP="00957C06">
      <w:pPr>
        <w:pStyle w:val="Langtext"/>
      </w:pPr>
      <w:r>
        <w:t>Angebotenes Erzeugnis:</w:t>
      </w:r>
    </w:p>
    <w:p w:rsidR="00957C06" w:rsidRDefault="00957C06" w:rsidP="00957C06">
      <w:pPr>
        <w:pStyle w:val="TrennungULG"/>
        <w:keepNext w:val="0"/>
      </w:pPr>
    </w:p>
    <w:p w:rsidR="00957C06" w:rsidRPr="00957C06" w:rsidRDefault="00957C06" w:rsidP="00957C06">
      <w:pPr>
        <w:pStyle w:val="TrennungULG"/>
        <w:keepNext w:val="0"/>
      </w:pPr>
      <w:bookmarkStart w:id="0" w:name="_GoBack"/>
      <w:bookmarkEnd w:id="0"/>
    </w:p>
    <w:sectPr w:rsidR="00957C06" w:rsidRPr="00957C06" w:rsidSect="003257F6">
      <w:headerReference w:type="even" r:id="rId7"/>
      <w:headerReference w:type="default" r:id="rId8"/>
      <w:footerReference w:type="default" r:id="rId9"/>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AD5" w:rsidRDefault="00DF2AD5">
    <w:pPr>
      <w:pStyle w:val="Fuzeile"/>
      <w:pBdr>
        <w:bottom w:val="single" w:sz="6" w:space="1" w:color="auto"/>
      </w:pBdr>
      <w:tabs>
        <w:tab w:val="clear" w:pos="9071"/>
        <w:tab w:val="right" w:pos="9923"/>
      </w:tabs>
      <w:ind w:left="0" w:right="-1"/>
      <w:jc w:val="both"/>
    </w:pPr>
  </w:p>
  <w:p w:rsidR="00DF2AD5" w:rsidRDefault="003257F6">
    <w:pPr>
      <w:pStyle w:val="Fuzeile"/>
      <w:tabs>
        <w:tab w:val="clear" w:pos="9071"/>
        <w:tab w:val="right" w:pos="9923"/>
      </w:tabs>
      <w:ind w:left="0" w:right="-1"/>
      <w:jc w:val="both"/>
      <w:rPr>
        <w:sz w:val="16"/>
      </w:rPr>
    </w:pPr>
    <w:r>
      <w:t>LBHB-021+A-LG58</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957C06">
      <w:rPr>
        <w:rStyle w:val="Seitenzahl"/>
        <w:noProof/>
      </w:rPr>
      <w:t>5</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957C06">
      <w:rPr>
        <w:rStyle w:val="Seitenzahl"/>
        <w:noProof/>
      </w:rPr>
      <w:t>5</w:t>
    </w:r>
    <w:r w:rsidR="00DF2AD5">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AD5" w:rsidRDefault="003257F6">
    <w:pPr>
      <w:pStyle w:val="Kopfzeile"/>
      <w:tabs>
        <w:tab w:val="clear" w:pos="4819"/>
        <w:tab w:val="clear" w:pos="9071"/>
        <w:tab w:val="right" w:pos="9923"/>
      </w:tabs>
      <w:rPr>
        <w:sz w:val="20"/>
      </w:rPr>
    </w:pPr>
    <w:r>
      <w:rPr>
        <w:b/>
        <w:sz w:val="20"/>
      </w:rPr>
      <w:t xml:space="preserve">LB-HB, Version -0, -, LG 58 Gartengestaltung und Landschaftsbau </w:t>
    </w:r>
    <w:r w:rsidR="00DF2AD5">
      <w:rPr>
        <w:b/>
        <w:sz w:val="20"/>
      </w:rPr>
      <w:tab/>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3257F6"/>
    <w:rsid w:val="00393D78"/>
    <w:rsid w:val="003C002C"/>
    <w:rsid w:val="0055437B"/>
    <w:rsid w:val="007010E4"/>
    <w:rsid w:val="00957C06"/>
    <w:rsid w:val="00A10326"/>
    <w:rsid w:val="00CA4D50"/>
    <w:rsid w:val="00DF2A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5</Pages>
  <Words>1431</Words>
  <Characters>9022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Prior, Stefan</cp:lastModifiedBy>
  <cp:revision>8</cp:revision>
  <cp:lastPrinted>1999-02-09T11:25:00Z</cp:lastPrinted>
  <dcterms:created xsi:type="dcterms:W3CDTF">2015-01-14T12:40:00Z</dcterms:created>
  <dcterms:modified xsi:type="dcterms:W3CDTF">2020-08-11T13:56:00Z</dcterms:modified>
</cp:coreProperties>
</file>