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A2" w:rsidRDefault="005F0BA2" w:rsidP="008131E0">
      <w:pPr>
        <w:pStyle w:val="DBTitelG"/>
      </w:pPr>
      <w:r>
        <w:t>Standardisierte Leistungsbeschreibung</w:t>
      </w:r>
    </w:p>
    <w:p w:rsidR="005F0BA2" w:rsidRDefault="005F0BA2" w:rsidP="008131E0">
      <w:pPr>
        <w:pStyle w:val="DBTitelG"/>
      </w:pPr>
      <w:r>
        <w:t>Leistungsbeschreibung Hochbau</w:t>
      </w:r>
    </w:p>
    <w:p w:rsidR="005F0BA2" w:rsidRDefault="005F0BA2" w:rsidP="008131E0">
      <w:pPr>
        <w:pStyle w:val="DBTitelG"/>
      </w:pPr>
      <w:r>
        <w:t>LB-HB, Version -0, -</w:t>
      </w:r>
    </w:p>
    <w:p w:rsidR="005F0BA2" w:rsidRDefault="005F0BA2" w:rsidP="008131E0">
      <w:pPr>
        <w:pStyle w:val="DBTitelG"/>
      </w:pPr>
    </w:p>
    <w:p w:rsidR="005F0BA2" w:rsidRDefault="005F0BA2" w:rsidP="008131E0">
      <w:pPr>
        <w:pStyle w:val="DBTitelLG"/>
      </w:pPr>
      <w:r>
        <w:t>LG 11</w:t>
      </w:r>
    </w:p>
    <w:p w:rsidR="005F0BA2" w:rsidRDefault="005F0BA2" w:rsidP="008131E0">
      <w:pPr>
        <w:pStyle w:val="DBTitelLG"/>
      </w:pPr>
      <w:r>
        <w:t>Estricharbeiten</w:t>
      </w:r>
    </w:p>
    <w:p w:rsidR="005F0BA2" w:rsidRDefault="005F0BA2" w:rsidP="008131E0">
      <w:pPr>
        <w:pStyle w:val="DBLGVers"/>
      </w:pPr>
      <w:r>
        <w:t xml:space="preserve">Version ,  </w:t>
      </w:r>
    </w:p>
    <w:p w:rsidR="005F0BA2" w:rsidRDefault="005F0BA2" w:rsidP="008131E0">
      <w:pPr>
        <w:pStyle w:val="DBLGVers"/>
      </w:pPr>
    </w:p>
    <w:p w:rsidR="005F0BA2" w:rsidRDefault="005F0BA2" w:rsidP="008131E0">
      <w:pPr>
        <w:pStyle w:val="DBLGVers"/>
      </w:pPr>
    </w:p>
    <w:p w:rsidR="005F0BA2" w:rsidRDefault="005F0BA2" w:rsidP="008131E0">
      <w:pPr>
        <w:pStyle w:val="DBTitelG"/>
      </w:pPr>
      <w:r>
        <w:t>LB-HB020 Ergänzungen BAUMIT</w:t>
      </w:r>
    </w:p>
    <w:p w:rsidR="005F0BA2" w:rsidRDefault="005F0BA2" w:rsidP="008131E0">
      <w:pPr>
        <w:pStyle w:val="DBLGVers"/>
      </w:pPr>
      <w:r>
        <w:t>V:21/2017 02</w:t>
      </w:r>
    </w:p>
    <w:p w:rsidR="005F0BA2" w:rsidRDefault="005F0BA2" w:rsidP="008131E0">
      <w:pPr>
        <w:pStyle w:val="DBLGVers"/>
      </w:pPr>
    </w:p>
    <w:p w:rsidR="005F0BA2" w:rsidRDefault="005F0BA2" w:rsidP="008131E0">
      <w:pPr>
        <w:pStyle w:val="DBLG1"/>
      </w:pPr>
      <w:r>
        <w:t>Unterleistungsgruppen (ULG) - Übersicht</w:t>
      </w:r>
    </w:p>
    <w:p w:rsidR="005F0BA2" w:rsidRDefault="005F0BA2" w:rsidP="008131E0">
      <w:pPr>
        <w:pStyle w:val="DBLG1"/>
      </w:pPr>
    </w:p>
    <w:p w:rsidR="005F0BA2" w:rsidRDefault="005F0BA2" w:rsidP="008131E0">
      <w:pPr>
        <w:pStyle w:val="DBLG2"/>
      </w:pPr>
      <w:r>
        <w:t>11.B1</w:t>
      </w:r>
      <w:r>
        <w:tab/>
        <w:t>Vorbereiten des Untergrundes (BAUMIT)</w:t>
      </w:r>
    </w:p>
    <w:p w:rsidR="005F0BA2" w:rsidRDefault="005F0BA2" w:rsidP="008131E0">
      <w:pPr>
        <w:pStyle w:val="DBLG2"/>
      </w:pPr>
      <w:r>
        <w:t>11.B4</w:t>
      </w:r>
      <w:r>
        <w:tab/>
        <w:t>Zementestriche (BAUMIT)</w:t>
      </w:r>
    </w:p>
    <w:p w:rsidR="005F0BA2" w:rsidRDefault="005F0BA2" w:rsidP="008131E0">
      <w:pPr>
        <w:pStyle w:val="DBLG2"/>
      </w:pPr>
      <w:r>
        <w:t>11.B5</w:t>
      </w:r>
      <w:r>
        <w:tab/>
        <w:t>CSFE Fließestriche (BAUMIT)</w:t>
      </w:r>
    </w:p>
    <w:p w:rsidR="005F0BA2" w:rsidRPr="001F658C" w:rsidRDefault="005F0BA2" w:rsidP="008131E0">
      <w:pPr>
        <w:pStyle w:val="DBLG2"/>
      </w:pPr>
    </w:p>
    <w:p w:rsidR="005F0BA2" w:rsidRDefault="005F0BA2" w:rsidP="001F658C">
      <w:pPr>
        <w:sectPr w:rsidR="005F0BA2" w:rsidSect="00393D78">
          <w:headerReference w:type="even" r:id="rId7"/>
          <w:pgSz w:w="11907" w:h="16840" w:code="9"/>
          <w:pgMar w:top="1134" w:right="737" w:bottom="1134" w:left="1021" w:header="567" w:footer="567" w:gutter="0"/>
          <w:paperSrc w:first="7" w:other="7"/>
          <w:pgNumType w:start="1"/>
          <w:cols w:space="340"/>
        </w:sectPr>
      </w:pPr>
    </w:p>
    <w:p w:rsidR="005F0BA2" w:rsidRDefault="005F0BA2" w:rsidP="00032BDD">
      <w:pPr>
        <w:pStyle w:val="LG"/>
        <w:keepLines/>
      </w:pPr>
      <w:r>
        <w:lastRenderedPageBreak/>
        <w:t>11 Estricharbeiten</w:t>
      </w:r>
    </w:p>
    <w:p w:rsidR="005F0BA2" w:rsidRDefault="005F0BA2" w:rsidP="00032BDD">
      <w:pPr>
        <w:pStyle w:val="Langtext"/>
      </w:pPr>
      <w:r>
        <w:t>Soweit in Vorbemerkungen oder Positionstexten nicht anders angegeben, gelten für alle Leistungen dieser Gruppe folgende Regelungen.</w:t>
      </w:r>
    </w:p>
    <w:p w:rsidR="005F0BA2" w:rsidRDefault="005F0BA2" w:rsidP="00032BDD">
      <w:pPr>
        <w:pStyle w:val="Langtext"/>
      </w:pPr>
      <w:r>
        <w:t>1. Begriffe:</w:t>
      </w:r>
    </w:p>
    <w:p w:rsidR="005F0BA2" w:rsidRDefault="005F0BA2" w:rsidP="00032BDD">
      <w:pPr>
        <w:pStyle w:val="Langtext"/>
      </w:pPr>
      <w:r>
        <w:t>Im Folgenden sind unter schwimmenden Estrichen sowohl schwimmende als auch Estriche auf Trennlage (gleitende Estriche) zu verstehen.</w:t>
      </w:r>
    </w:p>
    <w:p w:rsidR="005F0BA2" w:rsidRDefault="005F0BA2" w:rsidP="00032BDD">
      <w:pPr>
        <w:pStyle w:val="Langtext"/>
      </w:pPr>
      <w:r>
        <w:t>2. Leistungsumfang/einkalkulierte Leistungen:</w:t>
      </w:r>
    </w:p>
    <w:p w:rsidR="005F0BA2" w:rsidRDefault="005F0BA2" w:rsidP="00032BDD">
      <w:pPr>
        <w:pStyle w:val="Langtext"/>
      </w:pPr>
      <w:r>
        <w:t>Folgende Leistungen sind (ergänzend zu den Nebenleistungen gemäß ÖNORM) in die Einheitspreise einkalkuliert:</w:t>
      </w:r>
    </w:p>
    <w:p w:rsidR="005F0BA2" w:rsidRDefault="005F0BA2" w:rsidP="00032BDD">
      <w:pPr>
        <w:pStyle w:val="Langtext"/>
      </w:pPr>
      <w:r>
        <w:t xml:space="preserve">- das Herstellen von Estrichen auf vorhandenem Gefälle bis zu einer Neigung von 5 Prozent, ausgenommen Fließestriche </w:t>
      </w:r>
    </w:p>
    <w:p w:rsidR="005F0BA2" w:rsidRDefault="005F0BA2" w:rsidP="00032BDD">
      <w:pPr>
        <w:pStyle w:val="Langtext"/>
      </w:pPr>
      <w:r>
        <w:t>- das Ausbilden von Ichsen und Graten</w:t>
      </w:r>
    </w:p>
    <w:p w:rsidR="005F0BA2" w:rsidRDefault="005F0BA2" w:rsidP="00032BDD">
      <w:pPr>
        <w:pStyle w:val="Langtext"/>
      </w:pPr>
      <w:r>
        <w:t>- das Ausfüllen von Einbauteilen (z.B. Deckeln) mit Estrichmaterial bei einer gleichzeitigen Estrichherstellung</w:t>
      </w:r>
    </w:p>
    <w:p w:rsidR="005F0BA2" w:rsidRDefault="005F0BA2" w:rsidP="00032BDD">
      <w:pPr>
        <w:pStyle w:val="Langtext"/>
      </w:pPr>
      <w:r>
        <w:t>- das erforderliche Herstellen von Schwindfugen</w:t>
      </w:r>
    </w:p>
    <w:p w:rsidR="005F0BA2" w:rsidRDefault="005F0BA2" w:rsidP="00032BDD">
      <w:pPr>
        <w:pStyle w:val="Langtext"/>
      </w:pPr>
      <w:r>
        <w:t>- das Vorbereiten des Untergrundes bei schwimmenden (gleitenden) Estrichen</w:t>
      </w:r>
    </w:p>
    <w:p w:rsidR="005F0BA2" w:rsidRDefault="005F0BA2" w:rsidP="00032BDD">
      <w:pPr>
        <w:pStyle w:val="Langtext"/>
      </w:pPr>
      <w:r>
        <w:t>- das Staubfreimachen, soweit bei der Herstellung der Verbundestriche nicht nass in nass gearbeitet wird</w:t>
      </w:r>
    </w:p>
    <w:p w:rsidR="005F0BA2" w:rsidRDefault="005F0BA2" w:rsidP="00032BDD">
      <w:pPr>
        <w:pStyle w:val="Langtext"/>
      </w:pPr>
      <w:r>
        <w:t>3. Ausmaß- und Abrechnungsregeln:</w:t>
      </w:r>
    </w:p>
    <w:p w:rsidR="005F0BA2" w:rsidRDefault="005F0BA2" w:rsidP="00032BDD">
      <w:pPr>
        <w:pStyle w:val="Langtext"/>
      </w:pPr>
      <w:r>
        <w:t>Preise gelten ohne Unterschied der Art der Ausführung (z.B. händisch oder maschinell).</w:t>
      </w:r>
    </w:p>
    <w:p w:rsidR="005F0BA2" w:rsidRDefault="005F0BA2" w:rsidP="00032BDD">
      <w:pPr>
        <w:pStyle w:val="Kommentar"/>
      </w:pPr>
    </w:p>
    <w:p w:rsidR="005F0BA2" w:rsidRDefault="005F0BA2" w:rsidP="00032BDD">
      <w:pPr>
        <w:pStyle w:val="Kommentar"/>
      </w:pPr>
      <w:r>
        <w:t>Kommentar:</w:t>
      </w:r>
    </w:p>
    <w:p w:rsidR="005F0BA2" w:rsidRDefault="005F0BA2" w:rsidP="00032BDD">
      <w:pPr>
        <w:pStyle w:val="Kommentar"/>
      </w:pPr>
      <w:r>
        <w:t>Frei zu formulieren (z.B.):</w:t>
      </w:r>
    </w:p>
    <w:p w:rsidR="005F0BA2" w:rsidRDefault="005F0BA2" w:rsidP="00032BDD">
      <w:pPr>
        <w:pStyle w:val="Kommentar"/>
      </w:pPr>
      <w:r>
        <w:t>- Dampfsperre (Schicht, deren Stöße verklebt oder verschweißt sind)</w:t>
      </w:r>
    </w:p>
    <w:p w:rsidR="005F0BA2" w:rsidRDefault="005F0BA2" w:rsidP="00032BDD">
      <w:pPr>
        <w:pStyle w:val="Kommentar"/>
      </w:pPr>
      <w:r>
        <w:t>- lose Beschüttungen auf Holzkonstruktionen</w:t>
      </w:r>
    </w:p>
    <w:p w:rsidR="005F0BA2" w:rsidRDefault="005F0BA2" w:rsidP="00032BDD">
      <w:pPr>
        <w:pStyle w:val="Kommentar"/>
      </w:pPr>
      <w:r>
        <w:t>- Wärmedämmung unter schwimmendem Estrich mit Korkplatten</w:t>
      </w:r>
    </w:p>
    <w:p w:rsidR="005F0BA2" w:rsidRDefault="005F0BA2" w:rsidP="00032BDD">
      <w:pPr>
        <w:pStyle w:val="Kommentar"/>
      </w:pPr>
      <w:r>
        <w:t>- Wärmedämmung unter schwimmendem Estrich aus Polyurethan-Hartschaumplatten</w:t>
      </w:r>
    </w:p>
    <w:p w:rsidR="005F0BA2" w:rsidRDefault="005F0BA2" w:rsidP="00032BDD">
      <w:pPr>
        <w:pStyle w:val="Kommentar"/>
      </w:pPr>
      <w:r>
        <w:t xml:space="preserve">- Wärmedämmplatten mit einer Rohdichte für höhere Beanspruchungen (z.B. schwere Maschinen) </w:t>
      </w:r>
    </w:p>
    <w:p w:rsidR="005F0BA2" w:rsidRDefault="005F0BA2" w:rsidP="00032BDD">
      <w:pPr>
        <w:pStyle w:val="Kommentar"/>
      </w:pPr>
      <w:r>
        <w:t>- Randausbildung als Hohlkehle mit kunstharzmodifiziertem Estrich (z.B. in Öl-Lagerräumen)</w:t>
      </w:r>
    </w:p>
    <w:p w:rsidR="005F0BA2" w:rsidRDefault="005F0BA2" w:rsidP="00032BDD">
      <w:pPr>
        <w:pStyle w:val="Kommentar"/>
      </w:pPr>
      <w:r>
        <w:t>- Zementestrich als Fließestrich</w:t>
      </w:r>
    </w:p>
    <w:p w:rsidR="005F0BA2" w:rsidRDefault="005F0BA2" w:rsidP="00032BDD">
      <w:pPr>
        <w:pStyle w:val="Kommentar"/>
      </w:pPr>
      <w:r>
        <w:t xml:space="preserve">- Industrie-Estrich </w:t>
      </w:r>
    </w:p>
    <w:p w:rsidR="005F0BA2" w:rsidRDefault="005F0BA2" w:rsidP="00032BDD">
      <w:pPr>
        <w:pStyle w:val="Kommentar"/>
      </w:pPr>
      <w:r>
        <w:t xml:space="preserve">- Verbund-Magnesitestrich </w:t>
      </w:r>
    </w:p>
    <w:p w:rsidR="005F0BA2" w:rsidRDefault="005F0BA2" w:rsidP="00032BDD">
      <w:pPr>
        <w:pStyle w:val="Kommentar"/>
      </w:pPr>
      <w:r>
        <w:t xml:space="preserve">- Verbund-Kaltbitumen-Zementestrich </w:t>
      </w:r>
    </w:p>
    <w:p w:rsidR="005F0BA2" w:rsidRDefault="005F0BA2" w:rsidP="00032BDD">
      <w:pPr>
        <w:pStyle w:val="Kommentar"/>
      </w:pPr>
      <w:r>
        <w:t>- Abschlusswinkel</w:t>
      </w:r>
    </w:p>
    <w:p w:rsidR="005F0BA2" w:rsidRDefault="005F0BA2" w:rsidP="00032BDD">
      <w:pPr>
        <w:pStyle w:val="Kommentar"/>
      </w:pPr>
      <w:r>
        <w:t>- Angaben (wählbare Vorbemerkungen) und Positionen gemäß Werkvertragsnorm und der ÖNORM B 2110, in Ergänzung zur standardisierten Leistungsbeschreibung</w:t>
      </w:r>
    </w:p>
    <w:p w:rsidR="005F0BA2" w:rsidRDefault="005F0BA2" w:rsidP="00032BDD">
      <w:pPr>
        <w:pStyle w:val="Kommentar"/>
      </w:pPr>
      <w:r>
        <w:t>Literaturhinweis (z.B.):</w:t>
      </w:r>
    </w:p>
    <w:p w:rsidR="005F0BA2" w:rsidRDefault="005F0BA2" w:rsidP="00032BDD">
      <w:pPr>
        <w:pStyle w:val="Kommentar"/>
      </w:pPr>
      <w:r>
        <w:t xml:space="preserve">- ÖNORM B 2232 Estricharbeiten - Werkvertragsnorm </w:t>
      </w:r>
    </w:p>
    <w:p w:rsidR="005F0BA2" w:rsidRDefault="005F0BA2" w:rsidP="00032BDD">
      <w:pPr>
        <w:pStyle w:val="Kommentar"/>
      </w:pPr>
      <w:r>
        <w:t xml:space="preserve">- ÖNORM B 3330 Schnellerhärtende Estrichmörtel (Schnellstrichmörtel) - Produkte und Anforderungen - Ergänzende Anforderungen zur ÖNORM EN 13813 </w:t>
      </w:r>
    </w:p>
    <w:p w:rsidR="005F0BA2" w:rsidRDefault="005F0BA2" w:rsidP="00032BDD">
      <w:pPr>
        <w:pStyle w:val="Kommentar"/>
      </w:pPr>
      <w:r>
        <w:t>- ÖNORM B 2242-4 Herstellung von Fußbodenheizungen - Vertragsbestimmungen für Warmwasser-Fußbodenheizungen - Werkvertragsnorm</w:t>
      </w:r>
    </w:p>
    <w:p w:rsidR="005F0BA2" w:rsidRDefault="005F0BA2" w:rsidP="00032BDD">
      <w:pPr>
        <w:pStyle w:val="TrennungULG"/>
        <w:keepNext w:val="0"/>
      </w:pPr>
    </w:p>
    <w:p w:rsidR="005F0BA2" w:rsidRDefault="005F0BA2" w:rsidP="00032BDD">
      <w:pPr>
        <w:pStyle w:val="ULG"/>
        <w:keepLines/>
      </w:pPr>
      <w:r>
        <w:t>11.B1</w:t>
      </w:r>
      <w:r>
        <w:rPr>
          <w:sz w:val="12"/>
        </w:rPr>
        <w:t xml:space="preserve"> + </w:t>
      </w:r>
      <w:r>
        <w:t>Vorbereiten des Untergrundes (BAUMIT)</w:t>
      </w:r>
    </w:p>
    <w:p w:rsidR="005F0BA2" w:rsidRDefault="005F0BA2" w:rsidP="00032BDD">
      <w:pPr>
        <w:pStyle w:val="Langtext"/>
      </w:pPr>
      <w:r>
        <w:t>Version 2016-05</w:t>
      </w:r>
    </w:p>
    <w:p w:rsidR="005F0BA2" w:rsidRDefault="005F0BA2" w:rsidP="00032BDD">
      <w:pPr>
        <w:pStyle w:val="Langtext"/>
      </w:pPr>
      <w:r>
        <w:t>Das Abgleichen der Beschüttungen und Niveauausgleichsschichten ist in die Einheitspreise einkalkuliert.</w:t>
      </w:r>
    </w:p>
    <w:p w:rsidR="005F0BA2" w:rsidRDefault="005F0BA2" w:rsidP="00032BDD">
      <w:pPr>
        <w:pStyle w:val="Langtext"/>
      </w:pPr>
      <w:r>
        <w:t>Aufzahlungen:</w:t>
      </w:r>
    </w:p>
    <w:p w:rsidR="005F0BA2" w:rsidRDefault="005F0BA2" w:rsidP="00032BDD">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5F0BA2" w:rsidRDefault="005F0BA2" w:rsidP="00032BDD">
      <w:pPr>
        <w:pStyle w:val="Langtext"/>
      </w:pPr>
      <w:r>
        <w:t>Gleichwertigkeit:</w:t>
      </w:r>
    </w:p>
    <w:p w:rsidR="005F0BA2" w:rsidRDefault="005F0BA2" w:rsidP="00032BDD">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5F0BA2" w:rsidRDefault="005F0BA2" w:rsidP="00032BDD">
      <w:pPr>
        <w:pStyle w:val="Langtext"/>
      </w:pPr>
      <w:r>
        <w:t>Wird in der Bieterlücke eine gleichwertige Ausführung angeboten, sind alle der beispielhaften Ausführung entsprechenden technischen Spezifikationen, eventuell in einem Beiblatt, angegeben.</w:t>
      </w:r>
    </w:p>
    <w:p w:rsidR="005F0BA2" w:rsidRDefault="005F0BA2" w:rsidP="00032BDD">
      <w:pPr>
        <w:pStyle w:val="TrennungPOS"/>
      </w:pPr>
    </w:p>
    <w:p w:rsidR="005F0BA2" w:rsidRDefault="005F0BA2" w:rsidP="00032BDD">
      <w:pPr>
        <w:pStyle w:val="GrundtextPosNr"/>
        <w:keepNext/>
        <w:keepLines/>
      </w:pPr>
      <w:r>
        <w:t>11.B1 01</w:t>
      </w:r>
    </w:p>
    <w:p w:rsidR="005F0BA2" w:rsidRDefault="005F0BA2" w:rsidP="00032BDD">
      <w:pPr>
        <w:pStyle w:val="Grundtext"/>
      </w:pPr>
      <w:r>
        <w:t>Niveauausgleich aus Splitt, zementgebunden, einschließlich Verdichten,</w:t>
      </w:r>
    </w:p>
    <w:p w:rsidR="005F0BA2" w:rsidRDefault="005F0BA2" w:rsidP="00032BDD">
      <w:pPr>
        <w:pStyle w:val="Grundtext"/>
      </w:pPr>
      <w:r>
        <w:t>z.B. BAUMIT Gebundene Beschüttung oder Gleichwertiges.</w:t>
      </w:r>
    </w:p>
    <w:p w:rsidR="005F0BA2" w:rsidRDefault="005F0BA2" w:rsidP="00032BDD">
      <w:pPr>
        <w:pStyle w:val="Folgeposition"/>
        <w:keepNext/>
        <w:keepLines/>
      </w:pPr>
      <w:r>
        <w:t>A</w:t>
      </w:r>
      <w:r>
        <w:rPr>
          <w:sz w:val="12"/>
        </w:rPr>
        <w:t>+</w:t>
      </w:r>
      <w:r>
        <w:tab/>
        <w:t>Ausgleich BAUMIT Splitt gebunden ü.5-10cm</w:t>
      </w:r>
      <w:r>
        <w:tab/>
        <w:t xml:space="preserve">m3 </w:t>
      </w:r>
    </w:p>
    <w:p w:rsidR="005F0BA2" w:rsidRDefault="005F0BA2" w:rsidP="00032BDD">
      <w:pPr>
        <w:pStyle w:val="Langtext"/>
      </w:pPr>
      <w:r>
        <w:t>Über 5 bis 10 cm dick. Körnung: _ _ _</w:t>
      </w:r>
    </w:p>
    <w:p w:rsidR="005F0BA2" w:rsidRDefault="005F0BA2" w:rsidP="00032BDD">
      <w:pPr>
        <w:pStyle w:val="Langtext"/>
      </w:pPr>
      <w:r>
        <w:t xml:space="preserve"> Angebotenes Erzeugnis:....</w:t>
      </w:r>
    </w:p>
    <w:p w:rsidR="005F0BA2" w:rsidRDefault="005F0BA2" w:rsidP="00032BDD">
      <w:pPr>
        <w:pStyle w:val="TrennungPOS"/>
      </w:pPr>
    </w:p>
    <w:p w:rsidR="005F0BA2" w:rsidRDefault="005F0BA2" w:rsidP="00032BDD">
      <w:pPr>
        <w:pStyle w:val="GrundtextPosNr"/>
        <w:keepNext/>
        <w:keepLines/>
      </w:pPr>
      <w:r>
        <w:lastRenderedPageBreak/>
        <w:t>11.B1 11</w:t>
      </w:r>
    </w:p>
    <w:p w:rsidR="005F0BA2" w:rsidRDefault="005F0BA2" w:rsidP="00032BDD">
      <w:pPr>
        <w:pStyle w:val="Grundtext"/>
      </w:pPr>
      <w:r>
        <w:t>Niveauausgleich mit gemischten, extrem schnell austrocknenden, wärme- und trittschalloptimierenden Polystyrolbeton, Tr ≤ 0,045 W/mK.</w:t>
      </w:r>
    </w:p>
    <w:p w:rsidR="005F0BA2" w:rsidRDefault="005F0BA2" w:rsidP="00032BDD">
      <w:pPr>
        <w:pStyle w:val="Grundtext"/>
      </w:pPr>
      <w:r>
        <w:t>z.B. BAUMIT SpeedThermoBinder oder Gleichwertiges.</w:t>
      </w:r>
    </w:p>
    <w:p w:rsidR="005F0BA2" w:rsidRDefault="005F0BA2" w:rsidP="00032BDD">
      <w:pPr>
        <w:pStyle w:val="Folgeposition"/>
        <w:keepNext/>
        <w:keepLines/>
      </w:pPr>
      <w:r>
        <w:t>A</w:t>
      </w:r>
      <w:r>
        <w:rPr>
          <w:sz w:val="12"/>
        </w:rPr>
        <w:t>+</w:t>
      </w:r>
      <w:r>
        <w:tab/>
        <w:t>Ausgleich m.BAUMIT gem.Polystyrol zem.gebunden b.0,045</w:t>
      </w:r>
      <w:r>
        <w:tab/>
        <w:t xml:space="preserve">m3 </w:t>
      </w:r>
    </w:p>
    <w:p w:rsidR="005F0BA2" w:rsidRDefault="005F0BA2" w:rsidP="00032BDD">
      <w:pPr>
        <w:pStyle w:val="Langtext"/>
      </w:pPr>
      <w:r>
        <w:t>Angebotenes Erzeugnis:....</w:t>
      </w:r>
    </w:p>
    <w:p w:rsidR="005F0BA2" w:rsidRDefault="005F0BA2" w:rsidP="00032BDD">
      <w:pPr>
        <w:pStyle w:val="TrennungPOS"/>
      </w:pPr>
    </w:p>
    <w:p w:rsidR="005F0BA2" w:rsidRDefault="005F0BA2" w:rsidP="00032BDD">
      <w:pPr>
        <w:pStyle w:val="GrundtextPosNr"/>
        <w:keepNext/>
        <w:keepLines/>
      </w:pPr>
      <w:r>
        <w:t>11.B1 12</w:t>
      </w:r>
    </w:p>
    <w:p w:rsidR="005F0BA2" w:rsidRDefault="005F0BA2" w:rsidP="00032BDD">
      <w:pPr>
        <w:pStyle w:val="Grundtext"/>
      </w:pPr>
      <w:r>
        <w:t>Niveauausgleich mit gemischten, schnell austrocknenden Polystyrolbeton, Tr ≤ 0,045 W/mK. Druckspannung bei 10 % Stauchung mind. 80 kPa.</w:t>
      </w:r>
    </w:p>
    <w:p w:rsidR="005F0BA2" w:rsidRDefault="005F0BA2" w:rsidP="00032BDD">
      <w:pPr>
        <w:pStyle w:val="Grundtext"/>
      </w:pPr>
      <w:r>
        <w:t>z.B. BAUMIT ThermoBinder Rapid oder Gleichwertiges.</w:t>
      </w:r>
    </w:p>
    <w:p w:rsidR="005F0BA2" w:rsidRDefault="005F0BA2" w:rsidP="00032BDD">
      <w:pPr>
        <w:pStyle w:val="Folgeposition"/>
        <w:keepNext/>
        <w:keepLines/>
      </w:pPr>
      <w:r>
        <w:t>A</w:t>
      </w:r>
      <w:r>
        <w:rPr>
          <w:sz w:val="12"/>
        </w:rPr>
        <w:t>+</w:t>
      </w:r>
      <w:r>
        <w:tab/>
        <w:t>Ausgleich m.BAUMIT gem.Polystyrol zem.gebunden ü.0,045</w:t>
      </w:r>
      <w:r>
        <w:tab/>
        <w:t xml:space="preserve">m3 </w:t>
      </w:r>
    </w:p>
    <w:p w:rsidR="005F0BA2" w:rsidRDefault="005F0BA2" w:rsidP="00032BDD">
      <w:pPr>
        <w:pStyle w:val="Langtext"/>
      </w:pPr>
      <w:r>
        <w:t>Angebotenes Erzeugnis:....</w:t>
      </w:r>
    </w:p>
    <w:p w:rsidR="005F0BA2" w:rsidRDefault="005F0BA2" w:rsidP="00032BDD">
      <w:pPr>
        <w:pStyle w:val="TrennungULG"/>
        <w:keepNext w:val="0"/>
      </w:pPr>
    </w:p>
    <w:p w:rsidR="005F0BA2" w:rsidRDefault="005F0BA2" w:rsidP="00032BDD">
      <w:pPr>
        <w:pStyle w:val="ULG"/>
        <w:keepLines/>
      </w:pPr>
      <w:r>
        <w:t>11.B4</w:t>
      </w:r>
      <w:r>
        <w:rPr>
          <w:sz w:val="12"/>
        </w:rPr>
        <w:t xml:space="preserve"> + </w:t>
      </w:r>
      <w:r>
        <w:t>Zementestriche (BAUMIT)</w:t>
      </w:r>
    </w:p>
    <w:p w:rsidR="005F0BA2" w:rsidRDefault="005F0BA2" w:rsidP="00032BDD">
      <w:pPr>
        <w:pStyle w:val="Langtext"/>
      </w:pPr>
      <w:r>
        <w:t>Version 2017-06</w:t>
      </w:r>
    </w:p>
    <w:p w:rsidR="005F0BA2" w:rsidRDefault="005F0BA2" w:rsidP="00032BDD">
      <w:pPr>
        <w:pStyle w:val="Langtext"/>
      </w:pPr>
      <w:r>
        <w:t>Verarbeitungsrichtlinien:</w:t>
      </w:r>
    </w:p>
    <w:p w:rsidR="005F0BA2" w:rsidRDefault="005F0BA2" w:rsidP="00032BDD">
      <w:pPr>
        <w:pStyle w:val="Langtext"/>
      </w:pPr>
      <w:r>
        <w:t>Die Verarbeitungsrichtlinien des Erzeugers werden eingehalten. Es werden nur systemverträgliche Zusätze verwendet. Wenn nicht anders angegeben darf die Luft- und Baukörpertemperatur während der Verarbeitung +5 Grad Celsius nicht unterschreiten.</w:t>
      </w:r>
    </w:p>
    <w:p w:rsidR="005F0BA2" w:rsidRDefault="005F0BA2" w:rsidP="00032BDD">
      <w:pPr>
        <w:pStyle w:val="Langtext"/>
      </w:pPr>
      <w:r>
        <w:t>Untergrund:</w:t>
      </w:r>
    </w:p>
    <w:p w:rsidR="005F0BA2" w:rsidRDefault="005F0BA2" w:rsidP="00032BDD">
      <w:pPr>
        <w:pStyle w:val="Langtext"/>
      </w:pPr>
      <w:r>
        <w:t>Vor Arbeitsbeginn wird der Untergrund auf Festigkeit, Ebenflächigkeit und Feuchtigkeitsgehalt entsprechend der ÖNORM geprüft. Bei Verbundestrichen muss der Untergrund sauber, eben, schalölfrei und ohne Ausblühungen sein und darf nicht absanden. Haftbrücken werden gesondert verrechnet.</w:t>
      </w:r>
    </w:p>
    <w:p w:rsidR="005F0BA2" w:rsidRDefault="005F0BA2" w:rsidP="00032BDD">
      <w:pPr>
        <w:pStyle w:val="Langtext"/>
      </w:pPr>
      <w:r>
        <w:t>Abdichtungsmaßnahmen:</w:t>
      </w:r>
    </w:p>
    <w:p w:rsidR="005F0BA2" w:rsidRDefault="005F0BA2" w:rsidP="00032BDD">
      <w:pPr>
        <w:pStyle w:val="Langtext"/>
      </w:pPr>
      <w:r>
        <w:t>Abdichtungsmaßnahmen werden gemäß ÖNORM B 2232 durchgeführt.</w:t>
      </w:r>
    </w:p>
    <w:p w:rsidR="005F0BA2" w:rsidRDefault="005F0BA2" w:rsidP="00032BDD">
      <w:pPr>
        <w:pStyle w:val="Langtext"/>
      </w:pPr>
      <w:r>
        <w:t>Fließestriche:</w:t>
      </w:r>
    </w:p>
    <w:p w:rsidR="005F0BA2" w:rsidRDefault="005F0BA2" w:rsidP="00032BDD">
      <w:pPr>
        <w:pStyle w:val="Langtext"/>
      </w:pPr>
      <w:r>
        <w:t>Wenn nicht anders angegeben, sind im Einheitspreis des angebotenen Fließestriches alle zusätzlichen Maßnahmen, wie z.B. die Verklebung der Trennschichten und das Abdichten der Öffnungen bis 0,5 m2 Einzelgröße, einkalkuliert.</w:t>
      </w:r>
    </w:p>
    <w:p w:rsidR="005F0BA2" w:rsidRDefault="005F0BA2" w:rsidP="00032BDD">
      <w:pPr>
        <w:pStyle w:val="Langtext"/>
      </w:pPr>
      <w:r>
        <w:t>Heizestriche:</w:t>
      </w:r>
    </w:p>
    <w:p w:rsidR="005F0BA2" w:rsidRDefault="005F0BA2" w:rsidP="00032BDD">
      <w:pPr>
        <w:pStyle w:val="Langtext"/>
      </w:pPr>
      <w:r>
        <w:t>Bei Heizestrichen werden die einschlägigen Normen (ÖNORM B 2242 T1-3/5-7) hinsichtlich Rohrüberdeckung beachtet.</w:t>
      </w:r>
    </w:p>
    <w:p w:rsidR="005F0BA2" w:rsidRDefault="005F0BA2" w:rsidP="00032BDD">
      <w:pPr>
        <w:pStyle w:val="Langtext"/>
      </w:pPr>
      <w:r>
        <w:t>Aufzahlungen:</w:t>
      </w:r>
    </w:p>
    <w:p w:rsidR="005F0BA2" w:rsidRDefault="005F0BA2" w:rsidP="00032BDD">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5F0BA2" w:rsidRDefault="005F0BA2" w:rsidP="00032BDD">
      <w:pPr>
        <w:pStyle w:val="Langtext"/>
      </w:pPr>
      <w:r>
        <w:t>Gleichwertigkeit:</w:t>
      </w:r>
    </w:p>
    <w:p w:rsidR="005F0BA2" w:rsidRDefault="005F0BA2" w:rsidP="00032BDD">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5F0BA2" w:rsidRDefault="005F0BA2" w:rsidP="00032BDD">
      <w:pPr>
        <w:pStyle w:val="Langtext"/>
      </w:pPr>
      <w:r>
        <w:t>Wird in der Bieterlücke eine gleichwertige Ausführung angeboten, sind alle der beispielhaften Ausführung entsprechenden technischen Spezifikationen, eventuell in einem Beiblatt, angegeben.</w:t>
      </w:r>
    </w:p>
    <w:p w:rsidR="005F0BA2" w:rsidRDefault="005F0BA2" w:rsidP="00032BDD">
      <w:pPr>
        <w:pStyle w:val="Langtext"/>
      </w:pPr>
    </w:p>
    <w:p w:rsidR="005F0BA2" w:rsidRDefault="005F0BA2" w:rsidP="00032BDD">
      <w:pPr>
        <w:pStyle w:val="TrennungPOS"/>
      </w:pPr>
    </w:p>
    <w:p w:rsidR="005F0BA2" w:rsidRDefault="005F0BA2" w:rsidP="00032BDD">
      <w:pPr>
        <w:pStyle w:val="GrundtextPosNr"/>
        <w:keepNext/>
        <w:keepLines/>
      </w:pPr>
      <w:r>
        <w:t>11.B4 01</w:t>
      </w:r>
    </w:p>
    <w:p w:rsidR="005F0BA2" w:rsidRDefault="005F0BA2" w:rsidP="00032BDD">
      <w:pPr>
        <w:pStyle w:val="Grundtext"/>
      </w:pPr>
      <w:r>
        <w:t>Gleitender Zementestrich aus Werktrockenmörtel aus Zement, Sand und Zusätzen, ist ohne weitere Zusätze als Heizestrich geeignet,</w:t>
      </w:r>
    </w:p>
    <w:p w:rsidR="005F0BA2" w:rsidRDefault="005F0BA2" w:rsidP="00032BDD">
      <w:pPr>
        <w:pStyle w:val="Grundtext"/>
      </w:pPr>
      <w:r>
        <w:t xml:space="preserve"> Größtkorn: ≤ 7 mm,</w:t>
      </w:r>
    </w:p>
    <w:p w:rsidR="005F0BA2" w:rsidRDefault="005F0BA2" w:rsidP="00032BDD">
      <w:pPr>
        <w:pStyle w:val="Grundtext"/>
      </w:pPr>
      <w:r>
        <w:t xml:space="preserve"> Druckfestigkeit: &gt; 20 N/mm2,</w:t>
      </w:r>
    </w:p>
    <w:p w:rsidR="005F0BA2" w:rsidRDefault="005F0BA2" w:rsidP="00032BDD">
      <w:pPr>
        <w:pStyle w:val="Grundtext"/>
      </w:pPr>
      <w:r>
        <w:t>Biegezugfestigkeit: &gt; 4 N/mm2,</w:t>
      </w:r>
    </w:p>
    <w:p w:rsidR="005F0BA2" w:rsidRDefault="005F0BA2" w:rsidP="00032BDD">
      <w:pPr>
        <w:pStyle w:val="Grundtext"/>
      </w:pPr>
      <w:r>
        <w:t xml:space="preserve"> Wärmeleitzahl: 1,4 W/mK,</w:t>
      </w:r>
    </w:p>
    <w:p w:rsidR="005F0BA2" w:rsidRDefault="005F0BA2" w:rsidP="00032BDD">
      <w:pPr>
        <w:pStyle w:val="Grundtext"/>
      </w:pPr>
      <w:r>
        <w:t xml:space="preserve"> Festigkeitsklasse: C20</w:t>
      </w:r>
    </w:p>
    <w:p w:rsidR="005F0BA2" w:rsidRDefault="005F0BA2" w:rsidP="00032BDD">
      <w:pPr>
        <w:pStyle w:val="Grundtext"/>
      </w:pPr>
    </w:p>
    <w:p w:rsidR="005F0BA2" w:rsidRDefault="005F0BA2" w:rsidP="00032BDD">
      <w:pPr>
        <w:pStyle w:val="Grundtext"/>
      </w:pPr>
      <w:r>
        <w:t>z.B. BAUMIT Estrich E 225 gemäß ÖNORM B 2232, B3732 und EN 13813 oder Gleichwertiges.</w:t>
      </w:r>
    </w:p>
    <w:p w:rsidR="005F0BA2" w:rsidRDefault="005F0BA2" w:rsidP="00032BDD">
      <w:pPr>
        <w:pStyle w:val="Folgeposition"/>
        <w:keepNext/>
        <w:keepLines/>
      </w:pPr>
      <w:r>
        <w:t>A</w:t>
      </w:r>
      <w:r>
        <w:rPr>
          <w:sz w:val="12"/>
        </w:rPr>
        <w:t>+</w:t>
      </w:r>
      <w:r>
        <w:tab/>
        <w:t>Zementestrich C20 Baumit gleitend 45mm</w:t>
      </w:r>
      <w:r>
        <w:tab/>
        <w:t xml:space="preserve">m2 </w:t>
      </w:r>
    </w:p>
    <w:p w:rsidR="005F0BA2" w:rsidRDefault="005F0BA2" w:rsidP="00032BDD">
      <w:pPr>
        <w:pStyle w:val="Langtext"/>
      </w:pPr>
      <w:r>
        <w:t>45 mm dick.</w:t>
      </w:r>
    </w:p>
    <w:p w:rsidR="005F0BA2" w:rsidRDefault="005F0BA2" w:rsidP="00032BDD">
      <w:pPr>
        <w:pStyle w:val="Langtext"/>
      </w:pPr>
    </w:p>
    <w:p w:rsidR="005F0BA2" w:rsidRDefault="005F0BA2" w:rsidP="00032BDD">
      <w:pPr>
        <w:pStyle w:val="Langtext"/>
      </w:pPr>
      <w:r>
        <w:t>Angebotenes Erzeugnis:....</w:t>
      </w:r>
    </w:p>
    <w:p w:rsidR="005F0BA2" w:rsidRDefault="005F0BA2" w:rsidP="00032BDD">
      <w:pPr>
        <w:pStyle w:val="Folgeposition"/>
        <w:keepNext/>
        <w:keepLines/>
      </w:pPr>
      <w:r>
        <w:t>B</w:t>
      </w:r>
      <w:r>
        <w:rPr>
          <w:sz w:val="12"/>
        </w:rPr>
        <w:t>+</w:t>
      </w:r>
      <w:r>
        <w:tab/>
        <w:t>Zementestrich C20 Baumit gleitend 50mm</w:t>
      </w:r>
      <w:r>
        <w:tab/>
        <w:t xml:space="preserve">m2 </w:t>
      </w:r>
    </w:p>
    <w:p w:rsidR="005F0BA2" w:rsidRDefault="005F0BA2" w:rsidP="00032BDD">
      <w:pPr>
        <w:pStyle w:val="Langtext"/>
      </w:pPr>
      <w:r>
        <w:t>50 mm dick.</w:t>
      </w:r>
    </w:p>
    <w:p w:rsidR="005F0BA2" w:rsidRDefault="005F0BA2" w:rsidP="00032BDD">
      <w:pPr>
        <w:pStyle w:val="Langtext"/>
      </w:pPr>
    </w:p>
    <w:p w:rsidR="005F0BA2" w:rsidRDefault="005F0BA2" w:rsidP="00032BDD">
      <w:pPr>
        <w:pStyle w:val="Langtext"/>
      </w:pPr>
      <w:r>
        <w:t>Angebotenes Erzeugnis:....</w:t>
      </w:r>
    </w:p>
    <w:p w:rsidR="005F0BA2" w:rsidRDefault="005F0BA2" w:rsidP="00032BDD">
      <w:pPr>
        <w:pStyle w:val="Folgeposition"/>
        <w:keepNext/>
        <w:keepLines/>
      </w:pPr>
      <w:r>
        <w:lastRenderedPageBreak/>
        <w:t>C</w:t>
      </w:r>
      <w:r>
        <w:rPr>
          <w:sz w:val="12"/>
        </w:rPr>
        <w:t>+</w:t>
      </w:r>
      <w:r>
        <w:tab/>
        <w:t>Zementestrich C20 Baumit gleitend 55mm</w:t>
      </w:r>
      <w:r>
        <w:tab/>
        <w:t xml:space="preserve">m2 </w:t>
      </w:r>
    </w:p>
    <w:p w:rsidR="005F0BA2" w:rsidRDefault="005F0BA2" w:rsidP="00F63868">
      <w:pPr>
        <w:pStyle w:val="Langtext"/>
      </w:pPr>
      <w:r>
        <w:t>55 mm dick.</w:t>
      </w:r>
    </w:p>
    <w:p w:rsidR="005F0BA2" w:rsidRDefault="005F0BA2" w:rsidP="00F63868">
      <w:pPr>
        <w:pStyle w:val="Langtext"/>
      </w:pPr>
    </w:p>
    <w:p w:rsidR="005F0BA2" w:rsidRDefault="005F0BA2" w:rsidP="00F63868">
      <w:pPr>
        <w:pStyle w:val="Langtext"/>
      </w:pPr>
      <w:r>
        <w:t>Angebotenes Erzeugnis:....</w:t>
      </w:r>
    </w:p>
    <w:p w:rsidR="005F0BA2" w:rsidRDefault="005F0BA2" w:rsidP="00F63868">
      <w:pPr>
        <w:pStyle w:val="Folgeposition"/>
        <w:keepNext/>
        <w:keepLines/>
      </w:pPr>
      <w:r>
        <w:t>D</w:t>
      </w:r>
      <w:r>
        <w:rPr>
          <w:sz w:val="12"/>
        </w:rPr>
        <w:t>+</w:t>
      </w:r>
      <w:r>
        <w:tab/>
        <w:t>Zementestrich C20 Baumit gleitend 60mm</w:t>
      </w:r>
      <w:r>
        <w:tab/>
        <w:t xml:space="preserve">m2 </w:t>
      </w:r>
    </w:p>
    <w:p w:rsidR="005F0BA2" w:rsidRDefault="005F0BA2" w:rsidP="00F63868">
      <w:pPr>
        <w:pStyle w:val="Langtext"/>
      </w:pPr>
      <w:r>
        <w:t>60 mm dick.</w:t>
      </w:r>
    </w:p>
    <w:p w:rsidR="005F0BA2" w:rsidRDefault="005F0BA2" w:rsidP="00F63868">
      <w:pPr>
        <w:pStyle w:val="Langtext"/>
      </w:pPr>
    </w:p>
    <w:p w:rsidR="005F0BA2" w:rsidRDefault="005F0BA2" w:rsidP="00F63868">
      <w:pPr>
        <w:pStyle w:val="Langtext"/>
      </w:pPr>
      <w:r>
        <w:t>Angebotenes Erzeugnis:....</w:t>
      </w:r>
    </w:p>
    <w:p w:rsidR="005F0BA2" w:rsidRDefault="005F0BA2" w:rsidP="00F63868">
      <w:pPr>
        <w:pStyle w:val="TrennungPOS"/>
      </w:pPr>
    </w:p>
    <w:p w:rsidR="005F0BA2" w:rsidRDefault="005F0BA2" w:rsidP="00F63868">
      <w:pPr>
        <w:pStyle w:val="GrundtextPosNr"/>
        <w:keepNext/>
        <w:keepLines/>
      </w:pPr>
      <w:r>
        <w:t>11.B4 02</w:t>
      </w:r>
    </w:p>
    <w:p w:rsidR="005F0BA2" w:rsidRDefault="005F0BA2" w:rsidP="00F63868">
      <w:pPr>
        <w:pStyle w:val="Grundtext"/>
      </w:pPr>
      <w:r>
        <w:t>Gleitender Zementestrich aus Werktrockenmörtel aus Zement, Sand und Zusätzen, ist ohne weitere Zusätze als Heizestrich geeignet,</w:t>
      </w:r>
    </w:p>
    <w:p w:rsidR="005F0BA2" w:rsidRDefault="005F0BA2" w:rsidP="00F63868">
      <w:pPr>
        <w:pStyle w:val="Grundtext"/>
      </w:pPr>
      <w:r>
        <w:t>Größtkorn: ≤ 7 mm,</w:t>
      </w:r>
    </w:p>
    <w:p w:rsidR="005F0BA2" w:rsidRDefault="005F0BA2" w:rsidP="00F63868">
      <w:pPr>
        <w:pStyle w:val="Grundtext"/>
      </w:pPr>
      <w:r>
        <w:t>Druckfestigkeit: &gt; 30 N/mm2,</w:t>
      </w:r>
    </w:p>
    <w:p w:rsidR="005F0BA2" w:rsidRDefault="005F0BA2" w:rsidP="00F63868">
      <w:pPr>
        <w:pStyle w:val="Grundtext"/>
      </w:pPr>
      <w:r>
        <w:t>Biegezugfestigkeit: &gt; 5 N/mm2,</w:t>
      </w:r>
    </w:p>
    <w:p w:rsidR="005F0BA2" w:rsidRDefault="005F0BA2" w:rsidP="00F63868">
      <w:pPr>
        <w:pStyle w:val="Grundtext"/>
      </w:pPr>
      <w:r>
        <w:t>Wärmeleitzahl: 1,4 W/mK,</w:t>
      </w:r>
    </w:p>
    <w:p w:rsidR="005F0BA2" w:rsidRDefault="005F0BA2" w:rsidP="00F63868">
      <w:pPr>
        <w:pStyle w:val="Grundtext"/>
      </w:pPr>
      <w:r>
        <w:t>Festigkeitsklasse: C30</w:t>
      </w:r>
    </w:p>
    <w:p w:rsidR="005F0BA2" w:rsidRDefault="005F0BA2" w:rsidP="00F63868">
      <w:pPr>
        <w:pStyle w:val="Grundtext"/>
      </w:pPr>
      <w:r>
        <w:t>z.B. BAUMIT Estrich E 300 gemäß ÖNORM B 2232, B 3732 und EN 13813 oder Gleichwertiges.</w:t>
      </w:r>
    </w:p>
    <w:p w:rsidR="005F0BA2" w:rsidRDefault="005F0BA2" w:rsidP="00F63868">
      <w:pPr>
        <w:pStyle w:val="Folgeposition"/>
        <w:keepNext/>
        <w:keepLines/>
      </w:pPr>
      <w:r>
        <w:t>A</w:t>
      </w:r>
      <w:r>
        <w:rPr>
          <w:sz w:val="12"/>
        </w:rPr>
        <w:t>+</w:t>
      </w:r>
      <w:r>
        <w:tab/>
        <w:t>Zementestrich C30 Baumit gleitend 45mm</w:t>
      </w:r>
      <w:r>
        <w:tab/>
        <w:t xml:space="preserve">m2 </w:t>
      </w:r>
    </w:p>
    <w:p w:rsidR="005F0BA2" w:rsidRDefault="005F0BA2" w:rsidP="00F63868">
      <w:pPr>
        <w:pStyle w:val="Langtext"/>
      </w:pPr>
      <w:r>
        <w:t>45 mm dick.</w:t>
      </w:r>
    </w:p>
    <w:p w:rsidR="005F0BA2" w:rsidRDefault="005F0BA2" w:rsidP="00F63868">
      <w:pPr>
        <w:pStyle w:val="Langtext"/>
      </w:pPr>
      <w:r>
        <w:t>Angebotenes Erzeugnis:....</w:t>
      </w:r>
    </w:p>
    <w:p w:rsidR="005F0BA2" w:rsidRDefault="005F0BA2" w:rsidP="00F63868">
      <w:pPr>
        <w:pStyle w:val="Folgeposition"/>
        <w:keepNext/>
        <w:keepLines/>
      </w:pPr>
      <w:r>
        <w:t>B</w:t>
      </w:r>
      <w:r>
        <w:rPr>
          <w:sz w:val="12"/>
        </w:rPr>
        <w:t>+</w:t>
      </w:r>
      <w:r>
        <w:tab/>
        <w:t>Zementestrich C30 Baumit gleitend 50mm</w:t>
      </w:r>
      <w:r>
        <w:tab/>
        <w:t xml:space="preserve">m2 </w:t>
      </w:r>
    </w:p>
    <w:p w:rsidR="005F0BA2" w:rsidRDefault="005F0BA2" w:rsidP="00F63868">
      <w:pPr>
        <w:pStyle w:val="Langtext"/>
      </w:pPr>
      <w:r>
        <w:t>50 mm dick.</w:t>
      </w:r>
    </w:p>
    <w:p w:rsidR="005F0BA2" w:rsidRDefault="005F0BA2" w:rsidP="00F63868">
      <w:pPr>
        <w:pStyle w:val="Langtext"/>
      </w:pPr>
      <w:r>
        <w:t>Angebotenes Erzeugnis:....</w:t>
      </w:r>
    </w:p>
    <w:p w:rsidR="005F0BA2" w:rsidRDefault="005F0BA2" w:rsidP="00F63868">
      <w:pPr>
        <w:pStyle w:val="Folgeposition"/>
        <w:keepNext/>
        <w:keepLines/>
      </w:pPr>
      <w:r>
        <w:t>C</w:t>
      </w:r>
      <w:r>
        <w:rPr>
          <w:sz w:val="12"/>
        </w:rPr>
        <w:t>+</w:t>
      </w:r>
      <w:r>
        <w:tab/>
        <w:t>Zementestrich C30 Baumit gleitend 55mm</w:t>
      </w:r>
      <w:r>
        <w:tab/>
        <w:t xml:space="preserve">m2 </w:t>
      </w:r>
    </w:p>
    <w:p w:rsidR="005F0BA2" w:rsidRDefault="005F0BA2" w:rsidP="00F63868">
      <w:pPr>
        <w:pStyle w:val="Langtext"/>
      </w:pPr>
      <w:r>
        <w:t>55 mm dick.</w:t>
      </w:r>
    </w:p>
    <w:p w:rsidR="005F0BA2" w:rsidRDefault="005F0BA2" w:rsidP="00F63868">
      <w:pPr>
        <w:pStyle w:val="Langtext"/>
      </w:pPr>
      <w:r>
        <w:t>Angebotenes Erzeugnis:....</w:t>
      </w:r>
    </w:p>
    <w:p w:rsidR="005F0BA2" w:rsidRDefault="005F0BA2" w:rsidP="00F63868">
      <w:pPr>
        <w:pStyle w:val="Folgeposition"/>
        <w:keepNext/>
        <w:keepLines/>
      </w:pPr>
      <w:r>
        <w:t>D</w:t>
      </w:r>
      <w:r>
        <w:rPr>
          <w:sz w:val="12"/>
        </w:rPr>
        <w:t>+</w:t>
      </w:r>
      <w:r>
        <w:tab/>
        <w:t>Zementestrich C30 Baumit gleitend 60mm</w:t>
      </w:r>
      <w:r>
        <w:tab/>
        <w:t xml:space="preserve">m2 </w:t>
      </w:r>
    </w:p>
    <w:p w:rsidR="005F0BA2" w:rsidRDefault="005F0BA2" w:rsidP="00F63868">
      <w:pPr>
        <w:pStyle w:val="Langtext"/>
      </w:pPr>
      <w:r>
        <w:t>60 mm dick.</w:t>
      </w:r>
    </w:p>
    <w:p w:rsidR="005F0BA2" w:rsidRDefault="005F0BA2" w:rsidP="00F63868">
      <w:pPr>
        <w:pStyle w:val="Langtext"/>
      </w:pPr>
      <w:r>
        <w:t>Angebotenes Erzeugnis:....</w:t>
      </w:r>
    </w:p>
    <w:p w:rsidR="005F0BA2" w:rsidRDefault="005F0BA2" w:rsidP="00F63868">
      <w:pPr>
        <w:pStyle w:val="TrennungPOS"/>
      </w:pPr>
    </w:p>
    <w:p w:rsidR="005F0BA2" w:rsidRDefault="005F0BA2" w:rsidP="00F63868">
      <w:pPr>
        <w:pStyle w:val="GrundtextPosNr"/>
        <w:keepNext/>
        <w:keepLines/>
      </w:pPr>
      <w:r>
        <w:t>11.B4 03</w:t>
      </w:r>
    </w:p>
    <w:p w:rsidR="005F0BA2" w:rsidRDefault="005F0BA2" w:rsidP="00F63868">
      <w:pPr>
        <w:pStyle w:val="Grundtext"/>
      </w:pPr>
      <w:r>
        <w:t>Gleitender Zementestrich aus Werktrockenmörtel mit erhöhten Haftzugfestigkeiten, aus Zement, Sand, Fasern und Zusätzen, ist ohne weitere Zusätze als Heizestrich geeignet,</w:t>
      </w:r>
    </w:p>
    <w:p w:rsidR="005F0BA2" w:rsidRDefault="005F0BA2" w:rsidP="00F63868">
      <w:pPr>
        <w:pStyle w:val="Grundtext"/>
      </w:pPr>
      <w:r>
        <w:t>Größtkorn: ≤ 7 mm,</w:t>
      </w:r>
    </w:p>
    <w:p w:rsidR="005F0BA2" w:rsidRDefault="005F0BA2" w:rsidP="00F63868">
      <w:pPr>
        <w:pStyle w:val="Grundtext"/>
      </w:pPr>
      <w:r>
        <w:t>Druckfestigkeit: &gt; 40 N/mm2,</w:t>
      </w:r>
    </w:p>
    <w:p w:rsidR="005F0BA2" w:rsidRDefault="005F0BA2" w:rsidP="00F63868">
      <w:pPr>
        <w:pStyle w:val="Grundtext"/>
      </w:pPr>
      <w:r>
        <w:t>Biegezugfestigkeit: &gt; 7 N/mm2,</w:t>
      </w:r>
    </w:p>
    <w:p w:rsidR="005F0BA2" w:rsidRDefault="005F0BA2" w:rsidP="00F63868">
      <w:pPr>
        <w:pStyle w:val="Grundtext"/>
      </w:pPr>
      <w:r>
        <w:t>Wärmeleitzahl: 1,4 W/mK,</w:t>
      </w:r>
    </w:p>
    <w:p w:rsidR="005F0BA2" w:rsidRDefault="005F0BA2" w:rsidP="00F63868">
      <w:pPr>
        <w:pStyle w:val="Grundtext"/>
      </w:pPr>
      <w:r>
        <w:t>Festigkeitsklasse: C40</w:t>
      </w:r>
    </w:p>
    <w:p w:rsidR="005F0BA2" w:rsidRDefault="005F0BA2" w:rsidP="00F63868">
      <w:pPr>
        <w:pStyle w:val="Grundtext"/>
      </w:pPr>
      <w:r>
        <w:t>z.B. BAUMIT FaserEstrich E 400 gemäß ÖNORM B 2232, B 3732 und EN 13813 oder Gleichwertiges.</w:t>
      </w:r>
    </w:p>
    <w:p w:rsidR="005F0BA2" w:rsidRDefault="005F0BA2" w:rsidP="00F63868">
      <w:pPr>
        <w:pStyle w:val="Folgeposition"/>
        <w:keepNext/>
        <w:keepLines/>
      </w:pPr>
      <w:r>
        <w:t>A</w:t>
      </w:r>
      <w:r>
        <w:rPr>
          <w:sz w:val="12"/>
        </w:rPr>
        <w:t>+</w:t>
      </w:r>
      <w:r>
        <w:tab/>
        <w:t>Faser-Zementestrich C40 Baumit gleitend 45mm</w:t>
      </w:r>
      <w:r>
        <w:tab/>
        <w:t xml:space="preserve">m2 </w:t>
      </w:r>
    </w:p>
    <w:p w:rsidR="005F0BA2" w:rsidRDefault="005F0BA2" w:rsidP="00F63868">
      <w:pPr>
        <w:pStyle w:val="Langtext"/>
      </w:pPr>
      <w:r>
        <w:t>45 mm dick.</w:t>
      </w:r>
    </w:p>
    <w:p w:rsidR="005F0BA2" w:rsidRDefault="005F0BA2" w:rsidP="00F63868">
      <w:pPr>
        <w:pStyle w:val="Langtext"/>
      </w:pPr>
      <w:r>
        <w:t>Angebotenes Erzeugnis:....</w:t>
      </w:r>
    </w:p>
    <w:p w:rsidR="005F0BA2" w:rsidRDefault="005F0BA2" w:rsidP="00F63868">
      <w:pPr>
        <w:pStyle w:val="Folgeposition"/>
        <w:keepNext/>
        <w:keepLines/>
      </w:pPr>
      <w:r>
        <w:t>B</w:t>
      </w:r>
      <w:r>
        <w:rPr>
          <w:sz w:val="12"/>
        </w:rPr>
        <w:t>+</w:t>
      </w:r>
      <w:r>
        <w:tab/>
        <w:t>Faser-Zementestrich C40 Baumit gleitend 50mm</w:t>
      </w:r>
      <w:r>
        <w:tab/>
        <w:t xml:space="preserve">m2 </w:t>
      </w:r>
    </w:p>
    <w:p w:rsidR="005F0BA2" w:rsidRDefault="005F0BA2" w:rsidP="00F63868">
      <w:pPr>
        <w:pStyle w:val="Langtext"/>
      </w:pPr>
      <w:r>
        <w:t>50 mm dick.</w:t>
      </w:r>
    </w:p>
    <w:p w:rsidR="005F0BA2" w:rsidRDefault="005F0BA2" w:rsidP="00F63868">
      <w:pPr>
        <w:pStyle w:val="Langtext"/>
      </w:pPr>
      <w:r>
        <w:t>Angebotenes Erzeugnis:....</w:t>
      </w:r>
    </w:p>
    <w:p w:rsidR="005F0BA2" w:rsidRDefault="005F0BA2" w:rsidP="00F63868">
      <w:pPr>
        <w:pStyle w:val="Folgeposition"/>
        <w:keepNext/>
        <w:keepLines/>
      </w:pPr>
      <w:r>
        <w:t>C</w:t>
      </w:r>
      <w:r>
        <w:rPr>
          <w:sz w:val="12"/>
        </w:rPr>
        <w:t>+</w:t>
      </w:r>
      <w:r>
        <w:tab/>
        <w:t>Faser-Zementestrich C40 Baumit gleitend 55mm</w:t>
      </w:r>
      <w:r>
        <w:tab/>
        <w:t xml:space="preserve">m2 </w:t>
      </w:r>
    </w:p>
    <w:p w:rsidR="005F0BA2" w:rsidRDefault="005F0BA2" w:rsidP="00F63868">
      <w:pPr>
        <w:pStyle w:val="Langtext"/>
      </w:pPr>
      <w:r>
        <w:t>55 mm dick.</w:t>
      </w:r>
    </w:p>
    <w:p w:rsidR="005F0BA2" w:rsidRDefault="005F0BA2" w:rsidP="00F63868">
      <w:pPr>
        <w:pStyle w:val="Langtext"/>
      </w:pPr>
      <w:r>
        <w:t>Angebotenes Erzeugnis:....</w:t>
      </w:r>
    </w:p>
    <w:p w:rsidR="005F0BA2" w:rsidRDefault="005F0BA2" w:rsidP="00F63868">
      <w:pPr>
        <w:pStyle w:val="Folgeposition"/>
        <w:keepNext/>
        <w:keepLines/>
      </w:pPr>
      <w:r>
        <w:t>D</w:t>
      </w:r>
      <w:r>
        <w:rPr>
          <w:sz w:val="12"/>
        </w:rPr>
        <w:t>+</w:t>
      </w:r>
      <w:r>
        <w:tab/>
        <w:t>Faser-Zementestrich C40 Baumit gleitend 60mm</w:t>
      </w:r>
      <w:r>
        <w:tab/>
        <w:t xml:space="preserve">m2 </w:t>
      </w:r>
    </w:p>
    <w:p w:rsidR="005F0BA2" w:rsidRDefault="005F0BA2" w:rsidP="00F63868">
      <w:pPr>
        <w:pStyle w:val="Langtext"/>
      </w:pPr>
      <w:r>
        <w:t>60 mm dick.</w:t>
      </w:r>
    </w:p>
    <w:p w:rsidR="005F0BA2" w:rsidRDefault="005F0BA2" w:rsidP="00F63868">
      <w:pPr>
        <w:pStyle w:val="Langtext"/>
      </w:pPr>
      <w:r>
        <w:t>Angebotenes Erzeugnis:....</w:t>
      </w:r>
    </w:p>
    <w:p w:rsidR="005F0BA2" w:rsidRDefault="005F0BA2" w:rsidP="00F63868">
      <w:pPr>
        <w:pStyle w:val="TrennungPOS"/>
      </w:pPr>
    </w:p>
    <w:p w:rsidR="005F0BA2" w:rsidRDefault="005F0BA2" w:rsidP="00F63868">
      <w:pPr>
        <w:pStyle w:val="GrundtextPosNr"/>
        <w:keepNext/>
        <w:keepLines/>
      </w:pPr>
      <w:r>
        <w:t>11.B4 04</w:t>
      </w:r>
    </w:p>
    <w:p w:rsidR="005F0BA2" w:rsidRDefault="005F0BA2" w:rsidP="00F63868">
      <w:pPr>
        <w:pStyle w:val="Grundtext"/>
      </w:pPr>
      <w:r>
        <w:t>Verbund Zementestrich aus Werktrockenmörtel aus Zement, Sand und Zusätzen, ist ohne weitere Zusätze als Heizestrich geeignet,</w:t>
      </w:r>
    </w:p>
    <w:p w:rsidR="005F0BA2" w:rsidRDefault="005F0BA2" w:rsidP="00F63868">
      <w:pPr>
        <w:pStyle w:val="Grundtext"/>
      </w:pPr>
      <w:r>
        <w:t xml:space="preserve"> Größtkorn: ≤ 7 mm,</w:t>
      </w:r>
    </w:p>
    <w:p w:rsidR="005F0BA2" w:rsidRDefault="005F0BA2" w:rsidP="00F63868">
      <w:pPr>
        <w:pStyle w:val="Grundtext"/>
      </w:pPr>
      <w:r>
        <w:t xml:space="preserve"> Druckfestigkeit: &gt; 20 N/mm2,</w:t>
      </w:r>
    </w:p>
    <w:p w:rsidR="005F0BA2" w:rsidRDefault="005F0BA2" w:rsidP="00F63868">
      <w:pPr>
        <w:pStyle w:val="Grundtext"/>
      </w:pPr>
      <w:r>
        <w:t xml:space="preserve"> Biegezugfestigkeit: &gt; 4 N/mm2,</w:t>
      </w:r>
    </w:p>
    <w:p w:rsidR="005F0BA2" w:rsidRDefault="005F0BA2" w:rsidP="00F63868">
      <w:pPr>
        <w:pStyle w:val="Grundtext"/>
      </w:pPr>
      <w:r>
        <w:t xml:space="preserve"> Wärmeleitzahl: 1,4 W/mK,</w:t>
      </w:r>
    </w:p>
    <w:p w:rsidR="005F0BA2" w:rsidRDefault="005F0BA2" w:rsidP="00F63868">
      <w:pPr>
        <w:pStyle w:val="Grundtext"/>
      </w:pPr>
      <w:r>
        <w:t xml:space="preserve"> Festigkeitsklasse: C20</w:t>
      </w:r>
    </w:p>
    <w:p w:rsidR="005F0BA2" w:rsidRDefault="005F0BA2" w:rsidP="00F63868">
      <w:pPr>
        <w:pStyle w:val="Grundtext"/>
      </w:pPr>
    </w:p>
    <w:p w:rsidR="005F0BA2" w:rsidRDefault="005F0BA2" w:rsidP="00F63868">
      <w:pPr>
        <w:pStyle w:val="Grundtext"/>
      </w:pPr>
      <w:r>
        <w:lastRenderedPageBreak/>
        <w:t>z.B. BAUMIT Estrich E225 gemäß ÖNORM B 2232, B 3732 und EN 13813 oder Gleichwertiges.</w:t>
      </w:r>
    </w:p>
    <w:p w:rsidR="005F0BA2" w:rsidRDefault="005F0BA2" w:rsidP="00F63868">
      <w:pPr>
        <w:pStyle w:val="Folgeposition"/>
        <w:keepNext/>
        <w:keepLines/>
      </w:pPr>
      <w:r>
        <w:t>A</w:t>
      </w:r>
      <w:r>
        <w:rPr>
          <w:sz w:val="12"/>
        </w:rPr>
        <w:t>+</w:t>
      </w:r>
      <w:r>
        <w:tab/>
        <w:t>Zementestrich C20 Baumit Verbund 40mm</w:t>
      </w:r>
      <w:r>
        <w:tab/>
        <w:t xml:space="preserve">m2 </w:t>
      </w:r>
    </w:p>
    <w:p w:rsidR="005F0BA2" w:rsidRDefault="005F0BA2" w:rsidP="00F63868">
      <w:pPr>
        <w:pStyle w:val="Langtext"/>
      </w:pPr>
      <w:r>
        <w:t>40 mm dick.</w:t>
      </w:r>
    </w:p>
    <w:p w:rsidR="005F0BA2" w:rsidRDefault="005F0BA2" w:rsidP="00F63868">
      <w:pPr>
        <w:pStyle w:val="Langtext"/>
      </w:pPr>
    </w:p>
    <w:p w:rsidR="005F0BA2" w:rsidRDefault="005F0BA2" w:rsidP="00F63868">
      <w:pPr>
        <w:pStyle w:val="Langtext"/>
      </w:pPr>
      <w:r>
        <w:t>Angebotenes Erzeugnis:....</w:t>
      </w:r>
    </w:p>
    <w:p w:rsidR="005F0BA2" w:rsidRDefault="005F0BA2" w:rsidP="00F63868">
      <w:pPr>
        <w:pStyle w:val="Folgeposition"/>
        <w:keepNext/>
        <w:keepLines/>
      </w:pPr>
      <w:r>
        <w:t>B</w:t>
      </w:r>
      <w:r>
        <w:rPr>
          <w:sz w:val="12"/>
        </w:rPr>
        <w:t>+</w:t>
      </w:r>
      <w:r>
        <w:tab/>
        <w:t>Zementestrich C20 Baumit Verbund 45mm</w:t>
      </w:r>
      <w:r>
        <w:tab/>
        <w:t xml:space="preserve">m2 </w:t>
      </w:r>
    </w:p>
    <w:p w:rsidR="005F0BA2" w:rsidRDefault="005F0BA2" w:rsidP="00F63868">
      <w:pPr>
        <w:pStyle w:val="Langtext"/>
      </w:pPr>
      <w:r>
        <w:t>45 mm dick.</w:t>
      </w:r>
    </w:p>
    <w:p w:rsidR="005F0BA2" w:rsidRDefault="005F0BA2" w:rsidP="00F63868">
      <w:pPr>
        <w:pStyle w:val="Langtext"/>
      </w:pPr>
    </w:p>
    <w:p w:rsidR="005F0BA2" w:rsidRDefault="005F0BA2" w:rsidP="00F63868">
      <w:pPr>
        <w:pStyle w:val="Langtext"/>
      </w:pPr>
      <w:r>
        <w:t>Angebotenes Erzeugnis:....</w:t>
      </w:r>
    </w:p>
    <w:p w:rsidR="005F0BA2" w:rsidRDefault="005F0BA2" w:rsidP="00F63868">
      <w:pPr>
        <w:pStyle w:val="Folgeposition"/>
        <w:keepNext/>
        <w:keepLines/>
      </w:pPr>
      <w:r>
        <w:t>C</w:t>
      </w:r>
      <w:r>
        <w:rPr>
          <w:sz w:val="12"/>
        </w:rPr>
        <w:t>+</w:t>
      </w:r>
      <w:r>
        <w:tab/>
        <w:t>Zementestrich C20 Baumit Verbund 50mm</w:t>
      </w:r>
      <w:r>
        <w:tab/>
        <w:t xml:space="preserve">m2 </w:t>
      </w:r>
    </w:p>
    <w:p w:rsidR="005F0BA2" w:rsidRDefault="005F0BA2" w:rsidP="00F63868">
      <w:pPr>
        <w:pStyle w:val="Langtext"/>
      </w:pPr>
      <w:r>
        <w:t>50 mm dick.</w:t>
      </w:r>
    </w:p>
    <w:p w:rsidR="005F0BA2" w:rsidRDefault="005F0BA2" w:rsidP="00F63868">
      <w:pPr>
        <w:pStyle w:val="Langtext"/>
      </w:pPr>
      <w:r>
        <w:t xml:space="preserve"> Angebotenes Erzeugnis:....</w:t>
      </w:r>
    </w:p>
    <w:p w:rsidR="005F0BA2" w:rsidRDefault="005F0BA2" w:rsidP="00F63868">
      <w:pPr>
        <w:pStyle w:val="Folgeposition"/>
        <w:keepNext/>
        <w:keepLines/>
      </w:pPr>
      <w:r>
        <w:t>D</w:t>
      </w:r>
      <w:r>
        <w:rPr>
          <w:sz w:val="12"/>
        </w:rPr>
        <w:t>+</w:t>
      </w:r>
      <w:r>
        <w:tab/>
        <w:t>Zementestrich C20 Baumit Verbund 55mm</w:t>
      </w:r>
      <w:r>
        <w:tab/>
        <w:t xml:space="preserve">m2 </w:t>
      </w:r>
    </w:p>
    <w:p w:rsidR="005F0BA2" w:rsidRDefault="005F0BA2" w:rsidP="00F63868">
      <w:pPr>
        <w:pStyle w:val="Langtext"/>
      </w:pPr>
      <w:r>
        <w:t>55 mm dick.</w:t>
      </w:r>
    </w:p>
    <w:p w:rsidR="005F0BA2" w:rsidRDefault="005F0BA2" w:rsidP="00F63868">
      <w:pPr>
        <w:pStyle w:val="Langtext"/>
      </w:pPr>
      <w:r>
        <w:t>Angebotenes Erzeugnis:....</w:t>
      </w:r>
    </w:p>
    <w:p w:rsidR="005F0BA2" w:rsidRDefault="005F0BA2" w:rsidP="00F63868">
      <w:pPr>
        <w:pStyle w:val="Folgeposition"/>
        <w:keepNext/>
        <w:keepLines/>
      </w:pPr>
      <w:r>
        <w:t>E</w:t>
      </w:r>
      <w:r>
        <w:rPr>
          <w:sz w:val="12"/>
        </w:rPr>
        <w:t>+</w:t>
      </w:r>
      <w:r>
        <w:tab/>
        <w:t>Zementestrich C20 Baumit Verbund 60mm</w:t>
      </w:r>
      <w:r>
        <w:tab/>
        <w:t xml:space="preserve">m2 </w:t>
      </w:r>
    </w:p>
    <w:p w:rsidR="005F0BA2" w:rsidRDefault="005F0BA2" w:rsidP="00F63868">
      <w:pPr>
        <w:pStyle w:val="Langtext"/>
      </w:pPr>
      <w:r>
        <w:t>60 mm dick.</w:t>
      </w:r>
    </w:p>
    <w:p w:rsidR="005F0BA2" w:rsidRDefault="005F0BA2" w:rsidP="00F63868">
      <w:pPr>
        <w:pStyle w:val="Langtext"/>
      </w:pPr>
    </w:p>
    <w:p w:rsidR="005F0BA2" w:rsidRDefault="005F0BA2" w:rsidP="00F63868">
      <w:pPr>
        <w:pStyle w:val="Langtext"/>
      </w:pPr>
      <w:r>
        <w:t>Angebotenes Erzeugnis:....</w:t>
      </w:r>
    </w:p>
    <w:p w:rsidR="005F0BA2" w:rsidRDefault="005F0BA2" w:rsidP="00F63868">
      <w:pPr>
        <w:pStyle w:val="Folgeposition"/>
        <w:keepNext/>
        <w:keepLines/>
      </w:pPr>
      <w:r>
        <w:t>F</w:t>
      </w:r>
      <w:r>
        <w:rPr>
          <w:sz w:val="12"/>
        </w:rPr>
        <w:t>+</w:t>
      </w:r>
      <w:r>
        <w:tab/>
        <w:t>Zementestrich C20 Baumit Verbund 65mm</w:t>
      </w:r>
      <w:r>
        <w:tab/>
        <w:t xml:space="preserve">m2 </w:t>
      </w:r>
    </w:p>
    <w:p w:rsidR="005F0BA2" w:rsidRDefault="005F0BA2" w:rsidP="00F63868">
      <w:pPr>
        <w:pStyle w:val="Langtext"/>
      </w:pPr>
      <w:r>
        <w:t>65 mm dick.</w:t>
      </w:r>
    </w:p>
    <w:p w:rsidR="005F0BA2" w:rsidRDefault="005F0BA2" w:rsidP="00F63868">
      <w:pPr>
        <w:pStyle w:val="Langtext"/>
      </w:pPr>
      <w:r>
        <w:t>Angebotenes Erzeugnis:....</w:t>
      </w:r>
    </w:p>
    <w:p w:rsidR="005F0BA2" w:rsidRDefault="005F0BA2" w:rsidP="00F63868">
      <w:pPr>
        <w:pStyle w:val="Folgeposition"/>
        <w:keepNext/>
        <w:keepLines/>
      </w:pPr>
      <w:r>
        <w:t>G</w:t>
      </w:r>
      <w:r>
        <w:rPr>
          <w:sz w:val="12"/>
        </w:rPr>
        <w:t>+</w:t>
      </w:r>
      <w:r>
        <w:tab/>
        <w:t>Zementestrich C20 Baumit Verbund 70mm</w:t>
      </w:r>
      <w:r>
        <w:tab/>
        <w:t xml:space="preserve">m2 </w:t>
      </w:r>
    </w:p>
    <w:p w:rsidR="005F0BA2" w:rsidRDefault="005F0BA2" w:rsidP="00F63868">
      <w:pPr>
        <w:pStyle w:val="Langtext"/>
      </w:pPr>
      <w:r>
        <w:t>70 mm dick.</w:t>
      </w:r>
    </w:p>
    <w:p w:rsidR="005F0BA2" w:rsidRDefault="005F0BA2" w:rsidP="00F63868">
      <w:pPr>
        <w:pStyle w:val="Langtext"/>
      </w:pPr>
    </w:p>
    <w:p w:rsidR="005F0BA2" w:rsidRDefault="005F0BA2" w:rsidP="00F63868">
      <w:pPr>
        <w:pStyle w:val="Langtext"/>
      </w:pPr>
      <w:r>
        <w:t>Angebotenes Erzeugnis:....</w:t>
      </w:r>
    </w:p>
    <w:p w:rsidR="005F0BA2" w:rsidRDefault="005F0BA2" w:rsidP="00F63868">
      <w:pPr>
        <w:pStyle w:val="TrennungPOS"/>
      </w:pPr>
    </w:p>
    <w:p w:rsidR="005F0BA2" w:rsidRDefault="005F0BA2" w:rsidP="00F63868">
      <w:pPr>
        <w:pStyle w:val="GrundtextPosNr"/>
        <w:keepNext/>
        <w:keepLines/>
      </w:pPr>
      <w:r>
        <w:t>11.B4 05</w:t>
      </w:r>
    </w:p>
    <w:p w:rsidR="005F0BA2" w:rsidRDefault="005F0BA2" w:rsidP="00F63868">
      <w:pPr>
        <w:pStyle w:val="Grundtext"/>
      </w:pPr>
      <w:r>
        <w:t>Verbund Zementestrich aus Werktrockenmörtel, aus Zement, Sand und Zusätzen, ist ohne weitere Zusätze als Heizestrich geeignet,</w:t>
      </w:r>
    </w:p>
    <w:p w:rsidR="005F0BA2" w:rsidRDefault="005F0BA2" w:rsidP="00F63868">
      <w:pPr>
        <w:pStyle w:val="Grundtext"/>
      </w:pPr>
      <w:r>
        <w:t>Größtkorn: ≤ 7 mm,</w:t>
      </w:r>
    </w:p>
    <w:p w:rsidR="005F0BA2" w:rsidRDefault="005F0BA2" w:rsidP="00F63868">
      <w:pPr>
        <w:pStyle w:val="Grundtext"/>
      </w:pPr>
      <w:r>
        <w:t>Druckfestigkeit: &gt; 30 N/mm2,</w:t>
      </w:r>
    </w:p>
    <w:p w:rsidR="005F0BA2" w:rsidRDefault="005F0BA2" w:rsidP="00F63868">
      <w:pPr>
        <w:pStyle w:val="Grundtext"/>
      </w:pPr>
      <w:r>
        <w:t>Biegezugfestigkeit: &gt; 5 N/mm2,</w:t>
      </w:r>
    </w:p>
    <w:p w:rsidR="005F0BA2" w:rsidRDefault="005F0BA2" w:rsidP="00F63868">
      <w:pPr>
        <w:pStyle w:val="Grundtext"/>
      </w:pPr>
      <w:r>
        <w:t>Wärmeleitzahl: 1,4 W/mK,</w:t>
      </w:r>
    </w:p>
    <w:p w:rsidR="005F0BA2" w:rsidRDefault="005F0BA2" w:rsidP="00F63868">
      <w:pPr>
        <w:pStyle w:val="Grundtext"/>
      </w:pPr>
      <w:r>
        <w:t>Festigkeitsklasse: C30</w:t>
      </w:r>
    </w:p>
    <w:p w:rsidR="005F0BA2" w:rsidRDefault="005F0BA2" w:rsidP="00F63868">
      <w:pPr>
        <w:pStyle w:val="Grundtext"/>
      </w:pPr>
      <w:r>
        <w:t>z.B. BAUMIT Estrich E 300 gemäß ÖNORM B 2232, B 3732 und EN 13813 oder Gleichwertiges.</w:t>
      </w:r>
    </w:p>
    <w:p w:rsidR="005F0BA2" w:rsidRDefault="005F0BA2" w:rsidP="00F63868">
      <w:pPr>
        <w:pStyle w:val="Folgeposition"/>
        <w:keepNext/>
        <w:keepLines/>
      </w:pPr>
      <w:r>
        <w:t>A</w:t>
      </w:r>
      <w:r>
        <w:rPr>
          <w:sz w:val="12"/>
        </w:rPr>
        <w:t>+</w:t>
      </w:r>
      <w:r>
        <w:tab/>
        <w:t>Zementestrich C30 Baumit Verbund 40mm</w:t>
      </w:r>
      <w:r>
        <w:tab/>
        <w:t xml:space="preserve">m2 </w:t>
      </w:r>
    </w:p>
    <w:p w:rsidR="005F0BA2" w:rsidRDefault="005F0BA2" w:rsidP="00F63868">
      <w:pPr>
        <w:pStyle w:val="Langtext"/>
      </w:pPr>
      <w:r>
        <w:t>40 mm dick.</w:t>
      </w:r>
    </w:p>
    <w:p w:rsidR="005F0BA2" w:rsidRDefault="005F0BA2" w:rsidP="00F63868">
      <w:pPr>
        <w:pStyle w:val="Langtext"/>
      </w:pPr>
      <w:r>
        <w:t>Angebotenes Erzeugnis:....</w:t>
      </w:r>
    </w:p>
    <w:p w:rsidR="005F0BA2" w:rsidRDefault="005F0BA2" w:rsidP="00F63868">
      <w:pPr>
        <w:pStyle w:val="Folgeposition"/>
        <w:keepNext/>
        <w:keepLines/>
      </w:pPr>
      <w:r>
        <w:t>B</w:t>
      </w:r>
      <w:r>
        <w:rPr>
          <w:sz w:val="12"/>
        </w:rPr>
        <w:t>+</w:t>
      </w:r>
      <w:r>
        <w:tab/>
        <w:t>Zementestrich C30 Baumit Verbund 45mm</w:t>
      </w:r>
      <w:r>
        <w:tab/>
        <w:t xml:space="preserve">m2 </w:t>
      </w:r>
    </w:p>
    <w:p w:rsidR="005F0BA2" w:rsidRDefault="005F0BA2" w:rsidP="00F63868">
      <w:pPr>
        <w:pStyle w:val="Langtext"/>
      </w:pPr>
      <w:r>
        <w:t>45 mm dick.</w:t>
      </w:r>
    </w:p>
    <w:p w:rsidR="005F0BA2" w:rsidRDefault="005F0BA2" w:rsidP="00F63868">
      <w:pPr>
        <w:pStyle w:val="Langtext"/>
      </w:pPr>
      <w:r>
        <w:t>Angebotenes Erzeugnis:....</w:t>
      </w:r>
    </w:p>
    <w:p w:rsidR="005F0BA2" w:rsidRDefault="005F0BA2" w:rsidP="00F63868">
      <w:pPr>
        <w:pStyle w:val="Folgeposition"/>
        <w:keepNext/>
        <w:keepLines/>
      </w:pPr>
      <w:r>
        <w:t>C</w:t>
      </w:r>
      <w:r>
        <w:rPr>
          <w:sz w:val="12"/>
        </w:rPr>
        <w:t>+</w:t>
      </w:r>
      <w:r>
        <w:tab/>
        <w:t>Zementestrich C30 Baumit Verbund 50mm</w:t>
      </w:r>
      <w:r>
        <w:tab/>
        <w:t xml:space="preserve">m2 </w:t>
      </w:r>
    </w:p>
    <w:p w:rsidR="005F0BA2" w:rsidRDefault="005F0BA2" w:rsidP="008C586E">
      <w:pPr>
        <w:pStyle w:val="Langtext"/>
      </w:pPr>
      <w:r>
        <w:t>50 mm dick.</w:t>
      </w:r>
    </w:p>
    <w:p w:rsidR="005F0BA2" w:rsidRDefault="005F0BA2" w:rsidP="008C586E">
      <w:pPr>
        <w:pStyle w:val="Langtext"/>
      </w:pPr>
      <w:r>
        <w:t>Angebotenes Erzeugnis:....</w:t>
      </w:r>
    </w:p>
    <w:p w:rsidR="005F0BA2" w:rsidRDefault="005F0BA2" w:rsidP="008C586E">
      <w:pPr>
        <w:pStyle w:val="Folgeposition"/>
        <w:keepNext/>
        <w:keepLines/>
      </w:pPr>
      <w:r>
        <w:t>D</w:t>
      </w:r>
      <w:r>
        <w:rPr>
          <w:sz w:val="12"/>
        </w:rPr>
        <w:t>+</w:t>
      </w:r>
      <w:r>
        <w:tab/>
        <w:t>Zementestrich C30 Baumit Verbund 55mm</w:t>
      </w:r>
      <w:r>
        <w:tab/>
        <w:t xml:space="preserve">m2 </w:t>
      </w:r>
    </w:p>
    <w:p w:rsidR="005F0BA2" w:rsidRDefault="005F0BA2" w:rsidP="008C586E">
      <w:pPr>
        <w:pStyle w:val="Langtext"/>
      </w:pPr>
      <w:r>
        <w:t>55 mm dick.</w:t>
      </w:r>
    </w:p>
    <w:p w:rsidR="005F0BA2" w:rsidRDefault="005F0BA2" w:rsidP="008C586E">
      <w:pPr>
        <w:pStyle w:val="Langtext"/>
      </w:pPr>
      <w:r>
        <w:t>Angebotenes Erzeugnis:....</w:t>
      </w:r>
    </w:p>
    <w:p w:rsidR="005F0BA2" w:rsidRDefault="005F0BA2" w:rsidP="008C586E">
      <w:pPr>
        <w:pStyle w:val="Folgeposition"/>
        <w:keepNext/>
        <w:keepLines/>
      </w:pPr>
      <w:r>
        <w:t>E</w:t>
      </w:r>
      <w:r>
        <w:rPr>
          <w:sz w:val="12"/>
        </w:rPr>
        <w:t>+</w:t>
      </w:r>
      <w:r>
        <w:tab/>
        <w:t>Zementestrich C30 Baumit Verbund 60mm</w:t>
      </w:r>
      <w:r>
        <w:tab/>
        <w:t xml:space="preserve">m2 </w:t>
      </w:r>
    </w:p>
    <w:p w:rsidR="005F0BA2" w:rsidRDefault="005F0BA2" w:rsidP="008C586E">
      <w:pPr>
        <w:pStyle w:val="Langtext"/>
      </w:pPr>
      <w:r>
        <w:t>60 mm dick.</w:t>
      </w:r>
    </w:p>
    <w:p w:rsidR="005F0BA2" w:rsidRDefault="005F0BA2" w:rsidP="008C586E">
      <w:pPr>
        <w:pStyle w:val="Langtext"/>
      </w:pPr>
      <w:r>
        <w:t>Angebotenes Erzeugnis:....</w:t>
      </w:r>
    </w:p>
    <w:p w:rsidR="005F0BA2" w:rsidRDefault="005F0BA2" w:rsidP="008C586E">
      <w:pPr>
        <w:pStyle w:val="Folgeposition"/>
        <w:keepNext/>
        <w:keepLines/>
      </w:pPr>
      <w:r>
        <w:t>F</w:t>
      </w:r>
      <w:r>
        <w:rPr>
          <w:sz w:val="12"/>
        </w:rPr>
        <w:t>+</w:t>
      </w:r>
      <w:r>
        <w:tab/>
        <w:t>Zementestrich C30 Baumit Verbund 65mm</w:t>
      </w:r>
      <w:r>
        <w:tab/>
        <w:t xml:space="preserve">m2 </w:t>
      </w:r>
    </w:p>
    <w:p w:rsidR="005F0BA2" w:rsidRDefault="005F0BA2" w:rsidP="008C586E">
      <w:pPr>
        <w:pStyle w:val="Langtext"/>
      </w:pPr>
      <w:r>
        <w:t>65 mm dick.</w:t>
      </w:r>
    </w:p>
    <w:p w:rsidR="005F0BA2" w:rsidRDefault="005F0BA2" w:rsidP="008C586E">
      <w:pPr>
        <w:pStyle w:val="Langtext"/>
      </w:pPr>
      <w:r>
        <w:t>Angebotenes Erzeugnis:....</w:t>
      </w:r>
    </w:p>
    <w:p w:rsidR="005F0BA2" w:rsidRDefault="005F0BA2" w:rsidP="008C586E">
      <w:pPr>
        <w:pStyle w:val="Folgeposition"/>
        <w:keepNext/>
        <w:keepLines/>
      </w:pPr>
      <w:r>
        <w:t>G</w:t>
      </w:r>
      <w:r>
        <w:rPr>
          <w:sz w:val="12"/>
        </w:rPr>
        <w:t>+</w:t>
      </w:r>
      <w:r>
        <w:tab/>
        <w:t>Zementestrich C30 Baumit Verbund 70mm</w:t>
      </w:r>
      <w:r>
        <w:tab/>
        <w:t xml:space="preserve">m2 </w:t>
      </w:r>
    </w:p>
    <w:p w:rsidR="005F0BA2" w:rsidRDefault="005F0BA2" w:rsidP="008C586E">
      <w:pPr>
        <w:pStyle w:val="Langtext"/>
      </w:pPr>
      <w:r>
        <w:t>70 mm dick.</w:t>
      </w:r>
    </w:p>
    <w:p w:rsidR="005F0BA2" w:rsidRDefault="005F0BA2" w:rsidP="008C586E">
      <w:pPr>
        <w:pStyle w:val="Langtext"/>
      </w:pPr>
      <w:r>
        <w:t>Angebotenes Erzeugnis:....</w:t>
      </w:r>
    </w:p>
    <w:p w:rsidR="005F0BA2" w:rsidRDefault="005F0BA2" w:rsidP="008C586E">
      <w:pPr>
        <w:pStyle w:val="TrennungPOS"/>
      </w:pPr>
    </w:p>
    <w:p w:rsidR="005F0BA2" w:rsidRDefault="005F0BA2" w:rsidP="008C586E">
      <w:pPr>
        <w:pStyle w:val="GrundtextPosNr"/>
        <w:keepNext/>
        <w:keepLines/>
      </w:pPr>
      <w:r>
        <w:t>11.B4 06</w:t>
      </w:r>
    </w:p>
    <w:p w:rsidR="005F0BA2" w:rsidRDefault="005F0BA2" w:rsidP="008C586E">
      <w:pPr>
        <w:pStyle w:val="Grundtext"/>
      </w:pPr>
      <w:r>
        <w:t>Verbund-Zementestrich aus Werktrockenmörtel mit erhöhten Haftzugfestigkeiten, aus Zement, Sand, Fasern und Zusätzen, ist ohne weitere Zusätze als Heizestrich geeignet,</w:t>
      </w:r>
    </w:p>
    <w:p w:rsidR="005F0BA2" w:rsidRDefault="005F0BA2" w:rsidP="008C586E">
      <w:pPr>
        <w:pStyle w:val="Grundtext"/>
      </w:pPr>
      <w:r>
        <w:t>Größtkorn: ≤ 7 mm,</w:t>
      </w:r>
    </w:p>
    <w:p w:rsidR="005F0BA2" w:rsidRDefault="005F0BA2" w:rsidP="008C586E">
      <w:pPr>
        <w:pStyle w:val="Grundtext"/>
      </w:pPr>
      <w:r>
        <w:t>Druckfestigkeit: &gt; 40 N/mm2,</w:t>
      </w:r>
    </w:p>
    <w:p w:rsidR="005F0BA2" w:rsidRDefault="005F0BA2" w:rsidP="008C586E">
      <w:pPr>
        <w:pStyle w:val="Grundtext"/>
      </w:pPr>
      <w:r>
        <w:t>Biegezugfestigkeit: &gt; 7 N/mm2,</w:t>
      </w:r>
    </w:p>
    <w:p w:rsidR="005F0BA2" w:rsidRDefault="005F0BA2" w:rsidP="008C586E">
      <w:pPr>
        <w:pStyle w:val="Grundtext"/>
      </w:pPr>
      <w:r>
        <w:t>Wärmeleitzahl: 1,4 W/mK,</w:t>
      </w:r>
    </w:p>
    <w:p w:rsidR="005F0BA2" w:rsidRDefault="005F0BA2" w:rsidP="008C586E">
      <w:pPr>
        <w:pStyle w:val="Grundtext"/>
      </w:pPr>
      <w:r>
        <w:t>Festigkeitsklasse: C40</w:t>
      </w:r>
    </w:p>
    <w:p w:rsidR="005F0BA2" w:rsidRDefault="005F0BA2" w:rsidP="008C586E">
      <w:pPr>
        <w:pStyle w:val="Grundtext"/>
      </w:pPr>
      <w:r>
        <w:t>z.B. BAUMIT FaserEstrich E 400 gemäß ÖNORM B 2232, B 3732 und EN 13813 oder Gleichwertiges.</w:t>
      </w:r>
    </w:p>
    <w:p w:rsidR="005F0BA2" w:rsidRDefault="005F0BA2" w:rsidP="008C586E">
      <w:pPr>
        <w:pStyle w:val="Folgeposition"/>
        <w:keepNext/>
        <w:keepLines/>
      </w:pPr>
      <w:r>
        <w:t>A</w:t>
      </w:r>
      <w:r>
        <w:rPr>
          <w:sz w:val="12"/>
        </w:rPr>
        <w:t>+</w:t>
      </w:r>
      <w:r>
        <w:tab/>
        <w:t>Faser-Zementestrich C40 Baumit Verbund 40mm</w:t>
      </w:r>
      <w:r>
        <w:tab/>
        <w:t xml:space="preserve">m2 </w:t>
      </w:r>
    </w:p>
    <w:p w:rsidR="005F0BA2" w:rsidRDefault="005F0BA2" w:rsidP="008C586E">
      <w:pPr>
        <w:pStyle w:val="Langtext"/>
      </w:pPr>
      <w:r>
        <w:t>40 mm dick.</w:t>
      </w:r>
    </w:p>
    <w:p w:rsidR="005F0BA2" w:rsidRDefault="005F0BA2" w:rsidP="008C586E">
      <w:pPr>
        <w:pStyle w:val="Langtext"/>
      </w:pPr>
      <w:r>
        <w:t>Angebotenes Erzeugnis:....</w:t>
      </w:r>
    </w:p>
    <w:p w:rsidR="005F0BA2" w:rsidRDefault="005F0BA2" w:rsidP="008C586E">
      <w:pPr>
        <w:pStyle w:val="Folgeposition"/>
        <w:keepNext/>
        <w:keepLines/>
      </w:pPr>
      <w:r>
        <w:t>B</w:t>
      </w:r>
      <w:r>
        <w:rPr>
          <w:sz w:val="12"/>
        </w:rPr>
        <w:t>+</w:t>
      </w:r>
      <w:r>
        <w:tab/>
        <w:t>Faser-Zementestrich C40 Baumit Verbund 45mm</w:t>
      </w:r>
      <w:r>
        <w:tab/>
        <w:t xml:space="preserve">m2 </w:t>
      </w:r>
    </w:p>
    <w:p w:rsidR="005F0BA2" w:rsidRDefault="005F0BA2" w:rsidP="008C586E">
      <w:pPr>
        <w:pStyle w:val="Langtext"/>
      </w:pPr>
      <w:r>
        <w:t>45 mm dick.</w:t>
      </w:r>
    </w:p>
    <w:p w:rsidR="005F0BA2" w:rsidRDefault="005F0BA2" w:rsidP="008C586E">
      <w:pPr>
        <w:pStyle w:val="Langtext"/>
      </w:pPr>
      <w:r>
        <w:t>Angebotenes Erzeugnis:....</w:t>
      </w:r>
    </w:p>
    <w:p w:rsidR="005F0BA2" w:rsidRDefault="005F0BA2" w:rsidP="008C586E">
      <w:pPr>
        <w:pStyle w:val="Folgeposition"/>
        <w:keepNext/>
        <w:keepLines/>
      </w:pPr>
      <w:r>
        <w:t>C</w:t>
      </w:r>
      <w:r>
        <w:rPr>
          <w:sz w:val="12"/>
        </w:rPr>
        <w:t>+</w:t>
      </w:r>
      <w:r>
        <w:tab/>
        <w:t>Faser-Zementestrich C40 Baumit Verbund 50mm</w:t>
      </w:r>
      <w:r>
        <w:tab/>
        <w:t xml:space="preserve">m2 </w:t>
      </w:r>
    </w:p>
    <w:p w:rsidR="005F0BA2" w:rsidRDefault="005F0BA2" w:rsidP="008C586E">
      <w:pPr>
        <w:pStyle w:val="Langtext"/>
      </w:pPr>
      <w:r>
        <w:t>50 mm dick.</w:t>
      </w:r>
    </w:p>
    <w:p w:rsidR="005F0BA2" w:rsidRDefault="005F0BA2" w:rsidP="008C586E">
      <w:pPr>
        <w:pStyle w:val="Langtext"/>
      </w:pPr>
      <w:r>
        <w:t>Angebotenes Erzeugnis:....</w:t>
      </w:r>
    </w:p>
    <w:p w:rsidR="005F0BA2" w:rsidRDefault="005F0BA2" w:rsidP="008C586E">
      <w:pPr>
        <w:pStyle w:val="Folgeposition"/>
        <w:keepNext/>
        <w:keepLines/>
      </w:pPr>
      <w:r>
        <w:t>D</w:t>
      </w:r>
      <w:r>
        <w:rPr>
          <w:sz w:val="12"/>
        </w:rPr>
        <w:t>+</w:t>
      </w:r>
      <w:r>
        <w:tab/>
        <w:t>Faser-Zementestrich C40 Baumit Verbund 55mm</w:t>
      </w:r>
      <w:r>
        <w:tab/>
        <w:t xml:space="preserve">m2 </w:t>
      </w:r>
    </w:p>
    <w:p w:rsidR="005F0BA2" w:rsidRDefault="005F0BA2" w:rsidP="008C586E">
      <w:pPr>
        <w:pStyle w:val="Langtext"/>
      </w:pPr>
      <w:r>
        <w:t>55 mm dick.</w:t>
      </w:r>
    </w:p>
    <w:p w:rsidR="005F0BA2" w:rsidRDefault="005F0BA2" w:rsidP="008C586E">
      <w:pPr>
        <w:pStyle w:val="Langtext"/>
      </w:pPr>
      <w:r>
        <w:t>Angebotenes Erzeugnis:....</w:t>
      </w:r>
    </w:p>
    <w:p w:rsidR="005F0BA2" w:rsidRDefault="005F0BA2" w:rsidP="008C586E">
      <w:pPr>
        <w:pStyle w:val="Folgeposition"/>
        <w:keepNext/>
        <w:keepLines/>
      </w:pPr>
      <w:r>
        <w:t>E</w:t>
      </w:r>
      <w:r>
        <w:rPr>
          <w:sz w:val="12"/>
        </w:rPr>
        <w:t>+</w:t>
      </w:r>
      <w:r>
        <w:tab/>
        <w:t>Faser-Zementestrich C40 Baumit Verbund 60mm</w:t>
      </w:r>
      <w:r>
        <w:tab/>
        <w:t xml:space="preserve">m2 </w:t>
      </w:r>
    </w:p>
    <w:p w:rsidR="005F0BA2" w:rsidRDefault="005F0BA2" w:rsidP="008C586E">
      <w:pPr>
        <w:pStyle w:val="Langtext"/>
      </w:pPr>
      <w:r>
        <w:t>60 mm dick.</w:t>
      </w:r>
    </w:p>
    <w:p w:rsidR="005F0BA2" w:rsidRDefault="005F0BA2" w:rsidP="008C586E">
      <w:pPr>
        <w:pStyle w:val="Langtext"/>
      </w:pPr>
      <w:r>
        <w:t>Angebotenes Erzeugnis:....</w:t>
      </w:r>
    </w:p>
    <w:p w:rsidR="005F0BA2" w:rsidRDefault="005F0BA2" w:rsidP="008C586E">
      <w:pPr>
        <w:pStyle w:val="Folgeposition"/>
        <w:keepNext/>
        <w:keepLines/>
      </w:pPr>
      <w:r>
        <w:t>F</w:t>
      </w:r>
      <w:r>
        <w:rPr>
          <w:sz w:val="12"/>
        </w:rPr>
        <w:t>+</w:t>
      </w:r>
      <w:r>
        <w:tab/>
        <w:t>Faser-Zementestrich C40 Baumit Verbund 65mm</w:t>
      </w:r>
      <w:r>
        <w:tab/>
        <w:t xml:space="preserve">m2 </w:t>
      </w:r>
    </w:p>
    <w:p w:rsidR="005F0BA2" w:rsidRDefault="005F0BA2" w:rsidP="008C586E">
      <w:pPr>
        <w:pStyle w:val="Langtext"/>
      </w:pPr>
      <w:r>
        <w:t>65 mm dick.</w:t>
      </w:r>
    </w:p>
    <w:p w:rsidR="005F0BA2" w:rsidRDefault="005F0BA2" w:rsidP="008C586E">
      <w:pPr>
        <w:pStyle w:val="Langtext"/>
      </w:pPr>
      <w:r>
        <w:t>Angebotenes Erzeugnis:....</w:t>
      </w:r>
    </w:p>
    <w:p w:rsidR="005F0BA2" w:rsidRDefault="005F0BA2" w:rsidP="008C586E">
      <w:pPr>
        <w:pStyle w:val="Folgeposition"/>
        <w:keepNext/>
        <w:keepLines/>
      </w:pPr>
      <w:r>
        <w:t>G</w:t>
      </w:r>
      <w:r>
        <w:rPr>
          <w:sz w:val="12"/>
        </w:rPr>
        <w:t>+</w:t>
      </w:r>
      <w:r>
        <w:tab/>
        <w:t>Faser-Zementestrich C40 Baumit Verbund 70mm</w:t>
      </w:r>
      <w:r>
        <w:tab/>
        <w:t xml:space="preserve">m2 </w:t>
      </w:r>
    </w:p>
    <w:p w:rsidR="005F0BA2" w:rsidRDefault="005F0BA2" w:rsidP="008C586E">
      <w:pPr>
        <w:pStyle w:val="Langtext"/>
      </w:pPr>
      <w:r>
        <w:t>70 mm dick.</w:t>
      </w:r>
    </w:p>
    <w:p w:rsidR="005F0BA2" w:rsidRDefault="005F0BA2" w:rsidP="008C586E">
      <w:pPr>
        <w:pStyle w:val="Langtext"/>
      </w:pPr>
      <w:r>
        <w:t>Angebotenes Erzeugnis:....</w:t>
      </w:r>
    </w:p>
    <w:p w:rsidR="005F0BA2" w:rsidRDefault="005F0BA2" w:rsidP="008C586E">
      <w:pPr>
        <w:pStyle w:val="TrennungPOS"/>
      </w:pPr>
    </w:p>
    <w:p w:rsidR="005F0BA2" w:rsidRDefault="005F0BA2" w:rsidP="008C586E">
      <w:pPr>
        <w:pStyle w:val="GrundtextPosNr"/>
        <w:keepNext/>
        <w:keepLines/>
      </w:pPr>
      <w:r>
        <w:t>11.B4 07</w:t>
      </w:r>
    </w:p>
    <w:p w:rsidR="005F0BA2" w:rsidRDefault="005F0BA2" w:rsidP="008C586E">
      <w:pPr>
        <w:pStyle w:val="Grundtext"/>
      </w:pPr>
      <w:r>
        <w:t>Schwimmender Zementestrich aus Werktrockenmörtel aus Zement, Sand und Zusätzen, ist ohne weitere Zusätze als Heizestrich geeignet,</w:t>
      </w:r>
    </w:p>
    <w:p w:rsidR="005F0BA2" w:rsidRDefault="005F0BA2" w:rsidP="008C586E">
      <w:pPr>
        <w:pStyle w:val="Grundtext"/>
      </w:pPr>
      <w:r>
        <w:t xml:space="preserve"> Größtkorn: ≤ 7 mm,</w:t>
      </w:r>
    </w:p>
    <w:p w:rsidR="005F0BA2" w:rsidRDefault="005F0BA2" w:rsidP="008C586E">
      <w:pPr>
        <w:pStyle w:val="Grundtext"/>
      </w:pPr>
      <w:r>
        <w:t xml:space="preserve"> Druckfestigkeit: &gt; 20 N/mm2,</w:t>
      </w:r>
    </w:p>
    <w:p w:rsidR="005F0BA2" w:rsidRDefault="005F0BA2" w:rsidP="008C586E">
      <w:pPr>
        <w:pStyle w:val="Grundtext"/>
      </w:pPr>
      <w:r>
        <w:t xml:space="preserve"> Biegezugfestigkeit: 4 N/mm2,</w:t>
      </w:r>
    </w:p>
    <w:p w:rsidR="005F0BA2" w:rsidRDefault="005F0BA2" w:rsidP="008C586E">
      <w:pPr>
        <w:pStyle w:val="Grundtext"/>
      </w:pPr>
      <w:r>
        <w:t xml:space="preserve"> Wärmeleitzahl: 1,4 W/mK,</w:t>
      </w:r>
    </w:p>
    <w:p w:rsidR="005F0BA2" w:rsidRDefault="005F0BA2" w:rsidP="008C586E">
      <w:pPr>
        <w:pStyle w:val="Grundtext"/>
      </w:pPr>
      <w:r>
        <w:t xml:space="preserve"> Festigkeitsklasse: C20</w:t>
      </w:r>
    </w:p>
    <w:p w:rsidR="005F0BA2" w:rsidRDefault="005F0BA2" w:rsidP="008C586E">
      <w:pPr>
        <w:pStyle w:val="Grundtext"/>
      </w:pPr>
    </w:p>
    <w:p w:rsidR="005F0BA2" w:rsidRDefault="005F0BA2" w:rsidP="008C586E">
      <w:pPr>
        <w:pStyle w:val="Grundtext"/>
      </w:pPr>
      <w:r>
        <w:t>z.B. BAUMIT Estrich E 225 gemäß ÖNORM B 2232, B 3732und EN 13813 oder Gleichwertiges.</w:t>
      </w:r>
    </w:p>
    <w:p w:rsidR="005F0BA2" w:rsidRDefault="005F0BA2" w:rsidP="008C586E">
      <w:pPr>
        <w:pStyle w:val="Folgeposition"/>
        <w:keepNext/>
        <w:keepLines/>
      </w:pPr>
      <w:r>
        <w:t>A</w:t>
      </w:r>
      <w:r>
        <w:rPr>
          <w:sz w:val="12"/>
        </w:rPr>
        <w:t>+</w:t>
      </w:r>
      <w:r>
        <w:tab/>
        <w:t>Zementestrich C20 Baumit schwimmend 50mm</w:t>
      </w:r>
      <w:r>
        <w:tab/>
        <w:t xml:space="preserve">m2 </w:t>
      </w:r>
    </w:p>
    <w:p w:rsidR="005F0BA2" w:rsidRDefault="005F0BA2" w:rsidP="008C586E">
      <w:pPr>
        <w:pStyle w:val="Langtext"/>
      </w:pPr>
      <w:r>
        <w:t>50 mm dick.</w:t>
      </w:r>
    </w:p>
    <w:p w:rsidR="005F0BA2" w:rsidRDefault="005F0BA2" w:rsidP="008C586E">
      <w:pPr>
        <w:pStyle w:val="Langtext"/>
      </w:pPr>
      <w:r>
        <w:t>Angebotenes Erzeugnis:....</w:t>
      </w:r>
    </w:p>
    <w:p w:rsidR="005F0BA2" w:rsidRDefault="005F0BA2" w:rsidP="008C586E">
      <w:pPr>
        <w:pStyle w:val="Folgeposition"/>
        <w:keepNext/>
        <w:keepLines/>
      </w:pPr>
      <w:r>
        <w:t>B</w:t>
      </w:r>
      <w:r>
        <w:rPr>
          <w:sz w:val="12"/>
        </w:rPr>
        <w:t>+</w:t>
      </w:r>
      <w:r>
        <w:tab/>
        <w:t>Zementestrich C20 Baumit schwimmend 55mm</w:t>
      </w:r>
      <w:r>
        <w:tab/>
        <w:t xml:space="preserve">m2 </w:t>
      </w:r>
    </w:p>
    <w:p w:rsidR="005F0BA2" w:rsidRDefault="005F0BA2" w:rsidP="008C586E">
      <w:pPr>
        <w:pStyle w:val="Langtext"/>
      </w:pPr>
      <w:r>
        <w:t>55 mm dick.</w:t>
      </w:r>
    </w:p>
    <w:p w:rsidR="005F0BA2" w:rsidRDefault="005F0BA2" w:rsidP="008C586E">
      <w:pPr>
        <w:pStyle w:val="Langtext"/>
      </w:pPr>
      <w:r>
        <w:t>Angebotenes Erzeugnis:....</w:t>
      </w:r>
    </w:p>
    <w:p w:rsidR="005F0BA2" w:rsidRDefault="005F0BA2" w:rsidP="008C586E">
      <w:pPr>
        <w:pStyle w:val="Folgeposition"/>
        <w:keepNext/>
        <w:keepLines/>
      </w:pPr>
      <w:r>
        <w:t>C</w:t>
      </w:r>
      <w:r>
        <w:rPr>
          <w:sz w:val="12"/>
        </w:rPr>
        <w:t>+</w:t>
      </w:r>
      <w:r>
        <w:tab/>
        <w:t>Zementestrich C20 Baumit schwimmend 60mm</w:t>
      </w:r>
      <w:r>
        <w:tab/>
        <w:t xml:space="preserve">m2 </w:t>
      </w:r>
    </w:p>
    <w:p w:rsidR="005F0BA2" w:rsidRDefault="005F0BA2" w:rsidP="008C586E">
      <w:pPr>
        <w:pStyle w:val="Langtext"/>
      </w:pPr>
      <w:r>
        <w:t>60 mm dick.</w:t>
      </w:r>
    </w:p>
    <w:p w:rsidR="005F0BA2" w:rsidRDefault="005F0BA2" w:rsidP="008C586E">
      <w:pPr>
        <w:pStyle w:val="Langtext"/>
      </w:pPr>
      <w:r>
        <w:t>Angebotenes Erzeugnis:....</w:t>
      </w:r>
    </w:p>
    <w:p w:rsidR="005F0BA2" w:rsidRDefault="005F0BA2" w:rsidP="008C586E">
      <w:pPr>
        <w:pStyle w:val="Folgeposition"/>
        <w:keepNext/>
        <w:keepLines/>
      </w:pPr>
      <w:r>
        <w:t>D</w:t>
      </w:r>
      <w:r>
        <w:rPr>
          <w:sz w:val="12"/>
        </w:rPr>
        <w:t>+</w:t>
      </w:r>
      <w:r>
        <w:tab/>
        <w:t>Zementestrich C20 Baumit schwimmend 65mm</w:t>
      </w:r>
      <w:r>
        <w:tab/>
        <w:t xml:space="preserve">m2 </w:t>
      </w:r>
    </w:p>
    <w:p w:rsidR="005F0BA2" w:rsidRDefault="005F0BA2" w:rsidP="008C586E">
      <w:pPr>
        <w:pStyle w:val="Langtext"/>
      </w:pPr>
      <w:r>
        <w:t>65 mm dick.</w:t>
      </w:r>
    </w:p>
    <w:p w:rsidR="005F0BA2" w:rsidRDefault="005F0BA2" w:rsidP="008C586E">
      <w:pPr>
        <w:pStyle w:val="Langtext"/>
      </w:pPr>
      <w:r>
        <w:t>Angebotenes Erzeugnis:....</w:t>
      </w:r>
    </w:p>
    <w:p w:rsidR="005F0BA2" w:rsidRDefault="005F0BA2" w:rsidP="008C586E">
      <w:pPr>
        <w:pStyle w:val="Folgeposition"/>
        <w:keepNext/>
        <w:keepLines/>
      </w:pPr>
      <w:r>
        <w:t>E</w:t>
      </w:r>
      <w:r>
        <w:rPr>
          <w:sz w:val="12"/>
        </w:rPr>
        <w:t>+</w:t>
      </w:r>
      <w:r>
        <w:tab/>
        <w:t>Zementestrich C20 Baumit schwimmend 70mm</w:t>
      </w:r>
      <w:r>
        <w:tab/>
        <w:t xml:space="preserve">m2 </w:t>
      </w:r>
    </w:p>
    <w:p w:rsidR="005F0BA2" w:rsidRDefault="005F0BA2" w:rsidP="008C586E">
      <w:pPr>
        <w:pStyle w:val="Langtext"/>
      </w:pPr>
      <w:r>
        <w:t>70 mm dick.</w:t>
      </w:r>
    </w:p>
    <w:p w:rsidR="005F0BA2" w:rsidRDefault="005F0BA2" w:rsidP="008C586E">
      <w:pPr>
        <w:pStyle w:val="Langtext"/>
      </w:pPr>
      <w:r>
        <w:t>Angebotenes Erzeugnis:....</w:t>
      </w:r>
    </w:p>
    <w:p w:rsidR="005F0BA2" w:rsidRDefault="005F0BA2" w:rsidP="008C586E">
      <w:pPr>
        <w:pStyle w:val="Folgeposition"/>
        <w:keepNext/>
        <w:keepLines/>
      </w:pPr>
      <w:r>
        <w:t>F</w:t>
      </w:r>
      <w:r>
        <w:rPr>
          <w:sz w:val="12"/>
        </w:rPr>
        <w:t>+</w:t>
      </w:r>
      <w:r>
        <w:tab/>
        <w:t>Zementestrich C20 Baumit schwimmend 75mm</w:t>
      </w:r>
      <w:r>
        <w:tab/>
        <w:t xml:space="preserve">m2 </w:t>
      </w:r>
    </w:p>
    <w:p w:rsidR="005F0BA2" w:rsidRDefault="005F0BA2" w:rsidP="008C586E">
      <w:pPr>
        <w:pStyle w:val="Langtext"/>
      </w:pPr>
      <w:r>
        <w:t>75 mm dick.</w:t>
      </w:r>
    </w:p>
    <w:p w:rsidR="005F0BA2" w:rsidRDefault="005F0BA2" w:rsidP="008C586E">
      <w:pPr>
        <w:pStyle w:val="Langtext"/>
      </w:pPr>
      <w:r>
        <w:t>Angebotenes Erzeugnis:....</w:t>
      </w:r>
    </w:p>
    <w:p w:rsidR="005F0BA2" w:rsidRDefault="005F0BA2" w:rsidP="008C586E">
      <w:pPr>
        <w:pStyle w:val="TrennungPOS"/>
      </w:pPr>
    </w:p>
    <w:p w:rsidR="005F0BA2" w:rsidRDefault="005F0BA2" w:rsidP="008C586E">
      <w:pPr>
        <w:pStyle w:val="GrundtextPosNr"/>
        <w:keepNext/>
        <w:keepLines/>
      </w:pPr>
      <w:r>
        <w:t>11.B4 08</w:t>
      </w:r>
    </w:p>
    <w:p w:rsidR="005F0BA2" w:rsidRDefault="005F0BA2" w:rsidP="008C586E">
      <w:pPr>
        <w:pStyle w:val="Grundtext"/>
      </w:pPr>
      <w:r>
        <w:t>Schwimmender Zementestrich aus Werktrockenmörtel, aus Zement, Sand und Zusätzen, ist ohne weitere Zusätze als Heizestrich geeignet,</w:t>
      </w:r>
    </w:p>
    <w:p w:rsidR="005F0BA2" w:rsidRDefault="005F0BA2" w:rsidP="008C586E">
      <w:pPr>
        <w:pStyle w:val="Grundtext"/>
      </w:pPr>
      <w:r>
        <w:t>Größtkorn: ≤ 7 mm,</w:t>
      </w:r>
    </w:p>
    <w:p w:rsidR="005F0BA2" w:rsidRDefault="005F0BA2" w:rsidP="008C586E">
      <w:pPr>
        <w:pStyle w:val="Grundtext"/>
      </w:pPr>
      <w:r>
        <w:t>Druckfestigkeit: &gt; 30 N/mm2,</w:t>
      </w:r>
    </w:p>
    <w:p w:rsidR="005F0BA2" w:rsidRDefault="005F0BA2" w:rsidP="008C586E">
      <w:pPr>
        <w:pStyle w:val="Grundtext"/>
      </w:pPr>
      <w:r>
        <w:t>Biegezugfestigkeit: 5 N/mm²</w:t>
      </w:r>
    </w:p>
    <w:p w:rsidR="005F0BA2" w:rsidRDefault="005F0BA2" w:rsidP="008C586E">
      <w:pPr>
        <w:pStyle w:val="Grundtext"/>
      </w:pPr>
      <w:r>
        <w:t>Wärmeleitzahl: 1,4 W/mK,</w:t>
      </w:r>
    </w:p>
    <w:p w:rsidR="005F0BA2" w:rsidRDefault="005F0BA2" w:rsidP="008C586E">
      <w:pPr>
        <w:pStyle w:val="Grundtext"/>
      </w:pPr>
      <w:r>
        <w:t>Festigkeitsklasse: C30</w:t>
      </w:r>
    </w:p>
    <w:p w:rsidR="005F0BA2" w:rsidRDefault="005F0BA2" w:rsidP="008C586E">
      <w:pPr>
        <w:pStyle w:val="Grundtext"/>
      </w:pPr>
      <w:r>
        <w:t>z.B. BAUMIT Estrich E 300 gemäß ÖNORM B 2232, B 3732 und EN 13813 oder Gleichwertiges.</w:t>
      </w:r>
    </w:p>
    <w:p w:rsidR="005F0BA2" w:rsidRDefault="005F0BA2" w:rsidP="008C586E">
      <w:pPr>
        <w:pStyle w:val="Folgeposition"/>
        <w:keepNext/>
        <w:keepLines/>
      </w:pPr>
      <w:r>
        <w:t>A</w:t>
      </w:r>
      <w:r>
        <w:rPr>
          <w:sz w:val="12"/>
        </w:rPr>
        <w:t>+</w:t>
      </w:r>
      <w:r>
        <w:tab/>
        <w:t>Zementestrich C30 Baumit schwimmend 50mm</w:t>
      </w:r>
      <w:r>
        <w:tab/>
        <w:t xml:space="preserve">m2 </w:t>
      </w:r>
    </w:p>
    <w:p w:rsidR="005F0BA2" w:rsidRDefault="005F0BA2" w:rsidP="008C586E">
      <w:pPr>
        <w:pStyle w:val="Langtext"/>
      </w:pPr>
      <w:r>
        <w:t>50 mm dick.</w:t>
      </w:r>
    </w:p>
    <w:p w:rsidR="005F0BA2" w:rsidRDefault="005F0BA2" w:rsidP="008C586E">
      <w:pPr>
        <w:pStyle w:val="Langtext"/>
      </w:pPr>
      <w:r>
        <w:t>Angebotenes Erzeugnis:....</w:t>
      </w:r>
    </w:p>
    <w:p w:rsidR="005F0BA2" w:rsidRDefault="005F0BA2" w:rsidP="008C586E">
      <w:pPr>
        <w:pStyle w:val="Folgeposition"/>
        <w:keepNext/>
        <w:keepLines/>
      </w:pPr>
      <w:r>
        <w:t>B</w:t>
      </w:r>
      <w:r>
        <w:rPr>
          <w:sz w:val="12"/>
        </w:rPr>
        <w:t>+</w:t>
      </w:r>
      <w:r>
        <w:tab/>
        <w:t>Zementestrich C30 Baumit schwimmend 55mm</w:t>
      </w:r>
      <w:r>
        <w:tab/>
        <w:t xml:space="preserve">m2 </w:t>
      </w:r>
    </w:p>
    <w:p w:rsidR="005F0BA2" w:rsidRDefault="005F0BA2" w:rsidP="008C586E">
      <w:pPr>
        <w:pStyle w:val="Langtext"/>
      </w:pPr>
      <w:r>
        <w:t>55 mm dick.</w:t>
      </w:r>
    </w:p>
    <w:p w:rsidR="005F0BA2" w:rsidRDefault="005F0BA2" w:rsidP="008C586E">
      <w:pPr>
        <w:pStyle w:val="Langtext"/>
      </w:pPr>
      <w:r>
        <w:t>Angebotenes Erzeugnis:....</w:t>
      </w:r>
    </w:p>
    <w:p w:rsidR="005F0BA2" w:rsidRDefault="005F0BA2" w:rsidP="008C586E">
      <w:pPr>
        <w:pStyle w:val="Folgeposition"/>
        <w:keepNext/>
        <w:keepLines/>
      </w:pPr>
      <w:r>
        <w:t>C</w:t>
      </w:r>
      <w:r>
        <w:rPr>
          <w:sz w:val="12"/>
        </w:rPr>
        <w:t>+</w:t>
      </w:r>
      <w:r>
        <w:tab/>
        <w:t>Zementestrich C30 Baumit schwimmend 60mm</w:t>
      </w:r>
      <w:r>
        <w:tab/>
        <w:t xml:space="preserve">m2 </w:t>
      </w:r>
    </w:p>
    <w:p w:rsidR="005F0BA2" w:rsidRDefault="005F0BA2" w:rsidP="008C586E">
      <w:pPr>
        <w:pStyle w:val="Langtext"/>
      </w:pPr>
      <w:r>
        <w:t>60 mm dick.</w:t>
      </w:r>
    </w:p>
    <w:p w:rsidR="005F0BA2" w:rsidRDefault="005F0BA2" w:rsidP="008C586E">
      <w:pPr>
        <w:pStyle w:val="Langtext"/>
      </w:pPr>
      <w:r>
        <w:t>Angebotenes Erzeugnis:....</w:t>
      </w:r>
    </w:p>
    <w:p w:rsidR="005F0BA2" w:rsidRDefault="005F0BA2" w:rsidP="008C586E">
      <w:pPr>
        <w:pStyle w:val="Folgeposition"/>
        <w:keepNext/>
        <w:keepLines/>
      </w:pPr>
      <w:r>
        <w:t>D</w:t>
      </w:r>
      <w:r>
        <w:rPr>
          <w:sz w:val="12"/>
        </w:rPr>
        <w:t>+</w:t>
      </w:r>
      <w:r>
        <w:tab/>
        <w:t>Zementestrich C30 Baumit schwimmend 65mm</w:t>
      </w:r>
      <w:r>
        <w:tab/>
        <w:t xml:space="preserve">m2 </w:t>
      </w:r>
    </w:p>
    <w:p w:rsidR="005F0BA2" w:rsidRDefault="005F0BA2" w:rsidP="008C586E">
      <w:pPr>
        <w:pStyle w:val="Langtext"/>
      </w:pPr>
      <w:r>
        <w:t>65 mm dick.</w:t>
      </w:r>
    </w:p>
    <w:p w:rsidR="005F0BA2" w:rsidRDefault="005F0BA2" w:rsidP="008C586E">
      <w:pPr>
        <w:pStyle w:val="Langtext"/>
      </w:pPr>
      <w:r>
        <w:t>Angebotenes Erzeugnis:....</w:t>
      </w:r>
    </w:p>
    <w:p w:rsidR="005F0BA2" w:rsidRDefault="005F0BA2" w:rsidP="008C586E">
      <w:pPr>
        <w:pStyle w:val="Folgeposition"/>
        <w:keepNext/>
        <w:keepLines/>
      </w:pPr>
      <w:r>
        <w:t>E</w:t>
      </w:r>
      <w:r>
        <w:rPr>
          <w:sz w:val="12"/>
        </w:rPr>
        <w:t>+</w:t>
      </w:r>
      <w:r>
        <w:tab/>
        <w:t>Zementestrich C30 Baumit schwimmend 70mm</w:t>
      </w:r>
      <w:r>
        <w:tab/>
        <w:t xml:space="preserve">m2 </w:t>
      </w:r>
    </w:p>
    <w:p w:rsidR="005F0BA2" w:rsidRDefault="005F0BA2" w:rsidP="008C586E">
      <w:pPr>
        <w:pStyle w:val="Langtext"/>
      </w:pPr>
      <w:r>
        <w:t>70 mm dick.</w:t>
      </w:r>
    </w:p>
    <w:p w:rsidR="005F0BA2" w:rsidRDefault="005F0BA2" w:rsidP="008C586E">
      <w:pPr>
        <w:pStyle w:val="Langtext"/>
      </w:pPr>
      <w:r>
        <w:t>Angebotenes Erzeugnis:....</w:t>
      </w:r>
    </w:p>
    <w:p w:rsidR="005F0BA2" w:rsidRDefault="005F0BA2" w:rsidP="008C586E">
      <w:pPr>
        <w:pStyle w:val="Folgeposition"/>
        <w:keepNext/>
        <w:keepLines/>
      </w:pPr>
      <w:r>
        <w:t>F</w:t>
      </w:r>
      <w:r>
        <w:rPr>
          <w:sz w:val="12"/>
        </w:rPr>
        <w:t>+</w:t>
      </w:r>
      <w:r>
        <w:tab/>
        <w:t>Zementestrich C30 Baumit schwimmend 75mm</w:t>
      </w:r>
      <w:r>
        <w:tab/>
        <w:t xml:space="preserve">m2 </w:t>
      </w:r>
    </w:p>
    <w:p w:rsidR="005F0BA2" w:rsidRDefault="005F0BA2" w:rsidP="008C586E">
      <w:pPr>
        <w:pStyle w:val="Langtext"/>
      </w:pPr>
      <w:r>
        <w:t>75 mm dick.</w:t>
      </w:r>
    </w:p>
    <w:p w:rsidR="005F0BA2" w:rsidRDefault="005F0BA2" w:rsidP="008C586E">
      <w:pPr>
        <w:pStyle w:val="Langtext"/>
      </w:pPr>
      <w:r>
        <w:t>Angebotenes Erzeugnis:....</w:t>
      </w:r>
    </w:p>
    <w:p w:rsidR="005F0BA2" w:rsidRDefault="005F0BA2" w:rsidP="008C586E">
      <w:pPr>
        <w:pStyle w:val="TrennungPOS"/>
      </w:pPr>
    </w:p>
    <w:p w:rsidR="005F0BA2" w:rsidRDefault="005F0BA2" w:rsidP="00816CE2">
      <w:pPr>
        <w:pStyle w:val="GrundtextPosNr"/>
        <w:keepNext/>
        <w:keepLines/>
      </w:pPr>
      <w:r>
        <w:t>11.B4 09</w:t>
      </w:r>
    </w:p>
    <w:p w:rsidR="005F0BA2" w:rsidRDefault="005F0BA2" w:rsidP="00816CE2">
      <w:pPr>
        <w:pStyle w:val="Grundtext"/>
      </w:pPr>
      <w:r>
        <w:t>Schwimmender Zementestrich aus Werktrockenmörtel mit erhöhten Haftzugfestigkeiten, aus Zement, Sand, Fasern und Zusätzen, ist ohne weitere Zusätze als Heizestrich geeignet,</w:t>
      </w:r>
    </w:p>
    <w:p w:rsidR="005F0BA2" w:rsidRDefault="005F0BA2" w:rsidP="00816CE2">
      <w:pPr>
        <w:pStyle w:val="Grundtext"/>
      </w:pPr>
      <w:r>
        <w:t>Größtkorn: ≤ 7 mm,</w:t>
      </w:r>
    </w:p>
    <w:p w:rsidR="005F0BA2" w:rsidRDefault="005F0BA2" w:rsidP="00816CE2">
      <w:pPr>
        <w:pStyle w:val="Grundtext"/>
      </w:pPr>
      <w:r>
        <w:t>Druckfestigkeit: &gt; 40 N/mm2,</w:t>
      </w:r>
    </w:p>
    <w:p w:rsidR="005F0BA2" w:rsidRDefault="005F0BA2" w:rsidP="00816CE2">
      <w:pPr>
        <w:pStyle w:val="Grundtext"/>
      </w:pPr>
      <w:r>
        <w:t>Biegezugfestigkeit: &gt; 7 N/mm2,</w:t>
      </w:r>
    </w:p>
    <w:p w:rsidR="005F0BA2" w:rsidRDefault="005F0BA2" w:rsidP="00816CE2">
      <w:pPr>
        <w:pStyle w:val="Grundtext"/>
      </w:pPr>
      <w:r>
        <w:t>Wärmeleitzahl: 1,4 W/mK,</w:t>
      </w:r>
    </w:p>
    <w:p w:rsidR="005F0BA2" w:rsidRDefault="005F0BA2" w:rsidP="00816CE2">
      <w:pPr>
        <w:pStyle w:val="Grundtext"/>
      </w:pPr>
      <w:r>
        <w:t>Festigkeitsklasse: C40</w:t>
      </w:r>
    </w:p>
    <w:p w:rsidR="005F0BA2" w:rsidRDefault="005F0BA2" w:rsidP="00816CE2">
      <w:pPr>
        <w:pStyle w:val="Grundtext"/>
      </w:pPr>
      <w:r>
        <w:t>z.B. BAUMIT FaserEstrich E 400 gemäß ÖNORM B 2232, B 3732 und EN 13813 oder Gleichwertiges.</w:t>
      </w:r>
    </w:p>
    <w:p w:rsidR="005F0BA2" w:rsidRDefault="005F0BA2" w:rsidP="00816CE2">
      <w:pPr>
        <w:pStyle w:val="Folgeposition"/>
        <w:keepNext/>
        <w:keepLines/>
      </w:pPr>
      <w:r>
        <w:t>A</w:t>
      </w:r>
      <w:r>
        <w:rPr>
          <w:sz w:val="12"/>
        </w:rPr>
        <w:t>+</w:t>
      </w:r>
      <w:r>
        <w:tab/>
        <w:t>Faser-Zementestrich C40 Baumit schwimmend 45mm</w:t>
      </w:r>
      <w:r>
        <w:tab/>
        <w:t xml:space="preserve">m2 </w:t>
      </w:r>
    </w:p>
    <w:p w:rsidR="005F0BA2" w:rsidRDefault="005F0BA2" w:rsidP="00816CE2">
      <w:pPr>
        <w:pStyle w:val="Langtext"/>
      </w:pPr>
      <w:r>
        <w:t>45 mm dick.</w:t>
      </w:r>
    </w:p>
    <w:p w:rsidR="005F0BA2" w:rsidRDefault="005F0BA2" w:rsidP="00816CE2">
      <w:pPr>
        <w:pStyle w:val="Langtext"/>
      </w:pPr>
      <w:r>
        <w:t>Angebotenes Erzeugnis:....</w:t>
      </w:r>
    </w:p>
    <w:p w:rsidR="005F0BA2" w:rsidRDefault="005F0BA2" w:rsidP="00816CE2">
      <w:pPr>
        <w:pStyle w:val="Folgeposition"/>
        <w:keepNext/>
        <w:keepLines/>
      </w:pPr>
      <w:r>
        <w:t>B</w:t>
      </w:r>
      <w:r>
        <w:rPr>
          <w:sz w:val="12"/>
        </w:rPr>
        <w:t>+</w:t>
      </w:r>
      <w:r>
        <w:tab/>
        <w:t>Faser-Zementestrich C40 Baumit schwimmend 50mm</w:t>
      </w:r>
      <w:r>
        <w:tab/>
        <w:t xml:space="preserve">m2 </w:t>
      </w:r>
    </w:p>
    <w:p w:rsidR="005F0BA2" w:rsidRDefault="005F0BA2" w:rsidP="00816CE2">
      <w:pPr>
        <w:pStyle w:val="Langtext"/>
      </w:pPr>
      <w:r>
        <w:t>50 mm dick.</w:t>
      </w:r>
    </w:p>
    <w:p w:rsidR="005F0BA2" w:rsidRDefault="005F0BA2" w:rsidP="00816CE2">
      <w:pPr>
        <w:pStyle w:val="Langtext"/>
      </w:pPr>
      <w:r>
        <w:t>Angebotenes Erzeugnis:....</w:t>
      </w:r>
    </w:p>
    <w:p w:rsidR="005F0BA2" w:rsidRDefault="005F0BA2" w:rsidP="00816CE2">
      <w:pPr>
        <w:pStyle w:val="Folgeposition"/>
        <w:keepNext/>
        <w:keepLines/>
      </w:pPr>
      <w:r>
        <w:t>C</w:t>
      </w:r>
      <w:r>
        <w:rPr>
          <w:sz w:val="12"/>
        </w:rPr>
        <w:t>+</w:t>
      </w:r>
      <w:r>
        <w:tab/>
        <w:t>Faser-Zementestrich C40 Baumit schwimmend 55mm</w:t>
      </w:r>
      <w:r>
        <w:tab/>
        <w:t xml:space="preserve">m2 </w:t>
      </w:r>
    </w:p>
    <w:p w:rsidR="005F0BA2" w:rsidRDefault="005F0BA2" w:rsidP="00816CE2">
      <w:pPr>
        <w:pStyle w:val="Langtext"/>
      </w:pPr>
      <w:r>
        <w:t>55 mm dick.</w:t>
      </w:r>
    </w:p>
    <w:p w:rsidR="005F0BA2" w:rsidRDefault="005F0BA2" w:rsidP="00816CE2">
      <w:pPr>
        <w:pStyle w:val="Langtext"/>
      </w:pPr>
      <w:r>
        <w:t>Angebotenes Erzeugnis:....</w:t>
      </w:r>
    </w:p>
    <w:p w:rsidR="005F0BA2" w:rsidRDefault="005F0BA2" w:rsidP="00816CE2">
      <w:pPr>
        <w:pStyle w:val="Folgeposition"/>
        <w:keepNext/>
        <w:keepLines/>
      </w:pPr>
      <w:r>
        <w:t>D</w:t>
      </w:r>
      <w:r>
        <w:rPr>
          <w:sz w:val="12"/>
        </w:rPr>
        <w:t>+</w:t>
      </w:r>
      <w:r>
        <w:tab/>
        <w:t>Faser-Zementestrich C40 Baumit schwimmend 60mm</w:t>
      </w:r>
      <w:r>
        <w:tab/>
        <w:t xml:space="preserve">m2 </w:t>
      </w:r>
    </w:p>
    <w:p w:rsidR="005F0BA2" w:rsidRDefault="005F0BA2" w:rsidP="00816CE2">
      <w:pPr>
        <w:pStyle w:val="Langtext"/>
      </w:pPr>
      <w:r>
        <w:t>60 mm dick.</w:t>
      </w:r>
    </w:p>
    <w:p w:rsidR="005F0BA2" w:rsidRDefault="005F0BA2" w:rsidP="00816CE2">
      <w:pPr>
        <w:pStyle w:val="Langtext"/>
      </w:pPr>
      <w:r>
        <w:t>Angebotenes Erzeugnis:....</w:t>
      </w:r>
    </w:p>
    <w:p w:rsidR="005F0BA2" w:rsidRDefault="005F0BA2" w:rsidP="00816CE2">
      <w:pPr>
        <w:pStyle w:val="Folgeposition"/>
        <w:keepNext/>
        <w:keepLines/>
      </w:pPr>
      <w:r>
        <w:t>E</w:t>
      </w:r>
      <w:r>
        <w:rPr>
          <w:sz w:val="12"/>
        </w:rPr>
        <w:t>+</w:t>
      </w:r>
      <w:r>
        <w:tab/>
        <w:t>Faser-Zementestrich C40 Baumit schwimmend 65mm</w:t>
      </w:r>
      <w:r>
        <w:tab/>
        <w:t xml:space="preserve">m2 </w:t>
      </w:r>
    </w:p>
    <w:p w:rsidR="005F0BA2" w:rsidRDefault="005F0BA2" w:rsidP="00816CE2">
      <w:pPr>
        <w:pStyle w:val="Langtext"/>
      </w:pPr>
      <w:r>
        <w:t>65 mm dick.</w:t>
      </w:r>
    </w:p>
    <w:p w:rsidR="005F0BA2" w:rsidRDefault="005F0BA2" w:rsidP="00816CE2">
      <w:pPr>
        <w:pStyle w:val="Langtext"/>
      </w:pPr>
      <w:r>
        <w:t>Angebotenes Erzeugnis:....</w:t>
      </w:r>
    </w:p>
    <w:p w:rsidR="005F0BA2" w:rsidRDefault="005F0BA2" w:rsidP="00816CE2">
      <w:pPr>
        <w:pStyle w:val="Folgeposition"/>
        <w:keepNext/>
        <w:keepLines/>
      </w:pPr>
      <w:r>
        <w:t>F</w:t>
      </w:r>
      <w:r>
        <w:rPr>
          <w:sz w:val="12"/>
        </w:rPr>
        <w:t>+</w:t>
      </w:r>
      <w:r>
        <w:tab/>
        <w:t>Faser-Zementestrich C40 Baumit schwimmend 70mm</w:t>
      </w:r>
      <w:r>
        <w:tab/>
        <w:t xml:space="preserve">m2 </w:t>
      </w:r>
    </w:p>
    <w:p w:rsidR="005F0BA2" w:rsidRDefault="005F0BA2" w:rsidP="00816CE2">
      <w:pPr>
        <w:pStyle w:val="Langtext"/>
      </w:pPr>
      <w:r>
        <w:t>70 mm dick.</w:t>
      </w:r>
    </w:p>
    <w:p w:rsidR="005F0BA2" w:rsidRDefault="005F0BA2" w:rsidP="00816CE2">
      <w:pPr>
        <w:pStyle w:val="Langtext"/>
      </w:pPr>
      <w:r>
        <w:t>Angebotenes Erzeugnis:....</w:t>
      </w:r>
    </w:p>
    <w:p w:rsidR="005F0BA2" w:rsidRDefault="005F0BA2" w:rsidP="00816CE2">
      <w:pPr>
        <w:pStyle w:val="Folgeposition"/>
        <w:keepNext/>
        <w:keepLines/>
      </w:pPr>
      <w:r>
        <w:t>G</w:t>
      </w:r>
      <w:r>
        <w:rPr>
          <w:sz w:val="12"/>
        </w:rPr>
        <w:t>+</w:t>
      </w:r>
      <w:r>
        <w:tab/>
        <w:t>Faser-Zementestrich C40 Baumit schwimmend 75mm</w:t>
      </w:r>
      <w:r>
        <w:tab/>
        <w:t xml:space="preserve">m2 </w:t>
      </w:r>
    </w:p>
    <w:p w:rsidR="005F0BA2" w:rsidRDefault="005F0BA2" w:rsidP="00816CE2">
      <w:pPr>
        <w:pStyle w:val="Langtext"/>
      </w:pPr>
      <w:r>
        <w:t>75 mm dick.</w:t>
      </w:r>
    </w:p>
    <w:p w:rsidR="005F0BA2" w:rsidRDefault="005F0BA2" w:rsidP="00816CE2">
      <w:pPr>
        <w:pStyle w:val="Langtext"/>
      </w:pPr>
      <w:r>
        <w:t>Angebotenes Erzeugnis:....</w:t>
      </w:r>
    </w:p>
    <w:p w:rsidR="005F0BA2" w:rsidRDefault="005F0BA2" w:rsidP="00816CE2">
      <w:pPr>
        <w:pStyle w:val="Folgeposition"/>
        <w:keepNext/>
        <w:keepLines/>
      </w:pPr>
      <w:r>
        <w:t>H</w:t>
      </w:r>
      <w:r>
        <w:rPr>
          <w:sz w:val="12"/>
        </w:rPr>
        <w:t>+</w:t>
      </w:r>
      <w:r>
        <w:tab/>
        <w:t>Faser-Zementestrich C40 Baumit schwimmend 80mm</w:t>
      </w:r>
      <w:r>
        <w:tab/>
        <w:t xml:space="preserve">m2 </w:t>
      </w:r>
    </w:p>
    <w:p w:rsidR="005F0BA2" w:rsidRDefault="005F0BA2" w:rsidP="00816CE2">
      <w:pPr>
        <w:pStyle w:val="Langtext"/>
      </w:pPr>
      <w:r>
        <w:t>80 mm dick.</w:t>
      </w:r>
    </w:p>
    <w:p w:rsidR="005F0BA2" w:rsidRDefault="005F0BA2" w:rsidP="00816CE2">
      <w:pPr>
        <w:pStyle w:val="Langtext"/>
      </w:pPr>
      <w:r>
        <w:t>Angebotenes Erzeugnis:....</w:t>
      </w:r>
    </w:p>
    <w:p w:rsidR="005F0BA2" w:rsidRDefault="005F0BA2" w:rsidP="00816CE2">
      <w:pPr>
        <w:pStyle w:val="TrennungPOS"/>
      </w:pPr>
    </w:p>
    <w:p w:rsidR="005F0BA2" w:rsidRDefault="005F0BA2" w:rsidP="00816CE2">
      <w:pPr>
        <w:pStyle w:val="GrundtextPosNr"/>
        <w:keepNext/>
        <w:keepLines/>
      </w:pPr>
      <w:r>
        <w:t>11.B4 10</w:t>
      </w:r>
    </w:p>
    <w:p w:rsidR="005F0BA2" w:rsidRDefault="005F0BA2" w:rsidP="00816CE2">
      <w:pPr>
        <w:pStyle w:val="Grundtext"/>
      </w:pPr>
      <w:r>
        <w:t>Gleitender Faserestrich aus Werktrockenmörtel aus Zement, Sand, Fasern und Zusätzen, mit reduzierter Schwindrissbildung und ohne weitere Zusätze als Heizestrich geeignet,</w:t>
      </w:r>
    </w:p>
    <w:p w:rsidR="005F0BA2" w:rsidRDefault="005F0BA2" w:rsidP="00816CE2">
      <w:pPr>
        <w:pStyle w:val="Grundtext"/>
      </w:pPr>
      <w:r>
        <w:t xml:space="preserve"> Größtkorn: ≤ 7 mm,</w:t>
      </w:r>
    </w:p>
    <w:p w:rsidR="005F0BA2" w:rsidRDefault="005F0BA2" w:rsidP="00816CE2">
      <w:pPr>
        <w:pStyle w:val="Grundtext"/>
      </w:pPr>
      <w:r>
        <w:t xml:space="preserve"> Druckfestigkeit: &gt; 20 N/mm2,</w:t>
      </w:r>
    </w:p>
    <w:p w:rsidR="005F0BA2" w:rsidRDefault="005F0BA2" w:rsidP="00816CE2">
      <w:pPr>
        <w:pStyle w:val="Grundtext"/>
      </w:pPr>
      <w:r>
        <w:t xml:space="preserve"> Biegezugfestigkeit: &gt; 4 N/mm2,</w:t>
      </w:r>
    </w:p>
    <w:p w:rsidR="005F0BA2" w:rsidRDefault="005F0BA2" w:rsidP="00816CE2">
      <w:pPr>
        <w:pStyle w:val="Grundtext"/>
      </w:pPr>
      <w:r>
        <w:t xml:space="preserve"> Wärmeleitzahl-Rechenwert: 1,4 W/mK,</w:t>
      </w:r>
    </w:p>
    <w:p w:rsidR="005F0BA2" w:rsidRDefault="005F0BA2" w:rsidP="00816CE2">
      <w:pPr>
        <w:pStyle w:val="Grundtext"/>
      </w:pPr>
      <w:r>
        <w:t xml:space="preserve"> Festigkeitsklasse: C20</w:t>
      </w:r>
    </w:p>
    <w:p w:rsidR="005F0BA2" w:rsidRDefault="005F0BA2" w:rsidP="00816CE2">
      <w:pPr>
        <w:pStyle w:val="Grundtext"/>
      </w:pPr>
    </w:p>
    <w:p w:rsidR="005F0BA2" w:rsidRDefault="005F0BA2" w:rsidP="00816CE2">
      <w:pPr>
        <w:pStyle w:val="Grundtext"/>
      </w:pPr>
      <w:r>
        <w:t>z.B. BAUMIT FaserEstrich E 225 gemäß ÖNORM B 2232, B 3732 und EN 13813 oder Gleichwertiges.</w:t>
      </w:r>
    </w:p>
    <w:p w:rsidR="005F0BA2" w:rsidRDefault="005F0BA2" w:rsidP="00816CE2">
      <w:pPr>
        <w:pStyle w:val="Folgeposition"/>
        <w:keepNext/>
        <w:keepLines/>
      </w:pPr>
      <w:r>
        <w:t>A</w:t>
      </w:r>
      <w:r>
        <w:rPr>
          <w:sz w:val="12"/>
        </w:rPr>
        <w:t>+</w:t>
      </w:r>
      <w:r>
        <w:tab/>
        <w:t>Faser-Zementestrich C20 Baumit gleitend 45mm</w:t>
      </w:r>
      <w:r>
        <w:tab/>
        <w:t xml:space="preserve">m2 </w:t>
      </w:r>
    </w:p>
    <w:p w:rsidR="005F0BA2" w:rsidRDefault="005F0BA2" w:rsidP="00816CE2">
      <w:pPr>
        <w:pStyle w:val="Langtext"/>
      </w:pPr>
      <w:r>
        <w:t>45 mm dick.</w:t>
      </w:r>
    </w:p>
    <w:p w:rsidR="005F0BA2" w:rsidRDefault="005F0BA2" w:rsidP="00816CE2">
      <w:pPr>
        <w:pStyle w:val="Langtext"/>
      </w:pPr>
      <w:r>
        <w:t>Angebotenes Erzeugnis:....</w:t>
      </w:r>
    </w:p>
    <w:p w:rsidR="005F0BA2" w:rsidRDefault="005F0BA2" w:rsidP="00816CE2">
      <w:pPr>
        <w:pStyle w:val="Folgeposition"/>
        <w:keepNext/>
        <w:keepLines/>
      </w:pPr>
      <w:r>
        <w:t>B</w:t>
      </w:r>
      <w:r>
        <w:rPr>
          <w:sz w:val="12"/>
        </w:rPr>
        <w:t>+</w:t>
      </w:r>
      <w:r>
        <w:tab/>
        <w:t>Faser-Zementestrich C20 Baumit gleitend 50mm</w:t>
      </w:r>
      <w:r>
        <w:tab/>
        <w:t xml:space="preserve">m2 </w:t>
      </w:r>
    </w:p>
    <w:p w:rsidR="005F0BA2" w:rsidRDefault="005F0BA2" w:rsidP="00816CE2">
      <w:pPr>
        <w:pStyle w:val="Langtext"/>
      </w:pPr>
      <w:r>
        <w:t>50 mm dick.</w:t>
      </w:r>
    </w:p>
    <w:p w:rsidR="005F0BA2" w:rsidRDefault="005F0BA2" w:rsidP="00816CE2">
      <w:pPr>
        <w:pStyle w:val="Langtext"/>
      </w:pPr>
      <w:r>
        <w:t>Angebotenes Erzeugnis:....</w:t>
      </w:r>
    </w:p>
    <w:p w:rsidR="005F0BA2" w:rsidRDefault="005F0BA2" w:rsidP="00816CE2">
      <w:pPr>
        <w:pStyle w:val="Folgeposition"/>
        <w:keepNext/>
        <w:keepLines/>
      </w:pPr>
      <w:r>
        <w:t>C</w:t>
      </w:r>
      <w:r>
        <w:rPr>
          <w:sz w:val="12"/>
        </w:rPr>
        <w:t>+</w:t>
      </w:r>
      <w:r>
        <w:tab/>
        <w:t>Faser-Zementestrich C20 Baumit gleitend 55mm</w:t>
      </w:r>
      <w:r>
        <w:tab/>
        <w:t xml:space="preserve">m2 </w:t>
      </w:r>
    </w:p>
    <w:p w:rsidR="005F0BA2" w:rsidRDefault="005F0BA2" w:rsidP="00816CE2">
      <w:pPr>
        <w:pStyle w:val="Langtext"/>
      </w:pPr>
      <w:r>
        <w:t>55 mm dick.</w:t>
      </w:r>
    </w:p>
    <w:p w:rsidR="005F0BA2" w:rsidRDefault="005F0BA2" w:rsidP="00816CE2">
      <w:pPr>
        <w:pStyle w:val="Langtext"/>
      </w:pPr>
      <w:r>
        <w:t>Angebotenes Erzeugnis:....</w:t>
      </w:r>
    </w:p>
    <w:p w:rsidR="005F0BA2" w:rsidRDefault="005F0BA2" w:rsidP="00816CE2">
      <w:pPr>
        <w:pStyle w:val="Folgeposition"/>
        <w:keepNext/>
        <w:keepLines/>
      </w:pPr>
      <w:r>
        <w:t>D</w:t>
      </w:r>
      <w:r>
        <w:rPr>
          <w:sz w:val="12"/>
        </w:rPr>
        <w:t>+</w:t>
      </w:r>
      <w:r>
        <w:tab/>
        <w:t>Faser-Zementestrich C20 Baumit gleitend 60mm</w:t>
      </w:r>
      <w:r>
        <w:tab/>
        <w:t xml:space="preserve">m2 </w:t>
      </w:r>
    </w:p>
    <w:p w:rsidR="005F0BA2" w:rsidRDefault="005F0BA2" w:rsidP="00816CE2">
      <w:pPr>
        <w:pStyle w:val="Langtext"/>
      </w:pPr>
      <w:r>
        <w:t>60 mm dick.</w:t>
      </w:r>
    </w:p>
    <w:p w:rsidR="005F0BA2" w:rsidRDefault="005F0BA2" w:rsidP="00816CE2">
      <w:pPr>
        <w:pStyle w:val="Langtext"/>
      </w:pPr>
      <w:r>
        <w:t>Angebotenes Erzeugnis:....</w:t>
      </w:r>
    </w:p>
    <w:p w:rsidR="005F0BA2" w:rsidRDefault="005F0BA2" w:rsidP="00816CE2">
      <w:pPr>
        <w:pStyle w:val="Folgeposition"/>
        <w:keepNext/>
        <w:keepLines/>
      </w:pPr>
      <w:r>
        <w:t>E</w:t>
      </w:r>
      <w:r>
        <w:rPr>
          <w:sz w:val="12"/>
        </w:rPr>
        <w:t>+</w:t>
      </w:r>
      <w:r>
        <w:tab/>
        <w:t>Faser-Zementestrich C20 Baumit gleitend 65mm</w:t>
      </w:r>
      <w:r>
        <w:tab/>
        <w:t xml:space="preserve">m2 </w:t>
      </w:r>
    </w:p>
    <w:p w:rsidR="005F0BA2" w:rsidRDefault="005F0BA2" w:rsidP="00816CE2">
      <w:pPr>
        <w:pStyle w:val="Langtext"/>
      </w:pPr>
      <w:r>
        <w:t>65 mm dick.</w:t>
      </w:r>
    </w:p>
    <w:p w:rsidR="005F0BA2" w:rsidRDefault="005F0BA2" w:rsidP="00816CE2">
      <w:pPr>
        <w:pStyle w:val="Langtext"/>
      </w:pPr>
      <w:r>
        <w:t>Angebotenes Erzeugnis:....</w:t>
      </w:r>
    </w:p>
    <w:p w:rsidR="005F0BA2" w:rsidRDefault="005F0BA2" w:rsidP="00816CE2">
      <w:pPr>
        <w:pStyle w:val="Folgeposition"/>
        <w:keepNext/>
        <w:keepLines/>
      </w:pPr>
      <w:r>
        <w:t>F</w:t>
      </w:r>
      <w:r>
        <w:rPr>
          <w:sz w:val="12"/>
        </w:rPr>
        <w:t>+</w:t>
      </w:r>
      <w:r>
        <w:tab/>
        <w:t>Faser-Zementestrich C20 Baumit gleitend 70mm</w:t>
      </w:r>
      <w:r>
        <w:tab/>
        <w:t xml:space="preserve">m2 </w:t>
      </w:r>
    </w:p>
    <w:p w:rsidR="005F0BA2" w:rsidRDefault="005F0BA2" w:rsidP="00816CE2">
      <w:pPr>
        <w:pStyle w:val="Langtext"/>
      </w:pPr>
      <w:r>
        <w:t>70 mm dick.</w:t>
      </w:r>
    </w:p>
    <w:p w:rsidR="005F0BA2" w:rsidRDefault="005F0BA2" w:rsidP="00816CE2">
      <w:pPr>
        <w:pStyle w:val="Langtext"/>
      </w:pPr>
      <w:r>
        <w:t>Angebotenes Erzeugnis:....</w:t>
      </w:r>
    </w:p>
    <w:p w:rsidR="005F0BA2" w:rsidRDefault="005F0BA2" w:rsidP="00816CE2">
      <w:pPr>
        <w:pStyle w:val="Folgeposition"/>
        <w:keepNext/>
        <w:keepLines/>
      </w:pPr>
      <w:r>
        <w:t>G</w:t>
      </w:r>
      <w:r>
        <w:rPr>
          <w:sz w:val="12"/>
        </w:rPr>
        <w:t>+</w:t>
      </w:r>
      <w:r>
        <w:tab/>
        <w:t>Faser-Zementestrich C20 Baumit gleitend 75mm</w:t>
      </w:r>
      <w:r>
        <w:tab/>
        <w:t xml:space="preserve">m2 </w:t>
      </w:r>
    </w:p>
    <w:p w:rsidR="005F0BA2" w:rsidRDefault="005F0BA2" w:rsidP="00816CE2">
      <w:pPr>
        <w:pStyle w:val="Langtext"/>
      </w:pPr>
      <w:r>
        <w:t>75 mm dick.</w:t>
      </w:r>
    </w:p>
    <w:p w:rsidR="005F0BA2" w:rsidRDefault="005F0BA2" w:rsidP="00816CE2">
      <w:pPr>
        <w:pStyle w:val="Langtext"/>
      </w:pPr>
      <w:r>
        <w:t>Angebotenes Erzeugnis:....</w:t>
      </w:r>
    </w:p>
    <w:p w:rsidR="005F0BA2" w:rsidRDefault="005F0BA2" w:rsidP="00816CE2">
      <w:pPr>
        <w:pStyle w:val="TrennungPOS"/>
      </w:pPr>
    </w:p>
    <w:p w:rsidR="005F0BA2" w:rsidRDefault="005F0BA2" w:rsidP="00816CE2">
      <w:pPr>
        <w:pStyle w:val="GrundtextPosNr"/>
        <w:keepNext/>
        <w:keepLines/>
      </w:pPr>
      <w:r>
        <w:t>11.B4 11</w:t>
      </w:r>
    </w:p>
    <w:p w:rsidR="005F0BA2" w:rsidRDefault="005F0BA2" w:rsidP="00816CE2">
      <w:pPr>
        <w:pStyle w:val="Grundtext"/>
      </w:pPr>
      <w:r>
        <w:t>Gleitender Faserestrich aus Werktrockenmörtel aus Zement, Sand, Fasern und Zusätzen, mit reduzierter Schwindrissbildung und ohne weitere Zusätze als Heizestrich geeignet,</w:t>
      </w:r>
    </w:p>
    <w:p w:rsidR="005F0BA2" w:rsidRDefault="005F0BA2" w:rsidP="00816CE2">
      <w:pPr>
        <w:pStyle w:val="Grundtext"/>
      </w:pPr>
      <w:r>
        <w:t>Größtkorn: ≤ 7 mm,</w:t>
      </w:r>
    </w:p>
    <w:p w:rsidR="005F0BA2" w:rsidRDefault="005F0BA2" w:rsidP="00816CE2">
      <w:pPr>
        <w:pStyle w:val="Grundtext"/>
      </w:pPr>
      <w:r>
        <w:t>Druckfestigkeit: &gt; 30 N/mm2,</w:t>
      </w:r>
    </w:p>
    <w:p w:rsidR="005F0BA2" w:rsidRDefault="005F0BA2" w:rsidP="00816CE2">
      <w:pPr>
        <w:pStyle w:val="Grundtext"/>
      </w:pPr>
      <w:r>
        <w:t>Biegezugfestigkeit: &gt; 5 N/mm2,</w:t>
      </w:r>
    </w:p>
    <w:p w:rsidR="005F0BA2" w:rsidRDefault="005F0BA2" w:rsidP="00816CE2">
      <w:pPr>
        <w:pStyle w:val="Grundtext"/>
      </w:pPr>
      <w:r>
        <w:t>Wärmeleitzahl-Rechenwert: 1,4 W/mK,</w:t>
      </w:r>
    </w:p>
    <w:p w:rsidR="005F0BA2" w:rsidRDefault="005F0BA2" w:rsidP="00816CE2">
      <w:pPr>
        <w:pStyle w:val="Grundtext"/>
      </w:pPr>
      <w:r>
        <w:t>Festigkeitsklasse: C30</w:t>
      </w:r>
    </w:p>
    <w:p w:rsidR="005F0BA2" w:rsidRDefault="005F0BA2" w:rsidP="00816CE2">
      <w:pPr>
        <w:pStyle w:val="Grundtext"/>
      </w:pPr>
      <w:r>
        <w:t>z.B. BAUMIT FaserEstrich E 300 gemäß ÖNORM B 2232, B 3732 und EN 13813 oder Gleichwertiges.</w:t>
      </w:r>
    </w:p>
    <w:p w:rsidR="005F0BA2" w:rsidRDefault="005F0BA2" w:rsidP="00816CE2">
      <w:pPr>
        <w:pStyle w:val="Folgeposition"/>
        <w:keepNext/>
        <w:keepLines/>
      </w:pPr>
      <w:r>
        <w:t>A</w:t>
      </w:r>
      <w:r>
        <w:rPr>
          <w:sz w:val="12"/>
        </w:rPr>
        <w:t>+</w:t>
      </w:r>
      <w:r>
        <w:tab/>
        <w:t>Faser-Zementestrich C30 Baumit gleitend 45mm</w:t>
      </w:r>
      <w:r>
        <w:tab/>
        <w:t xml:space="preserve">m2 </w:t>
      </w:r>
    </w:p>
    <w:p w:rsidR="005F0BA2" w:rsidRDefault="005F0BA2" w:rsidP="00816CE2">
      <w:pPr>
        <w:pStyle w:val="Langtext"/>
      </w:pPr>
      <w:r>
        <w:t>45 mm dick.</w:t>
      </w:r>
    </w:p>
    <w:p w:rsidR="005F0BA2" w:rsidRDefault="005F0BA2" w:rsidP="00816CE2">
      <w:pPr>
        <w:pStyle w:val="Langtext"/>
      </w:pPr>
      <w:r>
        <w:t>Angebotenes Erzeugnis:....</w:t>
      </w:r>
    </w:p>
    <w:p w:rsidR="005F0BA2" w:rsidRDefault="005F0BA2" w:rsidP="00816CE2">
      <w:pPr>
        <w:pStyle w:val="Folgeposition"/>
        <w:keepNext/>
        <w:keepLines/>
      </w:pPr>
      <w:r>
        <w:t>B</w:t>
      </w:r>
      <w:r>
        <w:rPr>
          <w:sz w:val="12"/>
        </w:rPr>
        <w:t>+</w:t>
      </w:r>
      <w:r>
        <w:tab/>
        <w:t>Faser-Zementestrich C30 Baumit gleitend 50mm</w:t>
      </w:r>
      <w:r>
        <w:tab/>
        <w:t xml:space="preserve">m2 </w:t>
      </w:r>
    </w:p>
    <w:p w:rsidR="005F0BA2" w:rsidRDefault="005F0BA2" w:rsidP="00816CE2">
      <w:pPr>
        <w:pStyle w:val="Langtext"/>
      </w:pPr>
      <w:r>
        <w:t>50 mm dick.</w:t>
      </w:r>
    </w:p>
    <w:p w:rsidR="005F0BA2" w:rsidRDefault="005F0BA2" w:rsidP="00816CE2">
      <w:pPr>
        <w:pStyle w:val="Langtext"/>
      </w:pPr>
      <w:r>
        <w:t>Angebotenes Erzeugnis:....</w:t>
      </w:r>
    </w:p>
    <w:p w:rsidR="005F0BA2" w:rsidRDefault="005F0BA2" w:rsidP="00816CE2">
      <w:pPr>
        <w:pStyle w:val="Folgeposition"/>
        <w:keepNext/>
        <w:keepLines/>
      </w:pPr>
      <w:r>
        <w:t>C</w:t>
      </w:r>
      <w:r>
        <w:rPr>
          <w:sz w:val="12"/>
        </w:rPr>
        <w:t>+</w:t>
      </w:r>
      <w:r>
        <w:tab/>
        <w:t>Faser-Zementestrich C30 Baumit gleitend 55mm</w:t>
      </w:r>
      <w:r>
        <w:tab/>
        <w:t xml:space="preserve">m2 </w:t>
      </w:r>
    </w:p>
    <w:p w:rsidR="005F0BA2" w:rsidRDefault="005F0BA2" w:rsidP="00816CE2">
      <w:pPr>
        <w:pStyle w:val="Langtext"/>
      </w:pPr>
      <w:r>
        <w:t>55 mm dick.</w:t>
      </w:r>
    </w:p>
    <w:p w:rsidR="005F0BA2" w:rsidRDefault="005F0BA2" w:rsidP="00816CE2">
      <w:pPr>
        <w:pStyle w:val="Langtext"/>
      </w:pPr>
      <w:r>
        <w:t>Angebotenes Erzeugnis:....</w:t>
      </w:r>
    </w:p>
    <w:p w:rsidR="005F0BA2" w:rsidRDefault="005F0BA2" w:rsidP="00816CE2">
      <w:pPr>
        <w:pStyle w:val="Folgeposition"/>
        <w:keepNext/>
        <w:keepLines/>
      </w:pPr>
      <w:r>
        <w:t>D</w:t>
      </w:r>
      <w:r>
        <w:rPr>
          <w:sz w:val="12"/>
        </w:rPr>
        <w:t>+</w:t>
      </w:r>
      <w:r>
        <w:tab/>
        <w:t>Faser-Zementestrich C30 Baumit gleitend 60mm</w:t>
      </w:r>
      <w:r>
        <w:tab/>
        <w:t xml:space="preserve">m2 </w:t>
      </w:r>
    </w:p>
    <w:p w:rsidR="005F0BA2" w:rsidRDefault="005F0BA2" w:rsidP="00816CE2">
      <w:pPr>
        <w:pStyle w:val="Langtext"/>
      </w:pPr>
      <w:r>
        <w:t>60 mm dick.</w:t>
      </w:r>
    </w:p>
    <w:p w:rsidR="005F0BA2" w:rsidRDefault="005F0BA2" w:rsidP="00816CE2">
      <w:pPr>
        <w:pStyle w:val="Langtext"/>
      </w:pPr>
      <w:r>
        <w:t>Angebotenes Erzeugnis:....</w:t>
      </w:r>
    </w:p>
    <w:p w:rsidR="005F0BA2" w:rsidRDefault="005F0BA2" w:rsidP="00816CE2">
      <w:pPr>
        <w:pStyle w:val="Folgeposition"/>
        <w:keepNext/>
        <w:keepLines/>
      </w:pPr>
      <w:r>
        <w:t>E</w:t>
      </w:r>
      <w:r>
        <w:rPr>
          <w:sz w:val="12"/>
        </w:rPr>
        <w:t>+</w:t>
      </w:r>
      <w:r>
        <w:tab/>
        <w:t>Faser-Zementestrich C30 Baumit gleitend 65mm</w:t>
      </w:r>
      <w:r>
        <w:tab/>
        <w:t xml:space="preserve">m2 </w:t>
      </w:r>
    </w:p>
    <w:p w:rsidR="005F0BA2" w:rsidRDefault="005F0BA2" w:rsidP="00816CE2">
      <w:pPr>
        <w:pStyle w:val="Langtext"/>
      </w:pPr>
      <w:r>
        <w:t>65 mm dick.</w:t>
      </w:r>
    </w:p>
    <w:p w:rsidR="005F0BA2" w:rsidRDefault="005F0BA2" w:rsidP="00816CE2">
      <w:pPr>
        <w:pStyle w:val="Langtext"/>
      </w:pPr>
      <w:r>
        <w:t>Angebotenes Erzeugnis:....</w:t>
      </w:r>
    </w:p>
    <w:p w:rsidR="005F0BA2" w:rsidRDefault="005F0BA2" w:rsidP="00816CE2">
      <w:pPr>
        <w:pStyle w:val="Folgeposition"/>
        <w:keepNext/>
        <w:keepLines/>
      </w:pPr>
      <w:r>
        <w:t>F</w:t>
      </w:r>
      <w:r>
        <w:rPr>
          <w:sz w:val="12"/>
        </w:rPr>
        <w:t>+</w:t>
      </w:r>
      <w:r>
        <w:tab/>
        <w:t>Faser-Zementestrich C30 Baumit gleitend 70mm</w:t>
      </w:r>
      <w:r>
        <w:tab/>
        <w:t xml:space="preserve">m2 </w:t>
      </w:r>
    </w:p>
    <w:p w:rsidR="005F0BA2" w:rsidRDefault="005F0BA2" w:rsidP="00816CE2">
      <w:pPr>
        <w:pStyle w:val="Langtext"/>
      </w:pPr>
      <w:r>
        <w:t>70 mm dick.</w:t>
      </w:r>
    </w:p>
    <w:p w:rsidR="005F0BA2" w:rsidRDefault="005F0BA2" w:rsidP="00816CE2">
      <w:pPr>
        <w:pStyle w:val="Langtext"/>
      </w:pPr>
      <w:r>
        <w:t>Angebotenes Erzeugnis:....</w:t>
      </w:r>
    </w:p>
    <w:p w:rsidR="005F0BA2" w:rsidRDefault="005F0BA2" w:rsidP="00816CE2">
      <w:pPr>
        <w:pStyle w:val="Folgeposition"/>
        <w:keepNext/>
        <w:keepLines/>
      </w:pPr>
      <w:r>
        <w:t>G</w:t>
      </w:r>
      <w:r>
        <w:rPr>
          <w:sz w:val="12"/>
        </w:rPr>
        <w:t>+</w:t>
      </w:r>
      <w:r>
        <w:tab/>
        <w:t>Faser-Zementestrich C30 Baumit gleitend 75mm</w:t>
      </w:r>
      <w:r>
        <w:tab/>
        <w:t xml:space="preserve">m2 </w:t>
      </w:r>
    </w:p>
    <w:p w:rsidR="005F0BA2" w:rsidRDefault="005F0BA2" w:rsidP="00816CE2">
      <w:pPr>
        <w:pStyle w:val="Langtext"/>
      </w:pPr>
      <w:r>
        <w:t>75 mm dick.</w:t>
      </w:r>
    </w:p>
    <w:p w:rsidR="005F0BA2" w:rsidRDefault="005F0BA2" w:rsidP="00816CE2">
      <w:pPr>
        <w:pStyle w:val="Langtext"/>
      </w:pPr>
      <w:r>
        <w:t>Angebotenes Erzeugnis:....</w:t>
      </w:r>
    </w:p>
    <w:p w:rsidR="005F0BA2" w:rsidRDefault="005F0BA2" w:rsidP="00816CE2">
      <w:pPr>
        <w:pStyle w:val="TrennungPOS"/>
      </w:pPr>
    </w:p>
    <w:p w:rsidR="005F0BA2" w:rsidRDefault="005F0BA2" w:rsidP="00816CE2">
      <w:pPr>
        <w:pStyle w:val="GrundtextPosNr"/>
        <w:keepNext/>
        <w:keepLines/>
      </w:pPr>
      <w:r>
        <w:t>11.B4 12</w:t>
      </w:r>
    </w:p>
    <w:p w:rsidR="005F0BA2" w:rsidRDefault="005F0BA2" w:rsidP="00816CE2">
      <w:pPr>
        <w:pStyle w:val="Grundtext"/>
      </w:pPr>
      <w:r>
        <w:t>Verbund-Faserestrich aus Werktrockenmörtel aus Zement, Sand, Fasern und Zusätzen, mit reduzierter Schwindrissbildung und ohne weitere Zusätze als Heizestrich geeignet,</w:t>
      </w:r>
    </w:p>
    <w:p w:rsidR="005F0BA2" w:rsidRDefault="005F0BA2" w:rsidP="00816CE2">
      <w:pPr>
        <w:pStyle w:val="Grundtext"/>
      </w:pPr>
      <w:r>
        <w:t xml:space="preserve"> Größtkorn: ≤ 7 mm,</w:t>
      </w:r>
    </w:p>
    <w:p w:rsidR="005F0BA2" w:rsidRDefault="005F0BA2" w:rsidP="00816CE2">
      <w:pPr>
        <w:pStyle w:val="Grundtext"/>
      </w:pPr>
      <w:r>
        <w:t xml:space="preserve"> Druckfestigkeit: &gt; 20 N/mm2,</w:t>
      </w:r>
    </w:p>
    <w:p w:rsidR="005F0BA2" w:rsidRDefault="005F0BA2" w:rsidP="00816CE2">
      <w:pPr>
        <w:pStyle w:val="Grundtext"/>
      </w:pPr>
      <w:r>
        <w:t xml:space="preserve"> Biegezugfestigkeit: &gt; 5 N/mm2,</w:t>
      </w:r>
    </w:p>
    <w:p w:rsidR="005F0BA2" w:rsidRDefault="005F0BA2" w:rsidP="00816CE2">
      <w:pPr>
        <w:pStyle w:val="Grundtext"/>
      </w:pPr>
      <w:r>
        <w:t xml:space="preserve"> Wärmeleitzahl-Rechenwert: 1,4 W/mK,</w:t>
      </w:r>
    </w:p>
    <w:p w:rsidR="005F0BA2" w:rsidRDefault="005F0BA2" w:rsidP="00B82ACC">
      <w:pPr>
        <w:pStyle w:val="Grundtext"/>
      </w:pPr>
      <w:r>
        <w:t xml:space="preserve"> Festigkeitsklasse: C20</w:t>
      </w:r>
    </w:p>
    <w:p w:rsidR="005F0BA2" w:rsidRDefault="005F0BA2" w:rsidP="00B82ACC">
      <w:pPr>
        <w:pStyle w:val="Grundtext"/>
      </w:pPr>
    </w:p>
    <w:p w:rsidR="005F0BA2" w:rsidRDefault="005F0BA2" w:rsidP="00B82ACC">
      <w:pPr>
        <w:pStyle w:val="Grundtext"/>
      </w:pPr>
      <w:r>
        <w:t>z.B. BAUMIT FaserEstrich E 225 gemäß ÖNORM B 2232, B 3732 und EN 13813 oder Gleichwertiges.</w:t>
      </w:r>
    </w:p>
    <w:p w:rsidR="005F0BA2" w:rsidRDefault="005F0BA2" w:rsidP="00B82ACC">
      <w:pPr>
        <w:pStyle w:val="Folgeposition"/>
        <w:keepNext/>
        <w:keepLines/>
      </w:pPr>
      <w:r>
        <w:t>A</w:t>
      </w:r>
      <w:r>
        <w:rPr>
          <w:sz w:val="12"/>
        </w:rPr>
        <w:t>+</w:t>
      </w:r>
      <w:r>
        <w:tab/>
        <w:t>Faser-Zementestrich C20 Baumit Verbund 40mm</w:t>
      </w:r>
      <w:r>
        <w:tab/>
        <w:t xml:space="preserve">m2 </w:t>
      </w:r>
    </w:p>
    <w:p w:rsidR="005F0BA2" w:rsidRDefault="005F0BA2" w:rsidP="00B82ACC">
      <w:pPr>
        <w:pStyle w:val="Langtext"/>
      </w:pPr>
      <w:r>
        <w:t>40 mm dick.</w:t>
      </w:r>
    </w:p>
    <w:p w:rsidR="005F0BA2" w:rsidRDefault="005F0BA2" w:rsidP="00B82ACC">
      <w:pPr>
        <w:pStyle w:val="Langtext"/>
      </w:pPr>
      <w:r>
        <w:t>Angebotenes Erzeugnis:....</w:t>
      </w:r>
    </w:p>
    <w:p w:rsidR="005F0BA2" w:rsidRDefault="005F0BA2" w:rsidP="00B82ACC">
      <w:pPr>
        <w:pStyle w:val="Folgeposition"/>
        <w:keepNext/>
        <w:keepLines/>
      </w:pPr>
      <w:r>
        <w:t>B</w:t>
      </w:r>
      <w:r>
        <w:rPr>
          <w:sz w:val="12"/>
        </w:rPr>
        <w:t>+</w:t>
      </w:r>
      <w:r>
        <w:tab/>
        <w:t>Faser-Zementestrich C20 Baumit Verbund 45mm</w:t>
      </w:r>
      <w:r>
        <w:tab/>
        <w:t xml:space="preserve">m2 </w:t>
      </w:r>
    </w:p>
    <w:p w:rsidR="005F0BA2" w:rsidRDefault="005F0BA2" w:rsidP="00B82ACC">
      <w:pPr>
        <w:pStyle w:val="Langtext"/>
      </w:pPr>
      <w:r>
        <w:t>45 mm dick.</w:t>
      </w:r>
    </w:p>
    <w:p w:rsidR="005F0BA2" w:rsidRDefault="005F0BA2" w:rsidP="00B82ACC">
      <w:pPr>
        <w:pStyle w:val="Langtext"/>
      </w:pPr>
      <w:r>
        <w:t>Angebotenes Erzeugnis:....</w:t>
      </w:r>
    </w:p>
    <w:p w:rsidR="005F0BA2" w:rsidRDefault="005F0BA2" w:rsidP="00B82ACC">
      <w:pPr>
        <w:pStyle w:val="Folgeposition"/>
        <w:keepNext/>
        <w:keepLines/>
      </w:pPr>
      <w:r>
        <w:t>C</w:t>
      </w:r>
      <w:r>
        <w:rPr>
          <w:sz w:val="12"/>
        </w:rPr>
        <w:t>+</w:t>
      </w:r>
      <w:r>
        <w:tab/>
        <w:t>Faser-Zementestrich C20 Baumit Verbund 50mm</w:t>
      </w:r>
      <w:r>
        <w:tab/>
        <w:t xml:space="preserve">m2 </w:t>
      </w:r>
    </w:p>
    <w:p w:rsidR="005F0BA2" w:rsidRDefault="005F0BA2" w:rsidP="00B82ACC">
      <w:pPr>
        <w:pStyle w:val="Langtext"/>
      </w:pPr>
      <w:r>
        <w:t>50 mm dick.</w:t>
      </w:r>
    </w:p>
    <w:p w:rsidR="005F0BA2" w:rsidRDefault="005F0BA2" w:rsidP="00B82ACC">
      <w:pPr>
        <w:pStyle w:val="Langtext"/>
      </w:pPr>
      <w:r>
        <w:t>Angebotenes Erzeugnis:....</w:t>
      </w:r>
    </w:p>
    <w:p w:rsidR="005F0BA2" w:rsidRDefault="005F0BA2" w:rsidP="00B82ACC">
      <w:pPr>
        <w:pStyle w:val="Folgeposition"/>
        <w:keepNext/>
        <w:keepLines/>
      </w:pPr>
      <w:r>
        <w:t>D</w:t>
      </w:r>
      <w:r>
        <w:rPr>
          <w:sz w:val="12"/>
        </w:rPr>
        <w:t>+</w:t>
      </w:r>
      <w:r>
        <w:tab/>
        <w:t>Faser-Zementestrich C20 Baumit Verbund 55mm</w:t>
      </w:r>
      <w:r>
        <w:tab/>
        <w:t xml:space="preserve">m2 </w:t>
      </w:r>
    </w:p>
    <w:p w:rsidR="005F0BA2" w:rsidRDefault="005F0BA2" w:rsidP="00B82ACC">
      <w:pPr>
        <w:pStyle w:val="Langtext"/>
      </w:pPr>
      <w:r>
        <w:t>55 mm dick.</w:t>
      </w:r>
    </w:p>
    <w:p w:rsidR="005F0BA2" w:rsidRDefault="005F0BA2" w:rsidP="00B82ACC">
      <w:pPr>
        <w:pStyle w:val="Langtext"/>
      </w:pPr>
      <w:r>
        <w:t>Angebotenes Erzeugnis:....</w:t>
      </w:r>
    </w:p>
    <w:p w:rsidR="005F0BA2" w:rsidRDefault="005F0BA2" w:rsidP="00B82ACC">
      <w:pPr>
        <w:pStyle w:val="Folgeposition"/>
        <w:keepNext/>
        <w:keepLines/>
      </w:pPr>
      <w:r>
        <w:t>E</w:t>
      </w:r>
      <w:r>
        <w:rPr>
          <w:sz w:val="12"/>
        </w:rPr>
        <w:t>+</w:t>
      </w:r>
      <w:r>
        <w:tab/>
        <w:t>Faser-Zementestrich C20 Baumit Verbund 60mm</w:t>
      </w:r>
      <w:r>
        <w:tab/>
        <w:t xml:space="preserve">m2 </w:t>
      </w:r>
    </w:p>
    <w:p w:rsidR="005F0BA2" w:rsidRDefault="005F0BA2" w:rsidP="00B82ACC">
      <w:pPr>
        <w:pStyle w:val="Langtext"/>
      </w:pPr>
      <w:r>
        <w:t>60 mm dick.</w:t>
      </w:r>
    </w:p>
    <w:p w:rsidR="005F0BA2" w:rsidRDefault="005F0BA2" w:rsidP="00B82ACC">
      <w:pPr>
        <w:pStyle w:val="Langtext"/>
      </w:pPr>
      <w:r>
        <w:t>Angebotenes Erzeugnis:....</w:t>
      </w:r>
    </w:p>
    <w:p w:rsidR="005F0BA2" w:rsidRDefault="005F0BA2" w:rsidP="00B82ACC">
      <w:pPr>
        <w:pStyle w:val="Folgeposition"/>
        <w:keepNext/>
        <w:keepLines/>
      </w:pPr>
      <w:r>
        <w:t>F</w:t>
      </w:r>
      <w:r>
        <w:rPr>
          <w:sz w:val="12"/>
        </w:rPr>
        <w:t>+</w:t>
      </w:r>
      <w:r>
        <w:tab/>
        <w:t>Faser-Zementestrich C20 Baumit Verbund 65mm</w:t>
      </w:r>
      <w:r>
        <w:tab/>
        <w:t xml:space="preserve">m2 </w:t>
      </w:r>
    </w:p>
    <w:p w:rsidR="005F0BA2" w:rsidRDefault="005F0BA2" w:rsidP="00B82ACC">
      <w:pPr>
        <w:pStyle w:val="Langtext"/>
      </w:pPr>
      <w:r>
        <w:t>65 mm dick.</w:t>
      </w:r>
    </w:p>
    <w:p w:rsidR="005F0BA2" w:rsidRDefault="005F0BA2" w:rsidP="00B82ACC">
      <w:pPr>
        <w:pStyle w:val="Langtext"/>
      </w:pPr>
      <w:r>
        <w:t>Angebotenes Erzeugnis:....</w:t>
      </w:r>
    </w:p>
    <w:p w:rsidR="005F0BA2" w:rsidRDefault="005F0BA2" w:rsidP="00B82ACC">
      <w:pPr>
        <w:pStyle w:val="TrennungPOS"/>
      </w:pPr>
    </w:p>
    <w:p w:rsidR="005F0BA2" w:rsidRDefault="005F0BA2" w:rsidP="00B82ACC">
      <w:pPr>
        <w:pStyle w:val="GrundtextPosNr"/>
        <w:keepNext/>
        <w:keepLines/>
      </w:pPr>
      <w:r>
        <w:t>11.B4 13</w:t>
      </w:r>
    </w:p>
    <w:p w:rsidR="005F0BA2" w:rsidRDefault="005F0BA2" w:rsidP="00B82ACC">
      <w:pPr>
        <w:pStyle w:val="Grundtext"/>
      </w:pPr>
      <w:r>
        <w:t>Verbund-Faserestrich aus Werktrockenmörtel aus Zement, Sand, Fasern und Zusätzen, mit reduzierter Schwindrissbildung und ohne weitere Zusätze als Heizestrich geeignet,</w:t>
      </w:r>
    </w:p>
    <w:p w:rsidR="005F0BA2" w:rsidRDefault="005F0BA2" w:rsidP="00B82ACC">
      <w:pPr>
        <w:pStyle w:val="Grundtext"/>
      </w:pPr>
      <w:r>
        <w:t>Größtkorn: ≤ 7 mm,</w:t>
      </w:r>
    </w:p>
    <w:p w:rsidR="005F0BA2" w:rsidRDefault="005F0BA2" w:rsidP="00B82ACC">
      <w:pPr>
        <w:pStyle w:val="Grundtext"/>
      </w:pPr>
      <w:r>
        <w:t>Druckfestigkeit: &gt; 30 N/mm2,</w:t>
      </w:r>
    </w:p>
    <w:p w:rsidR="005F0BA2" w:rsidRDefault="005F0BA2" w:rsidP="00B82ACC">
      <w:pPr>
        <w:pStyle w:val="Grundtext"/>
      </w:pPr>
      <w:r>
        <w:t>Biegezugfestigkeit: &gt; 5 N/mm2,</w:t>
      </w:r>
    </w:p>
    <w:p w:rsidR="005F0BA2" w:rsidRDefault="005F0BA2" w:rsidP="00B82ACC">
      <w:pPr>
        <w:pStyle w:val="Grundtext"/>
      </w:pPr>
      <w:r>
        <w:t>Wärmeleitzahl-Rechenwert: 1,4 W/mK,</w:t>
      </w:r>
    </w:p>
    <w:p w:rsidR="005F0BA2" w:rsidRDefault="005F0BA2" w:rsidP="00B82ACC">
      <w:pPr>
        <w:pStyle w:val="Grundtext"/>
      </w:pPr>
      <w:r>
        <w:t>Festigkeitsklasse: C30</w:t>
      </w:r>
    </w:p>
    <w:p w:rsidR="005F0BA2" w:rsidRDefault="005F0BA2" w:rsidP="00B82ACC">
      <w:pPr>
        <w:pStyle w:val="Grundtext"/>
      </w:pPr>
      <w:r>
        <w:t>z.B. BAUMIT FaserEstrich E 300 gemäß ÖNORM B 2232, B 3732 und EN 13813 oder Gleichwertiges.</w:t>
      </w:r>
    </w:p>
    <w:p w:rsidR="005F0BA2" w:rsidRDefault="005F0BA2" w:rsidP="00B82ACC">
      <w:pPr>
        <w:pStyle w:val="Folgeposition"/>
        <w:keepNext/>
        <w:keepLines/>
      </w:pPr>
      <w:r>
        <w:t>A</w:t>
      </w:r>
      <w:r>
        <w:rPr>
          <w:sz w:val="12"/>
        </w:rPr>
        <w:t>+</w:t>
      </w:r>
      <w:r>
        <w:tab/>
        <w:t>Faser-Zementestrich C30 Baumit Verbund 40mm</w:t>
      </w:r>
      <w:r>
        <w:tab/>
        <w:t xml:space="preserve">m2 </w:t>
      </w:r>
    </w:p>
    <w:p w:rsidR="005F0BA2" w:rsidRDefault="005F0BA2" w:rsidP="00B82ACC">
      <w:pPr>
        <w:pStyle w:val="Langtext"/>
      </w:pPr>
      <w:r>
        <w:t>40 mm dick.</w:t>
      </w:r>
    </w:p>
    <w:p w:rsidR="005F0BA2" w:rsidRDefault="005F0BA2" w:rsidP="00B82ACC">
      <w:pPr>
        <w:pStyle w:val="Langtext"/>
      </w:pPr>
      <w:r>
        <w:t>Angebotenes Erzeugnis:....</w:t>
      </w:r>
    </w:p>
    <w:p w:rsidR="005F0BA2" w:rsidRDefault="005F0BA2" w:rsidP="00B82ACC">
      <w:pPr>
        <w:pStyle w:val="Folgeposition"/>
        <w:keepNext/>
        <w:keepLines/>
      </w:pPr>
      <w:r>
        <w:t>B</w:t>
      </w:r>
      <w:r>
        <w:rPr>
          <w:sz w:val="12"/>
        </w:rPr>
        <w:t>+</w:t>
      </w:r>
      <w:r>
        <w:tab/>
        <w:t>Faser-Zementestrich C30 Baumit Verbund 45mm</w:t>
      </w:r>
      <w:r>
        <w:tab/>
        <w:t xml:space="preserve">m2 </w:t>
      </w:r>
    </w:p>
    <w:p w:rsidR="005F0BA2" w:rsidRDefault="005F0BA2" w:rsidP="00B82ACC">
      <w:pPr>
        <w:pStyle w:val="Langtext"/>
      </w:pPr>
      <w:r>
        <w:t>45 mm dick.</w:t>
      </w:r>
    </w:p>
    <w:p w:rsidR="005F0BA2" w:rsidRDefault="005F0BA2" w:rsidP="00B82ACC">
      <w:pPr>
        <w:pStyle w:val="Langtext"/>
      </w:pPr>
      <w:r>
        <w:t>Angebotenes Erzeugnis:....</w:t>
      </w:r>
    </w:p>
    <w:p w:rsidR="005F0BA2" w:rsidRDefault="005F0BA2" w:rsidP="00B82ACC">
      <w:pPr>
        <w:pStyle w:val="Folgeposition"/>
        <w:keepNext/>
        <w:keepLines/>
      </w:pPr>
      <w:r>
        <w:t>C</w:t>
      </w:r>
      <w:r>
        <w:rPr>
          <w:sz w:val="12"/>
        </w:rPr>
        <w:t>+</w:t>
      </w:r>
      <w:r>
        <w:tab/>
        <w:t>Faser-Zementestrich C30 Baumit Verbund 50mm</w:t>
      </w:r>
      <w:r>
        <w:tab/>
        <w:t xml:space="preserve">m2 </w:t>
      </w:r>
    </w:p>
    <w:p w:rsidR="005F0BA2" w:rsidRDefault="005F0BA2" w:rsidP="00B82ACC">
      <w:pPr>
        <w:pStyle w:val="Langtext"/>
      </w:pPr>
      <w:r>
        <w:t>50 mm dick.</w:t>
      </w:r>
    </w:p>
    <w:p w:rsidR="005F0BA2" w:rsidRDefault="005F0BA2" w:rsidP="00B82ACC">
      <w:pPr>
        <w:pStyle w:val="Langtext"/>
      </w:pPr>
      <w:r>
        <w:t>Angebotenes Erzeugnis:....</w:t>
      </w:r>
    </w:p>
    <w:p w:rsidR="005F0BA2" w:rsidRDefault="005F0BA2" w:rsidP="00B82ACC">
      <w:pPr>
        <w:pStyle w:val="Folgeposition"/>
        <w:keepNext/>
        <w:keepLines/>
      </w:pPr>
      <w:r>
        <w:t>D</w:t>
      </w:r>
      <w:r>
        <w:rPr>
          <w:sz w:val="12"/>
        </w:rPr>
        <w:t>+</w:t>
      </w:r>
      <w:r>
        <w:tab/>
        <w:t>Faser-Zementestrich C30 Baumit Verbund 55mm</w:t>
      </w:r>
      <w:r>
        <w:tab/>
        <w:t xml:space="preserve">m2 </w:t>
      </w:r>
    </w:p>
    <w:p w:rsidR="005F0BA2" w:rsidRDefault="005F0BA2" w:rsidP="00B82ACC">
      <w:pPr>
        <w:pStyle w:val="Langtext"/>
      </w:pPr>
      <w:r>
        <w:t>55 mm dick.</w:t>
      </w:r>
    </w:p>
    <w:p w:rsidR="005F0BA2" w:rsidRDefault="005F0BA2" w:rsidP="00B82ACC">
      <w:pPr>
        <w:pStyle w:val="Langtext"/>
      </w:pPr>
      <w:r>
        <w:t>Angebotenes Erzeugnis:....</w:t>
      </w:r>
    </w:p>
    <w:p w:rsidR="005F0BA2" w:rsidRDefault="005F0BA2" w:rsidP="00B82ACC">
      <w:pPr>
        <w:pStyle w:val="Folgeposition"/>
        <w:keepNext/>
        <w:keepLines/>
      </w:pPr>
      <w:r>
        <w:t>E</w:t>
      </w:r>
      <w:r>
        <w:rPr>
          <w:sz w:val="12"/>
        </w:rPr>
        <w:t>+</w:t>
      </w:r>
      <w:r>
        <w:tab/>
        <w:t>Faser-Zementestrich C30 Baumit Verbund 60mm</w:t>
      </w:r>
      <w:r>
        <w:tab/>
        <w:t xml:space="preserve">m2 </w:t>
      </w:r>
    </w:p>
    <w:p w:rsidR="005F0BA2" w:rsidRDefault="005F0BA2" w:rsidP="00B82ACC">
      <w:pPr>
        <w:pStyle w:val="Langtext"/>
      </w:pPr>
      <w:r>
        <w:t>60 mm dick.</w:t>
      </w:r>
    </w:p>
    <w:p w:rsidR="005F0BA2" w:rsidRDefault="005F0BA2" w:rsidP="00B82ACC">
      <w:pPr>
        <w:pStyle w:val="Langtext"/>
      </w:pPr>
      <w:r>
        <w:t>Angebotenes Erzeugnis:....</w:t>
      </w:r>
    </w:p>
    <w:p w:rsidR="005F0BA2" w:rsidRDefault="005F0BA2" w:rsidP="00B82ACC">
      <w:pPr>
        <w:pStyle w:val="Folgeposition"/>
        <w:keepNext/>
        <w:keepLines/>
      </w:pPr>
      <w:r>
        <w:t>F</w:t>
      </w:r>
      <w:r>
        <w:rPr>
          <w:sz w:val="12"/>
        </w:rPr>
        <w:t>+</w:t>
      </w:r>
      <w:r>
        <w:tab/>
        <w:t>Faser-Zementestrich C30 Baumit Verbund 65mm</w:t>
      </w:r>
      <w:r>
        <w:tab/>
        <w:t xml:space="preserve">m2 </w:t>
      </w:r>
    </w:p>
    <w:p w:rsidR="005F0BA2" w:rsidRDefault="005F0BA2" w:rsidP="00B82ACC">
      <w:pPr>
        <w:pStyle w:val="Langtext"/>
      </w:pPr>
      <w:r>
        <w:t>65 mm dick.</w:t>
      </w:r>
    </w:p>
    <w:p w:rsidR="005F0BA2" w:rsidRDefault="005F0BA2" w:rsidP="00B82ACC">
      <w:pPr>
        <w:pStyle w:val="Langtext"/>
      </w:pPr>
      <w:r>
        <w:t>Angebotenes Erzeugnis:....</w:t>
      </w:r>
    </w:p>
    <w:p w:rsidR="005F0BA2" w:rsidRDefault="005F0BA2" w:rsidP="00B82ACC">
      <w:pPr>
        <w:pStyle w:val="TrennungPOS"/>
      </w:pPr>
    </w:p>
    <w:p w:rsidR="005F0BA2" w:rsidRDefault="005F0BA2" w:rsidP="00B82ACC">
      <w:pPr>
        <w:pStyle w:val="GrundtextPosNr"/>
        <w:keepNext/>
        <w:keepLines/>
      </w:pPr>
      <w:r>
        <w:t>11.B4 14</w:t>
      </w:r>
    </w:p>
    <w:p w:rsidR="005F0BA2" w:rsidRDefault="005F0BA2" w:rsidP="00B82ACC">
      <w:pPr>
        <w:pStyle w:val="Grundtext"/>
      </w:pPr>
      <w:r>
        <w:t>Schwimmender Faserestrich aus Werktrockenmörtel aus Zement, Sand, Fasern und Zusätzen, mit reduzierter Schwindrissbildung und ohne weitere Zusätze als Heizestrich geeignet,</w:t>
      </w:r>
    </w:p>
    <w:p w:rsidR="005F0BA2" w:rsidRDefault="005F0BA2" w:rsidP="00B82ACC">
      <w:pPr>
        <w:pStyle w:val="Grundtext"/>
      </w:pPr>
      <w:r>
        <w:t xml:space="preserve"> Größtkorn: ≤ 7 mm,</w:t>
      </w:r>
    </w:p>
    <w:p w:rsidR="005F0BA2" w:rsidRDefault="005F0BA2" w:rsidP="00B82ACC">
      <w:pPr>
        <w:pStyle w:val="Grundtext"/>
      </w:pPr>
      <w:r>
        <w:t xml:space="preserve"> Druckfestigkeit: &gt; 20 N/mm2,</w:t>
      </w:r>
    </w:p>
    <w:p w:rsidR="005F0BA2" w:rsidRDefault="005F0BA2" w:rsidP="00B82ACC">
      <w:pPr>
        <w:pStyle w:val="Grundtext"/>
      </w:pPr>
      <w:r>
        <w:t xml:space="preserve"> Biegezugfestigkeit: &gt; 5 N/mm2,</w:t>
      </w:r>
    </w:p>
    <w:p w:rsidR="005F0BA2" w:rsidRDefault="005F0BA2" w:rsidP="00B82ACC">
      <w:pPr>
        <w:pStyle w:val="Grundtext"/>
      </w:pPr>
      <w:r>
        <w:t xml:space="preserve"> Wärmeleitzahl-Rechenwert: 1,4 W/mK,</w:t>
      </w:r>
    </w:p>
    <w:p w:rsidR="005F0BA2" w:rsidRDefault="005F0BA2" w:rsidP="00B82ACC">
      <w:pPr>
        <w:pStyle w:val="Grundtext"/>
      </w:pPr>
      <w:r>
        <w:t xml:space="preserve"> Festigkeitsklasse: C20</w:t>
      </w:r>
    </w:p>
    <w:p w:rsidR="005F0BA2" w:rsidRDefault="005F0BA2" w:rsidP="00B82ACC">
      <w:pPr>
        <w:pStyle w:val="Grundtext"/>
      </w:pPr>
    </w:p>
    <w:p w:rsidR="005F0BA2" w:rsidRDefault="005F0BA2" w:rsidP="00B82ACC">
      <w:pPr>
        <w:pStyle w:val="Grundtext"/>
      </w:pPr>
      <w:r>
        <w:t>z.B. BAUMIT FaserEstrich E 225 gemäß ÖNORM B 2232, B 3732 und EN 13813 oder Gleichwertiges.</w:t>
      </w:r>
    </w:p>
    <w:p w:rsidR="005F0BA2" w:rsidRDefault="005F0BA2" w:rsidP="00B82ACC">
      <w:pPr>
        <w:pStyle w:val="Folgeposition"/>
        <w:keepNext/>
        <w:keepLines/>
      </w:pPr>
      <w:r>
        <w:t>A</w:t>
      </w:r>
      <w:r>
        <w:rPr>
          <w:sz w:val="12"/>
        </w:rPr>
        <w:t>+</w:t>
      </w:r>
      <w:r>
        <w:tab/>
        <w:t>Faser-Zementestrich C20 Baumit schwimmend 45mm</w:t>
      </w:r>
      <w:r>
        <w:tab/>
        <w:t xml:space="preserve">m2 </w:t>
      </w:r>
    </w:p>
    <w:p w:rsidR="005F0BA2" w:rsidRDefault="005F0BA2" w:rsidP="00B82ACC">
      <w:pPr>
        <w:pStyle w:val="Langtext"/>
      </w:pPr>
      <w:r>
        <w:t>45 mm dick.</w:t>
      </w:r>
    </w:p>
    <w:p w:rsidR="005F0BA2" w:rsidRDefault="005F0BA2" w:rsidP="00B82ACC">
      <w:pPr>
        <w:pStyle w:val="Langtext"/>
      </w:pPr>
      <w:r>
        <w:t>Angebotenes Erzeugnis:....</w:t>
      </w:r>
    </w:p>
    <w:p w:rsidR="005F0BA2" w:rsidRDefault="005F0BA2" w:rsidP="00B82ACC">
      <w:pPr>
        <w:pStyle w:val="Folgeposition"/>
        <w:keepNext/>
        <w:keepLines/>
      </w:pPr>
      <w:r>
        <w:t>B</w:t>
      </w:r>
      <w:r>
        <w:rPr>
          <w:sz w:val="12"/>
        </w:rPr>
        <w:t>+</w:t>
      </w:r>
      <w:r>
        <w:tab/>
        <w:t>Faser-Zementestrich C20 Baumit schwimmend 50mm</w:t>
      </w:r>
      <w:r>
        <w:tab/>
        <w:t xml:space="preserve">m2 </w:t>
      </w:r>
    </w:p>
    <w:p w:rsidR="005F0BA2" w:rsidRDefault="005F0BA2" w:rsidP="00B82ACC">
      <w:pPr>
        <w:pStyle w:val="Langtext"/>
      </w:pPr>
      <w:r>
        <w:t>50 mm dick.</w:t>
      </w:r>
    </w:p>
    <w:p w:rsidR="005F0BA2" w:rsidRDefault="005F0BA2" w:rsidP="00B82ACC">
      <w:pPr>
        <w:pStyle w:val="Langtext"/>
      </w:pPr>
      <w:r>
        <w:t>Angebotenes Erzeugnis:....</w:t>
      </w:r>
    </w:p>
    <w:p w:rsidR="005F0BA2" w:rsidRDefault="005F0BA2" w:rsidP="00B82ACC">
      <w:pPr>
        <w:pStyle w:val="Folgeposition"/>
        <w:keepNext/>
        <w:keepLines/>
      </w:pPr>
      <w:r>
        <w:t>C</w:t>
      </w:r>
      <w:r>
        <w:rPr>
          <w:sz w:val="12"/>
        </w:rPr>
        <w:t>+</w:t>
      </w:r>
      <w:r>
        <w:tab/>
        <w:t>Faser-Zementestrich C20 Baumit schwimmend 55mm</w:t>
      </w:r>
      <w:r>
        <w:tab/>
        <w:t xml:space="preserve">m2 </w:t>
      </w:r>
    </w:p>
    <w:p w:rsidR="005F0BA2" w:rsidRDefault="005F0BA2" w:rsidP="00B82ACC">
      <w:pPr>
        <w:pStyle w:val="Langtext"/>
      </w:pPr>
      <w:r>
        <w:t>55 mm dick.</w:t>
      </w:r>
    </w:p>
    <w:p w:rsidR="005F0BA2" w:rsidRDefault="005F0BA2" w:rsidP="00B82ACC">
      <w:pPr>
        <w:pStyle w:val="Langtext"/>
      </w:pPr>
      <w:r>
        <w:t>Angebotenes Erzeugnis:....</w:t>
      </w:r>
    </w:p>
    <w:p w:rsidR="005F0BA2" w:rsidRDefault="005F0BA2" w:rsidP="00B82ACC">
      <w:pPr>
        <w:pStyle w:val="Folgeposition"/>
        <w:keepNext/>
        <w:keepLines/>
      </w:pPr>
      <w:r>
        <w:t>D</w:t>
      </w:r>
      <w:r>
        <w:rPr>
          <w:sz w:val="12"/>
        </w:rPr>
        <w:t>+</w:t>
      </w:r>
      <w:r>
        <w:tab/>
        <w:t>Faser-Zementestrich C20 Baumit schwimmend 60mm</w:t>
      </w:r>
      <w:r>
        <w:tab/>
        <w:t xml:space="preserve">m2 </w:t>
      </w:r>
    </w:p>
    <w:p w:rsidR="005F0BA2" w:rsidRDefault="005F0BA2" w:rsidP="00B82ACC">
      <w:pPr>
        <w:pStyle w:val="Langtext"/>
      </w:pPr>
      <w:r>
        <w:t>60 mm dick.</w:t>
      </w:r>
    </w:p>
    <w:p w:rsidR="005F0BA2" w:rsidRDefault="005F0BA2" w:rsidP="00B82ACC">
      <w:pPr>
        <w:pStyle w:val="Langtext"/>
      </w:pPr>
      <w:r>
        <w:t>Angebotenes Erzeugnis:....</w:t>
      </w:r>
    </w:p>
    <w:p w:rsidR="005F0BA2" w:rsidRDefault="005F0BA2" w:rsidP="00B82ACC">
      <w:pPr>
        <w:pStyle w:val="Folgeposition"/>
        <w:keepNext/>
        <w:keepLines/>
      </w:pPr>
      <w:r>
        <w:t>E</w:t>
      </w:r>
      <w:r>
        <w:rPr>
          <w:sz w:val="12"/>
        </w:rPr>
        <w:t>+</w:t>
      </w:r>
      <w:r>
        <w:tab/>
        <w:t>Faser-Zementestrich C20 Baumit schwimmend 65mm</w:t>
      </w:r>
      <w:r>
        <w:tab/>
        <w:t xml:space="preserve">m2 </w:t>
      </w:r>
    </w:p>
    <w:p w:rsidR="005F0BA2" w:rsidRDefault="005F0BA2" w:rsidP="00B82ACC">
      <w:pPr>
        <w:pStyle w:val="Langtext"/>
      </w:pPr>
      <w:r>
        <w:t>65 mm dick.</w:t>
      </w:r>
    </w:p>
    <w:p w:rsidR="005F0BA2" w:rsidRDefault="005F0BA2" w:rsidP="00B82ACC">
      <w:pPr>
        <w:pStyle w:val="Langtext"/>
      </w:pPr>
      <w:r>
        <w:t>Angebotenes Erzeugnis:....</w:t>
      </w:r>
    </w:p>
    <w:p w:rsidR="005F0BA2" w:rsidRDefault="005F0BA2" w:rsidP="00B82ACC">
      <w:pPr>
        <w:pStyle w:val="Folgeposition"/>
        <w:keepNext/>
        <w:keepLines/>
      </w:pPr>
      <w:r>
        <w:t>F</w:t>
      </w:r>
      <w:r>
        <w:rPr>
          <w:sz w:val="12"/>
        </w:rPr>
        <w:t>+</w:t>
      </w:r>
      <w:r>
        <w:tab/>
        <w:t>Faser-Zementestrich C20 Baumit schwimmend 70mm</w:t>
      </w:r>
      <w:r>
        <w:tab/>
        <w:t xml:space="preserve">m2 </w:t>
      </w:r>
    </w:p>
    <w:p w:rsidR="005F0BA2" w:rsidRDefault="005F0BA2" w:rsidP="00B82ACC">
      <w:pPr>
        <w:pStyle w:val="Langtext"/>
      </w:pPr>
      <w:r>
        <w:t xml:space="preserve">70 mm dick. </w:t>
      </w:r>
    </w:p>
    <w:p w:rsidR="005F0BA2" w:rsidRDefault="005F0BA2" w:rsidP="00B82ACC">
      <w:pPr>
        <w:pStyle w:val="Langtext"/>
      </w:pPr>
      <w:r>
        <w:t xml:space="preserve"> Angebotenes Erzeugnis:....</w:t>
      </w:r>
    </w:p>
    <w:p w:rsidR="005F0BA2" w:rsidRDefault="005F0BA2" w:rsidP="00B82ACC">
      <w:pPr>
        <w:pStyle w:val="Folgeposition"/>
        <w:keepNext/>
        <w:keepLines/>
      </w:pPr>
      <w:r>
        <w:t>G</w:t>
      </w:r>
      <w:r>
        <w:rPr>
          <w:sz w:val="12"/>
        </w:rPr>
        <w:t>+</w:t>
      </w:r>
      <w:r>
        <w:tab/>
        <w:t>Faser-Zementestrich C20 Baumit schwimmend 75mm</w:t>
      </w:r>
      <w:r>
        <w:tab/>
        <w:t xml:space="preserve">m2 </w:t>
      </w:r>
    </w:p>
    <w:p w:rsidR="005F0BA2" w:rsidRDefault="005F0BA2" w:rsidP="00B82ACC">
      <w:pPr>
        <w:pStyle w:val="Langtext"/>
      </w:pPr>
      <w:r>
        <w:t>75 mm dick.</w:t>
      </w:r>
    </w:p>
    <w:p w:rsidR="005F0BA2" w:rsidRDefault="005F0BA2" w:rsidP="00B82ACC">
      <w:pPr>
        <w:pStyle w:val="Langtext"/>
      </w:pPr>
      <w:r>
        <w:t xml:space="preserve"> Angebotenes Erzeugnis:....</w:t>
      </w:r>
    </w:p>
    <w:p w:rsidR="005F0BA2" w:rsidRDefault="005F0BA2" w:rsidP="00B82ACC">
      <w:pPr>
        <w:pStyle w:val="TrennungPOS"/>
      </w:pPr>
    </w:p>
    <w:p w:rsidR="005F0BA2" w:rsidRDefault="005F0BA2" w:rsidP="00B82ACC">
      <w:pPr>
        <w:pStyle w:val="GrundtextPosNr"/>
        <w:keepNext/>
        <w:keepLines/>
      </w:pPr>
      <w:r>
        <w:t>11.B4 15</w:t>
      </w:r>
    </w:p>
    <w:p w:rsidR="005F0BA2" w:rsidRDefault="005F0BA2" w:rsidP="00B82ACC">
      <w:pPr>
        <w:pStyle w:val="Grundtext"/>
      </w:pPr>
      <w:r>
        <w:t>Schwimmender Faserestrich aus Werktrockenmörtel aus Zement, Sand, Fasern und Zusätzen, mit reduzierter Schwindrissbildung und ohne weitere Zusätze als Heizestrich geeignet,</w:t>
      </w:r>
    </w:p>
    <w:p w:rsidR="005F0BA2" w:rsidRDefault="005F0BA2" w:rsidP="00B82ACC">
      <w:pPr>
        <w:pStyle w:val="Grundtext"/>
      </w:pPr>
      <w:r>
        <w:t>Größtkorn: ≤ 7 mm,</w:t>
      </w:r>
    </w:p>
    <w:p w:rsidR="005F0BA2" w:rsidRDefault="005F0BA2" w:rsidP="00B82ACC">
      <w:pPr>
        <w:pStyle w:val="Grundtext"/>
      </w:pPr>
      <w:r>
        <w:t>Druckfestigkeit: &gt; 30 N/mm2,</w:t>
      </w:r>
    </w:p>
    <w:p w:rsidR="005F0BA2" w:rsidRDefault="005F0BA2" w:rsidP="00B82ACC">
      <w:pPr>
        <w:pStyle w:val="Grundtext"/>
      </w:pPr>
      <w:r>
        <w:t>Biegezugfestigkeit: &gt; 5 N/mm2,</w:t>
      </w:r>
    </w:p>
    <w:p w:rsidR="005F0BA2" w:rsidRDefault="005F0BA2" w:rsidP="00B82ACC">
      <w:pPr>
        <w:pStyle w:val="Grundtext"/>
      </w:pPr>
      <w:r>
        <w:t>Wärmeleitzahl-Rechenwert: 1,4 W/mK,</w:t>
      </w:r>
    </w:p>
    <w:p w:rsidR="005F0BA2" w:rsidRDefault="005F0BA2" w:rsidP="00B82ACC">
      <w:pPr>
        <w:pStyle w:val="Grundtext"/>
      </w:pPr>
      <w:r>
        <w:t>Festigkeitsklasse: C30</w:t>
      </w:r>
    </w:p>
    <w:p w:rsidR="005F0BA2" w:rsidRDefault="005F0BA2" w:rsidP="00B82ACC">
      <w:pPr>
        <w:pStyle w:val="Grundtext"/>
      </w:pPr>
      <w:r>
        <w:t>z.B. BAUMIT FaserEstrich E 300 gemäß ÖNORM B 2232, B 3732 und EN 13813 oder Gleichwertiges.</w:t>
      </w:r>
    </w:p>
    <w:p w:rsidR="005F0BA2" w:rsidRDefault="005F0BA2" w:rsidP="00B82ACC">
      <w:pPr>
        <w:pStyle w:val="Folgeposition"/>
        <w:keepNext/>
        <w:keepLines/>
      </w:pPr>
      <w:r>
        <w:t>A</w:t>
      </w:r>
      <w:r>
        <w:rPr>
          <w:sz w:val="12"/>
        </w:rPr>
        <w:t>+</w:t>
      </w:r>
      <w:r>
        <w:tab/>
        <w:t>Faser-Zementestrich C30 Baumit schwimmend 45mm</w:t>
      </w:r>
      <w:r>
        <w:tab/>
        <w:t xml:space="preserve">m2 </w:t>
      </w:r>
    </w:p>
    <w:p w:rsidR="005F0BA2" w:rsidRDefault="005F0BA2" w:rsidP="00B82ACC">
      <w:pPr>
        <w:pStyle w:val="Langtext"/>
      </w:pPr>
      <w:r>
        <w:t>45 mm dick.</w:t>
      </w:r>
    </w:p>
    <w:p w:rsidR="005F0BA2" w:rsidRDefault="005F0BA2" w:rsidP="00B82ACC">
      <w:pPr>
        <w:pStyle w:val="Langtext"/>
      </w:pPr>
      <w:r>
        <w:t>Angebotenes Erzeugnis:....</w:t>
      </w:r>
    </w:p>
    <w:p w:rsidR="005F0BA2" w:rsidRDefault="005F0BA2" w:rsidP="00B82ACC">
      <w:pPr>
        <w:pStyle w:val="Folgeposition"/>
        <w:keepNext/>
        <w:keepLines/>
      </w:pPr>
      <w:r>
        <w:t>B</w:t>
      </w:r>
      <w:r>
        <w:rPr>
          <w:sz w:val="12"/>
        </w:rPr>
        <w:t>+</w:t>
      </w:r>
      <w:r>
        <w:tab/>
        <w:t>Faser-Zementestrich C30 Baumit schwimmend 50mm</w:t>
      </w:r>
      <w:r>
        <w:tab/>
        <w:t xml:space="preserve">m2 </w:t>
      </w:r>
    </w:p>
    <w:p w:rsidR="005F0BA2" w:rsidRDefault="005F0BA2" w:rsidP="00B82ACC">
      <w:pPr>
        <w:pStyle w:val="Langtext"/>
      </w:pPr>
      <w:r>
        <w:t>50 mm dick.</w:t>
      </w:r>
    </w:p>
    <w:p w:rsidR="005F0BA2" w:rsidRDefault="005F0BA2" w:rsidP="00B82ACC">
      <w:pPr>
        <w:pStyle w:val="Langtext"/>
      </w:pPr>
      <w:r>
        <w:t>Angebotenes Erzeugnis:....</w:t>
      </w:r>
    </w:p>
    <w:p w:rsidR="005F0BA2" w:rsidRDefault="005F0BA2" w:rsidP="00B82ACC">
      <w:pPr>
        <w:pStyle w:val="Folgeposition"/>
        <w:keepNext/>
        <w:keepLines/>
      </w:pPr>
      <w:r>
        <w:t>C</w:t>
      </w:r>
      <w:r>
        <w:rPr>
          <w:sz w:val="12"/>
        </w:rPr>
        <w:t>+</w:t>
      </w:r>
      <w:r>
        <w:tab/>
        <w:t>Faser-Zementestrich C30 Baumit schwimmend 55mm</w:t>
      </w:r>
      <w:r>
        <w:tab/>
        <w:t xml:space="preserve">m2 </w:t>
      </w:r>
    </w:p>
    <w:p w:rsidR="005F0BA2" w:rsidRDefault="005F0BA2" w:rsidP="00B82ACC">
      <w:pPr>
        <w:pStyle w:val="Langtext"/>
      </w:pPr>
      <w:r>
        <w:t>55 mm dick.</w:t>
      </w:r>
    </w:p>
    <w:p w:rsidR="005F0BA2" w:rsidRDefault="005F0BA2" w:rsidP="00B82ACC">
      <w:pPr>
        <w:pStyle w:val="Langtext"/>
      </w:pPr>
      <w:r>
        <w:t>Angebotenes Erzeugnis:....</w:t>
      </w:r>
    </w:p>
    <w:p w:rsidR="005F0BA2" w:rsidRDefault="005F0BA2" w:rsidP="00B82ACC">
      <w:pPr>
        <w:pStyle w:val="Folgeposition"/>
        <w:keepNext/>
        <w:keepLines/>
      </w:pPr>
      <w:r>
        <w:t>D</w:t>
      </w:r>
      <w:r>
        <w:rPr>
          <w:sz w:val="12"/>
        </w:rPr>
        <w:t>+</w:t>
      </w:r>
      <w:r>
        <w:tab/>
        <w:t>Faser-Zementestrich C30 Baumit schwimmend 60mm</w:t>
      </w:r>
      <w:r>
        <w:tab/>
        <w:t xml:space="preserve">m2 </w:t>
      </w:r>
    </w:p>
    <w:p w:rsidR="005F0BA2" w:rsidRDefault="005F0BA2" w:rsidP="00B82ACC">
      <w:pPr>
        <w:pStyle w:val="Langtext"/>
      </w:pPr>
      <w:r>
        <w:t>60 mm dick.</w:t>
      </w:r>
    </w:p>
    <w:p w:rsidR="005F0BA2" w:rsidRDefault="005F0BA2" w:rsidP="00B82ACC">
      <w:pPr>
        <w:pStyle w:val="Langtext"/>
      </w:pPr>
      <w:r>
        <w:t>Angebotenes Erzeugnis:....</w:t>
      </w:r>
    </w:p>
    <w:p w:rsidR="005F0BA2" w:rsidRDefault="005F0BA2" w:rsidP="0022679A">
      <w:pPr>
        <w:pStyle w:val="Folgeposition"/>
        <w:keepNext/>
        <w:keepLines/>
      </w:pPr>
      <w:r>
        <w:t>E</w:t>
      </w:r>
      <w:r>
        <w:rPr>
          <w:sz w:val="12"/>
        </w:rPr>
        <w:t>+</w:t>
      </w:r>
      <w:r>
        <w:tab/>
        <w:t>Faser-Zementestrich C30 Baumit schwimmend 65mm</w:t>
      </w:r>
      <w:r>
        <w:tab/>
        <w:t xml:space="preserve">m2 </w:t>
      </w:r>
    </w:p>
    <w:p w:rsidR="005F0BA2" w:rsidRDefault="005F0BA2" w:rsidP="0022679A">
      <w:pPr>
        <w:pStyle w:val="Langtext"/>
      </w:pPr>
      <w:r>
        <w:t>65 mm dick.</w:t>
      </w:r>
    </w:p>
    <w:p w:rsidR="005F0BA2" w:rsidRDefault="005F0BA2" w:rsidP="0022679A">
      <w:pPr>
        <w:pStyle w:val="Langtext"/>
      </w:pPr>
      <w:r>
        <w:t>Angebotenes Erzeugnis:....</w:t>
      </w:r>
    </w:p>
    <w:p w:rsidR="005F0BA2" w:rsidRDefault="005F0BA2" w:rsidP="0022679A">
      <w:pPr>
        <w:pStyle w:val="Folgeposition"/>
        <w:keepNext/>
        <w:keepLines/>
      </w:pPr>
      <w:r>
        <w:t>F</w:t>
      </w:r>
      <w:r>
        <w:rPr>
          <w:sz w:val="12"/>
        </w:rPr>
        <w:t>+</w:t>
      </w:r>
      <w:r>
        <w:tab/>
        <w:t>Faser-Zementestrich C30 Baumit schwimmend 70mm</w:t>
      </w:r>
      <w:r>
        <w:tab/>
        <w:t xml:space="preserve">m2 </w:t>
      </w:r>
    </w:p>
    <w:p w:rsidR="005F0BA2" w:rsidRDefault="005F0BA2" w:rsidP="0022679A">
      <w:pPr>
        <w:pStyle w:val="Langtext"/>
      </w:pPr>
      <w:r>
        <w:t>70 mm dick.</w:t>
      </w:r>
    </w:p>
    <w:p w:rsidR="005F0BA2" w:rsidRDefault="005F0BA2" w:rsidP="0022679A">
      <w:pPr>
        <w:pStyle w:val="Langtext"/>
      </w:pPr>
      <w:r>
        <w:t>Angebotenes Erzeugnis:....</w:t>
      </w:r>
    </w:p>
    <w:p w:rsidR="005F0BA2" w:rsidRDefault="005F0BA2" w:rsidP="0022679A">
      <w:pPr>
        <w:pStyle w:val="Folgeposition"/>
        <w:keepNext/>
        <w:keepLines/>
      </w:pPr>
      <w:r>
        <w:t>G</w:t>
      </w:r>
      <w:r>
        <w:rPr>
          <w:sz w:val="12"/>
        </w:rPr>
        <w:t>+</w:t>
      </w:r>
      <w:r>
        <w:tab/>
        <w:t>Faser-Zementestrich C30 Baumit schwimmend 75mm</w:t>
      </w:r>
      <w:r>
        <w:tab/>
        <w:t xml:space="preserve">m2 </w:t>
      </w:r>
    </w:p>
    <w:p w:rsidR="005F0BA2" w:rsidRDefault="005F0BA2" w:rsidP="0022679A">
      <w:pPr>
        <w:pStyle w:val="Langtext"/>
      </w:pPr>
      <w:r>
        <w:t>75 mm dick.</w:t>
      </w:r>
    </w:p>
    <w:p w:rsidR="005F0BA2" w:rsidRDefault="005F0BA2" w:rsidP="0022679A">
      <w:pPr>
        <w:pStyle w:val="Langtext"/>
      </w:pPr>
      <w:r>
        <w:t>Angebotenes Erzeugnis:....</w:t>
      </w:r>
    </w:p>
    <w:p w:rsidR="005F0BA2" w:rsidRDefault="005F0BA2" w:rsidP="0022679A">
      <w:pPr>
        <w:pStyle w:val="TrennungPOS"/>
      </w:pPr>
    </w:p>
    <w:p w:rsidR="005F0BA2" w:rsidRDefault="005F0BA2" w:rsidP="0022679A">
      <w:pPr>
        <w:pStyle w:val="GrundtextPosNr"/>
        <w:keepNext/>
        <w:keepLines/>
      </w:pPr>
      <w:r>
        <w:t>11.B4 22</w:t>
      </w:r>
    </w:p>
    <w:p w:rsidR="005F0BA2" w:rsidRDefault="005F0BA2" w:rsidP="0022679A">
      <w:pPr>
        <w:pStyle w:val="Grundtext"/>
      </w:pPr>
      <w:r>
        <w:t>Verbund-Zement-FaserSchnellestrich aus Werktrockenmörtel aus Zement, Sand, Fasern und Zusätzen, nach 14 Tagen verlegereif, ist ohne weitere Zusätze als Heizestrich geeignet, geringe Rückfeuchtung,</w:t>
      </w:r>
    </w:p>
    <w:p w:rsidR="005F0BA2" w:rsidRDefault="005F0BA2" w:rsidP="0022679A">
      <w:pPr>
        <w:pStyle w:val="Grundtext"/>
      </w:pPr>
      <w:r>
        <w:t>Größtkorn: ≤ 7 mm,</w:t>
      </w:r>
    </w:p>
    <w:p w:rsidR="005F0BA2" w:rsidRDefault="005F0BA2" w:rsidP="0022679A">
      <w:pPr>
        <w:pStyle w:val="Grundtext"/>
      </w:pPr>
      <w:r>
        <w:t>Druckfestigkeit: &gt; 30 N/mm2,</w:t>
      </w:r>
    </w:p>
    <w:p w:rsidR="005F0BA2" w:rsidRDefault="005F0BA2" w:rsidP="0022679A">
      <w:pPr>
        <w:pStyle w:val="Grundtext"/>
      </w:pPr>
      <w:r>
        <w:t>Biegezugfestigkeit: &gt; 5 N/mm2,</w:t>
      </w:r>
    </w:p>
    <w:p w:rsidR="005F0BA2" w:rsidRDefault="005F0BA2" w:rsidP="0022679A">
      <w:pPr>
        <w:pStyle w:val="Grundtext"/>
      </w:pPr>
      <w:r>
        <w:t>Festigkeitsklasse: C30</w:t>
      </w:r>
    </w:p>
    <w:p w:rsidR="005F0BA2" w:rsidRDefault="005F0BA2" w:rsidP="0022679A">
      <w:pPr>
        <w:pStyle w:val="Grundtext"/>
      </w:pPr>
      <w:r>
        <w:t>z.B. BAUMIT SpeedFaserestrich E 300 SE 14 gemäß ÖNORM B 2232, B 3732 und EN 13813 oder Gleichwertiges.</w:t>
      </w:r>
    </w:p>
    <w:p w:rsidR="005F0BA2" w:rsidRDefault="005F0BA2" w:rsidP="0022679A">
      <w:pPr>
        <w:pStyle w:val="Folgeposition"/>
        <w:keepNext/>
        <w:keepLines/>
      </w:pPr>
      <w:r>
        <w:t>A</w:t>
      </w:r>
      <w:r>
        <w:rPr>
          <w:sz w:val="12"/>
        </w:rPr>
        <w:t>+</w:t>
      </w:r>
      <w:r>
        <w:tab/>
        <w:t>Zement-FaserSchnellestrich SE14 C30 Baumit Verbund 40mm</w:t>
      </w:r>
      <w:r>
        <w:tab/>
        <w:t xml:space="preserve">m2 </w:t>
      </w:r>
    </w:p>
    <w:p w:rsidR="005F0BA2" w:rsidRDefault="005F0BA2" w:rsidP="0022679A">
      <w:pPr>
        <w:pStyle w:val="Langtext"/>
      </w:pPr>
      <w:r>
        <w:t>40 mm dick.</w:t>
      </w:r>
    </w:p>
    <w:p w:rsidR="005F0BA2" w:rsidRDefault="005F0BA2" w:rsidP="0022679A">
      <w:pPr>
        <w:pStyle w:val="Langtext"/>
      </w:pPr>
      <w:r>
        <w:t>Angebotenes Erzeugnis:....</w:t>
      </w:r>
    </w:p>
    <w:p w:rsidR="005F0BA2" w:rsidRDefault="005F0BA2" w:rsidP="0022679A">
      <w:pPr>
        <w:pStyle w:val="Folgeposition"/>
        <w:keepNext/>
        <w:keepLines/>
      </w:pPr>
      <w:r>
        <w:t>B</w:t>
      </w:r>
      <w:r>
        <w:rPr>
          <w:sz w:val="12"/>
        </w:rPr>
        <w:t>+</w:t>
      </w:r>
      <w:r>
        <w:tab/>
        <w:t>Zement-FaserSchnellestrich SE14 C30 Baumit Verbund 45mm</w:t>
      </w:r>
      <w:r>
        <w:tab/>
        <w:t xml:space="preserve">m2 </w:t>
      </w:r>
    </w:p>
    <w:p w:rsidR="005F0BA2" w:rsidRDefault="005F0BA2" w:rsidP="0022679A">
      <w:pPr>
        <w:pStyle w:val="Langtext"/>
      </w:pPr>
      <w:r>
        <w:t>45 mm dick.</w:t>
      </w:r>
    </w:p>
    <w:p w:rsidR="005F0BA2" w:rsidRDefault="005F0BA2" w:rsidP="0022679A">
      <w:pPr>
        <w:pStyle w:val="Langtext"/>
      </w:pPr>
      <w:r>
        <w:t>Angebotenes Erzeugnis:....</w:t>
      </w:r>
    </w:p>
    <w:p w:rsidR="005F0BA2" w:rsidRDefault="005F0BA2" w:rsidP="0022679A">
      <w:pPr>
        <w:pStyle w:val="Folgeposition"/>
        <w:keepNext/>
        <w:keepLines/>
      </w:pPr>
      <w:r>
        <w:t>C</w:t>
      </w:r>
      <w:r>
        <w:rPr>
          <w:sz w:val="12"/>
        </w:rPr>
        <w:t>+</w:t>
      </w:r>
      <w:r>
        <w:tab/>
        <w:t>Zement-FaserSchnellestrich SE14 C30 Baumit Verbund 50mm</w:t>
      </w:r>
      <w:r>
        <w:tab/>
        <w:t xml:space="preserve">m2 </w:t>
      </w:r>
    </w:p>
    <w:p w:rsidR="005F0BA2" w:rsidRDefault="005F0BA2" w:rsidP="0022679A">
      <w:pPr>
        <w:pStyle w:val="Langtext"/>
      </w:pPr>
      <w:r>
        <w:t>50 mm dick.</w:t>
      </w:r>
    </w:p>
    <w:p w:rsidR="005F0BA2" w:rsidRDefault="005F0BA2" w:rsidP="0022679A">
      <w:pPr>
        <w:pStyle w:val="Langtext"/>
      </w:pPr>
      <w:r>
        <w:t>Angebotenes Erzeugnis:....</w:t>
      </w:r>
    </w:p>
    <w:p w:rsidR="005F0BA2" w:rsidRDefault="005F0BA2" w:rsidP="0022679A">
      <w:pPr>
        <w:pStyle w:val="Folgeposition"/>
        <w:keepNext/>
        <w:keepLines/>
      </w:pPr>
      <w:r>
        <w:t>D</w:t>
      </w:r>
      <w:r>
        <w:rPr>
          <w:sz w:val="12"/>
        </w:rPr>
        <w:t>+</w:t>
      </w:r>
      <w:r>
        <w:tab/>
        <w:t>Zement-FaserSchnellestrich SE14 C30 Baumit Verbund 55mm</w:t>
      </w:r>
      <w:r>
        <w:tab/>
        <w:t xml:space="preserve">m2 </w:t>
      </w:r>
    </w:p>
    <w:p w:rsidR="005F0BA2" w:rsidRDefault="005F0BA2" w:rsidP="0022679A">
      <w:pPr>
        <w:pStyle w:val="Langtext"/>
      </w:pPr>
      <w:r>
        <w:t>55 mm dick.</w:t>
      </w:r>
    </w:p>
    <w:p w:rsidR="005F0BA2" w:rsidRDefault="005F0BA2" w:rsidP="0022679A">
      <w:pPr>
        <w:pStyle w:val="Langtext"/>
      </w:pPr>
      <w:r>
        <w:t>Angebotenes Erzeugnis:....</w:t>
      </w:r>
    </w:p>
    <w:p w:rsidR="005F0BA2" w:rsidRDefault="005F0BA2" w:rsidP="0022679A">
      <w:pPr>
        <w:pStyle w:val="Folgeposition"/>
        <w:keepNext/>
        <w:keepLines/>
      </w:pPr>
      <w:r>
        <w:t>E</w:t>
      </w:r>
      <w:r>
        <w:rPr>
          <w:sz w:val="12"/>
        </w:rPr>
        <w:t>+</w:t>
      </w:r>
      <w:r>
        <w:tab/>
        <w:t>Zement-FaserSchnellestrich SE14 C30 Baumit Verbund 60mm</w:t>
      </w:r>
      <w:r>
        <w:tab/>
        <w:t xml:space="preserve">m2 </w:t>
      </w:r>
    </w:p>
    <w:p w:rsidR="005F0BA2" w:rsidRDefault="005F0BA2" w:rsidP="0022679A">
      <w:pPr>
        <w:pStyle w:val="Langtext"/>
      </w:pPr>
      <w:r>
        <w:t>60 mm dick.</w:t>
      </w:r>
    </w:p>
    <w:p w:rsidR="005F0BA2" w:rsidRDefault="005F0BA2" w:rsidP="0022679A">
      <w:pPr>
        <w:pStyle w:val="Langtext"/>
      </w:pPr>
      <w:r>
        <w:t>Angebotenes Erzeugnis:....</w:t>
      </w:r>
    </w:p>
    <w:p w:rsidR="005F0BA2" w:rsidRDefault="005F0BA2" w:rsidP="0022679A">
      <w:pPr>
        <w:pStyle w:val="Folgeposition"/>
        <w:keepNext/>
        <w:keepLines/>
      </w:pPr>
      <w:r>
        <w:t>F</w:t>
      </w:r>
      <w:r>
        <w:rPr>
          <w:sz w:val="12"/>
        </w:rPr>
        <w:t>+</w:t>
      </w:r>
      <w:r>
        <w:tab/>
        <w:t>Zement-FaserSchnellestrich SE14 C30 Baumit Verbund 65mm</w:t>
      </w:r>
      <w:r>
        <w:tab/>
        <w:t xml:space="preserve">m2 </w:t>
      </w:r>
    </w:p>
    <w:p w:rsidR="005F0BA2" w:rsidRDefault="005F0BA2" w:rsidP="0022679A">
      <w:pPr>
        <w:pStyle w:val="Langtext"/>
      </w:pPr>
      <w:r>
        <w:t>65 mm dick.</w:t>
      </w:r>
    </w:p>
    <w:p w:rsidR="005F0BA2" w:rsidRDefault="005F0BA2" w:rsidP="0022679A">
      <w:pPr>
        <w:pStyle w:val="Langtext"/>
      </w:pPr>
      <w:r>
        <w:t>Angebotenes Erzeugnis:....</w:t>
      </w:r>
    </w:p>
    <w:p w:rsidR="005F0BA2" w:rsidRDefault="005F0BA2" w:rsidP="0022679A">
      <w:pPr>
        <w:pStyle w:val="Folgeposition"/>
        <w:keepNext/>
        <w:keepLines/>
      </w:pPr>
      <w:r>
        <w:t>G</w:t>
      </w:r>
      <w:r>
        <w:rPr>
          <w:sz w:val="12"/>
        </w:rPr>
        <w:t>+</w:t>
      </w:r>
      <w:r>
        <w:tab/>
        <w:t>Zement-FaserSchnellestrich SE14 C30 Baumit Verbund 70mm</w:t>
      </w:r>
      <w:r>
        <w:tab/>
        <w:t xml:space="preserve">m2 </w:t>
      </w:r>
    </w:p>
    <w:p w:rsidR="005F0BA2" w:rsidRDefault="005F0BA2" w:rsidP="0022679A">
      <w:pPr>
        <w:pStyle w:val="Langtext"/>
      </w:pPr>
      <w:r>
        <w:t>70 mm dick.</w:t>
      </w:r>
    </w:p>
    <w:p w:rsidR="005F0BA2" w:rsidRDefault="005F0BA2" w:rsidP="0022679A">
      <w:pPr>
        <w:pStyle w:val="Langtext"/>
      </w:pPr>
      <w:r>
        <w:t>Angebotenes Erzeugnis:....</w:t>
      </w:r>
    </w:p>
    <w:p w:rsidR="005F0BA2" w:rsidRDefault="005F0BA2" w:rsidP="0022679A">
      <w:pPr>
        <w:pStyle w:val="TrennungPOS"/>
      </w:pPr>
    </w:p>
    <w:p w:rsidR="005F0BA2" w:rsidRDefault="005F0BA2" w:rsidP="0022679A">
      <w:pPr>
        <w:pStyle w:val="GrundtextPosNr"/>
        <w:keepNext/>
        <w:keepLines/>
      </w:pPr>
      <w:r>
        <w:t>11.B4 23</w:t>
      </w:r>
    </w:p>
    <w:p w:rsidR="005F0BA2" w:rsidRDefault="005F0BA2" w:rsidP="0022679A">
      <w:pPr>
        <w:pStyle w:val="Grundtext"/>
      </w:pPr>
      <w:r>
        <w:t>Gleitender Zement-FaserSchnellestrich aus Werktrockenmörtel aus Zement, Sand, Fasern und Zusätzen, nach 14 Tagen verlegereif, ist ohne weitere Zusätze als Heizestrich geeignet, geringe Rückfeuchtung,</w:t>
      </w:r>
    </w:p>
    <w:p w:rsidR="005F0BA2" w:rsidRDefault="005F0BA2" w:rsidP="0022679A">
      <w:pPr>
        <w:pStyle w:val="Grundtext"/>
      </w:pPr>
      <w:r>
        <w:t>Größtkorn: ≤ 7 mm,</w:t>
      </w:r>
    </w:p>
    <w:p w:rsidR="005F0BA2" w:rsidRDefault="005F0BA2" w:rsidP="0022679A">
      <w:pPr>
        <w:pStyle w:val="Grundtext"/>
      </w:pPr>
      <w:r>
        <w:t>Druckfestigkeit: &gt; 30 N/mm2,</w:t>
      </w:r>
    </w:p>
    <w:p w:rsidR="005F0BA2" w:rsidRDefault="005F0BA2" w:rsidP="0022679A">
      <w:pPr>
        <w:pStyle w:val="Grundtext"/>
      </w:pPr>
      <w:r>
        <w:t>Biegezugfestigkeit: &gt; 5 N/mm2,</w:t>
      </w:r>
    </w:p>
    <w:p w:rsidR="005F0BA2" w:rsidRDefault="005F0BA2" w:rsidP="0022679A">
      <w:pPr>
        <w:pStyle w:val="Grundtext"/>
      </w:pPr>
      <w:r>
        <w:t>Festigkeitsklasse: C30</w:t>
      </w:r>
    </w:p>
    <w:p w:rsidR="005F0BA2" w:rsidRDefault="005F0BA2" w:rsidP="0022679A">
      <w:pPr>
        <w:pStyle w:val="Grundtext"/>
      </w:pPr>
      <w:r>
        <w:t>z.B. BAUMIT SpeedFaserestrich E 300 SE 14 gemäß ÖNORM B 2232, B 3732 und EN 13813 oder Gleichwertiges.</w:t>
      </w:r>
    </w:p>
    <w:p w:rsidR="005F0BA2" w:rsidRDefault="005F0BA2" w:rsidP="0022679A">
      <w:pPr>
        <w:pStyle w:val="Folgeposition"/>
        <w:keepNext/>
        <w:keepLines/>
      </w:pPr>
      <w:r>
        <w:t>A</w:t>
      </w:r>
      <w:r>
        <w:rPr>
          <w:sz w:val="12"/>
        </w:rPr>
        <w:t>+</w:t>
      </w:r>
      <w:r>
        <w:tab/>
        <w:t>Zement-FaserSchnellestrich SE14 C30 Baumit gleitend 45mm</w:t>
      </w:r>
      <w:r>
        <w:tab/>
        <w:t xml:space="preserve">m2 </w:t>
      </w:r>
    </w:p>
    <w:p w:rsidR="005F0BA2" w:rsidRDefault="005F0BA2" w:rsidP="0022679A">
      <w:pPr>
        <w:pStyle w:val="Langtext"/>
      </w:pPr>
      <w:r>
        <w:t>45 mm dick.</w:t>
      </w:r>
    </w:p>
    <w:p w:rsidR="005F0BA2" w:rsidRDefault="005F0BA2" w:rsidP="0022679A">
      <w:pPr>
        <w:pStyle w:val="Langtext"/>
      </w:pPr>
      <w:r>
        <w:t>Angebotenes Erzeugnis:....</w:t>
      </w:r>
    </w:p>
    <w:p w:rsidR="005F0BA2" w:rsidRDefault="005F0BA2" w:rsidP="0022679A">
      <w:pPr>
        <w:pStyle w:val="Folgeposition"/>
        <w:keepNext/>
        <w:keepLines/>
      </w:pPr>
      <w:r>
        <w:t>B</w:t>
      </w:r>
      <w:r>
        <w:rPr>
          <w:sz w:val="12"/>
        </w:rPr>
        <w:t>+</w:t>
      </w:r>
      <w:r>
        <w:tab/>
        <w:t>Zement-FaserSchnellestrich SE14 C30 Baumit gleitend 50mm</w:t>
      </w:r>
      <w:r>
        <w:tab/>
        <w:t xml:space="preserve">m2 </w:t>
      </w:r>
    </w:p>
    <w:p w:rsidR="005F0BA2" w:rsidRDefault="005F0BA2" w:rsidP="0022679A">
      <w:pPr>
        <w:pStyle w:val="Langtext"/>
      </w:pPr>
      <w:r>
        <w:t>50 mm dick.</w:t>
      </w:r>
    </w:p>
    <w:p w:rsidR="005F0BA2" w:rsidRDefault="005F0BA2" w:rsidP="0022679A">
      <w:pPr>
        <w:pStyle w:val="Langtext"/>
      </w:pPr>
      <w:r>
        <w:t>Angebotenes Erzeugnis:....</w:t>
      </w:r>
    </w:p>
    <w:p w:rsidR="005F0BA2" w:rsidRDefault="005F0BA2" w:rsidP="0022679A">
      <w:pPr>
        <w:pStyle w:val="Folgeposition"/>
        <w:keepNext/>
        <w:keepLines/>
      </w:pPr>
      <w:r>
        <w:t>C</w:t>
      </w:r>
      <w:r>
        <w:rPr>
          <w:sz w:val="12"/>
        </w:rPr>
        <w:t>+</w:t>
      </w:r>
      <w:r>
        <w:tab/>
        <w:t>Zement-FaserSchnellestrich SE14 C30 Baumit gleitend 55mm</w:t>
      </w:r>
      <w:r>
        <w:tab/>
        <w:t xml:space="preserve">m2 </w:t>
      </w:r>
    </w:p>
    <w:p w:rsidR="005F0BA2" w:rsidRDefault="005F0BA2" w:rsidP="0022679A">
      <w:pPr>
        <w:pStyle w:val="Langtext"/>
      </w:pPr>
      <w:r>
        <w:t>55 mm dick.</w:t>
      </w:r>
    </w:p>
    <w:p w:rsidR="005F0BA2" w:rsidRDefault="005F0BA2" w:rsidP="0022679A">
      <w:pPr>
        <w:pStyle w:val="Langtext"/>
      </w:pPr>
      <w:r>
        <w:t>Angebotenes Erzeugnis:....</w:t>
      </w:r>
    </w:p>
    <w:p w:rsidR="005F0BA2" w:rsidRDefault="005F0BA2" w:rsidP="0022679A">
      <w:pPr>
        <w:pStyle w:val="Folgeposition"/>
        <w:keepNext/>
        <w:keepLines/>
      </w:pPr>
      <w:r>
        <w:t>D</w:t>
      </w:r>
      <w:r>
        <w:rPr>
          <w:sz w:val="12"/>
        </w:rPr>
        <w:t>+</w:t>
      </w:r>
      <w:r>
        <w:tab/>
        <w:t>Zement-FaserSchnellestrich SE14 C30 Baumit gleitend 60mm</w:t>
      </w:r>
      <w:r>
        <w:tab/>
        <w:t xml:space="preserve">m2 </w:t>
      </w:r>
    </w:p>
    <w:p w:rsidR="005F0BA2" w:rsidRDefault="005F0BA2" w:rsidP="0022679A">
      <w:pPr>
        <w:pStyle w:val="Langtext"/>
      </w:pPr>
      <w:r>
        <w:t>60 mm dick.</w:t>
      </w:r>
    </w:p>
    <w:p w:rsidR="005F0BA2" w:rsidRDefault="005F0BA2" w:rsidP="0022679A">
      <w:pPr>
        <w:pStyle w:val="Langtext"/>
      </w:pPr>
      <w:r>
        <w:t>Angebotenes Erzeugnis:....</w:t>
      </w:r>
    </w:p>
    <w:p w:rsidR="005F0BA2" w:rsidRDefault="005F0BA2" w:rsidP="0022679A">
      <w:pPr>
        <w:pStyle w:val="Folgeposition"/>
        <w:keepNext/>
        <w:keepLines/>
      </w:pPr>
      <w:r>
        <w:t>E</w:t>
      </w:r>
      <w:r>
        <w:rPr>
          <w:sz w:val="12"/>
        </w:rPr>
        <w:t>+</w:t>
      </w:r>
      <w:r>
        <w:tab/>
        <w:t>Zement-FaserSchnellestrich SE14 C30 Baumit gleitend 65mm</w:t>
      </w:r>
      <w:r>
        <w:tab/>
        <w:t xml:space="preserve">m2 </w:t>
      </w:r>
    </w:p>
    <w:p w:rsidR="005F0BA2" w:rsidRDefault="005F0BA2" w:rsidP="0022679A">
      <w:pPr>
        <w:pStyle w:val="Langtext"/>
      </w:pPr>
      <w:r>
        <w:t>65 mm dick.</w:t>
      </w:r>
    </w:p>
    <w:p w:rsidR="005F0BA2" w:rsidRDefault="005F0BA2" w:rsidP="0022679A">
      <w:pPr>
        <w:pStyle w:val="Langtext"/>
      </w:pPr>
      <w:r>
        <w:t>Angebotenes Erzeugnis:....</w:t>
      </w:r>
    </w:p>
    <w:p w:rsidR="005F0BA2" w:rsidRDefault="005F0BA2" w:rsidP="0022679A">
      <w:pPr>
        <w:pStyle w:val="Folgeposition"/>
        <w:keepNext/>
        <w:keepLines/>
      </w:pPr>
      <w:r>
        <w:t>F</w:t>
      </w:r>
      <w:r>
        <w:rPr>
          <w:sz w:val="12"/>
        </w:rPr>
        <w:t>+</w:t>
      </w:r>
      <w:r>
        <w:tab/>
        <w:t>Zement-FaserSchnellestrich SE14 C30 Baumit gleitend 70mm</w:t>
      </w:r>
      <w:r>
        <w:tab/>
        <w:t xml:space="preserve">m2 </w:t>
      </w:r>
    </w:p>
    <w:p w:rsidR="005F0BA2" w:rsidRDefault="005F0BA2" w:rsidP="0022679A">
      <w:pPr>
        <w:pStyle w:val="Langtext"/>
      </w:pPr>
      <w:r>
        <w:t>70 mm dick.</w:t>
      </w:r>
    </w:p>
    <w:p w:rsidR="005F0BA2" w:rsidRDefault="005F0BA2" w:rsidP="0022679A">
      <w:pPr>
        <w:pStyle w:val="Langtext"/>
      </w:pPr>
      <w:r>
        <w:t>Angebotenes Erzeugnis:....</w:t>
      </w:r>
    </w:p>
    <w:p w:rsidR="005F0BA2" w:rsidRDefault="005F0BA2" w:rsidP="0022679A">
      <w:pPr>
        <w:pStyle w:val="TrennungPOS"/>
      </w:pPr>
    </w:p>
    <w:p w:rsidR="005F0BA2" w:rsidRDefault="005F0BA2" w:rsidP="0022679A">
      <w:pPr>
        <w:pStyle w:val="GrundtextPosNr"/>
        <w:keepNext/>
        <w:keepLines/>
      </w:pPr>
      <w:r>
        <w:t>11.B4 24</w:t>
      </w:r>
    </w:p>
    <w:p w:rsidR="005F0BA2" w:rsidRDefault="005F0BA2" w:rsidP="0022679A">
      <w:pPr>
        <w:pStyle w:val="Grundtext"/>
      </w:pPr>
      <w:r>
        <w:t>Schwimmender Zement-FaserSchnellestrich aus Werktrockenmörtel aus Zement, Sand, Fasern und Zusätzen, nach 14 Tagen verlegereif, ist ohne weitere Zusätze als Heizestrich geeignet, geringe Rückfeuchtung,</w:t>
      </w:r>
    </w:p>
    <w:p w:rsidR="005F0BA2" w:rsidRDefault="005F0BA2" w:rsidP="0022679A">
      <w:pPr>
        <w:pStyle w:val="Grundtext"/>
      </w:pPr>
      <w:r>
        <w:t>Größtkorn: ≤ 7 mm,</w:t>
      </w:r>
    </w:p>
    <w:p w:rsidR="005F0BA2" w:rsidRDefault="005F0BA2" w:rsidP="0022679A">
      <w:pPr>
        <w:pStyle w:val="Grundtext"/>
      </w:pPr>
      <w:r>
        <w:t>Druckfestigkeit: &gt; 30 N/mm2,</w:t>
      </w:r>
    </w:p>
    <w:p w:rsidR="005F0BA2" w:rsidRDefault="005F0BA2" w:rsidP="0022679A">
      <w:pPr>
        <w:pStyle w:val="Grundtext"/>
      </w:pPr>
      <w:r>
        <w:t>Biegezugfestigkeit: &gt; 5 N/mm2,</w:t>
      </w:r>
    </w:p>
    <w:p w:rsidR="005F0BA2" w:rsidRDefault="005F0BA2" w:rsidP="0022679A">
      <w:pPr>
        <w:pStyle w:val="Grundtext"/>
      </w:pPr>
      <w:r>
        <w:t>Festigkeitsklasse: C30</w:t>
      </w:r>
    </w:p>
    <w:p w:rsidR="005F0BA2" w:rsidRDefault="005F0BA2" w:rsidP="0022679A">
      <w:pPr>
        <w:pStyle w:val="Grundtext"/>
      </w:pPr>
      <w:r>
        <w:t>z.B. BAUMIT SpeedFaserestrich E 300 SE 14 gemäß ÖNORM B 2232, B 3732 und EN 13813 oder Gleichwertiges.</w:t>
      </w:r>
    </w:p>
    <w:p w:rsidR="005F0BA2" w:rsidRDefault="005F0BA2" w:rsidP="0022679A">
      <w:pPr>
        <w:pStyle w:val="Folgeposition"/>
        <w:keepNext/>
        <w:keepLines/>
      </w:pPr>
      <w:r>
        <w:t>A</w:t>
      </w:r>
      <w:r>
        <w:rPr>
          <w:sz w:val="12"/>
        </w:rPr>
        <w:t>+</w:t>
      </w:r>
      <w:r>
        <w:tab/>
        <w:t>Zement-FaserSchnellestrich SE14 C30 Baumit schwimmend 50mm</w:t>
      </w:r>
      <w:r>
        <w:tab/>
        <w:t xml:space="preserve">m2 </w:t>
      </w:r>
    </w:p>
    <w:p w:rsidR="005F0BA2" w:rsidRDefault="005F0BA2" w:rsidP="0022679A">
      <w:pPr>
        <w:pStyle w:val="Langtext"/>
      </w:pPr>
      <w:r>
        <w:t>50 mm dick.</w:t>
      </w:r>
    </w:p>
    <w:p w:rsidR="005F0BA2" w:rsidRDefault="005F0BA2" w:rsidP="0022679A">
      <w:pPr>
        <w:pStyle w:val="Langtext"/>
      </w:pPr>
      <w:r>
        <w:t>Angebotenes Erzeugnis:....</w:t>
      </w:r>
    </w:p>
    <w:p w:rsidR="005F0BA2" w:rsidRDefault="005F0BA2" w:rsidP="0022679A">
      <w:pPr>
        <w:pStyle w:val="Folgeposition"/>
        <w:keepNext/>
        <w:keepLines/>
      </w:pPr>
      <w:r>
        <w:t>B</w:t>
      </w:r>
      <w:r>
        <w:rPr>
          <w:sz w:val="12"/>
        </w:rPr>
        <w:t>+</w:t>
      </w:r>
      <w:r>
        <w:tab/>
        <w:t>Zement-FaserSchnellestrich SE14 C30 Baumit schwimmend 55mm</w:t>
      </w:r>
      <w:r>
        <w:tab/>
        <w:t xml:space="preserve">m2 </w:t>
      </w:r>
    </w:p>
    <w:p w:rsidR="005F0BA2" w:rsidRDefault="005F0BA2" w:rsidP="0022679A">
      <w:pPr>
        <w:pStyle w:val="Langtext"/>
      </w:pPr>
      <w:r>
        <w:t>55 mm dick.</w:t>
      </w:r>
    </w:p>
    <w:p w:rsidR="005F0BA2" w:rsidRDefault="005F0BA2" w:rsidP="0022679A">
      <w:pPr>
        <w:pStyle w:val="Langtext"/>
      </w:pPr>
      <w:r>
        <w:t>Angebotenes Erzeugnis:....</w:t>
      </w:r>
    </w:p>
    <w:p w:rsidR="005F0BA2" w:rsidRDefault="005F0BA2" w:rsidP="0022679A">
      <w:pPr>
        <w:pStyle w:val="Folgeposition"/>
        <w:keepNext/>
        <w:keepLines/>
      </w:pPr>
      <w:r>
        <w:t>C</w:t>
      </w:r>
      <w:r>
        <w:rPr>
          <w:sz w:val="12"/>
        </w:rPr>
        <w:t>+</w:t>
      </w:r>
      <w:r>
        <w:tab/>
        <w:t>Zement-FaserSchnellestrich SE14 C30 Baumit schwimmend 60mm</w:t>
      </w:r>
      <w:r>
        <w:tab/>
        <w:t xml:space="preserve">m2 </w:t>
      </w:r>
    </w:p>
    <w:p w:rsidR="005F0BA2" w:rsidRDefault="005F0BA2" w:rsidP="0022679A">
      <w:pPr>
        <w:pStyle w:val="Langtext"/>
      </w:pPr>
      <w:r>
        <w:t>60 mm dick.</w:t>
      </w:r>
    </w:p>
    <w:p w:rsidR="005F0BA2" w:rsidRDefault="005F0BA2" w:rsidP="0022679A">
      <w:pPr>
        <w:pStyle w:val="Langtext"/>
      </w:pPr>
      <w:r>
        <w:t>Angebotenes Erzeugnis:....</w:t>
      </w:r>
    </w:p>
    <w:p w:rsidR="005F0BA2" w:rsidRDefault="005F0BA2" w:rsidP="0022679A">
      <w:pPr>
        <w:pStyle w:val="Folgeposition"/>
        <w:keepNext/>
        <w:keepLines/>
      </w:pPr>
      <w:r>
        <w:t>D</w:t>
      </w:r>
      <w:r>
        <w:rPr>
          <w:sz w:val="12"/>
        </w:rPr>
        <w:t>+</w:t>
      </w:r>
      <w:r>
        <w:tab/>
        <w:t>Zement-FaserSchnellestrich SE14 C30 Baumit schwimmend 65mm</w:t>
      </w:r>
      <w:r>
        <w:tab/>
        <w:t xml:space="preserve">m2 </w:t>
      </w:r>
    </w:p>
    <w:p w:rsidR="005F0BA2" w:rsidRDefault="005F0BA2" w:rsidP="0022679A">
      <w:pPr>
        <w:pStyle w:val="Langtext"/>
      </w:pPr>
      <w:r>
        <w:t>65 mm dick.</w:t>
      </w:r>
    </w:p>
    <w:p w:rsidR="005F0BA2" w:rsidRDefault="005F0BA2" w:rsidP="0022679A">
      <w:pPr>
        <w:pStyle w:val="Langtext"/>
      </w:pPr>
      <w:r>
        <w:t>Angebotenes Erzeugnis:....</w:t>
      </w:r>
    </w:p>
    <w:p w:rsidR="005F0BA2" w:rsidRDefault="005F0BA2" w:rsidP="0022679A">
      <w:pPr>
        <w:pStyle w:val="Folgeposition"/>
        <w:keepNext/>
        <w:keepLines/>
      </w:pPr>
      <w:r>
        <w:t>E</w:t>
      </w:r>
      <w:r>
        <w:rPr>
          <w:sz w:val="12"/>
        </w:rPr>
        <w:t>+</w:t>
      </w:r>
      <w:r>
        <w:tab/>
        <w:t>Zement-FaserSchnellestrich SE14 C30 Baumit schwimmend 70mm</w:t>
      </w:r>
      <w:r>
        <w:tab/>
        <w:t xml:space="preserve">m2 </w:t>
      </w:r>
    </w:p>
    <w:p w:rsidR="005F0BA2" w:rsidRDefault="005F0BA2" w:rsidP="0022679A">
      <w:pPr>
        <w:pStyle w:val="Langtext"/>
      </w:pPr>
      <w:r>
        <w:t>70 mm dick.</w:t>
      </w:r>
    </w:p>
    <w:p w:rsidR="005F0BA2" w:rsidRDefault="005F0BA2" w:rsidP="0022679A">
      <w:pPr>
        <w:pStyle w:val="Langtext"/>
      </w:pPr>
      <w:r>
        <w:t>Angebotenes Erzeugnis:....</w:t>
      </w:r>
    </w:p>
    <w:p w:rsidR="005F0BA2" w:rsidRDefault="005F0BA2" w:rsidP="0022679A">
      <w:pPr>
        <w:pStyle w:val="Folgeposition"/>
        <w:keepNext/>
        <w:keepLines/>
      </w:pPr>
      <w:r>
        <w:t>F</w:t>
      </w:r>
      <w:r>
        <w:rPr>
          <w:sz w:val="12"/>
        </w:rPr>
        <w:t>+</w:t>
      </w:r>
      <w:r>
        <w:tab/>
        <w:t>Zement-FaserSchnellestrich SE14 C30 Baumit schwimmend 75mm</w:t>
      </w:r>
      <w:r>
        <w:tab/>
        <w:t xml:space="preserve">m2 </w:t>
      </w:r>
    </w:p>
    <w:p w:rsidR="005F0BA2" w:rsidRDefault="005F0BA2" w:rsidP="0022679A">
      <w:pPr>
        <w:pStyle w:val="Langtext"/>
      </w:pPr>
      <w:r>
        <w:t>75 mm dick.</w:t>
      </w:r>
    </w:p>
    <w:p w:rsidR="005F0BA2" w:rsidRDefault="005F0BA2" w:rsidP="0022679A">
      <w:pPr>
        <w:pStyle w:val="Langtext"/>
      </w:pPr>
      <w:r>
        <w:t>Angebotenes Erzeugnis:....</w:t>
      </w:r>
    </w:p>
    <w:p w:rsidR="005F0BA2" w:rsidRDefault="005F0BA2" w:rsidP="0022679A">
      <w:pPr>
        <w:pStyle w:val="Folgeposition"/>
        <w:keepNext/>
        <w:keepLines/>
      </w:pPr>
      <w:r>
        <w:t>G</w:t>
      </w:r>
      <w:r>
        <w:rPr>
          <w:sz w:val="12"/>
        </w:rPr>
        <w:t>+</w:t>
      </w:r>
      <w:r>
        <w:tab/>
        <w:t>Zement-FaserSchnellestrich SE14 C30 Baumit schwimmend 80mm</w:t>
      </w:r>
      <w:r>
        <w:tab/>
        <w:t xml:space="preserve">m2 </w:t>
      </w:r>
    </w:p>
    <w:p w:rsidR="005F0BA2" w:rsidRDefault="005F0BA2" w:rsidP="0022679A">
      <w:pPr>
        <w:pStyle w:val="Langtext"/>
      </w:pPr>
      <w:r>
        <w:t>80 mm dick.</w:t>
      </w:r>
    </w:p>
    <w:p w:rsidR="005F0BA2" w:rsidRDefault="005F0BA2" w:rsidP="0022679A">
      <w:pPr>
        <w:pStyle w:val="Langtext"/>
      </w:pPr>
      <w:r>
        <w:t>Angebotenes Erzeugnis:....</w:t>
      </w:r>
    </w:p>
    <w:p w:rsidR="005F0BA2" w:rsidRDefault="005F0BA2" w:rsidP="0022679A">
      <w:pPr>
        <w:pStyle w:val="TrennungPOS"/>
      </w:pPr>
    </w:p>
    <w:p w:rsidR="005F0BA2" w:rsidRDefault="005F0BA2" w:rsidP="0022679A">
      <w:pPr>
        <w:pStyle w:val="GrundtextPosNr"/>
        <w:keepNext/>
        <w:keepLines/>
      </w:pPr>
      <w:r>
        <w:t>11.B4 34</w:t>
      </w:r>
    </w:p>
    <w:p w:rsidR="005F0BA2" w:rsidRDefault="005F0BA2" w:rsidP="0022679A">
      <w:pPr>
        <w:pStyle w:val="Grundtext"/>
      </w:pPr>
      <w:r>
        <w:t>Gleitender Zement-Faserschnellestrich aus Werktrockenmörtel aus Zement, Sand, Fasern und Zusätzen, nach 24 Stunden verlegereif, ist ohne weitere Zusätze als Heizestrich geeignet, geringe Rückfeuchtung,</w:t>
      </w:r>
    </w:p>
    <w:p w:rsidR="005F0BA2" w:rsidRDefault="005F0BA2" w:rsidP="0022679A">
      <w:pPr>
        <w:pStyle w:val="Grundtext"/>
      </w:pPr>
      <w:r>
        <w:t>Größtkorn: ≤ 4 mm,</w:t>
      </w:r>
    </w:p>
    <w:p w:rsidR="005F0BA2" w:rsidRDefault="005F0BA2" w:rsidP="0022679A">
      <w:pPr>
        <w:pStyle w:val="Grundtext"/>
      </w:pPr>
      <w:r>
        <w:t>Druckfestigkeit: &gt; 30 N/mm2,</w:t>
      </w:r>
    </w:p>
    <w:p w:rsidR="005F0BA2" w:rsidRDefault="005F0BA2" w:rsidP="0022679A">
      <w:pPr>
        <w:pStyle w:val="Grundtext"/>
      </w:pPr>
      <w:r>
        <w:t>Biegezugfestigkeit: &gt; 5 N/mm2,</w:t>
      </w:r>
    </w:p>
    <w:p w:rsidR="005F0BA2" w:rsidRDefault="005F0BA2" w:rsidP="0022679A">
      <w:pPr>
        <w:pStyle w:val="Grundtext"/>
      </w:pPr>
      <w:r>
        <w:t>Festigkeitsklasse: C30</w:t>
      </w:r>
    </w:p>
    <w:p w:rsidR="005F0BA2" w:rsidRDefault="005F0BA2" w:rsidP="00A776FA">
      <w:pPr>
        <w:pStyle w:val="Grundtext"/>
      </w:pPr>
      <w:r>
        <w:t>z.B. BAUMIT SpeedFaserestrich E 300 SE 1 gemäß ÖNORM B 2232, B 3732 und EN 13813 oder Gleichwertiges.</w:t>
      </w:r>
    </w:p>
    <w:p w:rsidR="005F0BA2" w:rsidRDefault="005F0BA2" w:rsidP="00A776FA">
      <w:pPr>
        <w:pStyle w:val="Folgeposition"/>
        <w:keepNext/>
        <w:keepLines/>
      </w:pPr>
      <w:r>
        <w:t>A</w:t>
      </w:r>
      <w:r>
        <w:rPr>
          <w:sz w:val="12"/>
        </w:rPr>
        <w:t>+</w:t>
      </w:r>
      <w:r>
        <w:tab/>
        <w:t>Zement-FaserSchnellestrich SE1 C30 Baumit gleitend 40mm</w:t>
      </w:r>
      <w:r>
        <w:tab/>
        <w:t xml:space="preserve">m2 </w:t>
      </w:r>
    </w:p>
    <w:p w:rsidR="005F0BA2" w:rsidRDefault="005F0BA2" w:rsidP="00A776FA">
      <w:pPr>
        <w:pStyle w:val="Langtext"/>
      </w:pPr>
      <w:r>
        <w:t>40 mm dick.</w:t>
      </w:r>
    </w:p>
    <w:p w:rsidR="005F0BA2" w:rsidRDefault="005F0BA2" w:rsidP="00A776FA">
      <w:pPr>
        <w:pStyle w:val="Langtext"/>
      </w:pPr>
      <w:r>
        <w:t>Angebotenes Erzeugnis:....</w:t>
      </w:r>
    </w:p>
    <w:p w:rsidR="005F0BA2" w:rsidRDefault="005F0BA2" w:rsidP="00A776FA">
      <w:pPr>
        <w:pStyle w:val="Folgeposition"/>
        <w:keepNext/>
        <w:keepLines/>
      </w:pPr>
      <w:r>
        <w:t>B</w:t>
      </w:r>
      <w:r>
        <w:rPr>
          <w:sz w:val="12"/>
        </w:rPr>
        <w:t>+</w:t>
      </w:r>
      <w:r>
        <w:tab/>
        <w:t>Zement-FaserSchnellestrich SE1 C30 Baumit gleitend 45mm</w:t>
      </w:r>
      <w:r>
        <w:tab/>
        <w:t xml:space="preserve">m2 </w:t>
      </w:r>
    </w:p>
    <w:p w:rsidR="005F0BA2" w:rsidRDefault="005F0BA2" w:rsidP="00A776FA">
      <w:pPr>
        <w:pStyle w:val="Langtext"/>
      </w:pPr>
      <w:r>
        <w:t>45 mm dick.</w:t>
      </w:r>
    </w:p>
    <w:p w:rsidR="005F0BA2" w:rsidRDefault="005F0BA2" w:rsidP="00A776FA">
      <w:pPr>
        <w:pStyle w:val="Langtext"/>
      </w:pPr>
      <w:r>
        <w:t>Angebotenes Erzeugnis:....</w:t>
      </w:r>
    </w:p>
    <w:p w:rsidR="005F0BA2" w:rsidRDefault="005F0BA2" w:rsidP="00A776FA">
      <w:pPr>
        <w:pStyle w:val="Folgeposition"/>
        <w:keepNext/>
        <w:keepLines/>
      </w:pPr>
      <w:r>
        <w:t>C</w:t>
      </w:r>
      <w:r>
        <w:rPr>
          <w:sz w:val="12"/>
        </w:rPr>
        <w:t>+</w:t>
      </w:r>
      <w:r>
        <w:tab/>
        <w:t>Zement-FaserSchnellestrich SE1 C30 Baumit gleitend 50mm</w:t>
      </w:r>
      <w:r>
        <w:tab/>
        <w:t xml:space="preserve">m2 </w:t>
      </w:r>
    </w:p>
    <w:p w:rsidR="005F0BA2" w:rsidRDefault="005F0BA2" w:rsidP="00A776FA">
      <w:pPr>
        <w:pStyle w:val="Langtext"/>
      </w:pPr>
      <w:r>
        <w:t>50 mm dick.</w:t>
      </w:r>
    </w:p>
    <w:p w:rsidR="005F0BA2" w:rsidRDefault="005F0BA2" w:rsidP="00A776FA">
      <w:pPr>
        <w:pStyle w:val="Langtext"/>
      </w:pPr>
      <w:r>
        <w:t>Angebotenes Erzeugnis:....</w:t>
      </w:r>
    </w:p>
    <w:p w:rsidR="005F0BA2" w:rsidRDefault="005F0BA2" w:rsidP="00A776FA">
      <w:pPr>
        <w:pStyle w:val="Folgeposition"/>
        <w:keepNext/>
        <w:keepLines/>
      </w:pPr>
      <w:r>
        <w:t>D</w:t>
      </w:r>
      <w:r>
        <w:rPr>
          <w:sz w:val="12"/>
        </w:rPr>
        <w:t>+</w:t>
      </w:r>
      <w:r>
        <w:tab/>
        <w:t>Zement-FaserSchnellestrich SE1 C30 Baumit gleitend 55mm</w:t>
      </w:r>
      <w:r>
        <w:tab/>
        <w:t xml:space="preserve">m2 </w:t>
      </w:r>
    </w:p>
    <w:p w:rsidR="005F0BA2" w:rsidRDefault="005F0BA2" w:rsidP="00A776FA">
      <w:pPr>
        <w:pStyle w:val="Langtext"/>
      </w:pPr>
      <w:r>
        <w:t>55 mm dick.</w:t>
      </w:r>
    </w:p>
    <w:p w:rsidR="005F0BA2" w:rsidRDefault="005F0BA2" w:rsidP="00A776FA">
      <w:pPr>
        <w:pStyle w:val="Langtext"/>
      </w:pPr>
      <w:r>
        <w:t>Angebotenes Erzeugnis:....</w:t>
      </w:r>
    </w:p>
    <w:p w:rsidR="005F0BA2" w:rsidRDefault="005F0BA2" w:rsidP="00A776FA">
      <w:pPr>
        <w:pStyle w:val="Folgeposition"/>
        <w:keepNext/>
        <w:keepLines/>
      </w:pPr>
      <w:r>
        <w:t>E</w:t>
      </w:r>
      <w:r>
        <w:rPr>
          <w:sz w:val="12"/>
        </w:rPr>
        <w:t>+</w:t>
      </w:r>
      <w:r>
        <w:tab/>
        <w:t>Zement-FaserSchnellestrich SE1 C30 Baumit gleitend 60mm</w:t>
      </w:r>
      <w:r>
        <w:tab/>
        <w:t xml:space="preserve">m2 </w:t>
      </w:r>
    </w:p>
    <w:p w:rsidR="005F0BA2" w:rsidRDefault="005F0BA2" w:rsidP="00A776FA">
      <w:pPr>
        <w:pStyle w:val="Langtext"/>
      </w:pPr>
      <w:r>
        <w:t>60 mm dick.</w:t>
      </w:r>
    </w:p>
    <w:p w:rsidR="005F0BA2" w:rsidRDefault="005F0BA2" w:rsidP="00A776FA">
      <w:pPr>
        <w:pStyle w:val="Langtext"/>
      </w:pPr>
      <w:r>
        <w:t>Angebotenes Erzeugnis:....</w:t>
      </w:r>
    </w:p>
    <w:p w:rsidR="005F0BA2" w:rsidRDefault="005F0BA2" w:rsidP="00A776FA">
      <w:pPr>
        <w:pStyle w:val="Folgeposition"/>
        <w:keepNext/>
        <w:keepLines/>
      </w:pPr>
      <w:r>
        <w:t>F</w:t>
      </w:r>
      <w:r>
        <w:rPr>
          <w:sz w:val="12"/>
        </w:rPr>
        <w:t>+</w:t>
      </w:r>
      <w:r>
        <w:tab/>
        <w:t>Zement-FaserSchnellestrich SE1 C30 Baumit gleitend 65mm</w:t>
      </w:r>
      <w:r>
        <w:tab/>
        <w:t xml:space="preserve">m2 </w:t>
      </w:r>
    </w:p>
    <w:p w:rsidR="005F0BA2" w:rsidRDefault="005F0BA2" w:rsidP="00A776FA">
      <w:pPr>
        <w:pStyle w:val="Langtext"/>
      </w:pPr>
      <w:r>
        <w:t>65 mm dick.</w:t>
      </w:r>
    </w:p>
    <w:p w:rsidR="005F0BA2" w:rsidRDefault="005F0BA2" w:rsidP="00A776FA">
      <w:pPr>
        <w:pStyle w:val="Langtext"/>
      </w:pPr>
      <w:r>
        <w:t>Angebotenes Erzeugnis:....</w:t>
      </w:r>
    </w:p>
    <w:p w:rsidR="005F0BA2" w:rsidRDefault="005F0BA2" w:rsidP="00A776FA">
      <w:pPr>
        <w:pStyle w:val="Folgeposition"/>
        <w:keepNext/>
        <w:keepLines/>
      </w:pPr>
      <w:r>
        <w:t>G</w:t>
      </w:r>
      <w:r>
        <w:rPr>
          <w:sz w:val="12"/>
        </w:rPr>
        <w:t>+</w:t>
      </w:r>
      <w:r>
        <w:tab/>
        <w:t>Zement-FaserSchnellestrich SE1 C30 Baumit gleitend 70mm</w:t>
      </w:r>
      <w:r>
        <w:tab/>
        <w:t xml:space="preserve">m2 </w:t>
      </w:r>
    </w:p>
    <w:p w:rsidR="005F0BA2" w:rsidRDefault="005F0BA2" w:rsidP="00A776FA">
      <w:pPr>
        <w:pStyle w:val="Langtext"/>
      </w:pPr>
      <w:r>
        <w:t>65 mm dick.</w:t>
      </w:r>
    </w:p>
    <w:p w:rsidR="005F0BA2" w:rsidRDefault="005F0BA2" w:rsidP="00A776FA">
      <w:pPr>
        <w:pStyle w:val="Langtext"/>
      </w:pPr>
      <w:r>
        <w:t>Angebotenes Erzeugnis:....</w:t>
      </w:r>
    </w:p>
    <w:p w:rsidR="005F0BA2" w:rsidRDefault="005F0BA2" w:rsidP="00A776FA">
      <w:pPr>
        <w:pStyle w:val="TrennungPOS"/>
      </w:pPr>
    </w:p>
    <w:p w:rsidR="005F0BA2" w:rsidRDefault="005F0BA2" w:rsidP="00A776FA">
      <w:pPr>
        <w:pStyle w:val="GrundtextPosNr"/>
        <w:keepNext/>
        <w:keepLines/>
      </w:pPr>
      <w:r>
        <w:t>11.B4 35</w:t>
      </w:r>
    </w:p>
    <w:p w:rsidR="005F0BA2" w:rsidRDefault="005F0BA2" w:rsidP="00A776FA">
      <w:pPr>
        <w:pStyle w:val="Grundtext"/>
      </w:pPr>
      <w:r>
        <w:t>Verbund Zement-Faserschnellestrich aus Werktrockenmörtel aus Zement, Sand, Fasern und Zusätzen, nach 24 Stunden verlegereif, ist ohne weitere Zusätze als Heizestrich geeignet, geringe Rückfeuchtung,</w:t>
      </w:r>
    </w:p>
    <w:p w:rsidR="005F0BA2" w:rsidRDefault="005F0BA2" w:rsidP="00A776FA">
      <w:pPr>
        <w:pStyle w:val="Grundtext"/>
      </w:pPr>
      <w:r>
        <w:t>Größtkorn: ≤ 4 mm,</w:t>
      </w:r>
    </w:p>
    <w:p w:rsidR="005F0BA2" w:rsidRDefault="005F0BA2" w:rsidP="00A776FA">
      <w:pPr>
        <w:pStyle w:val="Grundtext"/>
      </w:pPr>
      <w:r>
        <w:t>Druckfestigkeit: &gt; 30 N/mm2,</w:t>
      </w:r>
    </w:p>
    <w:p w:rsidR="005F0BA2" w:rsidRDefault="005F0BA2" w:rsidP="00A776FA">
      <w:pPr>
        <w:pStyle w:val="Grundtext"/>
      </w:pPr>
      <w:r>
        <w:t>Biegezugfestigkeit: &gt; 5 N/mm2,</w:t>
      </w:r>
    </w:p>
    <w:p w:rsidR="005F0BA2" w:rsidRDefault="005F0BA2" w:rsidP="00A776FA">
      <w:pPr>
        <w:pStyle w:val="Grundtext"/>
      </w:pPr>
      <w:r>
        <w:t>Festigkeitsklasse: C30</w:t>
      </w:r>
    </w:p>
    <w:p w:rsidR="005F0BA2" w:rsidRDefault="005F0BA2" w:rsidP="00A776FA">
      <w:pPr>
        <w:pStyle w:val="Grundtext"/>
      </w:pPr>
      <w:r>
        <w:t>z.B. BAUMIT SpeedFaserestrich E 300 SE 1 gemäß ÖNORM B 2232, B 3732 und EN 13813 oder Gleichwertiges.</w:t>
      </w:r>
    </w:p>
    <w:p w:rsidR="005F0BA2" w:rsidRDefault="005F0BA2" w:rsidP="00A776FA">
      <w:pPr>
        <w:pStyle w:val="Folgeposition"/>
        <w:keepNext/>
        <w:keepLines/>
      </w:pPr>
      <w:r>
        <w:t>A</w:t>
      </w:r>
      <w:r>
        <w:rPr>
          <w:sz w:val="12"/>
        </w:rPr>
        <w:t>+</w:t>
      </w:r>
      <w:r>
        <w:tab/>
        <w:t>Zement-FaserSchnellestrich SE1 C30 Baumit Verbund 40mm</w:t>
      </w:r>
      <w:r>
        <w:tab/>
        <w:t xml:space="preserve">m2 </w:t>
      </w:r>
    </w:p>
    <w:p w:rsidR="005F0BA2" w:rsidRDefault="005F0BA2" w:rsidP="00A776FA">
      <w:pPr>
        <w:pStyle w:val="Langtext"/>
      </w:pPr>
      <w:r>
        <w:t>40 mm dick.</w:t>
      </w:r>
    </w:p>
    <w:p w:rsidR="005F0BA2" w:rsidRDefault="005F0BA2" w:rsidP="00A776FA">
      <w:pPr>
        <w:pStyle w:val="Langtext"/>
      </w:pPr>
      <w:r>
        <w:t>Angebotenes Erzeugnis:....</w:t>
      </w:r>
    </w:p>
    <w:p w:rsidR="005F0BA2" w:rsidRDefault="005F0BA2" w:rsidP="00A776FA">
      <w:pPr>
        <w:pStyle w:val="Folgeposition"/>
        <w:keepNext/>
        <w:keepLines/>
      </w:pPr>
      <w:r>
        <w:t>B</w:t>
      </w:r>
      <w:r>
        <w:rPr>
          <w:sz w:val="12"/>
        </w:rPr>
        <w:t>+</w:t>
      </w:r>
      <w:r>
        <w:tab/>
        <w:t>Zement-FaserSchnellestrich SE1 C30 Baumit Verbund 45mm</w:t>
      </w:r>
      <w:r>
        <w:tab/>
        <w:t xml:space="preserve">m2 </w:t>
      </w:r>
    </w:p>
    <w:p w:rsidR="005F0BA2" w:rsidRDefault="005F0BA2" w:rsidP="00A776FA">
      <w:pPr>
        <w:pStyle w:val="Langtext"/>
      </w:pPr>
      <w:r>
        <w:t>45 mm dick.</w:t>
      </w:r>
    </w:p>
    <w:p w:rsidR="005F0BA2" w:rsidRDefault="005F0BA2" w:rsidP="00A776FA">
      <w:pPr>
        <w:pStyle w:val="Langtext"/>
      </w:pPr>
      <w:r>
        <w:t>Angebotenes Erzeugnis:....</w:t>
      </w:r>
    </w:p>
    <w:p w:rsidR="005F0BA2" w:rsidRDefault="005F0BA2" w:rsidP="00A776FA">
      <w:pPr>
        <w:pStyle w:val="Folgeposition"/>
        <w:keepNext/>
        <w:keepLines/>
      </w:pPr>
      <w:r>
        <w:t>C</w:t>
      </w:r>
      <w:r>
        <w:rPr>
          <w:sz w:val="12"/>
        </w:rPr>
        <w:t>+</w:t>
      </w:r>
      <w:r>
        <w:tab/>
        <w:t>Zement-FaserSchnellestrich SE1 C30 Baumit Verbund 50mm</w:t>
      </w:r>
      <w:r>
        <w:tab/>
        <w:t xml:space="preserve">m2 </w:t>
      </w:r>
    </w:p>
    <w:p w:rsidR="005F0BA2" w:rsidRDefault="005F0BA2" w:rsidP="00A776FA">
      <w:pPr>
        <w:pStyle w:val="Langtext"/>
      </w:pPr>
      <w:r>
        <w:t>50 mm dick.</w:t>
      </w:r>
    </w:p>
    <w:p w:rsidR="005F0BA2" w:rsidRDefault="005F0BA2" w:rsidP="00A776FA">
      <w:pPr>
        <w:pStyle w:val="Langtext"/>
      </w:pPr>
      <w:r>
        <w:t>Angebotenes Erzeugnis:....</w:t>
      </w:r>
    </w:p>
    <w:p w:rsidR="005F0BA2" w:rsidRDefault="005F0BA2" w:rsidP="00A776FA">
      <w:pPr>
        <w:pStyle w:val="Folgeposition"/>
        <w:keepNext/>
        <w:keepLines/>
      </w:pPr>
      <w:r>
        <w:t>D</w:t>
      </w:r>
      <w:r>
        <w:rPr>
          <w:sz w:val="12"/>
        </w:rPr>
        <w:t>+</w:t>
      </w:r>
      <w:r>
        <w:tab/>
        <w:t>Zement-FaserSchnellestrich SE1 C30 Baumit Verbund 55mm</w:t>
      </w:r>
      <w:r>
        <w:tab/>
        <w:t xml:space="preserve">m2 </w:t>
      </w:r>
    </w:p>
    <w:p w:rsidR="005F0BA2" w:rsidRDefault="005F0BA2" w:rsidP="00A776FA">
      <w:pPr>
        <w:pStyle w:val="Langtext"/>
      </w:pPr>
      <w:r>
        <w:t>55 mm dick.</w:t>
      </w:r>
    </w:p>
    <w:p w:rsidR="005F0BA2" w:rsidRDefault="005F0BA2" w:rsidP="00A776FA">
      <w:pPr>
        <w:pStyle w:val="Langtext"/>
      </w:pPr>
      <w:r>
        <w:t>Angebotenes Erzeugnis:....</w:t>
      </w:r>
    </w:p>
    <w:p w:rsidR="005F0BA2" w:rsidRDefault="005F0BA2" w:rsidP="00A776FA">
      <w:pPr>
        <w:pStyle w:val="Folgeposition"/>
        <w:keepNext/>
        <w:keepLines/>
      </w:pPr>
      <w:r>
        <w:t>E</w:t>
      </w:r>
      <w:r>
        <w:rPr>
          <w:sz w:val="12"/>
        </w:rPr>
        <w:t>+</w:t>
      </w:r>
      <w:r>
        <w:tab/>
        <w:t>Zement-FaserSchnellestrich SE1 C30 Baumit Verbund 60mm</w:t>
      </w:r>
      <w:r>
        <w:tab/>
        <w:t xml:space="preserve">m2 </w:t>
      </w:r>
    </w:p>
    <w:p w:rsidR="005F0BA2" w:rsidRDefault="005F0BA2" w:rsidP="00A776FA">
      <w:pPr>
        <w:pStyle w:val="Langtext"/>
      </w:pPr>
      <w:r>
        <w:t>60 mm dick.</w:t>
      </w:r>
    </w:p>
    <w:p w:rsidR="005F0BA2" w:rsidRDefault="005F0BA2" w:rsidP="00A776FA">
      <w:pPr>
        <w:pStyle w:val="Langtext"/>
      </w:pPr>
      <w:r>
        <w:t>Angebotenes Erzeugnis:....</w:t>
      </w:r>
    </w:p>
    <w:p w:rsidR="005F0BA2" w:rsidRDefault="005F0BA2" w:rsidP="00A776FA">
      <w:pPr>
        <w:pStyle w:val="Folgeposition"/>
        <w:keepNext/>
        <w:keepLines/>
      </w:pPr>
      <w:r>
        <w:t>F</w:t>
      </w:r>
      <w:r>
        <w:rPr>
          <w:sz w:val="12"/>
        </w:rPr>
        <w:t>+</w:t>
      </w:r>
      <w:r>
        <w:tab/>
        <w:t>Zement-FaserSchnellestrich SE1 C30 Baumit Verbund 65mm</w:t>
      </w:r>
      <w:r>
        <w:tab/>
        <w:t xml:space="preserve">m2 </w:t>
      </w:r>
    </w:p>
    <w:p w:rsidR="005F0BA2" w:rsidRDefault="005F0BA2" w:rsidP="00A776FA">
      <w:pPr>
        <w:pStyle w:val="Langtext"/>
      </w:pPr>
      <w:r>
        <w:t>65 mm dick.</w:t>
      </w:r>
    </w:p>
    <w:p w:rsidR="005F0BA2" w:rsidRDefault="005F0BA2" w:rsidP="00A776FA">
      <w:pPr>
        <w:pStyle w:val="Langtext"/>
      </w:pPr>
      <w:r>
        <w:t>Angebotenes Erzeugnis:....</w:t>
      </w:r>
    </w:p>
    <w:p w:rsidR="005F0BA2" w:rsidRDefault="005F0BA2" w:rsidP="00A776FA">
      <w:pPr>
        <w:pStyle w:val="Folgeposition"/>
        <w:keepNext/>
        <w:keepLines/>
      </w:pPr>
      <w:r>
        <w:t>G</w:t>
      </w:r>
      <w:r>
        <w:rPr>
          <w:sz w:val="12"/>
        </w:rPr>
        <w:t>+</w:t>
      </w:r>
      <w:r>
        <w:tab/>
        <w:t>Zement-FaserSchnellestrich SE1 C30 Baumit Verbund 70mm</w:t>
      </w:r>
      <w:r>
        <w:tab/>
        <w:t xml:space="preserve">m2 </w:t>
      </w:r>
    </w:p>
    <w:p w:rsidR="005F0BA2" w:rsidRDefault="005F0BA2" w:rsidP="00A776FA">
      <w:pPr>
        <w:pStyle w:val="Langtext"/>
      </w:pPr>
      <w:r>
        <w:t>70 mm dick.</w:t>
      </w:r>
    </w:p>
    <w:p w:rsidR="005F0BA2" w:rsidRDefault="005F0BA2" w:rsidP="00A776FA">
      <w:pPr>
        <w:pStyle w:val="Langtext"/>
      </w:pPr>
      <w:r>
        <w:t>Angebotenes Erzeugnis:....</w:t>
      </w:r>
    </w:p>
    <w:p w:rsidR="005F0BA2" w:rsidRDefault="005F0BA2" w:rsidP="00A776FA">
      <w:pPr>
        <w:pStyle w:val="TrennungPOS"/>
      </w:pPr>
    </w:p>
    <w:p w:rsidR="005F0BA2" w:rsidRDefault="005F0BA2" w:rsidP="00A776FA">
      <w:pPr>
        <w:pStyle w:val="GrundtextPosNr"/>
        <w:keepNext/>
        <w:keepLines/>
      </w:pPr>
      <w:r>
        <w:t>11.B4 36</w:t>
      </w:r>
    </w:p>
    <w:p w:rsidR="005F0BA2" w:rsidRDefault="005F0BA2" w:rsidP="00A776FA">
      <w:pPr>
        <w:pStyle w:val="Grundtext"/>
      </w:pPr>
      <w:r>
        <w:t>Schwimmender Zement-Faserschnellestrich aus Werktrockenmörtel aus Zement, Sand, Fasern und Zusätzen, nach 24 Stunden verlegereif, ist ohne weitere Zusätze als Heizestrich geeignet, geringe Rückfeuchtung,</w:t>
      </w:r>
    </w:p>
    <w:p w:rsidR="005F0BA2" w:rsidRDefault="005F0BA2" w:rsidP="00A776FA">
      <w:pPr>
        <w:pStyle w:val="Grundtext"/>
      </w:pPr>
      <w:r>
        <w:t>Größtkorn: ≤ 4 mm,</w:t>
      </w:r>
    </w:p>
    <w:p w:rsidR="005F0BA2" w:rsidRDefault="005F0BA2" w:rsidP="00A776FA">
      <w:pPr>
        <w:pStyle w:val="Grundtext"/>
      </w:pPr>
      <w:r>
        <w:t>Druckfestigkeit: &gt; 30 N/mm2,</w:t>
      </w:r>
    </w:p>
    <w:p w:rsidR="005F0BA2" w:rsidRDefault="005F0BA2" w:rsidP="00A776FA">
      <w:pPr>
        <w:pStyle w:val="Grundtext"/>
      </w:pPr>
      <w:r>
        <w:t>Biegezugfestigkeit: &gt; 5 N/mm2,</w:t>
      </w:r>
    </w:p>
    <w:p w:rsidR="005F0BA2" w:rsidRDefault="005F0BA2" w:rsidP="00A776FA">
      <w:pPr>
        <w:pStyle w:val="Grundtext"/>
      </w:pPr>
      <w:r>
        <w:t>Festigkeitsklasse: C30</w:t>
      </w:r>
    </w:p>
    <w:p w:rsidR="005F0BA2" w:rsidRDefault="005F0BA2" w:rsidP="00A776FA">
      <w:pPr>
        <w:pStyle w:val="Grundtext"/>
      </w:pPr>
      <w:r>
        <w:t>z.B. BAUMIT SpeedFaserestrich E 300 SE 1 gemäß ÖNORM B 2232, B 3732 und EN 13813 oder Gleichwertiges.</w:t>
      </w:r>
    </w:p>
    <w:p w:rsidR="005F0BA2" w:rsidRDefault="005F0BA2" w:rsidP="00A776FA">
      <w:pPr>
        <w:pStyle w:val="Folgeposition"/>
        <w:keepNext/>
        <w:keepLines/>
      </w:pPr>
      <w:r>
        <w:t>A</w:t>
      </w:r>
      <w:r>
        <w:rPr>
          <w:sz w:val="12"/>
        </w:rPr>
        <w:t>+</w:t>
      </w:r>
      <w:r>
        <w:tab/>
        <w:t>Zement-FaserSchnellestrich SE1 C30 Baumit schwimmend 50mm</w:t>
      </w:r>
      <w:r>
        <w:tab/>
        <w:t xml:space="preserve">m2 </w:t>
      </w:r>
    </w:p>
    <w:p w:rsidR="005F0BA2" w:rsidRDefault="005F0BA2" w:rsidP="00A776FA">
      <w:pPr>
        <w:pStyle w:val="Langtext"/>
      </w:pPr>
      <w:r>
        <w:t>50 mm dick.</w:t>
      </w:r>
    </w:p>
    <w:p w:rsidR="005F0BA2" w:rsidRDefault="005F0BA2" w:rsidP="00A776FA">
      <w:pPr>
        <w:pStyle w:val="Langtext"/>
      </w:pPr>
      <w:r>
        <w:t>Angebotenes Erzeugnis:....</w:t>
      </w:r>
    </w:p>
    <w:p w:rsidR="005F0BA2" w:rsidRDefault="005F0BA2" w:rsidP="00A776FA">
      <w:pPr>
        <w:pStyle w:val="Folgeposition"/>
        <w:keepNext/>
        <w:keepLines/>
      </w:pPr>
      <w:r>
        <w:t>B</w:t>
      </w:r>
      <w:r>
        <w:rPr>
          <w:sz w:val="12"/>
        </w:rPr>
        <w:t>+</w:t>
      </w:r>
      <w:r>
        <w:tab/>
        <w:t>Zement-FaserSchnellestrich SE1 C30 Baumit schwimmend 55mm</w:t>
      </w:r>
      <w:r>
        <w:tab/>
        <w:t xml:space="preserve">m2 </w:t>
      </w:r>
    </w:p>
    <w:p w:rsidR="005F0BA2" w:rsidRDefault="005F0BA2" w:rsidP="00A776FA">
      <w:pPr>
        <w:pStyle w:val="Langtext"/>
      </w:pPr>
      <w:r>
        <w:t>55 mm dick.</w:t>
      </w:r>
    </w:p>
    <w:p w:rsidR="005F0BA2" w:rsidRDefault="005F0BA2" w:rsidP="00A776FA">
      <w:pPr>
        <w:pStyle w:val="Langtext"/>
      </w:pPr>
      <w:r>
        <w:t>Angebotenes Erzeugnis:....</w:t>
      </w:r>
    </w:p>
    <w:p w:rsidR="005F0BA2" w:rsidRDefault="005F0BA2" w:rsidP="00A776FA">
      <w:pPr>
        <w:pStyle w:val="Folgeposition"/>
        <w:keepNext/>
        <w:keepLines/>
      </w:pPr>
      <w:r>
        <w:t>C</w:t>
      </w:r>
      <w:r>
        <w:rPr>
          <w:sz w:val="12"/>
        </w:rPr>
        <w:t>+</w:t>
      </w:r>
      <w:r>
        <w:tab/>
        <w:t>Zement-FaserSchnellestrich SE1 C30 Baumit schwimmend 60mm</w:t>
      </w:r>
      <w:r>
        <w:tab/>
        <w:t xml:space="preserve">m2 </w:t>
      </w:r>
    </w:p>
    <w:p w:rsidR="005F0BA2" w:rsidRDefault="005F0BA2" w:rsidP="00A776FA">
      <w:pPr>
        <w:pStyle w:val="Langtext"/>
      </w:pPr>
      <w:r>
        <w:t>60 mm dick.</w:t>
      </w:r>
    </w:p>
    <w:p w:rsidR="005F0BA2" w:rsidRDefault="005F0BA2" w:rsidP="00A776FA">
      <w:pPr>
        <w:pStyle w:val="Langtext"/>
      </w:pPr>
      <w:r>
        <w:t>Angebotenes Erzeugnis:....</w:t>
      </w:r>
    </w:p>
    <w:p w:rsidR="005F0BA2" w:rsidRDefault="005F0BA2" w:rsidP="00A776FA">
      <w:pPr>
        <w:pStyle w:val="Folgeposition"/>
        <w:keepNext/>
        <w:keepLines/>
      </w:pPr>
      <w:r>
        <w:t>D</w:t>
      </w:r>
      <w:r>
        <w:rPr>
          <w:sz w:val="12"/>
        </w:rPr>
        <w:t>+</w:t>
      </w:r>
      <w:r>
        <w:tab/>
        <w:t>Zement-FaserSchnellestrich SE1 C30 Baumit schwimmend 65mm</w:t>
      </w:r>
      <w:r>
        <w:tab/>
        <w:t xml:space="preserve">m2 </w:t>
      </w:r>
    </w:p>
    <w:p w:rsidR="005F0BA2" w:rsidRDefault="005F0BA2" w:rsidP="00A776FA">
      <w:pPr>
        <w:pStyle w:val="Langtext"/>
      </w:pPr>
      <w:r>
        <w:t>65 mm dick.</w:t>
      </w:r>
    </w:p>
    <w:p w:rsidR="005F0BA2" w:rsidRDefault="005F0BA2" w:rsidP="00A776FA">
      <w:pPr>
        <w:pStyle w:val="Langtext"/>
      </w:pPr>
      <w:r>
        <w:t>Angebotenes Erzeugnis:....</w:t>
      </w:r>
    </w:p>
    <w:p w:rsidR="005F0BA2" w:rsidRDefault="005F0BA2" w:rsidP="00A776FA">
      <w:pPr>
        <w:pStyle w:val="Folgeposition"/>
        <w:keepNext/>
        <w:keepLines/>
      </w:pPr>
      <w:r>
        <w:t>E</w:t>
      </w:r>
      <w:r>
        <w:rPr>
          <w:sz w:val="12"/>
        </w:rPr>
        <w:t>+</w:t>
      </w:r>
      <w:r>
        <w:tab/>
        <w:t>Zement-FaserSchnellestrich SE1 C30 Baumit schwimmend 70mm</w:t>
      </w:r>
      <w:r>
        <w:tab/>
        <w:t xml:space="preserve">m2 </w:t>
      </w:r>
    </w:p>
    <w:p w:rsidR="005F0BA2" w:rsidRDefault="005F0BA2" w:rsidP="00A776FA">
      <w:pPr>
        <w:pStyle w:val="Langtext"/>
      </w:pPr>
      <w:r>
        <w:t>70 mm dick.</w:t>
      </w:r>
    </w:p>
    <w:p w:rsidR="005F0BA2" w:rsidRDefault="005F0BA2" w:rsidP="00A776FA">
      <w:pPr>
        <w:pStyle w:val="Langtext"/>
      </w:pPr>
      <w:r>
        <w:t>Angebotenes Erzeugnis:....</w:t>
      </w:r>
    </w:p>
    <w:p w:rsidR="005F0BA2" w:rsidRDefault="005F0BA2" w:rsidP="00A776FA">
      <w:pPr>
        <w:pStyle w:val="Folgeposition"/>
        <w:keepNext/>
        <w:keepLines/>
      </w:pPr>
      <w:r>
        <w:t>F</w:t>
      </w:r>
      <w:r>
        <w:rPr>
          <w:sz w:val="12"/>
        </w:rPr>
        <w:t>+</w:t>
      </w:r>
      <w:r>
        <w:tab/>
        <w:t>Zement-FaserSchnellestrich SE1 C30 Baumit schwimmend 75mm</w:t>
      </w:r>
      <w:r>
        <w:tab/>
        <w:t xml:space="preserve">m2 </w:t>
      </w:r>
    </w:p>
    <w:p w:rsidR="005F0BA2" w:rsidRDefault="005F0BA2" w:rsidP="00A776FA">
      <w:pPr>
        <w:pStyle w:val="Langtext"/>
      </w:pPr>
      <w:r>
        <w:t>75 mm dick.</w:t>
      </w:r>
    </w:p>
    <w:p w:rsidR="005F0BA2" w:rsidRDefault="005F0BA2" w:rsidP="00A776FA">
      <w:pPr>
        <w:pStyle w:val="Langtext"/>
      </w:pPr>
      <w:r>
        <w:t>Angebotenes Erzeugnis:....</w:t>
      </w:r>
    </w:p>
    <w:p w:rsidR="005F0BA2" w:rsidRDefault="005F0BA2" w:rsidP="00A776FA">
      <w:pPr>
        <w:pStyle w:val="Folgeposition"/>
        <w:keepNext/>
        <w:keepLines/>
      </w:pPr>
      <w:r>
        <w:t>G</w:t>
      </w:r>
      <w:r>
        <w:rPr>
          <w:sz w:val="12"/>
        </w:rPr>
        <w:t>+</w:t>
      </w:r>
      <w:r>
        <w:tab/>
        <w:t>Zement-FaserSchnellestrich SE1 C30 Baumit schwimmend 80mm</w:t>
      </w:r>
      <w:r>
        <w:tab/>
        <w:t xml:space="preserve">m2 </w:t>
      </w:r>
    </w:p>
    <w:p w:rsidR="005F0BA2" w:rsidRDefault="005F0BA2" w:rsidP="00A776FA">
      <w:pPr>
        <w:pStyle w:val="Langtext"/>
      </w:pPr>
      <w:r>
        <w:t>80 mm dick.</w:t>
      </w:r>
    </w:p>
    <w:p w:rsidR="005F0BA2" w:rsidRDefault="005F0BA2" w:rsidP="00A776FA">
      <w:pPr>
        <w:pStyle w:val="Langtext"/>
      </w:pPr>
      <w:r>
        <w:t>Angebotenes Erzeugnis:....</w:t>
      </w:r>
    </w:p>
    <w:p w:rsidR="005F0BA2" w:rsidRDefault="005F0BA2" w:rsidP="00A776FA">
      <w:pPr>
        <w:pStyle w:val="TrennungPOS"/>
      </w:pPr>
    </w:p>
    <w:p w:rsidR="005F0BA2" w:rsidRDefault="005F0BA2" w:rsidP="00A776FA">
      <w:pPr>
        <w:pStyle w:val="GrundtextPosNr"/>
        <w:keepNext/>
        <w:keepLines/>
      </w:pPr>
      <w:r>
        <w:t>11.B4 40</w:t>
      </w:r>
    </w:p>
    <w:p w:rsidR="005F0BA2" w:rsidRDefault="005F0BA2" w:rsidP="00A776FA">
      <w:pPr>
        <w:pStyle w:val="Grundtext"/>
      </w:pPr>
      <w:r>
        <w:t>Gleitender Zement-FaserSchnellestrich aus Werktrockenmörtel aus Zement, Sand, Fasern und Zusätzen, nach 7 Tagen verlegereif, ist ohne weitere Zusätze als Heizestrich geeignet, geringe Rückfeuchtung,</w:t>
      </w:r>
    </w:p>
    <w:p w:rsidR="005F0BA2" w:rsidRDefault="005F0BA2" w:rsidP="00A776FA">
      <w:pPr>
        <w:pStyle w:val="Grundtext"/>
      </w:pPr>
      <w:r>
        <w:t>Größtkorn: ≤ 7 mm,</w:t>
      </w:r>
    </w:p>
    <w:p w:rsidR="005F0BA2" w:rsidRDefault="005F0BA2" w:rsidP="00A776FA">
      <w:pPr>
        <w:pStyle w:val="Grundtext"/>
      </w:pPr>
      <w:r>
        <w:t>Druckfestigkeit: &gt; 30 N/mm2,</w:t>
      </w:r>
    </w:p>
    <w:p w:rsidR="005F0BA2" w:rsidRDefault="005F0BA2" w:rsidP="00A776FA">
      <w:pPr>
        <w:pStyle w:val="Grundtext"/>
      </w:pPr>
      <w:r>
        <w:t>Biegezugfestigkeit: &gt; 5 N/mm2,</w:t>
      </w:r>
    </w:p>
    <w:p w:rsidR="005F0BA2" w:rsidRDefault="005F0BA2" w:rsidP="00A776FA">
      <w:pPr>
        <w:pStyle w:val="Grundtext"/>
      </w:pPr>
      <w:r>
        <w:t>Festigkeitsklasse: C30</w:t>
      </w:r>
    </w:p>
    <w:p w:rsidR="005F0BA2" w:rsidRDefault="005F0BA2" w:rsidP="00A776FA">
      <w:pPr>
        <w:pStyle w:val="Grundtext"/>
      </w:pPr>
      <w:r>
        <w:t>z.B. BAUMIT SpeedFaserEstrich E 300 SE 7 gemäß ÖNORM B 2232, B 3732 und EN 13813 oder Gleichwertiges.</w:t>
      </w:r>
    </w:p>
    <w:p w:rsidR="005F0BA2" w:rsidRDefault="005F0BA2" w:rsidP="00A776FA">
      <w:pPr>
        <w:pStyle w:val="Folgeposition"/>
        <w:keepNext/>
        <w:keepLines/>
      </w:pPr>
      <w:r>
        <w:t>A</w:t>
      </w:r>
      <w:r>
        <w:rPr>
          <w:sz w:val="12"/>
        </w:rPr>
        <w:t>+</w:t>
      </w:r>
      <w:r>
        <w:tab/>
        <w:t>Zement-FaserSchnellestrich SE7 C30 Baumit gleitend 45mm</w:t>
      </w:r>
      <w:r>
        <w:tab/>
        <w:t xml:space="preserve">m2 </w:t>
      </w:r>
    </w:p>
    <w:p w:rsidR="005F0BA2" w:rsidRDefault="005F0BA2" w:rsidP="00A776FA">
      <w:pPr>
        <w:pStyle w:val="Langtext"/>
      </w:pPr>
      <w:r>
        <w:t>45 mm dick.</w:t>
      </w:r>
    </w:p>
    <w:p w:rsidR="005F0BA2" w:rsidRDefault="005F0BA2" w:rsidP="00A776FA">
      <w:pPr>
        <w:pStyle w:val="Langtext"/>
      </w:pPr>
      <w:r>
        <w:t>Angebotenes Erzeugnis:....</w:t>
      </w:r>
    </w:p>
    <w:p w:rsidR="005F0BA2" w:rsidRDefault="005F0BA2" w:rsidP="00A776FA">
      <w:pPr>
        <w:pStyle w:val="Folgeposition"/>
        <w:keepNext/>
        <w:keepLines/>
      </w:pPr>
      <w:r>
        <w:t>B</w:t>
      </w:r>
      <w:r>
        <w:rPr>
          <w:sz w:val="12"/>
        </w:rPr>
        <w:t>+</w:t>
      </w:r>
      <w:r>
        <w:tab/>
        <w:t>Zement-FaserSchnellestrich SE7 C30 Baumit gleitend 50mm</w:t>
      </w:r>
      <w:r>
        <w:tab/>
        <w:t xml:space="preserve">m2 </w:t>
      </w:r>
    </w:p>
    <w:p w:rsidR="005F0BA2" w:rsidRDefault="005F0BA2" w:rsidP="00A776FA">
      <w:pPr>
        <w:pStyle w:val="Langtext"/>
      </w:pPr>
      <w:r>
        <w:t>50 mm dick.</w:t>
      </w:r>
    </w:p>
    <w:p w:rsidR="005F0BA2" w:rsidRDefault="005F0BA2" w:rsidP="00A776FA">
      <w:pPr>
        <w:pStyle w:val="Langtext"/>
      </w:pPr>
      <w:r>
        <w:t>Angebotenes Erzeugnis:....</w:t>
      </w:r>
    </w:p>
    <w:p w:rsidR="005F0BA2" w:rsidRDefault="005F0BA2" w:rsidP="00A776FA">
      <w:pPr>
        <w:pStyle w:val="Folgeposition"/>
        <w:keepNext/>
        <w:keepLines/>
      </w:pPr>
      <w:r>
        <w:t>C</w:t>
      </w:r>
      <w:r>
        <w:rPr>
          <w:sz w:val="12"/>
        </w:rPr>
        <w:t>+</w:t>
      </w:r>
      <w:r>
        <w:tab/>
        <w:t>Zement-FaserSchnellestrich SE7 C30 Baumit gleitend 55mm</w:t>
      </w:r>
      <w:r>
        <w:tab/>
        <w:t xml:space="preserve">m2 </w:t>
      </w:r>
    </w:p>
    <w:p w:rsidR="005F0BA2" w:rsidRDefault="005F0BA2" w:rsidP="00A776FA">
      <w:pPr>
        <w:pStyle w:val="Langtext"/>
      </w:pPr>
      <w:r>
        <w:t>55 mm dick.</w:t>
      </w:r>
    </w:p>
    <w:p w:rsidR="005F0BA2" w:rsidRDefault="005F0BA2" w:rsidP="00A776FA">
      <w:pPr>
        <w:pStyle w:val="Langtext"/>
      </w:pPr>
      <w:r>
        <w:t>Angebotenes Erzeugnis:....</w:t>
      </w:r>
    </w:p>
    <w:p w:rsidR="005F0BA2" w:rsidRDefault="005F0BA2" w:rsidP="00A776FA">
      <w:pPr>
        <w:pStyle w:val="Folgeposition"/>
        <w:keepNext/>
        <w:keepLines/>
      </w:pPr>
      <w:r>
        <w:t>D</w:t>
      </w:r>
      <w:r>
        <w:rPr>
          <w:sz w:val="12"/>
        </w:rPr>
        <w:t>+</w:t>
      </w:r>
      <w:r>
        <w:tab/>
        <w:t>Zement-FaserSchnellestrich SE7 C30 Baumit gleitend 60mm</w:t>
      </w:r>
      <w:r>
        <w:tab/>
        <w:t xml:space="preserve">m2 </w:t>
      </w:r>
    </w:p>
    <w:p w:rsidR="005F0BA2" w:rsidRDefault="005F0BA2" w:rsidP="00A776FA">
      <w:pPr>
        <w:pStyle w:val="Langtext"/>
      </w:pPr>
      <w:r>
        <w:t>60 mm dick.</w:t>
      </w:r>
    </w:p>
    <w:p w:rsidR="005F0BA2" w:rsidRDefault="005F0BA2" w:rsidP="00A776FA">
      <w:pPr>
        <w:pStyle w:val="Langtext"/>
      </w:pPr>
      <w:r>
        <w:t>Angebotenes Erzeugnis:....</w:t>
      </w:r>
    </w:p>
    <w:p w:rsidR="005F0BA2" w:rsidRDefault="005F0BA2" w:rsidP="00183F14">
      <w:pPr>
        <w:pStyle w:val="Folgeposition"/>
        <w:keepNext/>
        <w:keepLines/>
      </w:pPr>
      <w:r>
        <w:t>E</w:t>
      </w:r>
      <w:r>
        <w:rPr>
          <w:sz w:val="12"/>
        </w:rPr>
        <w:t>+</w:t>
      </w:r>
      <w:r>
        <w:tab/>
        <w:t>Zement-FaserSchnellestrich SE7 C30 Baumit gleitend 65mm</w:t>
      </w:r>
      <w:r>
        <w:tab/>
        <w:t xml:space="preserve">m2 </w:t>
      </w:r>
    </w:p>
    <w:p w:rsidR="005F0BA2" w:rsidRDefault="005F0BA2" w:rsidP="00183F14">
      <w:pPr>
        <w:pStyle w:val="Langtext"/>
      </w:pPr>
      <w:r>
        <w:t>65 mm dick.</w:t>
      </w:r>
    </w:p>
    <w:p w:rsidR="005F0BA2" w:rsidRDefault="005F0BA2" w:rsidP="00183F14">
      <w:pPr>
        <w:pStyle w:val="Langtext"/>
      </w:pPr>
      <w:r>
        <w:t>Angebotenes Erzeugnis:....</w:t>
      </w:r>
    </w:p>
    <w:p w:rsidR="005F0BA2" w:rsidRDefault="005F0BA2" w:rsidP="00183F14">
      <w:pPr>
        <w:pStyle w:val="Folgeposition"/>
        <w:keepNext/>
        <w:keepLines/>
      </w:pPr>
      <w:r>
        <w:t>F</w:t>
      </w:r>
      <w:r>
        <w:rPr>
          <w:sz w:val="12"/>
        </w:rPr>
        <w:t>+</w:t>
      </w:r>
      <w:r>
        <w:tab/>
        <w:t>Zement-FaserSchnellestrich SE7 C30 Baumit gleitend 70mm</w:t>
      </w:r>
      <w:r>
        <w:tab/>
        <w:t xml:space="preserve">m2 </w:t>
      </w:r>
    </w:p>
    <w:p w:rsidR="005F0BA2" w:rsidRDefault="005F0BA2" w:rsidP="00183F14">
      <w:pPr>
        <w:pStyle w:val="Langtext"/>
      </w:pPr>
      <w:r>
        <w:t>70 mm dick.</w:t>
      </w:r>
    </w:p>
    <w:p w:rsidR="005F0BA2" w:rsidRDefault="005F0BA2" w:rsidP="00183F14">
      <w:pPr>
        <w:pStyle w:val="Langtext"/>
      </w:pPr>
      <w:r>
        <w:t>Angebotenes Erzeugnis:....</w:t>
      </w:r>
    </w:p>
    <w:p w:rsidR="005F0BA2" w:rsidRDefault="005F0BA2" w:rsidP="00183F14">
      <w:pPr>
        <w:pStyle w:val="Folgeposition"/>
        <w:keepNext/>
        <w:keepLines/>
      </w:pPr>
      <w:r>
        <w:t>G</w:t>
      </w:r>
      <w:r>
        <w:rPr>
          <w:sz w:val="12"/>
        </w:rPr>
        <w:t>+</w:t>
      </w:r>
      <w:r>
        <w:tab/>
        <w:t>Zement-FaserSchnellestrich SE7 C30 Baumit gleitend 75mm</w:t>
      </w:r>
      <w:r>
        <w:tab/>
        <w:t xml:space="preserve">m2 </w:t>
      </w:r>
    </w:p>
    <w:p w:rsidR="005F0BA2" w:rsidRDefault="005F0BA2" w:rsidP="00183F14">
      <w:pPr>
        <w:pStyle w:val="Langtext"/>
      </w:pPr>
      <w:r>
        <w:t>75 mm dick.</w:t>
      </w:r>
    </w:p>
    <w:p w:rsidR="005F0BA2" w:rsidRDefault="005F0BA2" w:rsidP="00183F14">
      <w:pPr>
        <w:pStyle w:val="Langtext"/>
      </w:pPr>
      <w:r>
        <w:t>Angebotenes Erzeugnis:....</w:t>
      </w:r>
    </w:p>
    <w:p w:rsidR="005F0BA2" w:rsidRDefault="005F0BA2" w:rsidP="00183F14">
      <w:pPr>
        <w:pStyle w:val="Folgeposition"/>
        <w:keepNext/>
        <w:keepLines/>
      </w:pPr>
      <w:r>
        <w:t>H</w:t>
      </w:r>
      <w:r>
        <w:rPr>
          <w:sz w:val="12"/>
        </w:rPr>
        <w:t>+</w:t>
      </w:r>
      <w:r>
        <w:tab/>
        <w:t>Zement-FaserSchnellestrich SE7 C30 Baumit gleitend 80mm</w:t>
      </w:r>
      <w:r>
        <w:tab/>
        <w:t xml:space="preserve">m2 </w:t>
      </w:r>
    </w:p>
    <w:p w:rsidR="005F0BA2" w:rsidRDefault="005F0BA2" w:rsidP="00183F14">
      <w:pPr>
        <w:pStyle w:val="Langtext"/>
      </w:pPr>
      <w:r>
        <w:t>80 mm dick.</w:t>
      </w:r>
    </w:p>
    <w:p w:rsidR="005F0BA2" w:rsidRDefault="005F0BA2" w:rsidP="00183F14">
      <w:pPr>
        <w:pStyle w:val="Langtext"/>
      </w:pPr>
      <w:r>
        <w:t>Angebotenes Erzeugnis:....</w:t>
      </w:r>
    </w:p>
    <w:p w:rsidR="005F0BA2" w:rsidRDefault="005F0BA2" w:rsidP="00183F14">
      <w:pPr>
        <w:pStyle w:val="TrennungPOS"/>
      </w:pPr>
    </w:p>
    <w:p w:rsidR="005F0BA2" w:rsidRDefault="005F0BA2" w:rsidP="00183F14">
      <w:pPr>
        <w:pStyle w:val="GrundtextPosNr"/>
        <w:keepNext/>
        <w:keepLines/>
      </w:pPr>
      <w:r>
        <w:t>11.B4 41</w:t>
      </w:r>
    </w:p>
    <w:p w:rsidR="005F0BA2" w:rsidRDefault="005F0BA2" w:rsidP="00183F14">
      <w:pPr>
        <w:pStyle w:val="Grundtext"/>
      </w:pPr>
      <w:r>
        <w:t>Verbund Zement-FaserSchnellestrich aus Werktrockenmörtel aus Zement, Sand, Fasern und Zusätzen, nach 7 Tagen verlegereif, ist ohne weitere Zusätze als Heizestrich geeignet, geringe Rückfeuchtung,</w:t>
      </w:r>
    </w:p>
    <w:p w:rsidR="005F0BA2" w:rsidRDefault="005F0BA2" w:rsidP="00183F14">
      <w:pPr>
        <w:pStyle w:val="Grundtext"/>
      </w:pPr>
      <w:r>
        <w:t>Größtkorn: ≤ 7 mm,</w:t>
      </w:r>
    </w:p>
    <w:p w:rsidR="005F0BA2" w:rsidRDefault="005F0BA2" w:rsidP="00183F14">
      <w:pPr>
        <w:pStyle w:val="Grundtext"/>
      </w:pPr>
      <w:r>
        <w:t>Druckfestigkeit: &gt; 30 N/mm2,</w:t>
      </w:r>
    </w:p>
    <w:p w:rsidR="005F0BA2" w:rsidRDefault="005F0BA2" w:rsidP="00183F14">
      <w:pPr>
        <w:pStyle w:val="Grundtext"/>
      </w:pPr>
      <w:r>
        <w:t>Biegezugfestigkeit: &gt; 5 N/mm2,</w:t>
      </w:r>
    </w:p>
    <w:p w:rsidR="005F0BA2" w:rsidRDefault="005F0BA2" w:rsidP="00183F14">
      <w:pPr>
        <w:pStyle w:val="Grundtext"/>
      </w:pPr>
      <w:r>
        <w:t>Festigkeitsklasse: C30</w:t>
      </w:r>
    </w:p>
    <w:p w:rsidR="005F0BA2" w:rsidRDefault="005F0BA2" w:rsidP="00183F14">
      <w:pPr>
        <w:pStyle w:val="Grundtext"/>
      </w:pPr>
      <w:r>
        <w:t>z.B. BAUMIT SpeedFaserEstrich E 300 SE 7 gemäß ÖNORM B 2232, B 3732 und EN 13813 oder Gleichwertiges.</w:t>
      </w:r>
    </w:p>
    <w:p w:rsidR="005F0BA2" w:rsidRDefault="005F0BA2" w:rsidP="00183F14">
      <w:pPr>
        <w:pStyle w:val="Folgeposition"/>
        <w:keepNext/>
        <w:keepLines/>
      </w:pPr>
      <w:r>
        <w:t>A</w:t>
      </w:r>
      <w:r>
        <w:rPr>
          <w:sz w:val="12"/>
        </w:rPr>
        <w:t>+</w:t>
      </w:r>
      <w:r>
        <w:tab/>
        <w:t>Zement-FaserSchnellestrich SE7 C30 Baumit Verbund 45mm</w:t>
      </w:r>
      <w:r>
        <w:tab/>
        <w:t xml:space="preserve">m2 </w:t>
      </w:r>
    </w:p>
    <w:p w:rsidR="005F0BA2" w:rsidRDefault="005F0BA2" w:rsidP="00183F14">
      <w:pPr>
        <w:pStyle w:val="Langtext"/>
      </w:pPr>
      <w:r>
        <w:t>45 mm dick.</w:t>
      </w:r>
    </w:p>
    <w:p w:rsidR="005F0BA2" w:rsidRDefault="005F0BA2" w:rsidP="00183F14">
      <w:pPr>
        <w:pStyle w:val="Langtext"/>
      </w:pPr>
      <w:r>
        <w:t>Angebotenes Erzeugnis:....</w:t>
      </w:r>
    </w:p>
    <w:p w:rsidR="005F0BA2" w:rsidRDefault="005F0BA2" w:rsidP="00183F14">
      <w:pPr>
        <w:pStyle w:val="Folgeposition"/>
        <w:keepNext/>
        <w:keepLines/>
      </w:pPr>
      <w:r>
        <w:t>B</w:t>
      </w:r>
      <w:r>
        <w:rPr>
          <w:sz w:val="12"/>
        </w:rPr>
        <w:t>+</w:t>
      </w:r>
      <w:r>
        <w:tab/>
        <w:t>Zement-FaserSchnellestrich SE7 C30 Baumit Verbund 50mm</w:t>
      </w:r>
      <w:r>
        <w:tab/>
        <w:t xml:space="preserve">m2 </w:t>
      </w:r>
    </w:p>
    <w:p w:rsidR="005F0BA2" w:rsidRDefault="005F0BA2" w:rsidP="00183F14">
      <w:pPr>
        <w:pStyle w:val="Langtext"/>
      </w:pPr>
      <w:r>
        <w:t>50 mm dick.</w:t>
      </w:r>
    </w:p>
    <w:p w:rsidR="005F0BA2" w:rsidRDefault="005F0BA2" w:rsidP="00183F14">
      <w:pPr>
        <w:pStyle w:val="Langtext"/>
      </w:pPr>
      <w:r>
        <w:t>Angebotenes Erzeugnis:....</w:t>
      </w:r>
    </w:p>
    <w:p w:rsidR="005F0BA2" w:rsidRDefault="005F0BA2" w:rsidP="00183F14">
      <w:pPr>
        <w:pStyle w:val="Folgeposition"/>
        <w:keepNext/>
        <w:keepLines/>
      </w:pPr>
      <w:r>
        <w:t>C</w:t>
      </w:r>
      <w:r>
        <w:rPr>
          <w:sz w:val="12"/>
        </w:rPr>
        <w:t>+</w:t>
      </w:r>
      <w:r>
        <w:tab/>
        <w:t>Zement-FaserSchnellestrich SE7 C30 Baumit Verbund 55mm</w:t>
      </w:r>
      <w:r>
        <w:tab/>
        <w:t xml:space="preserve">m2 </w:t>
      </w:r>
    </w:p>
    <w:p w:rsidR="005F0BA2" w:rsidRDefault="005F0BA2" w:rsidP="00183F14">
      <w:pPr>
        <w:pStyle w:val="Langtext"/>
      </w:pPr>
      <w:r>
        <w:t>55 mm dick.</w:t>
      </w:r>
    </w:p>
    <w:p w:rsidR="005F0BA2" w:rsidRDefault="005F0BA2" w:rsidP="00183F14">
      <w:pPr>
        <w:pStyle w:val="Langtext"/>
      </w:pPr>
      <w:r>
        <w:t>Angebotenes Erzeugnis:....</w:t>
      </w:r>
    </w:p>
    <w:p w:rsidR="005F0BA2" w:rsidRDefault="005F0BA2" w:rsidP="00183F14">
      <w:pPr>
        <w:pStyle w:val="Folgeposition"/>
        <w:keepNext/>
        <w:keepLines/>
      </w:pPr>
      <w:r>
        <w:t>D</w:t>
      </w:r>
      <w:r>
        <w:rPr>
          <w:sz w:val="12"/>
        </w:rPr>
        <w:t>+</w:t>
      </w:r>
      <w:r>
        <w:tab/>
        <w:t>Zement-FaserSchnellestrich SE7 C30 Baumit Verbund 60mm</w:t>
      </w:r>
      <w:r>
        <w:tab/>
        <w:t xml:space="preserve">m2 </w:t>
      </w:r>
    </w:p>
    <w:p w:rsidR="005F0BA2" w:rsidRDefault="005F0BA2" w:rsidP="00183F14">
      <w:pPr>
        <w:pStyle w:val="Langtext"/>
      </w:pPr>
      <w:r>
        <w:t>60 mm dick.</w:t>
      </w:r>
    </w:p>
    <w:p w:rsidR="005F0BA2" w:rsidRDefault="005F0BA2" w:rsidP="00183F14">
      <w:pPr>
        <w:pStyle w:val="Langtext"/>
      </w:pPr>
      <w:r>
        <w:t>Angebotenes Erzeugnis:....</w:t>
      </w:r>
    </w:p>
    <w:p w:rsidR="005F0BA2" w:rsidRDefault="005F0BA2" w:rsidP="00183F14">
      <w:pPr>
        <w:pStyle w:val="Folgeposition"/>
        <w:keepNext/>
        <w:keepLines/>
      </w:pPr>
      <w:r>
        <w:t>E</w:t>
      </w:r>
      <w:r>
        <w:rPr>
          <w:sz w:val="12"/>
        </w:rPr>
        <w:t>+</w:t>
      </w:r>
      <w:r>
        <w:tab/>
        <w:t>Zement-FaserSchnellestrich SE7 C30 Baumit Verbund 65mm</w:t>
      </w:r>
      <w:r>
        <w:tab/>
        <w:t xml:space="preserve">m2 </w:t>
      </w:r>
    </w:p>
    <w:p w:rsidR="005F0BA2" w:rsidRDefault="005F0BA2" w:rsidP="00183F14">
      <w:pPr>
        <w:pStyle w:val="Langtext"/>
      </w:pPr>
      <w:r>
        <w:t>65 mm dick.</w:t>
      </w:r>
    </w:p>
    <w:p w:rsidR="005F0BA2" w:rsidRDefault="005F0BA2" w:rsidP="00183F14">
      <w:pPr>
        <w:pStyle w:val="Langtext"/>
      </w:pPr>
      <w:r>
        <w:t>Angebotenes Erzeugnis:....</w:t>
      </w:r>
    </w:p>
    <w:p w:rsidR="005F0BA2" w:rsidRDefault="005F0BA2" w:rsidP="00183F14">
      <w:pPr>
        <w:pStyle w:val="Folgeposition"/>
        <w:keepNext/>
        <w:keepLines/>
      </w:pPr>
      <w:r>
        <w:t>F</w:t>
      </w:r>
      <w:r>
        <w:rPr>
          <w:sz w:val="12"/>
        </w:rPr>
        <w:t>+</w:t>
      </w:r>
      <w:r>
        <w:tab/>
        <w:t>Zement-FaserSchnellestrich SE7 C30 Baumit Verbund 70mm</w:t>
      </w:r>
      <w:r>
        <w:tab/>
        <w:t xml:space="preserve">m2 </w:t>
      </w:r>
    </w:p>
    <w:p w:rsidR="005F0BA2" w:rsidRDefault="005F0BA2" w:rsidP="00183F14">
      <w:pPr>
        <w:pStyle w:val="Langtext"/>
      </w:pPr>
      <w:r>
        <w:t>70 mm dick.</w:t>
      </w:r>
    </w:p>
    <w:p w:rsidR="005F0BA2" w:rsidRDefault="005F0BA2" w:rsidP="00183F14">
      <w:pPr>
        <w:pStyle w:val="Langtext"/>
      </w:pPr>
      <w:r>
        <w:t>Angebotenes Erzeugnis:....</w:t>
      </w:r>
    </w:p>
    <w:p w:rsidR="005F0BA2" w:rsidRDefault="005F0BA2" w:rsidP="00183F14">
      <w:pPr>
        <w:pStyle w:val="TrennungPOS"/>
      </w:pPr>
    </w:p>
    <w:p w:rsidR="005F0BA2" w:rsidRDefault="005F0BA2" w:rsidP="00183F14">
      <w:pPr>
        <w:pStyle w:val="GrundtextPosNr"/>
        <w:keepNext/>
        <w:keepLines/>
      </w:pPr>
      <w:r>
        <w:t>11.B4 42</w:t>
      </w:r>
    </w:p>
    <w:p w:rsidR="005F0BA2" w:rsidRDefault="005F0BA2" w:rsidP="00183F14">
      <w:pPr>
        <w:pStyle w:val="Grundtext"/>
      </w:pPr>
      <w:r>
        <w:t>Schwimmender Zement-FaserSchnellestrich aus Werktrockenmörtel aus Zement, Sand, Fasern und Zusätzen, nach 7 Tagen verlegereif, ist ohne weitere Zusätze als Heizestrich geeignet, geringe Rückfeuchtung,</w:t>
      </w:r>
    </w:p>
    <w:p w:rsidR="005F0BA2" w:rsidRDefault="005F0BA2" w:rsidP="00183F14">
      <w:pPr>
        <w:pStyle w:val="Grundtext"/>
      </w:pPr>
      <w:r>
        <w:t>Größtkorn: ≤ 7 mm,</w:t>
      </w:r>
    </w:p>
    <w:p w:rsidR="005F0BA2" w:rsidRDefault="005F0BA2" w:rsidP="00183F14">
      <w:pPr>
        <w:pStyle w:val="Grundtext"/>
      </w:pPr>
      <w:r>
        <w:t>Druckfestigkeit: &gt; 30 N/mm2,</w:t>
      </w:r>
    </w:p>
    <w:p w:rsidR="005F0BA2" w:rsidRDefault="005F0BA2" w:rsidP="00183F14">
      <w:pPr>
        <w:pStyle w:val="Grundtext"/>
      </w:pPr>
      <w:r>
        <w:t>Biegezugfestigkeit: &gt; 5 N/mm2,</w:t>
      </w:r>
    </w:p>
    <w:p w:rsidR="005F0BA2" w:rsidRDefault="005F0BA2" w:rsidP="00183F14">
      <w:pPr>
        <w:pStyle w:val="Grundtext"/>
      </w:pPr>
      <w:r>
        <w:t>Festigkeitsklasse: C30</w:t>
      </w:r>
    </w:p>
    <w:p w:rsidR="005F0BA2" w:rsidRDefault="005F0BA2" w:rsidP="00183F14">
      <w:pPr>
        <w:pStyle w:val="Grundtext"/>
      </w:pPr>
      <w:r>
        <w:t>z.B. BAUMIT SpeedFaserEstrich E 300 SE 7 gemäß ÖNORM B 2232, B 3732 und EN 13813 oder Gleichwertiges.</w:t>
      </w:r>
    </w:p>
    <w:p w:rsidR="005F0BA2" w:rsidRDefault="005F0BA2" w:rsidP="00183F14">
      <w:pPr>
        <w:pStyle w:val="Folgeposition"/>
        <w:keepNext/>
        <w:keepLines/>
      </w:pPr>
      <w:r>
        <w:t>A</w:t>
      </w:r>
      <w:r>
        <w:rPr>
          <w:sz w:val="12"/>
        </w:rPr>
        <w:t>+</w:t>
      </w:r>
      <w:r>
        <w:tab/>
        <w:t>Zement-FaserSchnellestrich SE7 C30 Baumit schwimmend 50mm</w:t>
      </w:r>
      <w:r>
        <w:tab/>
        <w:t xml:space="preserve">m2 </w:t>
      </w:r>
    </w:p>
    <w:p w:rsidR="005F0BA2" w:rsidRDefault="005F0BA2" w:rsidP="00183F14">
      <w:pPr>
        <w:pStyle w:val="Langtext"/>
      </w:pPr>
      <w:r>
        <w:t>50 mm dick.</w:t>
      </w:r>
    </w:p>
    <w:p w:rsidR="005F0BA2" w:rsidRDefault="005F0BA2" w:rsidP="00183F14">
      <w:pPr>
        <w:pStyle w:val="Langtext"/>
      </w:pPr>
      <w:r>
        <w:t>Angebotenes Erzeugnis:....</w:t>
      </w:r>
    </w:p>
    <w:p w:rsidR="005F0BA2" w:rsidRDefault="005F0BA2" w:rsidP="00183F14">
      <w:pPr>
        <w:pStyle w:val="Folgeposition"/>
        <w:keepNext/>
        <w:keepLines/>
      </w:pPr>
      <w:r>
        <w:t>B</w:t>
      </w:r>
      <w:r>
        <w:rPr>
          <w:sz w:val="12"/>
        </w:rPr>
        <w:t>+</w:t>
      </w:r>
      <w:r>
        <w:tab/>
        <w:t>Zement-FaserSchnellestrich SE7 C30 Baumit schwimmend 55mm</w:t>
      </w:r>
      <w:r>
        <w:tab/>
        <w:t xml:space="preserve">m2 </w:t>
      </w:r>
    </w:p>
    <w:p w:rsidR="005F0BA2" w:rsidRDefault="005F0BA2" w:rsidP="00183F14">
      <w:pPr>
        <w:pStyle w:val="Langtext"/>
      </w:pPr>
      <w:r>
        <w:t>55 mm dick.</w:t>
      </w:r>
    </w:p>
    <w:p w:rsidR="005F0BA2" w:rsidRDefault="005F0BA2" w:rsidP="00183F14">
      <w:pPr>
        <w:pStyle w:val="Langtext"/>
      </w:pPr>
      <w:r>
        <w:t>Angebotenes Erzeugnis:....</w:t>
      </w:r>
    </w:p>
    <w:p w:rsidR="005F0BA2" w:rsidRDefault="005F0BA2" w:rsidP="00183F14">
      <w:pPr>
        <w:pStyle w:val="Folgeposition"/>
        <w:keepNext/>
        <w:keepLines/>
      </w:pPr>
      <w:r>
        <w:t>C</w:t>
      </w:r>
      <w:r>
        <w:rPr>
          <w:sz w:val="12"/>
        </w:rPr>
        <w:t>+</w:t>
      </w:r>
      <w:r>
        <w:tab/>
        <w:t>Zement-FaserSchnellestrich SE7 C30 Baumit schwimmend 60mm</w:t>
      </w:r>
      <w:r>
        <w:tab/>
        <w:t xml:space="preserve">m2 </w:t>
      </w:r>
    </w:p>
    <w:p w:rsidR="005F0BA2" w:rsidRDefault="005F0BA2" w:rsidP="00183F14">
      <w:pPr>
        <w:pStyle w:val="Langtext"/>
      </w:pPr>
      <w:r>
        <w:t>60 mm dick.</w:t>
      </w:r>
    </w:p>
    <w:p w:rsidR="005F0BA2" w:rsidRDefault="005F0BA2" w:rsidP="00183F14">
      <w:pPr>
        <w:pStyle w:val="Langtext"/>
      </w:pPr>
      <w:r>
        <w:t>Angebotenes Erzeugnis:....</w:t>
      </w:r>
    </w:p>
    <w:p w:rsidR="005F0BA2" w:rsidRDefault="005F0BA2" w:rsidP="00183F14">
      <w:pPr>
        <w:pStyle w:val="Folgeposition"/>
        <w:keepNext/>
        <w:keepLines/>
      </w:pPr>
      <w:r>
        <w:t>D</w:t>
      </w:r>
      <w:r>
        <w:rPr>
          <w:sz w:val="12"/>
        </w:rPr>
        <w:t>+</w:t>
      </w:r>
      <w:r>
        <w:tab/>
        <w:t>Zement-FaserSchnellestrich SE7 C30 Baumit schwimmend 65mm</w:t>
      </w:r>
      <w:r>
        <w:tab/>
        <w:t xml:space="preserve">m2 </w:t>
      </w:r>
    </w:p>
    <w:p w:rsidR="005F0BA2" w:rsidRDefault="005F0BA2" w:rsidP="00183F14">
      <w:pPr>
        <w:pStyle w:val="Langtext"/>
      </w:pPr>
      <w:r>
        <w:t>65 mm dick.</w:t>
      </w:r>
    </w:p>
    <w:p w:rsidR="005F0BA2" w:rsidRDefault="005F0BA2" w:rsidP="00183F14">
      <w:pPr>
        <w:pStyle w:val="Langtext"/>
      </w:pPr>
      <w:r>
        <w:t>Angebotenes Erzeugnis:....</w:t>
      </w:r>
    </w:p>
    <w:p w:rsidR="005F0BA2" w:rsidRDefault="005F0BA2" w:rsidP="00183F14">
      <w:pPr>
        <w:pStyle w:val="Folgeposition"/>
        <w:keepNext/>
        <w:keepLines/>
      </w:pPr>
      <w:r>
        <w:t>E</w:t>
      </w:r>
      <w:r>
        <w:rPr>
          <w:sz w:val="12"/>
        </w:rPr>
        <w:t>+</w:t>
      </w:r>
      <w:r>
        <w:tab/>
        <w:t>Zement-FaserSchnellestrich SE7 C30 Baumit schwimmend 70mm</w:t>
      </w:r>
      <w:r>
        <w:tab/>
        <w:t xml:space="preserve">m2 </w:t>
      </w:r>
    </w:p>
    <w:p w:rsidR="005F0BA2" w:rsidRDefault="005F0BA2" w:rsidP="00183F14">
      <w:pPr>
        <w:pStyle w:val="Langtext"/>
      </w:pPr>
      <w:r>
        <w:t>70 mm dick.</w:t>
      </w:r>
    </w:p>
    <w:p w:rsidR="005F0BA2" w:rsidRDefault="005F0BA2" w:rsidP="00183F14">
      <w:pPr>
        <w:pStyle w:val="Langtext"/>
      </w:pPr>
      <w:r>
        <w:t>Angebotenes Erzeugnis:....</w:t>
      </w:r>
    </w:p>
    <w:p w:rsidR="005F0BA2" w:rsidRDefault="005F0BA2" w:rsidP="00183F14">
      <w:pPr>
        <w:pStyle w:val="Folgeposition"/>
        <w:keepNext/>
        <w:keepLines/>
      </w:pPr>
      <w:r>
        <w:t>F</w:t>
      </w:r>
      <w:r>
        <w:rPr>
          <w:sz w:val="12"/>
        </w:rPr>
        <w:t>+</w:t>
      </w:r>
      <w:r>
        <w:tab/>
        <w:t>Zement-FaserSchnellestrich SE7 C30 Baumit schwimmend 75mm</w:t>
      </w:r>
      <w:r>
        <w:tab/>
        <w:t xml:space="preserve">m2 </w:t>
      </w:r>
    </w:p>
    <w:p w:rsidR="005F0BA2" w:rsidRDefault="005F0BA2" w:rsidP="00183F14">
      <w:pPr>
        <w:pStyle w:val="Langtext"/>
      </w:pPr>
      <w:r>
        <w:t>75 mm dick.</w:t>
      </w:r>
    </w:p>
    <w:p w:rsidR="005F0BA2" w:rsidRDefault="005F0BA2" w:rsidP="00183F14">
      <w:pPr>
        <w:pStyle w:val="Langtext"/>
      </w:pPr>
      <w:r>
        <w:t>Angebotenes Erzeugnis:....</w:t>
      </w:r>
    </w:p>
    <w:p w:rsidR="005F0BA2" w:rsidRDefault="005F0BA2" w:rsidP="00183F14">
      <w:pPr>
        <w:pStyle w:val="Folgeposition"/>
        <w:keepNext/>
        <w:keepLines/>
      </w:pPr>
      <w:r>
        <w:t>G</w:t>
      </w:r>
      <w:r>
        <w:rPr>
          <w:sz w:val="12"/>
        </w:rPr>
        <w:t>+</w:t>
      </w:r>
      <w:r>
        <w:tab/>
        <w:t>Zement-FaserSchnellestrich SE7 C30 Baumit schwimmend 80mm</w:t>
      </w:r>
      <w:r>
        <w:tab/>
        <w:t xml:space="preserve">m2 </w:t>
      </w:r>
    </w:p>
    <w:p w:rsidR="005F0BA2" w:rsidRDefault="005F0BA2" w:rsidP="00183F14">
      <w:pPr>
        <w:pStyle w:val="Langtext"/>
      </w:pPr>
      <w:r>
        <w:t>80 mm dick.</w:t>
      </w:r>
    </w:p>
    <w:p w:rsidR="005F0BA2" w:rsidRDefault="005F0BA2" w:rsidP="00183F14">
      <w:pPr>
        <w:pStyle w:val="Langtext"/>
      </w:pPr>
      <w:r>
        <w:t>Angebotenes Erzeugnis:....</w:t>
      </w:r>
    </w:p>
    <w:p w:rsidR="005F0BA2" w:rsidRDefault="005F0BA2" w:rsidP="00183F14">
      <w:pPr>
        <w:pStyle w:val="TrennungPOS"/>
      </w:pPr>
    </w:p>
    <w:p w:rsidR="005F0BA2" w:rsidRDefault="005F0BA2" w:rsidP="00183F14">
      <w:pPr>
        <w:pStyle w:val="GrundtextPosNr"/>
        <w:keepNext/>
        <w:keepLines/>
      </w:pPr>
      <w:r>
        <w:t>11.B4 49</w:t>
      </w:r>
    </w:p>
    <w:p w:rsidR="005F0BA2" w:rsidRDefault="005F0BA2" w:rsidP="00183F14">
      <w:pPr>
        <w:pStyle w:val="Grundtext"/>
      </w:pPr>
      <w:r>
        <w:t>Gleitender Zement-FaserSchnellestrich aus Werktrockenmörtel aus Zement, Sand, Fasern und Zusätzen, nach 28 Tagen verlegereif, ist ohne weitere Zusätze als Heizestrich geeignet, geringe Rückfeuchtung,</w:t>
      </w:r>
    </w:p>
    <w:p w:rsidR="005F0BA2" w:rsidRDefault="005F0BA2" w:rsidP="00183F14">
      <w:pPr>
        <w:pStyle w:val="Grundtext"/>
      </w:pPr>
      <w:r>
        <w:t>Größtkorn: ≤ 7 mm,</w:t>
      </w:r>
    </w:p>
    <w:p w:rsidR="005F0BA2" w:rsidRDefault="005F0BA2" w:rsidP="00183F14">
      <w:pPr>
        <w:pStyle w:val="Grundtext"/>
      </w:pPr>
      <w:r>
        <w:t>Druckfestigkeit: &gt; 30 N/mm2,</w:t>
      </w:r>
    </w:p>
    <w:p w:rsidR="005F0BA2" w:rsidRDefault="005F0BA2" w:rsidP="00183F14">
      <w:pPr>
        <w:pStyle w:val="Grundtext"/>
      </w:pPr>
      <w:r>
        <w:t>Biegezugfestigkeit: &gt; 5 N/mm2,</w:t>
      </w:r>
    </w:p>
    <w:p w:rsidR="005F0BA2" w:rsidRDefault="005F0BA2" w:rsidP="00183F14">
      <w:pPr>
        <w:pStyle w:val="Grundtext"/>
      </w:pPr>
      <w:r>
        <w:t>Festigkeitsklasse: C30</w:t>
      </w:r>
    </w:p>
    <w:p w:rsidR="005F0BA2" w:rsidRDefault="005F0BA2" w:rsidP="00183F14">
      <w:pPr>
        <w:pStyle w:val="Grundtext"/>
      </w:pPr>
      <w:r>
        <w:t>z.B. BAUMIT SpeedFaserEstrich E 300 SE 28 gemäß ÖNORM B 2232, B 3732 und EN 13813 oder Gleichwertiges.</w:t>
      </w:r>
    </w:p>
    <w:p w:rsidR="005F0BA2" w:rsidRDefault="005F0BA2" w:rsidP="00183F14">
      <w:pPr>
        <w:pStyle w:val="Folgeposition"/>
        <w:keepNext/>
        <w:keepLines/>
      </w:pPr>
      <w:r>
        <w:t>B</w:t>
      </w:r>
      <w:r>
        <w:rPr>
          <w:sz w:val="12"/>
        </w:rPr>
        <w:t>+</w:t>
      </w:r>
      <w:r>
        <w:tab/>
        <w:t>Zement-FaserSchnellestrich SE28 C30 Baumit gleitend 45mm</w:t>
      </w:r>
      <w:r>
        <w:tab/>
        <w:t xml:space="preserve">m2 </w:t>
      </w:r>
    </w:p>
    <w:p w:rsidR="005F0BA2" w:rsidRDefault="005F0BA2" w:rsidP="00183F14">
      <w:pPr>
        <w:pStyle w:val="Langtext"/>
      </w:pPr>
      <w:r>
        <w:t>45 mm dick.</w:t>
      </w:r>
    </w:p>
    <w:p w:rsidR="005F0BA2" w:rsidRDefault="005F0BA2" w:rsidP="00183F14">
      <w:pPr>
        <w:pStyle w:val="Langtext"/>
      </w:pPr>
      <w:r>
        <w:t>Angebotenes Erzeugnis:....</w:t>
      </w:r>
    </w:p>
    <w:p w:rsidR="005F0BA2" w:rsidRDefault="005F0BA2" w:rsidP="00183F14">
      <w:pPr>
        <w:pStyle w:val="Folgeposition"/>
        <w:keepNext/>
        <w:keepLines/>
      </w:pPr>
      <w:r>
        <w:t>C</w:t>
      </w:r>
      <w:r>
        <w:rPr>
          <w:sz w:val="12"/>
        </w:rPr>
        <w:t>+</w:t>
      </w:r>
      <w:r>
        <w:tab/>
        <w:t>Zement-FaserSchnellestrich SE28 C30 Baumit gleitend 50mm</w:t>
      </w:r>
      <w:r>
        <w:tab/>
        <w:t xml:space="preserve">m2 </w:t>
      </w:r>
    </w:p>
    <w:p w:rsidR="005F0BA2" w:rsidRDefault="005F0BA2" w:rsidP="00183F14">
      <w:pPr>
        <w:pStyle w:val="Langtext"/>
      </w:pPr>
      <w:r>
        <w:t>50 mm dick.</w:t>
      </w:r>
    </w:p>
    <w:p w:rsidR="005F0BA2" w:rsidRDefault="005F0BA2" w:rsidP="00183F14">
      <w:pPr>
        <w:pStyle w:val="Langtext"/>
      </w:pPr>
      <w:r>
        <w:t>Angebotenes Erzeugnis:....</w:t>
      </w:r>
    </w:p>
    <w:p w:rsidR="005F0BA2" w:rsidRDefault="005F0BA2" w:rsidP="00183F14">
      <w:pPr>
        <w:pStyle w:val="Folgeposition"/>
        <w:keepNext/>
        <w:keepLines/>
      </w:pPr>
      <w:r>
        <w:t>D</w:t>
      </w:r>
      <w:r>
        <w:rPr>
          <w:sz w:val="12"/>
        </w:rPr>
        <w:t>+</w:t>
      </w:r>
      <w:r>
        <w:tab/>
        <w:t>Zement-FaserSchnellestrich SE28 C30 Baumit gleitend 55mm</w:t>
      </w:r>
      <w:r>
        <w:tab/>
        <w:t xml:space="preserve">m2 </w:t>
      </w:r>
    </w:p>
    <w:p w:rsidR="005F0BA2" w:rsidRDefault="005F0BA2" w:rsidP="00183F14">
      <w:pPr>
        <w:pStyle w:val="Langtext"/>
      </w:pPr>
      <w:r>
        <w:t>55 mm dick.</w:t>
      </w:r>
    </w:p>
    <w:p w:rsidR="005F0BA2" w:rsidRDefault="005F0BA2" w:rsidP="00183F14">
      <w:pPr>
        <w:pStyle w:val="Langtext"/>
      </w:pPr>
      <w:r>
        <w:t>Angebotenes Erzeugnis:....</w:t>
      </w:r>
    </w:p>
    <w:p w:rsidR="005F0BA2" w:rsidRDefault="005F0BA2" w:rsidP="00183F14">
      <w:pPr>
        <w:pStyle w:val="Folgeposition"/>
        <w:keepNext/>
        <w:keepLines/>
      </w:pPr>
      <w:r>
        <w:t>E</w:t>
      </w:r>
      <w:r>
        <w:rPr>
          <w:sz w:val="12"/>
        </w:rPr>
        <w:t>+</w:t>
      </w:r>
      <w:r>
        <w:tab/>
        <w:t>Zement-FaserSchnellestrich SE28 C30 Baumit gleitend 60mm</w:t>
      </w:r>
      <w:r>
        <w:tab/>
        <w:t xml:space="preserve">m2 </w:t>
      </w:r>
    </w:p>
    <w:p w:rsidR="005F0BA2" w:rsidRDefault="005F0BA2" w:rsidP="00183F14">
      <w:pPr>
        <w:pStyle w:val="Langtext"/>
      </w:pPr>
      <w:r>
        <w:t>60 mm dick.</w:t>
      </w:r>
    </w:p>
    <w:p w:rsidR="005F0BA2" w:rsidRDefault="005F0BA2" w:rsidP="00183F14">
      <w:pPr>
        <w:pStyle w:val="Langtext"/>
      </w:pPr>
      <w:r>
        <w:t>Angebotenes Erzeugnis:....</w:t>
      </w:r>
    </w:p>
    <w:p w:rsidR="005F0BA2" w:rsidRDefault="005F0BA2" w:rsidP="00183F14">
      <w:pPr>
        <w:pStyle w:val="Folgeposition"/>
        <w:keepNext/>
        <w:keepLines/>
      </w:pPr>
      <w:r>
        <w:t>F</w:t>
      </w:r>
      <w:r>
        <w:rPr>
          <w:sz w:val="12"/>
        </w:rPr>
        <w:t>+</w:t>
      </w:r>
      <w:r>
        <w:tab/>
        <w:t>Zement-FaserSchnellestrich SE28 C30 Baumit gleitend 65mm</w:t>
      </w:r>
      <w:r>
        <w:tab/>
        <w:t xml:space="preserve">m2 </w:t>
      </w:r>
    </w:p>
    <w:p w:rsidR="005F0BA2" w:rsidRDefault="005F0BA2" w:rsidP="00183F14">
      <w:pPr>
        <w:pStyle w:val="Langtext"/>
      </w:pPr>
      <w:r>
        <w:t>65 mm dick.</w:t>
      </w:r>
    </w:p>
    <w:p w:rsidR="005F0BA2" w:rsidRDefault="005F0BA2" w:rsidP="00183F14">
      <w:pPr>
        <w:pStyle w:val="Langtext"/>
      </w:pPr>
      <w:r>
        <w:t>Angebotenes Erzeugnis:....</w:t>
      </w:r>
    </w:p>
    <w:p w:rsidR="005F0BA2" w:rsidRDefault="005F0BA2" w:rsidP="00183F14">
      <w:pPr>
        <w:pStyle w:val="Folgeposition"/>
        <w:keepNext/>
        <w:keepLines/>
      </w:pPr>
      <w:r>
        <w:t>G</w:t>
      </w:r>
      <w:r>
        <w:rPr>
          <w:sz w:val="12"/>
        </w:rPr>
        <w:t>+</w:t>
      </w:r>
      <w:r>
        <w:tab/>
        <w:t>Zement-FaserSchnellestrich SE28 C30 Baumit gleitend 70mm</w:t>
      </w:r>
      <w:r>
        <w:tab/>
        <w:t xml:space="preserve">m2 </w:t>
      </w:r>
    </w:p>
    <w:p w:rsidR="005F0BA2" w:rsidRDefault="005F0BA2" w:rsidP="00183F14">
      <w:pPr>
        <w:pStyle w:val="Langtext"/>
      </w:pPr>
      <w:r>
        <w:t>70 mm dick.</w:t>
      </w:r>
    </w:p>
    <w:p w:rsidR="005F0BA2" w:rsidRDefault="005F0BA2" w:rsidP="00183F14">
      <w:pPr>
        <w:pStyle w:val="Langtext"/>
      </w:pPr>
      <w:r>
        <w:t>Angebotenes Erzeugnis:....</w:t>
      </w:r>
    </w:p>
    <w:p w:rsidR="005F0BA2" w:rsidRDefault="005F0BA2" w:rsidP="00183F14">
      <w:pPr>
        <w:pStyle w:val="TrennungPOS"/>
      </w:pPr>
    </w:p>
    <w:p w:rsidR="005F0BA2" w:rsidRDefault="005F0BA2" w:rsidP="00183F14">
      <w:pPr>
        <w:pStyle w:val="GrundtextPosNr"/>
        <w:keepNext/>
        <w:keepLines/>
      </w:pPr>
      <w:r>
        <w:t>11.B4 50</w:t>
      </w:r>
    </w:p>
    <w:p w:rsidR="005F0BA2" w:rsidRDefault="005F0BA2" w:rsidP="00183F14">
      <w:pPr>
        <w:pStyle w:val="Grundtext"/>
      </w:pPr>
      <w:r>
        <w:t>Verbund FaserZement-Schnellestrich aus Werktrockenmörtel aus Zement, Sand, Fasern und Zusätzen, nach 28 Tagen verlegereif, ist ohne weitere Zusätze als Heizestrich geeignet, geringe Rückfeuchtung,</w:t>
      </w:r>
    </w:p>
    <w:p w:rsidR="005F0BA2" w:rsidRDefault="005F0BA2" w:rsidP="00183F14">
      <w:pPr>
        <w:pStyle w:val="Grundtext"/>
      </w:pPr>
      <w:r>
        <w:t>Größtkorn: ≤ 7 mm,</w:t>
      </w:r>
    </w:p>
    <w:p w:rsidR="005F0BA2" w:rsidRDefault="005F0BA2" w:rsidP="00183F14">
      <w:pPr>
        <w:pStyle w:val="Grundtext"/>
      </w:pPr>
      <w:r>
        <w:t>Druckfestigkeit: &gt; 30 N/mm2,</w:t>
      </w:r>
    </w:p>
    <w:p w:rsidR="005F0BA2" w:rsidRDefault="005F0BA2" w:rsidP="00183F14">
      <w:pPr>
        <w:pStyle w:val="Grundtext"/>
      </w:pPr>
      <w:r>
        <w:t>Biegezugfestigkeit: &gt; 5 N/mm2,</w:t>
      </w:r>
    </w:p>
    <w:p w:rsidR="005F0BA2" w:rsidRDefault="005F0BA2" w:rsidP="00183F14">
      <w:pPr>
        <w:pStyle w:val="Grundtext"/>
      </w:pPr>
      <w:r>
        <w:t>Festigkeitsklasse: C30</w:t>
      </w:r>
    </w:p>
    <w:p w:rsidR="005F0BA2" w:rsidRDefault="005F0BA2" w:rsidP="00DD7A61">
      <w:pPr>
        <w:pStyle w:val="Grundtext"/>
      </w:pPr>
      <w:r>
        <w:t>z.B. BAUMIT SpeedFaserEstrich E 300 SE 28 gemäß ÖNORM B 2232, B 3732 und EN 13813 oder Gleichwertiges.</w:t>
      </w:r>
    </w:p>
    <w:p w:rsidR="005F0BA2" w:rsidRDefault="005F0BA2" w:rsidP="00DD7A61">
      <w:pPr>
        <w:pStyle w:val="Folgeposition"/>
        <w:keepNext/>
        <w:keepLines/>
      </w:pPr>
      <w:r>
        <w:t>A</w:t>
      </w:r>
      <w:r>
        <w:rPr>
          <w:sz w:val="12"/>
        </w:rPr>
        <w:t>+</w:t>
      </w:r>
      <w:r>
        <w:tab/>
        <w:t>Zement-FaserSchnellestrich SE28 C30 Baumit Verbund 40mm</w:t>
      </w:r>
      <w:r>
        <w:tab/>
        <w:t xml:space="preserve">m2 </w:t>
      </w:r>
    </w:p>
    <w:p w:rsidR="005F0BA2" w:rsidRDefault="005F0BA2" w:rsidP="00DD7A61">
      <w:pPr>
        <w:pStyle w:val="Langtext"/>
      </w:pPr>
      <w:r>
        <w:t>40 mm dick.</w:t>
      </w:r>
    </w:p>
    <w:p w:rsidR="005F0BA2" w:rsidRDefault="005F0BA2" w:rsidP="00DD7A61">
      <w:pPr>
        <w:pStyle w:val="Langtext"/>
      </w:pPr>
      <w:r>
        <w:t>Angebotenes Erzeugnis:....</w:t>
      </w:r>
    </w:p>
    <w:p w:rsidR="005F0BA2" w:rsidRDefault="005F0BA2" w:rsidP="00DD7A61">
      <w:pPr>
        <w:pStyle w:val="Folgeposition"/>
        <w:keepNext/>
        <w:keepLines/>
      </w:pPr>
      <w:r>
        <w:t>B</w:t>
      </w:r>
      <w:r>
        <w:rPr>
          <w:sz w:val="12"/>
        </w:rPr>
        <w:t>+</w:t>
      </w:r>
      <w:r>
        <w:tab/>
        <w:t>Zement-FaserSchnellestrich SE28 C30 Baumit Verbund 45mm</w:t>
      </w:r>
      <w:r>
        <w:tab/>
        <w:t xml:space="preserve">m2 </w:t>
      </w:r>
    </w:p>
    <w:p w:rsidR="005F0BA2" w:rsidRDefault="005F0BA2" w:rsidP="00DD7A61">
      <w:pPr>
        <w:pStyle w:val="Langtext"/>
      </w:pPr>
      <w:r>
        <w:t>45 mm dick.</w:t>
      </w:r>
    </w:p>
    <w:p w:rsidR="005F0BA2" w:rsidRDefault="005F0BA2" w:rsidP="00DD7A61">
      <w:pPr>
        <w:pStyle w:val="Langtext"/>
      </w:pPr>
      <w:r>
        <w:t>Angebotenes Erzeugnis:....</w:t>
      </w:r>
    </w:p>
    <w:p w:rsidR="005F0BA2" w:rsidRDefault="005F0BA2" w:rsidP="00DD7A61">
      <w:pPr>
        <w:pStyle w:val="Folgeposition"/>
        <w:keepNext/>
        <w:keepLines/>
      </w:pPr>
      <w:r>
        <w:t>C</w:t>
      </w:r>
      <w:r>
        <w:rPr>
          <w:sz w:val="12"/>
        </w:rPr>
        <w:t>+</w:t>
      </w:r>
      <w:r>
        <w:tab/>
        <w:t>Zement-FaserSchnellestrich SE28 C30 Baumit Verbund 50mm</w:t>
      </w:r>
      <w:r>
        <w:tab/>
        <w:t xml:space="preserve">m2 </w:t>
      </w:r>
    </w:p>
    <w:p w:rsidR="005F0BA2" w:rsidRDefault="005F0BA2" w:rsidP="00DD7A61">
      <w:pPr>
        <w:pStyle w:val="Langtext"/>
      </w:pPr>
      <w:r>
        <w:t>50 mm dick.</w:t>
      </w:r>
    </w:p>
    <w:p w:rsidR="005F0BA2" w:rsidRDefault="005F0BA2" w:rsidP="00DD7A61">
      <w:pPr>
        <w:pStyle w:val="Langtext"/>
      </w:pPr>
      <w:r>
        <w:t>Angebotenes Erzeugnis:....</w:t>
      </w:r>
    </w:p>
    <w:p w:rsidR="005F0BA2" w:rsidRDefault="005F0BA2" w:rsidP="00DD7A61">
      <w:pPr>
        <w:pStyle w:val="Folgeposition"/>
        <w:keepNext/>
        <w:keepLines/>
      </w:pPr>
      <w:r>
        <w:t>D</w:t>
      </w:r>
      <w:r>
        <w:rPr>
          <w:sz w:val="12"/>
        </w:rPr>
        <w:t>+</w:t>
      </w:r>
      <w:r>
        <w:tab/>
        <w:t>Zement-FaserSchnellestrich SE28 C30 Baumit Verbund 55mm</w:t>
      </w:r>
      <w:r>
        <w:tab/>
        <w:t xml:space="preserve">m2 </w:t>
      </w:r>
    </w:p>
    <w:p w:rsidR="005F0BA2" w:rsidRDefault="005F0BA2" w:rsidP="00DD7A61">
      <w:pPr>
        <w:pStyle w:val="Langtext"/>
      </w:pPr>
      <w:r>
        <w:t>55 mm dick.</w:t>
      </w:r>
    </w:p>
    <w:p w:rsidR="005F0BA2" w:rsidRDefault="005F0BA2" w:rsidP="00DD7A61">
      <w:pPr>
        <w:pStyle w:val="Langtext"/>
      </w:pPr>
      <w:r>
        <w:t>Angebotenes Erzeugnis:....</w:t>
      </w:r>
    </w:p>
    <w:p w:rsidR="005F0BA2" w:rsidRDefault="005F0BA2" w:rsidP="00DD7A61">
      <w:pPr>
        <w:pStyle w:val="Folgeposition"/>
        <w:keepNext/>
        <w:keepLines/>
      </w:pPr>
      <w:r>
        <w:t>E</w:t>
      </w:r>
      <w:r>
        <w:rPr>
          <w:sz w:val="12"/>
        </w:rPr>
        <w:t>+</w:t>
      </w:r>
      <w:r>
        <w:tab/>
        <w:t>Zement-FaserSchnellestrich SE28 C30 Baumit Verbund 60mm</w:t>
      </w:r>
      <w:r>
        <w:tab/>
        <w:t xml:space="preserve">m2 </w:t>
      </w:r>
    </w:p>
    <w:p w:rsidR="005F0BA2" w:rsidRDefault="005F0BA2" w:rsidP="00DD7A61">
      <w:pPr>
        <w:pStyle w:val="Langtext"/>
      </w:pPr>
      <w:r>
        <w:t>60 mm dick.</w:t>
      </w:r>
    </w:p>
    <w:p w:rsidR="005F0BA2" w:rsidRDefault="005F0BA2" w:rsidP="00DD7A61">
      <w:pPr>
        <w:pStyle w:val="Langtext"/>
      </w:pPr>
      <w:r>
        <w:t>Angebotenes Erzeugnis:....</w:t>
      </w:r>
    </w:p>
    <w:p w:rsidR="005F0BA2" w:rsidRDefault="005F0BA2" w:rsidP="00DD7A61">
      <w:pPr>
        <w:pStyle w:val="Folgeposition"/>
        <w:keepNext/>
        <w:keepLines/>
      </w:pPr>
      <w:r>
        <w:t>F</w:t>
      </w:r>
      <w:r>
        <w:rPr>
          <w:sz w:val="12"/>
        </w:rPr>
        <w:t>+</w:t>
      </w:r>
      <w:r>
        <w:tab/>
        <w:t>Zement-FaserSchnellestrich SE28 C30 Baumit Verbund 65mm</w:t>
      </w:r>
      <w:r>
        <w:tab/>
        <w:t xml:space="preserve">m2 </w:t>
      </w:r>
    </w:p>
    <w:p w:rsidR="005F0BA2" w:rsidRDefault="005F0BA2" w:rsidP="00DD7A61">
      <w:pPr>
        <w:pStyle w:val="Langtext"/>
      </w:pPr>
      <w:r>
        <w:t>65 mm dick.</w:t>
      </w:r>
    </w:p>
    <w:p w:rsidR="005F0BA2" w:rsidRDefault="005F0BA2" w:rsidP="00DD7A61">
      <w:pPr>
        <w:pStyle w:val="Langtext"/>
      </w:pPr>
      <w:r>
        <w:t>Angebotenes Erzeugnis:....</w:t>
      </w:r>
    </w:p>
    <w:p w:rsidR="005F0BA2" w:rsidRDefault="005F0BA2" w:rsidP="00DD7A61">
      <w:pPr>
        <w:pStyle w:val="Folgeposition"/>
        <w:keepNext/>
        <w:keepLines/>
      </w:pPr>
      <w:r>
        <w:t>G</w:t>
      </w:r>
      <w:r>
        <w:rPr>
          <w:sz w:val="12"/>
        </w:rPr>
        <w:t>+</w:t>
      </w:r>
      <w:r>
        <w:tab/>
        <w:t>Zement-FaserSchnellestrich SE28 C30 Baumit Verbund 70mm</w:t>
      </w:r>
      <w:r>
        <w:tab/>
        <w:t xml:space="preserve">m2 </w:t>
      </w:r>
    </w:p>
    <w:p w:rsidR="005F0BA2" w:rsidRDefault="005F0BA2" w:rsidP="00DD7A61">
      <w:pPr>
        <w:pStyle w:val="Langtext"/>
      </w:pPr>
      <w:r>
        <w:t>70 mm dick.</w:t>
      </w:r>
    </w:p>
    <w:p w:rsidR="005F0BA2" w:rsidRDefault="005F0BA2" w:rsidP="00DD7A61">
      <w:pPr>
        <w:pStyle w:val="Langtext"/>
      </w:pPr>
      <w:r>
        <w:t>Angebotenes Erzeugnis:....</w:t>
      </w:r>
    </w:p>
    <w:p w:rsidR="005F0BA2" w:rsidRDefault="005F0BA2" w:rsidP="00DD7A61">
      <w:pPr>
        <w:pStyle w:val="TrennungPOS"/>
      </w:pPr>
    </w:p>
    <w:p w:rsidR="005F0BA2" w:rsidRDefault="005F0BA2" w:rsidP="00DD7A61">
      <w:pPr>
        <w:pStyle w:val="GrundtextPosNr"/>
        <w:keepNext/>
        <w:keepLines/>
      </w:pPr>
      <w:r>
        <w:t>11.B4 51</w:t>
      </w:r>
    </w:p>
    <w:p w:rsidR="005F0BA2" w:rsidRDefault="005F0BA2" w:rsidP="00DD7A61">
      <w:pPr>
        <w:pStyle w:val="Grundtext"/>
      </w:pPr>
      <w:r>
        <w:t>Schwimmender FaserZement-Schnellestrich aus Werktrockenmörtel aus Zement, Sand, Fasern und Zusätzen, nach 28 Tagen verlegereif, ist ohne weitere Zusätze als Heizestrich geeignet, geringe Rückfeuchtung,</w:t>
      </w:r>
    </w:p>
    <w:p w:rsidR="005F0BA2" w:rsidRDefault="005F0BA2" w:rsidP="00DD7A61">
      <w:pPr>
        <w:pStyle w:val="Grundtext"/>
      </w:pPr>
      <w:r>
        <w:t>Größtkorn: ≤ 7 mm,</w:t>
      </w:r>
    </w:p>
    <w:p w:rsidR="005F0BA2" w:rsidRDefault="005F0BA2" w:rsidP="00DD7A61">
      <w:pPr>
        <w:pStyle w:val="Grundtext"/>
      </w:pPr>
      <w:r>
        <w:t>Druckfestigkeit: &gt; 30 N/mm2,</w:t>
      </w:r>
    </w:p>
    <w:p w:rsidR="005F0BA2" w:rsidRDefault="005F0BA2" w:rsidP="00DD7A61">
      <w:pPr>
        <w:pStyle w:val="Grundtext"/>
      </w:pPr>
      <w:r>
        <w:t>Biegezugfestigkeit: &gt; 5 N/mm2,</w:t>
      </w:r>
    </w:p>
    <w:p w:rsidR="005F0BA2" w:rsidRDefault="005F0BA2" w:rsidP="00DD7A61">
      <w:pPr>
        <w:pStyle w:val="Grundtext"/>
      </w:pPr>
      <w:r>
        <w:t>Festigkeitsklasse: C30</w:t>
      </w:r>
    </w:p>
    <w:p w:rsidR="005F0BA2" w:rsidRDefault="005F0BA2" w:rsidP="00DD7A61">
      <w:pPr>
        <w:pStyle w:val="Grundtext"/>
      </w:pPr>
      <w:r>
        <w:t>z.B. BAUMIT SpeedFaserEstrich E 300 SE 28 gemäß ÖNORM B 2232, B 3732 und EN 13813 oder Gleichwertiges.</w:t>
      </w:r>
    </w:p>
    <w:p w:rsidR="005F0BA2" w:rsidRDefault="005F0BA2" w:rsidP="00DD7A61">
      <w:pPr>
        <w:pStyle w:val="Folgeposition"/>
        <w:keepNext/>
        <w:keepLines/>
      </w:pPr>
      <w:r>
        <w:t>A</w:t>
      </w:r>
      <w:r>
        <w:rPr>
          <w:sz w:val="12"/>
        </w:rPr>
        <w:t>+</w:t>
      </w:r>
      <w:r>
        <w:tab/>
        <w:t>Zement-FaserSchnellestrich SE28 C30 Baumit schwimmend 50mm</w:t>
      </w:r>
      <w:r>
        <w:tab/>
        <w:t xml:space="preserve">m2 </w:t>
      </w:r>
    </w:p>
    <w:p w:rsidR="005F0BA2" w:rsidRDefault="005F0BA2" w:rsidP="00DD7A61">
      <w:pPr>
        <w:pStyle w:val="Langtext"/>
      </w:pPr>
      <w:r>
        <w:t>50 mm dick.</w:t>
      </w:r>
    </w:p>
    <w:p w:rsidR="005F0BA2" w:rsidRDefault="005F0BA2" w:rsidP="00DD7A61">
      <w:pPr>
        <w:pStyle w:val="Langtext"/>
      </w:pPr>
      <w:r>
        <w:t>Angebotenes Erzeugnis:....</w:t>
      </w:r>
    </w:p>
    <w:p w:rsidR="005F0BA2" w:rsidRDefault="005F0BA2" w:rsidP="00DD7A61">
      <w:pPr>
        <w:pStyle w:val="Folgeposition"/>
        <w:keepNext/>
        <w:keepLines/>
      </w:pPr>
      <w:r>
        <w:t>B</w:t>
      </w:r>
      <w:r>
        <w:rPr>
          <w:sz w:val="12"/>
        </w:rPr>
        <w:t>+</w:t>
      </w:r>
      <w:r>
        <w:tab/>
        <w:t>Zement-FaserSchnellestrich SE28 C30 Baumit schwimmend 55mm</w:t>
      </w:r>
      <w:r>
        <w:tab/>
        <w:t xml:space="preserve">m2 </w:t>
      </w:r>
    </w:p>
    <w:p w:rsidR="005F0BA2" w:rsidRDefault="005F0BA2" w:rsidP="00DD7A61">
      <w:pPr>
        <w:pStyle w:val="Langtext"/>
      </w:pPr>
      <w:r>
        <w:t>55 mm dick.</w:t>
      </w:r>
    </w:p>
    <w:p w:rsidR="005F0BA2" w:rsidRDefault="005F0BA2" w:rsidP="00DD7A61">
      <w:pPr>
        <w:pStyle w:val="Langtext"/>
      </w:pPr>
      <w:r>
        <w:t>Angebotenes Erzeugnis:....</w:t>
      </w:r>
    </w:p>
    <w:p w:rsidR="005F0BA2" w:rsidRDefault="005F0BA2" w:rsidP="00DD7A61">
      <w:pPr>
        <w:pStyle w:val="Folgeposition"/>
        <w:keepNext/>
        <w:keepLines/>
      </w:pPr>
      <w:r>
        <w:t>C</w:t>
      </w:r>
      <w:r>
        <w:rPr>
          <w:sz w:val="12"/>
        </w:rPr>
        <w:t>+</w:t>
      </w:r>
      <w:r>
        <w:tab/>
        <w:t>Zement-FaserSchnellestrich SE28 C30 Baumit schwimmend 60mm</w:t>
      </w:r>
      <w:r>
        <w:tab/>
        <w:t xml:space="preserve">m2 </w:t>
      </w:r>
    </w:p>
    <w:p w:rsidR="005F0BA2" w:rsidRDefault="005F0BA2" w:rsidP="00DD7A61">
      <w:pPr>
        <w:pStyle w:val="Langtext"/>
      </w:pPr>
      <w:r>
        <w:t>60 mm dick.</w:t>
      </w:r>
    </w:p>
    <w:p w:rsidR="005F0BA2" w:rsidRDefault="005F0BA2" w:rsidP="00DD7A61">
      <w:pPr>
        <w:pStyle w:val="Langtext"/>
      </w:pPr>
      <w:r>
        <w:t>Angebotenes Erzeugnis:....</w:t>
      </w:r>
    </w:p>
    <w:p w:rsidR="005F0BA2" w:rsidRDefault="005F0BA2" w:rsidP="00DD7A61">
      <w:pPr>
        <w:pStyle w:val="Folgeposition"/>
        <w:keepNext/>
        <w:keepLines/>
      </w:pPr>
      <w:r>
        <w:t>D</w:t>
      </w:r>
      <w:r>
        <w:rPr>
          <w:sz w:val="12"/>
        </w:rPr>
        <w:t>+</w:t>
      </w:r>
      <w:r>
        <w:tab/>
        <w:t>Zement-FaserSchnellestrich SE28 C30 Baumit schwimmend 65mm</w:t>
      </w:r>
      <w:r>
        <w:tab/>
        <w:t xml:space="preserve">m2 </w:t>
      </w:r>
    </w:p>
    <w:p w:rsidR="005F0BA2" w:rsidRDefault="005F0BA2" w:rsidP="00DD7A61">
      <w:pPr>
        <w:pStyle w:val="Langtext"/>
      </w:pPr>
      <w:r>
        <w:t>65 mm dick.</w:t>
      </w:r>
    </w:p>
    <w:p w:rsidR="005F0BA2" w:rsidRDefault="005F0BA2" w:rsidP="00DD7A61">
      <w:pPr>
        <w:pStyle w:val="Langtext"/>
      </w:pPr>
      <w:r>
        <w:t>Angebotenes Erzeugnis:....</w:t>
      </w:r>
    </w:p>
    <w:p w:rsidR="005F0BA2" w:rsidRDefault="005F0BA2" w:rsidP="00DD7A61">
      <w:pPr>
        <w:pStyle w:val="Folgeposition"/>
        <w:keepNext/>
        <w:keepLines/>
      </w:pPr>
      <w:r>
        <w:t>E</w:t>
      </w:r>
      <w:r>
        <w:rPr>
          <w:sz w:val="12"/>
        </w:rPr>
        <w:t>+</w:t>
      </w:r>
      <w:r>
        <w:tab/>
        <w:t>Zement-FaserSchnellestrich SE28 C30 Baumit schwimmend 70mm</w:t>
      </w:r>
      <w:r>
        <w:tab/>
        <w:t xml:space="preserve">m2 </w:t>
      </w:r>
    </w:p>
    <w:p w:rsidR="005F0BA2" w:rsidRDefault="005F0BA2" w:rsidP="00DD7A61">
      <w:pPr>
        <w:pStyle w:val="Langtext"/>
      </w:pPr>
      <w:r>
        <w:t>70 mm dick.</w:t>
      </w:r>
    </w:p>
    <w:p w:rsidR="005F0BA2" w:rsidRDefault="005F0BA2" w:rsidP="00DD7A61">
      <w:pPr>
        <w:pStyle w:val="Langtext"/>
      </w:pPr>
      <w:r>
        <w:t>Angebotenes Erzeugnis:....</w:t>
      </w:r>
    </w:p>
    <w:p w:rsidR="005F0BA2" w:rsidRDefault="005F0BA2" w:rsidP="00DD7A61">
      <w:pPr>
        <w:pStyle w:val="Folgeposition"/>
        <w:keepNext/>
        <w:keepLines/>
      </w:pPr>
      <w:r>
        <w:t>F</w:t>
      </w:r>
      <w:r>
        <w:rPr>
          <w:sz w:val="12"/>
        </w:rPr>
        <w:t>+</w:t>
      </w:r>
      <w:r>
        <w:tab/>
        <w:t>Zement-FaserSchnellestrich SE28 C30 Baumit schwimmend 75mm</w:t>
      </w:r>
      <w:r>
        <w:tab/>
        <w:t xml:space="preserve">m2 </w:t>
      </w:r>
    </w:p>
    <w:p w:rsidR="005F0BA2" w:rsidRDefault="005F0BA2" w:rsidP="00DD7A61">
      <w:pPr>
        <w:pStyle w:val="Langtext"/>
      </w:pPr>
      <w:r>
        <w:t>75 mm dick.</w:t>
      </w:r>
    </w:p>
    <w:p w:rsidR="005F0BA2" w:rsidRDefault="005F0BA2" w:rsidP="00DD7A61">
      <w:pPr>
        <w:pStyle w:val="Langtext"/>
      </w:pPr>
      <w:r>
        <w:t>Angebotenes Erzeugnis:....</w:t>
      </w:r>
    </w:p>
    <w:p w:rsidR="005F0BA2" w:rsidRDefault="005F0BA2" w:rsidP="00DD7A61">
      <w:pPr>
        <w:pStyle w:val="Folgeposition"/>
        <w:keepNext/>
        <w:keepLines/>
      </w:pPr>
      <w:r>
        <w:t>G</w:t>
      </w:r>
      <w:r>
        <w:rPr>
          <w:sz w:val="12"/>
        </w:rPr>
        <w:t>+</w:t>
      </w:r>
      <w:r>
        <w:tab/>
        <w:t>Zement-FaserSchnellestrich SE28 C30 Baumit schwimmend 80mm</w:t>
      </w:r>
      <w:r>
        <w:tab/>
        <w:t xml:space="preserve">m2 </w:t>
      </w:r>
    </w:p>
    <w:p w:rsidR="005F0BA2" w:rsidRDefault="005F0BA2" w:rsidP="00DD7A61">
      <w:pPr>
        <w:pStyle w:val="Langtext"/>
      </w:pPr>
      <w:r>
        <w:t>80 mm dick.</w:t>
      </w:r>
    </w:p>
    <w:p w:rsidR="005F0BA2" w:rsidRDefault="005F0BA2" w:rsidP="00DD7A61">
      <w:pPr>
        <w:pStyle w:val="Langtext"/>
      </w:pPr>
      <w:r>
        <w:t>Angebotenes Erzeugnis:....</w:t>
      </w:r>
    </w:p>
    <w:p w:rsidR="005F0BA2" w:rsidRDefault="005F0BA2" w:rsidP="00DD7A61">
      <w:pPr>
        <w:pStyle w:val="TrennungPOS"/>
      </w:pPr>
    </w:p>
    <w:p w:rsidR="005F0BA2" w:rsidRDefault="005F0BA2" w:rsidP="00DD7A61">
      <w:pPr>
        <w:pStyle w:val="GrundtextPosNr"/>
        <w:keepNext/>
        <w:keepLines/>
      </w:pPr>
      <w:r>
        <w:t>11.B4 64</w:t>
      </w:r>
    </w:p>
    <w:p w:rsidR="005F0BA2" w:rsidRDefault="005F0BA2" w:rsidP="00DD7A61">
      <w:pPr>
        <w:pStyle w:val="Grundtext"/>
      </w:pPr>
      <w:r>
        <w:t>Ausgleichen von Unebenheiten des Untergrundes mit zementgebunden Produkte einschließlich Voranstrich, ohne Unterschied der Größe der Einzelflächen. Abgerechnet wird die Summe der bearbeiteten Einzelflächen. Das Ausmaß wird vor Beginn der Leistung mit dem Auftraggeber festgelegt.</w:t>
      </w:r>
    </w:p>
    <w:p w:rsidR="005F0BA2" w:rsidRDefault="005F0BA2" w:rsidP="00DD7A61">
      <w:pPr>
        <w:pStyle w:val="Grundtext"/>
      </w:pPr>
      <w:r>
        <w:t>z.B. BAUMIT NIvello 20 oder Gleichwertiges.</w:t>
      </w:r>
    </w:p>
    <w:p w:rsidR="005F0BA2" w:rsidRDefault="005F0BA2" w:rsidP="00DD7A61">
      <w:pPr>
        <w:pStyle w:val="Folgeposition"/>
        <w:keepNext/>
        <w:keepLines/>
      </w:pPr>
      <w:r>
        <w:t>A</w:t>
      </w:r>
      <w:r>
        <w:rPr>
          <w:sz w:val="12"/>
        </w:rPr>
        <w:t>+</w:t>
      </w:r>
      <w:r>
        <w:tab/>
        <w:t>Estrich ausgleichen ü.2-5mm f.Zementestriche</w:t>
      </w:r>
      <w:r>
        <w:tab/>
        <w:t xml:space="preserve">m2 </w:t>
      </w:r>
    </w:p>
    <w:p w:rsidR="005F0BA2" w:rsidRDefault="005F0BA2" w:rsidP="00DD7A61">
      <w:pPr>
        <w:pStyle w:val="Langtext"/>
      </w:pPr>
      <w:r>
        <w:t>Unterboden aus Estrich mit Nivelliermasse, bei Unebenheiten mit einem Stichmaß über 2 bis 5 mm.</w:t>
      </w:r>
    </w:p>
    <w:p w:rsidR="005F0BA2" w:rsidRDefault="005F0BA2" w:rsidP="00DD7A61">
      <w:pPr>
        <w:pStyle w:val="Langtext"/>
      </w:pPr>
    </w:p>
    <w:p w:rsidR="005F0BA2" w:rsidRDefault="005F0BA2" w:rsidP="00DD7A61">
      <w:pPr>
        <w:pStyle w:val="Langtext"/>
      </w:pPr>
      <w:r>
        <w:t>Angebotenes Erzeugnis:....</w:t>
      </w:r>
    </w:p>
    <w:p w:rsidR="005F0BA2" w:rsidRDefault="005F0BA2" w:rsidP="00DD7A61">
      <w:pPr>
        <w:pStyle w:val="Folgeposition"/>
        <w:keepNext/>
        <w:keepLines/>
      </w:pPr>
      <w:r>
        <w:t>B</w:t>
      </w:r>
      <w:r>
        <w:rPr>
          <w:sz w:val="12"/>
        </w:rPr>
        <w:t>+</w:t>
      </w:r>
      <w:r>
        <w:tab/>
        <w:t>Estrich ausgleichen ü.5-10mm f.Zementestriche</w:t>
      </w:r>
      <w:r>
        <w:tab/>
        <w:t xml:space="preserve">m2 </w:t>
      </w:r>
    </w:p>
    <w:p w:rsidR="005F0BA2" w:rsidRDefault="005F0BA2" w:rsidP="00DD7A61">
      <w:pPr>
        <w:pStyle w:val="Langtext"/>
      </w:pPr>
      <w:r>
        <w:t>Unterboden aus Estrich mit Nivelliermasse, bei Unebenheiten mit einem Stichmaß über 5 bis 10 mm.</w:t>
      </w:r>
    </w:p>
    <w:p w:rsidR="005F0BA2" w:rsidRDefault="005F0BA2" w:rsidP="00DD7A61">
      <w:pPr>
        <w:pStyle w:val="Langtext"/>
      </w:pPr>
    </w:p>
    <w:p w:rsidR="005F0BA2" w:rsidRDefault="005F0BA2" w:rsidP="00DD7A61">
      <w:pPr>
        <w:pStyle w:val="Langtext"/>
      </w:pPr>
      <w:r>
        <w:t>Angebotenes Erzeugnis:....</w:t>
      </w:r>
    </w:p>
    <w:p w:rsidR="005F0BA2" w:rsidRDefault="005F0BA2" w:rsidP="00DD7A61">
      <w:pPr>
        <w:pStyle w:val="Folgeposition"/>
        <w:keepNext/>
        <w:keepLines/>
      </w:pPr>
      <w:r>
        <w:t>C</w:t>
      </w:r>
      <w:r>
        <w:rPr>
          <w:sz w:val="12"/>
        </w:rPr>
        <w:t>+</w:t>
      </w:r>
      <w:r>
        <w:tab/>
        <w:t>Estrich ausgleichen ü.10-15mm f.Zementestriche</w:t>
      </w:r>
      <w:r>
        <w:tab/>
        <w:t xml:space="preserve">m2 </w:t>
      </w:r>
    </w:p>
    <w:p w:rsidR="005F0BA2" w:rsidRDefault="005F0BA2" w:rsidP="00DD7A61">
      <w:pPr>
        <w:pStyle w:val="Langtext"/>
      </w:pPr>
      <w:r>
        <w:t>Unterboden aus Estrich mit Nivelliermasse, bei Unebenheiten mit einem Stichmaß über 10 bis 15 mm.</w:t>
      </w:r>
    </w:p>
    <w:p w:rsidR="005F0BA2" w:rsidRDefault="005F0BA2" w:rsidP="00DD7A61">
      <w:pPr>
        <w:pStyle w:val="Langtext"/>
      </w:pPr>
    </w:p>
    <w:p w:rsidR="005F0BA2" w:rsidRDefault="005F0BA2" w:rsidP="00DD7A61">
      <w:pPr>
        <w:pStyle w:val="Langtext"/>
      </w:pPr>
      <w:r>
        <w:t>Angebotenes Erzeugnis:....</w:t>
      </w:r>
    </w:p>
    <w:p w:rsidR="005F0BA2" w:rsidRDefault="005F0BA2" w:rsidP="00DD7A61">
      <w:pPr>
        <w:pStyle w:val="Folgeposition"/>
        <w:keepNext/>
        <w:keepLines/>
      </w:pPr>
      <w:r>
        <w:t>D</w:t>
      </w:r>
      <w:r>
        <w:rPr>
          <w:sz w:val="12"/>
        </w:rPr>
        <w:t>+</w:t>
      </w:r>
      <w:r>
        <w:tab/>
        <w:t>Estrich ausgleichen ü.15-20mm f.Zementestriche</w:t>
      </w:r>
      <w:r>
        <w:tab/>
        <w:t xml:space="preserve">m2 </w:t>
      </w:r>
    </w:p>
    <w:p w:rsidR="005F0BA2" w:rsidRDefault="005F0BA2" w:rsidP="00DD7A61">
      <w:pPr>
        <w:pStyle w:val="Langtext"/>
      </w:pPr>
      <w:r>
        <w:t>Unterboden aus Estrich mit Nivelliermasse, bei Unebenheiten mit einem Stichmaß über 10 bis 15 mm.</w:t>
      </w:r>
    </w:p>
    <w:p w:rsidR="005F0BA2" w:rsidRDefault="005F0BA2" w:rsidP="00DD7A61">
      <w:pPr>
        <w:pStyle w:val="Langtext"/>
      </w:pPr>
    </w:p>
    <w:p w:rsidR="005F0BA2" w:rsidRDefault="005F0BA2" w:rsidP="00DD7A61">
      <w:pPr>
        <w:pStyle w:val="Langtext"/>
      </w:pPr>
      <w:r>
        <w:t>Angebotenes Erzeugnis:....</w:t>
      </w:r>
    </w:p>
    <w:p w:rsidR="005F0BA2" w:rsidRDefault="005F0BA2" w:rsidP="00DD7A61">
      <w:pPr>
        <w:pStyle w:val="TrennungULG"/>
        <w:keepNext w:val="0"/>
      </w:pPr>
    </w:p>
    <w:p w:rsidR="005F0BA2" w:rsidRDefault="005F0BA2" w:rsidP="00DD7A61">
      <w:pPr>
        <w:pStyle w:val="ULG"/>
        <w:keepLines/>
      </w:pPr>
      <w:r>
        <w:t>11.B5</w:t>
      </w:r>
      <w:r>
        <w:rPr>
          <w:sz w:val="12"/>
        </w:rPr>
        <w:t xml:space="preserve"> + </w:t>
      </w:r>
      <w:r>
        <w:t>CSFE Fließestriche (BAUMIT)</w:t>
      </w:r>
    </w:p>
    <w:p w:rsidR="005F0BA2" w:rsidRDefault="005F0BA2" w:rsidP="00DD7A61">
      <w:pPr>
        <w:pStyle w:val="Langtext"/>
      </w:pPr>
      <w:r>
        <w:t>Version 2016-05</w:t>
      </w:r>
    </w:p>
    <w:p w:rsidR="005F0BA2" w:rsidRDefault="005F0BA2" w:rsidP="00DD7A61">
      <w:pPr>
        <w:pStyle w:val="Langtext"/>
      </w:pPr>
      <w:r>
        <w:t>Verarbeitungsrichtlinien:</w:t>
      </w:r>
    </w:p>
    <w:p w:rsidR="005F0BA2" w:rsidRDefault="005F0BA2" w:rsidP="00DD7A61">
      <w:pPr>
        <w:pStyle w:val="Langtext"/>
      </w:pPr>
      <w:r>
        <w:t>Die Verarbeitungsrichtlinien des Erzeugers werden eingehalten. Es werden nur systemverträgliche Zusätze verwendet. Wenn nicht anders angegeben darf die Luft- und Baukörpertemperatur während der Verarbeitung +5 Grad Celsius nicht unterschreiten.</w:t>
      </w:r>
    </w:p>
    <w:p w:rsidR="005F0BA2" w:rsidRDefault="005F0BA2" w:rsidP="00DD7A61">
      <w:pPr>
        <w:pStyle w:val="Langtext"/>
      </w:pPr>
      <w:r>
        <w:t>Untergrund:</w:t>
      </w:r>
    </w:p>
    <w:p w:rsidR="005F0BA2" w:rsidRDefault="005F0BA2" w:rsidP="00DD7A61">
      <w:pPr>
        <w:pStyle w:val="Langtext"/>
      </w:pPr>
      <w:r>
        <w:t>Vor Arbeitsbeginn wird der Untergrund auf Festigkeit, Ebenflächigkeit und Feuchtigkeitsgehalt entsprechend der ÖNORM geprüft. Bei Verbundestrichen muss der Untergrund sauber, eben, schalölfrei und ohne Ausblühungen sein und darf nicht absanden. Haftbrücken werden gesondert verrechnet.</w:t>
      </w:r>
    </w:p>
    <w:p w:rsidR="005F0BA2" w:rsidRDefault="005F0BA2" w:rsidP="00DD7A61">
      <w:pPr>
        <w:pStyle w:val="Langtext"/>
      </w:pPr>
      <w:r>
        <w:t>Abdichtungsmaßnahmen:</w:t>
      </w:r>
    </w:p>
    <w:p w:rsidR="005F0BA2" w:rsidRDefault="005F0BA2" w:rsidP="00DD7A61">
      <w:pPr>
        <w:pStyle w:val="Langtext"/>
      </w:pPr>
      <w:r>
        <w:t>Abdichtungsmaßnahmen werden gemäß ÖNORM B 2232 durchgeführt.</w:t>
      </w:r>
    </w:p>
    <w:p w:rsidR="005F0BA2" w:rsidRDefault="005F0BA2" w:rsidP="00DD7A61">
      <w:pPr>
        <w:pStyle w:val="Langtext"/>
      </w:pPr>
      <w:r>
        <w:t>Fließestriche:</w:t>
      </w:r>
    </w:p>
    <w:p w:rsidR="005F0BA2" w:rsidRDefault="005F0BA2" w:rsidP="00DD7A61">
      <w:pPr>
        <w:pStyle w:val="Langtext"/>
      </w:pPr>
      <w:r>
        <w:t>Wenn nicht anders angegeben, sind im Einheitspreis des angebotenen Fließestriches alle zusätzlichen Maßnahmen, wie z.B. die Verklebung der Trennschichten und das Abdichten der Öffnungen bis 0,5 m2 Einzelgröße, einkalkuliert.</w:t>
      </w:r>
    </w:p>
    <w:p w:rsidR="005F0BA2" w:rsidRDefault="005F0BA2" w:rsidP="00DD7A61">
      <w:pPr>
        <w:pStyle w:val="Langtext"/>
      </w:pPr>
      <w:r>
        <w:t>Heizestriche:</w:t>
      </w:r>
    </w:p>
    <w:p w:rsidR="005F0BA2" w:rsidRDefault="005F0BA2" w:rsidP="00DD7A61">
      <w:pPr>
        <w:pStyle w:val="Langtext"/>
      </w:pPr>
      <w:r>
        <w:t>Bei Heizestrichen werden die einschlägigen Normen hinsichtlich Rohrüberdeckung beachtet.</w:t>
      </w:r>
    </w:p>
    <w:p w:rsidR="005F0BA2" w:rsidRDefault="005F0BA2" w:rsidP="00DD7A61">
      <w:pPr>
        <w:pStyle w:val="Langtext"/>
      </w:pPr>
      <w:r>
        <w:t>Randstreifen:</w:t>
      </w:r>
    </w:p>
    <w:p w:rsidR="005F0BA2" w:rsidRDefault="005F0BA2" w:rsidP="00DD7A61">
      <w:pPr>
        <w:pStyle w:val="Langtext"/>
      </w:pPr>
      <w:r>
        <w:t>In die Einheitspreise sind Randstreifen (mit Folienlasche) in einer der gesamten Fußbodenkonstruktion entsprechenden Höhe einkalkuliert.</w:t>
      </w:r>
    </w:p>
    <w:p w:rsidR="005F0BA2" w:rsidRDefault="005F0BA2" w:rsidP="00DD7A61">
      <w:pPr>
        <w:pStyle w:val="Langtext"/>
      </w:pPr>
      <w:r>
        <w:t>Trennlagen:</w:t>
      </w:r>
    </w:p>
    <w:p w:rsidR="005F0BA2" w:rsidRDefault="005F0BA2" w:rsidP="00DD7A61">
      <w:pPr>
        <w:pStyle w:val="Langtext"/>
      </w:pPr>
      <w:r>
        <w:t>Trennlagen und Abdichtungen bei schwimmenden oder gleitenden Estrichen werden gesondert vergütet.</w:t>
      </w:r>
    </w:p>
    <w:p w:rsidR="005F0BA2" w:rsidRDefault="005F0BA2" w:rsidP="00DD7A61">
      <w:pPr>
        <w:pStyle w:val="Langtext"/>
      </w:pPr>
      <w:r>
        <w:t>Aufzahlungen:</w:t>
      </w:r>
    </w:p>
    <w:p w:rsidR="005F0BA2" w:rsidRDefault="005F0BA2" w:rsidP="00DD7A61">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5F0BA2" w:rsidRDefault="005F0BA2" w:rsidP="00DD7A61">
      <w:pPr>
        <w:pStyle w:val="Langtext"/>
      </w:pPr>
      <w:r>
        <w:t>Gleichwertigkeit:</w:t>
      </w:r>
    </w:p>
    <w:p w:rsidR="005F0BA2" w:rsidRDefault="005F0BA2" w:rsidP="00DD7A61">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5F0BA2" w:rsidRDefault="005F0BA2" w:rsidP="00DD7A61">
      <w:pPr>
        <w:pStyle w:val="Langtext"/>
      </w:pPr>
      <w:r>
        <w:t>Wird in der Bieterlücke eine gleichwertige Ausführung angeboten, sind alle der beispielhaften Ausführung entsprechenden technischen Spezifikationen, eventuell in einem Beiblatt, angegeben.</w:t>
      </w:r>
    </w:p>
    <w:p w:rsidR="005F0BA2" w:rsidRDefault="005F0BA2" w:rsidP="00DD7A61">
      <w:pPr>
        <w:pStyle w:val="Langtext"/>
      </w:pPr>
    </w:p>
    <w:p w:rsidR="005F0BA2" w:rsidRDefault="005F0BA2" w:rsidP="00DD7A61">
      <w:pPr>
        <w:pStyle w:val="Langtext"/>
      </w:pPr>
    </w:p>
    <w:p w:rsidR="005F0BA2" w:rsidRDefault="005F0BA2" w:rsidP="00DD7A61">
      <w:pPr>
        <w:pStyle w:val="TrennungPOS"/>
      </w:pPr>
    </w:p>
    <w:p w:rsidR="005F0BA2" w:rsidRDefault="005F0BA2" w:rsidP="00DD7A61">
      <w:pPr>
        <w:pStyle w:val="GrundtextPosNr"/>
        <w:keepNext/>
        <w:keepLines/>
      </w:pPr>
      <w:r>
        <w:t>11.B5 01</w:t>
      </w:r>
    </w:p>
    <w:p w:rsidR="005F0BA2" w:rsidRDefault="005F0BA2" w:rsidP="00DD7A61">
      <w:pPr>
        <w:pStyle w:val="Grundtext"/>
      </w:pPr>
      <w:r>
        <w:t>Gleitender CSFE Fließestrich aus Werktrockenmörtel aus Calciumsulfat, Sand und Zusätzen, auch als Heizestrich geeignet, nicht für Außen geeignet</w:t>
      </w:r>
    </w:p>
    <w:p w:rsidR="005F0BA2" w:rsidRDefault="005F0BA2" w:rsidP="00DD7A61">
      <w:pPr>
        <w:pStyle w:val="Grundtext"/>
      </w:pPr>
      <w:r>
        <w:t>Größtkorn: 4 mm,</w:t>
      </w:r>
    </w:p>
    <w:p w:rsidR="005F0BA2" w:rsidRDefault="005F0BA2" w:rsidP="00DD7A61">
      <w:pPr>
        <w:pStyle w:val="Grundtext"/>
      </w:pPr>
      <w:r>
        <w:t>Druckfestigkeit: &gt; 20 N/mm2,</w:t>
      </w:r>
    </w:p>
    <w:p w:rsidR="005F0BA2" w:rsidRDefault="005F0BA2" w:rsidP="00B040A8">
      <w:pPr>
        <w:pStyle w:val="Grundtext"/>
      </w:pPr>
      <w:r>
        <w:t>Biegezugfestigkeit: &gt; 5 N/mm2,</w:t>
      </w:r>
    </w:p>
    <w:p w:rsidR="005F0BA2" w:rsidRDefault="005F0BA2" w:rsidP="00B040A8">
      <w:pPr>
        <w:pStyle w:val="Grundtext"/>
      </w:pPr>
      <w:r>
        <w:t>Wärmeleitzahl-Rechenwert: 1,4 W/mK,</w:t>
      </w:r>
    </w:p>
    <w:p w:rsidR="005F0BA2" w:rsidRDefault="005F0BA2" w:rsidP="00B040A8">
      <w:pPr>
        <w:pStyle w:val="Grundtext"/>
      </w:pPr>
      <w:r>
        <w:t>Festigkeitsklasse:C20</w:t>
      </w:r>
    </w:p>
    <w:p w:rsidR="005F0BA2" w:rsidRDefault="005F0BA2" w:rsidP="00B040A8">
      <w:pPr>
        <w:pStyle w:val="Grundtext"/>
      </w:pPr>
      <w:r>
        <w:t>z.B. BAUMIT FließEstrich CSFE 225 gemäß ÖNORM B 2232, B 3732 und EN 13813 oder Gleichwertiges.</w:t>
      </w:r>
    </w:p>
    <w:p w:rsidR="005F0BA2" w:rsidRDefault="005F0BA2" w:rsidP="00B040A8">
      <w:pPr>
        <w:pStyle w:val="Folgeposition"/>
        <w:keepNext/>
        <w:keepLines/>
      </w:pPr>
      <w:r>
        <w:t>A</w:t>
      </w:r>
      <w:r>
        <w:rPr>
          <w:sz w:val="12"/>
        </w:rPr>
        <w:t>+</w:t>
      </w:r>
      <w:r>
        <w:tab/>
        <w:t>CSFE Fließestrich C20 Baumit gleitend 40mm</w:t>
      </w:r>
      <w:r>
        <w:tab/>
        <w:t xml:space="preserve">m2 </w:t>
      </w:r>
    </w:p>
    <w:p w:rsidR="005F0BA2" w:rsidRDefault="005F0BA2" w:rsidP="00B040A8">
      <w:pPr>
        <w:pStyle w:val="Langtext"/>
      </w:pPr>
      <w:r>
        <w:t>40 mm dick.</w:t>
      </w:r>
    </w:p>
    <w:p w:rsidR="005F0BA2" w:rsidRDefault="005F0BA2" w:rsidP="00B040A8">
      <w:pPr>
        <w:pStyle w:val="Langtext"/>
      </w:pPr>
      <w:r>
        <w:t>Angebotenes Erzeugnis:....</w:t>
      </w:r>
    </w:p>
    <w:p w:rsidR="005F0BA2" w:rsidRDefault="005F0BA2" w:rsidP="00B040A8">
      <w:pPr>
        <w:pStyle w:val="Folgeposition"/>
        <w:keepNext/>
        <w:keepLines/>
      </w:pPr>
      <w:r>
        <w:t>B</w:t>
      </w:r>
      <w:r>
        <w:rPr>
          <w:sz w:val="12"/>
        </w:rPr>
        <w:t>+</w:t>
      </w:r>
      <w:r>
        <w:tab/>
        <w:t>CSFE Fließestrich C20 Baumit gleitend 45mm</w:t>
      </w:r>
      <w:r>
        <w:tab/>
        <w:t xml:space="preserve">m2 </w:t>
      </w:r>
    </w:p>
    <w:p w:rsidR="005F0BA2" w:rsidRDefault="005F0BA2" w:rsidP="00B040A8">
      <w:pPr>
        <w:pStyle w:val="Langtext"/>
      </w:pPr>
      <w:r>
        <w:t>45 mm dick.</w:t>
      </w:r>
    </w:p>
    <w:p w:rsidR="005F0BA2" w:rsidRDefault="005F0BA2" w:rsidP="00B040A8">
      <w:pPr>
        <w:pStyle w:val="Langtext"/>
      </w:pPr>
      <w:r>
        <w:t>Angebotenes Erzeugnis:....</w:t>
      </w:r>
    </w:p>
    <w:p w:rsidR="005F0BA2" w:rsidRDefault="005F0BA2" w:rsidP="00B040A8">
      <w:pPr>
        <w:pStyle w:val="Folgeposition"/>
        <w:keepNext/>
        <w:keepLines/>
      </w:pPr>
      <w:r>
        <w:t>C</w:t>
      </w:r>
      <w:r>
        <w:rPr>
          <w:sz w:val="12"/>
        </w:rPr>
        <w:t>+</w:t>
      </w:r>
      <w:r>
        <w:tab/>
        <w:t>CSFE Fließestrich C20 Baumit gleitend 50mm</w:t>
      </w:r>
      <w:r>
        <w:tab/>
        <w:t xml:space="preserve">m2 </w:t>
      </w:r>
    </w:p>
    <w:p w:rsidR="005F0BA2" w:rsidRDefault="005F0BA2" w:rsidP="00B040A8">
      <w:pPr>
        <w:pStyle w:val="Langtext"/>
      </w:pPr>
      <w:r>
        <w:t>50 mm dick.</w:t>
      </w:r>
    </w:p>
    <w:p w:rsidR="005F0BA2" w:rsidRDefault="005F0BA2" w:rsidP="00B040A8">
      <w:pPr>
        <w:pStyle w:val="Langtext"/>
      </w:pPr>
      <w:r>
        <w:t>Angebotenes Erzeugnis:....</w:t>
      </w:r>
    </w:p>
    <w:p w:rsidR="005F0BA2" w:rsidRDefault="005F0BA2" w:rsidP="00B040A8">
      <w:pPr>
        <w:pStyle w:val="TrennungPOS"/>
      </w:pPr>
    </w:p>
    <w:p w:rsidR="005F0BA2" w:rsidRDefault="005F0BA2" w:rsidP="00B040A8">
      <w:pPr>
        <w:pStyle w:val="GrundtextPosNr"/>
        <w:keepNext/>
        <w:keepLines/>
      </w:pPr>
      <w:r>
        <w:t>11.B5 02</w:t>
      </w:r>
    </w:p>
    <w:p w:rsidR="005F0BA2" w:rsidRDefault="005F0BA2" w:rsidP="00B040A8">
      <w:pPr>
        <w:pStyle w:val="Grundtext"/>
      </w:pPr>
      <w:r>
        <w:t>Gleitender CSFE Fließestrich aus Werktrockenmörtel aus Calciumsulfat, Sand und Zusätzen, auch als Heizestrich geeignet, nicht für Außen geeignet</w:t>
      </w:r>
    </w:p>
    <w:p w:rsidR="005F0BA2" w:rsidRDefault="005F0BA2" w:rsidP="00B040A8">
      <w:pPr>
        <w:pStyle w:val="Grundtext"/>
      </w:pPr>
      <w:r>
        <w:t>Größtkorn: 4 mm,</w:t>
      </w:r>
    </w:p>
    <w:p w:rsidR="005F0BA2" w:rsidRDefault="005F0BA2" w:rsidP="00B040A8">
      <w:pPr>
        <w:pStyle w:val="Grundtext"/>
      </w:pPr>
      <w:r>
        <w:t>Druckfestigkeit: &gt; 30 N/mm2,</w:t>
      </w:r>
    </w:p>
    <w:p w:rsidR="005F0BA2" w:rsidRDefault="005F0BA2" w:rsidP="00B040A8">
      <w:pPr>
        <w:pStyle w:val="Grundtext"/>
      </w:pPr>
      <w:r>
        <w:t>Biegezugfestigkeit: &gt; 5 N/mm2,</w:t>
      </w:r>
    </w:p>
    <w:p w:rsidR="005F0BA2" w:rsidRDefault="005F0BA2" w:rsidP="00B040A8">
      <w:pPr>
        <w:pStyle w:val="Grundtext"/>
      </w:pPr>
      <w:r>
        <w:t>Wärmeleitzahl-Rechenwert: 1,4 W/mK,</w:t>
      </w:r>
    </w:p>
    <w:p w:rsidR="005F0BA2" w:rsidRDefault="005F0BA2" w:rsidP="00B040A8">
      <w:pPr>
        <w:pStyle w:val="Grundtext"/>
      </w:pPr>
      <w:r>
        <w:t>Festigkeitsklasse:C30</w:t>
      </w:r>
    </w:p>
    <w:p w:rsidR="005F0BA2" w:rsidRDefault="005F0BA2" w:rsidP="00B040A8">
      <w:pPr>
        <w:pStyle w:val="Grundtext"/>
      </w:pPr>
      <w:r>
        <w:t>z.B. BAUMIT FließEstrich CSFE 300 gemäß ÖNORM B 2232, B 3732 und EN 13813 oder Gleichwertiges.</w:t>
      </w:r>
    </w:p>
    <w:p w:rsidR="005F0BA2" w:rsidRDefault="005F0BA2" w:rsidP="00B040A8">
      <w:pPr>
        <w:pStyle w:val="Folgeposition"/>
        <w:keepNext/>
        <w:keepLines/>
      </w:pPr>
      <w:r>
        <w:t>A</w:t>
      </w:r>
      <w:r>
        <w:rPr>
          <w:sz w:val="12"/>
        </w:rPr>
        <w:t>+</w:t>
      </w:r>
      <w:r>
        <w:tab/>
        <w:t>CSFE Fließestrich C30 Baumit gleitend 40mm</w:t>
      </w:r>
      <w:r>
        <w:tab/>
        <w:t xml:space="preserve">m2 </w:t>
      </w:r>
    </w:p>
    <w:p w:rsidR="005F0BA2" w:rsidRDefault="005F0BA2" w:rsidP="00B040A8">
      <w:pPr>
        <w:pStyle w:val="Langtext"/>
      </w:pPr>
      <w:r>
        <w:t>40 mm dick.</w:t>
      </w:r>
    </w:p>
    <w:p w:rsidR="005F0BA2" w:rsidRDefault="005F0BA2" w:rsidP="00B040A8">
      <w:pPr>
        <w:pStyle w:val="Langtext"/>
      </w:pPr>
      <w:r>
        <w:t>Angebotenes Erzeugnis:....</w:t>
      </w:r>
    </w:p>
    <w:p w:rsidR="005F0BA2" w:rsidRDefault="005F0BA2" w:rsidP="00B040A8">
      <w:pPr>
        <w:pStyle w:val="Folgeposition"/>
        <w:keepNext/>
        <w:keepLines/>
      </w:pPr>
      <w:r>
        <w:t>B</w:t>
      </w:r>
      <w:r>
        <w:rPr>
          <w:sz w:val="12"/>
        </w:rPr>
        <w:t>+</w:t>
      </w:r>
      <w:r>
        <w:tab/>
        <w:t>CSFE Fließestrich C30 Baumit gleitend 45mm</w:t>
      </w:r>
      <w:r>
        <w:tab/>
        <w:t xml:space="preserve">m2 </w:t>
      </w:r>
    </w:p>
    <w:p w:rsidR="005F0BA2" w:rsidRDefault="005F0BA2" w:rsidP="00B040A8">
      <w:pPr>
        <w:pStyle w:val="Langtext"/>
      </w:pPr>
      <w:r>
        <w:t>45 mm dick.</w:t>
      </w:r>
    </w:p>
    <w:p w:rsidR="005F0BA2" w:rsidRDefault="005F0BA2" w:rsidP="00B040A8">
      <w:pPr>
        <w:pStyle w:val="Langtext"/>
      </w:pPr>
      <w:r>
        <w:t>Angebotenes Erzeugnis:....</w:t>
      </w:r>
    </w:p>
    <w:p w:rsidR="005F0BA2" w:rsidRDefault="005F0BA2" w:rsidP="00B040A8">
      <w:pPr>
        <w:pStyle w:val="Folgeposition"/>
        <w:keepNext/>
        <w:keepLines/>
      </w:pPr>
      <w:r>
        <w:t>C</w:t>
      </w:r>
      <w:r>
        <w:rPr>
          <w:sz w:val="12"/>
        </w:rPr>
        <w:t>+</w:t>
      </w:r>
      <w:r>
        <w:tab/>
        <w:t>CSFE Fließestrich C30 Baumit gleitend 50mm</w:t>
      </w:r>
      <w:r>
        <w:tab/>
        <w:t xml:space="preserve">m2 </w:t>
      </w:r>
    </w:p>
    <w:p w:rsidR="005F0BA2" w:rsidRDefault="005F0BA2" w:rsidP="00B040A8">
      <w:pPr>
        <w:pStyle w:val="Langtext"/>
      </w:pPr>
      <w:r>
        <w:t>50 mm dick.</w:t>
      </w:r>
    </w:p>
    <w:p w:rsidR="005F0BA2" w:rsidRDefault="005F0BA2" w:rsidP="00B040A8">
      <w:pPr>
        <w:pStyle w:val="Langtext"/>
      </w:pPr>
      <w:r>
        <w:t>Angebotenes Erzeugnis:....</w:t>
      </w:r>
    </w:p>
    <w:p w:rsidR="005F0BA2" w:rsidRDefault="005F0BA2" w:rsidP="00B040A8">
      <w:pPr>
        <w:pStyle w:val="TrennungPOS"/>
      </w:pPr>
    </w:p>
    <w:p w:rsidR="005F0BA2" w:rsidRDefault="005F0BA2" w:rsidP="00B040A8">
      <w:pPr>
        <w:pStyle w:val="GrundtextPosNr"/>
        <w:keepNext/>
        <w:keepLines/>
      </w:pPr>
      <w:r>
        <w:t>11.B5 03</w:t>
      </w:r>
    </w:p>
    <w:p w:rsidR="005F0BA2" w:rsidRDefault="005F0BA2" w:rsidP="00B040A8">
      <w:pPr>
        <w:pStyle w:val="Grundtext"/>
      </w:pPr>
      <w:r>
        <w:t>Verbund-CSFE Fließestrich aus Werktrockenmörtel aus Calciumsulfat, Sand und Zusätzen, auch als Heizestrich geeignet, nicht für Außen geeignet</w:t>
      </w:r>
    </w:p>
    <w:p w:rsidR="005F0BA2" w:rsidRDefault="005F0BA2" w:rsidP="00B040A8">
      <w:pPr>
        <w:pStyle w:val="Grundtext"/>
      </w:pPr>
      <w:r>
        <w:t>Größtkorn: 4 mm,</w:t>
      </w:r>
    </w:p>
    <w:p w:rsidR="005F0BA2" w:rsidRDefault="005F0BA2" w:rsidP="00B040A8">
      <w:pPr>
        <w:pStyle w:val="Grundtext"/>
      </w:pPr>
      <w:r>
        <w:t>Druckfestigkeit: &gt; 20 N/mm2,</w:t>
      </w:r>
    </w:p>
    <w:p w:rsidR="005F0BA2" w:rsidRDefault="005F0BA2" w:rsidP="00B040A8">
      <w:pPr>
        <w:pStyle w:val="Grundtext"/>
      </w:pPr>
      <w:r>
        <w:t>Biegezugfestigkeit: &gt; 5 N/mm2,</w:t>
      </w:r>
    </w:p>
    <w:p w:rsidR="005F0BA2" w:rsidRDefault="005F0BA2" w:rsidP="00B040A8">
      <w:pPr>
        <w:pStyle w:val="Grundtext"/>
      </w:pPr>
      <w:r>
        <w:t>Wärmeleitzahl-Rechenwert: 1,4 W/mK,</w:t>
      </w:r>
    </w:p>
    <w:p w:rsidR="005F0BA2" w:rsidRDefault="005F0BA2" w:rsidP="00B040A8">
      <w:pPr>
        <w:pStyle w:val="Grundtext"/>
      </w:pPr>
      <w:r>
        <w:t>Festigkeitsklasse:C20</w:t>
      </w:r>
    </w:p>
    <w:p w:rsidR="005F0BA2" w:rsidRDefault="005F0BA2" w:rsidP="00B040A8">
      <w:pPr>
        <w:pStyle w:val="Grundtext"/>
      </w:pPr>
      <w:r>
        <w:t>z.B. BAUMIT FließEstrich CSFE 225 gemäß ÖNORM B 2232, B 3732 und EN 13813 oder Gleichwertiges.</w:t>
      </w:r>
    </w:p>
    <w:p w:rsidR="005F0BA2" w:rsidRDefault="005F0BA2" w:rsidP="00B040A8">
      <w:pPr>
        <w:pStyle w:val="Folgeposition"/>
        <w:keepNext/>
        <w:keepLines/>
      </w:pPr>
      <w:r>
        <w:t>A</w:t>
      </w:r>
      <w:r>
        <w:rPr>
          <w:sz w:val="12"/>
        </w:rPr>
        <w:t>+</w:t>
      </w:r>
      <w:r>
        <w:tab/>
        <w:t>CSFE Fließestrich C20 Baumit Verbund 30mm</w:t>
      </w:r>
      <w:r>
        <w:tab/>
        <w:t xml:space="preserve">m2 </w:t>
      </w:r>
    </w:p>
    <w:p w:rsidR="005F0BA2" w:rsidRDefault="005F0BA2" w:rsidP="00B040A8">
      <w:pPr>
        <w:pStyle w:val="Langtext"/>
      </w:pPr>
      <w:r>
        <w:t>30 mm dick.</w:t>
      </w:r>
    </w:p>
    <w:p w:rsidR="005F0BA2" w:rsidRDefault="005F0BA2" w:rsidP="00B040A8">
      <w:pPr>
        <w:pStyle w:val="Langtext"/>
      </w:pPr>
      <w:r>
        <w:t>Angebotenes Erzeugnis:....</w:t>
      </w:r>
    </w:p>
    <w:p w:rsidR="005F0BA2" w:rsidRDefault="005F0BA2" w:rsidP="00B040A8">
      <w:pPr>
        <w:pStyle w:val="Folgeposition"/>
        <w:keepNext/>
        <w:keepLines/>
      </w:pPr>
      <w:r>
        <w:t>B</w:t>
      </w:r>
      <w:r>
        <w:rPr>
          <w:sz w:val="12"/>
        </w:rPr>
        <w:t>+</w:t>
      </w:r>
      <w:r>
        <w:tab/>
        <w:t>CSFE Fließestrich C20 Baumit Verbund 35mm</w:t>
      </w:r>
      <w:r>
        <w:tab/>
        <w:t xml:space="preserve">m2 </w:t>
      </w:r>
    </w:p>
    <w:p w:rsidR="005F0BA2" w:rsidRDefault="005F0BA2" w:rsidP="00B040A8">
      <w:pPr>
        <w:pStyle w:val="Langtext"/>
      </w:pPr>
      <w:r>
        <w:t>35 mm dick.</w:t>
      </w:r>
    </w:p>
    <w:p w:rsidR="005F0BA2" w:rsidRDefault="005F0BA2" w:rsidP="00B040A8">
      <w:pPr>
        <w:pStyle w:val="Langtext"/>
      </w:pPr>
      <w:r>
        <w:t>Angebotenes Erzeugnis:....</w:t>
      </w:r>
    </w:p>
    <w:p w:rsidR="005F0BA2" w:rsidRDefault="005F0BA2" w:rsidP="00B040A8">
      <w:pPr>
        <w:pStyle w:val="Folgeposition"/>
        <w:keepNext/>
        <w:keepLines/>
      </w:pPr>
      <w:r>
        <w:t>C</w:t>
      </w:r>
      <w:r>
        <w:rPr>
          <w:sz w:val="12"/>
        </w:rPr>
        <w:t>+</w:t>
      </w:r>
      <w:r>
        <w:tab/>
        <w:t>CSFE Fließestrich C20 Baumit Verbund 40mm</w:t>
      </w:r>
      <w:r>
        <w:tab/>
        <w:t xml:space="preserve">m2 </w:t>
      </w:r>
    </w:p>
    <w:p w:rsidR="005F0BA2" w:rsidRDefault="005F0BA2" w:rsidP="00B040A8">
      <w:pPr>
        <w:pStyle w:val="Langtext"/>
      </w:pPr>
      <w:r>
        <w:t>40 mm dick.</w:t>
      </w:r>
    </w:p>
    <w:p w:rsidR="005F0BA2" w:rsidRDefault="005F0BA2" w:rsidP="00B040A8">
      <w:pPr>
        <w:pStyle w:val="Langtext"/>
      </w:pPr>
      <w:r>
        <w:t>Angebotenes Erzeugnis:....</w:t>
      </w:r>
    </w:p>
    <w:p w:rsidR="005F0BA2" w:rsidRDefault="005F0BA2" w:rsidP="00B040A8">
      <w:pPr>
        <w:pStyle w:val="Folgeposition"/>
        <w:keepNext/>
        <w:keepLines/>
      </w:pPr>
      <w:r>
        <w:t>D</w:t>
      </w:r>
      <w:r>
        <w:rPr>
          <w:sz w:val="12"/>
        </w:rPr>
        <w:t>+</w:t>
      </w:r>
      <w:r>
        <w:tab/>
        <w:t>CSFE Fließestrich C20 Baumit Verbund 50mm</w:t>
      </w:r>
      <w:r>
        <w:tab/>
        <w:t xml:space="preserve">m2 </w:t>
      </w:r>
    </w:p>
    <w:p w:rsidR="005F0BA2" w:rsidRDefault="005F0BA2" w:rsidP="00B040A8">
      <w:pPr>
        <w:pStyle w:val="Langtext"/>
      </w:pPr>
      <w:r>
        <w:t>50 mm dick.</w:t>
      </w:r>
    </w:p>
    <w:p w:rsidR="005F0BA2" w:rsidRDefault="005F0BA2" w:rsidP="00B040A8">
      <w:pPr>
        <w:pStyle w:val="Langtext"/>
      </w:pPr>
      <w:r>
        <w:t>Angebotenes Erzeugnis:....</w:t>
      </w:r>
    </w:p>
    <w:p w:rsidR="005F0BA2" w:rsidRDefault="005F0BA2" w:rsidP="00B040A8">
      <w:pPr>
        <w:pStyle w:val="TrennungPOS"/>
      </w:pPr>
    </w:p>
    <w:p w:rsidR="005F0BA2" w:rsidRDefault="005F0BA2" w:rsidP="00B040A8">
      <w:pPr>
        <w:pStyle w:val="GrundtextPosNr"/>
        <w:keepNext/>
        <w:keepLines/>
      </w:pPr>
      <w:r>
        <w:t>11.B5 04</w:t>
      </w:r>
    </w:p>
    <w:p w:rsidR="005F0BA2" w:rsidRDefault="005F0BA2" w:rsidP="00B040A8">
      <w:pPr>
        <w:pStyle w:val="Grundtext"/>
      </w:pPr>
      <w:r>
        <w:t>Verbund-CSFE Fließestrich aus Werktrockenmörtel aus Calciumsulfat, Sand und Zusätzen, auch als Heizestrich geeignet, nicht für Außen geeignet</w:t>
      </w:r>
    </w:p>
    <w:p w:rsidR="005F0BA2" w:rsidRDefault="005F0BA2" w:rsidP="00B040A8">
      <w:pPr>
        <w:pStyle w:val="Grundtext"/>
      </w:pPr>
      <w:r>
        <w:t>Größtkorn: 4 mm,</w:t>
      </w:r>
    </w:p>
    <w:p w:rsidR="005F0BA2" w:rsidRDefault="005F0BA2" w:rsidP="00B040A8">
      <w:pPr>
        <w:pStyle w:val="Grundtext"/>
      </w:pPr>
      <w:r>
        <w:t>Druckfestigkeit: &gt; 30 N/mm2,</w:t>
      </w:r>
    </w:p>
    <w:p w:rsidR="005F0BA2" w:rsidRDefault="005F0BA2" w:rsidP="00B040A8">
      <w:pPr>
        <w:pStyle w:val="Grundtext"/>
      </w:pPr>
      <w:r>
        <w:t>Biegezugfestigkeit: &gt; 5 N/mm2,</w:t>
      </w:r>
    </w:p>
    <w:p w:rsidR="005F0BA2" w:rsidRDefault="005F0BA2" w:rsidP="00B040A8">
      <w:pPr>
        <w:pStyle w:val="Grundtext"/>
      </w:pPr>
      <w:r>
        <w:t>Wärmeleitzahl-Rechenwert: 1,4 W/mK,</w:t>
      </w:r>
    </w:p>
    <w:p w:rsidR="005F0BA2" w:rsidRDefault="005F0BA2" w:rsidP="00B040A8">
      <w:pPr>
        <w:pStyle w:val="Grundtext"/>
      </w:pPr>
      <w:r>
        <w:t>Festigkeitsklasse:C30</w:t>
      </w:r>
    </w:p>
    <w:p w:rsidR="005F0BA2" w:rsidRDefault="005F0BA2" w:rsidP="00B040A8">
      <w:pPr>
        <w:pStyle w:val="Grundtext"/>
      </w:pPr>
      <w:r>
        <w:t>z.B. BAUMIT FließEstrich CSFE 300 gemäß ÖNORM B 2232, B 3732 und EN 13813 oder Gleichwertiges.</w:t>
      </w:r>
    </w:p>
    <w:p w:rsidR="005F0BA2" w:rsidRDefault="005F0BA2" w:rsidP="00B040A8">
      <w:pPr>
        <w:pStyle w:val="Folgeposition"/>
        <w:keepNext/>
        <w:keepLines/>
      </w:pPr>
      <w:r>
        <w:t>A</w:t>
      </w:r>
      <w:r>
        <w:rPr>
          <w:sz w:val="12"/>
        </w:rPr>
        <w:t>+</w:t>
      </w:r>
      <w:r>
        <w:tab/>
        <w:t>CSFE Fließestrich C30 Baumit Verbund 30mm</w:t>
      </w:r>
      <w:r>
        <w:tab/>
        <w:t xml:space="preserve">m2 </w:t>
      </w:r>
    </w:p>
    <w:p w:rsidR="005F0BA2" w:rsidRDefault="005F0BA2" w:rsidP="00B040A8">
      <w:pPr>
        <w:pStyle w:val="Langtext"/>
      </w:pPr>
      <w:r>
        <w:t>30 mm dick.</w:t>
      </w:r>
    </w:p>
    <w:p w:rsidR="005F0BA2" w:rsidRDefault="005F0BA2" w:rsidP="00B040A8">
      <w:pPr>
        <w:pStyle w:val="Langtext"/>
      </w:pPr>
      <w:r>
        <w:t>Angebotenes Erzeugnis:....</w:t>
      </w:r>
    </w:p>
    <w:p w:rsidR="005F0BA2" w:rsidRDefault="005F0BA2" w:rsidP="00B040A8">
      <w:pPr>
        <w:pStyle w:val="Folgeposition"/>
        <w:keepNext/>
        <w:keepLines/>
      </w:pPr>
      <w:r>
        <w:t>B</w:t>
      </w:r>
      <w:r>
        <w:rPr>
          <w:sz w:val="12"/>
        </w:rPr>
        <w:t>+</w:t>
      </w:r>
      <w:r>
        <w:tab/>
        <w:t>CSFE Fließestrich C30 Baumit Verbund 35mm</w:t>
      </w:r>
      <w:r>
        <w:tab/>
        <w:t xml:space="preserve">m2 </w:t>
      </w:r>
    </w:p>
    <w:p w:rsidR="005F0BA2" w:rsidRDefault="005F0BA2" w:rsidP="00B040A8">
      <w:pPr>
        <w:pStyle w:val="Langtext"/>
      </w:pPr>
      <w:r>
        <w:t>35 mm dick.</w:t>
      </w:r>
    </w:p>
    <w:p w:rsidR="005F0BA2" w:rsidRDefault="005F0BA2" w:rsidP="00B040A8">
      <w:pPr>
        <w:pStyle w:val="Langtext"/>
      </w:pPr>
      <w:r>
        <w:t>Angebotenes Erzeugnis:....</w:t>
      </w:r>
    </w:p>
    <w:p w:rsidR="005F0BA2" w:rsidRDefault="005F0BA2" w:rsidP="00B040A8">
      <w:pPr>
        <w:pStyle w:val="Folgeposition"/>
        <w:keepNext/>
        <w:keepLines/>
      </w:pPr>
      <w:r>
        <w:t>C</w:t>
      </w:r>
      <w:r>
        <w:rPr>
          <w:sz w:val="12"/>
        </w:rPr>
        <w:t>+</w:t>
      </w:r>
      <w:r>
        <w:tab/>
        <w:t>CSFE Fließestrich C30 Baumit Verbund 40mm</w:t>
      </w:r>
      <w:r>
        <w:tab/>
        <w:t xml:space="preserve">m2 </w:t>
      </w:r>
    </w:p>
    <w:p w:rsidR="005F0BA2" w:rsidRDefault="005F0BA2" w:rsidP="00B040A8">
      <w:pPr>
        <w:pStyle w:val="Langtext"/>
      </w:pPr>
      <w:r>
        <w:t>40 mm dick.</w:t>
      </w:r>
    </w:p>
    <w:p w:rsidR="005F0BA2" w:rsidRDefault="005F0BA2" w:rsidP="00B040A8">
      <w:pPr>
        <w:pStyle w:val="Langtext"/>
      </w:pPr>
      <w:r>
        <w:t>Angebotenes Erzeugnis:....</w:t>
      </w:r>
    </w:p>
    <w:p w:rsidR="005F0BA2" w:rsidRDefault="005F0BA2" w:rsidP="00B040A8">
      <w:pPr>
        <w:pStyle w:val="Folgeposition"/>
        <w:keepNext/>
        <w:keepLines/>
      </w:pPr>
      <w:r>
        <w:t>D</w:t>
      </w:r>
      <w:r>
        <w:rPr>
          <w:sz w:val="12"/>
        </w:rPr>
        <w:t>+</w:t>
      </w:r>
      <w:r>
        <w:tab/>
        <w:t>CSFE Fließestrich C30 Baumit Verbund 50mm</w:t>
      </w:r>
      <w:r>
        <w:tab/>
        <w:t xml:space="preserve">m2 </w:t>
      </w:r>
    </w:p>
    <w:p w:rsidR="005F0BA2" w:rsidRDefault="005F0BA2" w:rsidP="00B040A8">
      <w:pPr>
        <w:pStyle w:val="Langtext"/>
      </w:pPr>
      <w:r>
        <w:t>50 mm dick.</w:t>
      </w:r>
    </w:p>
    <w:p w:rsidR="005F0BA2" w:rsidRDefault="005F0BA2" w:rsidP="00B040A8">
      <w:pPr>
        <w:pStyle w:val="Langtext"/>
      </w:pPr>
      <w:r>
        <w:t>Angebotenes Erzeugnis:....</w:t>
      </w:r>
    </w:p>
    <w:p w:rsidR="005F0BA2" w:rsidRDefault="005F0BA2" w:rsidP="00B040A8">
      <w:pPr>
        <w:pStyle w:val="TrennungPOS"/>
      </w:pPr>
    </w:p>
    <w:p w:rsidR="005F0BA2" w:rsidRDefault="005F0BA2" w:rsidP="00B040A8">
      <w:pPr>
        <w:pStyle w:val="GrundtextPosNr"/>
        <w:keepNext/>
        <w:keepLines/>
      </w:pPr>
      <w:r>
        <w:t>11.B5 05</w:t>
      </w:r>
    </w:p>
    <w:p w:rsidR="005F0BA2" w:rsidRDefault="005F0BA2" w:rsidP="00B040A8">
      <w:pPr>
        <w:pStyle w:val="Grundtext"/>
      </w:pPr>
      <w:r>
        <w:t>Schwimmender CSFE Fließestrich aus Werktrockenmörtel aus Calciumsulfat, Sand und Zusätzen, auch als Heizestrich geeignet, nicht für Außen geeignet</w:t>
      </w:r>
    </w:p>
    <w:p w:rsidR="005F0BA2" w:rsidRDefault="005F0BA2" w:rsidP="00B040A8">
      <w:pPr>
        <w:pStyle w:val="Grundtext"/>
      </w:pPr>
      <w:r>
        <w:t>Größtkorn: 4 mm,</w:t>
      </w:r>
    </w:p>
    <w:p w:rsidR="005F0BA2" w:rsidRDefault="005F0BA2" w:rsidP="00B040A8">
      <w:pPr>
        <w:pStyle w:val="Grundtext"/>
      </w:pPr>
      <w:r>
        <w:t>Druckfestigkeit: &gt; 20 N/mm2,</w:t>
      </w:r>
    </w:p>
    <w:p w:rsidR="005F0BA2" w:rsidRDefault="005F0BA2" w:rsidP="00B040A8">
      <w:pPr>
        <w:pStyle w:val="Grundtext"/>
      </w:pPr>
      <w:r>
        <w:t>Biegezugfestigkeit: &gt; 5 N/mm2,</w:t>
      </w:r>
    </w:p>
    <w:p w:rsidR="005F0BA2" w:rsidRDefault="005F0BA2" w:rsidP="00B040A8">
      <w:pPr>
        <w:pStyle w:val="Grundtext"/>
      </w:pPr>
      <w:r>
        <w:t>Wärmeleitzahl-Rechenwert: 1,4 W/mK,</w:t>
      </w:r>
    </w:p>
    <w:p w:rsidR="005F0BA2" w:rsidRDefault="005F0BA2" w:rsidP="00B040A8">
      <w:pPr>
        <w:pStyle w:val="Grundtext"/>
      </w:pPr>
      <w:r>
        <w:t>Festigkeitsklasse:C20</w:t>
      </w:r>
    </w:p>
    <w:p w:rsidR="005F0BA2" w:rsidRDefault="005F0BA2" w:rsidP="00B040A8">
      <w:pPr>
        <w:pStyle w:val="Grundtext"/>
      </w:pPr>
      <w:r>
        <w:t>z.B. BAUMIT FließEstrich CSFE 225 gemäß ÖNORM B 2232, B 3732 und EN 13813 oder Gleichwertiges.</w:t>
      </w:r>
    </w:p>
    <w:p w:rsidR="005F0BA2" w:rsidRDefault="005F0BA2" w:rsidP="00B040A8">
      <w:pPr>
        <w:pStyle w:val="Folgeposition"/>
        <w:keepNext/>
        <w:keepLines/>
      </w:pPr>
      <w:r>
        <w:t>A</w:t>
      </w:r>
      <w:r>
        <w:rPr>
          <w:sz w:val="12"/>
        </w:rPr>
        <w:t>+</w:t>
      </w:r>
      <w:r>
        <w:tab/>
        <w:t>CSFE Fließestrich C20 Baumit schwimmend 45mm</w:t>
      </w:r>
      <w:r>
        <w:tab/>
        <w:t xml:space="preserve">m2 </w:t>
      </w:r>
    </w:p>
    <w:p w:rsidR="005F0BA2" w:rsidRDefault="005F0BA2" w:rsidP="00B040A8">
      <w:pPr>
        <w:pStyle w:val="Langtext"/>
      </w:pPr>
      <w:r>
        <w:t>45 mm dick.</w:t>
      </w:r>
    </w:p>
    <w:p w:rsidR="005F0BA2" w:rsidRDefault="005F0BA2" w:rsidP="00B040A8">
      <w:pPr>
        <w:pStyle w:val="Langtext"/>
      </w:pPr>
      <w:r>
        <w:t>Angebotenes Erzeugnis:....</w:t>
      </w:r>
    </w:p>
    <w:p w:rsidR="005F0BA2" w:rsidRDefault="005F0BA2" w:rsidP="00B040A8">
      <w:pPr>
        <w:pStyle w:val="Folgeposition"/>
        <w:keepNext/>
        <w:keepLines/>
      </w:pPr>
      <w:r>
        <w:t>B</w:t>
      </w:r>
      <w:r>
        <w:rPr>
          <w:sz w:val="12"/>
        </w:rPr>
        <w:t>+</w:t>
      </w:r>
      <w:r>
        <w:tab/>
        <w:t>CSFE Fließestrich C20 Baumit schwimmend 50mm</w:t>
      </w:r>
      <w:r>
        <w:tab/>
        <w:t xml:space="preserve">m2 </w:t>
      </w:r>
    </w:p>
    <w:p w:rsidR="005F0BA2" w:rsidRDefault="005F0BA2" w:rsidP="00B040A8">
      <w:pPr>
        <w:pStyle w:val="Langtext"/>
      </w:pPr>
      <w:r>
        <w:t>50 mm dick.</w:t>
      </w:r>
    </w:p>
    <w:p w:rsidR="005F0BA2" w:rsidRDefault="005F0BA2" w:rsidP="00B040A8">
      <w:pPr>
        <w:pStyle w:val="Langtext"/>
      </w:pPr>
      <w:r>
        <w:t>Angebotenes Erzeugnis:....</w:t>
      </w:r>
    </w:p>
    <w:p w:rsidR="005F0BA2" w:rsidRDefault="005F0BA2" w:rsidP="00B040A8">
      <w:pPr>
        <w:pStyle w:val="Folgeposition"/>
        <w:keepNext/>
        <w:keepLines/>
      </w:pPr>
      <w:r>
        <w:t>C</w:t>
      </w:r>
      <w:r>
        <w:rPr>
          <w:sz w:val="12"/>
        </w:rPr>
        <w:t>+</w:t>
      </w:r>
      <w:r>
        <w:tab/>
        <w:t>CSFE Fließestrich C20 Baumit schwimmend 55mm</w:t>
      </w:r>
      <w:r>
        <w:tab/>
        <w:t xml:space="preserve">m2 </w:t>
      </w:r>
    </w:p>
    <w:p w:rsidR="005F0BA2" w:rsidRDefault="005F0BA2" w:rsidP="00B040A8">
      <w:pPr>
        <w:pStyle w:val="Langtext"/>
      </w:pPr>
      <w:r>
        <w:t>55 mm dick.</w:t>
      </w:r>
    </w:p>
    <w:p w:rsidR="005F0BA2" w:rsidRDefault="005F0BA2" w:rsidP="00B040A8">
      <w:pPr>
        <w:pStyle w:val="Langtext"/>
      </w:pPr>
      <w:r>
        <w:t>Angebotenes Erzeugnis:....</w:t>
      </w:r>
    </w:p>
    <w:p w:rsidR="005F0BA2" w:rsidRDefault="005F0BA2" w:rsidP="00B040A8">
      <w:pPr>
        <w:pStyle w:val="Folgeposition"/>
        <w:keepNext/>
        <w:keepLines/>
      </w:pPr>
      <w:r>
        <w:t>D</w:t>
      </w:r>
      <w:r>
        <w:rPr>
          <w:sz w:val="12"/>
        </w:rPr>
        <w:t>+</w:t>
      </w:r>
      <w:r>
        <w:tab/>
        <w:t>CSFE Fließestrich C20 Baumit schwimmend 60mm</w:t>
      </w:r>
      <w:r>
        <w:tab/>
        <w:t xml:space="preserve">m2 </w:t>
      </w:r>
    </w:p>
    <w:p w:rsidR="005F0BA2" w:rsidRDefault="005F0BA2" w:rsidP="00B040A8">
      <w:pPr>
        <w:pStyle w:val="Langtext"/>
      </w:pPr>
      <w:r>
        <w:t>60 mm dick.</w:t>
      </w:r>
    </w:p>
    <w:p w:rsidR="005F0BA2" w:rsidRDefault="005F0BA2" w:rsidP="00B040A8">
      <w:pPr>
        <w:pStyle w:val="Langtext"/>
      </w:pPr>
      <w:r>
        <w:t>Angebotenes Erzeugnis:....</w:t>
      </w:r>
    </w:p>
    <w:p w:rsidR="005F0BA2" w:rsidRDefault="005F0BA2" w:rsidP="00B040A8">
      <w:pPr>
        <w:pStyle w:val="Folgeposition"/>
        <w:keepNext/>
        <w:keepLines/>
      </w:pPr>
      <w:r>
        <w:t>E</w:t>
      </w:r>
      <w:r>
        <w:rPr>
          <w:sz w:val="12"/>
        </w:rPr>
        <w:t>+</w:t>
      </w:r>
      <w:r>
        <w:tab/>
        <w:t>CSFE Fließestrich C20 Baumit schwimmend 65mm</w:t>
      </w:r>
      <w:r>
        <w:tab/>
        <w:t xml:space="preserve">m2 </w:t>
      </w:r>
    </w:p>
    <w:p w:rsidR="005F0BA2" w:rsidRDefault="005F0BA2" w:rsidP="00B040A8">
      <w:pPr>
        <w:pStyle w:val="Langtext"/>
      </w:pPr>
      <w:r>
        <w:t>65 mm dick.</w:t>
      </w:r>
    </w:p>
    <w:p w:rsidR="005F0BA2" w:rsidRDefault="005F0BA2" w:rsidP="00B040A8">
      <w:pPr>
        <w:pStyle w:val="Langtext"/>
      </w:pPr>
      <w:r>
        <w:t>Angebotenes Erzeugnis:....</w:t>
      </w:r>
    </w:p>
    <w:p w:rsidR="005F0BA2" w:rsidRDefault="005F0BA2" w:rsidP="00B040A8">
      <w:pPr>
        <w:pStyle w:val="Folgeposition"/>
        <w:keepNext/>
        <w:keepLines/>
      </w:pPr>
      <w:r>
        <w:t>F</w:t>
      </w:r>
      <w:r>
        <w:rPr>
          <w:sz w:val="12"/>
        </w:rPr>
        <w:t>+</w:t>
      </w:r>
      <w:r>
        <w:tab/>
        <w:t>CSFE Fließestrich C20 Baumit schwimmend 70mm</w:t>
      </w:r>
      <w:r>
        <w:tab/>
        <w:t xml:space="preserve">m2 </w:t>
      </w:r>
    </w:p>
    <w:p w:rsidR="005F0BA2" w:rsidRDefault="005F0BA2" w:rsidP="00B040A8">
      <w:pPr>
        <w:pStyle w:val="Langtext"/>
      </w:pPr>
      <w:r>
        <w:t>70 mm dick.</w:t>
      </w:r>
    </w:p>
    <w:p w:rsidR="005F0BA2" w:rsidRDefault="005F0BA2" w:rsidP="00B040A8">
      <w:pPr>
        <w:pStyle w:val="Langtext"/>
      </w:pPr>
      <w:r>
        <w:t>Angebotenes Erzeugnis:....</w:t>
      </w:r>
    </w:p>
    <w:p w:rsidR="005F0BA2" w:rsidRDefault="005F0BA2" w:rsidP="005000E6">
      <w:pPr>
        <w:pStyle w:val="TrennungPOS"/>
      </w:pPr>
    </w:p>
    <w:p w:rsidR="005F0BA2" w:rsidRDefault="005F0BA2" w:rsidP="005000E6">
      <w:pPr>
        <w:pStyle w:val="GrundtextPosNr"/>
        <w:keepNext/>
        <w:keepLines/>
      </w:pPr>
      <w:r>
        <w:t>11.B5 06</w:t>
      </w:r>
    </w:p>
    <w:p w:rsidR="005F0BA2" w:rsidRDefault="005F0BA2" w:rsidP="005000E6">
      <w:pPr>
        <w:pStyle w:val="Grundtext"/>
      </w:pPr>
      <w:r>
        <w:t>Schwimmender CSFE Fließestrich aus Werktrockenmörtel aus Calciumsulfat, Sand und Zusätzen, auch als Heizestrich geeignet, nicht für Außen geeignet</w:t>
      </w:r>
    </w:p>
    <w:p w:rsidR="005F0BA2" w:rsidRDefault="005F0BA2" w:rsidP="005000E6">
      <w:pPr>
        <w:pStyle w:val="Grundtext"/>
      </w:pPr>
      <w:r>
        <w:t>Größtkorn: 4 mm,</w:t>
      </w:r>
    </w:p>
    <w:p w:rsidR="005F0BA2" w:rsidRDefault="005F0BA2" w:rsidP="005000E6">
      <w:pPr>
        <w:pStyle w:val="Grundtext"/>
      </w:pPr>
      <w:r>
        <w:t>Druckfestigkeit: &gt; 30 N/mm2,</w:t>
      </w:r>
    </w:p>
    <w:p w:rsidR="005F0BA2" w:rsidRDefault="005F0BA2" w:rsidP="005000E6">
      <w:pPr>
        <w:pStyle w:val="Grundtext"/>
      </w:pPr>
      <w:r>
        <w:t>Biegezugfestigkeit: &gt; 5 N/mm2,</w:t>
      </w:r>
    </w:p>
    <w:p w:rsidR="005F0BA2" w:rsidRDefault="005F0BA2" w:rsidP="005000E6">
      <w:pPr>
        <w:pStyle w:val="Grundtext"/>
      </w:pPr>
      <w:r>
        <w:t>Wärmeleitzahl-Rechenwert: 1,4 W/mK,</w:t>
      </w:r>
    </w:p>
    <w:p w:rsidR="005F0BA2" w:rsidRDefault="005F0BA2" w:rsidP="005000E6">
      <w:pPr>
        <w:pStyle w:val="Grundtext"/>
      </w:pPr>
      <w:r>
        <w:t>Festigkeitsklasse:C30</w:t>
      </w:r>
    </w:p>
    <w:p w:rsidR="005F0BA2" w:rsidRDefault="005F0BA2" w:rsidP="005000E6">
      <w:pPr>
        <w:pStyle w:val="Grundtext"/>
      </w:pPr>
      <w:r>
        <w:t>z.B. BAUMIT FließEstrich CSFE 300 gemäß ÖNORM B 2232, B 3732 und EN 13813 oder Gleichwertiges.</w:t>
      </w:r>
    </w:p>
    <w:p w:rsidR="005F0BA2" w:rsidRDefault="005F0BA2" w:rsidP="005000E6">
      <w:pPr>
        <w:pStyle w:val="Folgeposition"/>
        <w:keepNext/>
        <w:keepLines/>
      </w:pPr>
      <w:r>
        <w:t>A</w:t>
      </w:r>
      <w:r>
        <w:rPr>
          <w:sz w:val="12"/>
        </w:rPr>
        <w:t>+</w:t>
      </w:r>
      <w:r>
        <w:tab/>
        <w:t>CSFE Fließestrich C30 Baumit schwimmend 45mm</w:t>
      </w:r>
      <w:r>
        <w:tab/>
        <w:t xml:space="preserve">m2 </w:t>
      </w:r>
    </w:p>
    <w:p w:rsidR="005F0BA2" w:rsidRDefault="005F0BA2" w:rsidP="005000E6">
      <w:pPr>
        <w:pStyle w:val="Langtext"/>
      </w:pPr>
      <w:r>
        <w:t>45 mm dick.</w:t>
      </w:r>
    </w:p>
    <w:p w:rsidR="005F0BA2" w:rsidRDefault="005F0BA2" w:rsidP="005000E6">
      <w:pPr>
        <w:pStyle w:val="Langtext"/>
      </w:pPr>
      <w:r>
        <w:t>Angebotenes Erzeugnis:....</w:t>
      </w:r>
    </w:p>
    <w:p w:rsidR="005F0BA2" w:rsidRDefault="005F0BA2" w:rsidP="005000E6">
      <w:pPr>
        <w:pStyle w:val="Folgeposition"/>
        <w:keepNext/>
        <w:keepLines/>
      </w:pPr>
      <w:r>
        <w:t>B</w:t>
      </w:r>
      <w:r>
        <w:rPr>
          <w:sz w:val="12"/>
        </w:rPr>
        <w:t>+</w:t>
      </w:r>
      <w:r>
        <w:tab/>
        <w:t>CSFE Fließestrich C30 Baumit schwimmend 50mm</w:t>
      </w:r>
      <w:r>
        <w:tab/>
        <w:t xml:space="preserve">m2 </w:t>
      </w:r>
    </w:p>
    <w:p w:rsidR="005F0BA2" w:rsidRDefault="005F0BA2" w:rsidP="005000E6">
      <w:pPr>
        <w:pStyle w:val="Langtext"/>
      </w:pPr>
      <w:r>
        <w:t>50 mm dick.</w:t>
      </w:r>
    </w:p>
    <w:p w:rsidR="005F0BA2" w:rsidRDefault="005F0BA2" w:rsidP="005000E6">
      <w:pPr>
        <w:pStyle w:val="Langtext"/>
      </w:pPr>
      <w:r>
        <w:t>Angebotenes Erzeugnis:....</w:t>
      </w:r>
    </w:p>
    <w:p w:rsidR="005F0BA2" w:rsidRDefault="005F0BA2" w:rsidP="005000E6">
      <w:pPr>
        <w:pStyle w:val="Folgeposition"/>
        <w:keepNext/>
        <w:keepLines/>
      </w:pPr>
      <w:r>
        <w:t>C</w:t>
      </w:r>
      <w:r>
        <w:rPr>
          <w:sz w:val="12"/>
        </w:rPr>
        <w:t>+</w:t>
      </w:r>
      <w:r>
        <w:tab/>
        <w:t>CSFE Fließestrich C30 Baumit schwimmend 55mm</w:t>
      </w:r>
      <w:r>
        <w:tab/>
        <w:t xml:space="preserve">m2 </w:t>
      </w:r>
    </w:p>
    <w:p w:rsidR="005F0BA2" w:rsidRDefault="005F0BA2" w:rsidP="005000E6">
      <w:pPr>
        <w:pStyle w:val="Langtext"/>
      </w:pPr>
      <w:r>
        <w:t>55 mm dick.</w:t>
      </w:r>
    </w:p>
    <w:p w:rsidR="005F0BA2" w:rsidRDefault="005F0BA2" w:rsidP="005000E6">
      <w:pPr>
        <w:pStyle w:val="Langtext"/>
      </w:pPr>
      <w:r>
        <w:t>Angebotenes Erzeugnis:....</w:t>
      </w:r>
    </w:p>
    <w:p w:rsidR="005F0BA2" w:rsidRDefault="005F0BA2" w:rsidP="005000E6">
      <w:pPr>
        <w:pStyle w:val="Folgeposition"/>
        <w:keepNext/>
        <w:keepLines/>
      </w:pPr>
      <w:r>
        <w:t>D</w:t>
      </w:r>
      <w:r>
        <w:rPr>
          <w:sz w:val="12"/>
        </w:rPr>
        <w:t>+</w:t>
      </w:r>
      <w:r>
        <w:tab/>
        <w:t>CSFE Fließestrich C30 Baumit schwimmend 60mm</w:t>
      </w:r>
      <w:r>
        <w:tab/>
        <w:t xml:space="preserve">m2 </w:t>
      </w:r>
    </w:p>
    <w:p w:rsidR="005F0BA2" w:rsidRDefault="005F0BA2" w:rsidP="005000E6">
      <w:pPr>
        <w:pStyle w:val="Langtext"/>
      </w:pPr>
      <w:r>
        <w:t>60 mm dick.</w:t>
      </w:r>
    </w:p>
    <w:p w:rsidR="005F0BA2" w:rsidRDefault="005F0BA2" w:rsidP="005000E6">
      <w:pPr>
        <w:pStyle w:val="Langtext"/>
      </w:pPr>
      <w:r>
        <w:t>Angebotenes Erzeugnis:....</w:t>
      </w:r>
    </w:p>
    <w:p w:rsidR="005F0BA2" w:rsidRDefault="005F0BA2" w:rsidP="005000E6">
      <w:pPr>
        <w:pStyle w:val="Folgeposition"/>
        <w:keepNext/>
        <w:keepLines/>
      </w:pPr>
      <w:r>
        <w:t>E</w:t>
      </w:r>
      <w:r>
        <w:rPr>
          <w:sz w:val="12"/>
        </w:rPr>
        <w:t>+</w:t>
      </w:r>
      <w:r>
        <w:tab/>
        <w:t>CSFE Fließestrich C30 Baumit schwimmend 65mm</w:t>
      </w:r>
      <w:r>
        <w:tab/>
        <w:t xml:space="preserve">m2 </w:t>
      </w:r>
    </w:p>
    <w:p w:rsidR="005F0BA2" w:rsidRDefault="005F0BA2" w:rsidP="005000E6">
      <w:pPr>
        <w:pStyle w:val="Langtext"/>
      </w:pPr>
      <w:r>
        <w:t>65 mm dick.</w:t>
      </w:r>
    </w:p>
    <w:p w:rsidR="005F0BA2" w:rsidRDefault="005F0BA2" w:rsidP="005000E6">
      <w:pPr>
        <w:pStyle w:val="Langtext"/>
      </w:pPr>
      <w:r>
        <w:t>Angebotenes Erzeugnis:....</w:t>
      </w:r>
    </w:p>
    <w:p w:rsidR="005F0BA2" w:rsidRDefault="005F0BA2" w:rsidP="005000E6">
      <w:pPr>
        <w:pStyle w:val="Folgeposition"/>
        <w:keepNext/>
        <w:keepLines/>
      </w:pPr>
      <w:r>
        <w:t>F</w:t>
      </w:r>
      <w:r>
        <w:rPr>
          <w:sz w:val="12"/>
        </w:rPr>
        <w:t>+</w:t>
      </w:r>
      <w:r>
        <w:tab/>
        <w:t>CSFE Fließestrich C30 Baumit schwimmend 70mm</w:t>
      </w:r>
      <w:r>
        <w:tab/>
        <w:t xml:space="preserve">m2 </w:t>
      </w:r>
    </w:p>
    <w:p w:rsidR="005F0BA2" w:rsidRDefault="005F0BA2" w:rsidP="005000E6">
      <w:pPr>
        <w:pStyle w:val="Langtext"/>
      </w:pPr>
      <w:r>
        <w:t>70 mm dick.</w:t>
      </w:r>
    </w:p>
    <w:p w:rsidR="005F0BA2" w:rsidRDefault="005F0BA2" w:rsidP="005000E6">
      <w:pPr>
        <w:pStyle w:val="Langtext"/>
      </w:pPr>
      <w:r>
        <w:t>Angebotenes Erzeugnis:....</w:t>
      </w:r>
    </w:p>
    <w:p w:rsidR="005F0BA2" w:rsidRDefault="005F0BA2" w:rsidP="005000E6">
      <w:pPr>
        <w:pStyle w:val="Folgeposition"/>
        <w:keepNext/>
        <w:keepLines/>
      </w:pPr>
      <w:r>
        <w:t>G</w:t>
      </w:r>
      <w:r>
        <w:rPr>
          <w:sz w:val="12"/>
        </w:rPr>
        <w:t>+</w:t>
      </w:r>
      <w:r>
        <w:tab/>
        <w:t>CSFE Fließestrich C30 Baumit schwimmend 75mm</w:t>
      </w:r>
      <w:r>
        <w:tab/>
        <w:t xml:space="preserve">m2 </w:t>
      </w:r>
    </w:p>
    <w:p w:rsidR="005F0BA2" w:rsidRDefault="005F0BA2" w:rsidP="005000E6">
      <w:pPr>
        <w:pStyle w:val="Langtext"/>
      </w:pPr>
      <w:r>
        <w:t>75 mm dick.</w:t>
      </w:r>
    </w:p>
    <w:p w:rsidR="005F0BA2" w:rsidRDefault="005F0BA2" w:rsidP="005000E6">
      <w:pPr>
        <w:pStyle w:val="Langtext"/>
      </w:pPr>
      <w:r>
        <w:t>Angebotenes Erzeugnis:....</w:t>
      </w:r>
    </w:p>
    <w:p w:rsidR="005F0BA2" w:rsidRDefault="005F0BA2" w:rsidP="005000E6">
      <w:pPr>
        <w:pStyle w:val="TrennungPOS"/>
      </w:pPr>
    </w:p>
    <w:p w:rsidR="005F0BA2" w:rsidRDefault="005F0BA2" w:rsidP="005000E6">
      <w:pPr>
        <w:pStyle w:val="GrundtextPosNr"/>
        <w:keepNext/>
        <w:keepLines/>
      </w:pPr>
      <w:r>
        <w:t>11.B5 11</w:t>
      </w:r>
    </w:p>
    <w:p w:rsidR="005F0BA2" w:rsidRDefault="005F0BA2" w:rsidP="005000E6">
      <w:pPr>
        <w:pStyle w:val="Grundtext"/>
      </w:pPr>
      <w:r>
        <w:t>Gleitender CSFE FaserFließestrich aus Werktrockenmörtel aus Calciumsulfat, Sand, Faserm und Zusätzen, auch als Heizestrich geeignet, nicht für Außen geeignet</w:t>
      </w:r>
    </w:p>
    <w:p w:rsidR="005F0BA2" w:rsidRDefault="005F0BA2" w:rsidP="005000E6">
      <w:pPr>
        <w:pStyle w:val="Grundtext"/>
      </w:pPr>
      <w:r>
        <w:t>Größtkorn: 4 mm,</w:t>
      </w:r>
    </w:p>
    <w:p w:rsidR="005F0BA2" w:rsidRDefault="005F0BA2" w:rsidP="005000E6">
      <w:pPr>
        <w:pStyle w:val="Grundtext"/>
      </w:pPr>
      <w:r>
        <w:t>Druckfestigkeit: &gt; 20 N/mm2,</w:t>
      </w:r>
    </w:p>
    <w:p w:rsidR="005F0BA2" w:rsidRDefault="005F0BA2" w:rsidP="005000E6">
      <w:pPr>
        <w:pStyle w:val="Grundtext"/>
      </w:pPr>
      <w:r>
        <w:t>Biegezugfestigkeit: &gt; 5 N/mm2,</w:t>
      </w:r>
    </w:p>
    <w:p w:rsidR="005F0BA2" w:rsidRDefault="005F0BA2" w:rsidP="005000E6">
      <w:pPr>
        <w:pStyle w:val="Grundtext"/>
      </w:pPr>
      <w:r>
        <w:t>Wärmeleitzahl-Rechenwert: 1,4 W/mK,</w:t>
      </w:r>
    </w:p>
    <w:p w:rsidR="005F0BA2" w:rsidRDefault="005F0BA2" w:rsidP="005000E6">
      <w:pPr>
        <w:pStyle w:val="Grundtext"/>
      </w:pPr>
      <w:r>
        <w:t>Festigkeitsklasse:C20</w:t>
      </w:r>
    </w:p>
    <w:p w:rsidR="005F0BA2" w:rsidRDefault="005F0BA2" w:rsidP="005000E6">
      <w:pPr>
        <w:pStyle w:val="Grundtext"/>
      </w:pPr>
      <w:r>
        <w:t>z.B. BAUMIT FaserFließestrich CSFE 225 gemäß ÖNORM B 2232, B 3732 und EN 13813 oder Gleichwertiges.</w:t>
      </w:r>
    </w:p>
    <w:p w:rsidR="005F0BA2" w:rsidRDefault="005F0BA2" w:rsidP="005000E6">
      <w:pPr>
        <w:pStyle w:val="Folgeposition"/>
        <w:keepNext/>
        <w:keepLines/>
      </w:pPr>
      <w:r>
        <w:t>A</w:t>
      </w:r>
      <w:r>
        <w:rPr>
          <w:sz w:val="12"/>
        </w:rPr>
        <w:t>+</w:t>
      </w:r>
      <w:r>
        <w:tab/>
        <w:t>CSFE FaserFließestrich C20 Baumit gleitend 40mm</w:t>
      </w:r>
      <w:r>
        <w:tab/>
        <w:t xml:space="preserve">m2 </w:t>
      </w:r>
    </w:p>
    <w:p w:rsidR="005F0BA2" w:rsidRDefault="005F0BA2" w:rsidP="005000E6">
      <w:pPr>
        <w:pStyle w:val="Langtext"/>
      </w:pPr>
      <w:r>
        <w:t>40 mm dick.</w:t>
      </w:r>
    </w:p>
    <w:p w:rsidR="005F0BA2" w:rsidRDefault="005F0BA2" w:rsidP="005000E6">
      <w:pPr>
        <w:pStyle w:val="Langtext"/>
      </w:pPr>
      <w:r>
        <w:t>Angebotenes Erzeugnis:....</w:t>
      </w:r>
    </w:p>
    <w:p w:rsidR="005F0BA2" w:rsidRDefault="005F0BA2" w:rsidP="005000E6">
      <w:pPr>
        <w:pStyle w:val="Folgeposition"/>
        <w:keepNext/>
        <w:keepLines/>
      </w:pPr>
      <w:r>
        <w:t>B</w:t>
      </w:r>
      <w:r>
        <w:rPr>
          <w:sz w:val="12"/>
        </w:rPr>
        <w:t>+</w:t>
      </w:r>
      <w:r>
        <w:tab/>
        <w:t>CSFE FaserFließestrich C20 Baumit gleitend 45mm</w:t>
      </w:r>
      <w:r>
        <w:tab/>
        <w:t xml:space="preserve">m2 </w:t>
      </w:r>
    </w:p>
    <w:p w:rsidR="005F0BA2" w:rsidRDefault="005F0BA2" w:rsidP="005000E6">
      <w:pPr>
        <w:pStyle w:val="Langtext"/>
      </w:pPr>
      <w:r>
        <w:t>45 mm dick.</w:t>
      </w:r>
    </w:p>
    <w:p w:rsidR="005F0BA2" w:rsidRDefault="005F0BA2" w:rsidP="005000E6">
      <w:pPr>
        <w:pStyle w:val="Langtext"/>
      </w:pPr>
      <w:r>
        <w:t>Angebotenes Erzeugnis:....</w:t>
      </w:r>
    </w:p>
    <w:p w:rsidR="005F0BA2" w:rsidRDefault="005F0BA2" w:rsidP="005000E6">
      <w:pPr>
        <w:pStyle w:val="Folgeposition"/>
        <w:keepNext/>
        <w:keepLines/>
      </w:pPr>
      <w:r>
        <w:t>C</w:t>
      </w:r>
      <w:r>
        <w:rPr>
          <w:sz w:val="12"/>
        </w:rPr>
        <w:t>+</w:t>
      </w:r>
      <w:r>
        <w:tab/>
        <w:t>CSFE FaserFließestrich C20 Baumit gleitend 50mm</w:t>
      </w:r>
      <w:r>
        <w:tab/>
        <w:t xml:space="preserve">m2 </w:t>
      </w:r>
    </w:p>
    <w:p w:rsidR="005F0BA2" w:rsidRDefault="005F0BA2" w:rsidP="005000E6">
      <w:pPr>
        <w:pStyle w:val="Langtext"/>
      </w:pPr>
      <w:r>
        <w:t>50 mm dick.</w:t>
      </w:r>
    </w:p>
    <w:p w:rsidR="005F0BA2" w:rsidRDefault="005F0BA2" w:rsidP="005000E6">
      <w:pPr>
        <w:pStyle w:val="Langtext"/>
      </w:pPr>
      <w:r>
        <w:t>Angebotenes Erzeugnis:....</w:t>
      </w:r>
    </w:p>
    <w:p w:rsidR="005F0BA2" w:rsidRDefault="005F0BA2" w:rsidP="005000E6">
      <w:pPr>
        <w:pStyle w:val="Folgeposition"/>
        <w:keepNext/>
        <w:keepLines/>
      </w:pPr>
      <w:r>
        <w:t>D</w:t>
      </w:r>
      <w:r>
        <w:rPr>
          <w:sz w:val="12"/>
        </w:rPr>
        <w:t>+</w:t>
      </w:r>
      <w:r>
        <w:tab/>
        <w:t>CSFE FaserFließestrich C20 Baumit gleitend 55mm</w:t>
      </w:r>
      <w:r>
        <w:tab/>
        <w:t xml:space="preserve">m2 </w:t>
      </w:r>
    </w:p>
    <w:p w:rsidR="005F0BA2" w:rsidRDefault="005F0BA2" w:rsidP="005000E6">
      <w:pPr>
        <w:pStyle w:val="Langtext"/>
      </w:pPr>
      <w:r>
        <w:t>55 mm dick.</w:t>
      </w:r>
    </w:p>
    <w:p w:rsidR="005F0BA2" w:rsidRDefault="005F0BA2" w:rsidP="005000E6">
      <w:pPr>
        <w:pStyle w:val="Langtext"/>
      </w:pPr>
      <w:r>
        <w:t>Angebotenes Erzeugnis:....</w:t>
      </w:r>
    </w:p>
    <w:p w:rsidR="005F0BA2" w:rsidRDefault="005F0BA2" w:rsidP="005000E6">
      <w:pPr>
        <w:pStyle w:val="TrennungPOS"/>
      </w:pPr>
    </w:p>
    <w:p w:rsidR="005F0BA2" w:rsidRDefault="005F0BA2" w:rsidP="005000E6">
      <w:pPr>
        <w:pStyle w:val="GrundtextPosNr"/>
        <w:keepNext/>
        <w:keepLines/>
      </w:pPr>
      <w:r>
        <w:t>11.B5 13</w:t>
      </w:r>
    </w:p>
    <w:p w:rsidR="005F0BA2" w:rsidRDefault="005F0BA2" w:rsidP="005000E6">
      <w:pPr>
        <w:pStyle w:val="Grundtext"/>
      </w:pPr>
      <w:r>
        <w:t>Verbund-CSFE FaserFließestrich aus Werktrockenmörtel aus Calciumsulfat, Sand, Faserm und Zusätzen, auch als Heizestrich geeignet, nicht für Außen geeignet</w:t>
      </w:r>
    </w:p>
    <w:p w:rsidR="005F0BA2" w:rsidRDefault="005F0BA2" w:rsidP="005000E6">
      <w:pPr>
        <w:pStyle w:val="Grundtext"/>
      </w:pPr>
      <w:r>
        <w:t>Größtkorn: 4 mm,</w:t>
      </w:r>
    </w:p>
    <w:p w:rsidR="005F0BA2" w:rsidRDefault="005F0BA2" w:rsidP="005000E6">
      <w:pPr>
        <w:pStyle w:val="Grundtext"/>
      </w:pPr>
      <w:r>
        <w:t>Druckfestigkeit: &gt; 20 N/mm2,</w:t>
      </w:r>
    </w:p>
    <w:p w:rsidR="005F0BA2" w:rsidRDefault="005F0BA2" w:rsidP="005000E6">
      <w:pPr>
        <w:pStyle w:val="Grundtext"/>
      </w:pPr>
      <w:r>
        <w:t>Biegezugfestigkeit: &gt; 5 N/mm2,</w:t>
      </w:r>
    </w:p>
    <w:p w:rsidR="005F0BA2" w:rsidRDefault="005F0BA2" w:rsidP="005000E6">
      <w:pPr>
        <w:pStyle w:val="Grundtext"/>
      </w:pPr>
      <w:r>
        <w:t>Wärmeleitzahl-Rechenwert: 1,4 W/mK,</w:t>
      </w:r>
    </w:p>
    <w:p w:rsidR="005F0BA2" w:rsidRDefault="005F0BA2" w:rsidP="005000E6">
      <w:pPr>
        <w:pStyle w:val="Grundtext"/>
      </w:pPr>
      <w:r>
        <w:t>Festigkeitsklasse:C20</w:t>
      </w:r>
    </w:p>
    <w:p w:rsidR="005F0BA2" w:rsidRDefault="005F0BA2" w:rsidP="005000E6">
      <w:pPr>
        <w:pStyle w:val="Grundtext"/>
      </w:pPr>
      <w:r>
        <w:t>z.B. BAUMIT FaserFließestrich CSFE 225 gemäß ÖNORM B 2232, B 3732 und EN 13813 oder Gleichwertiges.</w:t>
      </w:r>
    </w:p>
    <w:p w:rsidR="005F0BA2" w:rsidRDefault="005F0BA2" w:rsidP="005000E6">
      <w:pPr>
        <w:pStyle w:val="Folgeposition"/>
        <w:keepNext/>
        <w:keepLines/>
      </w:pPr>
      <w:r>
        <w:t>A</w:t>
      </w:r>
      <w:r>
        <w:rPr>
          <w:sz w:val="12"/>
        </w:rPr>
        <w:t>+</w:t>
      </w:r>
      <w:r>
        <w:tab/>
        <w:t>CSFE FaserFließestrich C20 Baumit Verbund 30mm</w:t>
      </w:r>
      <w:r>
        <w:tab/>
        <w:t xml:space="preserve">m2 </w:t>
      </w:r>
    </w:p>
    <w:p w:rsidR="005F0BA2" w:rsidRDefault="005F0BA2" w:rsidP="005000E6">
      <w:pPr>
        <w:pStyle w:val="Langtext"/>
      </w:pPr>
      <w:r>
        <w:t>30 mm dick.</w:t>
      </w:r>
    </w:p>
    <w:p w:rsidR="005F0BA2" w:rsidRDefault="005F0BA2" w:rsidP="005000E6">
      <w:pPr>
        <w:pStyle w:val="Langtext"/>
      </w:pPr>
      <w:r>
        <w:t>Angebotenes Erzeugnis:....</w:t>
      </w:r>
    </w:p>
    <w:p w:rsidR="005F0BA2" w:rsidRDefault="005F0BA2" w:rsidP="005000E6">
      <w:pPr>
        <w:pStyle w:val="Folgeposition"/>
        <w:keepNext/>
        <w:keepLines/>
      </w:pPr>
      <w:r>
        <w:t>B</w:t>
      </w:r>
      <w:r>
        <w:rPr>
          <w:sz w:val="12"/>
        </w:rPr>
        <w:t>+</w:t>
      </w:r>
      <w:r>
        <w:tab/>
        <w:t>CSFE FaserFließestrich C20 Baumit Verbund 35mm</w:t>
      </w:r>
      <w:r>
        <w:tab/>
        <w:t xml:space="preserve">m2 </w:t>
      </w:r>
    </w:p>
    <w:p w:rsidR="005F0BA2" w:rsidRDefault="005F0BA2" w:rsidP="005000E6">
      <w:pPr>
        <w:pStyle w:val="Langtext"/>
      </w:pPr>
      <w:r>
        <w:t>35 mm dick.</w:t>
      </w:r>
    </w:p>
    <w:p w:rsidR="005F0BA2" w:rsidRDefault="005F0BA2" w:rsidP="005000E6">
      <w:pPr>
        <w:pStyle w:val="Langtext"/>
      </w:pPr>
      <w:r>
        <w:t>Angebotenes Erzeugnis:....</w:t>
      </w:r>
    </w:p>
    <w:p w:rsidR="005F0BA2" w:rsidRDefault="005F0BA2" w:rsidP="005000E6">
      <w:pPr>
        <w:pStyle w:val="Folgeposition"/>
        <w:keepNext/>
        <w:keepLines/>
      </w:pPr>
      <w:r>
        <w:t>C</w:t>
      </w:r>
      <w:r>
        <w:rPr>
          <w:sz w:val="12"/>
        </w:rPr>
        <w:t>+</w:t>
      </w:r>
      <w:r>
        <w:tab/>
        <w:t>CSFE FaserFließestrich C20 Baumit Verbund 40mm</w:t>
      </w:r>
      <w:r>
        <w:tab/>
        <w:t xml:space="preserve">m2 </w:t>
      </w:r>
    </w:p>
    <w:p w:rsidR="005F0BA2" w:rsidRDefault="005F0BA2" w:rsidP="005000E6">
      <w:pPr>
        <w:pStyle w:val="Langtext"/>
      </w:pPr>
      <w:r>
        <w:t>40 mm dick.</w:t>
      </w:r>
    </w:p>
    <w:p w:rsidR="005F0BA2" w:rsidRDefault="005F0BA2" w:rsidP="005000E6">
      <w:pPr>
        <w:pStyle w:val="Langtext"/>
      </w:pPr>
      <w:r>
        <w:t>Angebotenes Erzeugnis:....</w:t>
      </w:r>
    </w:p>
    <w:p w:rsidR="005F0BA2" w:rsidRDefault="005F0BA2" w:rsidP="005000E6">
      <w:pPr>
        <w:pStyle w:val="Folgeposition"/>
        <w:keepNext/>
        <w:keepLines/>
      </w:pPr>
      <w:r>
        <w:t>D</w:t>
      </w:r>
      <w:r>
        <w:rPr>
          <w:sz w:val="12"/>
        </w:rPr>
        <w:t>+</w:t>
      </w:r>
      <w:r>
        <w:tab/>
        <w:t>CSFE FaserFließestrich C20 Baumit Verbund 45mm</w:t>
      </w:r>
      <w:r>
        <w:tab/>
        <w:t xml:space="preserve">m2 </w:t>
      </w:r>
    </w:p>
    <w:p w:rsidR="005F0BA2" w:rsidRDefault="005F0BA2" w:rsidP="005000E6">
      <w:pPr>
        <w:pStyle w:val="Langtext"/>
      </w:pPr>
      <w:r>
        <w:t>45 mm dick.</w:t>
      </w:r>
    </w:p>
    <w:p w:rsidR="005F0BA2" w:rsidRDefault="005F0BA2" w:rsidP="005000E6">
      <w:pPr>
        <w:pStyle w:val="Langtext"/>
      </w:pPr>
      <w:r>
        <w:t>Angebotenes Erzeugnis:....</w:t>
      </w:r>
    </w:p>
    <w:p w:rsidR="005F0BA2" w:rsidRDefault="005F0BA2" w:rsidP="005000E6">
      <w:pPr>
        <w:pStyle w:val="Folgeposition"/>
        <w:keepNext/>
        <w:keepLines/>
      </w:pPr>
      <w:r>
        <w:t>E</w:t>
      </w:r>
      <w:r>
        <w:rPr>
          <w:sz w:val="12"/>
        </w:rPr>
        <w:t>+</w:t>
      </w:r>
      <w:r>
        <w:tab/>
        <w:t>CSFE FaserFließestrich C20 Baumit Verbund 50mm</w:t>
      </w:r>
      <w:r>
        <w:tab/>
        <w:t xml:space="preserve">m2 </w:t>
      </w:r>
    </w:p>
    <w:p w:rsidR="005F0BA2" w:rsidRDefault="005F0BA2" w:rsidP="005000E6">
      <w:pPr>
        <w:pStyle w:val="Langtext"/>
      </w:pPr>
      <w:r>
        <w:t>50 mm dick.</w:t>
      </w:r>
    </w:p>
    <w:p w:rsidR="005F0BA2" w:rsidRDefault="005F0BA2" w:rsidP="005000E6">
      <w:pPr>
        <w:pStyle w:val="Langtext"/>
      </w:pPr>
      <w:r>
        <w:t>Angebotenes Erzeugnis:....</w:t>
      </w:r>
    </w:p>
    <w:p w:rsidR="005F0BA2" w:rsidRDefault="005F0BA2" w:rsidP="005000E6">
      <w:pPr>
        <w:pStyle w:val="TrennungPOS"/>
      </w:pPr>
    </w:p>
    <w:p w:rsidR="005F0BA2" w:rsidRDefault="005F0BA2" w:rsidP="005000E6">
      <w:pPr>
        <w:pStyle w:val="GrundtextPosNr"/>
        <w:keepNext/>
        <w:keepLines/>
      </w:pPr>
      <w:r>
        <w:t>11.B5 15</w:t>
      </w:r>
    </w:p>
    <w:p w:rsidR="005F0BA2" w:rsidRDefault="005F0BA2" w:rsidP="005000E6">
      <w:pPr>
        <w:pStyle w:val="Grundtext"/>
      </w:pPr>
      <w:r>
        <w:t>Schwimmender CSFE FaserFließestrich aus Werktrockenmörtel aus Calciumsulfat, Sand, Faserm und Zusätzen, auch als Heizestrich geeignet, nicht für Außen geeignet</w:t>
      </w:r>
    </w:p>
    <w:p w:rsidR="005F0BA2" w:rsidRDefault="005F0BA2" w:rsidP="005000E6">
      <w:pPr>
        <w:pStyle w:val="Grundtext"/>
      </w:pPr>
      <w:r>
        <w:t>Größtkorn: 4 mm,</w:t>
      </w:r>
    </w:p>
    <w:p w:rsidR="005F0BA2" w:rsidRDefault="005F0BA2" w:rsidP="005000E6">
      <w:pPr>
        <w:pStyle w:val="Grundtext"/>
      </w:pPr>
      <w:r>
        <w:t>Druckfestigkeit: &gt; 20 N/mm2,</w:t>
      </w:r>
    </w:p>
    <w:p w:rsidR="005F0BA2" w:rsidRDefault="005F0BA2" w:rsidP="005000E6">
      <w:pPr>
        <w:pStyle w:val="Grundtext"/>
      </w:pPr>
      <w:r>
        <w:t>Biegezugfestigkeit: &gt; 5 N/mm2,</w:t>
      </w:r>
    </w:p>
    <w:p w:rsidR="005F0BA2" w:rsidRDefault="005F0BA2" w:rsidP="005000E6">
      <w:pPr>
        <w:pStyle w:val="Grundtext"/>
      </w:pPr>
      <w:r>
        <w:t>Wärmeleitzahl-Rechenwert: 1,4 W/mK,</w:t>
      </w:r>
    </w:p>
    <w:p w:rsidR="005F0BA2" w:rsidRDefault="005F0BA2" w:rsidP="005000E6">
      <w:pPr>
        <w:pStyle w:val="Grundtext"/>
      </w:pPr>
      <w:r>
        <w:t>Festigkeitsklasse:C20</w:t>
      </w:r>
    </w:p>
    <w:p w:rsidR="005F0BA2" w:rsidRDefault="005F0BA2" w:rsidP="005000E6">
      <w:pPr>
        <w:pStyle w:val="Grundtext"/>
      </w:pPr>
      <w:r>
        <w:t>z.B. BAUMIT FaserFließestrich CSFE 225 gemäß ÖNORM B 2232, B 3732 und EN 13813 oder Gleichwertiges.</w:t>
      </w:r>
    </w:p>
    <w:p w:rsidR="005F0BA2" w:rsidRDefault="005F0BA2" w:rsidP="005000E6">
      <w:pPr>
        <w:pStyle w:val="Folgeposition"/>
        <w:keepNext/>
        <w:keepLines/>
      </w:pPr>
      <w:r>
        <w:t>A</w:t>
      </w:r>
      <w:r>
        <w:rPr>
          <w:sz w:val="12"/>
        </w:rPr>
        <w:t>+</w:t>
      </w:r>
      <w:r>
        <w:tab/>
        <w:t>CSFE FaserFließestrich C20 Baumit schwimmend 45mm</w:t>
      </w:r>
      <w:r>
        <w:tab/>
        <w:t xml:space="preserve">m2 </w:t>
      </w:r>
    </w:p>
    <w:p w:rsidR="005F0BA2" w:rsidRDefault="005F0BA2" w:rsidP="005000E6">
      <w:pPr>
        <w:pStyle w:val="Langtext"/>
      </w:pPr>
      <w:r>
        <w:t>45 mm dick.</w:t>
      </w:r>
    </w:p>
    <w:p w:rsidR="005F0BA2" w:rsidRDefault="005F0BA2" w:rsidP="005000E6">
      <w:pPr>
        <w:pStyle w:val="Langtext"/>
      </w:pPr>
      <w:r>
        <w:t>Angebotenes Erzeugnis:....</w:t>
      </w:r>
    </w:p>
    <w:p w:rsidR="005F0BA2" w:rsidRDefault="005F0BA2" w:rsidP="005000E6">
      <w:pPr>
        <w:pStyle w:val="Folgeposition"/>
        <w:keepNext/>
        <w:keepLines/>
      </w:pPr>
      <w:r>
        <w:t>B</w:t>
      </w:r>
      <w:r>
        <w:rPr>
          <w:sz w:val="12"/>
        </w:rPr>
        <w:t>+</w:t>
      </w:r>
      <w:r>
        <w:tab/>
        <w:t>CSFE FaserFließestrich C20 Baumit schwimmend 50mm</w:t>
      </w:r>
      <w:r>
        <w:tab/>
        <w:t xml:space="preserve">m2 </w:t>
      </w:r>
    </w:p>
    <w:p w:rsidR="005F0BA2" w:rsidRDefault="005F0BA2" w:rsidP="005000E6">
      <w:pPr>
        <w:pStyle w:val="Langtext"/>
      </w:pPr>
      <w:r>
        <w:t>50 mm dick.</w:t>
      </w:r>
    </w:p>
    <w:p w:rsidR="005F0BA2" w:rsidRDefault="005F0BA2" w:rsidP="005000E6">
      <w:pPr>
        <w:pStyle w:val="Langtext"/>
      </w:pPr>
      <w:r>
        <w:t>Angebotenes Erzeugnis:....</w:t>
      </w:r>
    </w:p>
    <w:p w:rsidR="005F0BA2" w:rsidRDefault="005F0BA2" w:rsidP="005000E6">
      <w:pPr>
        <w:pStyle w:val="Folgeposition"/>
        <w:keepNext/>
        <w:keepLines/>
      </w:pPr>
      <w:r>
        <w:t>C</w:t>
      </w:r>
      <w:r>
        <w:rPr>
          <w:sz w:val="12"/>
        </w:rPr>
        <w:t>+</w:t>
      </w:r>
      <w:r>
        <w:tab/>
        <w:t>CSFE FaserFließestrich C20 Baumit schwimmend 55mm</w:t>
      </w:r>
      <w:r>
        <w:tab/>
        <w:t xml:space="preserve">m2 </w:t>
      </w:r>
    </w:p>
    <w:p w:rsidR="005F0BA2" w:rsidRDefault="005F0BA2" w:rsidP="005000E6">
      <w:pPr>
        <w:pStyle w:val="Langtext"/>
      </w:pPr>
      <w:r>
        <w:t>55 mm dick.</w:t>
      </w:r>
    </w:p>
    <w:p w:rsidR="005F0BA2" w:rsidRDefault="005F0BA2" w:rsidP="005000E6">
      <w:pPr>
        <w:pStyle w:val="Langtext"/>
      </w:pPr>
      <w:r>
        <w:t>Angebotenes Erzeugnis:....</w:t>
      </w:r>
    </w:p>
    <w:p w:rsidR="005F0BA2" w:rsidRDefault="005F0BA2" w:rsidP="005000E6">
      <w:pPr>
        <w:pStyle w:val="Folgeposition"/>
        <w:keepNext/>
        <w:keepLines/>
      </w:pPr>
      <w:r>
        <w:t>D</w:t>
      </w:r>
      <w:r>
        <w:rPr>
          <w:sz w:val="12"/>
        </w:rPr>
        <w:t>+</w:t>
      </w:r>
      <w:r>
        <w:tab/>
        <w:t>CSFE FaserFließestrich C20 Baumit schwimmend 60mm</w:t>
      </w:r>
      <w:r>
        <w:tab/>
        <w:t xml:space="preserve">m2 </w:t>
      </w:r>
    </w:p>
    <w:p w:rsidR="005F0BA2" w:rsidRDefault="005F0BA2" w:rsidP="005000E6">
      <w:pPr>
        <w:pStyle w:val="Langtext"/>
      </w:pPr>
      <w:r>
        <w:t>60 mm dick.</w:t>
      </w:r>
    </w:p>
    <w:p w:rsidR="005F0BA2" w:rsidRDefault="005F0BA2" w:rsidP="005000E6">
      <w:pPr>
        <w:pStyle w:val="Langtext"/>
      </w:pPr>
      <w:r>
        <w:t>Angebotenes Erzeugnis:....</w:t>
      </w:r>
    </w:p>
    <w:p w:rsidR="005F0BA2" w:rsidRDefault="005F0BA2" w:rsidP="005000E6">
      <w:pPr>
        <w:pStyle w:val="Folgeposition"/>
        <w:keepNext/>
        <w:keepLines/>
      </w:pPr>
      <w:r>
        <w:t>E</w:t>
      </w:r>
      <w:r>
        <w:rPr>
          <w:sz w:val="12"/>
        </w:rPr>
        <w:t>+</w:t>
      </w:r>
      <w:r>
        <w:tab/>
        <w:t>CSFE FaserFließestrich C20 Baumit schwimmend 65mm</w:t>
      </w:r>
      <w:r>
        <w:tab/>
        <w:t xml:space="preserve">m2 </w:t>
      </w:r>
    </w:p>
    <w:p w:rsidR="005F0BA2" w:rsidRDefault="005F0BA2" w:rsidP="005000E6">
      <w:pPr>
        <w:pStyle w:val="Langtext"/>
      </w:pPr>
      <w:r>
        <w:t>65 mm dick.</w:t>
      </w:r>
    </w:p>
    <w:p w:rsidR="005F0BA2" w:rsidRDefault="005F0BA2" w:rsidP="005000E6">
      <w:pPr>
        <w:pStyle w:val="Langtext"/>
      </w:pPr>
      <w:r>
        <w:t>Angebotenes Erzeugnis:....</w:t>
      </w:r>
    </w:p>
    <w:p w:rsidR="005F0BA2" w:rsidRDefault="005F0BA2" w:rsidP="005000E6">
      <w:pPr>
        <w:pStyle w:val="Folgeposition"/>
        <w:keepNext/>
        <w:keepLines/>
      </w:pPr>
      <w:r>
        <w:t>F</w:t>
      </w:r>
      <w:r>
        <w:rPr>
          <w:sz w:val="12"/>
        </w:rPr>
        <w:t>+</w:t>
      </w:r>
      <w:r>
        <w:tab/>
        <w:t>CSFE FaserFließestrich C20 Baumit schwimmend 70mm</w:t>
      </w:r>
      <w:r>
        <w:tab/>
        <w:t xml:space="preserve">m2 </w:t>
      </w:r>
    </w:p>
    <w:p w:rsidR="005F0BA2" w:rsidRDefault="005F0BA2" w:rsidP="00356F6B">
      <w:pPr>
        <w:pStyle w:val="Langtext"/>
      </w:pPr>
      <w:r>
        <w:t>70 mm dick.</w:t>
      </w:r>
    </w:p>
    <w:p w:rsidR="005F0BA2" w:rsidRDefault="005F0BA2" w:rsidP="00356F6B">
      <w:pPr>
        <w:pStyle w:val="Langtext"/>
      </w:pPr>
      <w:r>
        <w:t>Angebotenes Erzeugnis:....</w:t>
      </w:r>
    </w:p>
    <w:p w:rsidR="005F0BA2" w:rsidRDefault="005F0BA2" w:rsidP="00356F6B">
      <w:pPr>
        <w:pStyle w:val="Folgeposition"/>
        <w:keepNext/>
        <w:keepLines/>
      </w:pPr>
      <w:r>
        <w:t>G</w:t>
      </w:r>
      <w:r>
        <w:rPr>
          <w:sz w:val="12"/>
        </w:rPr>
        <w:t>+</w:t>
      </w:r>
      <w:r>
        <w:tab/>
        <w:t>CSFE FaserFließestrich C20 Baumit schwimmend 75mm</w:t>
      </w:r>
      <w:r>
        <w:tab/>
        <w:t xml:space="preserve">m2 </w:t>
      </w:r>
    </w:p>
    <w:p w:rsidR="005F0BA2" w:rsidRDefault="005F0BA2" w:rsidP="00356F6B">
      <w:pPr>
        <w:pStyle w:val="Langtext"/>
      </w:pPr>
      <w:r>
        <w:t>75 mm dick.</w:t>
      </w:r>
    </w:p>
    <w:p w:rsidR="005F0BA2" w:rsidRDefault="005F0BA2" w:rsidP="00356F6B">
      <w:pPr>
        <w:pStyle w:val="Langtext"/>
      </w:pPr>
      <w:r>
        <w:t>Angebotenes Erzeugnis:....</w:t>
      </w:r>
    </w:p>
    <w:p w:rsidR="005F0BA2" w:rsidRDefault="005F0BA2" w:rsidP="00356F6B">
      <w:pPr>
        <w:pStyle w:val="TrennungPOS"/>
      </w:pPr>
    </w:p>
    <w:p w:rsidR="005F0BA2" w:rsidRDefault="005F0BA2" w:rsidP="00356F6B">
      <w:pPr>
        <w:pStyle w:val="GrundtextPosNr"/>
        <w:keepNext/>
        <w:keepLines/>
      </w:pPr>
      <w:r>
        <w:t>11.B5 16</w:t>
      </w:r>
    </w:p>
    <w:p w:rsidR="005F0BA2" w:rsidRDefault="005F0BA2" w:rsidP="00356F6B">
      <w:pPr>
        <w:pStyle w:val="Grundtext"/>
      </w:pPr>
      <w:r>
        <w:t>Ausgleichen von Unebenheiten des Untergrundes mit calciumsulfatgebundenen Produkte einschließlich Voranstrich, ohne Unterschied der Größe der Einzelflächen. Abgerechnet wird die Summe der bearbeiteten Einzelflächen. Das Ausmaß wird vor Beginn der Leistung mit dem Auftraggeber festgelegt</w:t>
      </w:r>
    </w:p>
    <w:p w:rsidR="005F0BA2" w:rsidRDefault="005F0BA2" w:rsidP="00356F6B">
      <w:pPr>
        <w:pStyle w:val="Grundtext"/>
      </w:pPr>
      <w:r>
        <w:t>z.B. BAUMIT NIvello Quattro oder Gleichwertiges.</w:t>
      </w:r>
    </w:p>
    <w:p w:rsidR="005F0BA2" w:rsidRDefault="005F0BA2" w:rsidP="00356F6B">
      <w:pPr>
        <w:pStyle w:val="Folgeposition"/>
        <w:keepNext/>
        <w:keepLines/>
      </w:pPr>
      <w:r>
        <w:t>A</w:t>
      </w:r>
      <w:r>
        <w:rPr>
          <w:sz w:val="12"/>
        </w:rPr>
        <w:t>+</w:t>
      </w:r>
      <w:r>
        <w:tab/>
        <w:t>Estrich ausgleichen ü.2-5mm f.Fließestriche</w:t>
      </w:r>
      <w:r>
        <w:tab/>
        <w:t xml:space="preserve">m2 </w:t>
      </w:r>
    </w:p>
    <w:p w:rsidR="005F0BA2" w:rsidRDefault="005F0BA2" w:rsidP="00356F6B">
      <w:pPr>
        <w:pStyle w:val="Langtext"/>
      </w:pPr>
      <w:r>
        <w:t>Unterboden aus Estrich mit Nivelliermasse, bei Unebenheiten mit einem Stichmaß über 2 bis 5 mm.</w:t>
      </w:r>
    </w:p>
    <w:p w:rsidR="005F0BA2" w:rsidRDefault="005F0BA2" w:rsidP="00356F6B">
      <w:pPr>
        <w:pStyle w:val="Langtext"/>
      </w:pPr>
    </w:p>
    <w:p w:rsidR="005F0BA2" w:rsidRDefault="005F0BA2" w:rsidP="00356F6B">
      <w:pPr>
        <w:pStyle w:val="Langtext"/>
      </w:pPr>
      <w:r>
        <w:t>Angebotenes Erzeugnis:....</w:t>
      </w:r>
    </w:p>
    <w:p w:rsidR="005F0BA2" w:rsidRDefault="005F0BA2" w:rsidP="00356F6B">
      <w:pPr>
        <w:pStyle w:val="Folgeposition"/>
        <w:keepNext/>
        <w:keepLines/>
      </w:pPr>
      <w:r>
        <w:t>B</w:t>
      </w:r>
      <w:r>
        <w:rPr>
          <w:sz w:val="12"/>
        </w:rPr>
        <w:t>+</w:t>
      </w:r>
      <w:r>
        <w:tab/>
        <w:t>Estrich ausgleichen ü.5-10mm f.Fließestriche</w:t>
      </w:r>
      <w:r>
        <w:tab/>
        <w:t xml:space="preserve">m2 </w:t>
      </w:r>
    </w:p>
    <w:p w:rsidR="005F0BA2" w:rsidRDefault="005F0BA2" w:rsidP="00356F6B">
      <w:pPr>
        <w:pStyle w:val="Langtext"/>
      </w:pPr>
      <w:r>
        <w:t>Unterboden aus Estrich mit Nivelliermasse, bei Unebenheiten mit einem Stichmaß über 5 bis 10 mm.</w:t>
      </w:r>
    </w:p>
    <w:p w:rsidR="005F0BA2" w:rsidRDefault="005F0BA2" w:rsidP="00356F6B">
      <w:pPr>
        <w:pStyle w:val="Langtext"/>
      </w:pPr>
    </w:p>
    <w:p w:rsidR="005F0BA2" w:rsidRDefault="005F0BA2" w:rsidP="00356F6B">
      <w:pPr>
        <w:pStyle w:val="Langtext"/>
      </w:pPr>
      <w:r>
        <w:t>Angebotenes Erzeugnis:....</w:t>
      </w:r>
    </w:p>
    <w:p w:rsidR="005F0BA2" w:rsidRDefault="005F0BA2" w:rsidP="00356F6B">
      <w:pPr>
        <w:pStyle w:val="Folgeposition"/>
        <w:keepNext/>
        <w:keepLines/>
      </w:pPr>
      <w:r>
        <w:t>C</w:t>
      </w:r>
      <w:r>
        <w:rPr>
          <w:sz w:val="12"/>
        </w:rPr>
        <w:t>+</w:t>
      </w:r>
      <w:r>
        <w:tab/>
        <w:t>Estrich ausgleichen ü.10-15mm f.Fließestriche</w:t>
      </w:r>
      <w:r>
        <w:tab/>
        <w:t xml:space="preserve">m2 </w:t>
      </w:r>
    </w:p>
    <w:p w:rsidR="005F0BA2" w:rsidRDefault="005F0BA2" w:rsidP="00356F6B">
      <w:pPr>
        <w:pStyle w:val="Langtext"/>
      </w:pPr>
      <w:r>
        <w:t>Unterboden aus Estrich mit Nivelliermasse, bei Unebenheiten mit einem Stichmaß über 10 bis 15 mm.</w:t>
      </w:r>
    </w:p>
    <w:p w:rsidR="005F0BA2" w:rsidRDefault="005F0BA2" w:rsidP="00356F6B">
      <w:pPr>
        <w:pStyle w:val="Langtext"/>
      </w:pPr>
    </w:p>
    <w:p w:rsidR="005F0BA2" w:rsidRDefault="005F0BA2" w:rsidP="00356F6B">
      <w:pPr>
        <w:pStyle w:val="Langtext"/>
      </w:pPr>
      <w:r>
        <w:t>Angebotenes Erzeugnis:....</w:t>
      </w:r>
    </w:p>
    <w:p w:rsidR="005F0BA2" w:rsidRDefault="005F0BA2" w:rsidP="00356F6B">
      <w:pPr>
        <w:pStyle w:val="Folgeposition"/>
        <w:keepNext/>
        <w:keepLines/>
      </w:pPr>
      <w:r>
        <w:t>D</w:t>
      </w:r>
      <w:r>
        <w:rPr>
          <w:sz w:val="12"/>
        </w:rPr>
        <w:t>+</w:t>
      </w:r>
      <w:r>
        <w:tab/>
        <w:t>Estrich ausgleichen ü.15-20mm f.Fließestriche</w:t>
      </w:r>
      <w:r>
        <w:tab/>
        <w:t xml:space="preserve">m2 </w:t>
      </w:r>
    </w:p>
    <w:p w:rsidR="005F0BA2" w:rsidRDefault="005F0BA2" w:rsidP="00356F6B">
      <w:pPr>
        <w:pStyle w:val="Langtext"/>
      </w:pPr>
      <w:r>
        <w:t>Unterboden aus Estrich mit Nivelliermasse, bei Unebenheiten mit einem Stichmaß über 15 bis 20 mm.</w:t>
      </w:r>
    </w:p>
    <w:p w:rsidR="005F0BA2" w:rsidRDefault="005F0BA2" w:rsidP="00356F6B">
      <w:pPr>
        <w:pStyle w:val="Langtext"/>
      </w:pPr>
    </w:p>
    <w:p w:rsidR="005F0BA2" w:rsidRDefault="005F0BA2" w:rsidP="00356F6B">
      <w:pPr>
        <w:pStyle w:val="Langtext"/>
      </w:pPr>
      <w:r>
        <w:t>Angebotenes Erzeugnis:....</w:t>
      </w:r>
    </w:p>
    <w:p w:rsidR="005F0BA2" w:rsidRDefault="005F0BA2" w:rsidP="00356F6B">
      <w:pPr>
        <w:pStyle w:val="TrennungULG"/>
        <w:keepNext w:val="0"/>
      </w:pPr>
    </w:p>
    <w:p w:rsidR="005F0BA2" w:rsidRPr="00356F6B" w:rsidRDefault="005F0BA2" w:rsidP="00356F6B">
      <w:pPr>
        <w:pStyle w:val="TrennungULG"/>
        <w:keepNext w:val="0"/>
      </w:pPr>
    </w:p>
    <w:p w:rsidR="001F658C" w:rsidRPr="001F658C" w:rsidRDefault="001F658C" w:rsidP="001F658C">
      <w:bookmarkStart w:id="0" w:name="_GoBack"/>
      <w:bookmarkEnd w:id="0"/>
    </w:p>
    <w:sectPr w:rsidR="001F658C" w:rsidRPr="001F658C" w:rsidSect="00032BDD">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5F0BA2">
    <w:pPr>
      <w:pStyle w:val="Fuzeile"/>
      <w:tabs>
        <w:tab w:val="clear" w:pos="9071"/>
        <w:tab w:val="right" w:pos="9923"/>
      </w:tabs>
      <w:ind w:left="0" w:right="-1"/>
      <w:jc w:val="both"/>
      <w:rPr>
        <w:sz w:val="16"/>
      </w:rPr>
    </w:pPr>
    <w:r>
      <w:t>LBHB-020(B-LG11</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Pr>
        <w:rStyle w:val="Seitenzahl"/>
        <w:noProof/>
      </w:rPr>
      <w:t>4</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5F0BA2">
    <w:pPr>
      <w:pStyle w:val="Kopfzeile"/>
      <w:tabs>
        <w:tab w:val="clear" w:pos="4819"/>
        <w:tab w:val="clear" w:pos="9071"/>
        <w:tab w:val="right" w:pos="9923"/>
      </w:tabs>
      <w:rPr>
        <w:sz w:val="20"/>
      </w:rPr>
    </w:pPr>
    <w:r>
      <w:rPr>
        <w:b/>
        <w:sz w:val="20"/>
      </w:rPr>
      <w:t>LB-HB, Version -0, -, LG 11 Estricharbeiten LB-HB020 Ergänzungen BAUMIT V:21/2017 02</w:t>
    </w:r>
    <w:r w:rsidR="00DF2AD5">
      <w:rPr>
        <w:b/>
        <w:sz w:val="20"/>
      </w:rPr>
      <w:tab/>
    </w:r>
    <w:r>
      <w:rPr>
        <w:b/>
        <w:sz w:val="20"/>
      </w:rPr>
      <w:t>Datum: 01.08.2017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5F0BA2"/>
    <w:rsid w:val="00A10326"/>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6</Pages>
  <Words>6227</Words>
  <Characters>39234</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45371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cp:lastModifiedBy>
  <cp:revision>6</cp:revision>
  <cp:lastPrinted>1999-02-09T11:25:00Z</cp:lastPrinted>
  <dcterms:created xsi:type="dcterms:W3CDTF">2015-01-14T12:40:00Z</dcterms:created>
  <dcterms:modified xsi:type="dcterms:W3CDTF">2017-08-01T14:13:00Z</dcterms:modified>
</cp:coreProperties>
</file>