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2721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2720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37"/>
          <w:pgMar w:header="595" w:footer="450" w:top="1420" w:bottom="640" w:left="1020" w:right="440"/>
          <w:headerReference w:type="default" r:id="rId5"/>
          <w:footerReference w:type="default" r:id="rId6"/>
          <w:type w:val="continuous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2719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2" w:right="-20"/>
        <w:jc w:val="left"/>
        <w:tabs>
          <w:tab w:pos="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angegeben,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uppe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genden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tende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tehen.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tung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ang/e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gän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Neben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tungen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1673" w:right="5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handenem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9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nbaute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tenden)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ind w:left="1673" w:right="8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taub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26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ohne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händ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INB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e-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4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29" w:lineRule="auto"/>
        <w:ind w:left="312" w:right="1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angegeben,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onen,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angegeben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3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angeboten,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7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henden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hen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onen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entue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angegeben.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639" w:space="722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5" w:after="0" w:line="220" w:lineRule="exact"/>
        <w:ind w:right="596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endem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0,044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right="103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1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650.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24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650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B02A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650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18/15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18/15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0,40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2718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2717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2716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B02B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650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23/20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23/20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B02C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650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28/25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28/25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0,60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B02D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650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33/30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33/30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B02E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650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43/40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43/40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0,95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B02F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650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53/50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53/50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1,20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4" w:after="0" w:line="220" w:lineRule="exact"/>
        <w:ind w:right="60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endem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10,0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0,038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1000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2715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2714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2713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B03A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1000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22/20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22/20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0,55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B03B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1000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27/25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27/25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0,70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B03C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1000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32/30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32/30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B03D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1000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42/40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42/40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1,10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B03E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1000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52/50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52/50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1,40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5" w:after="0" w:line="220" w:lineRule="exact"/>
        <w:ind w:right="60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endem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0,033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650.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650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2712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2711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40"/>
          <w:pgMar w:header="595" w:footer="450" w:top="1420" w:bottom="640" w:left="1020" w:right="440"/>
          <w:headerReference w:type="default" r:id="rId7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2710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B04A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650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18/15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18/15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B04B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650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23/20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23/20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B04C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650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28/25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28/25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B04D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650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33/30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33/30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B04E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650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40/37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40/37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1,20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4" w:after="0" w:line="220" w:lineRule="exact"/>
        <w:ind w:right="50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endem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10,0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0,032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1000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2709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2708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2707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B05A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1000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32/30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32/30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B05B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1000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42/40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9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42/40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1,35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MN/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4" w:after="0" w:line="220" w:lineRule="exact"/>
        <w:ind w:right="32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endem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gem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ahnen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0,045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290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DZ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atten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B06A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B06B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2x5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B06C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2706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2705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2704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B06D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4" w:after="0" w:line="220" w:lineRule="exact"/>
        <w:ind w:right="39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gem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ung.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hüt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gegen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gende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0,045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tand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B07A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B07B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4" w:after="0" w:line="220" w:lineRule="exact"/>
        <w:ind w:right="88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gem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7" w:after="0" w:line="226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B08A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502"/>
        <w:jc w:val="left"/>
        <w:tabs>
          <w:tab w:pos="3300" w:val="left"/>
          <w:tab w:pos="8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120,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140,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B08B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240" w:lineRule="auto"/>
        <w:ind w:left="1673" w:right="-20"/>
        <w:jc w:val="left"/>
        <w:tabs>
          <w:tab w:pos="9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73" w:right="-20"/>
        <w:jc w:val="left"/>
        <w:tabs>
          <w:tab w:pos="5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120,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140,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2703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2702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2701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1673" w:right="27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B08C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-20"/>
        <w:jc w:val="left"/>
        <w:tabs>
          <w:tab w:pos="8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  <w:t>Rand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dung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aus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2" w:right="-20"/>
        <w:jc w:val="left"/>
        <w:tabs>
          <w:tab w:pos="4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120,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140,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8" w:lineRule="exact"/>
        <w:ind w:left="312" w:right="27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B08D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265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3" w:after="0" w:line="330" w:lineRule="atLeast"/>
        <w:ind w:left="312" w:right="1248"/>
        <w:jc w:val="left"/>
        <w:tabs>
          <w:tab w:pos="7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en.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265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endem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0,038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1,49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1,22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2700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2699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2698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0,80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1,03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1,05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0,82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0,68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1,60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0,56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2,15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0,43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2697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2696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2695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2,40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0,39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2,95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26" w:space="335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2694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2693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2692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5,35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left="-35" w:right="430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6" w:lineRule="exact"/>
        <w:ind w:left="277" w:right="462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tu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4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19"/>
          <w:szCs w:val="19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unter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endem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pand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äh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3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Nenn</w:t>
      </w:r>
      <w:r>
        <w:rPr>
          <w:rFonts w:ascii="Arial" w:hAnsi="Arial" w:cs="Arial" w:eastAsia="Arial"/>
          <w:sz w:val="19"/>
          <w:szCs w:val="19"/>
          <w:spacing w:val="-2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t:</w:t>
      </w:r>
      <w:r>
        <w:rPr>
          <w:rFonts w:ascii="Arial" w:hAnsi="Arial" w:cs="Arial" w:eastAsia="Arial"/>
          <w:sz w:val="19"/>
          <w:szCs w:val="19"/>
          <w:spacing w:val="25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0,036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13501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tät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ehung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güteübe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üte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hut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right="18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H)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endung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6000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25.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atten</w:t>
      </w:r>
      <w:r>
        <w:rPr>
          <w:rFonts w:ascii="Arial" w:hAnsi="Arial" w:cs="Arial" w:eastAsia="Arial"/>
          <w:sz w:val="19"/>
          <w:szCs w:val="19"/>
          <w:spacing w:val="17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0,55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1,39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0,85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0,98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2691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2690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2689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1,10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0,79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1,40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0,64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1,70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0,53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70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1,95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0,47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80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2,25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0,41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90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2,55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0,37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2688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2687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2686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2,80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110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3,10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120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3,40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140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3,95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160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4,55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26" w:space="335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180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5,10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2685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2684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2683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5,65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left="-35" w:right="431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6" w:lineRule="exact"/>
        <w:ind w:left="277" w:right="462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tu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4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12</w:t>
      </w:r>
      <w:r>
        <w:rPr>
          <w:rFonts w:ascii="Arial" w:hAnsi="Arial" w:cs="Arial" w:eastAsia="Arial"/>
          <w:sz w:val="19"/>
          <w:szCs w:val="19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unter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endem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pand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äh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3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Nenn</w:t>
      </w:r>
      <w:r>
        <w:rPr>
          <w:rFonts w:ascii="Arial" w:hAnsi="Arial" w:cs="Arial" w:eastAsia="Arial"/>
          <w:sz w:val="19"/>
          <w:szCs w:val="19"/>
          <w:spacing w:val="-2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t:</w:t>
      </w:r>
      <w:r>
        <w:rPr>
          <w:rFonts w:ascii="Arial" w:hAnsi="Arial" w:cs="Arial" w:eastAsia="Arial"/>
          <w:sz w:val="19"/>
          <w:szCs w:val="19"/>
          <w:spacing w:val="25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0,035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13501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tät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ehung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güteübe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üte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hut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right="18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H)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endung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6000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30.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atten</w:t>
      </w:r>
      <w:r>
        <w:rPr>
          <w:rFonts w:ascii="Arial" w:hAnsi="Arial" w:cs="Arial" w:eastAsia="Arial"/>
          <w:sz w:val="19"/>
          <w:szCs w:val="19"/>
          <w:spacing w:val="17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0,55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1,39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0,85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0,98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1,15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0,76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2682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2681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NumType w:start="50"/>
          <w:pgMar w:header="596" w:footer="450" w:top="1420" w:bottom="640" w:left="1020" w:right="440"/>
          <w:headerReference w:type="default" r:id="rId8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2680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1,45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0,62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1,75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0,52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70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2,05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0,45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80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2,30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0,40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90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2,60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0,36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2,90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2679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2678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2677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110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3,20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120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3,50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140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4,10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160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4,65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26" w:space="335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180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5,25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5,85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2676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2675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2674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left="-35" w:right="431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6" w:lineRule="exact"/>
        <w:ind w:left="277" w:right="462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tu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4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13</w:t>
      </w:r>
      <w:r>
        <w:rPr>
          <w:rFonts w:ascii="Arial" w:hAnsi="Arial" w:cs="Arial" w:eastAsia="Arial"/>
          <w:sz w:val="19"/>
          <w:szCs w:val="19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unter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endem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pand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ür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höhten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-3"/>
          <w:w w:val="104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hut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äh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3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Nenn</w:t>
      </w:r>
      <w:r>
        <w:rPr>
          <w:rFonts w:ascii="Arial" w:hAnsi="Arial" w:cs="Arial" w:eastAsia="Arial"/>
          <w:sz w:val="19"/>
          <w:szCs w:val="19"/>
          <w:spacing w:val="-2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t:</w:t>
      </w:r>
      <w:r>
        <w:rPr>
          <w:rFonts w:ascii="Arial" w:hAnsi="Arial" w:cs="Arial" w:eastAsia="Arial"/>
          <w:sz w:val="19"/>
          <w:szCs w:val="19"/>
          <w:spacing w:val="25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0,031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13501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1" w:lineRule="auto"/>
        <w:ind w:right="103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tät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ehung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güteübe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üte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hut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H)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endung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6000.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atten</w:t>
      </w:r>
      <w:r>
        <w:rPr>
          <w:rFonts w:ascii="Arial" w:hAnsi="Arial" w:cs="Arial" w:eastAsia="Arial"/>
          <w:sz w:val="19"/>
          <w:szCs w:val="19"/>
          <w:spacing w:val="15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oder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0,60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1,30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1,25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0,70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1,90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0,49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80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2,55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0,37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2673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2672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2671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3,20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120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3,85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140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4,50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6" w:lineRule="exact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tu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4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28</w:t>
      </w:r>
      <w:r>
        <w:rPr>
          <w:rFonts w:ascii="Arial" w:hAnsi="Arial" w:cs="Arial" w:eastAsia="Arial"/>
          <w:sz w:val="19"/>
          <w:szCs w:val="19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endem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0,023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0,022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107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B28A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0,85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0,98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2670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2669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2668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B28B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.25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25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1,05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0,82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B28C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1,30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0,68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B28D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1,70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0,53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B28E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2,15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0,43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B28F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2,60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0,36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B28G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80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3,60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0,27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2667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2666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2665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B28H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4,50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B28I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120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5,45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B28J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140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6,35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B28K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left="-35" w:right="4298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6" w:lineRule="exact"/>
        <w:ind w:left="277" w:right="462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tu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4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35</w:t>
      </w:r>
      <w:r>
        <w:rPr>
          <w:rFonts w:ascii="Arial" w:hAnsi="Arial" w:cs="Arial" w:eastAsia="Arial"/>
          <w:sz w:val="19"/>
          <w:szCs w:val="19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unter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endem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ethan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htet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Meh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agen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bund.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äh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3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Nenn</w:t>
      </w:r>
      <w:r>
        <w:rPr>
          <w:rFonts w:ascii="Arial" w:hAnsi="Arial" w:cs="Arial" w:eastAsia="Arial"/>
          <w:sz w:val="19"/>
          <w:szCs w:val="19"/>
          <w:spacing w:val="-2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t:</w:t>
      </w:r>
      <w:r>
        <w:rPr>
          <w:rFonts w:ascii="Arial" w:hAnsi="Arial" w:cs="Arial" w:eastAsia="Arial"/>
          <w:sz w:val="19"/>
          <w:szCs w:val="19"/>
          <w:spacing w:val="25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0,024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13501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105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UR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Dä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atten</w:t>
      </w:r>
      <w:r>
        <w:rPr>
          <w:rFonts w:ascii="Arial" w:hAnsi="Arial" w:cs="Arial" w:eastAsia="Arial"/>
          <w:sz w:val="19"/>
          <w:szCs w:val="19"/>
          <w:spacing w:val="16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oder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B35A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8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0,80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t:1,03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B35B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.25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25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1,00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0,85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2664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2663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2662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B35C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1,25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0,70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B35D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1,65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0,55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B35E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2,05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0,45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B35F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2,50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0,37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B35G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80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3,30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0,29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pt;margin-top:-14.040585pt;width:509.639989pt;height:.1pt;mso-position-horizontal-relative:page;mso-position-vertical-relative:paragraph;z-index:-2661" coordorigin="1140,-281" coordsize="10193,2">
            <v:shape style="position:absolute;left:1140;top:-281;width:10193;height:2" coordorigin="1140,-281" coordsize="10193,0" path="m1140,-281l11333,-281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40"/>
      <w:pgMar w:top="1420" w:bottom="640" w:left="1020" w:right="440"/>
      <w:cols w:num="4" w:equalWidth="0">
        <w:col w:w="697" w:space="976"/>
        <w:col w:w="1449" w:space="4306"/>
        <w:col w:w="721" w:space="758"/>
        <w:col w:w="15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39999pt;margin-top:799.199829pt;width:510.239989pt;height:.1pt;mso-position-horizontal-relative:page;mso-position-vertical-relative:page;z-index:-2719" coordorigin="1133,15984" coordsize="10205,2">
          <v:shape style="position:absolute;left:1133;top:15984;width:10205;height:2" coordorigin="1133,15984" coordsize="10205,0" path="m1133,15984l11338,15984e" filled="f" stroked="t" strokeweight=".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800.380188pt;width:72.21373pt;height:8.959997pt;mso-position-horizontal-relative:page;mso-position-vertical-relative:page;z-index:-2718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.999847pt;margin-top:800.380188pt;width:112.907565pt;height:8.959997pt;mso-position-horizontal-relative:page;mso-position-vertical-relative:page;z-index:-2717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ic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28.76675pt;width:213.578865pt;height:43.605367pt;mso-position-horizontal-relative:page;mso-position-vertical-relative:page;z-index:-2721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\H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020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+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012\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39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ä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nzung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zur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LB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33" w:after="0" w:line="240" w:lineRule="auto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bung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19653pt;margin-top:28.76675pt;width:39.376252pt;height:11.949676pt;mso-position-horizontal-relative:page;mso-position-vertical-relative:page;z-index:-2720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28.76675pt;width:213.578865pt;height:43.605367pt;mso-position-horizontal-relative:page;mso-position-vertical-relative:page;z-index:-2716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\H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020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+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012\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39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ä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nzung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zur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LB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33" w:after="0" w:line="240" w:lineRule="auto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bung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19653pt;margin-top:28.76675pt;width:39.378337pt;height:11.949676pt;mso-position-horizontal-relative:page;mso-position-vertical-relative:page;z-index:-2715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28.813644pt;width:213.578865pt;height:43.558472pt;mso-position-horizontal-relative:page;mso-position-vertical-relative:page;z-index:-271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L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V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\H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4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020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+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K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4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012\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3"/>
                    <w:w w:val="104"/>
                  </w:rPr>
                  <w:t>T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IN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CH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  <w:p>
                <w:pPr>
                  <w:spacing w:before="4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ä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nzung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zur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LB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33" w:after="0" w:line="240" w:lineRule="auto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bung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21606pt;margin-top:28.813644pt;width:39.376392pt;height:11.891596pt;mso-position-horizontal-relative:page;mso-position-vertical-relative:page;z-index:-271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9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schwendtbauer</dc:creator>
  <dc:title>LV HB-020+ABK-012 STEINBACHER Geschlossenes LV (LV\HB-020+ABK-012\STEINBACHER)</dc:title>
  <dcterms:created xsi:type="dcterms:W3CDTF">2016-06-14T08:35:32Z</dcterms:created>
  <dcterms:modified xsi:type="dcterms:W3CDTF">2016-06-14T08:35:32Z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2016-06-14T00:00:00Z</vt:filetime>
  </property>
</Properties>
</file>