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58C" w:rsidRDefault="00C846E3" w:rsidP="00C846E3">
      <w:pPr>
        <w:pStyle w:val="LG"/>
        <w:keepLines/>
      </w:pPr>
      <w:r>
        <w:t>07 Beton-u.Stahlbetonarbeiten</w:t>
      </w:r>
    </w:p>
    <w:p w:rsidR="00C846E3" w:rsidRDefault="00C846E3" w:rsidP="00C846E3">
      <w:pPr>
        <w:pStyle w:val="Langtext"/>
      </w:pPr>
      <w:r>
        <w:t>Soweit in Vorbemerkungen oder Positionstexten nicht anders angegeben, gelten für alle Leistungen dieser Gruppe folgende Regelungen:</w:t>
      </w:r>
    </w:p>
    <w:p w:rsidR="00C846E3" w:rsidRDefault="00C846E3" w:rsidP="00C846E3">
      <w:pPr>
        <w:pStyle w:val="Langtext"/>
      </w:pPr>
      <w:r>
        <w:t>1. Statik:</w:t>
      </w:r>
    </w:p>
    <w:p w:rsidR="00C846E3" w:rsidRDefault="00C846E3" w:rsidP="00C846E3">
      <w:pPr>
        <w:pStyle w:val="Langtext"/>
      </w:pPr>
      <w:r>
        <w:t>Statische Berechnungen und Konstruktionszeichnungen werden vom Auftraggeber beigestellt.</w:t>
      </w:r>
    </w:p>
    <w:p w:rsidR="00C846E3" w:rsidRDefault="00C846E3" w:rsidP="00C846E3">
      <w:pPr>
        <w:pStyle w:val="Langtext"/>
      </w:pPr>
      <w:r>
        <w:t>2. Bewehrungsstahl:</w:t>
      </w:r>
    </w:p>
    <w:p w:rsidR="00C846E3" w:rsidRDefault="00C846E3" w:rsidP="00C846E3">
      <w:pPr>
        <w:pStyle w:val="Langtext"/>
      </w:pPr>
      <w:r>
        <w:t>Bewehrungen werden in BSt. 550 (Rippen-Stabstahl) oder M 550 (Bewehrungsmatten) ausgeführt. Die Bewehrungsstähle entsprechen den Bestimmungen der ÖNORM.</w:t>
      </w:r>
    </w:p>
    <w:p w:rsidR="00C846E3" w:rsidRDefault="00C846E3" w:rsidP="00C846E3">
      <w:pPr>
        <w:pStyle w:val="Langtext"/>
      </w:pPr>
      <w:r>
        <w:t>Als Standardbewehrung gelten alle Stabstahl Positionen (Stabst.) ohne Unterschied der Durchmesser von 8 bis 36 mm und Bewehrungsmatten mit einem Flächengewicht über 2,1 kg/m2.</w:t>
      </w:r>
    </w:p>
    <w:p w:rsidR="00C846E3" w:rsidRDefault="00C846E3" w:rsidP="00C846E3">
      <w:pPr>
        <w:pStyle w:val="Langtext"/>
      </w:pPr>
      <w:r>
        <w:t>3. Leistungsumfang/einkalkulierte Leistungen:</w:t>
      </w:r>
    </w:p>
    <w:p w:rsidR="00C846E3" w:rsidRDefault="00C846E3" w:rsidP="00C846E3">
      <w:pPr>
        <w:pStyle w:val="Langtext"/>
      </w:pPr>
      <w:r>
        <w:t>3.1 Schalungen:</w:t>
      </w:r>
    </w:p>
    <w:p w:rsidR="00C846E3" w:rsidRDefault="00C846E3" w:rsidP="00C846E3">
      <w:pPr>
        <w:pStyle w:val="Langtext"/>
      </w:pPr>
      <w:r>
        <w:t>Geschalte Betonoberflächen werden gemäß Porigkeitsklasse 3P, Strukturklasse S1, Farbgleichheitsklasse F1, und einer Arbeitsfuge Klasse A1 ausgeführt.</w:t>
      </w:r>
    </w:p>
    <w:p w:rsidR="00C846E3" w:rsidRDefault="00C846E3" w:rsidP="00C846E3">
      <w:pPr>
        <w:pStyle w:val="Langtext"/>
      </w:pPr>
      <w:r>
        <w:t>3.2 Gerüste:</w:t>
      </w:r>
    </w:p>
    <w:p w:rsidR="00C846E3" w:rsidRDefault="00C846E3" w:rsidP="00C846E3">
      <w:pPr>
        <w:pStyle w:val="Langtext"/>
      </w:pPr>
      <w:r>
        <w:t>Gerüste sind für die angegebene Höhe, einschließlich erhöhtem Aufwand für den Materialtransport und sonstiger Erschwernisse, in die Einheitspreise einkalkuliert.</w:t>
      </w:r>
    </w:p>
    <w:p w:rsidR="00C846E3" w:rsidRDefault="00C846E3" w:rsidP="00C846E3">
      <w:pPr>
        <w:pStyle w:val="Langtext"/>
      </w:pPr>
      <w:r>
        <w:t>3.3 Folgende Leistungen sind (ergänzend zu den Nebenleistungen gemäß ÖNORM) in die Einheitspreise einkalkuliert:</w:t>
      </w:r>
    </w:p>
    <w:p w:rsidR="00C846E3" w:rsidRDefault="00C846E3" w:rsidP="00C846E3">
      <w:pPr>
        <w:pStyle w:val="Langtext"/>
      </w:pPr>
      <w:r>
        <w:t>- das Verwenden eines höheren Zementanteils, eines anderen Kornaufbaus oder einer höheren Festigkeitsklasse als gefordert, aus Gründen der Fertigung oder leichterer Einbringung des Betons, nach Wahl des Auftragnehmers im Einvernehmen mit dem Auftraggeber</w:t>
      </w:r>
    </w:p>
    <w:p w:rsidR="00C846E3" w:rsidRDefault="00C846E3" w:rsidP="00C846E3">
      <w:pPr>
        <w:pStyle w:val="Langtext"/>
      </w:pPr>
      <w:r>
        <w:t>- Beton der Festigkeitsklassen bis C12/15 mit einer Expositionsklasse XO(A)</w:t>
      </w:r>
    </w:p>
    <w:p w:rsidR="00C846E3" w:rsidRDefault="00C846E3" w:rsidP="00C846E3">
      <w:pPr>
        <w:pStyle w:val="Langtext"/>
      </w:pPr>
      <w:r>
        <w:t xml:space="preserve">- Beton der Festigkeitsklassen über C12/15 mit der Expositionsklasse XC1 </w:t>
      </w:r>
    </w:p>
    <w:p w:rsidR="00C846E3" w:rsidRDefault="00C846E3" w:rsidP="00C846E3">
      <w:pPr>
        <w:pStyle w:val="Langtext"/>
      </w:pPr>
      <w:r>
        <w:t>- Bauteile mit einer Neigung bis 3 Prozent (lot- oder waagrecht)</w:t>
      </w:r>
    </w:p>
    <w:p w:rsidR="00C846E3" w:rsidRDefault="00C846E3" w:rsidP="00C846E3">
      <w:pPr>
        <w:pStyle w:val="Langtext"/>
      </w:pPr>
      <w:r>
        <w:t xml:space="preserve">- Betonarbeiten bei Lufttemperaturen ab + 5 Grad C </w:t>
      </w:r>
    </w:p>
    <w:p w:rsidR="00C846E3" w:rsidRDefault="00C846E3" w:rsidP="00C846E3">
      <w:pPr>
        <w:pStyle w:val="Langtext"/>
      </w:pPr>
      <w:r>
        <w:t>- Schutz bei stehenden Bewehrungsteilen, den gesetzlichen Vorschriften entsprechend (bei Durchmessern bis 10 mm werden Sicherheitsleisten verwendet)</w:t>
      </w:r>
    </w:p>
    <w:p w:rsidR="00C846E3" w:rsidRDefault="00C846E3" w:rsidP="00C846E3">
      <w:pPr>
        <w:pStyle w:val="Langtext"/>
      </w:pPr>
      <w:r>
        <w:t>- Absteifungen bei Schalungen einschließlich etwa notwendiger statischer Berechnungen (für bewehrten oder nicht bewehrten Beton)</w:t>
      </w:r>
    </w:p>
    <w:p w:rsidR="00C846E3" w:rsidRDefault="00C846E3" w:rsidP="00C846E3">
      <w:pPr>
        <w:pStyle w:val="Langtext"/>
      </w:pPr>
      <w:r>
        <w:t>- das Abfasen der Kanten (z.B. bei Unterzügen, Säulen, Wänden) durch Einlegen von Dreikantleisten</w:t>
      </w:r>
    </w:p>
    <w:p w:rsidR="00C846E3" w:rsidRDefault="00C846E3" w:rsidP="00C846E3">
      <w:pPr>
        <w:pStyle w:val="Langtext"/>
      </w:pPr>
      <w:r>
        <w:t>- das Herstellen von Wassernasen, nach Wahl des Auftragnehmers</w:t>
      </w:r>
    </w:p>
    <w:p w:rsidR="00C846E3" w:rsidRDefault="00C846E3" w:rsidP="00C846E3">
      <w:pPr>
        <w:pStyle w:val="Langtext"/>
      </w:pPr>
      <w:r>
        <w:t>- die Durchdringung der Schalung (z.B. mit Fugenbändern, Bewehrung)</w:t>
      </w:r>
    </w:p>
    <w:p w:rsidR="00C846E3" w:rsidRDefault="00C846E3" w:rsidP="00C846E3">
      <w:pPr>
        <w:pStyle w:val="Langtext"/>
      </w:pPr>
      <w:r>
        <w:t>- das wasserdichte Verschließen der Hüllrohre, wenn wasserundurchlässigem Beton (B2 bis B7) vereinbart ist</w:t>
      </w:r>
    </w:p>
    <w:p w:rsidR="00C846E3" w:rsidRDefault="00C846E3" w:rsidP="00C846E3">
      <w:pPr>
        <w:pStyle w:val="Langtext"/>
      </w:pPr>
      <w:r>
        <w:t>- das Einlegen und Verankern von Installations-Einbauteilen (z.B. Dosen, Rohre) durch andere Auftragnehmer, wenn keine Behinderung des Arbeitsablaufes eintritt und die Schalung nicht beschädigt wird.</w:t>
      </w:r>
    </w:p>
    <w:p w:rsidR="00C846E3" w:rsidRDefault="00C846E3" w:rsidP="00C846E3">
      <w:pPr>
        <w:pStyle w:val="Langtext"/>
      </w:pPr>
      <w:r>
        <w:t>4. Ausmaß- und Abrechnungsregeln:</w:t>
      </w:r>
    </w:p>
    <w:p w:rsidR="00C846E3" w:rsidRDefault="00C846E3" w:rsidP="00C846E3">
      <w:pPr>
        <w:pStyle w:val="Langtext"/>
      </w:pPr>
      <w:r>
        <w:t>Preise gelten ohne Unterschied der Art der Ausführung (z.B. händisch oder maschinell) und ohne Unterschied, ob Transportbeton oder auf der Baustelle hergestellter Beton verwendet wird.</w:t>
      </w:r>
    </w:p>
    <w:p w:rsidR="00C846E3" w:rsidRDefault="00C846E3" w:rsidP="00C846E3">
      <w:pPr>
        <w:pStyle w:val="Langtext"/>
      </w:pPr>
      <w:r>
        <w:t>4.1 Höhen:</w:t>
      </w:r>
    </w:p>
    <w:p w:rsidR="00C846E3" w:rsidRDefault="00C846E3" w:rsidP="00C846E3">
      <w:pPr>
        <w:pStyle w:val="Langtext"/>
      </w:pPr>
      <w:r>
        <w:t>Leistungen bei Höhen von Null bis 3,2 m (b.3,2m) einerseits und Höhen von Null bis über 3,2 m (ü.3,2m: "Ausschreiberlücke") andererseits werden in unterschiedlichen Positionen beschrieben.</w:t>
      </w:r>
    </w:p>
    <w:p w:rsidR="00C846E3" w:rsidRDefault="00C846E3" w:rsidP="00C846E3">
      <w:pPr>
        <w:pStyle w:val="Langtext"/>
      </w:pPr>
      <w:r>
        <w:t>Wände mit einer Höhe von Null bis über 3,2 m werden durch gedachte lotrechte seitliche Begrenzungen gegenüber etwaigen Wänden mit einer Höhe von Null bis 3,2 m, auch bei schrägem oberen Abschluss, abgegrenzt. Abgerechnet wird die Summe der Flächen von Null bis 3,2 m und die Summe der Flächen von Null bis zur angegebenen Höhe (über 3,2 m).</w:t>
      </w:r>
    </w:p>
    <w:p w:rsidR="00C846E3" w:rsidRDefault="00C846E3" w:rsidP="00C846E3">
      <w:pPr>
        <w:pStyle w:val="Langtext"/>
      </w:pPr>
      <w:r>
        <w:t>Höhen von lotrechten Bauteilen aus Beton werden je Geschoß von der Aufstandsfläche bis zur Oberkante des Bauteiles gemessen.</w:t>
      </w:r>
    </w:p>
    <w:p w:rsidR="00C846E3" w:rsidRDefault="00C846E3" w:rsidP="00C846E3">
      <w:pPr>
        <w:pStyle w:val="Langtext"/>
      </w:pPr>
      <w:r>
        <w:t>Höhen von waagrechten Bauteilen werden nach der Unterstellungshöhe des fertigen Betonkörpers (= Untersicht) gemessen.</w:t>
      </w:r>
    </w:p>
    <w:p w:rsidR="00C846E3" w:rsidRDefault="00C846E3" w:rsidP="00C846E3">
      <w:pPr>
        <w:pStyle w:val="Langtext"/>
      </w:pPr>
      <w:r>
        <w:t>Höhen von z.B. Plattenbalken- und Kasettendecken werden nach der größten Unterstellungshöhe des fertigen Betonkörpers (= Untersicht) gemessen.</w:t>
      </w:r>
    </w:p>
    <w:p w:rsidR="00C846E3" w:rsidRDefault="00C846E3" w:rsidP="00C846E3">
      <w:pPr>
        <w:pStyle w:val="Langtext"/>
      </w:pPr>
      <w:r>
        <w:t>4.2 Stahlgewichte:</w:t>
      </w:r>
    </w:p>
    <w:p w:rsidR="00C846E3" w:rsidRDefault="00C846E3" w:rsidP="00C846E3">
      <w:pPr>
        <w:pStyle w:val="Langtext"/>
      </w:pPr>
      <w:r>
        <w:t>Gewichte von Distanzhaltern, Bügeln und dergleichen aus Stahl werden dem Gewicht (Abrechnungsmenge) der Bewehrungspositionen des jeweiligen Bauteiles ohne Unterschied der Art und ihres Durchmessers hinzugerechnet.</w:t>
      </w:r>
    </w:p>
    <w:p w:rsidR="00C846E3" w:rsidRDefault="00C846E3" w:rsidP="00C846E3">
      <w:pPr>
        <w:pStyle w:val="Langtext"/>
      </w:pPr>
      <w:r>
        <w:t>Die Abrechnung erfolgt nach Stahlauszugslisten, die vom Auftraggeber oder vom damit beauftragten Statiker so aufbereitet wurden, dass eine Zuordnung der Stahlgewichte zu den Positionen der Ausschreibung durch den Auftragnehmer eindeutig ersichtlich und diese daher in Folge für den Auftraggeber überprüfbar ist.</w:t>
      </w:r>
    </w:p>
    <w:p w:rsidR="00C846E3" w:rsidRDefault="00C846E3" w:rsidP="00C846E3">
      <w:pPr>
        <w:pStyle w:val="Langtext"/>
      </w:pPr>
      <w:r>
        <w:t>4.3 Anschlussbewehrungen:</w:t>
      </w:r>
    </w:p>
    <w:p w:rsidR="00C846E3" w:rsidRDefault="00C846E3" w:rsidP="00C846E3">
      <w:pPr>
        <w:pStyle w:val="Langtext"/>
      </w:pPr>
      <w:r>
        <w:t>Etwaige Anschlussbewehrungen aus normalen Stabstählen oder Bewehrungsmatten, welche aus einem Bauteil für einen später anzufertigenden Teil herausragen, werden in der Position und Menge des (früher hergestellten) Bauteils erfasst.</w:t>
      </w:r>
    </w:p>
    <w:p w:rsidR="00C846E3" w:rsidRDefault="00C846E3" w:rsidP="00C846E3">
      <w:pPr>
        <w:pStyle w:val="Langtext"/>
      </w:pPr>
      <w:r>
        <w:t>Anschlussbewehrungen werden bei der Höhenermittlung des Bauteiles nicht berücksichtigt.</w:t>
      </w:r>
    </w:p>
    <w:p w:rsidR="00C846E3" w:rsidRDefault="00C846E3" w:rsidP="00C846E3">
      <w:pPr>
        <w:pStyle w:val="Langtext"/>
      </w:pPr>
      <w:r>
        <w:t>4.4 Schalungen:</w:t>
      </w:r>
    </w:p>
    <w:p w:rsidR="00C846E3" w:rsidRDefault="00C846E3" w:rsidP="00C846E3">
      <w:pPr>
        <w:pStyle w:val="Langtext"/>
      </w:pPr>
      <w:r>
        <w:t>Schalungen werden nach dem Ausmaß der abgewickelten, geschalten Flächen der Betonkörper abgerechnet.</w:t>
      </w:r>
    </w:p>
    <w:p w:rsidR="00C846E3" w:rsidRDefault="00C846E3" w:rsidP="00C846E3">
      <w:pPr>
        <w:pStyle w:val="Kommentar"/>
      </w:pPr>
    </w:p>
    <w:p w:rsidR="00C846E3" w:rsidRDefault="00C846E3" w:rsidP="00C846E3">
      <w:pPr>
        <w:pStyle w:val="Kommentar"/>
      </w:pPr>
      <w:r>
        <w:lastRenderedPageBreak/>
        <w:t>Kommentar:</w:t>
      </w:r>
    </w:p>
    <w:p w:rsidR="00C846E3" w:rsidRDefault="00C846E3" w:rsidP="00C846E3">
      <w:pPr>
        <w:pStyle w:val="Kommentar"/>
      </w:pPr>
      <w:r>
        <w:t>Für alle Positionen der LB-HB kommt eine "Standardbewehrung" zur Ausführung, die eine möglichst wirtschaftliche Dimensionierung durch den Statiker annimmt (Matten sind bevorzugt auszuschreiben)</w:t>
      </w:r>
    </w:p>
    <w:p w:rsidR="00C846E3" w:rsidRDefault="00C846E3" w:rsidP="00C846E3">
      <w:pPr>
        <w:pStyle w:val="Kommentar"/>
      </w:pPr>
      <w:r>
        <w:t>Im Folgenden werden Säulen und Pfeiler als Stützen bezeichnet.</w:t>
      </w:r>
    </w:p>
    <w:p w:rsidR="00C846E3" w:rsidRDefault="00C846E3" w:rsidP="00C846E3">
      <w:pPr>
        <w:pStyle w:val="Kommentar"/>
      </w:pPr>
      <w:r>
        <w:t>Maßnahmen bei Arbeiten unter + 5 Grad C Lufttemperatur sind in Positionen der LG 18 beschrieben.</w:t>
      </w:r>
    </w:p>
    <w:p w:rsidR="00C846E3" w:rsidRDefault="00C846E3" w:rsidP="00C846E3">
      <w:pPr>
        <w:pStyle w:val="Kommentar"/>
      </w:pPr>
      <w:r>
        <w:t>Sägen und Bohren ist in Positionen in der LG 15 beschrieben.</w:t>
      </w:r>
    </w:p>
    <w:p w:rsidR="00C846E3" w:rsidRDefault="00C846E3" w:rsidP="00C846E3">
      <w:pPr>
        <w:pStyle w:val="Kommentar"/>
      </w:pPr>
      <w:r>
        <w:t>Besondere Eigenschaften von Beton:</w:t>
      </w:r>
    </w:p>
    <w:p w:rsidR="00C846E3" w:rsidRDefault="00C846E3" w:rsidP="00C846E3">
      <w:pPr>
        <w:pStyle w:val="Kommentar"/>
      </w:pPr>
      <w:r>
        <w:t>- XC 2: wechselnd feuchte und trockene Umgebung (bis C 20/25)</w:t>
      </w:r>
    </w:p>
    <w:p w:rsidR="00C846E3" w:rsidRDefault="00C846E3" w:rsidP="00C846E3">
      <w:pPr>
        <w:pStyle w:val="Kommentar"/>
      </w:pPr>
      <w:r>
        <w:t>- B1: Wasserdruck bis 10 m (unter Frostgrenze, chem. nicht angreifendes Grundwasser) (bis C 20/25)</w:t>
      </w:r>
    </w:p>
    <w:p w:rsidR="00C846E3" w:rsidRDefault="00C846E3" w:rsidP="00C846E3">
      <w:pPr>
        <w:pStyle w:val="Kommentar"/>
      </w:pPr>
      <w:r>
        <w:t>- B4: Wasserdruck über 10 m (bis C 25/30)</w:t>
      </w:r>
    </w:p>
    <w:p w:rsidR="00C846E3" w:rsidRDefault="00C846E3" w:rsidP="00C846E3">
      <w:pPr>
        <w:pStyle w:val="Kommentar"/>
      </w:pPr>
      <w:r>
        <w:t>- B2: außen liegende Bauteile, Bauteile mit schwach lösendem Angriff (Grundwasser oder Boden) (bis C 25/30)</w:t>
      </w:r>
    </w:p>
    <w:p w:rsidR="00C846E3" w:rsidRDefault="00C846E3" w:rsidP="00C846E3">
      <w:pPr>
        <w:pStyle w:val="Kommentar"/>
      </w:pPr>
      <w:r>
        <w:t>- B3: annähernd waagrecht außenliegende Bauteile mit Frost-, aber ohne Tausalzbeanspruchungen (bis C 25/30)</w:t>
      </w:r>
    </w:p>
    <w:p w:rsidR="00C846E3" w:rsidRDefault="00C846E3" w:rsidP="00C846E3">
      <w:pPr>
        <w:pStyle w:val="Kommentar"/>
      </w:pPr>
      <w:r>
        <w:t>- B5: Taumittelhaltigen Sprühnebel ausgesetzte Bauteile (bis C 25/30)</w:t>
      </w:r>
    </w:p>
    <w:p w:rsidR="00C846E3" w:rsidRDefault="00C846E3" w:rsidP="00C846E3">
      <w:pPr>
        <w:pStyle w:val="Kommentar"/>
      </w:pPr>
      <w:r>
        <w:t>- B7: Taumittel direkt ausgesetzte Bauteile (bis C 20/25)</w:t>
      </w:r>
    </w:p>
    <w:p w:rsidR="00C846E3" w:rsidRDefault="00C846E3" w:rsidP="00C846E3">
      <w:pPr>
        <w:pStyle w:val="Kommentar"/>
      </w:pPr>
      <w:r>
        <w:t>Für stark lösenden oder treibenden Angriff sind die Umweltklassen XA 2L oder/und XA 2T oder XA3 (Hochleistungsbeton nach ÖNORM B 5017) maßgebend oder Sondermaßnahmen frei zu formulieren.</w:t>
      </w:r>
    </w:p>
    <w:p w:rsidR="00C846E3" w:rsidRDefault="00C846E3" w:rsidP="00C846E3">
      <w:pPr>
        <w:pStyle w:val="Kommentar"/>
      </w:pPr>
      <w:r>
        <w:t>Zementarten gemäß EN-197-1:</w:t>
      </w:r>
    </w:p>
    <w:p w:rsidR="00C846E3" w:rsidRDefault="00C846E3" w:rsidP="00C846E3">
      <w:pPr>
        <w:pStyle w:val="Kommentar"/>
      </w:pPr>
      <w:r>
        <w:t>Portlandzement (CEM I) Portlandkompositzemente (CEM II) Hochofenzement (CEM III) Puzzolanzement (CEM IV) Kompositzement (CEM V)</w:t>
      </w:r>
    </w:p>
    <w:p w:rsidR="00C846E3" w:rsidRDefault="00C846E3" w:rsidP="00C846E3">
      <w:pPr>
        <w:pStyle w:val="Kommentar"/>
      </w:pPr>
      <w:r>
        <w:t>Etwaige Angaben nach der Bezeichnung der Zementart, beschreiben besondere Eigenschaften gemäß Tabelle 1 der EN-197-1.</w:t>
      </w:r>
    </w:p>
    <w:p w:rsidR="00C846E3" w:rsidRDefault="00C846E3" w:rsidP="00C846E3">
      <w:pPr>
        <w:pStyle w:val="Kommentar"/>
      </w:pPr>
      <w:r>
        <w:t>Frei zu formulieren (z.B.):</w:t>
      </w:r>
    </w:p>
    <w:p w:rsidR="00C846E3" w:rsidRDefault="00C846E3" w:rsidP="00C846E3">
      <w:pPr>
        <w:pStyle w:val="Kommentar"/>
      </w:pPr>
      <w:r>
        <w:t>- Sonderbewehrungen (z.B. Ankerstangen, Gewindestahl, nicht rostender Stahl (NIRO), Querkraftdorne, spezielle Kragplattenanschlüsse)</w:t>
      </w:r>
    </w:p>
    <w:p w:rsidR="00C846E3" w:rsidRDefault="00C846E3" w:rsidP="00C846E3">
      <w:pPr>
        <w:pStyle w:val="Kommentar"/>
      </w:pPr>
      <w:r>
        <w:t>- ein besonders hohes Ausmaß an kleinen Dimensionen anstelle von weniger größeren, wie es etwa bei besonders dünnen oder schlanken Bauteilen oder zur Erzielung einer geringeren Rissbildung nötig sein kann (z.B. mit einer projektspezifischen genauen Beschreibung)</w:t>
      </w:r>
    </w:p>
    <w:p w:rsidR="00C846E3" w:rsidRDefault="00C846E3" w:rsidP="00C846E3">
      <w:pPr>
        <w:pStyle w:val="Kommentar"/>
      </w:pPr>
      <w:r>
        <w:t xml:space="preserve">- Stabstahl Durchmesser über 36 mm </w:t>
      </w:r>
    </w:p>
    <w:p w:rsidR="00C846E3" w:rsidRDefault="00C846E3" w:rsidP="00C846E3">
      <w:pPr>
        <w:pStyle w:val="Kommentar"/>
      </w:pPr>
      <w:r>
        <w:t>- Schüttbetonwände</w:t>
      </w:r>
    </w:p>
    <w:p w:rsidR="00C846E3" w:rsidRDefault="00C846E3" w:rsidP="00C846E3">
      <w:pPr>
        <w:pStyle w:val="Kommentar"/>
      </w:pPr>
      <w:r>
        <w:t>- Gesimse</w:t>
      </w:r>
    </w:p>
    <w:p w:rsidR="00C846E3" w:rsidRDefault="00C846E3" w:rsidP="00C846E3">
      <w:pPr>
        <w:pStyle w:val="Kommentar"/>
      </w:pPr>
      <w:r>
        <w:t>- Schalungen für Sonderformen (z.B. gekrümmt, bogenförmig, bei konische oder V-förmige Stützen)</w:t>
      </w:r>
    </w:p>
    <w:p w:rsidR="00C846E3" w:rsidRDefault="00C846E3" w:rsidP="00C846E3">
      <w:pPr>
        <w:pStyle w:val="Kommentar"/>
      </w:pPr>
      <w:r>
        <w:t>- Einlegen von Putzträger</w:t>
      </w:r>
    </w:p>
    <w:p w:rsidR="00C846E3" w:rsidRDefault="00C846E3" w:rsidP="00C846E3">
      <w:pPr>
        <w:pStyle w:val="Kommentar"/>
      </w:pPr>
      <w:r>
        <w:t xml:space="preserve">- Bauteile aus Stahlfaserbeton </w:t>
      </w:r>
    </w:p>
    <w:p w:rsidR="00C846E3" w:rsidRDefault="00C846E3" w:rsidP="00C846E3">
      <w:pPr>
        <w:pStyle w:val="Kommentar"/>
      </w:pPr>
      <w:r>
        <w:t>- Bauteile aus Leicht- oder Porenbeton</w:t>
      </w:r>
    </w:p>
    <w:p w:rsidR="00C846E3" w:rsidRDefault="00C846E3" w:rsidP="00C846E3">
      <w:pPr>
        <w:pStyle w:val="Kommentar"/>
      </w:pPr>
      <w:r>
        <w:t>- Beton anderer Festigkeitsklasse (z.B. C 16/20)</w:t>
      </w:r>
    </w:p>
    <w:p w:rsidR="00C846E3" w:rsidRDefault="00C846E3" w:rsidP="00C846E3">
      <w:pPr>
        <w:pStyle w:val="Kommentar"/>
      </w:pPr>
      <w:r>
        <w:t>- Fugenbleche</w:t>
      </w:r>
    </w:p>
    <w:p w:rsidR="00C846E3" w:rsidRDefault="00C846E3" w:rsidP="00C846E3">
      <w:pPr>
        <w:pStyle w:val="Kommentar"/>
      </w:pPr>
      <w:r>
        <w:t>- Einfärben von Beton</w:t>
      </w:r>
    </w:p>
    <w:p w:rsidR="00C846E3" w:rsidRDefault="00C846E3" w:rsidP="00C846E3">
      <w:pPr>
        <w:pStyle w:val="Kommentar"/>
      </w:pPr>
      <w:r>
        <w:t xml:space="preserve">- erhöhte Anforderungen an die Oberflächenausführungen (z.B. S3), Porigkeit oder die Farbgebung (z.B. F3) bei Schalungen. Eine Beschreibung der Qualitätskriterien ist in den Normen und in den Richtlinien der österreichischen Vereinigung für Beton- und Bautechnik zu finden. </w:t>
      </w:r>
    </w:p>
    <w:p w:rsidR="00C846E3" w:rsidRDefault="00C846E3" w:rsidP="00C846E3">
      <w:pPr>
        <w:pStyle w:val="Kommentar"/>
      </w:pPr>
      <w:r>
        <w:t>- erhöhte Anforderungen an die Ebenheit von Oberflächen</w:t>
      </w:r>
    </w:p>
    <w:p w:rsidR="00C846E3" w:rsidRDefault="00C846E3" w:rsidP="00C846E3">
      <w:pPr>
        <w:pStyle w:val="Kommentar"/>
      </w:pPr>
      <w:r>
        <w:t>- erhöhte Anforderungen oder Oberflächenbehandlungen (z.B. für Versiegelungen und Beschichtungen)</w:t>
      </w:r>
    </w:p>
    <w:p w:rsidR="00C846E3" w:rsidRDefault="00C846E3" w:rsidP="00C846E3">
      <w:pPr>
        <w:pStyle w:val="Kommentar"/>
      </w:pPr>
      <w:r>
        <w:t xml:space="preserve">- erhöhte Anforderungen an die Maßtoleranzen </w:t>
      </w:r>
    </w:p>
    <w:p w:rsidR="00C846E3" w:rsidRDefault="00C846E3" w:rsidP="00C846E3">
      <w:pPr>
        <w:pStyle w:val="Kommentar"/>
      </w:pPr>
      <w:r>
        <w:t>- erhöhte Anforderungen an Zement mit erhöhtem Widerstand gegen Sulfatangriff</w:t>
      </w:r>
    </w:p>
    <w:p w:rsidR="00C846E3" w:rsidRDefault="00C846E3" w:rsidP="00C846E3">
      <w:pPr>
        <w:pStyle w:val="Kommentar"/>
      </w:pPr>
      <w:r>
        <w:t>- Angaben (wählbare Vorbemerkungen) und Positionen gemäß Werkvertragsnorm und der ÖNORM B 2110, in Ergänzung zur standardisierten Leistungsbeschreibung</w:t>
      </w:r>
    </w:p>
    <w:p w:rsidR="00C846E3" w:rsidRDefault="00C846E3" w:rsidP="00C846E3">
      <w:pPr>
        <w:pStyle w:val="Kommentar"/>
      </w:pPr>
    </w:p>
    <w:p w:rsidR="00C846E3" w:rsidRDefault="00C846E3" w:rsidP="00C846E3">
      <w:pPr>
        <w:pStyle w:val="Kommentar"/>
      </w:pPr>
      <w:r>
        <w:t>Literaturverzeichnis (z.B):</w:t>
      </w:r>
    </w:p>
    <w:p w:rsidR="00C846E3" w:rsidRDefault="00C846E3" w:rsidP="00C846E3">
      <w:pPr>
        <w:pStyle w:val="Kommentar"/>
      </w:pPr>
      <w:r>
        <w:t>- ÖNORM DIN 18202: Toleranzen im Hochbau - Bauwerke</w:t>
      </w:r>
    </w:p>
    <w:p w:rsidR="00C846E3" w:rsidRDefault="00C846E3" w:rsidP="00C846E3">
      <w:pPr>
        <w:pStyle w:val="Kommentar"/>
      </w:pPr>
      <w:r>
        <w:t>- ÖNORM B 2211 Beton-, Stahlbeton- und Spannbetonarbeiten - Werkvertragsnorm</w:t>
      </w:r>
    </w:p>
    <w:p w:rsidR="00C846E3" w:rsidRDefault="00C846E3" w:rsidP="00C846E3">
      <w:pPr>
        <w:pStyle w:val="Kommentar"/>
      </w:pPr>
      <w:r>
        <w:t>- ÖNORM B 4710-1 Beton - Festlegung, Herstellung, Verwendung und Konformitätsnachweis (Regeln zur Umsetzung der ÖNORM EN 206-1)</w:t>
      </w:r>
    </w:p>
    <w:p w:rsidR="00C846E3" w:rsidRDefault="00C846E3" w:rsidP="00C846E3">
      <w:pPr>
        <w:pStyle w:val="TrennungULG"/>
        <w:keepNext w:val="0"/>
      </w:pPr>
    </w:p>
    <w:p w:rsidR="00C846E3" w:rsidRDefault="00C846E3" w:rsidP="00C846E3">
      <w:pPr>
        <w:pStyle w:val="ULG"/>
        <w:keepLines/>
      </w:pPr>
      <w:r>
        <w:t>07.SB</w:t>
      </w:r>
      <w:r>
        <w:rPr>
          <w:sz w:val="12"/>
        </w:rPr>
        <w:t xml:space="preserve"> + </w:t>
      </w:r>
      <w:r>
        <w:t>Dämmung bei Beton-u.STB-Arb. (STEINBACHER)</w:t>
      </w:r>
    </w:p>
    <w:p w:rsidR="00C846E3" w:rsidRDefault="00C846E3" w:rsidP="00C846E3">
      <w:pPr>
        <w:pStyle w:val="Langtext"/>
      </w:pPr>
      <w:r>
        <w:t>Version: 2019-08</w:t>
      </w:r>
    </w:p>
    <w:p w:rsidR="00C846E3" w:rsidRDefault="00C846E3" w:rsidP="00C846E3">
      <w:pPr>
        <w:pStyle w:val="Langtext"/>
      </w:pPr>
      <w:r>
        <w:t>Dämmung bei Beton- und Stahlbetonarbeiten.</w:t>
      </w:r>
    </w:p>
    <w:p w:rsidR="00C846E3" w:rsidRDefault="00C846E3" w:rsidP="00C846E3">
      <w:pPr>
        <w:pStyle w:val="Langtext"/>
      </w:pPr>
      <w:r>
        <w:t>Aufzahlungen:</w:t>
      </w:r>
    </w:p>
    <w:p w:rsidR="00C846E3" w:rsidRDefault="00C846E3" w:rsidP="00C846E3">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C846E3" w:rsidRDefault="00C846E3" w:rsidP="00C846E3">
      <w:pPr>
        <w:pStyle w:val="Kommentar"/>
      </w:pPr>
    </w:p>
    <w:p w:rsidR="00C846E3" w:rsidRDefault="00C846E3" w:rsidP="00C846E3">
      <w:pPr>
        <w:pStyle w:val="Kommentar"/>
      </w:pPr>
      <w:r>
        <w:t>Kommentar:</w:t>
      </w:r>
    </w:p>
    <w:p w:rsidR="00C846E3" w:rsidRDefault="00C846E3" w:rsidP="00C846E3">
      <w:pPr>
        <w:pStyle w:val="Kommentar"/>
      </w:pPr>
      <w:r>
        <w:lastRenderedPageBreak/>
        <w:t>Produktspezifische Ausschreibungstexte (Produktbeschreibungen) sind für Ausschreibungen gemäß Bundesvergabegesetz (BVergG) nicht geeignet.</w:t>
      </w:r>
    </w:p>
    <w:p w:rsidR="00C846E3" w:rsidRDefault="00C846E3" w:rsidP="00C846E3">
      <w:pPr>
        <w:pStyle w:val="Kommentar"/>
      </w:pPr>
      <w:r>
        <w:t>Sie dienen als Vorlage für frei formulierte Positionen und müssen inhaltlich so abgeändert werden, dass den Anforderungen des BVergG entsprochen wird (z.B. Kriterien der Gleichwertigkeit ergänzen).</w:t>
      </w:r>
    </w:p>
    <w:p w:rsidR="00C846E3" w:rsidRDefault="00C846E3" w:rsidP="00C846E3">
      <w:pPr>
        <w:pStyle w:val="TrennungPOS"/>
      </w:pPr>
    </w:p>
    <w:p w:rsidR="00C846E3" w:rsidRDefault="00C846E3" w:rsidP="00C846E3">
      <w:pPr>
        <w:pStyle w:val="GrundtextPosNr"/>
        <w:keepNext/>
        <w:keepLines/>
      </w:pPr>
      <w:r>
        <w:t>07.SB 01</w:t>
      </w:r>
    </w:p>
    <w:p w:rsidR="00C846E3" w:rsidRDefault="00C846E3" w:rsidP="00C846E3">
      <w:pPr>
        <w:pStyle w:val="Grundtext"/>
      </w:pPr>
      <w:r>
        <w:t>Liefern und verlegen - Wärmedämmung für Stahlbetonwände, -stürze, -unterzüge und -säulen, in die Schalung eingelegt, aus formgeschäumten, hydrophobierten Polystyrol-Hartschaum-Automatenplatten EPS. Dämmplatten mit allseitigem Stufenfalz und beidseitiger Spezialoberfläche (Rillen- und Rautenstruktur). Strukturvertiefungen sind schwalbenschwanzförmig hinterschnitten und garantieren eine optimale Haftung zwischen Plattenoberfläche und Baukleber, Spachtelmasse, Beton beziehungsweise Putz. Keine zusätzliche Haftsicherung mit Kunststoffankern notwendig, ohne Unterschied, ob Stahlbetonwände, -stürze, -unterzüge oder -säulen.</w:t>
      </w:r>
    </w:p>
    <w:p w:rsidR="00C846E3" w:rsidRDefault="00C846E3" w:rsidP="00C846E3">
      <w:pPr>
        <w:pStyle w:val="Grundtext"/>
      </w:pPr>
    </w:p>
    <w:p w:rsidR="00C846E3" w:rsidRDefault="00C846E3" w:rsidP="00C846E3">
      <w:pPr>
        <w:pStyle w:val="Grundtext"/>
      </w:pPr>
      <w:r>
        <w:t>• Wärmeleitfähigkeit-Nennwert: 0,035 W/mK</w:t>
      </w:r>
    </w:p>
    <w:p w:rsidR="00C846E3" w:rsidRDefault="00C846E3" w:rsidP="00C846E3">
      <w:pPr>
        <w:pStyle w:val="Grundtext"/>
      </w:pPr>
      <w:r>
        <w:t>• Druckspannung bei 10% Stauchung: &gt;=0,15 N/mm2</w:t>
      </w:r>
    </w:p>
    <w:p w:rsidR="00C846E3" w:rsidRDefault="00C500E8" w:rsidP="00C500E8">
      <w:pPr>
        <w:pStyle w:val="Grundtext"/>
      </w:pPr>
      <w:r>
        <w:t>• Brandverhalten gemäß ÖN EN 13501-1 - E</w:t>
      </w:r>
    </w:p>
    <w:p w:rsidR="00C500E8" w:rsidRDefault="00C500E8" w:rsidP="00C500E8">
      <w:pPr>
        <w:pStyle w:val="Grundtext"/>
      </w:pPr>
      <w:r>
        <w:t>• FCKW-, HFCKW- und HFKW-frei</w:t>
      </w:r>
    </w:p>
    <w:p w:rsidR="00C500E8" w:rsidRDefault="00C500E8" w:rsidP="00C500E8">
      <w:pPr>
        <w:pStyle w:val="Grundtext"/>
      </w:pPr>
      <w:r>
        <w:t>• mit Umweltzeichen</w:t>
      </w:r>
    </w:p>
    <w:p w:rsidR="00C500E8" w:rsidRDefault="00C500E8" w:rsidP="00C500E8">
      <w:pPr>
        <w:pStyle w:val="Grundtext"/>
      </w:pPr>
      <w:r>
        <w:t>Qualitäts- beziehungsweise güteüberwacht gemäß Richtlinien Güteschutzgemeinschaft Polystyrol-Hartschaum (GPH) und nach Art und Verwendung gemäß ÖNORM B 6000 EPS-P 150.</w:t>
      </w:r>
    </w:p>
    <w:p w:rsidR="00C500E8" w:rsidRDefault="00C500E8" w:rsidP="00C500E8">
      <w:pPr>
        <w:pStyle w:val="Grundtext"/>
      </w:pPr>
      <w:r>
        <w:t xml:space="preserve"> z.B. steinodur PSN Polystyrol-Hartschaum Automatenplatten oder Gleichwertiges.</w:t>
      </w:r>
    </w:p>
    <w:p w:rsidR="00C500E8" w:rsidRDefault="00C500E8" w:rsidP="00C500E8">
      <w:pPr>
        <w:pStyle w:val="Folgeposition"/>
        <w:keepNext/>
        <w:keepLines/>
      </w:pPr>
      <w:r>
        <w:t>A</w:t>
      </w:r>
      <w:r>
        <w:rPr>
          <w:sz w:val="12"/>
        </w:rPr>
        <w:t>+</w:t>
      </w:r>
      <w:r>
        <w:tab/>
        <w:t>Dämmung+Stufenf.f.STB-Wände EPS-PSN 30mm</w:t>
      </w:r>
      <w:r>
        <w:tab/>
        <w:t xml:space="preserve">m2 </w:t>
      </w:r>
    </w:p>
    <w:p w:rsidR="00C500E8" w:rsidRDefault="00C500E8" w:rsidP="00C500E8">
      <w:pPr>
        <w:pStyle w:val="Langtext"/>
      </w:pPr>
      <w:r>
        <w:t>30 mm dick, mit allseitigem Stufenfalz, Rt-Wert: 0,85 m2K/W, U-Wert: 0,98 W/m2K.</w:t>
      </w:r>
    </w:p>
    <w:p w:rsidR="00C500E8" w:rsidRDefault="00C500E8" w:rsidP="00C500E8">
      <w:pPr>
        <w:pStyle w:val="Langtext"/>
      </w:pPr>
      <w:r>
        <w:t xml:space="preserve"> Angebotenes Erzeugnis:</w:t>
      </w:r>
    </w:p>
    <w:p w:rsidR="00C500E8" w:rsidRDefault="00C500E8" w:rsidP="00C500E8">
      <w:pPr>
        <w:pStyle w:val="Folgeposition"/>
        <w:keepNext/>
        <w:keepLines/>
      </w:pPr>
      <w:r>
        <w:t>B</w:t>
      </w:r>
      <w:r>
        <w:rPr>
          <w:sz w:val="12"/>
        </w:rPr>
        <w:t>+</w:t>
      </w:r>
      <w:r>
        <w:tab/>
        <w:t>Dämmung+Stufenf.f.STB-Wände EPS-PSN 40mm</w:t>
      </w:r>
      <w:r>
        <w:tab/>
        <w:t xml:space="preserve">m2 </w:t>
      </w:r>
    </w:p>
    <w:p w:rsidR="00C500E8" w:rsidRDefault="00C500E8" w:rsidP="00C500E8">
      <w:pPr>
        <w:pStyle w:val="Langtext"/>
      </w:pPr>
      <w:r>
        <w:t xml:space="preserve">40 mm dick, mit allseitigem Stufenfalz, Rt-Wert: 1,15 m2K/W, U-Wert: 0,76 W/m2K. </w:t>
      </w:r>
    </w:p>
    <w:p w:rsidR="00C500E8" w:rsidRDefault="00C500E8" w:rsidP="00C500E8">
      <w:pPr>
        <w:pStyle w:val="Langtext"/>
      </w:pPr>
      <w:r>
        <w:t xml:space="preserve"> Angebotenes Erzeugnis:</w:t>
      </w:r>
    </w:p>
    <w:p w:rsidR="00C500E8" w:rsidRDefault="00C500E8" w:rsidP="00C500E8">
      <w:pPr>
        <w:pStyle w:val="Folgeposition"/>
        <w:keepNext/>
        <w:keepLines/>
      </w:pPr>
      <w:r>
        <w:t>C</w:t>
      </w:r>
      <w:r>
        <w:rPr>
          <w:sz w:val="12"/>
        </w:rPr>
        <w:t>+</w:t>
      </w:r>
      <w:r>
        <w:tab/>
        <w:t>Dämmung+Stufenf.f.STB-Wände EPS-PSN 50mm</w:t>
      </w:r>
      <w:r>
        <w:tab/>
        <w:t xml:space="preserve">m2 </w:t>
      </w:r>
    </w:p>
    <w:p w:rsidR="00C500E8" w:rsidRDefault="00C500E8" w:rsidP="00C500E8">
      <w:pPr>
        <w:pStyle w:val="Langtext"/>
      </w:pPr>
      <w:r>
        <w:t xml:space="preserve">50 mm dick, mit allseitigem Stufenfalz, Rt-Wert: 1,45 m2K/W, U-Wert: 0,62 W/m2K. </w:t>
      </w:r>
    </w:p>
    <w:p w:rsidR="00C500E8" w:rsidRDefault="00C500E8" w:rsidP="00C500E8">
      <w:pPr>
        <w:pStyle w:val="Langtext"/>
      </w:pPr>
      <w:r>
        <w:t xml:space="preserve"> Angebotenes Erzeugnis:</w:t>
      </w:r>
    </w:p>
    <w:p w:rsidR="00C500E8" w:rsidRDefault="00C500E8" w:rsidP="00C500E8">
      <w:pPr>
        <w:pStyle w:val="Folgeposition"/>
        <w:keepNext/>
        <w:keepLines/>
      </w:pPr>
      <w:r>
        <w:t>D</w:t>
      </w:r>
      <w:r>
        <w:rPr>
          <w:sz w:val="12"/>
        </w:rPr>
        <w:t>+</w:t>
      </w:r>
      <w:r>
        <w:tab/>
        <w:t>Dämmung+Stufenf.f.STB-Wände EPS-PSN 60mm</w:t>
      </w:r>
      <w:r>
        <w:tab/>
        <w:t xml:space="preserve">m2 </w:t>
      </w:r>
    </w:p>
    <w:p w:rsidR="00C500E8" w:rsidRDefault="00C500E8" w:rsidP="00C500E8">
      <w:pPr>
        <w:pStyle w:val="Langtext"/>
      </w:pPr>
      <w:r>
        <w:t xml:space="preserve">60 mm dick, mit allseitigem Stufenfalz, Rt-Wert: 1,75 m2K/W, U-Wert: 0,52 W/m2K. </w:t>
      </w:r>
    </w:p>
    <w:p w:rsidR="00C500E8" w:rsidRDefault="00C500E8" w:rsidP="00C500E8">
      <w:pPr>
        <w:pStyle w:val="Langtext"/>
      </w:pPr>
      <w:r>
        <w:t xml:space="preserve"> Angebotenes Erzeugnis:</w:t>
      </w:r>
    </w:p>
    <w:p w:rsidR="00C500E8" w:rsidRDefault="00C500E8" w:rsidP="00C500E8">
      <w:pPr>
        <w:pStyle w:val="Folgeposition"/>
        <w:keepNext/>
        <w:keepLines/>
      </w:pPr>
      <w:r>
        <w:t>E</w:t>
      </w:r>
      <w:r>
        <w:rPr>
          <w:sz w:val="12"/>
        </w:rPr>
        <w:t>+</w:t>
      </w:r>
      <w:r>
        <w:tab/>
        <w:t>Dämmung+Stufenf.f.STB-Wände EPS-PSN 80mm</w:t>
      </w:r>
      <w:r>
        <w:tab/>
        <w:t xml:space="preserve">m2 </w:t>
      </w:r>
    </w:p>
    <w:p w:rsidR="00C500E8" w:rsidRDefault="00C500E8" w:rsidP="00C500E8">
      <w:pPr>
        <w:pStyle w:val="Langtext"/>
      </w:pPr>
      <w:r>
        <w:t xml:space="preserve">80 mm dick, mit allseitigem Stufenfalz, Rt-Wert: 2,30 m2K/W, U-Wert: 0,40 W/m2K. </w:t>
      </w:r>
    </w:p>
    <w:p w:rsidR="00C500E8" w:rsidRDefault="00C500E8" w:rsidP="00C500E8">
      <w:pPr>
        <w:pStyle w:val="Langtext"/>
      </w:pPr>
      <w:r>
        <w:t xml:space="preserve"> Angebotenes Erzeugnis:</w:t>
      </w:r>
    </w:p>
    <w:p w:rsidR="00C500E8" w:rsidRDefault="00C500E8" w:rsidP="00C500E8">
      <w:pPr>
        <w:pStyle w:val="Folgeposition"/>
        <w:keepNext/>
        <w:keepLines/>
      </w:pPr>
      <w:r>
        <w:t>F</w:t>
      </w:r>
      <w:r>
        <w:rPr>
          <w:sz w:val="12"/>
        </w:rPr>
        <w:t>+</w:t>
      </w:r>
      <w:r>
        <w:tab/>
        <w:t>Dämmung+Stufenf.f.STB-Wände EPS-PSN 100mm</w:t>
      </w:r>
      <w:r>
        <w:tab/>
        <w:t xml:space="preserve">m2 </w:t>
      </w:r>
    </w:p>
    <w:p w:rsidR="00C500E8" w:rsidRDefault="00C500E8" w:rsidP="00C500E8">
      <w:pPr>
        <w:pStyle w:val="Langtext"/>
      </w:pPr>
      <w:r>
        <w:t>100 mm dick, mit allseitigem Stufenfalz, Rt-Wert: 2,90 m2K/W, U-Wert: 0,33 W/m2K.</w:t>
      </w:r>
    </w:p>
    <w:p w:rsidR="00C500E8" w:rsidRDefault="00C500E8" w:rsidP="00C500E8">
      <w:pPr>
        <w:pStyle w:val="Langtext"/>
      </w:pPr>
      <w:r>
        <w:t xml:space="preserve"> Angebotenes Erzeugnis:</w:t>
      </w:r>
    </w:p>
    <w:p w:rsidR="00C500E8" w:rsidRDefault="00C500E8" w:rsidP="00C500E8">
      <w:pPr>
        <w:pStyle w:val="Folgeposition"/>
        <w:keepNext/>
        <w:keepLines/>
      </w:pPr>
      <w:r>
        <w:t>G</w:t>
      </w:r>
      <w:r>
        <w:rPr>
          <w:sz w:val="12"/>
        </w:rPr>
        <w:t>+</w:t>
      </w:r>
      <w:r>
        <w:tab/>
        <w:t>Dämmung+Stufenf.f.STB-Wände EPS-PSN 120mm</w:t>
      </w:r>
      <w:r>
        <w:tab/>
        <w:t xml:space="preserve">m2 </w:t>
      </w:r>
    </w:p>
    <w:p w:rsidR="00C500E8" w:rsidRDefault="00C500E8" w:rsidP="00C500E8">
      <w:pPr>
        <w:pStyle w:val="Langtext"/>
      </w:pPr>
      <w:r>
        <w:t xml:space="preserve">120 mm dick, mit allseitigem Stufenfalz, Rt-Wert: 3,50 m2K/W, U-Wert: 0,27 W/m2K. </w:t>
      </w:r>
    </w:p>
    <w:p w:rsidR="00C500E8" w:rsidRDefault="00C500E8" w:rsidP="00C500E8">
      <w:pPr>
        <w:pStyle w:val="Langtext"/>
      </w:pPr>
      <w:r>
        <w:t xml:space="preserve"> Angebotenes Erzeugnis:</w:t>
      </w:r>
    </w:p>
    <w:p w:rsidR="00C500E8" w:rsidRDefault="00C500E8" w:rsidP="00C500E8">
      <w:pPr>
        <w:pStyle w:val="Folgeposition"/>
        <w:keepNext/>
        <w:keepLines/>
      </w:pPr>
      <w:r>
        <w:t>H</w:t>
      </w:r>
      <w:r>
        <w:rPr>
          <w:sz w:val="12"/>
        </w:rPr>
        <w:t>+</w:t>
      </w:r>
      <w:r>
        <w:tab/>
        <w:t>Dämmung+Stufenf.f.STB-Wände EPS-PSN 140mm</w:t>
      </w:r>
      <w:r>
        <w:tab/>
        <w:t xml:space="preserve">m2 </w:t>
      </w:r>
    </w:p>
    <w:p w:rsidR="00C500E8" w:rsidRDefault="00C500E8" w:rsidP="00C500E8">
      <w:pPr>
        <w:pStyle w:val="Langtext"/>
      </w:pPr>
      <w:r>
        <w:t xml:space="preserve">140 mm dick, mit allseitigem Stufenfalz, Rt-Wert: 4,10 m2K/W, U-Wert: 0,23 W/m2K. </w:t>
      </w:r>
    </w:p>
    <w:p w:rsidR="00C500E8" w:rsidRDefault="00C500E8" w:rsidP="00C500E8">
      <w:pPr>
        <w:pStyle w:val="Langtext"/>
      </w:pPr>
      <w:r>
        <w:t xml:space="preserve"> Angebotenes Erzeugnis:</w:t>
      </w:r>
    </w:p>
    <w:p w:rsidR="00C500E8" w:rsidRDefault="00C500E8" w:rsidP="00C500E8">
      <w:pPr>
        <w:pStyle w:val="Folgeposition"/>
        <w:keepNext/>
        <w:keepLines/>
      </w:pPr>
      <w:r>
        <w:t>I</w:t>
      </w:r>
      <w:r>
        <w:rPr>
          <w:sz w:val="12"/>
        </w:rPr>
        <w:t>+</w:t>
      </w:r>
      <w:r>
        <w:tab/>
        <w:t>Dämmung+Stufenf.f.STB-Wände EPS-PSN 160mm</w:t>
      </w:r>
      <w:r>
        <w:tab/>
        <w:t xml:space="preserve">m2 </w:t>
      </w:r>
    </w:p>
    <w:p w:rsidR="00C500E8" w:rsidRDefault="00C500E8" w:rsidP="00C500E8">
      <w:pPr>
        <w:pStyle w:val="Langtext"/>
      </w:pPr>
      <w:r>
        <w:t>160 mm dick, mit allseitigem Stufenfalz, Rt-Wert: 4,65 m2K/W, U-Wert: 0,21 W/m2K.</w:t>
      </w:r>
    </w:p>
    <w:p w:rsidR="00C500E8" w:rsidRDefault="00C500E8" w:rsidP="00C500E8">
      <w:pPr>
        <w:pStyle w:val="Langtext"/>
      </w:pPr>
      <w:r>
        <w:t xml:space="preserve"> Angebotenes Erzeugnis:</w:t>
      </w:r>
    </w:p>
    <w:p w:rsidR="00C500E8" w:rsidRDefault="00C500E8" w:rsidP="00C500E8">
      <w:pPr>
        <w:pStyle w:val="Folgeposition"/>
        <w:keepNext/>
        <w:keepLines/>
      </w:pPr>
      <w:r>
        <w:t>J</w:t>
      </w:r>
      <w:r>
        <w:rPr>
          <w:sz w:val="12"/>
        </w:rPr>
        <w:t>+</w:t>
      </w:r>
      <w:r>
        <w:tab/>
        <w:t>Dämmung+Stufenf.f.STB-Wände EPS-PSN 180mm</w:t>
      </w:r>
      <w:r>
        <w:tab/>
        <w:t xml:space="preserve">m2 </w:t>
      </w:r>
    </w:p>
    <w:p w:rsidR="00C500E8" w:rsidRDefault="00C500E8" w:rsidP="00C500E8">
      <w:pPr>
        <w:pStyle w:val="Langtext"/>
      </w:pPr>
      <w:r>
        <w:t xml:space="preserve">180 mm dick, mit allseitigem Stufenfalz, Rt-Wert: 5,25 m2K/W, U-Wert: 0,18 W/m2K. </w:t>
      </w:r>
    </w:p>
    <w:p w:rsidR="00C500E8" w:rsidRDefault="00C500E8" w:rsidP="00C500E8">
      <w:pPr>
        <w:pStyle w:val="Langtext"/>
      </w:pPr>
      <w:r>
        <w:t xml:space="preserve"> Angebotenes Erzeugnis:</w:t>
      </w:r>
    </w:p>
    <w:p w:rsidR="00C500E8" w:rsidRDefault="00C500E8" w:rsidP="00C500E8">
      <w:pPr>
        <w:pStyle w:val="Folgeposition"/>
        <w:keepNext/>
        <w:keepLines/>
      </w:pPr>
      <w:r>
        <w:t>K</w:t>
      </w:r>
      <w:r>
        <w:rPr>
          <w:sz w:val="12"/>
        </w:rPr>
        <w:t>+</w:t>
      </w:r>
      <w:r>
        <w:tab/>
        <w:t>Dämmung+Stufenf.f.STB-Wände EPS-PSN 200mm</w:t>
      </w:r>
      <w:r>
        <w:tab/>
        <w:t xml:space="preserve">m2 </w:t>
      </w:r>
    </w:p>
    <w:p w:rsidR="00C500E8" w:rsidRDefault="00C500E8" w:rsidP="00C500E8">
      <w:pPr>
        <w:pStyle w:val="Langtext"/>
      </w:pPr>
      <w:r>
        <w:t>200mm dick, mit allseitigem Stufenfalz, Rt-Wert: 5,85 m2K/W, U-Wert: 0,17 W/m2K.</w:t>
      </w:r>
    </w:p>
    <w:p w:rsidR="00C500E8" w:rsidRDefault="00C500E8" w:rsidP="00C500E8">
      <w:pPr>
        <w:pStyle w:val="Langtext"/>
      </w:pPr>
      <w:r>
        <w:t xml:space="preserve"> Angebotenes Erzeugnis:</w:t>
      </w:r>
    </w:p>
    <w:p w:rsidR="00C500E8" w:rsidRDefault="00C500E8" w:rsidP="00C500E8">
      <w:pPr>
        <w:pStyle w:val="Folgeposition"/>
        <w:keepNext/>
        <w:keepLines/>
      </w:pPr>
      <w:r>
        <w:t>L</w:t>
      </w:r>
      <w:r>
        <w:rPr>
          <w:sz w:val="12"/>
        </w:rPr>
        <w:t>+</w:t>
      </w:r>
      <w:r>
        <w:tab/>
        <w:t>Dämmung+Stufenf.f.STB-Wände EPS-PSN 220mm</w:t>
      </w:r>
      <w:r>
        <w:tab/>
        <w:t xml:space="preserve">m2 </w:t>
      </w:r>
    </w:p>
    <w:p w:rsidR="00C500E8" w:rsidRDefault="00C500E8" w:rsidP="00C500E8">
      <w:pPr>
        <w:pStyle w:val="Langtext"/>
      </w:pPr>
      <w:r>
        <w:t>220mm dick, mit allseitigem Stufenfalz, Rt-Wert: 6,45 m2K/W, U-Wert: 0,15 W/m2K.</w:t>
      </w:r>
    </w:p>
    <w:p w:rsidR="00C500E8" w:rsidRDefault="00C500E8" w:rsidP="00C500E8">
      <w:pPr>
        <w:pStyle w:val="Langtext"/>
      </w:pPr>
      <w:r>
        <w:t xml:space="preserve"> Angebotenes Erzeugnis:</w:t>
      </w:r>
    </w:p>
    <w:p w:rsidR="00C500E8" w:rsidRDefault="00C500E8" w:rsidP="00C500E8">
      <w:pPr>
        <w:pStyle w:val="Folgeposition"/>
        <w:keepNext/>
        <w:keepLines/>
      </w:pPr>
      <w:r>
        <w:t>M</w:t>
      </w:r>
      <w:r>
        <w:rPr>
          <w:sz w:val="12"/>
        </w:rPr>
        <w:t>+</w:t>
      </w:r>
      <w:r>
        <w:tab/>
        <w:t>Dämmung+Stufenf.f.STB-Wände EPS-PSN 240mm</w:t>
      </w:r>
      <w:r>
        <w:tab/>
        <w:t xml:space="preserve">m2 </w:t>
      </w:r>
    </w:p>
    <w:p w:rsidR="00C500E8" w:rsidRDefault="00C500E8" w:rsidP="00C500E8">
      <w:pPr>
        <w:pStyle w:val="Langtext"/>
      </w:pPr>
      <w:r>
        <w:t>240mm dick, mit allseitigem Stufenfalz, Rt-Wert: 7,00 m2K/W, U-Wert: 0,14 W/m2K.</w:t>
      </w:r>
    </w:p>
    <w:p w:rsidR="00C500E8" w:rsidRDefault="00C500E8" w:rsidP="00C500E8">
      <w:pPr>
        <w:pStyle w:val="Langtext"/>
      </w:pPr>
      <w:r>
        <w:t xml:space="preserve"> Angebotenes Erzeugnis:</w:t>
      </w:r>
    </w:p>
    <w:p w:rsidR="00C500E8" w:rsidRDefault="00C500E8" w:rsidP="00C500E8">
      <w:pPr>
        <w:pStyle w:val="Folgeposition"/>
        <w:keepNext/>
        <w:keepLines/>
      </w:pPr>
      <w:r>
        <w:t>N</w:t>
      </w:r>
      <w:r>
        <w:rPr>
          <w:sz w:val="12"/>
        </w:rPr>
        <w:t>+</w:t>
      </w:r>
      <w:r>
        <w:tab/>
        <w:t>Dämmung+Stufenf.f.STB-Wände EPS-PSN 300mm</w:t>
      </w:r>
      <w:r>
        <w:tab/>
        <w:t xml:space="preserve">m2 </w:t>
      </w:r>
    </w:p>
    <w:p w:rsidR="00C500E8" w:rsidRDefault="00C500E8" w:rsidP="00C500E8">
      <w:pPr>
        <w:pStyle w:val="Langtext"/>
      </w:pPr>
      <w:r>
        <w:t>300mm dick, mit allseitigem Stufenfalz, Rt-Wert: 8,75 m2K/W, U-Wert: 0,11 W/m2K.</w:t>
      </w:r>
    </w:p>
    <w:p w:rsidR="00C500E8" w:rsidRDefault="00C500E8" w:rsidP="00C500E8">
      <w:pPr>
        <w:pStyle w:val="Langtext"/>
      </w:pPr>
      <w:r>
        <w:t xml:space="preserve"> Angebotenes Erzeugnis:</w:t>
      </w:r>
    </w:p>
    <w:p w:rsidR="00C500E8" w:rsidRDefault="00C500E8" w:rsidP="00C500E8">
      <w:pPr>
        <w:pStyle w:val="Folgeposition"/>
        <w:keepNext/>
        <w:keepLines/>
      </w:pPr>
      <w:r>
        <w:lastRenderedPageBreak/>
        <w:t>O</w:t>
      </w:r>
      <w:r>
        <w:rPr>
          <w:sz w:val="12"/>
        </w:rPr>
        <w:t>+</w:t>
      </w:r>
      <w:r>
        <w:tab/>
        <w:t>Dämmung+Stufenf.f.STB-Wände EPS-PSN 350mm</w:t>
      </w:r>
      <w:r>
        <w:tab/>
        <w:t xml:space="preserve">m2 </w:t>
      </w:r>
    </w:p>
    <w:p w:rsidR="00C500E8" w:rsidRDefault="00C500E8" w:rsidP="00C500E8">
      <w:pPr>
        <w:pStyle w:val="Langtext"/>
      </w:pPr>
      <w:r>
        <w:t>350mm dick, mit allseitigem Stufenfalz, Rt-Wert: 10,25 m2K/W, U-Wert: 0,10 W/m2K.</w:t>
      </w:r>
    </w:p>
    <w:p w:rsidR="00C500E8" w:rsidRDefault="00C500E8" w:rsidP="00C500E8">
      <w:pPr>
        <w:pStyle w:val="Langtext"/>
      </w:pPr>
      <w:r>
        <w:t xml:space="preserve"> Angebotenes Erzeugnis:</w:t>
      </w:r>
    </w:p>
    <w:p w:rsidR="00C500E8" w:rsidRDefault="00C500E8" w:rsidP="00C500E8">
      <w:pPr>
        <w:pStyle w:val="Folgeposition"/>
        <w:keepNext/>
        <w:keepLines/>
      </w:pPr>
      <w:r>
        <w:t>P</w:t>
      </w:r>
      <w:r>
        <w:rPr>
          <w:sz w:val="12"/>
        </w:rPr>
        <w:t>+</w:t>
      </w:r>
      <w:r>
        <w:tab/>
        <w:t>Dämmung+Stufenf.f.STB-Wände EPS-PSN 400mm</w:t>
      </w:r>
      <w:r>
        <w:tab/>
        <w:t xml:space="preserve">m2 </w:t>
      </w:r>
    </w:p>
    <w:p w:rsidR="00C500E8" w:rsidRDefault="00C500E8" w:rsidP="00C500E8">
      <w:pPr>
        <w:pStyle w:val="Langtext"/>
      </w:pPr>
      <w:r>
        <w:t>400mm dick, mit allseitigem Stufenfalz, Rt-Wert: 11,70 m2K/W, U-Wert: 0,08 W/m2K.</w:t>
      </w:r>
    </w:p>
    <w:p w:rsidR="00C500E8" w:rsidRDefault="00C500E8" w:rsidP="00C500E8">
      <w:pPr>
        <w:pStyle w:val="Langtext"/>
      </w:pPr>
      <w:r>
        <w:t xml:space="preserve"> Angebotenes Erzeugnis:</w:t>
      </w:r>
    </w:p>
    <w:p w:rsidR="00C500E8" w:rsidRDefault="00C500E8" w:rsidP="00C500E8">
      <w:pPr>
        <w:pStyle w:val="TrennungPOS"/>
      </w:pPr>
    </w:p>
    <w:p w:rsidR="00C500E8" w:rsidRDefault="00C500E8" w:rsidP="00C500E8">
      <w:pPr>
        <w:pStyle w:val="GrundtextPosNr"/>
        <w:keepNext/>
        <w:keepLines/>
      </w:pPr>
      <w:r>
        <w:t>07.SB 04</w:t>
      </w:r>
    </w:p>
    <w:p w:rsidR="00C500E8" w:rsidRDefault="00C500E8" w:rsidP="00C500E8">
      <w:pPr>
        <w:pStyle w:val="Grundtext"/>
      </w:pPr>
      <w:r>
        <w:t>Liefern und verlegen - Wärmedämmung für Stahlbetondecken, ohne Unterschied ob horizontal oder geneigt, in die Schalung eingelegt, aus formgeschäumten, hydrophobierten Polystyrol-Hartschaum-Automatenplatten EPS. Dämmplatten mit allseitigem Stufenfalz und beidseitiger Spezialoberfläche (Rillen- und Rautenstruktur). Strukturvertiefungen sind schwalbenschwanzförmig hinterschnitten und garantieren eine optimale Haftung zwischen Plattenoberfläche und Baukleber, Spachtelmasse, Beton beziehungsweise Putz. Keine zusätzliche Haftsicherung mit Kunststoffankern notwendig, ohne Unterschied, ob horizontale oder geneigte Deckenflächen.</w:t>
      </w:r>
    </w:p>
    <w:p w:rsidR="00C500E8" w:rsidRDefault="00C500E8" w:rsidP="00C500E8">
      <w:pPr>
        <w:pStyle w:val="Grundtext"/>
      </w:pPr>
    </w:p>
    <w:p w:rsidR="00C500E8" w:rsidRDefault="00C500E8" w:rsidP="00C500E8">
      <w:pPr>
        <w:pStyle w:val="Grundtext"/>
      </w:pPr>
      <w:r>
        <w:t>• Wärmeleitfähigkeit-Nennwert: 0,035 W/mK</w:t>
      </w:r>
    </w:p>
    <w:p w:rsidR="00C500E8" w:rsidRDefault="00C500E8" w:rsidP="00C500E8">
      <w:pPr>
        <w:pStyle w:val="Grundtext"/>
      </w:pPr>
      <w:r>
        <w:t>• Druckspannung bei 10% Stauchung: &gt;=0,15 N/mm2</w:t>
      </w:r>
    </w:p>
    <w:p w:rsidR="00C500E8" w:rsidRDefault="00C500E8" w:rsidP="00C500E8">
      <w:pPr>
        <w:pStyle w:val="Grundtext"/>
      </w:pPr>
      <w:r>
        <w:t>• Brandverhalten gemäß ÖN EN 13501-1 - E</w:t>
      </w:r>
    </w:p>
    <w:p w:rsidR="00C500E8" w:rsidRDefault="00C500E8" w:rsidP="00C500E8">
      <w:pPr>
        <w:pStyle w:val="Grundtext"/>
      </w:pPr>
      <w:r>
        <w:t>• FCKW-, HFCKW- und HFKW-frei</w:t>
      </w:r>
    </w:p>
    <w:p w:rsidR="00C500E8" w:rsidRDefault="00C500E8" w:rsidP="00C500E8">
      <w:pPr>
        <w:pStyle w:val="Grundtext"/>
      </w:pPr>
      <w:r>
        <w:t>• mit Umweltzeichen</w:t>
      </w:r>
    </w:p>
    <w:p w:rsidR="00C500E8" w:rsidRDefault="00C500E8" w:rsidP="00C500E8">
      <w:pPr>
        <w:pStyle w:val="Grundtext"/>
      </w:pPr>
      <w:r>
        <w:t>Qualitäts- beziehungsweise güteüberwacht gemäß Richtlinien Güteschutzgemeinschaft Polystyrol-Hartschaum (GPH) und nach Art und Verwendung gemäß ÖNORM B 6000 EPS-P.</w:t>
      </w:r>
    </w:p>
    <w:p w:rsidR="00C500E8" w:rsidRDefault="00C500E8" w:rsidP="00C500E8">
      <w:pPr>
        <w:pStyle w:val="Grundtext"/>
      </w:pPr>
      <w:r>
        <w:t xml:space="preserve"> z.B. steinodur PSN Polystyrol-Hartschaum Automatenplatten oder Gleichwertiges.</w:t>
      </w:r>
    </w:p>
    <w:p w:rsidR="00C500E8" w:rsidRDefault="00C500E8" w:rsidP="00C500E8">
      <w:pPr>
        <w:pStyle w:val="Folgeposition"/>
        <w:keepNext/>
        <w:keepLines/>
      </w:pPr>
      <w:r>
        <w:t>A</w:t>
      </w:r>
      <w:r>
        <w:rPr>
          <w:sz w:val="12"/>
        </w:rPr>
        <w:t>+</w:t>
      </w:r>
      <w:r>
        <w:tab/>
        <w:t>Dämm+Stufenf.f.STB-Decken EPS-PSN 30mm</w:t>
      </w:r>
      <w:r>
        <w:tab/>
        <w:t xml:space="preserve">m2 </w:t>
      </w:r>
    </w:p>
    <w:p w:rsidR="00C500E8" w:rsidRDefault="00C500E8" w:rsidP="00C500E8">
      <w:pPr>
        <w:pStyle w:val="Langtext"/>
      </w:pPr>
      <w:r>
        <w:t>30 mm dick, mit allseitigem Stufenfalz, Rt-Wert: 0,85 m2K/W, U-Wert: 0,98 W/m2K.</w:t>
      </w:r>
    </w:p>
    <w:p w:rsidR="00C500E8" w:rsidRDefault="00C500E8" w:rsidP="00C500E8">
      <w:pPr>
        <w:pStyle w:val="Langtext"/>
      </w:pPr>
      <w:r>
        <w:t xml:space="preserve"> Angebotenes Erzeugnis:</w:t>
      </w:r>
    </w:p>
    <w:p w:rsidR="00C500E8" w:rsidRDefault="00C500E8" w:rsidP="00C500E8">
      <w:pPr>
        <w:pStyle w:val="Folgeposition"/>
        <w:keepNext/>
        <w:keepLines/>
      </w:pPr>
      <w:r>
        <w:t>B</w:t>
      </w:r>
      <w:r>
        <w:rPr>
          <w:sz w:val="12"/>
        </w:rPr>
        <w:t>+</w:t>
      </w:r>
      <w:r>
        <w:tab/>
        <w:t>Dämm+Stufenf.f.STB-Decken EPS-PSN 40mm</w:t>
      </w:r>
      <w:r>
        <w:tab/>
        <w:t xml:space="preserve">m2 </w:t>
      </w:r>
    </w:p>
    <w:p w:rsidR="00C500E8" w:rsidRDefault="00C500E8" w:rsidP="00C500E8">
      <w:pPr>
        <w:pStyle w:val="Langtext"/>
      </w:pPr>
      <w:r>
        <w:t xml:space="preserve">40 mm dick, mit allseitigem Stufenfalz, Rt-Wert: 1,15 m2K/W, U-Wert: 0,76 W/m2K. </w:t>
      </w:r>
    </w:p>
    <w:p w:rsidR="00C500E8" w:rsidRDefault="00C500E8" w:rsidP="00C500E8">
      <w:pPr>
        <w:pStyle w:val="Langtext"/>
      </w:pPr>
      <w:r>
        <w:t xml:space="preserve"> Angebotenes Erzeugnis:</w:t>
      </w:r>
    </w:p>
    <w:p w:rsidR="00C500E8" w:rsidRDefault="00C500E8" w:rsidP="00C500E8">
      <w:pPr>
        <w:pStyle w:val="Folgeposition"/>
        <w:keepNext/>
        <w:keepLines/>
      </w:pPr>
      <w:r>
        <w:t>C</w:t>
      </w:r>
      <w:r>
        <w:rPr>
          <w:sz w:val="12"/>
        </w:rPr>
        <w:t>+</w:t>
      </w:r>
      <w:r>
        <w:tab/>
        <w:t>Dämm+Stufenf.f.STB-Decken EPS-PSN 50mm</w:t>
      </w:r>
      <w:r>
        <w:tab/>
        <w:t xml:space="preserve">m2 </w:t>
      </w:r>
    </w:p>
    <w:p w:rsidR="00C500E8" w:rsidRDefault="00C500E8" w:rsidP="00C500E8">
      <w:pPr>
        <w:pStyle w:val="Langtext"/>
      </w:pPr>
      <w:r>
        <w:t xml:space="preserve">50 mm dick, mit allseitigem Stufenfalz, Rt-Wert: 1,45 m2K/W, U-Wert: 0,62 W/m2K. </w:t>
      </w:r>
    </w:p>
    <w:p w:rsidR="00C500E8" w:rsidRDefault="00C500E8" w:rsidP="00C500E8">
      <w:pPr>
        <w:pStyle w:val="Langtext"/>
      </w:pPr>
      <w:r>
        <w:t xml:space="preserve"> Angebotenes Erzeugnis:</w:t>
      </w:r>
    </w:p>
    <w:p w:rsidR="00C500E8" w:rsidRDefault="00C500E8" w:rsidP="00C500E8">
      <w:pPr>
        <w:pStyle w:val="Folgeposition"/>
        <w:keepNext/>
        <w:keepLines/>
      </w:pPr>
      <w:r>
        <w:t>D</w:t>
      </w:r>
      <w:r>
        <w:rPr>
          <w:sz w:val="12"/>
        </w:rPr>
        <w:t>+</w:t>
      </w:r>
      <w:r>
        <w:tab/>
        <w:t>Dämm+Stufenf.f.STB-Decken EPS-PSN 60mm</w:t>
      </w:r>
      <w:r>
        <w:tab/>
        <w:t xml:space="preserve">m2 </w:t>
      </w:r>
    </w:p>
    <w:p w:rsidR="00C500E8" w:rsidRDefault="00C500E8" w:rsidP="00C500E8">
      <w:pPr>
        <w:pStyle w:val="Langtext"/>
      </w:pPr>
      <w:r>
        <w:t xml:space="preserve">60 mm dick, mit allseitigem Stufenfalz, Rt-Wert: 1,75 m2K/W, U-Wert: 0,52 W/m2K. </w:t>
      </w:r>
    </w:p>
    <w:p w:rsidR="00C500E8" w:rsidRDefault="00C500E8" w:rsidP="00C500E8">
      <w:pPr>
        <w:pStyle w:val="Langtext"/>
      </w:pPr>
      <w:r>
        <w:t xml:space="preserve"> Angebotenes Erzeugnis:</w:t>
      </w:r>
    </w:p>
    <w:p w:rsidR="00C500E8" w:rsidRDefault="00C500E8" w:rsidP="00C500E8">
      <w:pPr>
        <w:pStyle w:val="Folgeposition"/>
        <w:keepNext/>
        <w:keepLines/>
      </w:pPr>
      <w:r>
        <w:t>E</w:t>
      </w:r>
      <w:r>
        <w:rPr>
          <w:sz w:val="12"/>
        </w:rPr>
        <w:t>+</w:t>
      </w:r>
      <w:r>
        <w:tab/>
        <w:t>Dämm+Stufenf:f.STB-Decken EPS-PSN 80mm</w:t>
      </w:r>
      <w:r>
        <w:tab/>
        <w:t xml:space="preserve">m2 </w:t>
      </w:r>
    </w:p>
    <w:p w:rsidR="00C500E8" w:rsidRDefault="00C500E8" w:rsidP="00C500E8">
      <w:pPr>
        <w:pStyle w:val="Langtext"/>
      </w:pPr>
      <w:r>
        <w:t xml:space="preserve">80 mm dick, mit allseitigem Stufenfalz, Rt-Wert: 2,30 m2K/W, U-Wert: 0,40 W/m2K. </w:t>
      </w:r>
    </w:p>
    <w:p w:rsidR="00C500E8" w:rsidRDefault="00C500E8" w:rsidP="00C500E8">
      <w:pPr>
        <w:pStyle w:val="Langtext"/>
      </w:pPr>
      <w:r>
        <w:t xml:space="preserve"> Angebotenes Erzeugnis:</w:t>
      </w:r>
    </w:p>
    <w:p w:rsidR="00C500E8" w:rsidRDefault="00C500E8" w:rsidP="00C500E8">
      <w:pPr>
        <w:pStyle w:val="Folgeposition"/>
        <w:keepNext/>
        <w:keepLines/>
      </w:pPr>
      <w:r>
        <w:t>F</w:t>
      </w:r>
      <w:r>
        <w:rPr>
          <w:sz w:val="12"/>
        </w:rPr>
        <w:t>+</w:t>
      </w:r>
      <w:r>
        <w:tab/>
        <w:t>Dämm+Stufenf.f.STB-Decken EPS-PSN 100mm</w:t>
      </w:r>
      <w:r>
        <w:tab/>
        <w:t xml:space="preserve">m2 </w:t>
      </w:r>
    </w:p>
    <w:p w:rsidR="00C500E8" w:rsidRDefault="00C500E8" w:rsidP="00C500E8">
      <w:pPr>
        <w:pStyle w:val="Langtext"/>
      </w:pPr>
      <w:r>
        <w:t xml:space="preserve">100 mm dick, mit allseitigem Stufenfalz, Rt-Wert: 2,90 m2K/W, U-Wert: 0,33 W/m2K. </w:t>
      </w:r>
    </w:p>
    <w:p w:rsidR="00C500E8" w:rsidRDefault="00C500E8" w:rsidP="00C500E8">
      <w:pPr>
        <w:pStyle w:val="Langtext"/>
      </w:pPr>
      <w:r>
        <w:t xml:space="preserve"> Angebotenes Erzeugnis:</w:t>
      </w:r>
    </w:p>
    <w:p w:rsidR="00C500E8" w:rsidRDefault="00C500E8" w:rsidP="00C500E8">
      <w:pPr>
        <w:pStyle w:val="Folgeposition"/>
        <w:keepNext/>
        <w:keepLines/>
      </w:pPr>
      <w:r>
        <w:t>G</w:t>
      </w:r>
      <w:r>
        <w:rPr>
          <w:sz w:val="12"/>
        </w:rPr>
        <w:t>+</w:t>
      </w:r>
      <w:r>
        <w:tab/>
        <w:t>Dämm+Stufenf.f.STB-Decken EPS-PSN 120mm</w:t>
      </w:r>
      <w:r>
        <w:tab/>
        <w:t xml:space="preserve">m2 </w:t>
      </w:r>
    </w:p>
    <w:p w:rsidR="00C500E8" w:rsidRDefault="00C500E8" w:rsidP="00C500E8">
      <w:pPr>
        <w:pStyle w:val="Langtext"/>
      </w:pPr>
      <w:r>
        <w:t xml:space="preserve">120 mm dick, mit allseitigem Stufenfalz, Rt-Wert: 3,50 m2K/W, U-Wert: 0,27 W/m2K. </w:t>
      </w:r>
    </w:p>
    <w:p w:rsidR="00C500E8" w:rsidRDefault="00C500E8" w:rsidP="00C500E8">
      <w:pPr>
        <w:pStyle w:val="Langtext"/>
      </w:pPr>
      <w:r>
        <w:t xml:space="preserve"> Angebotenes Erzeugnis:</w:t>
      </w:r>
    </w:p>
    <w:p w:rsidR="00C500E8" w:rsidRDefault="00C500E8" w:rsidP="00C500E8">
      <w:pPr>
        <w:pStyle w:val="Folgeposition"/>
        <w:keepNext/>
        <w:keepLines/>
      </w:pPr>
      <w:r>
        <w:t>H</w:t>
      </w:r>
      <w:r>
        <w:rPr>
          <w:sz w:val="12"/>
        </w:rPr>
        <w:t>+</w:t>
      </w:r>
      <w:r>
        <w:tab/>
        <w:t>Dämm+Stufenf.f.STB-Decken EPS-PSN 140mm</w:t>
      </w:r>
      <w:r>
        <w:tab/>
        <w:t xml:space="preserve">m2 </w:t>
      </w:r>
    </w:p>
    <w:p w:rsidR="00C500E8" w:rsidRDefault="00C500E8" w:rsidP="00C500E8">
      <w:pPr>
        <w:pStyle w:val="Langtext"/>
      </w:pPr>
      <w:r>
        <w:t xml:space="preserve">140 mm dick, mit allseitigem Stufenfalz, Rt-Wert: 4,10 m2K/W, U-Wert: 0,23 W/m2K. </w:t>
      </w:r>
    </w:p>
    <w:p w:rsidR="00C500E8" w:rsidRDefault="00C500E8" w:rsidP="00C500E8">
      <w:pPr>
        <w:pStyle w:val="Langtext"/>
      </w:pPr>
      <w:r>
        <w:t xml:space="preserve"> Angebotenes Erzeugnis:</w:t>
      </w:r>
    </w:p>
    <w:p w:rsidR="00C500E8" w:rsidRDefault="00C500E8" w:rsidP="00C500E8">
      <w:pPr>
        <w:pStyle w:val="Folgeposition"/>
        <w:keepNext/>
        <w:keepLines/>
      </w:pPr>
      <w:r>
        <w:t>I</w:t>
      </w:r>
      <w:r>
        <w:rPr>
          <w:sz w:val="12"/>
        </w:rPr>
        <w:t>+</w:t>
      </w:r>
      <w:r>
        <w:tab/>
        <w:t>Dämm+Stufenf.f.STB-Decken EPS-PSN 160mm</w:t>
      </w:r>
      <w:r>
        <w:tab/>
        <w:t xml:space="preserve">m2 </w:t>
      </w:r>
    </w:p>
    <w:p w:rsidR="00C500E8" w:rsidRDefault="00C500E8" w:rsidP="00C500E8">
      <w:pPr>
        <w:pStyle w:val="Langtext"/>
      </w:pPr>
      <w:r>
        <w:t xml:space="preserve">160 mm dick, mit allseitigem Stufenfalz, Rt-Wert: 4,65 m2K/W, U-Wert: 0,21 W/m2K. </w:t>
      </w:r>
    </w:p>
    <w:p w:rsidR="00C500E8" w:rsidRDefault="00C500E8" w:rsidP="00C500E8">
      <w:pPr>
        <w:pStyle w:val="Langtext"/>
      </w:pPr>
      <w:r>
        <w:t xml:space="preserve"> Angebotenes Erzeugnis:</w:t>
      </w:r>
    </w:p>
    <w:p w:rsidR="00C500E8" w:rsidRDefault="00C500E8" w:rsidP="00C500E8">
      <w:pPr>
        <w:pStyle w:val="Folgeposition"/>
        <w:keepNext/>
        <w:keepLines/>
      </w:pPr>
      <w:r>
        <w:t>J</w:t>
      </w:r>
      <w:r>
        <w:rPr>
          <w:sz w:val="12"/>
        </w:rPr>
        <w:t>+</w:t>
      </w:r>
      <w:r>
        <w:tab/>
        <w:t>Dämm+Stufenf.f.STB-Decken EPS-PSN 180mm</w:t>
      </w:r>
      <w:r>
        <w:tab/>
        <w:t xml:space="preserve">m2 </w:t>
      </w:r>
    </w:p>
    <w:p w:rsidR="00C500E8" w:rsidRDefault="00C500E8" w:rsidP="00C500E8">
      <w:pPr>
        <w:pStyle w:val="Langtext"/>
      </w:pPr>
      <w:r>
        <w:t>180 mm dick, mit allseitigem Stufenfalz, Rt-Wert: 5,25 m2K/W, U-Wert: 0,18 W/m2K.</w:t>
      </w:r>
    </w:p>
    <w:p w:rsidR="00C500E8" w:rsidRDefault="00C500E8" w:rsidP="00C500E8">
      <w:pPr>
        <w:pStyle w:val="Langtext"/>
      </w:pPr>
      <w:r>
        <w:t xml:space="preserve"> Angebotenes Erzeugnis:</w:t>
      </w:r>
    </w:p>
    <w:p w:rsidR="00C500E8" w:rsidRDefault="00C500E8" w:rsidP="00C500E8">
      <w:pPr>
        <w:pStyle w:val="Folgeposition"/>
        <w:keepNext/>
        <w:keepLines/>
      </w:pPr>
      <w:r>
        <w:t>K</w:t>
      </w:r>
      <w:r>
        <w:rPr>
          <w:sz w:val="12"/>
        </w:rPr>
        <w:t>+</w:t>
      </w:r>
      <w:r>
        <w:tab/>
        <w:t>Dämm+Stufenf.f.STB-Decken EPS-PSN 200mm</w:t>
      </w:r>
      <w:r>
        <w:tab/>
        <w:t xml:space="preserve">m2 </w:t>
      </w:r>
    </w:p>
    <w:p w:rsidR="00C500E8" w:rsidRDefault="00C500E8" w:rsidP="00C500E8">
      <w:pPr>
        <w:pStyle w:val="Langtext"/>
      </w:pPr>
      <w:r>
        <w:t>200 mm dick, mit allseitigem Stufenfalz, Rt-Wert: 5,85 m2K/W, U-Wert: 0,17 W/m2K.</w:t>
      </w:r>
    </w:p>
    <w:p w:rsidR="00C500E8" w:rsidRDefault="00C500E8" w:rsidP="00C500E8">
      <w:pPr>
        <w:pStyle w:val="Langtext"/>
      </w:pPr>
      <w:r>
        <w:t xml:space="preserve"> Angebotenes Erzeugnis:</w:t>
      </w:r>
    </w:p>
    <w:p w:rsidR="00C500E8" w:rsidRDefault="00C500E8" w:rsidP="00C500E8">
      <w:pPr>
        <w:pStyle w:val="Folgeposition"/>
        <w:keepNext/>
        <w:keepLines/>
      </w:pPr>
      <w:r>
        <w:t>L</w:t>
      </w:r>
      <w:r>
        <w:rPr>
          <w:sz w:val="12"/>
        </w:rPr>
        <w:t>+</w:t>
      </w:r>
      <w:r>
        <w:tab/>
        <w:t>Dämm+Stufenf.f.STB-Decken EPS-PSN 220mm</w:t>
      </w:r>
      <w:r>
        <w:tab/>
        <w:t xml:space="preserve">m2 </w:t>
      </w:r>
    </w:p>
    <w:p w:rsidR="00C500E8" w:rsidRDefault="00C500E8" w:rsidP="00C500E8">
      <w:pPr>
        <w:pStyle w:val="Langtext"/>
      </w:pPr>
      <w:r>
        <w:t>220 mm dick, mit allseitigem Stufenfalz, Rt-Wert: 6,45 m2K/W, U-Wert: 0,15 W/m2K.</w:t>
      </w:r>
    </w:p>
    <w:p w:rsidR="00C500E8" w:rsidRDefault="00C500E8" w:rsidP="00C500E8">
      <w:pPr>
        <w:pStyle w:val="Langtext"/>
      </w:pPr>
      <w:r>
        <w:t xml:space="preserve"> Angebotenes Erzeugnis:</w:t>
      </w:r>
    </w:p>
    <w:p w:rsidR="00C500E8" w:rsidRDefault="004B4B19" w:rsidP="004B4B19">
      <w:pPr>
        <w:pStyle w:val="Folgeposition"/>
        <w:keepNext/>
        <w:keepLines/>
      </w:pPr>
      <w:r>
        <w:t>M</w:t>
      </w:r>
      <w:r>
        <w:rPr>
          <w:sz w:val="12"/>
        </w:rPr>
        <w:t>+</w:t>
      </w:r>
      <w:r>
        <w:tab/>
        <w:t>Dämm+Stufenf.f.STB-Decken EPS-PSN 240mm</w:t>
      </w:r>
      <w:r>
        <w:tab/>
        <w:t xml:space="preserve">m2 </w:t>
      </w:r>
    </w:p>
    <w:p w:rsidR="004B4B19" w:rsidRDefault="004B4B19" w:rsidP="004B4B19">
      <w:pPr>
        <w:pStyle w:val="Langtext"/>
      </w:pPr>
      <w:r>
        <w:t>240 mm dick, mit allseitigem Stufenfalz, Rt-Wert: 7,00 m2K/W, U-Wert: 0,14 W/m2K.</w:t>
      </w:r>
    </w:p>
    <w:p w:rsidR="004B4B19" w:rsidRDefault="004B4B19" w:rsidP="004B4B19">
      <w:pPr>
        <w:pStyle w:val="Langtext"/>
      </w:pPr>
      <w:r>
        <w:t xml:space="preserve"> Angebotenes Erzeugnis:</w:t>
      </w:r>
    </w:p>
    <w:p w:rsidR="004B4B19" w:rsidRDefault="004B4B19" w:rsidP="004B4B19">
      <w:pPr>
        <w:pStyle w:val="Folgeposition"/>
        <w:keepNext/>
        <w:keepLines/>
      </w:pPr>
      <w:r>
        <w:lastRenderedPageBreak/>
        <w:t>N</w:t>
      </w:r>
      <w:r>
        <w:rPr>
          <w:sz w:val="12"/>
        </w:rPr>
        <w:t>+</w:t>
      </w:r>
      <w:r>
        <w:tab/>
        <w:t>Dämm+Stufenf.f.STB-Decken EPS-PSN 300mm</w:t>
      </w:r>
      <w:r>
        <w:tab/>
        <w:t xml:space="preserve">m2 </w:t>
      </w:r>
    </w:p>
    <w:p w:rsidR="004B4B19" w:rsidRDefault="004B4B19" w:rsidP="004B4B19">
      <w:pPr>
        <w:pStyle w:val="Langtext"/>
      </w:pPr>
      <w:r>
        <w:t>300 mm dick, mit allseitigem Stufenfalz, Rt-Wert: 8,75 m2K/W, U-Wert: 0,11 W/m2K.</w:t>
      </w:r>
    </w:p>
    <w:p w:rsidR="004B4B19" w:rsidRDefault="004B4B19" w:rsidP="004B4B19">
      <w:pPr>
        <w:pStyle w:val="Langtext"/>
      </w:pPr>
      <w:r>
        <w:t xml:space="preserve"> Angebotenes Erzeugnis:</w:t>
      </w:r>
    </w:p>
    <w:p w:rsidR="004B4B19" w:rsidRDefault="004B4B19" w:rsidP="004B4B19">
      <w:pPr>
        <w:pStyle w:val="Folgeposition"/>
        <w:keepNext/>
        <w:keepLines/>
      </w:pPr>
      <w:r>
        <w:t>O</w:t>
      </w:r>
      <w:r>
        <w:rPr>
          <w:sz w:val="12"/>
        </w:rPr>
        <w:t>+</w:t>
      </w:r>
      <w:r>
        <w:tab/>
        <w:t>Dämm+Stufenf.f.STB-Decken EPS-PSN 350mm</w:t>
      </w:r>
      <w:r>
        <w:tab/>
        <w:t xml:space="preserve">m2 </w:t>
      </w:r>
    </w:p>
    <w:p w:rsidR="004B4B19" w:rsidRDefault="004B4B19" w:rsidP="004B4B19">
      <w:pPr>
        <w:pStyle w:val="Langtext"/>
      </w:pPr>
      <w:r>
        <w:t>350 mm dick, mit allseitigem Stufenfalz, Rt-Wert: 10,25 m2K/W, U-Wert: 0,10 W/m2K.</w:t>
      </w:r>
    </w:p>
    <w:p w:rsidR="004B4B19" w:rsidRDefault="004B4B19" w:rsidP="004B4B19">
      <w:pPr>
        <w:pStyle w:val="Langtext"/>
      </w:pPr>
      <w:r>
        <w:t xml:space="preserve"> Angebotenes Erzeugnis:</w:t>
      </w:r>
    </w:p>
    <w:p w:rsidR="004B4B19" w:rsidRDefault="004B4B19" w:rsidP="004B4B19">
      <w:pPr>
        <w:pStyle w:val="Folgeposition"/>
        <w:keepNext/>
        <w:keepLines/>
      </w:pPr>
      <w:r>
        <w:t>P</w:t>
      </w:r>
      <w:r>
        <w:rPr>
          <w:sz w:val="12"/>
        </w:rPr>
        <w:t>+</w:t>
      </w:r>
      <w:r>
        <w:tab/>
        <w:t>Dämm+Stufenf.f.STB-Decken EPS-PSN 400mm</w:t>
      </w:r>
      <w:r>
        <w:tab/>
        <w:t xml:space="preserve">m2 </w:t>
      </w:r>
    </w:p>
    <w:p w:rsidR="004B4B19" w:rsidRDefault="004B4B19" w:rsidP="004B4B19">
      <w:pPr>
        <w:pStyle w:val="Langtext"/>
      </w:pPr>
      <w:r>
        <w:t>400 mm dick, mit allseitigem Stufenfalz, Rt-Wert: 11,70 m2K/W, U-Wert: 0,08 W/m2K.</w:t>
      </w:r>
    </w:p>
    <w:p w:rsidR="004B4B19" w:rsidRDefault="004B4B19" w:rsidP="004B4B19">
      <w:pPr>
        <w:pStyle w:val="Langtext"/>
      </w:pPr>
      <w:r>
        <w:t xml:space="preserve"> Angebotenes Erzeugnis:</w:t>
      </w:r>
    </w:p>
    <w:p w:rsidR="004B4B19" w:rsidRDefault="004B4B19" w:rsidP="004B4B19">
      <w:pPr>
        <w:pStyle w:val="TrennungPOS"/>
      </w:pPr>
    </w:p>
    <w:p w:rsidR="004B4B19" w:rsidRDefault="004B4B19" w:rsidP="004B4B19">
      <w:pPr>
        <w:pStyle w:val="GrundtextPosNr"/>
        <w:keepNext/>
        <w:keepLines/>
      </w:pPr>
      <w:r>
        <w:t>07.SB 15</w:t>
      </w:r>
    </w:p>
    <w:p w:rsidR="004B4B19" w:rsidRDefault="004B4B19" w:rsidP="004B4B19">
      <w:pPr>
        <w:pStyle w:val="Grundtext"/>
      </w:pPr>
      <w:r>
        <w:t>Liefern und verlegen - Dachbodendämmung für oberste Geschoßdecke, Verbundelement aus Polystyrol-Hartschaum EPS mit 10 mm Schutzplatte. Verlegung stumpf gestoßen, an exponierten Stellen vorzugsweise mit DBE-Verbindungsprofilen an den Element-Ecken, 2 Stück pro Element.</w:t>
      </w:r>
    </w:p>
    <w:p w:rsidR="004B4B19" w:rsidRDefault="004B4B19" w:rsidP="004B4B19">
      <w:pPr>
        <w:pStyle w:val="Grundtext"/>
      </w:pPr>
    </w:p>
    <w:p w:rsidR="004B4B19" w:rsidRDefault="004B4B19" w:rsidP="004B4B19">
      <w:pPr>
        <w:pStyle w:val="Grundtext"/>
      </w:pPr>
      <w:r>
        <w:t>• Wärmeleitfähigkeit-Nennwert: 0,038 W/mK</w:t>
      </w:r>
    </w:p>
    <w:p w:rsidR="004B4B19" w:rsidRDefault="004B4B19" w:rsidP="004B4B19">
      <w:pPr>
        <w:pStyle w:val="Grundtext"/>
      </w:pPr>
      <w:r>
        <w:t>• Brandverhalten des EPS-Dämmstoffes gemäß ÖN EN 13501-1 - E</w:t>
      </w:r>
    </w:p>
    <w:p w:rsidR="004B4B19" w:rsidRDefault="004B4B19" w:rsidP="004B4B19">
      <w:pPr>
        <w:pStyle w:val="Grundtext"/>
      </w:pPr>
      <w:r>
        <w:t>• Dämmstoff frei von FCKW, HFCKW und HFKW</w:t>
      </w:r>
    </w:p>
    <w:p w:rsidR="004B4B19" w:rsidRDefault="004B4B19" w:rsidP="004B4B19">
      <w:pPr>
        <w:pStyle w:val="Grundtext"/>
      </w:pPr>
      <w:r>
        <w:t>z.B. steinopor 750 Dachbodendämmelement oder Gleichwertiges.</w:t>
      </w:r>
    </w:p>
    <w:p w:rsidR="004B4B19" w:rsidRDefault="004B4B19" w:rsidP="004B4B19">
      <w:pPr>
        <w:pStyle w:val="Folgeposition"/>
        <w:keepNext/>
        <w:keepLines/>
      </w:pPr>
      <w:r>
        <w:t>A</w:t>
      </w:r>
      <w:r>
        <w:rPr>
          <w:sz w:val="12"/>
        </w:rPr>
        <w:t>+</w:t>
      </w:r>
      <w:r>
        <w:tab/>
        <w:t>Dämmung o.Geschoßdecke EPS 100 (90+10)mm</w:t>
      </w:r>
      <w:r>
        <w:tab/>
        <w:t xml:space="preserve">m2 </w:t>
      </w:r>
    </w:p>
    <w:p w:rsidR="004B4B19" w:rsidRDefault="004B4B19" w:rsidP="004B4B19">
      <w:pPr>
        <w:pStyle w:val="Langtext"/>
      </w:pPr>
      <w:r>
        <w:t>100 (90+10) mm dick, Rt-Wert: 2,45 m2K/W, U-Wert: 0,38 W/m2K.</w:t>
      </w:r>
    </w:p>
    <w:p w:rsidR="004B4B19" w:rsidRDefault="004B4B19" w:rsidP="004B4B19">
      <w:pPr>
        <w:pStyle w:val="Langtext"/>
      </w:pPr>
      <w:r>
        <w:t xml:space="preserve"> Angebotenes Erzeugnis:</w:t>
      </w:r>
    </w:p>
    <w:p w:rsidR="004B4B19" w:rsidRDefault="004B4B19" w:rsidP="004B4B19">
      <w:pPr>
        <w:pStyle w:val="Folgeposition"/>
        <w:keepNext/>
        <w:keepLines/>
      </w:pPr>
      <w:r>
        <w:t>B</w:t>
      </w:r>
      <w:r>
        <w:rPr>
          <w:sz w:val="12"/>
        </w:rPr>
        <w:t>+</w:t>
      </w:r>
      <w:r>
        <w:tab/>
        <w:t>Dämmung o.Geschoßdecke EPS 110 (100+10)mm</w:t>
      </w:r>
      <w:r>
        <w:tab/>
        <w:t xml:space="preserve">m2 </w:t>
      </w:r>
    </w:p>
    <w:p w:rsidR="004B4B19" w:rsidRDefault="004B4B19" w:rsidP="004B4B19">
      <w:pPr>
        <w:pStyle w:val="Langtext"/>
      </w:pPr>
      <w:r>
        <w:t>110 (100+10) mm dick, Rt-Wert: 2,70 m2K/W, U-Wert: 0,34 W/m2K.</w:t>
      </w:r>
    </w:p>
    <w:p w:rsidR="004B4B19" w:rsidRDefault="004B4B19" w:rsidP="004B4B19">
      <w:pPr>
        <w:pStyle w:val="Langtext"/>
      </w:pPr>
      <w:r>
        <w:t xml:space="preserve"> Angebotenes Erzeugnis:</w:t>
      </w:r>
    </w:p>
    <w:p w:rsidR="004B4B19" w:rsidRDefault="004B4B19" w:rsidP="004B4B19">
      <w:pPr>
        <w:pStyle w:val="Folgeposition"/>
        <w:keepNext/>
        <w:keepLines/>
      </w:pPr>
      <w:r>
        <w:t>C</w:t>
      </w:r>
      <w:r>
        <w:rPr>
          <w:sz w:val="12"/>
        </w:rPr>
        <w:t>+</w:t>
      </w:r>
      <w:r>
        <w:tab/>
        <w:t>Dämmung o.Geschoßdecke EPS 120 (110+10)mm</w:t>
      </w:r>
      <w:r>
        <w:tab/>
        <w:t xml:space="preserve">m2 </w:t>
      </w:r>
    </w:p>
    <w:p w:rsidR="004B4B19" w:rsidRDefault="004B4B19" w:rsidP="004B4B19">
      <w:pPr>
        <w:pStyle w:val="Langtext"/>
      </w:pPr>
      <w:r>
        <w:t xml:space="preserve">120 (110+10) mm dick, Rt-Wert: 2,95 m2K/W, U-Wert: 0,32 W/m2K. </w:t>
      </w:r>
    </w:p>
    <w:p w:rsidR="004B4B19" w:rsidRDefault="004B4B19" w:rsidP="004B4B19">
      <w:pPr>
        <w:pStyle w:val="Langtext"/>
      </w:pPr>
      <w:r>
        <w:t xml:space="preserve"> Angebotenes Erzeugnis:</w:t>
      </w:r>
    </w:p>
    <w:p w:rsidR="004B4B19" w:rsidRDefault="004B4B19" w:rsidP="004B4B19">
      <w:pPr>
        <w:pStyle w:val="Folgeposition"/>
        <w:keepNext/>
        <w:keepLines/>
      </w:pPr>
      <w:r>
        <w:t>D</w:t>
      </w:r>
      <w:r>
        <w:rPr>
          <w:sz w:val="12"/>
        </w:rPr>
        <w:t>+</w:t>
      </w:r>
      <w:r>
        <w:tab/>
        <w:t>Dämmung o.Geschoßdecke EPS 160 (150+10)mm</w:t>
      </w:r>
      <w:r>
        <w:tab/>
        <w:t xml:space="preserve">m2 </w:t>
      </w:r>
    </w:p>
    <w:p w:rsidR="004B4B19" w:rsidRDefault="004B4B19" w:rsidP="004B4B19">
      <w:pPr>
        <w:pStyle w:val="Langtext"/>
      </w:pPr>
      <w:r>
        <w:t>160 (150+10) mm dick, Rt-Wert:4,05 m2K/W, U-Wert: 0,24 W/m2K.</w:t>
      </w:r>
    </w:p>
    <w:p w:rsidR="004B4B19" w:rsidRDefault="004B4B19" w:rsidP="004B4B19">
      <w:pPr>
        <w:pStyle w:val="Langtext"/>
      </w:pPr>
      <w:r>
        <w:t xml:space="preserve"> Angebotenes Erzeugnis:</w:t>
      </w:r>
    </w:p>
    <w:p w:rsidR="004B4B19" w:rsidRDefault="004B4B19" w:rsidP="004B4B19">
      <w:pPr>
        <w:pStyle w:val="Folgeposition"/>
        <w:keepNext/>
        <w:keepLines/>
      </w:pPr>
      <w:r>
        <w:t>E</w:t>
      </w:r>
      <w:r>
        <w:rPr>
          <w:sz w:val="12"/>
        </w:rPr>
        <w:t>+</w:t>
      </w:r>
      <w:r>
        <w:tab/>
        <w:t>Dämmung o.Geschoßdecke EPS 180 (170+10)mm</w:t>
      </w:r>
      <w:r>
        <w:tab/>
        <w:t xml:space="preserve">m2 </w:t>
      </w:r>
    </w:p>
    <w:p w:rsidR="004B4B19" w:rsidRDefault="004B4B19" w:rsidP="004B4B19">
      <w:pPr>
        <w:pStyle w:val="Langtext"/>
      </w:pPr>
      <w:r>
        <w:t xml:space="preserve">180 (170+10) mm dick, Rt-Wert: 4,60 m2K/W, U-Wert: 0,21 W/m2K. </w:t>
      </w:r>
    </w:p>
    <w:p w:rsidR="004B4B19" w:rsidRDefault="004B4B19" w:rsidP="004B4B19">
      <w:pPr>
        <w:pStyle w:val="Langtext"/>
      </w:pPr>
      <w:r>
        <w:t xml:space="preserve"> Angebotenes Erzeugnis:</w:t>
      </w:r>
    </w:p>
    <w:p w:rsidR="004B4B19" w:rsidRDefault="004B4B19" w:rsidP="004B4B19">
      <w:pPr>
        <w:pStyle w:val="Folgeposition"/>
        <w:keepNext/>
        <w:keepLines/>
      </w:pPr>
      <w:r>
        <w:t>F</w:t>
      </w:r>
      <w:r>
        <w:rPr>
          <w:sz w:val="12"/>
        </w:rPr>
        <w:t>+</w:t>
      </w:r>
      <w:r>
        <w:tab/>
        <w:t>Dämmung o.Geschoßdecke EPS 200 (190+10)mm</w:t>
      </w:r>
      <w:r>
        <w:tab/>
        <w:t xml:space="preserve">m2 </w:t>
      </w:r>
    </w:p>
    <w:p w:rsidR="004B4B19" w:rsidRDefault="004B4B19" w:rsidP="004B4B19">
      <w:pPr>
        <w:pStyle w:val="Langtext"/>
      </w:pPr>
      <w:r>
        <w:t xml:space="preserve">200 (190+10) mm dick, Rt-Wert: 5,15 m2K/W, U-Wert: 0,19 W/m2K. </w:t>
      </w:r>
    </w:p>
    <w:p w:rsidR="004B4B19" w:rsidRDefault="004B4B19" w:rsidP="004B4B19">
      <w:pPr>
        <w:pStyle w:val="Langtext"/>
      </w:pPr>
      <w:r>
        <w:t xml:space="preserve"> Angebotenes Erzeugnis:</w:t>
      </w:r>
    </w:p>
    <w:p w:rsidR="004B4B19" w:rsidRDefault="004B4B19" w:rsidP="004B4B19">
      <w:pPr>
        <w:pStyle w:val="Folgeposition"/>
        <w:keepNext/>
        <w:keepLines/>
      </w:pPr>
      <w:r>
        <w:t>G</w:t>
      </w:r>
      <w:r>
        <w:rPr>
          <w:sz w:val="12"/>
        </w:rPr>
        <w:t>+</w:t>
      </w:r>
      <w:r>
        <w:tab/>
        <w:t>Dämmung o.Geschoßdecke EPS 260 (250+10)mm</w:t>
      </w:r>
      <w:r>
        <w:tab/>
        <w:t xml:space="preserve">m2 </w:t>
      </w:r>
    </w:p>
    <w:p w:rsidR="004B4B19" w:rsidRDefault="004B4B19" w:rsidP="004B4B19">
      <w:pPr>
        <w:pStyle w:val="Langtext"/>
      </w:pPr>
      <w:r>
        <w:t xml:space="preserve">260 (250+10) mm dick, Rt-Wert: 6,75 m2K/W, U-Wert: 0,14 W/m2K. </w:t>
      </w:r>
    </w:p>
    <w:p w:rsidR="004B4B19" w:rsidRDefault="004B4B19" w:rsidP="004B4B19">
      <w:pPr>
        <w:pStyle w:val="Langtext"/>
      </w:pPr>
      <w:r>
        <w:t xml:space="preserve"> Angebotenes Erzeugnis:</w:t>
      </w:r>
    </w:p>
    <w:p w:rsidR="004B4B19" w:rsidRDefault="004B4B19" w:rsidP="004B4B19">
      <w:pPr>
        <w:pStyle w:val="Folgeposition"/>
        <w:keepNext/>
        <w:keepLines/>
      </w:pPr>
      <w:r>
        <w:t>H</w:t>
      </w:r>
      <w:r>
        <w:rPr>
          <w:sz w:val="12"/>
        </w:rPr>
        <w:t>+</w:t>
      </w:r>
      <w:r>
        <w:tab/>
        <w:t>Dämmung o.Geschoßdecke EPS 300 (290+10)mm</w:t>
      </w:r>
      <w:r>
        <w:tab/>
        <w:t xml:space="preserve">m2 </w:t>
      </w:r>
    </w:p>
    <w:p w:rsidR="004B4B19" w:rsidRDefault="004B4B19" w:rsidP="004B4B19">
      <w:pPr>
        <w:pStyle w:val="Langtext"/>
      </w:pPr>
      <w:r>
        <w:t>300 (290+10) mm dick, Rt-Wert: 7,80 m2K/W, U-Wert: 0,13 W/m2K.</w:t>
      </w:r>
    </w:p>
    <w:p w:rsidR="004B4B19" w:rsidRDefault="004B4B19" w:rsidP="004B4B19">
      <w:pPr>
        <w:pStyle w:val="Langtext"/>
      </w:pPr>
      <w:r>
        <w:t xml:space="preserve"> Angebotenes Erzeugnis:</w:t>
      </w:r>
    </w:p>
    <w:p w:rsidR="004B4B19" w:rsidRDefault="004B4B19" w:rsidP="004B4B19">
      <w:pPr>
        <w:pStyle w:val="Folgeposition"/>
        <w:keepNext/>
        <w:keepLines/>
      </w:pPr>
      <w:r>
        <w:t>I</w:t>
      </w:r>
      <w:r>
        <w:rPr>
          <w:sz w:val="12"/>
        </w:rPr>
        <w:t>+</w:t>
      </w:r>
      <w:r>
        <w:tab/>
        <w:t>Az Zusatzdämmung EPS-W30 plus</w:t>
      </w:r>
      <w:r>
        <w:tab/>
        <w:t xml:space="preserve">m2 </w:t>
      </w:r>
    </w:p>
    <w:p w:rsidR="004B4B19" w:rsidRDefault="004B4B19" w:rsidP="004B4B19">
      <w:pPr>
        <w:pStyle w:val="Langtext"/>
      </w:pPr>
      <w:r>
        <w:t>Aufzahlung (Az) für Zusatzdämmung steinopor EPS-W30 plus.</w:t>
      </w:r>
    </w:p>
    <w:p w:rsidR="004B4B19" w:rsidRDefault="004B4B19" w:rsidP="004B4B19">
      <w:pPr>
        <w:pStyle w:val="Langtext"/>
      </w:pPr>
      <w:r>
        <w:t>Gewählte Dämmdicke:_ _ _</w:t>
      </w:r>
    </w:p>
    <w:p w:rsidR="004B4B19" w:rsidRDefault="004B4B19" w:rsidP="004B4B19">
      <w:pPr>
        <w:pStyle w:val="Folgeposition"/>
        <w:keepNext/>
        <w:keepLines/>
      </w:pPr>
      <w:r>
        <w:t>J</w:t>
      </w:r>
      <w:r>
        <w:rPr>
          <w:sz w:val="12"/>
        </w:rPr>
        <w:t>+</w:t>
      </w:r>
      <w:r>
        <w:tab/>
        <w:t>Az Zusatzdämmung EPS-W20</w:t>
      </w:r>
      <w:r>
        <w:tab/>
        <w:t xml:space="preserve">m2 </w:t>
      </w:r>
    </w:p>
    <w:p w:rsidR="004B4B19" w:rsidRDefault="004B4B19" w:rsidP="004B4B19">
      <w:pPr>
        <w:pStyle w:val="Langtext"/>
      </w:pPr>
      <w:r>
        <w:t>Aufzahlung (Az) für Zusatzdämmung steinopor EPS-W20.</w:t>
      </w:r>
    </w:p>
    <w:p w:rsidR="004B4B19" w:rsidRDefault="004B4B19" w:rsidP="004B4B19">
      <w:pPr>
        <w:pStyle w:val="Langtext"/>
      </w:pPr>
      <w:r>
        <w:t>Gewählte Dämmdicke:_ _ _</w:t>
      </w:r>
    </w:p>
    <w:p w:rsidR="004B4B19" w:rsidRDefault="004B4B19" w:rsidP="004B4B19">
      <w:pPr>
        <w:pStyle w:val="TrennungPOS"/>
      </w:pPr>
    </w:p>
    <w:p w:rsidR="004B4B19" w:rsidRDefault="004B4B19" w:rsidP="004B4B19">
      <w:pPr>
        <w:pStyle w:val="GrundtextPosNr"/>
        <w:keepNext/>
        <w:keepLines/>
      </w:pPr>
      <w:r>
        <w:t>07.SB 16</w:t>
      </w:r>
    </w:p>
    <w:p w:rsidR="004B4B19" w:rsidRDefault="004B4B19" w:rsidP="004B4B19">
      <w:pPr>
        <w:pStyle w:val="Grundtext"/>
      </w:pPr>
      <w:r>
        <w:t>Liefern und verlegen - Dachbodendämmung für oberste Geschoßdecke, Verbundelement aus Polystyrol-Hartschaum EPS mit beschichteter, brandhemmender 15 mm Schutzplatte. Schutzplatte lachsrot. Verlegung stumpf gestoßen, an exponierten Stellen vorzugsweise mit DBE-Verbindungsprofilen an den Element-Ecken, 2 Stück pro Element.</w:t>
      </w:r>
    </w:p>
    <w:p w:rsidR="004B4B19" w:rsidRDefault="004B4B19" w:rsidP="004B4B19">
      <w:pPr>
        <w:pStyle w:val="Grundtext"/>
      </w:pPr>
    </w:p>
    <w:p w:rsidR="004B4B19" w:rsidRDefault="004B4B19" w:rsidP="004B4B19">
      <w:pPr>
        <w:pStyle w:val="Grundtext"/>
      </w:pPr>
      <w:r>
        <w:t>• Wärmeleitfähigkeit-Nennwert: 0,038 W/mK</w:t>
      </w:r>
    </w:p>
    <w:p w:rsidR="004B4B19" w:rsidRDefault="004B4B19" w:rsidP="004B4B19">
      <w:pPr>
        <w:pStyle w:val="Grundtext"/>
      </w:pPr>
      <w:r>
        <w:t>• Brandverhalten gemäß ÖN EN 13501-2 - EI30 äquivalent</w:t>
      </w:r>
    </w:p>
    <w:p w:rsidR="004B4B19" w:rsidRDefault="004B4B19" w:rsidP="004B4B19">
      <w:pPr>
        <w:pStyle w:val="Grundtext"/>
      </w:pPr>
      <w:r>
        <w:t>• Dämmstoff frei von FCKW, HFCKW und HFKW</w:t>
      </w:r>
    </w:p>
    <w:p w:rsidR="004B4B19" w:rsidRDefault="004B4B19" w:rsidP="004B4B19">
      <w:pPr>
        <w:pStyle w:val="Grundtext"/>
      </w:pPr>
      <w:r>
        <w:t>z.B. Dachraumwohnelement F30 rot oder Gleichwertiges.</w:t>
      </w:r>
    </w:p>
    <w:p w:rsidR="004B4B19" w:rsidRDefault="004B4B19" w:rsidP="004B4B19">
      <w:pPr>
        <w:pStyle w:val="Folgeposition"/>
        <w:keepNext/>
        <w:keepLines/>
      </w:pPr>
      <w:r>
        <w:t>A</w:t>
      </w:r>
      <w:r>
        <w:rPr>
          <w:sz w:val="12"/>
        </w:rPr>
        <w:t>+</w:t>
      </w:r>
      <w:r>
        <w:tab/>
        <w:t>Dämmung o.Geschoßd.+F30 EPS 125 (110+15)mm</w:t>
      </w:r>
      <w:r>
        <w:tab/>
        <w:t xml:space="preserve">m2 </w:t>
      </w:r>
    </w:p>
    <w:p w:rsidR="004B4B19" w:rsidRDefault="004B4B19" w:rsidP="004B4B19">
      <w:pPr>
        <w:pStyle w:val="Langtext"/>
      </w:pPr>
      <w:r>
        <w:t>125 (110+15) mm dick, Rt-Wert: 3,00 m2K/W, U-Wert: 0,31 W/m2K.</w:t>
      </w:r>
    </w:p>
    <w:p w:rsidR="004B4B19" w:rsidRDefault="004B4B19" w:rsidP="004B4B19">
      <w:pPr>
        <w:pStyle w:val="Langtext"/>
      </w:pPr>
      <w:r>
        <w:t xml:space="preserve"> Angebotenes Erzeugnis:</w:t>
      </w:r>
    </w:p>
    <w:p w:rsidR="004B4B19" w:rsidRDefault="004B4B19" w:rsidP="004B4B19">
      <w:pPr>
        <w:pStyle w:val="Folgeposition"/>
        <w:keepNext/>
        <w:keepLines/>
      </w:pPr>
      <w:r>
        <w:lastRenderedPageBreak/>
        <w:t>B</w:t>
      </w:r>
      <w:r>
        <w:rPr>
          <w:sz w:val="12"/>
        </w:rPr>
        <w:t>+</w:t>
      </w:r>
      <w:r>
        <w:tab/>
        <w:t>Dämmung o.Geschoßd.+F30 EPS 135 (120+15)mm</w:t>
      </w:r>
      <w:r>
        <w:tab/>
        <w:t xml:space="preserve">m2 </w:t>
      </w:r>
    </w:p>
    <w:p w:rsidR="004B4B19" w:rsidRDefault="004B4B19" w:rsidP="004B4B19">
      <w:pPr>
        <w:pStyle w:val="Langtext"/>
      </w:pPr>
      <w:r>
        <w:t xml:space="preserve">135 (120+15) mm dick, Rt-Wert: 3,25 m2K/W, U-Wert: 0,29 W/m2K. </w:t>
      </w:r>
    </w:p>
    <w:p w:rsidR="004B4B19" w:rsidRDefault="004B4B19" w:rsidP="004B4B19">
      <w:pPr>
        <w:pStyle w:val="Langtext"/>
      </w:pPr>
      <w:r>
        <w:t xml:space="preserve"> Angebotenes Erzeugnis:</w:t>
      </w:r>
    </w:p>
    <w:p w:rsidR="004B4B19" w:rsidRDefault="004B4B19" w:rsidP="004B4B19">
      <w:pPr>
        <w:pStyle w:val="Folgeposition"/>
        <w:keepNext/>
        <w:keepLines/>
      </w:pPr>
      <w:r>
        <w:t>C</w:t>
      </w:r>
      <w:r>
        <w:rPr>
          <w:sz w:val="12"/>
        </w:rPr>
        <w:t>+</w:t>
      </w:r>
      <w:r>
        <w:tab/>
        <w:t>Dämmung o.Geschoßd.+F30 EPS 185 (170+15)mm</w:t>
      </w:r>
      <w:r>
        <w:tab/>
        <w:t xml:space="preserve">m2 </w:t>
      </w:r>
    </w:p>
    <w:p w:rsidR="004B4B19" w:rsidRDefault="004B4B19" w:rsidP="004B4B19">
      <w:pPr>
        <w:pStyle w:val="Langtext"/>
      </w:pPr>
      <w:r>
        <w:t xml:space="preserve">185 (170+15) mm dick, Rt-Wert: 4,60 m2K/W, U-Wert: 0,21 W/m2K. </w:t>
      </w:r>
    </w:p>
    <w:p w:rsidR="004B4B19" w:rsidRDefault="004B4B19" w:rsidP="004B4B19">
      <w:pPr>
        <w:pStyle w:val="Langtext"/>
      </w:pPr>
      <w:r>
        <w:t xml:space="preserve"> Angebotenes Erzeugnis:</w:t>
      </w:r>
    </w:p>
    <w:p w:rsidR="004B4B19" w:rsidRDefault="004B4B19" w:rsidP="004B4B19">
      <w:pPr>
        <w:pStyle w:val="Folgeposition"/>
        <w:keepNext/>
        <w:keepLines/>
      </w:pPr>
      <w:r>
        <w:t>D</w:t>
      </w:r>
      <w:r>
        <w:rPr>
          <w:sz w:val="12"/>
        </w:rPr>
        <w:t>+</w:t>
      </w:r>
      <w:r>
        <w:tab/>
        <w:t>Dämmung o.Geschoßd.+F30 EPS 255 (240+15)mm</w:t>
      </w:r>
      <w:r>
        <w:tab/>
        <w:t xml:space="preserve">m2 </w:t>
      </w:r>
    </w:p>
    <w:p w:rsidR="004B4B19" w:rsidRDefault="004B4B19" w:rsidP="004B4B19">
      <w:pPr>
        <w:pStyle w:val="Langtext"/>
      </w:pPr>
      <w:r>
        <w:t xml:space="preserve">255 (240+15) mm dick, Rt-Wert: 6,50 m2K/W, U-Wert: 0,15 W/m2K. </w:t>
      </w:r>
    </w:p>
    <w:p w:rsidR="004B4B19" w:rsidRDefault="004B4B19" w:rsidP="004B4B19">
      <w:pPr>
        <w:pStyle w:val="Langtext"/>
      </w:pPr>
      <w:r>
        <w:t xml:space="preserve"> Angebotenes Erzeugnis:</w:t>
      </w:r>
    </w:p>
    <w:p w:rsidR="004B4B19" w:rsidRDefault="004B4B19" w:rsidP="004B4B19">
      <w:pPr>
        <w:pStyle w:val="Folgeposition"/>
        <w:keepNext/>
        <w:keepLines/>
      </w:pPr>
      <w:r>
        <w:t>E</w:t>
      </w:r>
      <w:r>
        <w:rPr>
          <w:sz w:val="12"/>
        </w:rPr>
        <w:t>+</w:t>
      </w:r>
      <w:r>
        <w:tab/>
        <w:t>Dämmung o.Geschoßd.+F30 EPS 295 (280+15)mm</w:t>
      </w:r>
      <w:r>
        <w:tab/>
        <w:t xml:space="preserve">m2 </w:t>
      </w:r>
    </w:p>
    <w:p w:rsidR="004B4B19" w:rsidRDefault="004B4B19" w:rsidP="004B4B19">
      <w:pPr>
        <w:pStyle w:val="Langtext"/>
      </w:pPr>
      <w:r>
        <w:t>295 (280+15) mm dick, Rt-Wert:7,55 m2K/W, U-Wert: 0,13 W/m2K.</w:t>
      </w:r>
    </w:p>
    <w:p w:rsidR="004B4B19" w:rsidRDefault="004B4B19" w:rsidP="004B4B19">
      <w:pPr>
        <w:pStyle w:val="Langtext"/>
      </w:pPr>
      <w:r>
        <w:t xml:space="preserve"> Angebotenes Erzeugnis:</w:t>
      </w:r>
    </w:p>
    <w:p w:rsidR="004B4B19" w:rsidRDefault="004B4B19" w:rsidP="004B4B19">
      <w:pPr>
        <w:pStyle w:val="Folgeposition"/>
        <w:keepNext/>
        <w:keepLines/>
      </w:pPr>
      <w:r>
        <w:t>F</w:t>
      </w:r>
      <w:r>
        <w:rPr>
          <w:sz w:val="12"/>
        </w:rPr>
        <w:t>+</w:t>
      </w:r>
      <w:r>
        <w:tab/>
        <w:t>Az Zusatzdämmung F30 EPS-W30 plus</w:t>
      </w:r>
      <w:r>
        <w:tab/>
        <w:t xml:space="preserve">m2 </w:t>
      </w:r>
    </w:p>
    <w:p w:rsidR="004B4B19" w:rsidRDefault="004B4B19" w:rsidP="004B4B19">
      <w:pPr>
        <w:pStyle w:val="Langtext"/>
      </w:pPr>
      <w:r>
        <w:t>Aufzahlung (Az) für Zusatzdämmung steinopor EPS-W30 plus.</w:t>
      </w:r>
    </w:p>
    <w:p w:rsidR="004B4B19" w:rsidRDefault="004B4B19" w:rsidP="004B4B19">
      <w:pPr>
        <w:pStyle w:val="Langtext"/>
      </w:pPr>
      <w:r>
        <w:t>Gewählte Dämmdicke:_ _ _</w:t>
      </w:r>
    </w:p>
    <w:p w:rsidR="004B4B19" w:rsidRDefault="004B4B19" w:rsidP="004B4B19">
      <w:pPr>
        <w:pStyle w:val="Folgeposition"/>
        <w:keepNext/>
        <w:keepLines/>
      </w:pPr>
      <w:r>
        <w:t>G</w:t>
      </w:r>
      <w:r>
        <w:rPr>
          <w:sz w:val="12"/>
        </w:rPr>
        <w:t>+</w:t>
      </w:r>
      <w:r>
        <w:tab/>
        <w:t>Az Zusatzdämmung F30 EPS-W20</w:t>
      </w:r>
      <w:r>
        <w:tab/>
        <w:t xml:space="preserve">m2 </w:t>
      </w:r>
    </w:p>
    <w:p w:rsidR="004B4B19" w:rsidRDefault="004B4B19" w:rsidP="004B4B19">
      <w:pPr>
        <w:pStyle w:val="Langtext"/>
      </w:pPr>
      <w:r>
        <w:t>Aufzahlung (Az) für Zusatzdämmung steinopor EPS-W20.</w:t>
      </w:r>
    </w:p>
    <w:p w:rsidR="004B4B19" w:rsidRDefault="004B4B19" w:rsidP="004B4B19">
      <w:pPr>
        <w:pStyle w:val="Langtext"/>
      </w:pPr>
      <w:r>
        <w:t>Gewählte Dämmdicke:_ _ _</w:t>
      </w:r>
    </w:p>
    <w:p w:rsidR="004B4B19" w:rsidRDefault="004B4B19" w:rsidP="004B4B19">
      <w:pPr>
        <w:pStyle w:val="TrennungPOS"/>
      </w:pPr>
    </w:p>
    <w:p w:rsidR="004B4B19" w:rsidRDefault="004B4B19" w:rsidP="004B4B19">
      <w:pPr>
        <w:pStyle w:val="GrundtextPosNr"/>
        <w:keepNext/>
        <w:keepLines/>
      </w:pPr>
      <w:r>
        <w:t>07.SB 17</w:t>
      </w:r>
    </w:p>
    <w:p w:rsidR="004B4B19" w:rsidRDefault="004B4B19" w:rsidP="004B4B19">
      <w:pPr>
        <w:pStyle w:val="Grundtext"/>
      </w:pPr>
      <w:r>
        <w:t>Liefern und verlegen - Dachbodendämmung für oberste Geschoßdecke, Verbundelement aus Polystyrol-Hartschaum EPS plus mit 10 mm Schutzplatte. Verlegung stumpf gestoßen, an exponierten Stellen vorzugsweise mit DBE-Verbindungsprofilen an den Element-Ecken, 2 Stück pro Element.</w:t>
      </w:r>
    </w:p>
    <w:p w:rsidR="004B4B19" w:rsidRDefault="004B4B19" w:rsidP="004B4B19">
      <w:pPr>
        <w:pStyle w:val="Grundtext"/>
      </w:pPr>
    </w:p>
    <w:p w:rsidR="004B4B19" w:rsidRDefault="004B4B19" w:rsidP="004B4B19">
      <w:pPr>
        <w:pStyle w:val="Grundtext"/>
      </w:pPr>
      <w:r>
        <w:t>• Wärmeleitfähigkeit-Nennwert: 0,031 W/mK</w:t>
      </w:r>
    </w:p>
    <w:p w:rsidR="004B4B19" w:rsidRDefault="004B4B19" w:rsidP="004B4B19">
      <w:pPr>
        <w:pStyle w:val="Grundtext"/>
      </w:pPr>
      <w:r>
        <w:t>• Brandverhalten des EPS-Dämmstoffes gemäß ÖN EN 13501-1 - E</w:t>
      </w:r>
    </w:p>
    <w:p w:rsidR="004B4B19" w:rsidRDefault="004B4B19" w:rsidP="004B4B19">
      <w:pPr>
        <w:pStyle w:val="Grundtext"/>
      </w:pPr>
      <w:r>
        <w:t>• Dämmstoff frei von FCKW, HFCKW und HFKW</w:t>
      </w:r>
    </w:p>
    <w:p w:rsidR="004B4B19" w:rsidRDefault="004B4B19" w:rsidP="004B4B19">
      <w:pPr>
        <w:pStyle w:val="Grundtext"/>
      </w:pPr>
      <w:r>
        <w:t>z.B. steinopor 850 plus Dachbodendämmelement oder Gleichwertiges.</w:t>
      </w:r>
    </w:p>
    <w:p w:rsidR="004B4B19" w:rsidRDefault="004B4B19" w:rsidP="004B4B19">
      <w:pPr>
        <w:pStyle w:val="Folgeposition"/>
        <w:keepNext/>
        <w:keepLines/>
      </w:pPr>
      <w:r>
        <w:t>A</w:t>
      </w:r>
      <w:r>
        <w:rPr>
          <w:sz w:val="12"/>
        </w:rPr>
        <w:t>+</w:t>
      </w:r>
      <w:r>
        <w:tab/>
        <w:t>Dämmung o.Geschoßd. EPS plus 90 (80+10)mm</w:t>
      </w:r>
      <w:r>
        <w:tab/>
        <w:t xml:space="preserve">m2 </w:t>
      </w:r>
    </w:p>
    <w:p w:rsidR="004B4B19" w:rsidRDefault="004B4B19" w:rsidP="004B4B19">
      <w:pPr>
        <w:pStyle w:val="Langtext"/>
      </w:pPr>
      <w:r>
        <w:t>90 (80+10) mm dick, Rt-Wert: 2,60 m2K/W, U-Wert: 0,36 W/m2K.</w:t>
      </w:r>
    </w:p>
    <w:p w:rsidR="004B4B19" w:rsidRDefault="004B4B19" w:rsidP="004B4B19">
      <w:pPr>
        <w:pStyle w:val="Langtext"/>
      </w:pPr>
      <w:r>
        <w:t xml:space="preserve"> Angebotenes Erzeugnis:</w:t>
      </w:r>
    </w:p>
    <w:p w:rsidR="004B4B19" w:rsidRDefault="004B4B19" w:rsidP="004B4B19">
      <w:pPr>
        <w:pStyle w:val="Folgeposition"/>
        <w:keepNext/>
        <w:keepLines/>
      </w:pPr>
      <w:r>
        <w:t>B</w:t>
      </w:r>
      <w:r>
        <w:rPr>
          <w:sz w:val="12"/>
        </w:rPr>
        <w:t>+</w:t>
      </w:r>
      <w:r>
        <w:tab/>
        <w:t>Dämmung o.Geschoßd. EPS plus 110 (100+10)mm</w:t>
      </w:r>
      <w:r>
        <w:tab/>
        <w:t xml:space="preserve">m2 </w:t>
      </w:r>
    </w:p>
    <w:p w:rsidR="004B4B19" w:rsidRDefault="004B4B19" w:rsidP="004B4B19">
      <w:pPr>
        <w:pStyle w:val="Langtext"/>
      </w:pPr>
      <w:r>
        <w:t xml:space="preserve">110 (100+10) mm dick, Rt-Wert: 3,25 m2K/W, U-Wert: 0,29 W/m2K. </w:t>
      </w:r>
    </w:p>
    <w:p w:rsidR="004B4B19" w:rsidRDefault="004B4B19" w:rsidP="004B4B19">
      <w:pPr>
        <w:pStyle w:val="Langtext"/>
      </w:pPr>
      <w:r>
        <w:t xml:space="preserve"> Angebotenes Erzeugnis:</w:t>
      </w:r>
    </w:p>
    <w:p w:rsidR="004B4B19" w:rsidRDefault="004B4B19" w:rsidP="004B4B19">
      <w:pPr>
        <w:pStyle w:val="Folgeposition"/>
        <w:keepNext/>
        <w:keepLines/>
      </w:pPr>
      <w:r>
        <w:t>C</w:t>
      </w:r>
      <w:r>
        <w:rPr>
          <w:sz w:val="12"/>
        </w:rPr>
        <w:t>+</w:t>
      </w:r>
      <w:r>
        <w:tab/>
        <w:t>Dämmung o.Geschoßd. EPS plus 120 (110+10)mm</w:t>
      </w:r>
      <w:r>
        <w:tab/>
        <w:t xml:space="preserve">m2 </w:t>
      </w:r>
    </w:p>
    <w:p w:rsidR="004B4B19" w:rsidRDefault="004B4B19" w:rsidP="004B4B19">
      <w:pPr>
        <w:pStyle w:val="Langtext"/>
      </w:pPr>
      <w:r>
        <w:t xml:space="preserve">120 (110+10) mm dick, Rt-Wert: 3,55 m2K/W, U-Wert: 0,27 W/m2K. </w:t>
      </w:r>
    </w:p>
    <w:p w:rsidR="004B4B19" w:rsidRDefault="004B4B19" w:rsidP="004B4B19">
      <w:pPr>
        <w:pStyle w:val="Langtext"/>
      </w:pPr>
      <w:r>
        <w:t xml:space="preserve"> Angebotenes Erzeugnis:</w:t>
      </w:r>
    </w:p>
    <w:p w:rsidR="004B4B19" w:rsidRDefault="004B4B19" w:rsidP="004B4B19">
      <w:pPr>
        <w:pStyle w:val="Folgeposition"/>
        <w:keepNext/>
        <w:keepLines/>
      </w:pPr>
      <w:r>
        <w:t>D</w:t>
      </w:r>
      <w:r>
        <w:rPr>
          <w:sz w:val="12"/>
        </w:rPr>
        <w:t>+</w:t>
      </w:r>
      <w:r>
        <w:tab/>
        <w:t>Dämmung o.Geschoßd. EPS plus 165 (155+10)mm</w:t>
      </w:r>
      <w:r>
        <w:tab/>
        <w:t xml:space="preserve">m2 </w:t>
      </w:r>
    </w:p>
    <w:p w:rsidR="004B4B19" w:rsidRDefault="004B4B19" w:rsidP="004B4B19">
      <w:pPr>
        <w:pStyle w:val="Langtext"/>
      </w:pPr>
      <w:r>
        <w:t xml:space="preserve">165 (155+10) mm dick, Rt-Wert: 5,00 m2K/W, U-Wert: 0,19 W/m2K. </w:t>
      </w:r>
    </w:p>
    <w:p w:rsidR="004B4B19" w:rsidRDefault="004B4B19" w:rsidP="004B4B19">
      <w:pPr>
        <w:pStyle w:val="Langtext"/>
      </w:pPr>
      <w:r>
        <w:t xml:space="preserve"> Angebotenes Erzeugnis:</w:t>
      </w:r>
    </w:p>
    <w:p w:rsidR="004B4B19" w:rsidRDefault="004B4B19" w:rsidP="004B4B19">
      <w:pPr>
        <w:pStyle w:val="Folgeposition"/>
        <w:keepNext/>
        <w:keepLines/>
      </w:pPr>
      <w:r>
        <w:t>E</w:t>
      </w:r>
      <w:r>
        <w:rPr>
          <w:sz w:val="12"/>
        </w:rPr>
        <w:t>+</w:t>
      </w:r>
      <w:r>
        <w:tab/>
        <w:t>Dämmung o.Geschoßd. EPS plus 180 (170+10)mm</w:t>
      </w:r>
      <w:r>
        <w:tab/>
        <w:t xml:space="preserve">m2 </w:t>
      </w:r>
    </w:p>
    <w:p w:rsidR="004B4B19" w:rsidRDefault="00F95EDE" w:rsidP="00F95EDE">
      <w:pPr>
        <w:pStyle w:val="Langtext"/>
      </w:pPr>
      <w:r>
        <w:t xml:space="preserve">180 (170+10) mm dick, Rt-Wert: 5,50 m2K/W, U-Wert: 0,18 W/m2K. </w:t>
      </w:r>
    </w:p>
    <w:p w:rsidR="00F95EDE" w:rsidRDefault="00F95EDE" w:rsidP="00F95EDE">
      <w:pPr>
        <w:pStyle w:val="Langtext"/>
      </w:pPr>
      <w:r>
        <w:t xml:space="preserve"> Angebotenes Erzeugnis:</w:t>
      </w:r>
    </w:p>
    <w:p w:rsidR="00F95EDE" w:rsidRDefault="00F95EDE" w:rsidP="00F95EDE">
      <w:pPr>
        <w:pStyle w:val="Folgeposition"/>
        <w:keepNext/>
        <w:keepLines/>
      </w:pPr>
      <w:r>
        <w:t>F</w:t>
      </w:r>
      <w:r>
        <w:rPr>
          <w:sz w:val="12"/>
        </w:rPr>
        <w:t>+</w:t>
      </w:r>
      <w:r>
        <w:tab/>
        <w:t>Dämmung o.Geschoßd. EPS plus 190 (180+10)mm</w:t>
      </w:r>
      <w:r>
        <w:tab/>
        <w:t xml:space="preserve">m2 </w:t>
      </w:r>
    </w:p>
    <w:p w:rsidR="00F95EDE" w:rsidRDefault="00F95EDE" w:rsidP="00F95EDE">
      <w:pPr>
        <w:pStyle w:val="Langtext"/>
      </w:pPr>
      <w:r>
        <w:t xml:space="preserve">190 (180+10) mm dick, Rt-Wert: 5,85 m2K/W, U-Wert: 0,17 W/m2K. </w:t>
      </w:r>
    </w:p>
    <w:p w:rsidR="00F95EDE" w:rsidRDefault="00F95EDE" w:rsidP="00F95EDE">
      <w:pPr>
        <w:pStyle w:val="Langtext"/>
      </w:pPr>
      <w:r>
        <w:t xml:space="preserve"> Angebotenes Erzeugnis:</w:t>
      </w:r>
    </w:p>
    <w:p w:rsidR="00F95EDE" w:rsidRDefault="00F95EDE" w:rsidP="00F95EDE">
      <w:pPr>
        <w:pStyle w:val="Folgeposition"/>
        <w:keepNext/>
        <w:keepLines/>
      </w:pPr>
      <w:r>
        <w:t>G</w:t>
      </w:r>
      <w:r>
        <w:rPr>
          <w:sz w:val="12"/>
        </w:rPr>
        <w:t>+</w:t>
      </w:r>
      <w:r>
        <w:tab/>
        <w:t>Dämmung o.Geschoßd. EPS plus 210 (200+10)mm</w:t>
      </w:r>
      <w:r>
        <w:tab/>
        <w:t xml:space="preserve">m2 </w:t>
      </w:r>
    </w:p>
    <w:p w:rsidR="00F95EDE" w:rsidRDefault="00F95EDE" w:rsidP="00F95EDE">
      <w:pPr>
        <w:pStyle w:val="Langtext"/>
      </w:pPr>
      <w:r>
        <w:t xml:space="preserve">200 (200+10) mm dick, Rt-Wert: 6,50 m2K/W, U-Wert: 0,15 W/m2K. </w:t>
      </w:r>
    </w:p>
    <w:p w:rsidR="00F95EDE" w:rsidRDefault="00F95EDE" w:rsidP="00F95EDE">
      <w:pPr>
        <w:pStyle w:val="Langtext"/>
      </w:pPr>
      <w:r>
        <w:t xml:space="preserve"> Angebotenes Erzeugnis:</w:t>
      </w:r>
    </w:p>
    <w:p w:rsidR="00F95EDE" w:rsidRDefault="00F95EDE" w:rsidP="00F95EDE">
      <w:pPr>
        <w:pStyle w:val="Folgeposition"/>
        <w:keepNext/>
        <w:keepLines/>
      </w:pPr>
      <w:r>
        <w:t>H</w:t>
      </w:r>
      <w:r>
        <w:rPr>
          <w:sz w:val="12"/>
        </w:rPr>
        <w:t>+</w:t>
      </w:r>
      <w:r>
        <w:tab/>
        <w:t>Dämmung o.Geschoßd. EPS plus 260 (250+10)mm</w:t>
      </w:r>
      <w:r>
        <w:tab/>
        <w:t xml:space="preserve">m2 </w:t>
      </w:r>
    </w:p>
    <w:p w:rsidR="00F95EDE" w:rsidRDefault="00F95EDE" w:rsidP="00F95EDE">
      <w:pPr>
        <w:pStyle w:val="Langtext"/>
      </w:pPr>
      <w:r>
        <w:t>260 (250+10) mm dick, Rt-Wert:8,10 m2K/W, U-Wert: 0,12 W/m2K.</w:t>
      </w:r>
    </w:p>
    <w:p w:rsidR="00F95EDE" w:rsidRDefault="00F95EDE" w:rsidP="00F95EDE">
      <w:pPr>
        <w:pStyle w:val="Langtext"/>
      </w:pPr>
      <w:r>
        <w:t xml:space="preserve"> Angebotenes Erzeugnis:</w:t>
      </w:r>
    </w:p>
    <w:p w:rsidR="00F95EDE" w:rsidRDefault="00F95EDE" w:rsidP="00F95EDE">
      <w:pPr>
        <w:pStyle w:val="Folgeposition"/>
        <w:keepNext/>
        <w:keepLines/>
      </w:pPr>
      <w:r>
        <w:t>I</w:t>
      </w:r>
      <w:r>
        <w:rPr>
          <w:sz w:val="12"/>
        </w:rPr>
        <w:t>+</w:t>
      </w:r>
      <w:r>
        <w:tab/>
        <w:t>Dämmung o.Geschoßd. EPS plus 300 (290+10)mm</w:t>
      </w:r>
      <w:r>
        <w:tab/>
        <w:t xml:space="preserve">m2 </w:t>
      </w:r>
    </w:p>
    <w:p w:rsidR="00F95EDE" w:rsidRDefault="00F95EDE" w:rsidP="00F95EDE">
      <w:pPr>
        <w:pStyle w:val="Langtext"/>
      </w:pPr>
      <w:r>
        <w:t>300 (290+10) mm dick, Rt-Wert: 9,40 m2K/W, U-Wert: 0,10 W/m2K.</w:t>
      </w:r>
    </w:p>
    <w:p w:rsidR="00F95EDE" w:rsidRDefault="00F95EDE" w:rsidP="00F95EDE">
      <w:pPr>
        <w:pStyle w:val="Langtext"/>
      </w:pPr>
      <w:r>
        <w:t xml:space="preserve"> Angebotenes Erzeugnis:</w:t>
      </w:r>
    </w:p>
    <w:p w:rsidR="00F95EDE" w:rsidRDefault="00F95EDE" w:rsidP="00F95EDE">
      <w:pPr>
        <w:pStyle w:val="Folgeposition"/>
        <w:keepNext/>
        <w:keepLines/>
      </w:pPr>
      <w:r>
        <w:t>J</w:t>
      </w:r>
      <w:r>
        <w:rPr>
          <w:sz w:val="12"/>
        </w:rPr>
        <w:t>+</w:t>
      </w:r>
      <w:r>
        <w:tab/>
        <w:t>Az Zusatzdämmung EPS plus EPS-W30 plus</w:t>
      </w:r>
      <w:r>
        <w:tab/>
        <w:t xml:space="preserve">m2 </w:t>
      </w:r>
    </w:p>
    <w:p w:rsidR="00F95EDE" w:rsidRDefault="00F95EDE" w:rsidP="00F95EDE">
      <w:pPr>
        <w:pStyle w:val="Langtext"/>
      </w:pPr>
      <w:r>
        <w:t>Aufzahlung (Az) für Zusatzdämmung steinopor EPS-W30 plus.</w:t>
      </w:r>
    </w:p>
    <w:p w:rsidR="00F95EDE" w:rsidRDefault="00F95EDE" w:rsidP="00F95EDE">
      <w:pPr>
        <w:pStyle w:val="Langtext"/>
      </w:pPr>
      <w:r>
        <w:t>Gewählte Dämmdicke:_ _ _</w:t>
      </w:r>
    </w:p>
    <w:p w:rsidR="00F95EDE" w:rsidRDefault="00F95EDE" w:rsidP="00F95EDE">
      <w:pPr>
        <w:pStyle w:val="Folgeposition"/>
        <w:keepNext/>
        <w:keepLines/>
      </w:pPr>
      <w:r>
        <w:t>K</w:t>
      </w:r>
      <w:r>
        <w:rPr>
          <w:sz w:val="12"/>
        </w:rPr>
        <w:t>+</w:t>
      </w:r>
      <w:r>
        <w:tab/>
        <w:t>Az Zusatzdämmung EPS plus EPS-W20</w:t>
      </w:r>
      <w:r>
        <w:tab/>
        <w:t xml:space="preserve">m2 </w:t>
      </w:r>
    </w:p>
    <w:p w:rsidR="00F95EDE" w:rsidRDefault="00F95EDE" w:rsidP="00F95EDE">
      <w:pPr>
        <w:pStyle w:val="Langtext"/>
      </w:pPr>
      <w:r>
        <w:t>Aufzahlung (Az) für Zusatzdämmung steinopor EPS-W20.</w:t>
      </w:r>
    </w:p>
    <w:p w:rsidR="00F95EDE" w:rsidRDefault="00F95EDE" w:rsidP="00F95EDE">
      <w:pPr>
        <w:pStyle w:val="Langtext"/>
      </w:pPr>
      <w:r>
        <w:t>Gewählte Dämmdicke:_ _ _</w:t>
      </w:r>
    </w:p>
    <w:p w:rsidR="00F95EDE" w:rsidRDefault="00F95EDE" w:rsidP="00F95EDE">
      <w:pPr>
        <w:pStyle w:val="TrennungPOS"/>
      </w:pPr>
    </w:p>
    <w:p w:rsidR="00F95EDE" w:rsidRDefault="00F95EDE" w:rsidP="00F95EDE">
      <w:pPr>
        <w:pStyle w:val="GrundtextPosNr"/>
        <w:keepNext/>
        <w:keepLines/>
      </w:pPr>
      <w:r>
        <w:lastRenderedPageBreak/>
        <w:t>07.SB 18</w:t>
      </w:r>
    </w:p>
    <w:p w:rsidR="00F95EDE" w:rsidRDefault="00F95EDE" w:rsidP="00F95EDE">
      <w:pPr>
        <w:pStyle w:val="Grundtext"/>
      </w:pPr>
      <w:r>
        <w:t>Liefern und verlegen - Dachbodendämmung für oberste Geschoßdecke, Verbundelement aus Polystyrol-Hartschaum EPS mit 10 mm Schutzplatte. Schutzplatte gelb. Verlegung stumpf gestoßen, an exponierten Stellen vorzugsweise mit DBE-Verbindungsprofilen an den Element-Ecken, 2 Stück pro Element.</w:t>
      </w:r>
    </w:p>
    <w:p w:rsidR="00F95EDE" w:rsidRDefault="00F95EDE" w:rsidP="00F95EDE">
      <w:pPr>
        <w:pStyle w:val="Grundtext"/>
      </w:pPr>
    </w:p>
    <w:p w:rsidR="00F95EDE" w:rsidRDefault="00F95EDE" w:rsidP="00F95EDE">
      <w:pPr>
        <w:pStyle w:val="Grundtext"/>
      </w:pPr>
      <w:r>
        <w:t>• Wärmeleitfähigkeit-Nennwert: 0,038 W/mK</w:t>
      </w:r>
    </w:p>
    <w:p w:rsidR="00F95EDE" w:rsidRDefault="00F95EDE" w:rsidP="00F95EDE">
      <w:pPr>
        <w:pStyle w:val="Grundtext"/>
      </w:pPr>
      <w:r>
        <w:t>• Brandverhalten des EPS-Dämmstoffes gemäß ÖN EN 13501-1 - E</w:t>
      </w:r>
    </w:p>
    <w:p w:rsidR="00F95EDE" w:rsidRDefault="00F95EDE" w:rsidP="00F95EDE">
      <w:pPr>
        <w:pStyle w:val="Grundtext"/>
      </w:pPr>
      <w:r>
        <w:t>• Dämmstoff frei von FCKW, HFCKW und HFKW</w:t>
      </w:r>
    </w:p>
    <w:p w:rsidR="00F95EDE" w:rsidRDefault="00F95EDE" w:rsidP="00F95EDE">
      <w:pPr>
        <w:pStyle w:val="Grundtext"/>
      </w:pPr>
      <w:r>
        <w:t>z.B. Dachraumwohnelement gelb Dachbodendämmelement oder Gleichwertiges.</w:t>
      </w:r>
    </w:p>
    <w:p w:rsidR="00F95EDE" w:rsidRDefault="00F95EDE" w:rsidP="00F95EDE">
      <w:pPr>
        <w:pStyle w:val="Folgeposition"/>
        <w:keepNext/>
        <w:keepLines/>
      </w:pPr>
      <w:r>
        <w:t>A</w:t>
      </w:r>
      <w:r>
        <w:rPr>
          <w:sz w:val="12"/>
        </w:rPr>
        <w:t>+</w:t>
      </w:r>
      <w:r>
        <w:tab/>
        <w:t>Dämmung o.Geschoßd. gelb EPS 100 (90+10)mm</w:t>
      </w:r>
      <w:r>
        <w:tab/>
        <w:t xml:space="preserve">m2 </w:t>
      </w:r>
    </w:p>
    <w:p w:rsidR="00F95EDE" w:rsidRDefault="00F95EDE" w:rsidP="00F95EDE">
      <w:pPr>
        <w:pStyle w:val="Langtext"/>
      </w:pPr>
      <w:r>
        <w:t>100 (90+10) mm dick, Rt-Wert: 2,45 m2K/W, U-Wert: 0,38 W/m2K.</w:t>
      </w:r>
    </w:p>
    <w:p w:rsidR="00F95EDE" w:rsidRDefault="00F95EDE" w:rsidP="00F95EDE">
      <w:pPr>
        <w:pStyle w:val="Langtext"/>
      </w:pPr>
      <w:r>
        <w:t xml:space="preserve"> Angebotenes Erzeugnis:</w:t>
      </w:r>
    </w:p>
    <w:p w:rsidR="00F95EDE" w:rsidRDefault="00F95EDE" w:rsidP="00F95EDE">
      <w:pPr>
        <w:pStyle w:val="Folgeposition"/>
        <w:keepNext/>
        <w:keepLines/>
      </w:pPr>
      <w:r>
        <w:t>B</w:t>
      </w:r>
      <w:r>
        <w:rPr>
          <w:sz w:val="12"/>
        </w:rPr>
        <w:t>+</w:t>
      </w:r>
      <w:r>
        <w:tab/>
        <w:t>Dämmung o.Geschoßd. gelb EPS 110 (100+10)mm</w:t>
      </w:r>
      <w:r>
        <w:tab/>
        <w:t xml:space="preserve">m2 </w:t>
      </w:r>
    </w:p>
    <w:p w:rsidR="00F95EDE" w:rsidRDefault="00F95EDE" w:rsidP="00F95EDE">
      <w:pPr>
        <w:pStyle w:val="Langtext"/>
      </w:pPr>
      <w:r>
        <w:t>110 (100+10) mm dick, Rt-Wert: 2,70 m2K/W, U-Wert: 0,34 W/m2K.</w:t>
      </w:r>
    </w:p>
    <w:p w:rsidR="00F95EDE" w:rsidRDefault="00F95EDE" w:rsidP="00F95EDE">
      <w:pPr>
        <w:pStyle w:val="Langtext"/>
      </w:pPr>
      <w:r>
        <w:t xml:space="preserve"> Angebotenes Erzeugnis:</w:t>
      </w:r>
    </w:p>
    <w:p w:rsidR="00F95EDE" w:rsidRDefault="00F95EDE" w:rsidP="00F95EDE">
      <w:pPr>
        <w:pStyle w:val="Folgeposition"/>
        <w:keepNext/>
        <w:keepLines/>
      </w:pPr>
      <w:r>
        <w:t>C</w:t>
      </w:r>
      <w:r>
        <w:rPr>
          <w:sz w:val="12"/>
        </w:rPr>
        <w:t>+</w:t>
      </w:r>
      <w:r>
        <w:tab/>
        <w:t>Dämmung o.Geschoßd. gelb EPS 120 (110+10)mm</w:t>
      </w:r>
      <w:r>
        <w:tab/>
        <w:t xml:space="preserve">m2 </w:t>
      </w:r>
    </w:p>
    <w:p w:rsidR="00F95EDE" w:rsidRDefault="00F95EDE" w:rsidP="00F95EDE">
      <w:pPr>
        <w:pStyle w:val="Langtext"/>
      </w:pPr>
      <w:r>
        <w:t xml:space="preserve">120 (110+10) mm dick, Rt-Wert: 2,95 m2K/W, U-Wert: 0,32 W/m2K. </w:t>
      </w:r>
    </w:p>
    <w:p w:rsidR="00F95EDE" w:rsidRDefault="00F95EDE" w:rsidP="00F95EDE">
      <w:pPr>
        <w:pStyle w:val="Langtext"/>
      </w:pPr>
      <w:r>
        <w:t xml:space="preserve"> Angebotenes Erzeugnis:</w:t>
      </w:r>
    </w:p>
    <w:p w:rsidR="00F95EDE" w:rsidRDefault="00F95EDE" w:rsidP="00F95EDE">
      <w:pPr>
        <w:pStyle w:val="Folgeposition"/>
        <w:keepNext/>
        <w:keepLines/>
      </w:pPr>
      <w:r>
        <w:t>D</w:t>
      </w:r>
      <w:r>
        <w:rPr>
          <w:sz w:val="12"/>
        </w:rPr>
        <w:t>+</w:t>
      </w:r>
      <w:r>
        <w:tab/>
        <w:t>Dämmung o.Geschoßd. gelb EPS 160 (150+10)mm</w:t>
      </w:r>
      <w:r>
        <w:tab/>
        <w:t xml:space="preserve">m2 </w:t>
      </w:r>
    </w:p>
    <w:p w:rsidR="00F95EDE" w:rsidRDefault="00F95EDE" w:rsidP="00F95EDE">
      <w:pPr>
        <w:pStyle w:val="Langtext"/>
      </w:pPr>
      <w:r>
        <w:t>160 (150+10) mm dick, Rt-Wert:4,05 m2K/W, U-Wert: 0,24 W/m2K.</w:t>
      </w:r>
    </w:p>
    <w:p w:rsidR="00F95EDE" w:rsidRDefault="00F95EDE" w:rsidP="00F95EDE">
      <w:pPr>
        <w:pStyle w:val="Langtext"/>
      </w:pPr>
      <w:r>
        <w:t xml:space="preserve"> Angebotenes Erzeugnis:</w:t>
      </w:r>
    </w:p>
    <w:p w:rsidR="00F95EDE" w:rsidRDefault="00F95EDE" w:rsidP="00F95EDE">
      <w:pPr>
        <w:pStyle w:val="Folgeposition"/>
        <w:keepNext/>
        <w:keepLines/>
      </w:pPr>
      <w:r>
        <w:t>E</w:t>
      </w:r>
      <w:r>
        <w:rPr>
          <w:sz w:val="12"/>
        </w:rPr>
        <w:t>+</w:t>
      </w:r>
      <w:r>
        <w:tab/>
        <w:t>Dämmung o.Geschoßd. gelb EPS 180 (170+10)mm</w:t>
      </w:r>
      <w:r>
        <w:tab/>
        <w:t xml:space="preserve">m2 </w:t>
      </w:r>
    </w:p>
    <w:p w:rsidR="00F95EDE" w:rsidRDefault="00F95EDE" w:rsidP="00F95EDE">
      <w:pPr>
        <w:pStyle w:val="Langtext"/>
      </w:pPr>
      <w:r>
        <w:t xml:space="preserve">180 (170+10) mm dick, Rt-Wert: 4,60 m2K/W, U-Wert: 0,21 W/m2K. </w:t>
      </w:r>
    </w:p>
    <w:p w:rsidR="00F95EDE" w:rsidRDefault="00F95EDE" w:rsidP="00F95EDE">
      <w:pPr>
        <w:pStyle w:val="Langtext"/>
      </w:pPr>
      <w:r>
        <w:t xml:space="preserve"> Angebotenes Erzeugnis:</w:t>
      </w:r>
    </w:p>
    <w:p w:rsidR="00F95EDE" w:rsidRDefault="00F95EDE" w:rsidP="00F95EDE">
      <w:pPr>
        <w:pStyle w:val="Folgeposition"/>
        <w:keepNext/>
        <w:keepLines/>
      </w:pPr>
      <w:r>
        <w:t>F</w:t>
      </w:r>
      <w:r>
        <w:rPr>
          <w:sz w:val="12"/>
        </w:rPr>
        <w:t>+</w:t>
      </w:r>
      <w:r>
        <w:tab/>
        <w:t>Dämmung o.Geschoßd. gelb EPS 200 (190+10)mm</w:t>
      </w:r>
      <w:r>
        <w:tab/>
        <w:t xml:space="preserve">m2 </w:t>
      </w:r>
    </w:p>
    <w:p w:rsidR="00F95EDE" w:rsidRDefault="00F95EDE" w:rsidP="00F95EDE">
      <w:pPr>
        <w:pStyle w:val="Langtext"/>
      </w:pPr>
      <w:r>
        <w:t xml:space="preserve">200 (190+10) mm dick, Rt-Wert: 5,15 m2K/W, U-Wert: 0,19 W/m2K. </w:t>
      </w:r>
    </w:p>
    <w:p w:rsidR="00F95EDE" w:rsidRDefault="00F95EDE" w:rsidP="00F95EDE">
      <w:pPr>
        <w:pStyle w:val="Langtext"/>
      </w:pPr>
      <w:r>
        <w:t xml:space="preserve"> Angebotenes Erzeugnis:</w:t>
      </w:r>
    </w:p>
    <w:p w:rsidR="00F95EDE" w:rsidRDefault="00F95EDE" w:rsidP="00F95EDE">
      <w:pPr>
        <w:pStyle w:val="Folgeposition"/>
        <w:keepNext/>
        <w:keepLines/>
      </w:pPr>
      <w:r>
        <w:t>G</w:t>
      </w:r>
      <w:r>
        <w:rPr>
          <w:sz w:val="12"/>
        </w:rPr>
        <w:t>+</w:t>
      </w:r>
      <w:r>
        <w:tab/>
        <w:t>Dämmung o.Geschoßd. gelb EPS 260 (250+10)mm</w:t>
      </w:r>
      <w:r>
        <w:tab/>
        <w:t xml:space="preserve">m2 </w:t>
      </w:r>
    </w:p>
    <w:p w:rsidR="00F95EDE" w:rsidRDefault="00F95EDE" w:rsidP="00F95EDE">
      <w:pPr>
        <w:pStyle w:val="Langtext"/>
      </w:pPr>
      <w:r>
        <w:t xml:space="preserve">260 (250+10) mm dick, Rt-Wert: 6,75 m2K/W, U-Wert: 0,14 W/m2K. </w:t>
      </w:r>
    </w:p>
    <w:p w:rsidR="00F95EDE" w:rsidRDefault="00F95EDE" w:rsidP="00F95EDE">
      <w:pPr>
        <w:pStyle w:val="Langtext"/>
      </w:pPr>
      <w:r>
        <w:t xml:space="preserve"> Angebotenes Erzeugnis:</w:t>
      </w:r>
    </w:p>
    <w:p w:rsidR="00F95EDE" w:rsidRDefault="00F95EDE" w:rsidP="00F95EDE">
      <w:pPr>
        <w:pStyle w:val="Folgeposition"/>
        <w:keepNext/>
        <w:keepLines/>
      </w:pPr>
      <w:r>
        <w:t>H</w:t>
      </w:r>
      <w:r>
        <w:rPr>
          <w:sz w:val="12"/>
        </w:rPr>
        <w:t>+</w:t>
      </w:r>
      <w:r>
        <w:tab/>
        <w:t>Dämmung o.Geschoßd. gelb EPS 300 (290+10)mm</w:t>
      </w:r>
      <w:r>
        <w:tab/>
        <w:t xml:space="preserve">m2 </w:t>
      </w:r>
    </w:p>
    <w:p w:rsidR="00F95EDE" w:rsidRDefault="00F95EDE" w:rsidP="00F95EDE">
      <w:pPr>
        <w:pStyle w:val="Langtext"/>
      </w:pPr>
      <w:r>
        <w:t>300 (290+10) mm dick, Rt-Wert:7,80 m2K/W, U-Wert: 0,13 W/m2K.</w:t>
      </w:r>
    </w:p>
    <w:p w:rsidR="00F95EDE" w:rsidRDefault="00F95EDE" w:rsidP="00F95EDE">
      <w:pPr>
        <w:pStyle w:val="Langtext"/>
      </w:pPr>
      <w:r>
        <w:t xml:space="preserve"> Angebotenes Erzeugnis:</w:t>
      </w:r>
    </w:p>
    <w:p w:rsidR="00F95EDE" w:rsidRDefault="00F95EDE" w:rsidP="00F95EDE">
      <w:pPr>
        <w:pStyle w:val="Folgeposition"/>
        <w:keepNext/>
        <w:keepLines/>
      </w:pPr>
      <w:r>
        <w:t>I</w:t>
      </w:r>
      <w:r>
        <w:rPr>
          <w:sz w:val="12"/>
        </w:rPr>
        <w:t>+</w:t>
      </w:r>
      <w:r>
        <w:tab/>
        <w:t>Az Zusatzdämmung gelb EPS-W30 plus</w:t>
      </w:r>
      <w:r>
        <w:tab/>
        <w:t xml:space="preserve">m2 </w:t>
      </w:r>
    </w:p>
    <w:p w:rsidR="00F95EDE" w:rsidRDefault="00F95EDE" w:rsidP="00F95EDE">
      <w:pPr>
        <w:pStyle w:val="Langtext"/>
      </w:pPr>
      <w:r>
        <w:t>Aufzahlung (Az) für Zusatzdämmung steinopor EPS-W30 plus.</w:t>
      </w:r>
    </w:p>
    <w:p w:rsidR="00F95EDE" w:rsidRDefault="00F95EDE" w:rsidP="00F95EDE">
      <w:pPr>
        <w:pStyle w:val="Langtext"/>
      </w:pPr>
      <w:r>
        <w:t>Gewählte Dämmdicke:_ _ _</w:t>
      </w:r>
    </w:p>
    <w:p w:rsidR="00F95EDE" w:rsidRDefault="00F95EDE" w:rsidP="00F95EDE">
      <w:pPr>
        <w:pStyle w:val="Folgeposition"/>
        <w:keepNext/>
        <w:keepLines/>
      </w:pPr>
      <w:r>
        <w:t>J</w:t>
      </w:r>
      <w:r>
        <w:rPr>
          <w:sz w:val="12"/>
        </w:rPr>
        <w:t>+</w:t>
      </w:r>
      <w:r>
        <w:tab/>
        <w:t>Az Zusatzdämmung gelb EPS-W20</w:t>
      </w:r>
      <w:r>
        <w:tab/>
        <w:t xml:space="preserve">m2 </w:t>
      </w:r>
    </w:p>
    <w:p w:rsidR="00F95EDE" w:rsidRDefault="00F95EDE" w:rsidP="00F95EDE">
      <w:pPr>
        <w:pStyle w:val="Langtext"/>
      </w:pPr>
      <w:r>
        <w:t>Aufzahlung (Az) für Zusatzdämmung steinopor EPS-W20.</w:t>
      </w:r>
    </w:p>
    <w:p w:rsidR="00F95EDE" w:rsidRDefault="00F95EDE" w:rsidP="00F95EDE">
      <w:pPr>
        <w:pStyle w:val="Langtext"/>
      </w:pPr>
      <w:r>
        <w:t>Gewählte Dämmdicke:_ _ _</w:t>
      </w:r>
    </w:p>
    <w:p w:rsidR="00F95EDE" w:rsidRDefault="00F95EDE" w:rsidP="00F95EDE">
      <w:pPr>
        <w:pStyle w:val="TrennungPOS"/>
      </w:pPr>
    </w:p>
    <w:p w:rsidR="00F95EDE" w:rsidRDefault="00F95EDE" w:rsidP="00F95EDE">
      <w:pPr>
        <w:pStyle w:val="GrundtextPosNr"/>
        <w:keepNext/>
        <w:keepLines/>
      </w:pPr>
      <w:r>
        <w:t>07.SB 19</w:t>
      </w:r>
    </w:p>
    <w:p w:rsidR="00F95EDE" w:rsidRDefault="00F95EDE" w:rsidP="00F95EDE">
      <w:pPr>
        <w:pStyle w:val="Grundtext"/>
      </w:pPr>
      <w:r>
        <w:t>Liefern und verlegen eines Fundamentdämmschalungs-System aus formgeschäumten, hydrophobierten Polystyrol-Hartschaum-Automatenplatten, bestehend aus zwei Formteilen (Randelement und T-Stück), mit Abdichtungsmöglichlkeit zwischen Fundamentplatte und aufgehender Wand.</w:t>
      </w:r>
    </w:p>
    <w:p w:rsidR="00F95EDE" w:rsidRDefault="00F95EDE" w:rsidP="00F95EDE">
      <w:pPr>
        <w:pStyle w:val="Grundtext"/>
      </w:pPr>
    </w:p>
    <w:p w:rsidR="00F95EDE" w:rsidRDefault="00F95EDE" w:rsidP="00F95EDE">
      <w:pPr>
        <w:pStyle w:val="Grundtext"/>
      </w:pPr>
      <w:r>
        <w:t>• Wärmeleitfähigkeit-Nennwert: 0,035 W/mK</w:t>
      </w:r>
    </w:p>
    <w:p w:rsidR="00F95EDE" w:rsidRDefault="00F95EDE" w:rsidP="00F95EDE">
      <w:pPr>
        <w:pStyle w:val="Grundtext"/>
      </w:pPr>
    </w:p>
    <w:p w:rsidR="00F95EDE" w:rsidRDefault="00F95EDE" w:rsidP="00F95EDE">
      <w:pPr>
        <w:pStyle w:val="Grundtext"/>
      </w:pPr>
      <w:r>
        <w:t>• Brandverhalten des EPS-Dämmstoffes gemäß ÖN EN 13501-1 - E</w:t>
      </w:r>
    </w:p>
    <w:p w:rsidR="00F95EDE" w:rsidRDefault="00F95EDE" w:rsidP="00F95EDE">
      <w:pPr>
        <w:pStyle w:val="Grundtext"/>
      </w:pPr>
    </w:p>
    <w:p w:rsidR="00F95EDE" w:rsidRDefault="00F95EDE" w:rsidP="00F95EDE">
      <w:pPr>
        <w:pStyle w:val="Grundtext"/>
      </w:pPr>
      <w:r>
        <w:t>• FCKW-, HFCKW- und HFKW-frei</w:t>
      </w:r>
    </w:p>
    <w:p w:rsidR="00F95EDE" w:rsidRDefault="00F95EDE" w:rsidP="00F95EDE">
      <w:pPr>
        <w:pStyle w:val="Grundtext"/>
      </w:pPr>
      <w:r>
        <w:t>Qualitäts- beziehungsweise güteüberwacht gemäß Richtlinien Güteschutzgemeinschaft Polystyrol-Hartschaum (GPH) und nach Art und Verwendung gemäß ÖNORM B 6000.</w:t>
      </w:r>
    </w:p>
    <w:p w:rsidR="00F95EDE" w:rsidRDefault="00F95EDE" w:rsidP="00F95EDE">
      <w:pPr>
        <w:pStyle w:val="Grundtext"/>
      </w:pPr>
      <w:r>
        <w:t>z.B. steinodur® SHD 500 ECO oder Gleichwertiges.</w:t>
      </w:r>
    </w:p>
    <w:p w:rsidR="00F95EDE" w:rsidRDefault="00F95EDE" w:rsidP="00F95EDE">
      <w:pPr>
        <w:pStyle w:val="Folgeposition"/>
        <w:keepNext/>
        <w:keepLines/>
      </w:pPr>
      <w:r>
        <w:t>A</w:t>
      </w:r>
      <w:r>
        <w:rPr>
          <w:sz w:val="12"/>
        </w:rPr>
        <w:t>+</w:t>
      </w:r>
      <w:r>
        <w:tab/>
        <w:t>steinodur SHD 500 ECO Randelement</w:t>
      </w:r>
      <w:r>
        <w:tab/>
        <w:t xml:space="preserve">m </w:t>
      </w:r>
    </w:p>
    <w:p w:rsidR="00F95EDE" w:rsidRDefault="00F95EDE" w:rsidP="00F95EDE">
      <w:pPr>
        <w:pStyle w:val="Langtext"/>
      </w:pPr>
      <w:r>
        <w:t xml:space="preserve">steinodur® SHD 500 ECO Randelement </w:t>
      </w:r>
    </w:p>
    <w:p w:rsidR="00F95EDE" w:rsidRDefault="00F95EDE" w:rsidP="00F95EDE">
      <w:pPr>
        <w:pStyle w:val="Langtext"/>
      </w:pPr>
      <w:r>
        <w:t>140 mm dick, Rt-Wert: 4,10m2K/W, U-Wert: 0,23W/m2K.</w:t>
      </w:r>
    </w:p>
    <w:p w:rsidR="00F95EDE" w:rsidRDefault="00F95EDE" w:rsidP="00F95EDE">
      <w:pPr>
        <w:pStyle w:val="Langtext"/>
      </w:pPr>
      <w:r>
        <w:t>Druckfestigkeit bei 10% Stauchung 500 kPa</w:t>
      </w:r>
    </w:p>
    <w:p w:rsidR="00F95EDE" w:rsidRDefault="00F95EDE" w:rsidP="00F95EDE">
      <w:pPr>
        <w:pStyle w:val="Langtext"/>
      </w:pPr>
      <w:r>
        <w:t>Langzeit-Kriechverhalten: CC(2,0/1,5/50)180kPa</w:t>
      </w:r>
    </w:p>
    <w:p w:rsidR="00F95EDE" w:rsidRDefault="00F95EDE" w:rsidP="00F95EDE">
      <w:pPr>
        <w:pStyle w:val="Langtext"/>
      </w:pPr>
      <w:r>
        <w:t>Länge: 2400mm, Breite 600mm, Untere Dämmsträke 140mm, Äußere Dämmstärke 160mm</w:t>
      </w:r>
    </w:p>
    <w:p w:rsidR="00F95EDE" w:rsidRDefault="00F95EDE" w:rsidP="00F95EDE">
      <w:pPr>
        <w:pStyle w:val="Langtext"/>
      </w:pPr>
      <w:r>
        <w:t>Angebotenes Erzeugnis:</w:t>
      </w:r>
    </w:p>
    <w:p w:rsidR="00F95EDE" w:rsidRDefault="00F95EDE" w:rsidP="00F95EDE">
      <w:pPr>
        <w:pStyle w:val="Folgeposition"/>
        <w:keepNext/>
        <w:keepLines/>
      </w:pPr>
      <w:r>
        <w:t>B</w:t>
      </w:r>
      <w:r>
        <w:rPr>
          <w:sz w:val="12"/>
        </w:rPr>
        <w:t>+</w:t>
      </w:r>
      <w:r>
        <w:tab/>
        <w:t>steinodur SHD 500 ECO Randelement Aussen/Innenecken</w:t>
      </w:r>
      <w:r>
        <w:tab/>
        <w:t xml:space="preserve">m </w:t>
      </w:r>
    </w:p>
    <w:p w:rsidR="00F95EDE" w:rsidRDefault="00F95EDE" w:rsidP="00F95EDE">
      <w:pPr>
        <w:pStyle w:val="Langtext"/>
      </w:pPr>
      <w:r>
        <w:t xml:space="preserve">steinodur® SHD 500 ECO-Randelement </w:t>
      </w:r>
    </w:p>
    <w:p w:rsidR="00F95EDE" w:rsidRDefault="00F95EDE" w:rsidP="00F95EDE">
      <w:pPr>
        <w:pStyle w:val="Langtext"/>
      </w:pPr>
      <w:r>
        <w:t>140 mm dick, Rt-Wert: 4,10m2K/W, U-Wert: 0,23W/m2K.</w:t>
      </w:r>
    </w:p>
    <w:p w:rsidR="00F95EDE" w:rsidRDefault="00F95EDE" w:rsidP="00F95EDE">
      <w:pPr>
        <w:pStyle w:val="Langtext"/>
      </w:pPr>
      <w:r>
        <w:lastRenderedPageBreak/>
        <w:t>Druckfestigkeit bei 10% Stauchung 500 kPa</w:t>
      </w:r>
    </w:p>
    <w:p w:rsidR="00F95EDE" w:rsidRDefault="00F95EDE" w:rsidP="00F95EDE">
      <w:pPr>
        <w:pStyle w:val="Langtext"/>
      </w:pPr>
      <w:r>
        <w:t>Langzeit-Kriechverhalten: CC(2,0/1,5/50)180kPa</w:t>
      </w:r>
    </w:p>
    <w:p w:rsidR="00F95EDE" w:rsidRDefault="00F95EDE" w:rsidP="00F95EDE">
      <w:pPr>
        <w:pStyle w:val="Langtext"/>
      </w:pPr>
      <w:r>
        <w:t>Länge: 2400mm, Breite 600mm, Untere Dämmsträke 140mm, Äußere Dämmstärke 160mm, Aussenecke 90°, Innenecke 90°</w:t>
      </w:r>
    </w:p>
    <w:p w:rsidR="00F95EDE" w:rsidRDefault="00F95EDE" w:rsidP="00F95EDE">
      <w:pPr>
        <w:pStyle w:val="Langtext"/>
      </w:pPr>
      <w:r>
        <w:t>Angebotenes Erzeugnis:</w:t>
      </w:r>
    </w:p>
    <w:p w:rsidR="00F95EDE" w:rsidRDefault="00F95EDE" w:rsidP="00F95EDE">
      <w:pPr>
        <w:pStyle w:val="Folgeposition"/>
        <w:keepNext/>
        <w:keepLines/>
      </w:pPr>
      <w:r>
        <w:t>C</w:t>
      </w:r>
      <w:r>
        <w:rPr>
          <w:sz w:val="12"/>
        </w:rPr>
        <w:t>+</w:t>
      </w:r>
      <w:r>
        <w:tab/>
        <w:t>steinodur SHD 500 ECO T-Stück</w:t>
      </w:r>
      <w:r>
        <w:tab/>
        <w:t xml:space="preserve">m </w:t>
      </w:r>
    </w:p>
    <w:p w:rsidR="00F95EDE" w:rsidRDefault="00F95EDE" w:rsidP="00F95EDE">
      <w:pPr>
        <w:pStyle w:val="Langtext"/>
      </w:pPr>
      <w:r>
        <w:t>T-Stück 140 mm dick, Rt-Wert: 4,10m2K/W, U-Wert: 0,23W/m2K.</w:t>
      </w:r>
    </w:p>
    <w:p w:rsidR="00F95EDE" w:rsidRDefault="00F95EDE" w:rsidP="00F95EDE">
      <w:pPr>
        <w:pStyle w:val="Langtext"/>
      </w:pPr>
      <w:r>
        <w:t>Druckfestigkeit bei 10% Stauchung 250 kPa</w:t>
      </w:r>
    </w:p>
    <w:p w:rsidR="00F95EDE" w:rsidRDefault="00F95EDE" w:rsidP="00F95EDE">
      <w:pPr>
        <w:pStyle w:val="Langtext"/>
      </w:pPr>
      <w:r>
        <w:t>Langzeit-Kriechverhalten: CC(2,0/1,5/50)50kPa</w:t>
      </w:r>
    </w:p>
    <w:p w:rsidR="00F95EDE" w:rsidRDefault="00F95EDE" w:rsidP="00F95EDE">
      <w:pPr>
        <w:pStyle w:val="Langtext"/>
      </w:pPr>
      <w:r>
        <w:t>Länge: 1200mm, Dämmstärke 140mm, Nennstärke Fundamentplatte: 250, 300, 350, 400mm</w:t>
      </w:r>
    </w:p>
    <w:p w:rsidR="00F95EDE" w:rsidRDefault="00F95EDE" w:rsidP="00F95EDE">
      <w:pPr>
        <w:pStyle w:val="Langtext"/>
      </w:pPr>
      <w:r>
        <w:t>Angebotenes Erzeugnis:</w:t>
      </w:r>
    </w:p>
    <w:p w:rsidR="00F95EDE" w:rsidRDefault="00F95EDE" w:rsidP="00F95EDE">
      <w:pPr>
        <w:pStyle w:val="TrennungPOS"/>
      </w:pPr>
    </w:p>
    <w:p w:rsidR="00F95EDE" w:rsidRDefault="00F95EDE" w:rsidP="00F95EDE">
      <w:pPr>
        <w:pStyle w:val="GrundtextPosNr"/>
        <w:keepNext/>
        <w:keepLines/>
      </w:pPr>
      <w:r>
        <w:t>07.SB 25</w:t>
      </w:r>
    </w:p>
    <w:p w:rsidR="00F95EDE" w:rsidRDefault="00F95EDE" w:rsidP="00F95EDE">
      <w:pPr>
        <w:pStyle w:val="Grundtext"/>
      </w:pPr>
      <w:r>
        <w:t>Waagrechte Außendämmung gegen Erdreich (Perimeterdämmung) unter Fundamentplatten, Unterbeton und dergleichen, aus formgeschäumten, hydrophobierten Polystyrol-Hartschaum-Automatenplatten EPS, mit Stufenfalz (SF). Produkttyp nach ÖNORM B 6000: EPS-P 200 mit den Mindestanforderungen nach ÖNORM EN 13163</w:t>
      </w:r>
    </w:p>
    <w:p w:rsidR="00F95EDE" w:rsidRDefault="00F95EDE" w:rsidP="00F95EDE">
      <w:pPr>
        <w:pStyle w:val="Grundtext"/>
      </w:pPr>
    </w:p>
    <w:p w:rsidR="00F95EDE" w:rsidRDefault="00F95EDE" w:rsidP="00F95EDE">
      <w:pPr>
        <w:pStyle w:val="Grundtext"/>
      </w:pPr>
      <w:r>
        <w:t>• Produktart: EPS-P</w:t>
      </w:r>
    </w:p>
    <w:p w:rsidR="00F95EDE" w:rsidRDefault="00F95EDE" w:rsidP="00F95EDE">
      <w:pPr>
        <w:pStyle w:val="Grundtext"/>
      </w:pPr>
      <w:r>
        <w:t>• Wärmeleitfähigkeit-Nennwert: 0,033 W/mK</w:t>
      </w:r>
    </w:p>
    <w:p w:rsidR="00F95EDE" w:rsidRDefault="00F95EDE" w:rsidP="00F95EDE">
      <w:pPr>
        <w:pStyle w:val="Grundtext"/>
      </w:pPr>
      <w:r>
        <w:t>• Druckspannung bei 2% Stauchung: &gt;=0,18 N/mm2</w:t>
      </w:r>
    </w:p>
    <w:p w:rsidR="00F95EDE" w:rsidRDefault="00F95EDE" w:rsidP="00F95EDE">
      <w:pPr>
        <w:pStyle w:val="Grundtext"/>
      </w:pPr>
      <w:r>
        <w:t>• Brandverhalten gemäß ÖN EN 13501-1 - E</w:t>
      </w:r>
    </w:p>
    <w:p w:rsidR="00F95EDE" w:rsidRDefault="00F95EDE" w:rsidP="00F95EDE">
      <w:pPr>
        <w:pStyle w:val="Grundtext"/>
      </w:pPr>
      <w:r>
        <w:t>• FCKW-, HFCKW- und HFKW-frei mit Umweltzeichen</w:t>
      </w:r>
    </w:p>
    <w:p w:rsidR="00F95EDE" w:rsidRDefault="00F95EDE" w:rsidP="00F95EDE">
      <w:pPr>
        <w:pStyle w:val="Grundtext"/>
      </w:pPr>
      <w:r>
        <w:t>Qualitäts- beziehungsweise güteüberwacht gemäß Richtlinien Güteschutzgemeinschaft Polystyrol-Hartschaum (GPH) und nach Art und Verwendung gemäß ÖNORM B 6000 EPS-P.</w:t>
      </w:r>
    </w:p>
    <w:p w:rsidR="00F95EDE" w:rsidRDefault="00F95EDE" w:rsidP="00F95EDE">
      <w:pPr>
        <w:pStyle w:val="Grundtext"/>
      </w:pPr>
      <w:r>
        <w:t>z.B. steinodur UKD LD Polystyrol-Hartschaum Automatenplatten oder Gleichwertiges.</w:t>
      </w:r>
    </w:p>
    <w:p w:rsidR="00F95EDE" w:rsidRPr="00567C31" w:rsidRDefault="00567C31" w:rsidP="00567C31">
      <w:pPr>
        <w:pStyle w:val="Folgeposition"/>
        <w:keepNext/>
        <w:keepLines/>
        <w:rPr>
          <w:lang w:val="en-US"/>
        </w:rPr>
      </w:pPr>
      <w:r w:rsidRPr="00567C31">
        <w:rPr>
          <w:lang w:val="en-US"/>
        </w:rPr>
        <w:t>A</w:t>
      </w:r>
      <w:r w:rsidRPr="00567C31">
        <w:rPr>
          <w:sz w:val="12"/>
          <w:lang w:val="en-US"/>
        </w:rPr>
        <w:t>+</w:t>
      </w:r>
      <w:r w:rsidRPr="00567C31">
        <w:rPr>
          <w:lang w:val="en-US"/>
        </w:rPr>
        <w:tab/>
        <w:t>Perimeterdämmung EPS-P LD SF 100mm waagr.</w:t>
      </w:r>
      <w:r w:rsidRPr="00567C31">
        <w:rPr>
          <w:lang w:val="en-US"/>
        </w:rPr>
        <w:tab/>
        <w:t xml:space="preserve">m2 </w:t>
      </w:r>
    </w:p>
    <w:p w:rsidR="00567C31" w:rsidRDefault="00567C31" w:rsidP="00567C31">
      <w:pPr>
        <w:pStyle w:val="Langtext"/>
      </w:pPr>
      <w:r>
        <w:t>100 mm dick, Rt-Wert: 2,52 m2K/W, U-Wert: 0,37 W/m2K.</w:t>
      </w:r>
    </w:p>
    <w:p w:rsidR="00567C31" w:rsidRDefault="00567C31" w:rsidP="00567C31">
      <w:pPr>
        <w:pStyle w:val="Langtext"/>
      </w:pPr>
      <w:r>
        <w:t xml:space="preserve"> Angebotenes Erzeugnis:</w:t>
      </w:r>
    </w:p>
    <w:p w:rsidR="00567C31" w:rsidRDefault="00567C31" w:rsidP="00567C31">
      <w:pPr>
        <w:pStyle w:val="Folgeposition"/>
        <w:keepNext/>
        <w:keepLines/>
      </w:pPr>
      <w:r>
        <w:t>B</w:t>
      </w:r>
      <w:r>
        <w:rPr>
          <w:sz w:val="12"/>
        </w:rPr>
        <w:t>+</w:t>
      </w:r>
      <w:r>
        <w:tab/>
        <w:t>Perimeterdämmung EPS-P LD SF 120mm waagr.</w:t>
      </w:r>
      <w:r>
        <w:tab/>
        <w:t xml:space="preserve">m2 </w:t>
      </w:r>
    </w:p>
    <w:p w:rsidR="00567C31" w:rsidRDefault="00567C31" w:rsidP="00567C31">
      <w:pPr>
        <w:pStyle w:val="Langtext"/>
      </w:pPr>
      <w:r>
        <w:t>100 mm dick, Rt-Wert: 3,03m2K/W, U-Wert: 0,32 W/m2K.</w:t>
      </w:r>
    </w:p>
    <w:p w:rsidR="00567C31" w:rsidRDefault="00567C31" w:rsidP="00567C31">
      <w:pPr>
        <w:pStyle w:val="Langtext"/>
      </w:pPr>
      <w:r>
        <w:t xml:space="preserve"> Angebotenes Erzeugnis:</w:t>
      </w:r>
    </w:p>
    <w:p w:rsidR="00567C31" w:rsidRDefault="00567C31" w:rsidP="00567C31">
      <w:pPr>
        <w:pStyle w:val="Folgeposition"/>
        <w:keepNext/>
        <w:keepLines/>
      </w:pPr>
      <w:r>
        <w:t>C</w:t>
      </w:r>
      <w:r>
        <w:rPr>
          <w:sz w:val="12"/>
        </w:rPr>
        <w:t>+</w:t>
      </w:r>
      <w:r>
        <w:tab/>
        <w:t>Perimeterdämmung EPS-P LD SF 140mm waagr.</w:t>
      </w:r>
      <w:r>
        <w:tab/>
        <w:t xml:space="preserve">m2 </w:t>
      </w:r>
    </w:p>
    <w:p w:rsidR="00567C31" w:rsidRDefault="00567C31" w:rsidP="00567C31">
      <w:pPr>
        <w:pStyle w:val="Langtext"/>
      </w:pPr>
      <w:r>
        <w:t>120 mm dick, Rt-Wert: 3,53 m2K/W, U-Wert: 0,27 W/m2K.</w:t>
      </w:r>
    </w:p>
    <w:p w:rsidR="00567C31" w:rsidRDefault="00567C31" w:rsidP="00567C31">
      <w:pPr>
        <w:pStyle w:val="Langtext"/>
      </w:pPr>
      <w:r>
        <w:t xml:space="preserve"> Angebotenes Erzeugnis:</w:t>
      </w:r>
    </w:p>
    <w:p w:rsidR="00567C31" w:rsidRDefault="00567C31" w:rsidP="00567C31">
      <w:pPr>
        <w:pStyle w:val="Folgeposition"/>
        <w:keepNext/>
        <w:keepLines/>
      </w:pPr>
      <w:r>
        <w:t>D</w:t>
      </w:r>
      <w:r>
        <w:rPr>
          <w:sz w:val="12"/>
        </w:rPr>
        <w:t>+</w:t>
      </w:r>
      <w:r>
        <w:tab/>
        <w:t>Perimeterdämmung EPS-P LD SF 160mm waagr.</w:t>
      </w:r>
      <w:r>
        <w:tab/>
        <w:t xml:space="preserve">m2 </w:t>
      </w:r>
    </w:p>
    <w:p w:rsidR="00567C31" w:rsidRDefault="00567C31" w:rsidP="00567C31">
      <w:pPr>
        <w:pStyle w:val="Langtext"/>
      </w:pPr>
      <w:r>
        <w:t>140 mm dick, Rt-Wert: 4,40 m2K/W, U-Wert: 0,22 W/m2K.</w:t>
      </w:r>
    </w:p>
    <w:p w:rsidR="00567C31" w:rsidRDefault="00567C31" w:rsidP="00567C31">
      <w:pPr>
        <w:pStyle w:val="Langtext"/>
      </w:pPr>
      <w:r>
        <w:t xml:space="preserve"> Angebotenes Erzeugnis:</w:t>
      </w:r>
    </w:p>
    <w:p w:rsidR="00567C31" w:rsidRDefault="00567C31" w:rsidP="00567C31">
      <w:pPr>
        <w:pStyle w:val="Folgeposition"/>
        <w:keepNext/>
        <w:keepLines/>
      </w:pPr>
      <w:r>
        <w:t>E</w:t>
      </w:r>
      <w:r>
        <w:rPr>
          <w:sz w:val="12"/>
        </w:rPr>
        <w:t>+</w:t>
      </w:r>
      <w:r>
        <w:tab/>
        <w:t>Perimeterdämmung EPS-P LD SF 180mm waagr.</w:t>
      </w:r>
      <w:r>
        <w:tab/>
        <w:t xml:space="preserve">m2 </w:t>
      </w:r>
    </w:p>
    <w:p w:rsidR="00567C31" w:rsidRDefault="00567C31" w:rsidP="00567C31">
      <w:pPr>
        <w:pStyle w:val="Langtext"/>
      </w:pPr>
      <w:r>
        <w:t>160 mm dick, Rt-Wert: 5,00 m2K/W, U-Wert: 0,20 W/m2K.</w:t>
      </w:r>
    </w:p>
    <w:p w:rsidR="00567C31" w:rsidRDefault="00567C31" w:rsidP="00567C31">
      <w:pPr>
        <w:pStyle w:val="Langtext"/>
      </w:pPr>
      <w:r>
        <w:t xml:space="preserve"> Angebotenes Erzeugnis:</w:t>
      </w:r>
    </w:p>
    <w:p w:rsidR="00567C31" w:rsidRDefault="00567C31" w:rsidP="00567C31">
      <w:pPr>
        <w:pStyle w:val="Folgeposition"/>
        <w:keepNext/>
        <w:keepLines/>
      </w:pPr>
      <w:r>
        <w:t>F</w:t>
      </w:r>
      <w:r>
        <w:rPr>
          <w:sz w:val="12"/>
        </w:rPr>
        <w:t>+</w:t>
      </w:r>
      <w:r>
        <w:tab/>
        <w:t>Perimeterdämmung EPS-P LD SF 200mm waagr.</w:t>
      </w:r>
      <w:r>
        <w:tab/>
        <w:t xml:space="preserve">m2 </w:t>
      </w:r>
    </w:p>
    <w:p w:rsidR="00567C31" w:rsidRDefault="00567C31" w:rsidP="00567C31">
      <w:pPr>
        <w:pStyle w:val="Langtext"/>
      </w:pPr>
      <w:r>
        <w:t>180 mm dick, Rt-Wert: 5,55 m2K/W, U-Wert: 0,18 W/m2K.</w:t>
      </w:r>
    </w:p>
    <w:p w:rsidR="00567C31" w:rsidRDefault="00567C31" w:rsidP="00567C31">
      <w:pPr>
        <w:pStyle w:val="Langtext"/>
      </w:pPr>
      <w:r>
        <w:t xml:space="preserve"> Angebotenes Erzeugnis:</w:t>
      </w:r>
    </w:p>
    <w:p w:rsidR="00567C31" w:rsidRDefault="00567C31" w:rsidP="00567C31">
      <w:pPr>
        <w:pStyle w:val="Folgeposition"/>
        <w:keepNext/>
        <w:keepLines/>
        <w:rPr>
          <w:lang w:val="en-US"/>
        </w:rPr>
      </w:pPr>
      <w:r w:rsidRPr="00567C31">
        <w:rPr>
          <w:lang w:val="en-US"/>
        </w:rPr>
        <w:t>G</w:t>
      </w:r>
      <w:r w:rsidRPr="00567C31">
        <w:rPr>
          <w:sz w:val="12"/>
          <w:lang w:val="en-US"/>
        </w:rPr>
        <w:t>+</w:t>
      </w:r>
      <w:r w:rsidRPr="00567C31">
        <w:rPr>
          <w:lang w:val="en-US"/>
        </w:rPr>
        <w:tab/>
        <w:t>Perimeterdämmung EPS-P LD SF 220mm waagr.</w:t>
      </w:r>
      <w:r w:rsidRPr="00567C31">
        <w:rPr>
          <w:lang w:val="en-US"/>
        </w:rPr>
        <w:tab/>
        <w:t>m2</w:t>
      </w:r>
      <w:r>
        <w:rPr>
          <w:lang w:val="en-US"/>
        </w:rPr>
        <w:t xml:space="preserve"> </w:t>
      </w:r>
    </w:p>
    <w:p w:rsidR="00567C31" w:rsidRDefault="00567C31" w:rsidP="00567C31">
      <w:pPr>
        <w:pStyle w:val="Langtext"/>
        <w:rPr>
          <w:lang w:val="en-US"/>
        </w:rPr>
      </w:pPr>
      <w:r>
        <w:rPr>
          <w:lang w:val="en-US"/>
        </w:rPr>
        <w:t>200 mm dick, Rt-Wert: 6,10 m2K/W, U-Wert: 0,16 W/m2K.</w:t>
      </w:r>
    </w:p>
    <w:p w:rsidR="00567C31" w:rsidRDefault="00567C31" w:rsidP="00567C31">
      <w:pPr>
        <w:pStyle w:val="Langtext"/>
        <w:rPr>
          <w:lang w:val="en-US"/>
        </w:rPr>
      </w:pPr>
      <w:r>
        <w:rPr>
          <w:lang w:val="en-US"/>
        </w:rPr>
        <w:t xml:space="preserve"> Angebotenes Erzeugnis:</w:t>
      </w:r>
    </w:p>
    <w:p w:rsidR="00567C31" w:rsidRDefault="00567C31" w:rsidP="00567C31">
      <w:pPr>
        <w:pStyle w:val="Folgeposition"/>
        <w:keepNext/>
        <w:keepLines/>
        <w:rPr>
          <w:lang w:val="en-US"/>
        </w:rPr>
      </w:pPr>
      <w:r>
        <w:rPr>
          <w:lang w:val="en-US"/>
        </w:rPr>
        <w:t>H</w:t>
      </w:r>
      <w:r>
        <w:rPr>
          <w:sz w:val="12"/>
          <w:lang w:val="en-US"/>
        </w:rPr>
        <w:t>+</w:t>
      </w:r>
      <w:r>
        <w:rPr>
          <w:lang w:val="en-US"/>
        </w:rPr>
        <w:tab/>
        <w:t>Perimeterdämmung EPS-P LD SF 240mm waagr.</w:t>
      </w:r>
      <w:r>
        <w:rPr>
          <w:lang w:val="en-US"/>
        </w:rPr>
        <w:tab/>
        <w:t xml:space="preserve">m2 </w:t>
      </w:r>
    </w:p>
    <w:p w:rsidR="00567C31" w:rsidRDefault="00567C31" w:rsidP="00567C31">
      <w:pPr>
        <w:pStyle w:val="Langtext"/>
        <w:rPr>
          <w:lang w:val="en-US"/>
        </w:rPr>
      </w:pPr>
      <w:r>
        <w:rPr>
          <w:lang w:val="en-US"/>
        </w:rPr>
        <w:t>220 mm dick, Rt-Wert: 6,65 m2K/W, U-Wert: 0,15 W/m2K.</w:t>
      </w:r>
    </w:p>
    <w:p w:rsidR="00567C31" w:rsidRDefault="00567C31" w:rsidP="00567C31">
      <w:pPr>
        <w:pStyle w:val="Langtext"/>
        <w:rPr>
          <w:lang w:val="en-US"/>
        </w:rPr>
      </w:pPr>
      <w:r>
        <w:rPr>
          <w:lang w:val="en-US"/>
        </w:rPr>
        <w:t xml:space="preserve"> Angebotenes Erzeugnis:</w:t>
      </w:r>
    </w:p>
    <w:p w:rsidR="00567C31" w:rsidRDefault="00567C31" w:rsidP="00567C31">
      <w:pPr>
        <w:pStyle w:val="Folgeposition"/>
        <w:keepNext/>
        <w:keepLines/>
        <w:rPr>
          <w:lang w:val="en-US"/>
        </w:rPr>
      </w:pPr>
      <w:r>
        <w:rPr>
          <w:lang w:val="en-US"/>
        </w:rPr>
        <w:t>I</w:t>
      </w:r>
      <w:r>
        <w:rPr>
          <w:sz w:val="12"/>
          <w:lang w:val="en-US"/>
        </w:rPr>
        <w:t>+</w:t>
      </w:r>
      <w:r>
        <w:rPr>
          <w:lang w:val="en-US"/>
        </w:rPr>
        <w:tab/>
        <w:t>Perimeterdämmung EPS-P LD SF 250mm waagr.</w:t>
      </w:r>
      <w:r>
        <w:rPr>
          <w:lang w:val="en-US"/>
        </w:rPr>
        <w:tab/>
        <w:t xml:space="preserve">m2 </w:t>
      </w:r>
    </w:p>
    <w:p w:rsidR="00567C31" w:rsidRDefault="00567C31" w:rsidP="00567C31">
      <w:pPr>
        <w:pStyle w:val="Langtext"/>
        <w:rPr>
          <w:lang w:val="en-US"/>
        </w:rPr>
      </w:pPr>
      <w:r>
        <w:rPr>
          <w:lang w:val="en-US"/>
        </w:rPr>
        <w:t>240 mm dick, Rt-Wert: 6,92m2K/W, U-Wert: 0,14 W/m2K.</w:t>
      </w:r>
    </w:p>
    <w:p w:rsidR="00567C31" w:rsidRDefault="00567C31" w:rsidP="00567C31">
      <w:pPr>
        <w:pStyle w:val="Langtext"/>
        <w:rPr>
          <w:lang w:val="en-US"/>
        </w:rPr>
      </w:pPr>
      <w:r>
        <w:rPr>
          <w:lang w:val="en-US"/>
        </w:rPr>
        <w:t xml:space="preserve"> Angebotenes Erzeugnis:</w:t>
      </w:r>
    </w:p>
    <w:p w:rsidR="00567C31" w:rsidRDefault="00567C31" w:rsidP="00567C31">
      <w:pPr>
        <w:pStyle w:val="Folgeposition"/>
        <w:keepNext/>
        <w:keepLines/>
        <w:rPr>
          <w:lang w:val="en-US"/>
        </w:rPr>
      </w:pPr>
      <w:r>
        <w:rPr>
          <w:lang w:val="en-US"/>
        </w:rPr>
        <w:t>J</w:t>
      </w:r>
      <w:r>
        <w:rPr>
          <w:sz w:val="12"/>
          <w:lang w:val="en-US"/>
        </w:rPr>
        <w:t>+</w:t>
      </w:r>
      <w:r>
        <w:rPr>
          <w:lang w:val="en-US"/>
        </w:rPr>
        <w:tab/>
        <w:t>Perimeterdämmung EPS-P LD SF 300mm waagr.</w:t>
      </w:r>
      <w:r>
        <w:rPr>
          <w:lang w:val="en-US"/>
        </w:rPr>
        <w:tab/>
        <w:t xml:space="preserve">m2 </w:t>
      </w:r>
    </w:p>
    <w:p w:rsidR="00567C31" w:rsidRDefault="00567C31" w:rsidP="00567C31">
      <w:pPr>
        <w:pStyle w:val="Langtext"/>
        <w:rPr>
          <w:lang w:val="en-US"/>
        </w:rPr>
      </w:pPr>
      <w:r>
        <w:rPr>
          <w:lang w:val="en-US"/>
        </w:rPr>
        <w:t>300 mm dick, Rt-Wert: 8,30 m2K/W, U-Wert: 0,12 W/m2K.</w:t>
      </w:r>
    </w:p>
    <w:p w:rsidR="00567C31" w:rsidRDefault="00567C31" w:rsidP="00567C31">
      <w:pPr>
        <w:pStyle w:val="Langtext"/>
        <w:rPr>
          <w:lang w:val="en-US"/>
        </w:rPr>
      </w:pPr>
      <w:r>
        <w:rPr>
          <w:lang w:val="en-US"/>
        </w:rPr>
        <w:t xml:space="preserve"> Angebotenes Erzeugnis:</w:t>
      </w:r>
    </w:p>
    <w:p w:rsidR="00567C31" w:rsidRDefault="00567C31" w:rsidP="00567C31">
      <w:pPr>
        <w:pStyle w:val="Folgeposition"/>
        <w:keepNext/>
        <w:keepLines/>
        <w:rPr>
          <w:lang w:val="en-US"/>
        </w:rPr>
      </w:pPr>
      <w:r>
        <w:rPr>
          <w:lang w:val="en-US"/>
        </w:rPr>
        <w:t>K</w:t>
      </w:r>
      <w:r>
        <w:rPr>
          <w:sz w:val="12"/>
          <w:lang w:val="en-US"/>
        </w:rPr>
        <w:t>+</w:t>
      </w:r>
      <w:r>
        <w:rPr>
          <w:lang w:val="en-US"/>
        </w:rPr>
        <w:tab/>
        <w:t>Perimeterdämmung EPS-P LD SF 360mm waagr.</w:t>
      </w:r>
      <w:r>
        <w:rPr>
          <w:lang w:val="en-US"/>
        </w:rPr>
        <w:tab/>
        <w:t xml:space="preserve">m2 </w:t>
      </w:r>
    </w:p>
    <w:p w:rsidR="00567C31" w:rsidRDefault="00567C31" w:rsidP="00567C31">
      <w:pPr>
        <w:pStyle w:val="Langtext"/>
        <w:rPr>
          <w:lang w:val="en-US"/>
        </w:rPr>
      </w:pPr>
      <w:r>
        <w:rPr>
          <w:lang w:val="en-US"/>
        </w:rPr>
        <w:t>350 mm dick, Rt-Wert: 9,99m2K/W, U-Wert: 0,10 W/m2K.</w:t>
      </w:r>
    </w:p>
    <w:p w:rsidR="00567C31" w:rsidRDefault="00567C31" w:rsidP="00567C31">
      <w:pPr>
        <w:pStyle w:val="Langtext"/>
        <w:rPr>
          <w:lang w:val="en-US"/>
        </w:rPr>
      </w:pPr>
      <w:r>
        <w:rPr>
          <w:lang w:val="en-US"/>
        </w:rPr>
        <w:t xml:space="preserve"> Angebotenes Erzeugnis:</w:t>
      </w:r>
    </w:p>
    <w:p w:rsidR="00567C31" w:rsidRDefault="00567C31" w:rsidP="00567C31">
      <w:pPr>
        <w:pStyle w:val="Folgeposition"/>
        <w:keepNext/>
        <w:keepLines/>
        <w:rPr>
          <w:lang w:val="en-US"/>
        </w:rPr>
      </w:pPr>
      <w:r>
        <w:rPr>
          <w:lang w:val="en-US"/>
        </w:rPr>
        <w:t>L</w:t>
      </w:r>
      <w:r>
        <w:rPr>
          <w:sz w:val="12"/>
          <w:lang w:val="en-US"/>
        </w:rPr>
        <w:t>+</w:t>
      </w:r>
      <w:r>
        <w:rPr>
          <w:lang w:val="en-US"/>
        </w:rPr>
        <w:tab/>
        <w:t>Perimeterdämmung EPS-P LD SF 400mm waagr.</w:t>
      </w:r>
      <w:r>
        <w:rPr>
          <w:lang w:val="en-US"/>
        </w:rPr>
        <w:tab/>
        <w:t xml:space="preserve">m2 </w:t>
      </w:r>
    </w:p>
    <w:p w:rsidR="00567C31" w:rsidRDefault="00567C31" w:rsidP="00567C31">
      <w:pPr>
        <w:pStyle w:val="Langtext"/>
        <w:rPr>
          <w:lang w:val="en-US"/>
        </w:rPr>
      </w:pPr>
      <w:r>
        <w:rPr>
          <w:lang w:val="en-US"/>
        </w:rPr>
        <w:t>400 mm dick, Rt-Wert: 11,09 m2K/W, U-Wert: 0,09 W/m2K.</w:t>
      </w:r>
    </w:p>
    <w:p w:rsidR="00567C31" w:rsidRDefault="00567C31" w:rsidP="00567C31">
      <w:pPr>
        <w:pStyle w:val="Langtext"/>
        <w:rPr>
          <w:lang w:val="en-US"/>
        </w:rPr>
      </w:pPr>
      <w:r>
        <w:rPr>
          <w:lang w:val="en-US"/>
        </w:rPr>
        <w:t xml:space="preserve"> Angebotenes Erzeugnis:</w:t>
      </w:r>
    </w:p>
    <w:p w:rsidR="00567C31" w:rsidRDefault="00567C31" w:rsidP="00567C31">
      <w:pPr>
        <w:pStyle w:val="TrennungULG"/>
        <w:keepNext w:val="0"/>
        <w:rPr>
          <w:lang w:val="en-US"/>
        </w:rPr>
      </w:pPr>
    </w:p>
    <w:p w:rsidR="00567C31" w:rsidRPr="00567C31" w:rsidRDefault="00567C31" w:rsidP="00567C31">
      <w:pPr>
        <w:pStyle w:val="TrennungULG"/>
        <w:keepNext w:val="0"/>
        <w:rPr>
          <w:lang w:val="en-US"/>
        </w:rPr>
      </w:pPr>
      <w:bookmarkStart w:id="0" w:name="_GoBack"/>
      <w:bookmarkEnd w:id="0"/>
    </w:p>
    <w:sectPr w:rsidR="00567C31" w:rsidRPr="00567C31" w:rsidSect="00C846E3">
      <w:headerReference w:type="even" r:id="rId7"/>
      <w:headerReference w:type="default" r:id="rId8"/>
      <w:footerReference w:type="default" r:id="rId9"/>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C846E3">
    <w:pPr>
      <w:pStyle w:val="Fuzeile"/>
      <w:tabs>
        <w:tab w:val="clear" w:pos="9071"/>
        <w:tab w:val="right" w:pos="9923"/>
      </w:tabs>
      <w:ind w:left="0" w:right="-1"/>
      <w:jc w:val="both"/>
      <w:rPr>
        <w:sz w:val="16"/>
      </w:rPr>
    </w:pPr>
    <w:r>
      <w:t>LBHB-021+A-LG07</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567C31">
      <w:rPr>
        <w:rStyle w:val="Seitenzahl"/>
        <w:noProof/>
      </w:rPr>
      <w:t>8</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567C31">
      <w:rPr>
        <w:rStyle w:val="Seitenzahl"/>
        <w:noProof/>
      </w:rPr>
      <w:t>8</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C846E3">
    <w:pPr>
      <w:pStyle w:val="Kopfzeile"/>
      <w:tabs>
        <w:tab w:val="clear" w:pos="4819"/>
        <w:tab w:val="clear" w:pos="9071"/>
        <w:tab w:val="right" w:pos="9923"/>
      </w:tabs>
      <w:rPr>
        <w:sz w:val="20"/>
      </w:rPr>
    </w:pPr>
    <w:r>
      <w:rPr>
        <w:b/>
        <w:sz w:val="20"/>
      </w:rPr>
      <w:t>LB-HB, Version -0, -, LG 07 Beton-u.Stahlbetonarbeiten 017</w:t>
    </w:r>
    <w:r w:rsidR="00DF2AD5">
      <w:rPr>
        <w:b/>
        <w:sz w:val="20"/>
      </w:rPr>
      <w:tab/>
    </w:r>
    <w:r>
      <w:rPr>
        <w:b/>
        <w:sz w:val="20"/>
      </w:rPr>
      <w:t>Datum: 29.06.2020</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393D78"/>
    <w:rsid w:val="003C002C"/>
    <w:rsid w:val="004B4B19"/>
    <w:rsid w:val="0055437B"/>
    <w:rsid w:val="00567C31"/>
    <w:rsid w:val="00A10326"/>
    <w:rsid w:val="00C500E8"/>
    <w:rsid w:val="00C846E3"/>
    <w:rsid w:val="00CA4D50"/>
    <w:rsid w:val="00DF2AD5"/>
    <w:rsid w:val="00F95E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lb-platzoptimiert-ww8.dot</Template>
  <TotalTime>0</TotalTime>
  <Pages>8</Pages>
  <Words>3639</Words>
  <Characters>22932</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26518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Steiner Georg</cp:lastModifiedBy>
  <cp:revision>10</cp:revision>
  <cp:lastPrinted>1999-02-09T11:25:00Z</cp:lastPrinted>
  <dcterms:created xsi:type="dcterms:W3CDTF">2015-01-14T12:40:00Z</dcterms:created>
  <dcterms:modified xsi:type="dcterms:W3CDTF">2020-06-29T12:36:00Z</dcterms:modified>
</cp:coreProperties>
</file>