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58C" w:rsidRDefault="00A10419" w:rsidP="00A10419">
      <w:pPr>
        <w:pStyle w:val="LG"/>
        <w:keepLines/>
      </w:pPr>
      <w:r>
        <w:t>08 Mauerarbeiten</w:t>
      </w:r>
    </w:p>
    <w:p w:rsidR="00A10419" w:rsidRDefault="00A10419" w:rsidP="00A10419">
      <w:pPr>
        <w:pStyle w:val="Langtext"/>
      </w:pPr>
      <w:r>
        <w:t>Soweit in Vorbemerkungen oder Positionstexten nicht anders angegeben, gelten für alle Leistungen dieser Gruppe folgende Regelungen:</w:t>
      </w:r>
    </w:p>
    <w:p w:rsidR="00A10419" w:rsidRDefault="00A10419" w:rsidP="00A10419">
      <w:pPr>
        <w:pStyle w:val="Langtext"/>
      </w:pPr>
      <w:r>
        <w:t>1. Kategorie I für tragende Wände:</w:t>
      </w:r>
    </w:p>
    <w:p w:rsidR="00A10419" w:rsidRDefault="00A10419" w:rsidP="00A10419">
      <w:pPr>
        <w:pStyle w:val="Langtext"/>
      </w:pPr>
      <w:r>
        <w:t>Für tragende Wände werden Ziegel und Steine der Kategorie I gemäß Norm (ohne Angaben von Festigkeitsklassen) verwendet.</w:t>
      </w:r>
    </w:p>
    <w:p w:rsidR="00A10419" w:rsidRDefault="00A10419" w:rsidP="00A10419">
      <w:pPr>
        <w:pStyle w:val="Langtext"/>
      </w:pPr>
      <w:r>
        <w:t>2. Leistungsumfang/einkalkulierte Leistungen:</w:t>
      </w:r>
    </w:p>
    <w:p w:rsidR="00A10419" w:rsidRDefault="00A10419" w:rsidP="00A10419">
      <w:pPr>
        <w:pStyle w:val="Langtext"/>
      </w:pPr>
      <w:r>
        <w:t>2.1 Anforderungen:</w:t>
      </w:r>
    </w:p>
    <w:p w:rsidR="00A10419" w:rsidRDefault="00A10419" w:rsidP="00A10419">
      <w:pPr>
        <w:pStyle w:val="Langtext"/>
      </w:pPr>
      <w:r>
        <w:t>Alle Wände, Wandelemente und Pfeiler sind aus verputz- und einstemmfähigen Material ohne besondere Anforderungen an den Brandschutz ausgeführt.</w:t>
      </w:r>
    </w:p>
    <w:p w:rsidR="00A10419" w:rsidRDefault="00A10419" w:rsidP="00A10419">
      <w:pPr>
        <w:pStyle w:val="Langtext"/>
      </w:pPr>
      <w:r>
        <w:t>Das Ausfachen von Stahlbetonskelettbauten wird mit den Positionen Mauerwerk abgerechnet.</w:t>
      </w:r>
    </w:p>
    <w:p w:rsidR="00A10419" w:rsidRDefault="00A10419" w:rsidP="00A10419">
      <w:pPr>
        <w:pStyle w:val="Langtext"/>
      </w:pPr>
      <w:r>
        <w:t>2.2 Gerüste:</w:t>
      </w:r>
    </w:p>
    <w:p w:rsidR="00A10419" w:rsidRDefault="00A10419" w:rsidP="00A10419">
      <w:pPr>
        <w:pStyle w:val="Langtext"/>
      </w:pPr>
      <w:r>
        <w:t>Gerüste sind für die angegebene Höhe, einschließlich erhöhtem Aufwand für den Materialtransport und sonstiger Erschwernisse, in die Einheitspreise einkalkuliert.</w:t>
      </w:r>
    </w:p>
    <w:p w:rsidR="00A10419" w:rsidRDefault="00A10419" w:rsidP="00A10419">
      <w:pPr>
        <w:pStyle w:val="Langtext"/>
      </w:pPr>
      <w:r>
        <w:t>2.3 Folgende Leistungen sind (ergänzend zu den Nebenleistungen gemäß ÖNORM) in die Einheitspreise einkalkuliert:</w:t>
      </w:r>
    </w:p>
    <w:p w:rsidR="00A10419" w:rsidRDefault="00A10419" w:rsidP="00A10419">
      <w:pPr>
        <w:pStyle w:val="Langtext"/>
      </w:pPr>
      <w:r>
        <w:t>- waagrechte und lotrechte Schnitte von Ziegeln und Steinen, wenn der geplante Wandabschluss nicht mit passenden Ziegel- oder Steinformaten erreicht wird</w:t>
      </w:r>
    </w:p>
    <w:p w:rsidR="00A10419" w:rsidRDefault="00A10419" w:rsidP="00A10419">
      <w:pPr>
        <w:pStyle w:val="Langtext"/>
      </w:pPr>
      <w:r>
        <w:t>- Ausführung von Ecken oder Leibungen mit Formziegeln oder Formsteinen, die der Hersteller der verwendeten Ziegel- oder Steinart erzeugt</w:t>
      </w:r>
    </w:p>
    <w:p w:rsidR="00A10419" w:rsidRDefault="00A10419" w:rsidP="00A10419">
      <w:pPr>
        <w:pStyle w:val="Langtext"/>
      </w:pPr>
      <w:r>
        <w:t>3. Ausmaß- und Abrechnungsregeln:</w:t>
      </w:r>
    </w:p>
    <w:p w:rsidR="00A10419" w:rsidRDefault="00A10419" w:rsidP="00A10419">
      <w:pPr>
        <w:pStyle w:val="Langtext"/>
      </w:pPr>
      <w:r>
        <w:t>Leistungen bei Höhen von Null bis 3,2 m (b.3,2m) einerseits und Höhen von Null bis über 3,2 m (ü.3,2m:"AL") andererseits werden in unterschiedlichen Positionen beschrieben. Maßgebend ist die tatsächliche Gesamthöhe.</w:t>
      </w:r>
    </w:p>
    <w:p w:rsidR="00A10419" w:rsidRDefault="00A10419" w:rsidP="00A10419">
      <w:pPr>
        <w:pStyle w:val="Langtext"/>
      </w:pPr>
      <w:r>
        <w:t>Wände mit einer Höhe von Null bis über 3,2 m werden durch gedachte lotrechte seitliche Begrenzungen gegenüber etwaigen Wänden mit einer Höhe von Null bis 3,2 m, auch bei schrägem oberen Abschluss, abgegrenzt. Abgerechnet wird die Summe der Flächen von Null bis 3,2 m und die Summe der Flächen von Null bis zur angegebenen Höhe (über 3,2 m).</w:t>
      </w:r>
    </w:p>
    <w:p w:rsidR="00A10419" w:rsidRDefault="00A10419" w:rsidP="00A10419">
      <w:pPr>
        <w:pStyle w:val="Langtext"/>
      </w:pPr>
      <w:r>
        <w:t>Gesamthöhen von lotrechten Bauteilen (Bauteilhöhen) werden je Geschoß von der Aufstandsfläche bis zur Unterkante der Rohdecke gemessen, freistehende Wände bis zur Oberkante der Wand.</w:t>
      </w:r>
    </w:p>
    <w:p w:rsidR="00A10419" w:rsidRDefault="00A10419" w:rsidP="00A10419">
      <w:pPr>
        <w:pStyle w:val="Kommentar"/>
      </w:pPr>
    </w:p>
    <w:p w:rsidR="00A10419" w:rsidRDefault="00A10419" w:rsidP="00A10419">
      <w:pPr>
        <w:pStyle w:val="Kommentar"/>
      </w:pPr>
      <w:r>
        <w:t>Kommentar:</w:t>
      </w:r>
    </w:p>
    <w:p w:rsidR="00A10419" w:rsidRDefault="00A10419" w:rsidP="00A10419">
      <w:pPr>
        <w:pStyle w:val="Kommentar"/>
      </w:pPr>
      <w:r>
        <w:t>In den Positionen zur Material-Wahl können Angaben (z.B. über die Druckfestigkeit, die Mörtelart) gemacht werden.</w:t>
      </w:r>
    </w:p>
    <w:p w:rsidR="00A10419" w:rsidRDefault="00A10419" w:rsidP="00A10419">
      <w:pPr>
        <w:pStyle w:val="Kommentar"/>
      </w:pPr>
      <w:r>
        <w:t>Das Ausbilden von Bauanschlussfugen ist in der jeweiligen Leistungsgruppe beschrieben (z.B. Fenster).</w:t>
      </w:r>
    </w:p>
    <w:p w:rsidR="00A10419" w:rsidRDefault="00A10419" w:rsidP="00A10419">
      <w:pPr>
        <w:pStyle w:val="Kommentar"/>
      </w:pPr>
      <w:r>
        <w:t>Frei zu formulieren (z.B.):</w:t>
      </w:r>
    </w:p>
    <w:p w:rsidR="00A10419" w:rsidRDefault="00A10419" w:rsidP="00A10419">
      <w:pPr>
        <w:pStyle w:val="Kommentar"/>
      </w:pPr>
      <w:r>
        <w:t>- Mantelbetonwände</w:t>
      </w:r>
    </w:p>
    <w:p w:rsidR="00A10419" w:rsidRDefault="00A10419" w:rsidP="00A10419">
      <w:pPr>
        <w:pStyle w:val="Kommentar"/>
      </w:pPr>
      <w:r>
        <w:t>- Verankerungen bei Ausfachungen von Stahlbetonwänden</w:t>
      </w:r>
    </w:p>
    <w:p w:rsidR="00A10419" w:rsidRDefault="00A10419" w:rsidP="00A10419">
      <w:pPr>
        <w:pStyle w:val="Kommentar"/>
      </w:pPr>
      <w:r>
        <w:t>- Naturstein- oder Mischmauerwerk</w:t>
      </w:r>
    </w:p>
    <w:p w:rsidR="00A10419" w:rsidRDefault="00A10419" w:rsidP="00A10419">
      <w:pPr>
        <w:pStyle w:val="Kommentar"/>
      </w:pPr>
      <w:r>
        <w:t>- besondere Anforderungen an den Feuerschutz (z.B. Brandabschluss/Schachtabschluss)</w:t>
      </w:r>
    </w:p>
    <w:p w:rsidR="00A10419" w:rsidRDefault="00A10419" w:rsidP="00A10419">
      <w:pPr>
        <w:pStyle w:val="Kommentar"/>
      </w:pPr>
      <w:r>
        <w:t>- gebogener Sturz und runde oder ovale Öffnungen (ausgenommen mit Mauerwerk mit Mauerziegeln NF)</w:t>
      </w:r>
    </w:p>
    <w:p w:rsidR="00A10419" w:rsidRDefault="00A10419" w:rsidP="00A10419">
      <w:pPr>
        <w:pStyle w:val="Kommentar"/>
      </w:pPr>
      <w:r>
        <w:t>- Arbeiten bei Temperaturen unter 5 Grad Celsius (ausgenommen Mantelbeton (Az) in LG 18)</w:t>
      </w:r>
    </w:p>
    <w:p w:rsidR="00A10419" w:rsidRDefault="00A10419" w:rsidP="00A10419">
      <w:pPr>
        <w:pStyle w:val="Kommentar"/>
      </w:pPr>
      <w:r>
        <w:t>- Angaben (wählbare Vorbemerkungen) und Positionen gemäß Werkvertragsnorm und der ÖNORM B 2110, in Ergänzung zur standardisierten Leistungsbeschreibung</w:t>
      </w:r>
    </w:p>
    <w:p w:rsidR="00A10419" w:rsidRDefault="00A10419" w:rsidP="00A10419">
      <w:pPr>
        <w:pStyle w:val="Kommentar"/>
      </w:pPr>
      <w:r>
        <w:t>Literaturhinweis (z.B):</w:t>
      </w:r>
    </w:p>
    <w:p w:rsidR="00A10419" w:rsidRDefault="00A10419" w:rsidP="00A10419">
      <w:pPr>
        <w:pStyle w:val="Kommentar"/>
      </w:pPr>
      <w:r>
        <w:t>- ÖNORM B 2206 Mauer- und Versetzarbeiten Werkvertragsnorm</w:t>
      </w:r>
    </w:p>
    <w:p w:rsidR="00A10419" w:rsidRDefault="00A10419" w:rsidP="00A10419">
      <w:pPr>
        <w:pStyle w:val="Kommentar"/>
      </w:pPr>
      <w:r>
        <w:t>- ÖNORM B 3358 Nichttragende Innenwandsysteme</w:t>
      </w:r>
    </w:p>
    <w:p w:rsidR="00A10419" w:rsidRDefault="00A10419" w:rsidP="00A10419">
      <w:pPr>
        <w:pStyle w:val="Kommentar"/>
      </w:pPr>
      <w:r>
        <w:t>- ÖNORM EN 771 Festlegungen für Mauersteine</w:t>
      </w:r>
    </w:p>
    <w:p w:rsidR="00A10419" w:rsidRDefault="00A10419" w:rsidP="00A10419">
      <w:pPr>
        <w:pStyle w:val="Kommentar"/>
      </w:pPr>
      <w:r>
        <w:t>- ÖNORM EN 998-2 Festlegungen für Mörtel im Mauerwerksbau - Mauermörtel</w:t>
      </w:r>
    </w:p>
    <w:p w:rsidR="00A10419" w:rsidRDefault="00A10419" w:rsidP="00A10419">
      <w:pPr>
        <w:pStyle w:val="TrennungULG"/>
        <w:keepNext w:val="0"/>
      </w:pPr>
    </w:p>
    <w:p w:rsidR="00A10419" w:rsidRDefault="00A10419" w:rsidP="00A10419">
      <w:pPr>
        <w:pStyle w:val="ULG"/>
        <w:keepLines/>
      </w:pPr>
      <w:r>
        <w:t>08.SB</w:t>
      </w:r>
      <w:r>
        <w:rPr>
          <w:sz w:val="12"/>
        </w:rPr>
        <w:t xml:space="preserve"> + </w:t>
      </w:r>
      <w:r>
        <w:t>Dämmung bei Mwk.-u.Versetzarb. (STEINBACHER)</w:t>
      </w:r>
    </w:p>
    <w:p w:rsidR="00A10419" w:rsidRDefault="00A10419" w:rsidP="00A10419">
      <w:pPr>
        <w:pStyle w:val="Langtext"/>
      </w:pPr>
      <w:r>
        <w:t>Version:2017-06</w:t>
      </w:r>
    </w:p>
    <w:p w:rsidR="00A10419" w:rsidRDefault="00A10419" w:rsidP="00A10419">
      <w:pPr>
        <w:pStyle w:val="Langtext"/>
      </w:pPr>
      <w:r>
        <w:t>Dämmung bei Mauerwerks- und Versetzarbeiten.</w:t>
      </w:r>
    </w:p>
    <w:p w:rsidR="00A10419" w:rsidRDefault="00A10419" w:rsidP="00A10419">
      <w:pPr>
        <w:pStyle w:val="Kommentar"/>
      </w:pPr>
    </w:p>
    <w:p w:rsidR="00A10419" w:rsidRDefault="00A10419" w:rsidP="00A10419">
      <w:pPr>
        <w:pStyle w:val="Kommentar"/>
      </w:pPr>
      <w:r>
        <w:t>Kommentar:</w:t>
      </w:r>
    </w:p>
    <w:p w:rsidR="00A10419" w:rsidRDefault="00A10419" w:rsidP="00A10419">
      <w:pPr>
        <w:pStyle w:val="Kommentar"/>
      </w:pPr>
      <w:r>
        <w:t>Produktspezifische Ausschreibungstexte (Produktbeschreibungen) sind für Ausschreibungen gemäß Bundesvergabegesetz (BVergG) nicht geeignet.</w:t>
      </w:r>
    </w:p>
    <w:p w:rsidR="00A10419" w:rsidRDefault="00A10419" w:rsidP="00A10419">
      <w:pPr>
        <w:pStyle w:val="Kommentar"/>
      </w:pPr>
      <w:r>
        <w:t>Sie dienen als Vorlage für frei formulierte Positionen und müssen inhaltlich so abgeändert werden, dass den Anforderungen des BVergG entsprochen wird (z.B. Kriterien der Gleichwertigkeit ergänzen).</w:t>
      </w:r>
    </w:p>
    <w:p w:rsidR="00A10419" w:rsidRDefault="00A10419" w:rsidP="00A10419">
      <w:pPr>
        <w:pStyle w:val="TrennungPOS"/>
      </w:pPr>
    </w:p>
    <w:p w:rsidR="00A10419" w:rsidRDefault="00A10419" w:rsidP="00A10419">
      <w:pPr>
        <w:pStyle w:val="GrundtextPosNr"/>
        <w:keepNext/>
        <w:keepLines/>
      </w:pPr>
      <w:r>
        <w:t>08.SB 01</w:t>
      </w:r>
    </w:p>
    <w:p w:rsidR="00A10419" w:rsidRDefault="00A10419" w:rsidP="00A10419">
      <w:pPr>
        <w:pStyle w:val="Grundtext"/>
      </w:pPr>
      <w:r>
        <w:t>Liefern und verlegen - Trennschicht aus expandiertem Polystyrol-Hartschaum EPS zwischen Mauerwerk von Trennwänden oder zwischen Betonwänden.</w:t>
      </w:r>
    </w:p>
    <w:p w:rsidR="00A10419" w:rsidRDefault="00A10419" w:rsidP="00A10419">
      <w:pPr>
        <w:pStyle w:val="Grundtext"/>
      </w:pPr>
    </w:p>
    <w:p w:rsidR="00A10419" w:rsidRDefault="00A10419" w:rsidP="00A10419">
      <w:pPr>
        <w:pStyle w:val="Grundtext"/>
      </w:pPr>
      <w:r>
        <w:t>• Wärmeleitfähigkeit-Nennwert: 0,038 W/mK</w:t>
      </w:r>
    </w:p>
    <w:p w:rsidR="00A10419" w:rsidRDefault="00A10419" w:rsidP="00A10419">
      <w:pPr>
        <w:pStyle w:val="Grundtext"/>
      </w:pPr>
      <w:r>
        <w:t>• Brandverhalten gemäß ÖN EN 13501-1 - E</w:t>
      </w:r>
    </w:p>
    <w:p w:rsidR="00A10419" w:rsidRDefault="00A10419" w:rsidP="00A10419">
      <w:pPr>
        <w:pStyle w:val="Grundtext"/>
      </w:pPr>
      <w:r>
        <w:t>• FCKW-, HFCKW- und HFKW-frei</w:t>
      </w:r>
    </w:p>
    <w:p w:rsidR="00A10419" w:rsidRDefault="00A10419" w:rsidP="00A10419">
      <w:pPr>
        <w:pStyle w:val="Grundtext"/>
      </w:pPr>
      <w:r>
        <w:lastRenderedPageBreak/>
        <w:t>Qualitäts- beziehungsweise güteüberwacht gemäß Richtlinien Güteschutzgemeinschaft Polystyrol-Hartschaum (GPH) und nach Art und Verwendung gemäß ÖNORM B 6000 EPS-W20.</w:t>
      </w:r>
    </w:p>
    <w:p w:rsidR="00A10419" w:rsidRDefault="00A10419" w:rsidP="00A10419">
      <w:pPr>
        <w:pStyle w:val="Grundtext"/>
      </w:pPr>
      <w:r>
        <w:t xml:space="preserve"> z.B. steinopor EPS-W20 Polystyrol-Hartschaumplatten oder Gleichwertiges.</w:t>
      </w:r>
    </w:p>
    <w:p w:rsidR="00A10419" w:rsidRDefault="00A10419" w:rsidP="00A10419">
      <w:pPr>
        <w:pStyle w:val="Folgeposition"/>
        <w:keepNext/>
        <w:keepLines/>
      </w:pPr>
      <w:r>
        <w:t>A</w:t>
      </w:r>
      <w:r>
        <w:rPr>
          <w:sz w:val="12"/>
        </w:rPr>
        <w:t>+</w:t>
      </w:r>
      <w:r>
        <w:tab/>
        <w:t>Trennschicht Mwk./Beton EPS-W20 20mm</w:t>
      </w:r>
      <w:r>
        <w:tab/>
        <w:t xml:space="preserve">m2 </w:t>
      </w:r>
    </w:p>
    <w:p w:rsidR="00A10419" w:rsidRDefault="00A10419" w:rsidP="00A10419">
      <w:pPr>
        <w:pStyle w:val="Langtext"/>
      </w:pPr>
      <w:r>
        <w:t>20 mm dick, Rt-Wert: 0,50 m2K/W, U-Wert: 1,49 W/m2K.</w:t>
      </w:r>
    </w:p>
    <w:p w:rsidR="00A10419" w:rsidRDefault="00A10419" w:rsidP="00A10419">
      <w:pPr>
        <w:pStyle w:val="Langtext"/>
      </w:pPr>
      <w:r>
        <w:t xml:space="preserve"> Angebotenes Erzeugnis:</w:t>
      </w:r>
    </w:p>
    <w:p w:rsidR="00A10419" w:rsidRDefault="00A10419" w:rsidP="00A10419">
      <w:pPr>
        <w:pStyle w:val="Folgeposition"/>
        <w:keepNext/>
        <w:keepLines/>
      </w:pPr>
      <w:r>
        <w:t>B</w:t>
      </w:r>
      <w:r>
        <w:rPr>
          <w:sz w:val="12"/>
        </w:rPr>
        <w:t>+</w:t>
      </w:r>
      <w:r>
        <w:tab/>
        <w:t>Trennschicht Mwk./Beton EPS-W20 30mm</w:t>
      </w:r>
      <w:r>
        <w:tab/>
        <w:t xml:space="preserve">m2 </w:t>
      </w:r>
    </w:p>
    <w:p w:rsidR="00A10419" w:rsidRDefault="00A10419" w:rsidP="00A10419">
      <w:pPr>
        <w:pStyle w:val="Langtext"/>
      </w:pPr>
      <w:r>
        <w:t xml:space="preserve">30 mm dick, Rt-Wert: 0,80 m2K/W, U-Wert: 1,03 W/m2K. </w:t>
      </w:r>
    </w:p>
    <w:p w:rsidR="00A10419" w:rsidRDefault="00A10419" w:rsidP="00A10419">
      <w:pPr>
        <w:pStyle w:val="Langtext"/>
      </w:pPr>
      <w:r>
        <w:t xml:space="preserve"> Angebotenes Erzeugnis:</w:t>
      </w:r>
    </w:p>
    <w:p w:rsidR="00A10419" w:rsidRDefault="00A10419" w:rsidP="00A10419">
      <w:pPr>
        <w:pStyle w:val="Folgeposition"/>
        <w:keepNext/>
        <w:keepLines/>
      </w:pPr>
      <w:r>
        <w:t>C</w:t>
      </w:r>
      <w:r>
        <w:rPr>
          <w:sz w:val="12"/>
        </w:rPr>
        <w:t>+</w:t>
      </w:r>
      <w:r>
        <w:tab/>
        <w:t>Trennschicht Mwk./Beton EPS-W20 40mm</w:t>
      </w:r>
      <w:r>
        <w:tab/>
        <w:t xml:space="preserve">m2 </w:t>
      </w:r>
    </w:p>
    <w:p w:rsidR="00A10419" w:rsidRDefault="00A10419" w:rsidP="00A10419">
      <w:pPr>
        <w:pStyle w:val="Langtext"/>
      </w:pPr>
      <w:r>
        <w:t xml:space="preserve">40 mm dick, Rt-Wert: 1,05 m2K/W, U-Wert: 0,82 W/m2K. </w:t>
      </w:r>
    </w:p>
    <w:p w:rsidR="00A10419" w:rsidRDefault="00A10419" w:rsidP="00A10419">
      <w:pPr>
        <w:pStyle w:val="Langtext"/>
      </w:pPr>
      <w:r>
        <w:t xml:space="preserve"> Angebotenes Erzeugnis:</w:t>
      </w:r>
    </w:p>
    <w:p w:rsidR="00A10419" w:rsidRDefault="00A10419" w:rsidP="00A10419">
      <w:pPr>
        <w:pStyle w:val="Folgeposition"/>
        <w:keepNext/>
        <w:keepLines/>
      </w:pPr>
      <w:r>
        <w:t>D</w:t>
      </w:r>
      <w:r>
        <w:rPr>
          <w:sz w:val="12"/>
        </w:rPr>
        <w:t>+</w:t>
      </w:r>
      <w:r>
        <w:tab/>
        <w:t>Trennschicht Mwk./Beton EPS-W20 50mm</w:t>
      </w:r>
      <w:r>
        <w:tab/>
        <w:t xml:space="preserve">m2 </w:t>
      </w:r>
    </w:p>
    <w:p w:rsidR="00A10419" w:rsidRDefault="00A10419" w:rsidP="00A10419">
      <w:pPr>
        <w:pStyle w:val="Langtext"/>
      </w:pPr>
      <w:r>
        <w:t xml:space="preserve">50 mm dick, Rt-Wert: 1,30 m2K/W, U-Wert: 0,68 W/m2K. </w:t>
      </w:r>
    </w:p>
    <w:p w:rsidR="00A10419" w:rsidRDefault="00A10419" w:rsidP="00A10419">
      <w:pPr>
        <w:pStyle w:val="Langtext"/>
      </w:pPr>
      <w:r>
        <w:t xml:space="preserve"> Angebotenes Erzeugnis:</w:t>
      </w:r>
    </w:p>
    <w:p w:rsidR="00A10419" w:rsidRDefault="00A10419" w:rsidP="00A10419">
      <w:pPr>
        <w:pStyle w:val="TrennungPOS"/>
      </w:pPr>
    </w:p>
    <w:p w:rsidR="00A10419" w:rsidRDefault="00A10419" w:rsidP="00A10419">
      <w:pPr>
        <w:pStyle w:val="GrundtextPosNr"/>
        <w:keepNext/>
        <w:keepLines/>
      </w:pPr>
      <w:r>
        <w:t>08.SB 02</w:t>
      </w:r>
    </w:p>
    <w:p w:rsidR="00A10419" w:rsidRDefault="00A10419" w:rsidP="00A10419">
      <w:pPr>
        <w:pStyle w:val="Grundtext"/>
      </w:pPr>
      <w:r>
        <w:t>Liefern und verlegen - Trennschicht aus expandiertem Polystyrol-Hartschaum EPS zwischen Mauerwerk von Trennwänden oder zwischen Betonwänden.</w:t>
      </w:r>
    </w:p>
    <w:p w:rsidR="00A10419" w:rsidRDefault="00A10419" w:rsidP="00A10419">
      <w:pPr>
        <w:pStyle w:val="Grundtext"/>
      </w:pPr>
    </w:p>
    <w:p w:rsidR="00A10419" w:rsidRDefault="00A10419" w:rsidP="00A10419">
      <w:pPr>
        <w:pStyle w:val="Grundtext"/>
      </w:pPr>
      <w:r>
        <w:t>• Wärmeleitfähigkeit-Nennwert: 0,036 W/mK</w:t>
      </w:r>
    </w:p>
    <w:p w:rsidR="00A10419" w:rsidRDefault="00A10419" w:rsidP="00A10419">
      <w:pPr>
        <w:pStyle w:val="Grundtext"/>
      </w:pPr>
      <w:r>
        <w:t>• Brandverhalten gemäß ÖN EN 13501-1 - E</w:t>
      </w:r>
    </w:p>
    <w:p w:rsidR="00A10419" w:rsidRDefault="00A10419" w:rsidP="00A10419">
      <w:pPr>
        <w:pStyle w:val="Grundtext"/>
      </w:pPr>
      <w:r>
        <w:t>• FCKW-, HFCKW- und HFKW-frei</w:t>
      </w:r>
    </w:p>
    <w:p w:rsidR="00A10419" w:rsidRDefault="00A10419" w:rsidP="00A10419">
      <w:pPr>
        <w:pStyle w:val="Grundtext"/>
      </w:pPr>
      <w:r>
        <w:t>Qualitäts- beziehungsweise güteüberwacht gemäß Richtlinien Güteschutzgemeinschaft Polystyrol-Hartschaum (GPH) und nach Art und Verwendung gemäß ÖNORM B 6000 EPS-W25.</w:t>
      </w:r>
    </w:p>
    <w:p w:rsidR="00A10419" w:rsidRDefault="00A10419" w:rsidP="00A10419">
      <w:pPr>
        <w:pStyle w:val="Grundtext"/>
      </w:pPr>
      <w:r>
        <w:t xml:space="preserve"> z.B. steinopor EPS-W25 Polystyrol-Hartschaumplatten oder Gleichwertiges.</w:t>
      </w:r>
    </w:p>
    <w:p w:rsidR="00A10419" w:rsidRDefault="00A10419" w:rsidP="00A10419">
      <w:pPr>
        <w:pStyle w:val="Folgeposition"/>
        <w:keepNext/>
        <w:keepLines/>
      </w:pPr>
      <w:r>
        <w:t>A</w:t>
      </w:r>
      <w:r>
        <w:rPr>
          <w:sz w:val="12"/>
        </w:rPr>
        <w:t>+</w:t>
      </w:r>
      <w:r>
        <w:tab/>
        <w:t>Trennschicht Mwk./Beton EPS-W25 20mm</w:t>
      </w:r>
      <w:r>
        <w:tab/>
        <w:t xml:space="preserve">m2 </w:t>
      </w:r>
    </w:p>
    <w:p w:rsidR="00A10419" w:rsidRDefault="00A10419" w:rsidP="00A10419">
      <w:pPr>
        <w:pStyle w:val="Langtext"/>
      </w:pPr>
      <w:r>
        <w:t>20 mm dick, Rt-Wert: 0,55 m2K/W, U-Wert: 1,39 W/m2K.</w:t>
      </w:r>
    </w:p>
    <w:p w:rsidR="00A10419" w:rsidRDefault="00A10419" w:rsidP="00A10419">
      <w:pPr>
        <w:pStyle w:val="Langtext"/>
      </w:pPr>
      <w:r>
        <w:t xml:space="preserve"> Angebotenes Erzeugnis:</w:t>
      </w:r>
    </w:p>
    <w:p w:rsidR="00A10419" w:rsidRDefault="00A10419" w:rsidP="00A10419">
      <w:pPr>
        <w:pStyle w:val="Folgeposition"/>
        <w:keepNext/>
        <w:keepLines/>
      </w:pPr>
      <w:r>
        <w:t>B</w:t>
      </w:r>
      <w:r>
        <w:rPr>
          <w:sz w:val="12"/>
        </w:rPr>
        <w:t>+</w:t>
      </w:r>
      <w:r>
        <w:tab/>
        <w:t>Trennschicht Mwk./Beton EPS-W25 30mm</w:t>
      </w:r>
      <w:r>
        <w:tab/>
        <w:t xml:space="preserve">m2 </w:t>
      </w:r>
    </w:p>
    <w:p w:rsidR="00A10419" w:rsidRDefault="00A10419" w:rsidP="00A10419">
      <w:pPr>
        <w:pStyle w:val="Langtext"/>
      </w:pPr>
      <w:r>
        <w:t xml:space="preserve">30 mm dick, Rt-Wert: 0,85 m2K/W, U-Wert: 0,98 W/m2K. </w:t>
      </w:r>
    </w:p>
    <w:p w:rsidR="00A10419" w:rsidRDefault="00A10419" w:rsidP="00A10419">
      <w:pPr>
        <w:pStyle w:val="Langtext"/>
      </w:pPr>
      <w:r>
        <w:t xml:space="preserve"> Angebotenes Erzeugnis:</w:t>
      </w:r>
    </w:p>
    <w:p w:rsidR="00A10419" w:rsidRDefault="00A10419" w:rsidP="00A10419">
      <w:pPr>
        <w:pStyle w:val="Folgeposition"/>
        <w:keepNext/>
        <w:keepLines/>
      </w:pPr>
      <w:r>
        <w:t>C</w:t>
      </w:r>
      <w:r>
        <w:rPr>
          <w:sz w:val="12"/>
        </w:rPr>
        <w:t>+</w:t>
      </w:r>
      <w:r>
        <w:tab/>
        <w:t>Trennschicht Mwk./Beton EPS-W25 40mm</w:t>
      </w:r>
      <w:r>
        <w:tab/>
        <w:t xml:space="preserve">m2 </w:t>
      </w:r>
    </w:p>
    <w:p w:rsidR="00A10419" w:rsidRDefault="00A10419" w:rsidP="00A10419">
      <w:pPr>
        <w:pStyle w:val="Langtext"/>
      </w:pPr>
      <w:r>
        <w:t xml:space="preserve">40 mm dick, Rt-Wert: 1,10 m2K/W, U-Wert: 0,79 W/m2K. </w:t>
      </w:r>
    </w:p>
    <w:p w:rsidR="00A10419" w:rsidRDefault="00A10419" w:rsidP="00A10419">
      <w:pPr>
        <w:pStyle w:val="Langtext"/>
      </w:pPr>
      <w:r>
        <w:t xml:space="preserve"> Angebotenes Erzeugnis:</w:t>
      </w:r>
    </w:p>
    <w:p w:rsidR="00A10419" w:rsidRDefault="00A10419" w:rsidP="00A10419">
      <w:pPr>
        <w:pStyle w:val="Folgeposition"/>
        <w:keepNext/>
        <w:keepLines/>
      </w:pPr>
      <w:r>
        <w:t>D</w:t>
      </w:r>
      <w:r>
        <w:rPr>
          <w:sz w:val="12"/>
        </w:rPr>
        <w:t>+</w:t>
      </w:r>
      <w:r>
        <w:tab/>
        <w:t>Trennschicht Mwk./Beton EPS-W25 50mm</w:t>
      </w:r>
      <w:r>
        <w:tab/>
        <w:t xml:space="preserve">m2 </w:t>
      </w:r>
    </w:p>
    <w:p w:rsidR="00A10419" w:rsidRDefault="00A10419" w:rsidP="00A10419">
      <w:pPr>
        <w:pStyle w:val="Langtext"/>
      </w:pPr>
      <w:r>
        <w:t xml:space="preserve">50 mm dick, Rt-Wert: 1,40 m2K/W, U-Wert: 0,64 W/m2K. </w:t>
      </w:r>
    </w:p>
    <w:p w:rsidR="00A10419" w:rsidRDefault="00A10419" w:rsidP="00A10419">
      <w:pPr>
        <w:pStyle w:val="Langtext"/>
      </w:pPr>
      <w:r>
        <w:t xml:space="preserve"> Angebotenes Erzeugnis:</w:t>
      </w:r>
    </w:p>
    <w:p w:rsidR="00A10419" w:rsidRDefault="00A10419" w:rsidP="00A10419">
      <w:pPr>
        <w:pStyle w:val="TrennungPOS"/>
      </w:pPr>
    </w:p>
    <w:p w:rsidR="00A10419" w:rsidRDefault="00A10419" w:rsidP="00A10419">
      <w:pPr>
        <w:pStyle w:val="GrundtextPosNr"/>
        <w:keepNext/>
        <w:keepLines/>
      </w:pPr>
      <w:r>
        <w:t>08.SB 03</w:t>
      </w:r>
    </w:p>
    <w:p w:rsidR="00A10419" w:rsidRDefault="00A10419" w:rsidP="00A10419">
      <w:pPr>
        <w:pStyle w:val="Grundtext"/>
      </w:pPr>
      <w:r>
        <w:t>Liefern und verlegen - Trennschicht aus formgeschäumten, hydrophobierten Polystyrol-Hartschaum-Automatenplatten EPS für erhöhte Beanspruchung zwischen Mauerwerk von Trennwänden oder zwischen Betonwänden. Keine zusätzliche Haftsicherung mit Kunststoffankern notwendig, ohne Unterschied, ob horizontale oder vertikale Flächen.</w:t>
      </w:r>
    </w:p>
    <w:p w:rsidR="00A10419" w:rsidRDefault="00A10419" w:rsidP="00A10419">
      <w:pPr>
        <w:pStyle w:val="Grundtext"/>
      </w:pPr>
    </w:p>
    <w:p w:rsidR="00A10419" w:rsidRDefault="00A10419" w:rsidP="00A10419">
      <w:pPr>
        <w:pStyle w:val="Grundtext"/>
      </w:pPr>
      <w:r>
        <w:t>• Wärmeleitfähigkeit-Nennwert: 0,035 W/mK</w:t>
      </w:r>
    </w:p>
    <w:p w:rsidR="00A10419" w:rsidRDefault="00A10419" w:rsidP="00A10419">
      <w:pPr>
        <w:pStyle w:val="Grundtext"/>
      </w:pPr>
      <w:r>
        <w:t>• Druckspannung bei 10% Stauchung: &gt;=0,15 N/mm2</w:t>
      </w:r>
    </w:p>
    <w:p w:rsidR="00A10419" w:rsidRDefault="00A10419" w:rsidP="00A10419">
      <w:pPr>
        <w:pStyle w:val="Grundtext"/>
      </w:pPr>
      <w:r>
        <w:t>• Brandverhalten gemäß ÖN EN 13501-1 - E</w:t>
      </w:r>
    </w:p>
    <w:p w:rsidR="00A10419" w:rsidRDefault="00A10419" w:rsidP="00A10419">
      <w:pPr>
        <w:pStyle w:val="Grundtext"/>
      </w:pPr>
      <w:r>
        <w:t>• FCKW-, HFCKW- und HFKW-frei</w:t>
      </w:r>
    </w:p>
    <w:p w:rsidR="00A10419" w:rsidRDefault="00A10419" w:rsidP="00A10419">
      <w:pPr>
        <w:pStyle w:val="Grundtext"/>
      </w:pPr>
      <w:r>
        <w:t>• mit Umweltzeichen</w:t>
      </w:r>
    </w:p>
    <w:p w:rsidR="00A10419" w:rsidRDefault="00A10419" w:rsidP="00A10419">
      <w:pPr>
        <w:pStyle w:val="Grundtext"/>
      </w:pPr>
      <w:r>
        <w:t>Qualitäts- beziehungsweise güteüberwacht gemäß Richtlinien Güteschutzgemeinschaft Polystyrol-Hartschaum (GPH) und nach Art und Verwendung gemäß ÖNORM B 6000 EPS-P.</w:t>
      </w:r>
    </w:p>
    <w:p w:rsidR="00A10419" w:rsidRDefault="00A10419" w:rsidP="00A10419">
      <w:pPr>
        <w:pStyle w:val="Grundtext"/>
      </w:pPr>
      <w:r>
        <w:t xml:space="preserve"> z.B. steinodur PSN Polystyrol-Hartschaum Automatenplatten oder Gleichwertiges.</w:t>
      </w:r>
    </w:p>
    <w:p w:rsidR="00A10419" w:rsidRDefault="00A10419" w:rsidP="00A10419">
      <w:pPr>
        <w:pStyle w:val="Folgeposition"/>
        <w:keepNext/>
        <w:keepLines/>
      </w:pPr>
      <w:r>
        <w:t>A</w:t>
      </w:r>
      <w:r>
        <w:rPr>
          <w:sz w:val="12"/>
        </w:rPr>
        <w:t>+</w:t>
      </w:r>
      <w:r>
        <w:tab/>
        <w:t>Trennschicht Mwk./Beton EPS-PSN 30mm</w:t>
      </w:r>
      <w:r>
        <w:tab/>
        <w:t xml:space="preserve">m2 </w:t>
      </w:r>
    </w:p>
    <w:p w:rsidR="00A10419" w:rsidRDefault="00A10419" w:rsidP="00A10419">
      <w:pPr>
        <w:pStyle w:val="Langtext"/>
      </w:pPr>
      <w:r>
        <w:t>30 mm dick, Rt-Wert: 0,85 m2K/W, U-Wert: 0,98 W/m2K.</w:t>
      </w:r>
    </w:p>
    <w:p w:rsidR="00A10419" w:rsidRDefault="00A10419" w:rsidP="00A10419">
      <w:pPr>
        <w:pStyle w:val="Langtext"/>
      </w:pPr>
      <w:r>
        <w:t xml:space="preserve"> Angebotenes Erzeugnis:</w:t>
      </w:r>
    </w:p>
    <w:p w:rsidR="00A10419" w:rsidRDefault="00A10419" w:rsidP="00A10419">
      <w:pPr>
        <w:pStyle w:val="Folgeposition"/>
        <w:keepNext/>
        <w:keepLines/>
      </w:pPr>
      <w:r>
        <w:t>B</w:t>
      </w:r>
      <w:r>
        <w:rPr>
          <w:sz w:val="12"/>
        </w:rPr>
        <w:t>+</w:t>
      </w:r>
      <w:r>
        <w:tab/>
        <w:t>Trennschicht Mwk./Beton EPS-PSN 40mm</w:t>
      </w:r>
      <w:r>
        <w:tab/>
        <w:t xml:space="preserve">m2 </w:t>
      </w:r>
    </w:p>
    <w:p w:rsidR="00A10419" w:rsidRDefault="003050C6" w:rsidP="003050C6">
      <w:pPr>
        <w:pStyle w:val="Langtext"/>
      </w:pPr>
      <w:r>
        <w:t xml:space="preserve">40 mm dick, Rt-Wert: 1,15 m2K/W, U-Wert: 0,76 W/m2K. </w:t>
      </w:r>
    </w:p>
    <w:p w:rsidR="003050C6" w:rsidRDefault="003050C6" w:rsidP="003050C6">
      <w:pPr>
        <w:pStyle w:val="Langtext"/>
      </w:pPr>
      <w:r>
        <w:t xml:space="preserve"> Angebotenes Erzeugnis:</w:t>
      </w:r>
    </w:p>
    <w:p w:rsidR="003050C6" w:rsidRDefault="003050C6" w:rsidP="003050C6">
      <w:pPr>
        <w:pStyle w:val="Folgeposition"/>
        <w:keepNext/>
        <w:keepLines/>
      </w:pPr>
      <w:r>
        <w:t>C</w:t>
      </w:r>
      <w:r>
        <w:rPr>
          <w:sz w:val="12"/>
        </w:rPr>
        <w:t>+</w:t>
      </w:r>
      <w:r>
        <w:tab/>
        <w:t>Trennschicht Mwk./Beton EPS-PSN 50mm</w:t>
      </w:r>
      <w:r>
        <w:tab/>
        <w:t xml:space="preserve">m2 </w:t>
      </w:r>
    </w:p>
    <w:p w:rsidR="003050C6" w:rsidRDefault="003050C6" w:rsidP="003050C6">
      <w:pPr>
        <w:pStyle w:val="Langtext"/>
      </w:pPr>
      <w:r>
        <w:t xml:space="preserve">50 mm dick, Rt-Wert: 1,45 m2K/W, U-Wert: 0,62 W/m2K. </w:t>
      </w:r>
    </w:p>
    <w:p w:rsidR="003050C6" w:rsidRDefault="003050C6" w:rsidP="003050C6">
      <w:pPr>
        <w:pStyle w:val="Langtext"/>
      </w:pPr>
      <w:r>
        <w:t xml:space="preserve"> Angebotenes Erzeugnis:</w:t>
      </w:r>
    </w:p>
    <w:p w:rsidR="003050C6" w:rsidRDefault="003050C6" w:rsidP="003050C6">
      <w:pPr>
        <w:pStyle w:val="Folgeposition"/>
        <w:keepNext/>
        <w:keepLines/>
      </w:pPr>
      <w:r>
        <w:t>D</w:t>
      </w:r>
      <w:r>
        <w:rPr>
          <w:sz w:val="12"/>
        </w:rPr>
        <w:t>+</w:t>
      </w:r>
      <w:r>
        <w:tab/>
        <w:t>Trennschicht Mwk./Beton EPS-PSN 60mm</w:t>
      </w:r>
      <w:r>
        <w:tab/>
        <w:t xml:space="preserve">m2 </w:t>
      </w:r>
    </w:p>
    <w:p w:rsidR="003050C6" w:rsidRDefault="003050C6" w:rsidP="003050C6">
      <w:pPr>
        <w:pStyle w:val="Langtext"/>
      </w:pPr>
      <w:r>
        <w:t xml:space="preserve">60 mm dick, Rt-Wert: 1,75 m2K/W, U-Wert: 0,52 W/m2K. </w:t>
      </w:r>
    </w:p>
    <w:p w:rsidR="003050C6" w:rsidRDefault="003050C6" w:rsidP="003050C6">
      <w:pPr>
        <w:pStyle w:val="Langtext"/>
      </w:pPr>
      <w:r>
        <w:lastRenderedPageBreak/>
        <w:t xml:space="preserve"> Angebotenes Erzeugnis:</w:t>
      </w:r>
    </w:p>
    <w:p w:rsidR="003050C6" w:rsidRDefault="003050C6" w:rsidP="003050C6">
      <w:pPr>
        <w:pStyle w:val="Folgeposition"/>
        <w:keepNext/>
        <w:keepLines/>
      </w:pPr>
      <w:r>
        <w:t>E</w:t>
      </w:r>
      <w:r>
        <w:rPr>
          <w:sz w:val="12"/>
        </w:rPr>
        <w:t>+</w:t>
      </w:r>
      <w:r>
        <w:tab/>
        <w:t>Trennschicht Mwk./Beton EPS-PSN 80mm</w:t>
      </w:r>
      <w:r>
        <w:tab/>
        <w:t xml:space="preserve">m2 </w:t>
      </w:r>
    </w:p>
    <w:p w:rsidR="003050C6" w:rsidRDefault="003050C6" w:rsidP="003050C6">
      <w:pPr>
        <w:pStyle w:val="Langtext"/>
      </w:pPr>
      <w:r>
        <w:t xml:space="preserve">80 mm dick, Rt-Wert: 2,30 m2K/W, U-Wert: 0,40 W/m2K. </w:t>
      </w:r>
    </w:p>
    <w:p w:rsidR="003050C6" w:rsidRDefault="003050C6" w:rsidP="003050C6">
      <w:pPr>
        <w:pStyle w:val="Langtext"/>
      </w:pPr>
      <w:r>
        <w:t xml:space="preserve"> Angebotenes Erzeugnis:</w:t>
      </w:r>
    </w:p>
    <w:p w:rsidR="003050C6" w:rsidRDefault="003050C6" w:rsidP="003050C6">
      <w:pPr>
        <w:pStyle w:val="Folgeposition"/>
        <w:keepNext/>
        <w:keepLines/>
      </w:pPr>
      <w:r>
        <w:t>F</w:t>
      </w:r>
      <w:r>
        <w:rPr>
          <w:sz w:val="12"/>
        </w:rPr>
        <w:t>+</w:t>
      </w:r>
      <w:r>
        <w:tab/>
        <w:t>Trennschicht Mwk./Beton EPS-PSN 100mm</w:t>
      </w:r>
      <w:r>
        <w:tab/>
        <w:t xml:space="preserve">m2 </w:t>
      </w:r>
    </w:p>
    <w:p w:rsidR="003050C6" w:rsidRDefault="003050C6" w:rsidP="003050C6">
      <w:pPr>
        <w:pStyle w:val="Langtext"/>
      </w:pPr>
      <w:r>
        <w:t xml:space="preserve">100 mm dick, Rt-Wert: 2,90 m2K/W, U-Wert: 0,33 W/m2K. </w:t>
      </w:r>
    </w:p>
    <w:p w:rsidR="003050C6" w:rsidRDefault="003050C6" w:rsidP="003050C6">
      <w:pPr>
        <w:pStyle w:val="Langtext"/>
      </w:pPr>
      <w:r>
        <w:t xml:space="preserve"> Angebotenes Erzeugnis:</w:t>
      </w:r>
    </w:p>
    <w:p w:rsidR="003050C6" w:rsidRDefault="003050C6" w:rsidP="003050C6">
      <w:pPr>
        <w:pStyle w:val="Folgeposition"/>
        <w:keepNext/>
        <w:keepLines/>
      </w:pPr>
      <w:r>
        <w:t>G</w:t>
      </w:r>
      <w:r>
        <w:rPr>
          <w:sz w:val="12"/>
        </w:rPr>
        <w:t>+</w:t>
      </w:r>
      <w:r>
        <w:tab/>
        <w:t>Trennschicht Mwk./Beton EPS-PSN 120mm</w:t>
      </w:r>
      <w:r>
        <w:tab/>
        <w:t xml:space="preserve">m2 </w:t>
      </w:r>
    </w:p>
    <w:p w:rsidR="003050C6" w:rsidRDefault="003050C6" w:rsidP="003050C6">
      <w:pPr>
        <w:pStyle w:val="Langtext"/>
      </w:pPr>
      <w:r>
        <w:t xml:space="preserve">120 mm dick, Rt-Wert: 3,50 m2K/W, U-Wert: 0,27 W/m2K. </w:t>
      </w:r>
    </w:p>
    <w:p w:rsidR="003050C6" w:rsidRDefault="003050C6" w:rsidP="003050C6">
      <w:pPr>
        <w:pStyle w:val="Langtext"/>
      </w:pPr>
      <w:r>
        <w:t xml:space="preserve"> Angebotenes Erzeugnis:</w:t>
      </w:r>
    </w:p>
    <w:p w:rsidR="003050C6" w:rsidRDefault="003050C6" w:rsidP="003050C6">
      <w:pPr>
        <w:pStyle w:val="Folgeposition"/>
        <w:keepNext/>
        <w:keepLines/>
      </w:pPr>
      <w:r>
        <w:t>H</w:t>
      </w:r>
      <w:r>
        <w:rPr>
          <w:sz w:val="12"/>
        </w:rPr>
        <w:t>+</w:t>
      </w:r>
      <w:r>
        <w:tab/>
        <w:t>Trennschicht Mwk./Beton EPS-PSN 140mm</w:t>
      </w:r>
      <w:r>
        <w:tab/>
        <w:t xml:space="preserve">m2 </w:t>
      </w:r>
    </w:p>
    <w:p w:rsidR="003050C6" w:rsidRDefault="003050C6" w:rsidP="003050C6">
      <w:pPr>
        <w:pStyle w:val="Langtext"/>
      </w:pPr>
      <w:r>
        <w:t xml:space="preserve">140 mm dick, Rt-Wert: 4,10 m2K/W, U-Wert: 0,23 W/m2K. </w:t>
      </w:r>
    </w:p>
    <w:p w:rsidR="003050C6" w:rsidRDefault="003050C6" w:rsidP="003050C6">
      <w:pPr>
        <w:pStyle w:val="Langtext"/>
      </w:pPr>
      <w:r>
        <w:t xml:space="preserve"> Angebotenes Erzeugnis:</w:t>
      </w:r>
    </w:p>
    <w:p w:rsidR="003050C6" w:rsidRDefault="003050C6" w:rsidP="003050C6">
      <w:pPr>
        <w:pStyle w:val="TrennungPOS"/>
      </w:pPr>
    </w:p>
    <w:p w:rsidR="003050C6" w:rsidRDefault="003050C6" w:rsidP="003050C6">
      <w:pPr>
        <w:pStyle w:val="GrundtextPosNr"/>
        <w:keepNext/>
        <w:keepLines/>
      </w:pPr>
      <w:r>
        <w:t>08.SB 09</w:t>
      </w:r>
    </w:p>
    <w:p w:rsidR="003050C6" w:rsidRDefault="003050C6" w:rsidP="003050C6">
      <w:pPr>
        <w:pStyle w:val="Grundtext"/>
      </w:pPr>
      <w:r>
        <w:t>Liefern und verlegen - Dämmung von zweischaligem Mauerwerk mit oder ohne Hinterlüftung aus expandiertem Polystyrol-Hartschaum EPS.</w:t>
      </w:r>
    </w:p>
    <w:p w:rsidR="003050C6" w:rsidRDefault="003050C6" w:rsidP="003050C6">
      <w:pPr>
        <w:pStyle w:val="Grundtext"/>
      </w:pPr>
    </w:p>
    <w:p w:rsidR="003050C6" w:rsidRDefault="003050C6" w:rsidP="003050C6">
      <w:pPr>
        <w:pStyle w:val="Grundtext"/>
      </w:pPr>
      <w:r>
        <w:t>• Wärmeleitfähigkeit-Nennwert: 0,038 W/mK</w:t>
      </w:r>
    </w:p>
    <w:p w:rsidR="003050C6" w:rsidRDefault="003050C6" w:rsidP="003050C6">
      <w:pPr>
        <w:pStyle w:val="Grundtext"/>
      </w:pPr>
      <w:r>
        <w:t>• Brandverhalten gemäß ÖN EN 13501-1 - E</w:t>
      </w:r>
    </w:p>
    <w:p w:rsidR="003050C6" w:rsidRDefault="003050C6" w:rsidP="003050C6">
      <w:pPr>
        <w:pStyle w:val="Grundtext"/>
      </w:pPr>
      <w:r>
        <w:t>• FCKW-, HFCKW- und HFKW-frei</w:t>
      </w:r>
    </w:p>
    <w:p w:rsidR="003050C6" w:rsidRDefault="003050C6" w:rsidP="003050C6">
      <w:pPr>
        <w:pStyle w:val="Grundtext"/>
      </w:pPr>
      <w:r>
        <w:t>Qualitäts- beziehungsweise güteüberwacht gemäß Richtlinien Güteschutzgemeinschaft Polystyrol-Hartschaum (GPH) und nach Art und Verwendung gemäß ÖNORM B 6000 EPS-W20.</w:t>
      </w:r>
    </w:p>
    <w:p w:rsidR="003050C6" w:rsidRDefault="003050C6" w:rsidP="003050C6">
      <w:pPr>
        <w:pStyle w:val="Grundtext"/>
      </w:pPr>
      <w:r>
        <w:t xml:space="preserve"> z.B. steinopor EPS-W20 Polystyrol-Hartschaumplatten oder Gleichwertiges.</w:t>
      </w:r>
    </w:p>
    <w:p w:rsidR="003050C6" w:rsidRDefault="003050C6" w:rsidP="003050C6">
      <w:pPr>
        <w:pStyle w:val="Folgeposition"/>
        <w:keepNext/>
        <w:keepLines/>
      </w:pPr>
      <w:r>
        <w:t>A</w:t>
      </w:r>
      <w:r>
        <w:rPr>
          <w:sz w:val="12"/>
        </w:rPr>
        <w:t>+</w:t>
      </w:r>
      <w:r>
        <w:tab/>
        <w:t>Dämmung 2-schaliges Mwk.EPS-W20 20mm</w:t>
      </w:r>
      <w:r>
        <w:tab/>
        <w:t xml:space="preserve">m2 </w:t>
      </w:r>
    </w:p>
    <w:p w:rsidR="003050C6" w:rsidRDefault="003050C6" w:rsidP="003050C6">
      <w:pPr>
        <w:pStyle w:val="Langtext"/>
      </w:pPr>
      <w:r>
        <w:t>20 mm dick, Rt-Wert: 0,50 m2K/W, U-Wert: 1,49 W/m2K.</w:t>
      </w:r>
    </w:p>
    <w:p w:rsidR="003050C6" w:rsidRDefault="003050C6" w:rsidP="003050C6">
      <w:pPr>
        <w:pStyle w:val="Langtext"/>
      </w:pPr>
      <w:r>
        <w:t xml:space="preserve"> Angebotenes Erzeugnis:</w:t>
      </w:r>
    </w:p>
    <w:p w:rsidR="003050C6" w:rsidRDefault="003050C6" w:rsidP="003050C6">
      <w:pPr>
        <w:pStyle w:val="Folgeposition"/>
        <w:keepNext/>
        <w:keepLines/>
      </w:pPr>
      <w:r>
        <w:t>B</w:t>
      </w:r>
      <w:r>
        <w:rPr>
          <w:sz w:val="12"/>
        </w:rPr>
        <w:t>+</w:t>
      </w:r>
      <w:r>
        <w:tab/>
        <w:t>Dämmung 2-schaliges Mwk.EPS-W20 30mm</w:t>
      </w:r>
      <w:r>
        <w:tab/>
        <w:t xml:space="preserve">m2 </w:t>
      </w:r>
    </w:p>
    <w:p w:rsidR="003050C6" w:rsidRDefault="003050C6" w:rsidP="003050C6">
      <w:pPr>
        <w:pStyle w:val="Langtext"/>
      </w:pPr>
      <w:r>
        <w:t xml:space="preserve">30 mm dick, Rt-Wert: 0,80 m2K/W, U-Wert: 1,03 W/m2K. </w:t>
      </w:r>
    </w:p>
    <w:p w:rsidR="003050C6" w:rsidRDefault="003050C6" w:rsidP="003050C6">
      <w:pPr>
        <w:pStyle w:val="Langtext"/>
      </w:pPr>
      <w:r>
        <w:t xml:space="preserve"> Angebotenes Erzeugnis:</w:t>
      </w:r>
    </w:p>
    <w:p w:rsidR="003050C6" w:rsidRDefault="003050C6" w:rsidP="003050C6">
      <w:pPr>
        <w:pStyle w:val="Folgeposition"/>
        <w:keepNext/>
        <w:keepLines/>
      </w:pPr>
      <w:r>
        <w:t>C</w:t>
      </w:r>
      <w:r>
        <w:rPr>
          <w:sz w:val="12"/>
        </w:rPr>
        <w:t>+</w:t>
      </w:r>
      <w:r>
        <w:tab/>
        <w:t>Dämmung 2-schaliges Mwk.EPS-W20 40mm</w:t>
      </w:r>
      <w:r>
        <w:tab/>
        <w:t xml:space="preserve">m2 </w:t>
      </w:r>
    </w:p>
    <w:p w:rsidR="003050C6" w:rsidRDefault="003050C6" w:rsidP="003050C6">
      <w:pPr>
        <w:pStyle w:val="Langtext"/>
      </w:pPr>
      <w:r>
        <w:t xml:space="preserve">40 mm dick, Rt-Wert: 1,05 m2K/W, U-Wert: 0,82 W/m2K. </w:t>
      </w:r>
    </w:p>
    <w:p w:rsidR="003050C6" w:rsidRDefault="003050C6" w:rsidP="003050C6">
      <w:pPr>
        <w:pStyle w:val="Langtext"/>
      </w:pPr>
      <w:r>
        <w:t xml:space="preserve"> Angebotenes Erzeugnis:</w:t>
      </w:r>
    </w:p>
    <w:p w:rsidR="003050C6" w:rsidRDefault="003050C6" w:rsidP="003050C6">
      <w:pPr>
        <w:pStyle w:val="Folgeposition"/>
        <w:keepNext/>
        <w:keepLines/>
      </w:pPr>
      <w:r>
        <w:t>D</w:t>
      </w:r>
      <w:r>
        <w:rPr>
          <w:sz w:val="12"/>
        </w:rPr>
        <w:t>+</w:t>
      </w:r>
      <w:r>
        <w:tab/>
        <w:t>Dämmung 2-schaliges Mwk.EPS-W20 50mm</w:t>
      </w:r>
      <w:r>
        <w:tab/>
        <w:t xml:space="preserve">m2 </w:t>
      </w:r>
    </w:p>
    <w:p w:rsidR="003050C6" w:rsidRDefault="003050C6" w:rsidP="003050C6">
      <w:pPr>
        <w:pStyle w:val="Langtext"/>
      </w:pPr>
      <w:r>
        <w:t xml:space="preserve">50 mm dick, Rt-Wert: 1,30 m2K/W, U-Wert: 0,68 W/m2K. </w:t>
      </w:r>
    </w:p>
    <w:p w:rsidR="003050C6" w:rsidRDefault="003050C6" w:rsidP="003050C6">
      <w:pPr>
        <w:pStyle w:val="Langtext"/>
      </w:pPr>
      <w:r>
        <w:t xml:space="preserve"> Angebotenes Erzeugnis:</w:t>
      </w:r>
    </w:p>
    <w:p w:rsidR="003050C6" w:rsidRDefault="003050C6" w:rsidP="003050C6">
      <w:pPr>
        <w:pStyle w:val="Folgeposition"/>
        <w:keepNext/>
        <w:keepLines/>
      </w:pPr>
      <w:r>
        <w:t>E</w:t>
      </w:r>
      <w:r>
        <w:rPr>
          <w:sz w:val="12"/>
        </w:rPr>
        <w:t>+</w:t>
      </w:r>
      <w:r>
        <w:tab/>
        <w:t>Dämmung 2-schaliges Mwk.EPS-W20 60mm</w:t>
      </w:r>
      <w:r>
        <w:tab/>
        <w:t xml:space="preserve">m2 </w:t>
      </w:r>
    </w:p>
    <w:p w:rsidR="003050C6" w:rsidRDefault="003050C6" w:rsidP="003050C6">
      <w:pPr>
        <w:pStyle w:val="Langtext"/>
      </w:pPr>
      <w:r>
        <w:t xml:space="preserve">60 mm dick, Rt-Wert: 1,60 m2K/W, U-Wert: 0,56 W/m2K. </w:t>
      </w:r>
    </w:p>
    <w:p w:rsidR="003050C6" w:rsidRDefault="003050C6" w:rsidP="003050C6">
      <w:pPr>
        <w:pStyle w:val="Langtext"/>
      </w:pPr>
      <w:r>
        <w:t xml:space="preserve"> Angebotenes Erzeugnis:</w:t>
      </w:r>
    </w:p>
    <w:p w:rsidR="003050C6" w:rsidRDefault="003050C6" w:rsidP="003050C6">
      <w:pPr>
        <w:pStyle w:val="Folgeposition"/>
        <w:keepNext/>
        <w:keepLines/>
      </w:pPr>
      <w:r>
        <w:t>F</w:t>
      </w:r>
      <w:r>
        <w:rPr>
          <w:sz w:val="12"/>
        </w:rPr>
        <w:t>+</w:t>
      </w:r>
      <w:r>
        <w:tab/>
        <w:t>Dämmung 2-schaliges Mwk.EPS-W20 70mm</w:t>
      </w:r>
      <w:r>
        <w:tab/>
        <w:t xml:space="preserve">m2 </w:t>
      </w:r>
    </w:p>
    <w:p w:rsidR="003050C6" w:rsidRDefault="003050C6" w:rsidP="003050C6">
      <w:pPr>
        <w:pStyle w:val="Langtext"/>
      </w:pPr>
      <w:r>
        <w:t xml:space="preserve">70 mm dick, Rt-Wert: 1,85 m2K/W, U-Wert: 0,50 W/m2K. </w:t>
      </w:r>
    </w:p>
    <w:p w:rsidR="003050C6" w:rsidRDefault="003050C6" w:rsidP="003050C6">
      <w:pPr>
        <w:pStyle w:val="Langtext"/>
      </w:pPr>
      <w:r>
        <w:t xml:space="preserve"> Angebotenes Erzeugnis:</w:t>
      </w:r>
    </w:p>
    <w:p w:rsidR="003050C6" w:rsidRDefault="003050C6" w:rsidP="003050C6">
      <w:pPr>
        <w:pStyle w:val="Folgeposition"/>
        <w:keepNext/>
        <w:keepLines/>
      </w:pPr>
      <w:r>
        <w:t>G</w:t>
      </w:r>
      <w:r>
        <w:rPr>
          <w:sz w:val="12"/>
        </w:rPr>
        <w:t>+</w:t>
      </w:r>
      <w:r>
        <w:tab/>
        <w:t>Dämmung 2-schaliges Mwk.EPS-W20 80mm</w:t>
      </w:r>
      <w:r>
        <w:tab/>
        <w:t xml:space="preserve">m2 </w:t>
      </w:r>
    </w:p>
    <w:p w:rsidR="003050C6" w:rsidRDefault="003050C6" w:rsidP="003050C6">
      <w:pPr>
        <w:pStyle w:val="Langtext"/>
      </w:pPr>
      <w:r>
        <w:t xml:space="preserve">80 mm dick, Rt-Wert: 2,15 m2K/W, U-Wert: 0,43 W/m2K. </w:t>
      </w:r>
    </w:p>
    <w:p w:rsidR="003050C6" w:rsidRDefault="003050C6" w:rsidP="003050C6">
      <w:pPr>
        <w:pStyle w:val="Langtext"/>
      </w:pPr>
      <w:r>
        <w:t xml:space="preserve"> Angebotenes Erzeugnis:</w:t>
      </w:r>
    </w:p>
    <w:p w:rsidR="003050C6" w:rsidRDefault="003050C6" w:rsidP="003050C6">
      <w:pPr>
        <w:pStyle w:val="Folgeposition"/>
        <w:keepNext/>
        <w:keepLines/>
      </w:pPr>
      <w:r>
        <w:t>H</w:t>
      </w:r>
      <w:r>
        <w:rPr>
          <w:sz w:val="12"/>
        </w:rPr>
        <w:t>+</w:t>
      </w:r>
      <w:r>
        <w:tab/>
        <w:t>Dämmung 2-schaliges Mwk.EPS-W20 90mm</w:t>
      </w:r>
      <w:r>
        <w:tab/>
        <w:t xml:space="preserve">m2 </w:t>
      </w:r>
    </w:p>
    <w:p w:rsidR="003050C6" w:rsidRDefault="003050C6" w:rsidP="003050C6">
      <w:pPr>
        <w:pStyle w:val="Langtext"/>
      </w:pPr>
      <w:r>
        <w:t xml:space="preserve">90 mm dick, Rt-Wert: 2,40 m2K/W, U-Wert: 0,39 W/m2K. </w:t>
      </w:r>
    </w:p>
    <w:p w:rsidR="003050C6" w:rsidRDefault="003050C6" w:rsidP="003050C6">
      <w:pPr>
        <w:pStyle w:val="Langtext"/>
      </w:pPr>
      <w:r>
        <w:t xml:space="preserve"> Angebotenes Erzeugnis:</w:t>
      </w:r>
    </w:p>
    <w:p w:rsidR="003050C6" w:rsidRDefault="003050C6" w:rsidP="003050C6">
      <w:pPr>
        <w:pStyle w:val="Folgeposition"/>
        <w:keepNext/>
        <w:keepLines/>
      </w:pPr>
      <w:r>
        <w:t>I</w:t>
      </w:r>
      <w:r>
        <w:rPr>
          <w:sz w:val="12"/>
        </w:rPr>
        <w:t>+</w:t>
      </w:r>
      <w:r>
        <w:tab/>
        <w:t>Dämmung 2-schaliges Mwk.EPS-W20 100mm</w:t>
      </w:r>
      <w:r>
        <w:tab/>
        <w:t xml:space="preserve">m2 </w:t>
      </w:r>
    </w:p>
    <w:p w:rsidR="003050C6" w:rsidRDefault="003050C6" w:rsidP="003050C6">
      <w:pPr>
        <w:pStyle w:val="Langtext"/>
      </w:pPr>
      <w:r>
        <w:t xml:space="preserve">100 mm dick, Rt-Wert: 2,65 m2K/W, U-Wert: 0,35 W/m2K. </w:t>
      </w:r>
    </w:p>
    <w:p w:rsidR="003050C6" w:rsidRDefault="003050C6" w:rsidP="003050C6">
      <w:pPr>
        <w:pStyle w:val="Langtext"/>
      </w:pPr>
      <w:r>
        <w:t xml:space="preserve"> Angebotenes Erzeugnis:</w:t>
      </w:r>
    </w:p>
    <w:p w:rsidR="003050C6" w:rsidRDefault="003050C6" w:rsidP="003050C6">
      <w:pPr>
        <w:pStyle w:val="Folgeposition"/>
        <w:keepNext/>
        <w:keepLines/>
      </w:pPr>
      <w:r>
        <w:t>J</w:t>
      </w:r>
      <w:r>
        <w:rPr>
          <w:sz w:val="12"/>
        </w:rPr>
        <w:t>+</w:t>
      </w:r>
      <w:r>
        <w:tab/>
        <w:t>Dämmung 2-schaliges Mwk.EPS-W20 110mm</w:t>
      </w:r>
      <w:r>
        <w:tab/>
        <w:t xml:space="preserve">m2 </w:t>
      </w:r>
    </w:p>
    <w:p w:rsidR="003050C6" w:rsidRDefault="003050C6" w:rsidP="003050C6">
      <w:pPr>
        <w:pStyle w:val="Langtext"/>
      </w:pPr>
      <w:r>
        <w:t xml:space="preserve">110 mm dick, Rt-Wert: 2,95 m2K/W, U-Wert: 0,32 W/m2K. </w:t>
      </w:r>
    </w:p>
    <w:p w:rsidR="003050C6" w:rsidRDefault="003050C6" w:rsidP="003050C6">
      <w:pPr>
        <w:pStyle w:val="Langtext"/>
      </w:pPr>
      <w:r>
        <w:t xml:space="preserve"> Angebotenes Erzeugnis:</w:t>
      </w:r>
    </w:p>
    <w:p w:rsidR="003050C6" w:rsidRDefault="003050C6" w:rsidP="003050C6">
      <w:pPr>
        <w:pStyle w:val="Folgeposition"/>
        <w:keepNext/>
        <w:keepLines/>
      </w:pPr>
      <w:r>
        <w:t>K</w:t>
      </w:r>
      <w:r>
        <w:rPr>
          <w:sz w:val="12"/>
        </w:rPr>
        <w:t>+</w:t>
      </w:r>
      <w:r>
        <w:tab/>
        <w:t>Dämmung 2-schaliges Mwk.EPS-W20 120mm</w:t>
      </w:r>
      <w:r>
        <w:tab/>
        <w:t xml:space="preserve">m2 </w:t>
      </w:r>
    </w:p>
    <w:p w:rsidR="003050C6" w:rsidRDefault="003050C6" w:rsidP="003050C6">
      <w:pPr>
        <w:pStyle w:val="Langtext"/>
      </w:pPr>
      <w:r>
        <w:t xml:space="preserve">120 mm dick, Rt-Wert: 3,20 m2K/W, U-Wert: 0,30 W/m2K. </w:t>
      </w:r>
    </w:p>
    <w:p w:rsidR="003050C6" w:rsidRDefault="003050C6" w:rsidP="003050C6">
      <w:pPr>
        <w:pStyle w:val="Langtext"/>
      </w:pPr>
      <w:r>
        <w:t xml:space="preserve"> Angebotenes Erzeugnis:</w:t>
      </w:r>
    </w:p>
    <w:p w:rsidR="003050C6" w:rsidRDefault="003050C6" w:rsidP="003050C6">
      <w:pPr>
        <w:pStyle w:val="TrennungPOS"/>
      </w:pPr>
    </w:p>
    <w:p w:rsidR="003050C6" w:rsidRDefault="003050C6" w:rsidP="003050C6">
      <w:pPr>
        <w:pStyle w:val="GrundtextPosNr"/>
        <w:keepNext/>
        <w:keepLines/>
      </w:pPr>
      <w:r>
        <w:t>08.SB 10</w:t>
      </w:r>
    </w:p>
    <w:p w:rsidR="003050C6" w:rsidRDefault="003050C6" w:rsidP="003050C6">
      <w:pPr>
        <w:pStyle w:val="Grundtext"/>
      </w:pPr>
      <w:r>
        <w:t>Liefern und verlegen - Dämmung von zweischaligem Mauerwerk mit oder ohne Hinterlüftung aus formgeschäumten, hydrophobierten Polystyrol-Hartschaum-Automatenplatten EPS. Dämmplatten sind unempfindlich gegenüber Frost-Tau-Zyklen.</w:t>
      </w:r>
    </w:p>
    <w:p w:rsidR="003050C6" w:rsidRDefault="003050C6" w:rsidP="003050C6">
      <w:pPr>
        <w:pStyle w:val="Grundtext"/>
      </w:pPr>
    </w:p>
    <w:p w:rsidR="003050C6" w:rsidRDefault="003050C6" w:rsidP="003050C6">
      <w:pPr>
        <w:pStyle w:val="Grundtext"/>
      </w:pPr>
      <w:r>
        <w:lastRenderedPageBreak/>
        <w:t>• Wärmeleitfähigkeit-Nennwert: 0,035 W/mK</w:t>
      </w:r>
    </w:p>
    <w:p w:rsidR="003050C6" w:rsidRDefault="003050C6" w:rsidP="003050C6">
      <w:pPr>
        <w:pStyle w:val="Grundtext"/>
      </w:pPr>
      <w:r>
        <w:t>• Druckspannung bei 10% Stauchung: &gt;=0,15 N/mm2</w:t>
      </w:r>
    </w:p>
    <w:p w:rsidR="003050C6" w:rsidRDefault="003050C6" w:rsidP="003050C6">
      <w:pPr>
        <w:pStyle w:val="Grundtext"/>
      </w:pPr>
      <w:r>
        <w:t>• Brandverhalten gemäß ÖN EN 13501-1 - E</w:t>
      </w:r>
    </w:p>
    <w:p w:rsidR="003050C6" w:rsidRDefault="003050C6" w:rsidP="003050C6">
      <w:pPr>
        <w:pStyle w:val="Grundtext"/>
      </w:pPr>
      <w:r>
        <w:t>• FCKW-, HFCKW- und HFKW-frei</w:t>
      </w:r>
    </w:p>
    <w:p w:rsidR="003050C6" w:rsidRDefault="003050C6" w:rsidP="003050C6">
      <w:pPr>
        <w:pStyle w:val="Grundtext"/>
      </w:pPr>
      <w:r>
        <w:t>• mit Umweltzeichen</w:t>
      </w:r>
    </w:p>
    <w:p w:rsidR="003050C6" w:rsidRDefault="003050C6" w:rsidP="003050C6">
      <w:pPr>
        <w:pStyle w:val="Grundtext"/>
      </w:pPr>
      <w:r>
        <w:t>Qualitäts- beziehungsweise güteüberwacht gemäß Richtlinien Güteschutzgemeinschaft Polystyrol-Hartschaum (GPH) und nach Art und Verwendung gemäß ÖNORM B 6000 EPS-P.</w:t>
      </w:r>
    </w:p>
    <w:p w:rsidR="003050C6" w:rsidRDefault="003050C6" w:rsidP="003050C6">
      <w:pPr>
        <w:pStyle w:val="Grundtext"/>
      </w:pPr>
      <w:r>
        <w:t xml:space="preserve"> z.B. steinodur PSN Polystyrol-Hartschaum Automatenplatten oder Gleichwertiges.</w:t>
      </w:r>
    </w:p>
    <w:p w:rsidR="003050C6" w:rsidRDefault="003050C6" w:rsidP="003050C6">
      <w:pPr>
        <w:pStyle w:val="Folgeposition"/>
        <w:keepNext/>
        <w:keepLines/>
      </w:pPr>
      <w:r>
        <w:t>A</w:t>
      </w:r>
      <w:r>
        <w:rPr>
          <w:sz w:val="12"/>
        </w:rPr>
        <w:t>+</w:t>
      </w:r>
      <w:r>
        <w:tab/>
        <w:t>Dämmung 2-schaliges Mwk.EPS-PSN 20mm</w:t>
      </w:r>
      <w:r>
        <w:tab/>
        <w:t xml:space="preserve">m2 </w:t>
      </w:r>
    </w:p>
    <w:p w:rsidR="003050C6" w:rsidRDefault="003050C6" w:rsidP="003050C6">
      <w:pPr>
        <w:pStyle w:val="Langtext"/>
      </w:pPr>
      <w:r>
        <w:t>20 mm dick, Rt-Wert: 0,55 m2K/W, U-Wert: 1,39 W/m2K.</w:t>
      </w:r>
    </w:p>
    <w:p w:rsidR="003050C6" w:rsidRDefault="003050C6" w:rsidP="003050C6">
      <w:pPr>
        <w:pStyle w:val="Langtext"/>
      </w:pPr>
      <w:r>
        <w:t xml:space="preserve"> Angebotenes Erzeugnis:</w:t>
      </w:r>
    </w:p>
    <w:p w:rsidR="003050C6" w:rsidRDefault="003050C6" w:rsidP="003050C6">
      <w:pPr>
        <w:pStyle w:val="Folgeposition"/>
        <w:keepNext/>
        <w:keepLines/>
      </w:pPr>
      <w:r>
        <w:t>B</w:t>
      </w:r>
      <w:r>
        <w:rPr>
          <w:sz w:val="12"/>
        </w:rPr>
        <w:t>+</w:t>
      </w:r>
      <w:r>
        <w:tab/>
        <w:t>Dämmung 2-schaliges Mwk.EPS-PSN 30mm</w:t>
      </w:r>
      <w:r>
        <w:tab/>
        <w:t xml:space="preserve">m2 </w:t>
      </w:r>
    </w:p>
    <w:p w:rsidR="003050C6" w:rsidRDefault="003050C6" w:rsidP="003050C6">
      <w:pPr>
        <w:pStyle w:val="Langtext"/>
      </w:pPr>
      <w:r>
        <w:t xml:space="preserve">30 mm dick, Rt-Wert: 0,85 m2K/W, U-Wert: 0,98 W/m2K. </w:t>
      </w:r>
    </w:p>
    <w:p w:rsidR="003050C6" w:rsidRDefault="003050C6" w:rsidP="003050C6">
      <w:pPr>
        <w:pStyle w:val="Langtext"/>
      </w:pPr>
      <w:r>
        <w:t xml:space="preserve"> Angebotenes Erzeugnis:</w:t>
      </w:r>
    </w:p>
    <w:p w:rsidR="003050C6" w:rsidRDefault="003050C6" w:rsidP="003050C6">
      <w:pPr>
        <w:pStyle w:val="Folgeposition"/>
        <w:keepNext/>
        <w:keepLines/>
      </w:pPr>
      <w:r>
        <w:t>C</w:t>
      </w:r>
      <w:r>
        <w:rPr>
          <w:sz w:val="12"/>
        </w:rPr>
        <w:t>+</w:t>
      </w:r>
      <w:r>
        <w:tab/>
        <w:t>Dämmung 2-schaliges Mwk.EPS-PSN 40mm</w:t>
      </w:r>
      <w:r>
        <w:tab/>
        <w:t xml:space="preserve">m2 </w:t>
      </w:r>
    </w:p>
    <w:p w:rsidR="003050C6" w:rsidRDefault="003050C6" w:rsidP="003050C6">
      <w:pPr>
        <w:pStyle w:val="Langtext"/>
      </w:pPr>
      <w:r>
        <w:t xml:space="preserve">40 mm dick, Rt-Wert: 1,15 m2K/W, U-Wert: 0,76 W/m2K. </w:t>
      </w:r>
    </w:p>
    <w:p w:rsidR="003050C6" w:rsidRDefault="003050C6" w:rsidP="003050C6">
      <w:pPr>
        <w:pStyle w:val="Langtext"/>
      </w:pPr>
      <w:r>
        <w:t xml:space="preserve"> Angebotenes Erzeugnis:</w:t>
      </w:r>
    </w:p>
    <w:p w:rsidR="003050C6" w:rsidRDefault="003050C6" w:rsidP="003050C6">
      <w:pPr>
        <w:pStyle w:val="Folgeposition"/>
        <w:keepNext/>
        <w:keepLines/>
      </w:pPr>
      <w:r>
        <w:t>D</w:t>
      </w:r>
      <w:r>
        <w:rPr>
          <w:sz w:val="12"/>
        </w:rPr>
        <w:t>+</w:t>
      </w:r>
      <w:r>
        <w:tab/>
        <w:t>Dämmung 2-schaliges Mwk.EPS-PSN 50mm</w:t>
      </w:r>
      <w:r>
        <w:tab/>
        <w:t xml:space="preserve">m2 </w:t>
      </w:r>
    </w:p>
    <w:p w:rsidR="003050C6" w:rsidRDefault="003050C6" w:rsidP="003050C6">
      <w:pPr>
        <w:pStyle w:val="Langtext"/>
      </w:pPr>
      <w:r>
        <w:t xml:space="preserve">50 mm dick, Rt-Wert: 1,45 m2K/W, U-Wert: 0,62 W/m2K. </w:t>
      </w:r>
    </w:p>
    <w:p w:rsidR="003050C6" w:rsidRDefault="003050C6" w:rsidP="003050C6">
      <w:pPr>
        <w:pStyle w:val="Langtext"/>
      </w:pPr>
      <w:r>
        <w:t xml:space="preserve"> Angebotenes Erzeugnis:</w:t>
      </w:r>
    </w:p>
    <w:p w:rsidR="003050C6" w:rsidRDefault="003050C6" w:rsidP="003050C6">
      <w:pPr>
        <w:pStyle w:val="Folgeposition"/>
        <w:keepNext/>
        <w:keepLines/>
      </w:pPr>
      <w:r>
        <w:t>E</w:t>
      </w:r>
      <w:r>
        <w:rPr>
          <w:sz w:val="12"/>
        </w:rPr>
        <w:t>+</w:t>
      </w:r>
      <w:r>
        <w:tab/>
        <w:t>Dämmung 2-schaliges Mwk.EPS-PSN 60mm</w:t>
      </w:r>
      <w:r>
        <w:tab/>
        <w:t xml:space="preserve">m2 </w:t>
      </w:r>
    </w:p>
    <w:p w:rsidR="003050C6" w:rsidRDefault="003050C6" w:rsidP="003050C6">
      <w:pPr>
        <w:pStyle w:val="Langtext"/>
      </w:pPr>
      <w:r>
        <w:t xml:space="preserve">60 mm dick, Rt-Wert: 1,75 m2K/W, U-Wert: 0,52 W/m2K. </w:t>
      </w:r>
    </w:p>
    <w:p w:rsidR="003050C6" w:rsidRDefault="003050C6" w:rsidP="003050C6">
      <w:pPr>
        <w:pStyle w:val="Langtext"/>
      </w:pPr>
      <w:r>
        <w:t xml:space="preserve"> Angebotenes Erzeugnis:</w:t>
      </w:r>
    </w:p>
    <w:p w:rsidR="003050C6" w:rsidRDefault="003050C6" w:rsidP="003050C6">
      <w:pPr>
        <w:pStyle w:val="Folgeposition"/>
        <w:keepNext/>
        <w:keepLines/>
      </w:pPr>
      <w:r>
        <w:t>F</w:t>
      </w:r>
      <w:r>
        <w:rPr>
          <w:sz w:val="12"/>
        </w:rPr>
        <w:t>+</w:t>
      </w:r>
      <w:r>
        <w:tab/>
        <w:t>Dämmung 2-schaliges Mwk.EPS-PSN 80mm</w:t>
      </w:r>
      <w:r>
        <w:tab/>
        <w:t xml:space="preserve">m2 </w:t>
      </w:r>
    </w:p>
    <w:p w:rsidR="003050C6" w:rsidRDefault="003050C6" w:rsidP="003050C6">
      <w:pPr>
        <w:pStyle w:val="Langtext"/>
      </w:pPr>
      <w:r>
        <w:t xml:space="preserve">80 mm dick, Rt-Wert: 2,30 m2K/W, U-Wert: 0,40 W/m2K. </w:t>
      </w:r>
    </w:p>
    <w:p w:rsidR="003050C6" w:rsidRDefault="003050C6" w:rsidP="003050C6">
      <w:pPr>
        <w:pStyle w:val="Langtext"/>
      </w:pPr>
      <w:r>
        <w:t xml:space="preserve"> Angebotenes Erzeugnis:</w:t>
      </w:r>
    </w:p>
    <w:p w:rsidR="003050C6" w:rsidRDefault="003050C6" w:rsidP="003050C6">
      <w:pPr>
        <w:pStyle w:val="Folgeposition"/>
        <w:keepNext/>
        <w:keepLines/>
      </w:pPr>
      <w:r>
        <w:t>G</w:t>
      </w:r>
      <w:r>
        <w:rPr>
          <w:sz w:val="12"/>
        </w:rPr>
        <w:t>+</w:t>
      </w:r>
      <w:r>
        <w:tab/>
        <w:t>Dämmung 2-schaliges Mwk.EPS-PSN 100mm</w:t>
      </w:r>
      <w:r>
        <w:tab/>
        <w:t xml:space="preserve">m2 </w:t>
      </w:r>
    </w:p>
    <w:p w:rsidR="003050C6" w:rsidRDefault="003050C6" w:rsidP="003050C6">
      <w:pPr>
        <w:pStyle w:val="Langtext"/>
      </w:pPr>
      <w:r>
        <w:t xml:space="preserve">100 mm dick, Rt-Wert: 2,90 m2K/W, U-Wert: 0,33 W/m2K. </w:t>
      </w:r>
    </w:p>
    <w:p w:rsidR="003050C6" w:rsidRDefault="003050C6" w:rsidP="003050C6">
      <w:pPr>
        <w:pStyle w:val="Langtext"/>
      </w:pPr>
      <w:r>
        <w:t xml:space="preserve"> Angebotenes Erzeugnis:</w:t>
      </w:r>
    </w:p>
    <w:p w:rsidR="003050C6" w:rsidRDefault="003050C6" w:rsidP="003050C6">
      <w:pPr>
        <w:pStyle w:val="Folgeposition"/>
        <w:keepNext/>
        <w:keepLines/>
      </w:pPr>
      <w:r>
        <w:t>H</w:t>
      </w:r>
      <w:r>
        <w:rPr>
          <w:sz w:val="12"/>
        </w:rPr>
        <w:t>+</w:t>
      </w:r>
      <w:r>
        <w:tab/>
        <w:t>Dämmung 2-schaliges Mwk.EPS-PSN 120mm</w:t>
      </w:r>
      <w:r>
        <w:tab/>
        <w:t xml:space="preserve">m2 </w:t>
      </w:r>
    </w:p>
    <w:p w:rsidR="003050C6" w:rsidRDefault="003050C6" w:rsidP="003050C6">
      <w:pPr>
        <w:pStyle w:val="Langtext"/>
      </w:pPr>
      <w:r>
        <w:t xml:space="preserve">120 mm dick, Rt-Wert: 3,50 m2K/W, U-Wert: 0,27 W/m2K. </w:t>
      </w:r>
    </w:p>
    <w:p w:rsidR="003050C6" w:rsidRDefault="003050C6" w:rsidP="003050C6">
      <w:pPr>
        <w:pStyle w:val="Langtext"/>
      </w:pPr>
      <w:r>
        <w:t xml:space="preserve"> Angebotenes Erzeugnis:</w:t>
      </w:r>
    </w:p>
    <w:p w:rsidR="003050C6" w:rsidRDefault="003050C6" w:rsidP="003050C6">
      <w:pPr>
        <w:pStyle w:val="Folgeposition"/>
        <w:keepNext/>
        <w:keepLines/>
      </w:pPr>
      <w:r>
        <w:t>I</w:t>
      </w:r>
      <w:r>
        <w:rPr>
          <w:sz w:val="12"/>
        </w:rPr>
        <w:t>+</w:t>
      </w:r>
      <w:r>
        <w:tab/>
        <w:t>Dämmung 2-schaliges Mwk.EPS-PSN 140mm</w:t>
      </w:r>
      <w:r>
        <w:tab/>
        <w:t xml:space="preserve">m2 </w:t>
      </w:r>
    </w:p>
    <w:p w:rsidR="003050C6" w:rsidRDefault="003050C6" w:rsidP="003050C6">
      <w:pPr>
        <w:pStyle w:val="Langtext"/>
      </w:pPr>
      <w:r>
        <w:t xml:space="preserve">140 mm dick, Rt-Wert: 4,10 m2K/W, U-Wert: 0,23 W/m2K. </w:t>
      </w:r>
    </w:p>
    <w:p w:rsidR="003050C6" w:rsidRDefault="003050C6" w:rsidP="003050C6">
      <w:pPr>
        <w:pStyle w:val="Langtext"/>
      </w:pPr>
      <w:r>
        <w:t xml:space="preserve"> Angebotenes Erzeugnis:</w:t>
      </w:r>
    </w:p>
    <w:p w:rsidR="003050C6" w:rsidRDefault="003050C6" w:rsidP="00223299">
      <w:pPr>
        <w:pStyle w:val="TrennungPOS"/>
      </w:pPr>
    </w:p>
    <w:p w:rsidR="00223299" w:rsidRDefault="00223299" w:rsidP="00223299">
      <w:pPr>
        <w:pStyle w:val="GrundtextPosNr"/>
        <w:keepNext/>
        <w:keepLines/>
      </w:pPr>
      <w:r>
        <w:t>08.SB 11</w:t>
      </w:r>
    </w:p>
    <w:p w:rsidR="00223299" w:rsidRDefault="00223299" w:rsidP="00223299">
      <w:pPr>
        <w:pStyle w:val="Grundtext"/>
      </w:pPr>
      <w:r>
        <w:t>Liefern und verlegen - Dämmung von zweischaligem Mauerwerk mit oder ohne Hinterlüftung aus Polyurethan-Hartschaum PUR, geschlossenzellig, mit Mineralvlies beschichtet.</w:t>
      </w:r>
    </w:p>
    <w:p w:rsidR="00223299" w:rsidRDefault="00223299" w:rsidP="00223299">
      <w:pPr>
        <w:pStyle w:val="Grundtext"/>
      </w:pPr>
    </w:p>
    <w:p w:rsidR="00223299" w:rsidRDefault="00223299" w:rsidP="00223299">
      <w:pPr>
        <w:pStyle w:val="Grundtext"/>
      </w:pPr>
      <w:r>
        <w:t>• Wärmeleitfähigkeit-Nennwert: &lt; 80 mm 0,028 W/mK, &gt;= 80 mm &lt; 120 mm 0,026 W/mK, &gt;= 120 mm 0,025 W/mK</w:t>
      </w:r>
    </w:p>
    <w:p w:rsidR="00223299" w:rsidRDefault="00223299" w:rsidP="00223299">
      <w:pPr>
        <w:pStyle w:val="Grundtext"/>
      </w:pPr>
      <w:r>
        <w:t>• FCKW-, HFCKW- und HFKW-frei</w:t>
      </w:r>
    </w:p>
    <w:p w:rsidR="00223299" w:rsidRDefault="00223299" w:rsidP="00223299">
      <w:pPr>
        <w:pStyle w:val="Grundtext"/>
      </w:pPr>
      <w:r>
        <w:t>• mit Umweltproduktdeklaration</w:t>
      </w:r>
    </w:p>
    <w:p w:rsidR="00223299" w:rsidRDefault="00223299" w:rsidP="00223299">
      <w:pPr>
        <w:pStyle w:val="Grundtext"/>
      </w:pPr>
      <w:r>
        <w:t>Qualitäts- beziehungsweise güteüberwacht gemäß Richtlinien Überwachungsgemeinschaft Polyurethan-Hartschaum (ÜGPU) und nach Art und Verwendung gemäß ÖNORM B 6000 PUR-DO.</w:t>
      </w:r>
    </w:p>
    <w:p w:rsidR="00223299" w:rsidRDefault="00223299" w:rsidP="00223299">
      <w:pPr>
        <w:pStyle w:val="Grundtext"/>
      </w:pPr>
      <w:r>
        <w:t xml:space="preserve"> z.B. steinothan 104 MV PUR-Dämmplatten oder Gleichwertiges.</w:t>
      </w:r>
    </w:p>
    <w:p w:rsidR="00223299" w:rsidRDefault="00223299" w:rsidP="00223299">
      <w:pPr>
        <w:pStyle w:val="Folgeposition"/>
        <w:keepNext/>
        <w:keepLines/>
      </w:pPr>
      <w:r>
        <w:t>A</w:t>
      </w:r>
      <w:r>
        <w:rPr>
          <w:sz w:val="12"/>
        </w:rPr>
        <w:t>+</w:t>
      </w:r>
      <w:r>
        <w:tab/>
        <w:t>Dämmung 2-schaliges Mwk.PUR 30mm</w:t>
      </w:r>
      <w:r>
        <w:tab/>
        <w:t xml:space="preserve">m2 </w:t>
      </w:r>
    </w:p>
    <w:p w:rsidR="00223299" w:rsidRDefault="00223299" w:rsidP="00223299">
      <w:pPr>
        <w:pStyle w:val="Langtext"/>
      </w:pPr>
      <w:r>
        <w:t>30 mm dick, Rt-Wert: 1,05 m2K/W, U-Wert: 0,82 W/m2K.</w:t>
      </w:r>
    </w:p>
    <w:p w:rsidR="00223299" w:rsidRDefault="00223299" w:rsidP="00223299">
      <w:pPr>
        <w:pStyle w:val="Langtext"/>
      </w:pPr>
      <w:r>
        <w:t xml:space="preserve"> Angebotenes Erzeugnis:</w:t>
      </w:r>
    </w:p>
    <w:p w:rsidR="00223299" w:rsidRDefault="00223299" w:rsidP="00223299">
      <w:pPr>
        <w:pStyle w:val="Folgeposition"/>
        <w:keepNext/>
        <w:keepLines/>
      </w:pPr>
      <w:r>
        <w:t>B</w:t>
      </w:r>
      <w:r>
        <w:rPr>
          <w:sz w:val="12"/>
        </w:rPr>
        <w:t>+</w:t>
      </w:r>
      <w:r>
        <w:tab/>
        <w:t>Dämmung 2-schaliges Mwk.PUR 40mm</w:t>
      </w:r>
      <w:r>
        <w:tab/>
        <w:t xml:space="preserve">m2 </w:t>
      </w:r>
    </w:p>
    <w:p w:rsidR="00223299" w:rsidRDefault="00223299" w:rsidP="00223299">
      <w:pPr>
        <w:pStyle w:val="Langtext"/>
      </w:pPr>
      <w:r>
        <w:t>40 mm dick, Rt-Wert: 1,40 m2K/W, U-Wert: 0,64 W/m2K.</w:t>
      </w:r>
    </w:p>
    <w:p w:rsidR="00223299" w:rsidRDefault="00223299" w:rsidP="00223299">
      <w:pPr>
        <w:pStyle w:val="Langtext"/>
      </w:pPr>
      <w:r>
        <w:t xml:space="preserve"> Angebotenes Erzeugnis:</w:t>
      </w:r>
    </w:p>
    <w:p w:rsidR="00223299" w:rsidRDefault="00223299" w:rsidP="00223299">
      <w:pPr>
        <w:pStyle w:val="Folgeposition"/>
        <w:keepNext/>
        <w:keepLines/>
      </w:pPr>
      <w:r>
        <w:t>C</w:t>
      </w:r>
      <w:r>
        <w:rPr>
          <w:sz w:val="12"/>
        </w:rPr>
        <w:t>+</w:t>
      </w:r>
      <w:r>
        <w:tab/>
        <w:t>Dämmung 2-schaliges Mwk.PUR 50mm</w:t>
      </w:r>
      <w:r>
        <w:tab/>
        <w:t xml:space="preserve">m2 </w:t>
      </w:r>
    </w:p>
    <w:p w:rsidR="00223299" w:rsidRDefault="00223299" w:rsidP="00223299">
      <w:pPr>
        <w:pStyle w:val="Langtext"/>
      </w:pPr>
      <w:r>
        <w:t>50 mm dick, Rt-Wert: 1,75 m2K/W, U-Wert: 0,52 W/m2K.</w:t>
      </w:r>
    </w:p>
    <w:p w:rsidR="00223299" w:rsidRDefault="00223299" w:rsidP="00223299">
      <w:pPr>
        <w:pStyle w:val="Langtext"/>
      </w:pPr>
      <w:r>
        <w:t xml:space="preserve"> Angebotenes Erzeugnis:</w:t>
      </w:r>
    </w:p>
    <w:p w:rsidR="00223299" w:rsidRDefault="00223299" w:rsidP="00223299">
      <w:pPr>
        <w:pStyle w:val="Folgeposition"/>
        <w:keepNext/>
        <w:keepLines/>
      </w:pPr>
      <w:r>
        <w:t>D</w:t>
      </w:r>
      <w:r>
        <w:rPr>
          <w:sz w:val="12"/>
        </w:rPr>
        <w:t>+</w:t>
      </w:r>
      <w:r>
        <w:tab/>
        <w:t>Dämmung 2-schaliges Mwk.PUR 60mm</w:t>
      </w:r>
      <w:r>
        <w:tab/>
        <w:t xml:space="preserve">m2 </w:t>
      </w:r>
    </w:p>
    <w:p w:rsidR="00223299" w:rsidRDefault="00223299" w:rsidP="00223299">
      <w:pPr>
        <w:pStyle w:val="Langtext"/>
      </w:pPr>
      <w:r>
        <w:t>60 mm dick, Rt-Wert: 2,15 m2K/W, U-Wert: 0,43 W/m2K.</w:t>
      </w:r>
    </w:p>
    <w:p w:rsidR="00223299" w:rsidRDefault="00223299" w:rsidP="00223299">
      <w:pPr>
        <w:pStyle w:val="Langtext"/>
      </w:pPr>
      <w:r>
        <w:t xml:space="preserve"> Angebotenes Erzeugnis:</w:t>
      </w:r>
    </w:p>
    <w:p w:rsidR="00223299" w:rsidRDefault="00223299" w:rsidP="00223299">
      <w:pPr>
        <w:pStyle w:val="Folgeposition"/>
        <w:keepNext/>
        <w:keepLines/>
      </w:pPr>
      <w:r>
        <w:t>E</w:t>
      </w:r>
      <w:r>
        <w:rPr>
          <w:sz w:val="12"/>
        </w:rPr>
        <w:t>+</w:t>
      </w:r>
      <w:r>
        <w:tab/>
        <w:t>Dämmung 2-schaliges Mwk.PUR 80mm</w:t>
      </w:r>
      <w:r>
        <w:tab/>
        <w:t xml:space="preserve">m2 </w:t>
      </w:r>
    </w:p>
    <w:p w:rsidR="00223299" w:rsidRDefault="00223299" w:rsidP="00223299">
      <w:pPr>
        <w:pStyle w:val="Langtext"/>
      </w:pPr>
      <w:r>
        <w:t>80 mm dick, Rt-Wert: 3,05 m2K/W, U-Wert: 0,31 W/m2K.</w:t>
      </w:r>
    </w:p>
    <w:p w:rsidR="00223299" w:rsidRDefault="00223299" w:rsidP="00223299">
      <w:pPr>
        <w:pStyle w:val="Langtext"/>
      </w:pPr>
      <w:r>
        <w:t xml:space="preserve"> Angebotenes Erzeugnis:</w:t>
      </w:r>
    </w:p>
    <w:p w:rsidR="00223299" w:rsidRDefault="00223299" w:rsidP="00223299">
      <w:pPr>
        <w:pStyle w:val="Folgeposition"/>
        <w:keepNext/>
        <w:keepLines/>
      </w:pPr>
      <w:r>
        <w:t>F</w:t>
      </w:r>
      <w:r>
        <w:rPr>
          <w:sz w:val="12"/>
        </w:rPr>
        <w:t>+</w:t>
      </w:r>
      <w:r>
        <w:tab/>
        <w:t>Dämmung 2-schaliges Mwk.PUR 100mm</w:t>
      </w:r>
      <w:r>
        <w:tab/>
        <w:t xml:space="preserve">m2 </w:t>
      </w:r>
    </w:p>
    <w:p w:rsidR="00223299" w:rsidRDefault="00223299" w:rsidP="00223299">
      <w:pPr>
        <w:pStyle w:val="Langtext"/>
      </w:pPr>
      <w:r>
        <w:t>100 mm dick, Rt-Wert: 3,80 m2K/W, U-Wert: 0,25 W/m2K.</w:t>
      </w:r>
    </w:p>
    <w:p w:rsidR="00223299" w:rsidRDefault="00223299" w:rsidP="00223299">
      <w:pPr>
        <w:pStyle w:val="Langtext"/>
      </w:pPr>
      <w:r>
        <w:lastRenderedPageBreak/>
        <w:t xml:space="preserve"> Angebotenes Erzeugnis:</w:t>
      </w:r>
    </w:p>
    <w:p w:rsidR="00223299" w:rsidRDefault="00223299" w:rsidP="00223299">
      <w:pPr>
        <w:pStyle w:val="Folgeposition"/>
        <w:keepNext/>
        <w:keepLines/>
      </w:pPr>
      <w:r>
        <w:t>G</w:t>
      </w:r>
      <w:r>
        <w:rPr>
          <w:sz w:val="12"/>
        </w:rPr>
        <w:t>+</w:t>
      </w:r>
      <w:r>
        <w:tab/>
        <w:t>Dämmung 2-schaliges Mwk.PUR 120mm</w:t>
      </w:r>
      <w:r>
        <w:tab/>
        <w:t xml:space="preserve">m2 </w:t>
      </w:r>
    </w:p>
    <w:p w:rsidR="00223299" w:rsidRDefault="00223299" w:rsidP="00223299">
      <w:pPr>
        <w:pStyle w:val="Langtext"/>
      </w:pPr>
      <w:r>
        <w:t>120 mm dick, Rt-Wert: 4,80 m2K/W, U-Wert: 0,20 W/m2K.</w:t>
      </w:r>
    </w:p>
    <w:p w:rsidR="00223299" w:rsidRDefault="00223299" w:rsidP="00223299">
      <w:pPr>
        <w:pStyle w:val="Langtext"/>
      </w:pPr>
      <w:r>
        <w:t xml:space="preserve"> Angebotenes Erzeugnis:</w:t>
      </w:r>
    </w:p>
    <w:p w:rsidR="00223299" w:rsidRDefault="00223299" w:rsidP="00223299">
      <w:pPr>
        <w:pStyle w:val="Folgeposition"/>
        <w:keepNext/>
        <w:keepLines/>
      </w:pPr>
      <w:r>
        <w:t>H</w:t>
      </w:r>
      <w:r>
        <w:rPr>
          <w:sz w:val="12"/>
        </w:rPr>
        <w:t>+</w:t>
      </w:r>
      <w:r>
        <w:tab/>
        <w:t>Dämmung 2-schaliges Mwk.PUR 140mm</w:t>
      </w:r>
      <w:r>
        <w:tab/>
        <w:t xml:space="preserve">m2 </w:t>
      </w:r>
    </w:p>
    <w:p w:rsidR="00223299" w:rsidRDefault="00223299" w:rsidP="00223299">
      <w:pPr>
        <w:pStyle w:val="Langtext"/>
      </w:pPr>
      <w:r>
        <w:t>140 mm dick, Rt-Wert: 5,60 m2K/W, U-Wert: 0,17 W/m2K.</w:t>
      </w:r>
    </w:p>
    <w:p w:rsidR="00223299" w:rsidRDefault="00223299" w:rsidP="00223299">
      <w:pPr>
        <w:pStyle w:val="Langtext"/>
      </w:pPr>
      <w:r>
        <w:t xml:space="preserve"> Angebotenes Erzeugnis:</w:t>
      </w:r>
    </w:p>
    <w:p w:rsidR="00223299" w:rsidRDefault="00223299" w:rsidP="00223299">
      <w:pPr>
        <w:pStyle w:val="Folgeposition"/>
        <w:keepNext/>
        <w:keepLines/>
      </w:pPr>
      <w:r>
        <w:t>I</w:t>
      </w:r>
      <w:r>
        <w:rPr>
          <w:sz w:val="12"/>
        </w:rPr>
        <w:t>+</w:t>
      </w:r>
      <w:r>
        <w:tab/>
        <w:t>Dämmung 2-schaliges Mwk.PUR 160mm</w:t>
      </w:r>
      <w:r>
        <w:tab/>
        <w:t xml:space="preserve">m2 </w:t>
      </w:r>
    </w:p>
    <w:p w:rsidR="00223299" w:rsidRDefault="00223299" w:rsidP="00223299">
      <w:pPr>
        <w:pStyle w:val="Langtext"/>
      </w:pPr>
      <w:r>
        <w:t>160 mm dick, Rt-Wert: 6,40 m2K/W, U-Wert: 0,15 W/m2K.</w:t>
      </w:r>
    </w:p>
    <w:p w:rsidR="00223299" w:rsidRDefault="00223299" w:rsidP="00223299">
      <w:pPr>
        <w:pStyle w:val="Langtext"/>
      </w:pPr>
      <w:r>
        <w:t xml:space="preserve"> Angebotenes Erzeugnis:</w:t>
      </w:r>
    </w:p>
    <w:p w:rsidR="00223299" w:rsidRDefault="00223299" w:rsidP="00223299">
      <w:pPr>
        <w:pStyle w:val="Folgeposition"/>
        <w:keepNext/>
        <w:keepLines/>
      </w:pPr>
      <w:r>
        <w:t>J</w:t>
      </w:r>
      <w:r>
        <w:rPr>
          <w:sz w:val="12"/>
        </w:rPr>
        <w:t>+</w:t>
      </w:r>
      <w:r>
        <w:tab/>
        <w:t>Dämmung 2-schaliges Mwk.PUR 180mm</w:t>
      </w:r>
      <w:r>
        <w:tab/>
        <w:t xml:space="preserve">m2 </w:t>
      </w:r>
    </w:p>
    <w:p w:rsidR="00223299" w:rsidRDefault="00223299" w:rsidP="00223299">
      <w:pPr>
        <w:pStyle w:val="Langtext"/>
      </w:pPr>
      <w:r>
        <w:t>180 mm dick, Rt-Wert: 7,20 m2K/W, U-Wert: 0,14 W/m2K.</w:t>
      </w:r>
    </w:p>
    <w:p w:rsidR="00223299" w:rsidRDefault="00223299" w:rsidP="00223299">
      <w:pPr>
        <w:pStyle w:val="Langtext"/>
      </w:pPr>
      <w:r>
        <w:t xml:space="preserve"> Angebotenes Erzeugnis:</w:t>
      </w:r>
    </w:p>
    <w:p w:rsidR="00223299" w:rsidRDefault="00223299" w:rsidP="00223299">
      <w:pPr>
        <w:pStyle w:val="TrennungPOS"/>
      </w:pPr>
    </w:p>
    <w:p w:rsidR="00223299" w:rsidRDefault="00223299" w:rsidP="00223299">
      <w:pPr>
        <w:pStyle w:val="GrundtextPosNr"/>
        <w:keepNext/>
        <w:keepLines/>
      </w:pPr>
      <w:r>
        <w:t>08.SB 14</w:t>
      </w:r>
    </w:p>
    <w:p w:rsidR="00223299" w:rsidRDefault="00223299" w:rsidP="00223299">
      <w:pPr>
        <w:pStyle w:val="Grundtext"/>
      </w:pPr>
      <w:r>
        <w:t>Liefern und verlegen - Rund- oder Korbbogenelement aus expandiertem Polystyrol-Hartschaum EPS.</w:t>
      </w:r>
    </w:p>
    <w:p w:rsidR="00223299" w:rsidRDefault="00223299" w:rsidP="00223299">
      <w:pPr>
        <w:pStyle w:val="Grundtext"/>
      </w:pPr>
      <w:r>
        <w:t>z.B. steinopor Rund- oder Korbbogenelement oder Gleichwertiges.</w:t>
      </w:r>
    </w:p>
    <w:p w:rsidR="00223299" w:rsidRDefault="00223299" w:rsidP="00223299">
      <w:pPr>
        <w:pStyle w:val="Folgeposition"/>
        <w:keepNext/>
        <w:keepLines/>
      </w:pPr>
      <w:r>
        <w:t>A</w:t>
      </w:r>
      <w:r>
        <w:rPr>
          <w:sz w:val="12"/>
        </w:rPr>
        <w:t>+</w:t>
      </w:r>
      <w:r>
        <w:tab/>
        <w:t>Rundbogenelement EPS</w:t>
      </w:r>
      <w:r>
        <w:tab/>
        <w:t xml:space="preserve">Stk </w:t>
      </w:r>
    </w:p>
    <w:p w:rsidR="00223299" w:rsidRDefault="00223299" w:rsidP="00223299">
      <w:pPr>
        <w:pStyle w:val="Langtext"/>
      </w:pPr>
      <w:r>
        <w:t>EPS Qualität: EPS W20,W25,W30: _ _ _ Weite (Länge): _ _ _ mm Radius (Höhe): _ _ _ mm Dicke (Breite): _ _ _ mm.</w:t>
      </w:r>
    </w:p>
    <w:p w:rsidR="00223299" w:rsidRDefault="00223299" w:rsidP="00223299">
      <w:pPr>
        <w:pStyle w:val="Langtext"/>
      </w:pPr>
      <w:r>
        <w:t xml:space="preserve"> Angebotenes Erzeugnis:</w:t>
      </w:r>
    </w:p>
    <w:p w:rsidR="00223299" w:rsidRDefault="00223299" w:rsidP="00223299">
      <w:pPr>
        <w:pStyle w:val="Folgeposition"/>
        <w:keepNext/>
        <w:keepLines/>
      </w:pPr>
      <w:r>
        <w:t>B</w:t>
      </w:r>
      <w:r>
        <w:rPr>
          <w:sz w:val="12"/>
        </w:rPr>
        <w:t>+</w:t>
      </w:r>
      <w:r>
        <w:tab/>
        <w:t>Korbbogenelement EPS</w:t>
      </w:r>
      <w:r>
        <w:tab/>
        <w:t xml:space="preserve">Stk </w:t>
      </w:r>
    </w:p>
    <w:p w:rsidR="00223299" w:rsidRDefault="00223299" w:rsidP="00223299">
      <w:pPr>
        <w:pStyle w:val="Langtext"/>
      </w:pPr>
      <w:r>
        <w:t>EPS Qualität: EPS W20,W25,W30: _ _ _ Weite (Länge): _ _ _ mm Höhe: _ _ _ mm Dicke (Breite): _ _ _ mm.</w:t>
      </w:r>
    </w:p>
    <w:p w:rsidR="00223299" w:rsidRDefault="00223299" w:rsidP="00223299">
      <w:pPr>
        <w:pStyle w:val="Langtext"/>
      </w:pPr>
      <w:r>
        <w:t xml:space="preserve"> Angebotenes Erzeugnis:</w:t>
      </w:r>
    </w:p>
    <w:p w:rsidR="00223299" w:rsidRDefault="00223299" w:rsidP="00223299">
      <w:pPr>
        <w:pStyle w:val="TrennungULG"/>
        <w:keepNext w:val="0"/>
      </w:pPr>
    </w:p>
    <w:p w:rsidR="00223299" w:rsidRPr="00223299" w:rsidRDefault="00223299" w:rsidP="00223299">
      <w:pPr>
        <w:pStyle w:val="TrennungULG"/>
        <w:keepNext w:val="0"/>
      </w:pPr>
      <w:bookmarkStart w:id="0" w:name="_GoBack"/>
      <w:bookmarkEnd w:id="0"/>
    </w:p>
    <w:sectPr w:rsidR="00223299" w:rsidRPr="00223299" w:rsidSect="00A10419">
      <w:headerReference w:type="even" r:id="rId7"/>
      <w:headerReference w:type="default" r:id="rId8"/>
      <w:footerReference w:type="default" r:id="rId9"/>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A10419">
    <w:pPr>
      <w:pStyle w:val="Fuzeile"/>
      <w:tabs>
        <w:tab w:val="clear" w:pos="9071"/>
        <w:tab w:val="right" w:pos="9923"/>
      </w:tabs>
      <w:ind w:left="0" w:right="-1"/>
      <w:jc w:val="both"/>
      <w:rPr>
        <w:sz w:val="16"/>
      </w:rPr>
    </w:pPr>
    <w:r>
      <w:t>LBHB-021+A-LG08</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223299">
      <w:rPr>
        <w:rStyle w:val="Seitenzahl"/>
        <w:noProof/>
      </w:rPr>
      <w:t>5</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223299">
      <w:rPr>
        <w:rStyle w:val="Seitenzahl"/>
        <w:noProof/>
      </w:rPr>
      <w:t>5</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A10419">
    <w:pPr>
      <w:pStyle w:val="Kopfzeile"/>
      <w:tabs>
        <w:tab w:val="clear" w:pos="4819"/>
        <w:tab w:val="clear" w:pos="9071"/>
        <w:tab w:val="right" w:pos="9923"/>
      </w:tabs>
      <w:rPr>
        <w:sz w:val="20"/>
      </w:rPr>
    </w:pPr>
    <w:r>
      <w:rPr>
        <w:b/>
        <w:sz w:val="20"/>
      </w:rPr>
      <w:t>LB-HB, Version -0, -, LG 08 Mauerarbeiten 017</w:t>
    </w:r>
    <w:r w:rsidR="00DF2AD5">
      <w:rPr>
        <w:b/>
        <w:sz w:val="20"/>
      </w:rPr>
      <w:tab/>
    </w:r>
    <w:r>
      <w:rPr>
        <w:b/>
        <w:sz w:val="20"/>
      </w:rPr>
      <w:t>Datum: 29.06.2020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23299"/>
    <w:rsid w:val="002C3283"/>
    <w:rsid w:val="003050C6"/>
    <w:rsid w:val="00393D78"/>
    <w:rsid w:val="003C002C"/>
    <w:rsid w:val="0055437B"/>
    <w:rsid w:val="00A10326"/>
    <w:rsid w:val="00A10419"/>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lb-platzoptimiert-ww8.dot</Template>
  <TotalTime>0</TotalTime>
  <Pages>5</Pages>
  <Words>1784</Words>
  <Characters>11241</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Steiner Georg</cp:lastModifiedBy>
  <cp:revision>8</cp:revision>
  <cp:lastPrinted>1999-02-09T11:25:00Z</cp:lastPrinted>
  <dcterms:created xsi:type="dcterms:W3CDTF">2015-01-14T12:40:00Z</dcterms:created>
  <dcterms:modified xsi:type="dcterms:W3CDTF">2020-06-29T12:36:00Z</dcterms:modified>
</cp:coreProperties>
</file>