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8C" w:rsidRDefault="00E85663" w:rsidP="00E85663">
      <w:pPr>
        <w:pStyle w:val="LG"/>
        <w:keepLines/>
      </w:pPr>
      <w:r>
        <w:t>11 Estricharbeiten</w:t>
      </w:r>
    </w:p>
    <w:p w:rsidR="00E85663" w:rsidRDefault="00E85663" w:rsidP="00E85663">
      <w:pPr>
        <w:pStyle w:val="Langtext"/>
      </w:pPr>
      <w:r>
        <w:t>Soweit in Vorbemerkungen oder Positionstexten nicht anders angegeben, gelten für alle Leistungen dieser Gruppe folgende Regelungen:</w:t>
      </w:r>
    </w:p>
    <w:p w:rsidR="00E85663" w:rsidRDefault="00E85663" w:rsidP="00E85663">
      <w:pPr>
        <w:pStyle w:val="Langtext"/>
      </w:pPr>
      <w:r>
        <w:t>1. Begriffe:</w:t>
      </w:r>
    </w:p>
    <w:p w:rsidR="00E85663" w:rsidRDefault="00E85663" w:rsidP="00E85663">
      <w:pPr>
        <w:pStyle w:val="Langtext"/>
      </w:pPr>
      <w:r>
        <w:t>Im Folgenden sind unter schwimmenden Estrichen sowohl schwimmende als auch Estriche auf Trennlage (gleitende Estriche) zu verstehen.</w:t>
      </w:r>
    </w:p>
    <w:p w:rsidR="00E85663" w:rsidRDefault="00E85663" w:rsidP="00E85663">
      <w:pPr>
        <w:pStyle w:val="Langtext"/>
      </w:pPr>
      <w:r>
        <w:t>2. Leistungsumfang/einkalkulierte Leistungen:</w:t>
      </w:r>
    </w:p>
    <w:p w:rsidR="00E85663" w:rsidRDefault="00E85663" w:rsidP="00E85663">
      <w:pPr>
        <w:pStyle w:val="Langtext"/>
      </w:pPr>
      <w:r>
        <w:t>Folgende Leistungen sind (ergänzend zu den Nebenleistungen gemäß ÖNORM) in die Einheitspreise einkalkuliert:</w:t>
      </w:r>
    </w:p>
    <w:p w:rsidR="00E85663" w:rsidRDefault="00E85663" w:rsidP="00E85663">
      <w:pPr>
        <w:pStyle w:val="Langtext"/>
      </w:pPr>
      <w:r>
        <w:t xml:space="preserve">- das Herstellen von Estrichen auf vorhandenem Gefälle bis zu einer Neigung von 5 Prozent, ausgenommen Fließestriche </w:t>
      </w:r>
    </w:p>
    <w:p w:rsidR="00E85663" w:rsidRDefault="00E85663" w:rsidP="00E85663">
      <w:pPr>
        <w:pStyle w:val="Langtext"/>
      </w:pPr>
      <w:r>
        <w:t>- das Ausbilden von Ichsen und Graten</w:t>
      </w:r>
    </w:p>
    <w:p w:rsidR="00E85663" w:rsidRDefault="00E85663" w:rsidP="00E85663">
      <w:pPr>
        <w:pStyle w:val="Langtext"/>
      </w:pPr>
      <w:r>
        <w:t>- das Ausfüllen von Einbauteilen (z.B. Deckeln) mit Estrichmaterial bei einer gleichzeitigen Estrichherstellung</w:t>
      </w:r>
    </w:p>
    <w:p w:rsidR="00E85663" w:rsidRDefault="00E85663" w:rsidP="00E85663">
      <w:pPr>
        <w:pStyle w:val="Langtext"/>
      </w:pPr>
      <w:r>
        <w:t>- das erforderliche Herstellen von Schwindfugen</w:t>
      </w:r>
    </w:p>
    <w:p w:rsidR="00E85663" w:rsidRDefault="00E85663" w:rsidP="00E85663">
      <w:pPr>
        <w:pStyle w:val="Langtext"/>
      </w:pPr>
      <w:r>
        <w:t>- das Vorbereiten des Untergrundes bei schwimmenden (gleitenden) Estrichen</w:t>
      </w:r>
    </w:p>
    <w:p w:rsidR="00E85663" w:rsidRDefault="00E85663" w:rsidP="00E85663">
      <w:pPr>
        <w:pStyle w:val="Langtext"/>
      </w:pPr>
      <w:r>
        <w:t>- das Staubfreimachen, soweit bei der Herstellung der Verbundestriche nicht nass in nass gearbeitet wird</w:t>
      </w:r>
    </w:p>
    <w:p w:rsidR="00E85663" w:rsidRDefault="00E85663" w:rsidP="00E85663">
      <w:pPr>
        <w:pStyle w:val="Langtext"/>
      </w:pPr>
      <w:r>
        <w:t>3. Ausmaß- und Abrechnungsregeln:</w:t>
      </w:r>
    </w:p>
    <w:p w:rsidR="00E85663" w:rsidRDefault="00E85663" w:rsidP="00E85663">
      <w:pPr>
        <w:pStyle w:val="Langtext"/>
      </w:pPr>
      <w:r>
        <w:t>Preise gelten ohne Unterschied der Art der Ausführung (z.B. händisch oder maschinell).</w:t>
      </w:r>
    </w:p>
    <w:p w:rsidR="00E85663" w:rsidRDefault="00E85663" w:rsidP="00E85663">
      <w:pPr>
        <w:pStyle w:val="Kommentar"/>
      </w:pPr>
    </w:p>
    <w:p w:rsidR="00E85663" w:rsidRDefault="00E85663" w:rsidP="00E85663">
      <w:pPr>
        <w:pStyle w:val="Kommentar"/>
      </w:pPr>
      <w:r>
        <w:t>Kommentar:</w:t>
      </w:r>
    </w:p>
    <w:p w:rsidR="00E85663" w:rsidRDefault="00E85663" w:rsidP="00E85663">
      <w:pPr>
        <w:pStyle w:val="Kommentar"/>
      </w:pPr>
      <w:r>
        <w:t>Frei zu formulieren (z.B.):</w:t>
      </w:r>
    </w:p>
    <w:p w:rsidR="00E85663" w:rsidRDefault="00E85663" w:rsidP="00E85663">
      <w:pPr>
        <w:pStyle w:val="Kommentar"/>
      </w:pPr>
      <w:r>
        <w:t>- Dampfsperre (Schicht, deren Stöße verklebt oder verschweißt sind)</w:t>
      </w:r>
    </w:p>
    <w:p w:rsidR="00E85663" w:rsidRDefault="00E85663" w:rsidP="00E85663">
      <w:pPr>
        <w:pStyle w:val="Kommentar"/>
      </w:pPr>
      <w:r>
        <w:t>- lose Beschüttungen auf Holzkonstruktionen</w:t>
      </w:r>
    </w:p>
    <w:p w:rsidR="00E85663" w:rsidRDefault="00E85663" w:rsidP="00E85663">
      <w:pPr>
        <w:pStyle w:val="Kommentar"/>
      </w:pPr>
      <w:r>
        <w:t>- Wärmedämmung unter schwimmendem Estrich mit Korkplatten</w:t>
      </w:r>
    </w:p>
    <w:p w:rsidR="00E85663" w:rsidRDefault="00E85663" w:rsidP="00E85663">
      <w:pPr>
        <w:pStyle w:val="Kommentar"/>
      </w:pPr>
      <w:r>
        <w:t>- Wärmedämmung unter schwimmendem Estrich aus Polyurethan-Hartschaumplatten</w:t>
      </w:r>
    </w:p>
    <w:p w:rsidR="00E85663" w:rsidRDefault="00E85663" w:rsidP="00E85663">
      <w:pPr>
        <w:pStyle w:val="Kommentar"/>
      </w:pPr>
      <w:r>
        <w:t xml:space="preserve">- Wärmedämmplatten mit einer Rohdichte für höhere Beanspruchungen (z.B. schwere Maschinen) </w:t>
      </w:r>
    </w:p>
    <w:p w:rsidR="00E85663" w:rsidRDefault="00E85663" w:rsidP="00E85663">
      <w:pPr>
        <w:pStyle w:val="Kommentar"/>
      </w:pPr>
      <w:r>
        <w:t>- Randausbildung als Hohlkehle mit kunstharzmodifiziertem Estrich (z.B. in Öl-Lagerräumen)</w:t>
      </w:r>
    </w:p>
    <w:p w:rsidR="00E85663" w:rsidRDefault="00E85663" w:rsidP="00E85663">
      <w:pPr>
        <w:pStyle w:val="Kommentar"/>
      </w:pPr>
      <w:r>
        <w:t>- Zementestrich als Fließestrich</w:t>
      </w:r>
    </w:p>
    <w:p w:rsidR="00E85663" w:rsidRDefault="00E85663" w:rsidP="00E85663">
      <w:pPr>
        <w:pStyle w:val="Kommentar"/>
      </w:pPr>
      <w:r>
        <w:t xml:space="preserve">- Industrie-Estrich </w:t>
      </w:r>
    </w:p>
    <w:p w:rsidR="00E85663" w:rsidRDefault="00E85663" w:rsidP="00E85663">
      <w:pPr>
        <w:pStyle w:val="Kommentar"/>
      </w:pPr>
      <w:r>
        <w:t xml:space="preserve">- Verbund-Magnesitestrich </w:t>
      </w:r>
    </w:p>
    <w:p w:rsidR="00E85663" w:rsidRDefault="00E85663" w:rsidP="00E85663">
      <w:pPr>
        <w:pStyle w:val="Kommentar"/>
      </w:pPr>
      <w:r>
        <w:t xml:space="preserve">- Verbund-Kaltbitumen-Zementestrich </w:t>
      </w:r>
    </w:p>
    <w:p w:rsidR="00E85663" w:rsidRDefault="00E85663" w:rsidP="00E85663">
      <w:pPr>
        <w:pStyle w:val="Kommentar"/>
      </w:pPr>
      <w:r>
        <w:t>- Abschlusswinkel</w:t>
      </w:r>
    </w:p>
    <w:p w:rsidR="00E85663" w:rsidRDefault="00E85663" w:rsidP="00E85663">
      <w:pPr>
        <w:pStyle w:val="Kommentar"/>
      </w:pPr>
      <w:r>
        <w:t>- Angaben (wählbare Vorbemerkungen) und Positionen gemäß Werkvertragsnorm und der ÖNORM B 2110, in Ergänzung zur standardisierten Leistungsbeschreibung</w:t>
      </w:r>
    </w:p>
    <w:p w:rsidR="00E85663" w:rsidRDefault="00E85663" w:rsidP="00E85663">
      <w:pPr>
        <w:pStyle w:val="Kommentar"/>
      </w:pPr>
      <w:r>
        <w:t>Literaturhinweis (z.B.):</w:t>
      </w:r>
    </w:p>
    <w:p w:rsidR="00E85663" w:rsidRDefault="00E85663" w:rsidP="00E85663">
      <w:pPr>
        <w:pStyle w:val="Kommentar"/>
      </w:pPr>
      <w:r>
        <w:t>- ÖNORM B 2232 Estricharbeiten - Werkvertragsnorm</w:t>
      </w:r>
    </w:p>
    <w:p w:rsidR="00E85663" w:rsidRDefault="00E85663" w:rsidP="00E85663">
      <w:pPr>
        <w:pStyle w:val="Kommentar"/>
      </w:pPr>
      <w:r>
        <w:t>- ÖNORM B 2242-4 Herstellung von Fußbodenheizungen - Vertragsbestimmungen für Warmwasser-Fußbodenheizungen - Werkvertragsnorm</w:t>
      </w:r>
    </w:p>
    <w:p w:rsidR="00E85663" w:rsidRDefault="00E85663" w:rsidP="00E85663">
      <w:pPr>
        <w:pStyle w:val="TrennungULG"/>
        <w:keepNext w:val="0"/>
      </w:pPr>
    </w:p>
    <w:p w:rsidR="00E85663" w:rsidRDefault="00E85663" w:rsidP="00E85663">
      <w:pPr>
        <w:pStyle w:val="ULG"/>
        <w:keepLines/>
      </w:pPr>
      <w:r>
        <w:t>11.SB</w:t>
      </w:r>
      <w:r>
        <w:rPr>
          <w:sz w:val="12"/>
        </w:rPr>
        <w:t xml:space="preserve"> + </w:t>
      </w:r>
      <w:r>
        <w:t>Dämmung bei Estricharbeiten (STEINBACHER)</w:t>
      </w:r>
    </w:p>
    <w:p w:rsidR="00E85663" w:rsidRDefault="00E85663" w:rsidP="00E85663">
      <w:pPr>
        <w:pStyle w:val="Langtext"/>
      </w:pPr>
      <w:r>
        <w:t>Version: 2019-08</w:t>
      </w:r>
    </w:p>
    <w:p w:rsidR="00E85663" w:rsidRDefault="00E85663" w:rsidP="00E85663">
      <w:pPr>
        <w:pStyle w:val="Langtext"/>
      </w:pPr>
      <w:r>
        <w:t>Wärme- und Trittschalldämmung bei Estricharbeiten.</w:t>
      </w:r>
    </w:p>
    <w:p w:rsidR="00E85663" w:rsidRDefault="00E85663" w:rsidP="00E85663">
      <w:pPr>
        <w:pStyle w:val="Langtext"/>
      </w:pPr>
      <w:r>
        <w:t>Aufzahlungen:</w:t>
      </w:r>
    </w:p>
    <w:p w:rsidR="00E85663" w:rsidRDefault="00E85663" w:rsidP="00E85663">
      <w:pPr>
        <w:pStyle w:val="Langtext"/>
      </w:pPr>
      <w:r>
        <w:t>Aufzahlungspositionen (Az) beschreiben Ergänzungen/Erweiterungen/Varianten zu vorangegangenen Positionen (Leistungen) und werden nur aus dem System oder der Auswahl von Produkten des Herstellers der Grundposition angeboten bzw. ausgeführt.</w:t>
      </w:r>
    </w:p>
    <w:p w:rsidR="00E85663" w:rsidRDefault="00E85663" w:rsidP="00E85663">
      <w:pPr>
        <w:pStyle w:val="Kommentar"/>
      </w:pPr>
    </w:p>
    <w:p w:rsidR="00E85663" w:rsidRDefault="00E85663" w:rsidP="00E85663">
      <w:pPr>
        <w:pStyle w:val="Kommentar"/>
      </w:pPr>
      <w:r>
        <w:t>Kommentar:</w:t>
      </w:r>
    </w:p>
    <w:p w:rsidR="00E85663" w:rsidRDefault="00E85663" w:rsidP="00E85663">
      <w:pPr>
        <w:pStyle w:val="Kommentar"/>
      </w:pPr>
      <w:r>
        <w:t>Produktspezifische Ausschreibungstexte (Produktbeschreibungen) sind für Ausschreibungen gemäß Bundesvergabegesetz (BVergG) nicht geeignet.</w:t>
      </w:r>
    </w:p>
    <w:p w:rsidR="00E85663" w:rsidRDefault="00E85663" w:rsidP="00E85663">
      <w:pPr>
        <w:pStyle w:val="Kommentar"/>
      </w:pPr>
      <w:r>
        <w:t>Sie dienen als Vorlage für frei formulierte Positionen und müssen inhaltlich so abgeändert werden, dass den Anforderungen des BVergG entsprochen wird (z.B. Kriterien der Gleichwertigkeit ergänzen).</w:t>
      </w:r>
    </w:p>
    <w:p w:rsidR="00E85663" w:rsidRDefault="00E85663" w:rsidP="00E85663">
      <w:pPr>
        <w:pStyle w:val="TrennungPOS"/>
      </w:pPr>
    </w:p>
    <w:p w:rsidR="00E85663" w:rsidRDefault="00E85663" w:rsidP="00E85663">
      <w:pPr>
        <w:pStyle w:val="GrundtextPosNr"/>
        <w:keepNext/>
        <w:keepLines/>
      </w:pPr>
      <w:r>
        <w:t>11.SB 02</w:t>
      </w:r>
    </w:p>
    <w:p w:rsidR="00E85663" w:rsidRDefault="00E85663" w:rsidP="00E85663">
      <w:pPr>
        <w:pStyle w:val="Grundtext"/>
      </w:pPr>
      <w:r>
        <w:t>Liefern und verlegen - Trittschalldämmung unter schwimmendem Estrich aus expandiertem, elastifiziertem Polystyrol-Hartschaum EPS für Wohnraumbelastung (Auflasten einschließlich Estrich bis 6,5 kN/m2).</w:t>
      </w:r>
    </w:p>
    <w:p w:rsidR="00E85663" w:rsidRDefault="00E85663" w:rsidP="00E85663">
      <w:pPr>
        <w:pStyle w:val="Grundtext"/>
      </w:pPr>
    </w:p>
    <w:p w:rsidR="00E85663" w:rsidRDefault="00E85663" w:rsidP="00E85663">
      <w:pPr>
        <w:pStyle w:val="Grundtext"/>
      </w:pPr>
      <w:r>
        <w:t>• Wärmeleitfähigkeit-Nennwert: 0,040 W/mK</w:t>
      </w:r>
    </w:p>
    <w:p w:rsidR="00E85663" w:rsidRDefault="00E85663" w:rsidP="00E85663">
      <w:pPr>
        <w:pStyle w:val="Grundtext"/>
      </w:pPr>
      <w:r>
        <w:t>• Brandverhalten gemäß ÖN EN 13501-1 - E</w:t>
      </w:r>
    </w:p>
    <w:p w:rsidR="00E85663" w:rsidRDefault="00E85663" w:rsidP="00E85663">
      <w:pPr>
        <w:pStyle w:val="Grundtext"/>
      </w:pPr>
      <w:r>
        <w:t>• FCKW-, HFCKW- und HFKW-frei</w:t>
      </w:r>
    </w:p>
    <w:p w:rsidR="00E85663" w:rsidRDefault="00E85663" w:rsidP="00E85663">
      <w:pPr>
        <w:pStyle w:val="Grundtext"/>
      </w:pPr>
      <w:r>
        <w:t>Qualitäts- beziehungsweise güteüberwacht gemäß Richtlinien Güteschutzgemeinschaft Polystyrol-Hartschaum (GPH) und nach Art und Verwendung gemäß ÖNORM B 6000 EPS-T650.</w:t>
      </w:r>
    </w:p>
    <w:p w:rsidR="00E85663" w:rsidRDefault="00E85663" w:rsidP="00E85663">
      <w:pPr>
        <w:pStyle w:val="Grundtext"/>
      </w:pPr>
      <w:r>
        <w:t xml:space="preserve"> z.B. steinokust EPS-T650 Trittschalldämmplatten oder Gleichwertiges.</w:t>
      </w:r>
    </w:p>
    <w:p w:rsidR="00E85663" w:rsidRDefault="00E85663" w:rsidP="00E8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Trittschalldämmung EPS-T650 15-2mm</w:t>
      </w:r>
      <w:r>
        <w:tab/>
        <w:t xml:space="preserve">m2 </w:t>
      </w:r>
    </w:p>
    <w:p w:rsidR="00E85663" w:rsidRDefault="00E85663" w:rsidP="00E85663">
      <w:pPr>
        <w:pStyle w:val="Langtext"/>
      </w:pPr>
      <w:r>
        <w:t>15-2mm dick, Rt-Wert: 0,35 m2K/W, U-Wert: 1,92 W/m2K, dyn. Steifigkeit: 40 MN/m3.</w:t>
      </w:r>
    </w:p>
    <w:p w:rsidR="00E85663" w:rsidRDefault="00E85663" w:rsidP="00E85663">
      <w:pPr>
        <w:pStyle w:val="Langtext"/>
      </w:pPr>
      <w:r>
        <w:lastRenderedPageBreak/>
        <w:t xml:space="preserve"> Angebotenes Erzeugnis:</w:t>
      </w:r>
    </w:p>
    <w:p w:rsidR="00E85663" w:rsidRDefault="00E85663" w:rsidP="00E8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Trittschalldämmung EPS-T650 20-2mm</w:t>
      </w:r>
      <w:r>
        <w:tab/>
        <w:t xml:space="preserve">m2 </w:t>
      </w:r>
    </w:p>
    <w:p w:rsidR="00E85663" w:rsidRDefault="00E85663" w:rsidP="00E85663">
      <w:pPr>
        <w:pStyle w:val="Langtext"/>
      </w:pPr>
      <w:r>
        <w:t>20-2 mm dick, Rt-Wert: 0,50 m2K/W, U-Wert: 1,49 W/m2K, dyn. Steifigkeit: 30 MN/m3.</w:t>
      </w:r>
    </w:p>
    <w:p w:rsidR="00E85663" w:rsidRDefault="00E85663" w:rsidP="00E85663">
      <w:pPr>
        <w:pStyle w:val="Langtext"/>
      </w:pPr>
      <w:r>
        <w:t xml:space="preserve"> Angebotenes Erzeugnis:</w:t>
      </w:r>
    </w:p>
    <w:p w:rsidR="00E85663" w:rsidRDefault="00E85663" w:rsidP="00E85663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Trittschalldämmung EPS-T650 25-2 mm</w:t>
      </w:r>
      <w:r>
        <w:tab/>
        <w:t xml:space="preserve">m2 </w:t>
      </w:r>
    </w:p>
    <w:p w:rsidR="00E85663" w:rsidRDefault="00E85663" w:rsidP="00E85663">
      <w:pPr>
        <w:pStyle w:val="Langtext"/>
      </w:pPr>
      <w:r>
        <w:t>25-2 mm dick, Rt-Wert: 0,60 m2K/W, U-Wert: 1,30 W/m2K, dyn. Steifigkeit: 20 MN/m3.</w:t>
      </w:r>
    </w:p>
    <w:p w:rsidR="00E85663" w:rsidRDefault="00E85663" w:rsidP="00E85663">
      <w:pPr>
        <w:pStyle w:val="Langtext"/>
      </w:pPr>
      <w:r>
        <w:t xml:space="preserve"> Angebotenes Erzeugnis:</w:t>
      </w:r>
    </w:p>
    <w:p w:rsidR="00E85663" w:rsidRDefault="00E85663" w:rsidP="00E85663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Trittschalldämmung EPS-T650 30-2 mm</w:t>
      </w:r>
      <w:r>
        <w:tab/>
        <w:t xml:space="preserve">m2 </w:t>
      </w:r>
    </w:p>
    <w:p w:rsidR="00E85663" w:rsidRDefault="00E85663" w:rsidP="00E85663">
      <w:pPr>
        <w:pStyle w:val="Langtext"/>
      </w:pPr>
      <w:r>
        <w:t>30-2 mm dick, Rt-Wert: 0,75 m2K/W, U-Wert: 1,09 W/m2K, dyn. Steifigkeit: 20 MN/m3.</w:t>
      </w:r>
    </w:p>
    <w:p w:rsidR="00E85663" w:rsidRDefault="00E85663" w:rsidP="00E85663">
      <w:pPr>
        <w:pStyle w:val="Langtext"/>
      </w:pPr>
      <w:r>
        <w:t xml:space="preserve"> Angebotenes Erzeugnis:</w:t>
      </w:r>
    </w:p>
    <w:p w:rsidR="00E85663" w:rsidRDefault="00E85663" w:rsidP="00E85663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Trittschalldämmung EPS-T650 40-2 mm</w:t>
      </w:r>
      <w:r>
        <w:tab/>
        <w:t xml:space="preserve">m2 </w:t>
      </w:r>
    </w:p>
    <w:p w:rsidR="00E85663" w:rsidRDefault="00E85663" w:rsidP="00E85663">
      <w:pPr>
        <w:pStyle w:val="Langtext"/>
      </w:pPr>
      <w:r>
        <w:t>40-2 mm dick, Rt-Wert: 1,09 m2K/W, U-Wert: 0,85 W/m2K, dyn. Steifigkeit: 20 MN/m3.</w:t>
      </w:r>
    </w:p>
    <w:p w:rsidR="00E85663" w:rsidRDefault="00E85663" w:rsidP="00E85663">
      <w:pPr>
        <w:pStyle w:val="Langtext"/>
      </w:pPr>
      <w:r>
        <w:t xml:space="preserve"> Angebotenes Erzeugnis:</w:t>
      </w:r>
    </w:p>
    <w:p w:rsidR="00E85663" w:rsidRDefault="00E85663" w:rsidP="00E85663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Trittschalldämmung EPS-T650 50-3 mm</w:t>
      </w:r>
      <w:r>
        <w:tab/>
        <w:t xml:space="preserve">m2 </w:t>
      </w:r>
    </w:p>
    <w:p w:rsidR="00E85663" w:rsidRDefault="00E85663" w:rsidP="00E85663">
      <w:pPr>
        <w:pStyle w:val="Langtext"/>
      </w:pPr>
      <w:r>
        <w:t>50-2 mm dick, Rt-Wert: 1,25 m2K/W, U-Wert: 0,70 W/m2K, dyn. Steifigkeit: 15 MN/m3.</w:t>
      </w:r>
    </w:p>
    <w:p w:rsidR="00E85663" w:rsidRDefault="00E85663" w:rsidP="00E85663">
      <w:pPr>
        <w:pStyle w:val="Langtext"/>
      </w:pPr>
      <w:r>
        <w:t xml:space="preserve"> Angebotenes Erzeugnis:</w:t>
      </w:r>
    </w:p>
    <w:p w:rsidR="00E85663" w:rsidRDefault="00E85663" w:rsidP="00E85663">
      <w:pPr>
        <w:pStyle w:val="TrennungPOS"/>
      </w:pPr>
    </w:p>
    <w:p w:rsidR="00E85663" w:rsidRDefault="00E85663" w:rsidP="00E85663">
      <w:pPr>
        <w:pStyle w:val="GrundtextPosNr"/>
        <w:keepNext/>
        <w:keepLines/>
      </w:pPr>
      <w:r>
        <w:t>11.SB 03</w:t>
      </w:r>
    </w:p>
    <w:p w:rsidR="00E85663" w:rsidRDefault="00E85663" w:rsidP="00E85663">
      <w:pPr>
        <w:pStyle w:val="Grundtext"/>
      </w:pPr>
      <w:r>
        <w:t>Liefern und verlegen - Trittschalldämmung unter schwimmendem Estrich aus expandiertem, elastifiziertem Polystyrol-Hartschaum EPS für höchste Wohnraumbelastung (Auflasten einschließlich Estrich bis 10,0 kN/m2).</w:t>
      </w:r>
    </w:p>
    <w:p w:rsidR="00E85663" w:rsidRDefault="00E85663" w:rsidP="00E85663">
      <w:pPr>
        <w:pStyle w:val="Grundtext"/>
      </w:pPr>
    </w:p>
    <w:p w:rsidR="00E85663" w:rsidRDefault="00E85663" w:rsidP="00E85663">
      <w:pPr>
        <w:pStyle w:val="Grundtext"/>
      </w:pPr>
      <w:r>
        <w:t>• Wärmeleitfähigkeit-Nennwert: 0,038 W/mK</w:t>
      </w:r>
    </w:p>
    <w:p w:rsidR="00E85663" w:rsidRDefault="00E85663" w:rsidP="00E85663">
      <w:pPr>
        <w:pStyle w:val="Grundtext"/>
      </w:pPr>
      <w:r>
        <w:t>• Brandverhalten gemäß ÖN EN 13501-1 - E</w:t>
      </w:r>
    </w:p>
    <w:p w:rsidR="00E85663" w:rsidRDefault="00E85663" w:rsidP="00E85663">
      <w:pPr>
        <w:pStyle w:val="Grundtext"/>
      </w:pPr>
      <w:r>
        <w:t>• FCKW-, HFCKW- und HFKW-frei</w:t>
      </w:r>
    </w:p>
    <w:p w:rsidR="00E85663" w:rsidRDefault="00E85663" w:rsidP="00E85663">
      <w:pPr>
        <w:pStyle w:val="Grundtext"/>
      </w:pPr>
      <w:r>
        <w:t>Qualitäts- beziehungsweise güteüberwacht gemäß Richtlinien Güteschutzgemeinschaft Polystyrol-Hartschaum (GPH) und nach Art und Verwendung gemäß ÖNORM B 6000 EPS-T1000.</w:t>
      </w:r>
    </w:p>
    <w:p w:rsidR="00E85663" w:rsidRDefault="00E85663" w:rsidP="00E85663">
      <w:pPr>
        <w:pStyle w:val="Grundtext"/>
      </w:pPr>
      <w:r>
        <w:t xml:space="preserve"> z.B. steinokust EPS-T1000 Trittschalldämmplatten oder Gleichwertiges.</w:t>
      </w:r>
    </w:p>
    <w:p w:rsidR="00E85663" w:rsidRDefault="00E85663" w:rsidP="00E8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Trittschalldämmung EPS-T1000 20-2 mm</w:t>
      </w:r>
      <w:r>
        <w:tab/>
        <w:t xml:space="preserve">m2 </w:t>
      </w:r>
    </w:p>
    <w:p w:rsidR="00E85663" w:rsidRDefault="00E85663" w:rsidP="00E85663">
      <w:pPr>
        <w:pStyle w:val="Langtext"/>
      </w:pPr>
      <w:r>
        <w:t>20-2 mm dick, Rt-Wert: 0,50 m2K/W, U-Wert: 1,49 W/m2K, dyn. Steifigkeit: 40 MN/m3.</w:t>
      </w:r>
    </w:p>
    <w:p w:rsidR="00E85663" w:rsidRDefault="00E85663" w:rsidP="00E85663">
      <w:pPr>
        <w:pStyle w:val="Langtext"/>
      </w:pPr>
      <w:r>
        <w:t xml:space="preserve"> Angebotenes Erzeugnis:</w:t>
      </w:r>
    </w:p>
    <w:p w:rsidR="00E85663" w:rsidRDefault="00E85663" w:rsidP="00E8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Trittschalldämmung EPS-T1000 25-2 mm</w:t>
      </w:r>
      <w:r>
        <w:tab/>
        <w:t xml:space="preserve">m2 </w:t>
      </w:r>
    </w:p>
    <w:p w:rsidR="00E85663" w:rsidRDefault="00E85663" w:rsidP="00E85663">
      <w:pPr>
        <w:pStyle w:val="Langtext"/>
      </w:pPr>
      <w:r>
        <w:t>25-2 mm dick, Rt-Wert: 0,65 m2K/W, U-Wert: 1,22 W/m2K, dyn. Steifigkeit: 30 MN/m3.</w:t>
      </w:r>
    </w:p>
    <w:p w:rsidR="00E85663" w:rsidRDefault="00E85663" w:rsidP="00E85663">
      <w:pPr>
        <w:pStyle w:val="Langtext"/>
      </w:pPr>
      <w:r>
        <w:t xml:space="preserve"> Angebotenes Erzeugnis:</w:t>
      </w:r>
    </w:p>
    <w:p w:rsidR="00E85663" w:rsidRDefault="00E85663" w:rsidP="00E85663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Trittschalldämmung EPS-T1000 30-2 mm</w:t>
      </w:r>
      <w:r>
        <w:tab/>
        <w:t xml:space="preserve">m2 </w:t>
      </w:r>
    </w:p>
    <w:p w:rsidR="00E85663" w:rsidRDefault="00E85663" w:rsidP="00E85663">
      <w:pPr>
        <w:pStyle w:val="Langtext"/>
      </w:pPr>
      <w:r>
        <w:t>30-2 mm dick, Rt-Wert: 0,80 m2K/W, U-Wert: 1,03 W/m2K, dyn. Steifigkeit: 30 MN/m3.</w:t>
      </w:r>
    </w:p>
    <w:p w:rsidR="00E85663" w:rsidRDefault="00E85663" w:rsidP="00E85663">
      <w:pPr>
        <w:pStyle w:val="Langtext"/>
      </w:pPr>
      <w:r>
        <w:t xml:space="preserve"> Angebotenes Erzeugnis:</w:t>
      </w:r>
    </w:p>
    <w:p w:rsidR="00E85663" w:rsidRDefault="00E85663" w:rsidP="00E85663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Trittschalldämmung EPS-T1000 40-2 mm</w:t>
      </w:r>
      <w:r>
        <w:tab/>
        <w:t xml:space="preserve">m2 </w:t>
      </w:r>
    </w:p>
    <w:p w:rsidR="00E85663" w:rsidRDefault="00E85663" w:rsidP="00E85663">
      <w:pPr>
        <w:pStyle w:val="Langtext"/>
      </w:pPr>
      <w:r>
        <w:t>40-2 mm dick, Rt-Wert: 1,05 m2K/W, U-Wert: 0,82 W/m2K, dyn. Steifigkeit: 30 MN/m3.</w:t>
      </w:r>
    </w:p>
    <w:p w:rsidR="00E85663" w:rsidRDefault="00E85663" w:rsidP="00E85663">
      <w:pPr>
        <w:pStyle w:val="Langtext"/>
      </w:pPr>
      <w:r>
        <w:t xml:space="preserve"> Angebotenes Erzeugnis:</w:t>
      </w:r>
    </w:p>
    <w:p w:rsidR="00E85663" w:rsidRDefault="00E85663" w:rsidP="00E85663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Trittschalldämmung EPS-T1000 50-2 mm</w:t>
      </w:r>
      <w:r>
        <w:tab/>
        <w:t xml:space="preserve">m2 </w:t>
      </w:r>
    </w:p>
    <w:p w:rsidR="00E85663" w:rsidRDefault="00E85663" w:rsidP="00E85663">
      <w:pPr>
        <w:pStyle w:val="Langtext"/>
      </w:pPr>
      <w:r>
        <w:t>50-2 mm dick, Rt-Wert: 1,30 m2K/W, U-Wert: 0,68 W/m2K, dyn. Steifigkeit: 20 MN/m3.</w:t>
      </w:r>
    </w:p>
    <w:p w:rsidR="00E85663" w:rsidRDefault="00E85663" w:rsidP="00E85663">
      <w:pPr>
        <w:pStyle w:val="Langtext"/>
      </w:pPr>
      <w:r>
        <w:t xml:space="preserve"> Angebotenes Erzeugnis:</w:t>
      </w:r>
    </w:p>
    <w:p w:rsidR="00E85663" w:rsidRDefault="00E85663" w:rsidP="00E85663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Trittschalldämmung EPS-T1000 60-3 mm</w:t>
      </w:r>
      <w:r>
        <w:tab/>
        <w:t xml:space="preserve">m2 </w:t>
      </w:r>
    </w:p>
    <w:p w:rsidR="00E85663" w:rsidRDefault="00E85663" w:rsidP="00E85663">
      <w:pPr>
        <w:pStyle w:val="Langtext"/>
      </w:pPr>
      <w:r>
        <w:t>60-3 mm dick, Rt-Wert: 1,60 m2K/W, U-Wert: 0,56 W/m2K, dyn. Steifigkeit: 20 MN/m3.</w:t>
      </w:r>
    </w:p>
    <w:p w:rsidR="00E85663" w:rsidRDefault="00E85663" w:rsidP="00E85663">
      <w:pPr>
        <w:pStyle w:val="Langtext"/>
      </w:pPr>
      <w:r>
        <w:t xml:space="preserve"> Angebotenes Erzeugnis:</w:t>
      </w:r>
    </w:p>
    <w:p w:rsidR="00E85663" w:rsidRDefault="00E85663" w:rsidP="00E85663">
      <w:pPr>
        <w:pStyle w:val="TrennungPOS"/>
      </w:pPr>
    </w:p>
    <w:p w:rsidR="00E85663" w:rsidRDefault="00E85663" w:rsidP="00E85663">
      <w:pPr>
        <w:pStyle w:val="GrundtextPosNr"/>
        <w:keepNext/>
        <w:keepLines/>
      </w:pPr>
      <w:r>
        <w:t>11.SB 04</w:t>
      </w:r>
    </w:p>
    <w:p w:rsidR="00E85663" w:rsidRDefault="00E85663" w:rsidP="00E85663">
      <w:pPr>
        <w:pStyle w:val="Grundtext"/>
      </w:pPr>
      <w:r>
        <w:t>Liefern und verlegen - Trittschalldämmung unter schwimmendem Estrich aus expandiertem, elastifiziertem Polystyrol-Hartschaum EPS plus für Wohnraumbelastung und erhöhte Anforderungen an den Wärmeschutz. (Auflasten einschließlich Estrich bis 6,5 kN/m2).</w:t>
      </w:r>
    </w:p>
    <w:p w:rsidR="00E85663" w:rsidRDefault="00E85663" w:rsidP="00F17645">
      <w:pPr>
        <w:pStyle w:val="Grundtext"/>
      </w:pPr>
    </w:p>
    <w:p w:rsidR="00F17645" w:rsidRDefault="00F17645" w:rsidP="00F17645">
      <w:pPr>
        <w:pStyle w:val="Grundtext"/>
      </w:pPr>
      <w:r>
        <w:t>• Wärmeleitfähigkeit-Nennwert: 0,033 W/mK</w:t>
      </w:r>
    </w:p>
    <w:p w:rsidR="00F17645" w:rsidRDefault="00F17645" w:rsidP="00F17645">
      <w:pPr>
        <w:pStyle w:val="Grundtext"/>
      </w:pPr>
      <w:r>
        <w:t>• Brandverhalten gemäß ÖN EN 13501-1 - E</w:t>
      </w:r>
    </w:p>
    <w:p w:rsidR="00F17645" w:rsidRDefault="00F17645" w:rsidP="00F17645">
      <w:pPr>
        <w:pStyle w:val="Grundtext"/>
      </w:pPr>
      <w:r>
        <w:t>• FCKW-, HFCKW- und HFKW-frei</w:t>
      </w:r>
    </w:p>
    <w:p w:rsidR="00F17645" w:rsidRDefault="00F17645" w:rsidP="00F17645">
      <w:pPr>
        <w:pStyle w:val="Grundtext"/>
      </w:pPr>
      <w:r>
        <w:t>Qualitäts- beziehungsweise güteüberwacht gemäß Richtlinien Güteschutzgemeinschaft Polystyrol-Hartschaum (GPH) und nach Art und Verwendung gemäß ÖNORM B 6000 EPS-T650.</w:t>
      </w:r>
    </w:p>
    <w:p w:rsidR="00F17645" w:rsidRDefault="00F17645" w:rsidP="00F17645">
      <w:pPr>
        <w:pStyle w:val="Grundtext"/>
      </w:pPr>
      <w:r>
        <w:t xml:space="preserve"> z.B. steinokust EPS-T650 plus Trittschalldämmplatten oder Gleichwertiges.</w:t>
      </w:r>
    </w:p>
    <w:p w:rsidR="00F17645" w:rsidRDefault="00F17645" w:rsidP="00F1764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Trittschalldämmung EPS-T650 plus 15-2 mm</w:t>
      </w:r>
      <w:r>
        <w:tab/>
        <w:t xml:space="preserve">m2 </w:t>
      </w:r>
    </w:p>
    <w:p w:rsidR="00F17645" w:rsidRDefault="00F17645" w:rsidP="00F17645">
      <w:pPr>
        <w:pStyle w:val="Langtext"/>
      </w:pPr>
      <w:r>
        <w:t>15-2 mm dick, Rt-Wert: 0,45 m2K/W, U-Wert: 1,61 W/m2K, dyn. Steifigkeit: 40 MN/m3.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Trittschalldämmung EPS-T650 plus 20-2 mm</w:t>
      </w:r>
      <w:r>
        <w:tab/>
        <w:t xml:space="preserve">m2 </w:t>
      </w:r>
    </w:p>
    <w:p w:rsidR="00F17645" w:rsidRDefault="00F17645" w:rsidP="00F17645">
      <w:pPr>
        <w:pStyle w:val="Langtext"/>
      </w:pPr>
      <w:r>
        <w:t>20-2 mm dick, Rt-Wert: 0,60 m2K/W, U-Wert: 1,30 W/m2K, dyn. Steifigkeit: 30 MN/m3.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Folgeposition"/>
        <w:keepNext/>
        <w:keepLines/>
      </w:pPr>
      <w:r>
        <w:lastRenderedPageBreak/>
        <w:t>C</w:t>
      </w:r>
      <w:r>
        <w:rPr>
          <w:sz w:val="12"/>
        </w:rPr>
        <w:t>+</w:t>
      </w:r>
      <w:r>
        <w:tab/>
        <w:t>Trittschalldämmung EPS-T650 plus 25-2 mm</w:t>
      </w:r>
      <w:r>
        <w:tab/>
        <w:t xml:space="preserve">m2 </w:t>
      </w:r>
    </w:p>
    <w:p w:rsidR="00F17645" w:rsidRDefault="00F17645" w:rsidP="00F17645">
      <w:pPr>
        <w:pStyle w:val="Langtext"/>
      </w:pPr>
      <w:r>
        <w:t>25-2 mm dick, Rt-Wert: 0,75 m2K/W, U-Wert: 1,09 W/m2K, dyn. Steifigkeit: 20 MN/m3.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Trittschalldämmung EPS-T650 plus 30-2 mm</w:t>
      </w:r>
      <w:r>
        <w:tab/>
        <w:t xml:space="preserve">m2 </w:t>
      </w:r>
    </w:p>
    <w:p w:rsidR="00F17645" w:rsidRDefault="00F17645" w:rsidP="00F17645">
      <w:pPr>
        <w:pStyle w:val="Langtext"/>
      </w:pPr>
      <w:r>
        <w:t>30-2 mm dick, Rt-Wert: 0,90 m2K/W, U-Wert: 0,93 W/m2K, dyn. Steifigkeit: 20 MN/m3.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Trittschalldämmung EPS-T650 plus 37-2 mm</w:t>
      </w:r>
      <w:r>
        <w:tab/>
        <w:t xml:space="preserve">m2 </w:t>
      </w:r>
    </w:p>
    <w:p w:rsidR="00F17645" w:rsidRDefault="00F17645" w:rsidP="00F17645">
      <w:pPr>
        <w:pStyle w:val="Langtext"/>
      </w:pPr>
      <w:r>
        <w:t>37-2 mm dick, Rt-Wert: 1,15 m2K/W, U-Wert: 0,76 W/m2K, dyn. Steifigkeit: 20 MN/m3.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TrennungPOS"/>
      </w:pPr>
    </w:p>
    <w:p w:rsidR="00F17645" w:rsidRDefault="00F17645" w:rsidP="00F17645">
      <w:pPr>
        <w:pStyle w:val="GrundtextPosNr"/>
        <w:keepNext/>
        <w:keepLines/>
      </w:pPr>
      <w:r>
        <w:t>11.SB 05</w:t>
      </w:r>
    </w:p>
    <w:p w:rsidR="00F17645" w:rsidRDefault="00F17645" w:rsidP="00F17645">
      <w:pPr>
        <w:pStyle w:val="Grundtext"/>
      </w:pPr>
      <w:r>
        <w:t>Liefern und verlegen - Trittschalldämmung unter schwimmendem Estrich aus expandiertem, elastifiziertem Polystyrol-Hartschaum EPS plus für höchste Wohnraumbelastung und erhöhte Anforderungen an den Wärmeschutz. (Auflasten einschließlich Estrich bis 10,0 kN/m2).</w:t>
      </w:r>
    </w:p>
    <w:p w:rsidR="00F17645" w:rsidRDefault="00F17645" w:rsidP="00F17645">
      <w:pPr>
        <w:pStyle w:val="Grundtext"/>
      </w:pPr>
    </w:p>
    <w:p w:rsidR="00F17645" w:rsidRDefault="00F17645" w:rsidP="00F17645">
      <w:pPr>
        <w:pStyle w:val="Grundtext"/>
      </w:pPr>
      <w:r>
        <w:t>• Wärmeleitfähigkeit-Nennwert: 0,032 W/mK</w:t>
      </w:r>
    </w:p>
    <w:p w:rsidR="00F17645" w:rsidRDefault="00F17645" w:rsidP="00F17645">
      <w:pPr>
        <w:pStyle w:val="Grundtext"/>
      </w:pPr>
      <w:r>
        <w:t>• Brandverhalten gemäß ÖN EN 13501-1 - E</w:t>
      </w:r>
    </w:p>
    <w:p w:rsidR="00F17645" w:rsidRDefault="00F17645" w:rsidP="00F17645">
      <w:pPr>
        <w:pStyle w:val="Grundtext"/>
      </w:pPr>
      <w:r>
        <w:t>• FCKW-, HFCKW- und HFKW-frei</w:t>
      </w:r>
    </w:p>
    <w:p w:rsidR="00F17645" w:rsidRDefault="00F17645" w:rsidP="00F17645">
      <w:pPr>
        <w:pStyle w:val="Grundtext"/>
      </w:pPr>
      <w:r>
        <w:t>Qualitäts- beziehungsweise güteüberwacht gemäß Richtlinien Güteschutzgemeinschaft Polystyrol-Hartschaum (GPH) und nach Art und Verwendung gemäß ÖNORM B 6000 EPS-T1000.</w:t>
      </w:r>
    </w:p>
    <w:p w:rsidR="00F17645" w:rsidRDefault="00F17645" w:rsidP="00F17645">
      <w:pPr>
        <w:pStyle w:val="Grundtext"/>
      </w:pPr>
      <w:r>
        <w:t xml:space="preserve"> z.B. steinokust EPS-T1000 plus Trittschalldämmplatten oder Gleichwertiges.</w:t>
      </w:r>
    </w:p>
    <w:p w:rsidR="00F17645" w:rsidRDefault="00F17645" w:rsidP="00F1764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Trittschalldämmung EPS-T1000 plus 30-2 mm</w:t>
      </w:r>
      <w:r>
        <w:tab/>
        <w:t xml:space="preserve">m2 </w:t>
      </w:r>
    </w:p>
    <w:p w:rsidR="00F17645" w:rsidRDefault="00F17645" w:rsidP="00F17645">
      <w:pPr>
        <w:pStyle w:val="Langtext"/>
      </w:pPr>
      <w:r>
        <w:t>30-2 mm dick, Rt-Wert: 0,95 m2K/W, U-Wert: 1,25 W/m2K, dyn. Steifigkeit: 30 MN/m3.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Trittschalldämmung EPS-T1000 plus 40-2 mm</w:t>
      </w:r>
      <w:r>
        <w:tab/>
        <w:t xml:space="preserve">m2 </w:t>
      </w:r>
    </w:p>
    <w:p w:rsidR="00F17645" w:rsidRDefault="00F17645" w:rsidP="00F17645">
      <w:pPr>
        <w:pStyle w:val="Langtext"/>
      </w:pPr>
      <w:r>
        <w:t>40-2 mm dick, Rt-Wert: 1,25 m2K/W, U-Wert: 0,70 W/m2K, dyn. Steifigkeit: 30 MN/m3.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TrennungPOS"/>
      </w:pPr>
    </w:p>
    <w:p w:rsidR="00F17645" w:rsidRDefault="00F17645" w:rsidP="00F17645">
      <w:pPr>
        <w:pStyle w:val="GrundtextPosNr"/>
        <w:keepNext/>
        <w:keepLines/>
      </w:pPr>
      <w:r>
        <w:t>11.SB 06</w:t>
      </w:r>
    </w:p>
    <w:p w:rsidR="00F17645" w:rsidRDefault="00F17645" w:rsidP="00F17645">
      <w:pPr>
        <w:pStyle w:val="Grundtext"/>
      </w:pPr>
      <w:r>
        <w:t>Liefern und verlegen - Trittschalldämmung unter schwimmendem Estrich aus hochelastischem, extrudiertem, geschlossenzelligem Polyethylen-Schaumstoff PE. Trittschalldämmung mit Österreich Technischer Zulassung. Stoß- und Nahtüberlappung mindestens 80 mm, bei mehrlagiger Ausführung werden die Bahnen kreuzweise verlegt.</w:t>
      </w:r>
    </w:p>
    <w:p w:rsidR="00F17645" w:rsidRDefault="00F17645" w:rsidP="00F17645">
      <w:pPr>
        <w:pStyle w:val="Grundtext"/>
      </w:pPr>
    </w:p>
    <w:p w:rsidR="00F17645" w:rsidRDefault="00F17645" w:rsidP="00F17645">
      <w:pPr>
        <w:pStyle w:val="Grundtext"/>
      </w:pPr>
      <w:r>
        <w:t>• Wärmeleitfähigkeit-Nennwert: 0,045 W/mK</w:t>
      </w:r>
    </w:p>
    <w:p w:rsidR="00F17645" w:rsidRDefault="00F17645" w:rsidP="00F17645">
      <w:pPr>
        <w:pStyle w:val="Grundtext"/>
      </w:pPr>
      <w:r>
        <w:t>• FCKW-, HFCKW- und HFKW-frei</w:t>
      </w:r>
    </w:p>
    <w:p w:rsidR="00F17645" w:rsidRDefault="00F17645" w:rsidP="00F17645">
      <w:pPr>
        <w:pStyle w:val="Grundtext"/>
      </w:pPr>
      <w:r>
        <w:t>z.B. steinophon 290 TDZ PE-Trittschalldämmmatten oder Gleichwertiges.</w:t>
      </w:r>
    </w:p>
    <w:p w:rsidR="00F17645" w:rsidRDefault="00F17645" w:rsidP="00F1764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Trittschalldämmmatte PE 5mm</w:t>
      </w:r>
      <w:r>
        <w:tab/>
        <w:t xml:space="preserve">m2 </w:t>
      </w:r>
    </w:p>
    <w:p w:rsidR="00F17645" w:rsidRDefault="00F17645" w:rsidP="00F17645">
      <w:pPr>
        <w:pStyle w:val="Langtext"/>
      </w:pPr>
      <w:r>
        <w:t>5 mm dick.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Trittschalldämmmatte PE 2x5mm</w:t>
      </w:r>
      <w:r>
        <w:tab/>
        <w:t xml:space="preserve">m2 </w:t>
      </w:r>
    </w:p>
    <w:p w:rsidR="00F17645" w:rsidRDefault="00F17645" w:rsidP="00F17645">
      <w:pPr>
        <w:pStyle w:val="Langtext"/>
      </w:pPr>
      <w:r>
        <w:t>2 x 5 mm dick.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Trittschalldämmmatte PE 8mm</w:t>
      </w:r>
      <w:r>
        <w:tab/>
        <w:t xml:space="preserve">m2 </w:t>
      </w:r>
    </w:p>
    <w:p w:rsidR="00F17645" w:rsidRDefault="00F17645" w:rsidP="00F17645">
      <w:pPr>
        <w:pStyle w:val="Langtext"/>
      </w:pPr>
      <w:r>
        <w:t xml:space="preserve">8 mm dick. 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Trittschalldämmmatte PE 10mm</w:t>
      </w:r>
      <w:r>
        <w:tab/>
        <w:t xml:space="preserve">m2 </w:t>
      </w:r>
    </w:p>
    <w:p w:rsidR="00F17645" w:rsidRDefault="00F17645" w:rsidP="00F17645">
      <w:pPr>
        <w:pStyle w:val="Langtext"/>
      </w:pPr>
      <w:r>
        <w:t xml:space="preserve">10 mm dick. 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TrennungPOS"/>
      </w:pPr>
    </w:p>
    <w:p w:rsidR="00F17645" w:rsidRDefault="00F17645" w:rsidP="00F17645">
      <w:pPr>
        <w:pStyle w:val="GrundtextPosNr"/>
        <w:keepNext/>
        <w:keepLines/>
      </w:pPr>
      <w:r>
        <w:t>11.SB 07</w:t>
      </w:r>
    </w:p>
    <w:p w:rsidR="00F17645" w:rsidRDefault="00F17645" w:rsidP="00F17645">
      <w:pPr>
        <w:pStyle w:val="Grundtext"/>
      </w:pPr>
      <w:r>
        <w:t>Liefern und verlegen - Feuchtigkeitssperre aus hochelastischem, extrudiertem, geschlossenzelligem Polyethylen-Schaumstoff PE mit Folienkarschierung. Feuchtigkeitssperre schützt Fußbodenflächen gegen aufsteigende Feuchtigkeit. Feuchtigkeitssperre mit Österreich Technischer Zulassung.</w:t>
      </w:r>
    </w:p>
    <w:p w:rsidR="00F17645" w:rsidRDefault="00F17645" w:rsidP="00F17645">
      <w:pPr>
        <w:pStyle w:val="Grundtext"/>
      </w:pPr>
    </w:p>
    <w:p w:rsidR="00F17645" w:rsidRDefault="00F17645" w:rsidP="00F17645">
      <w:pPr>
        <w:pStyle w:val="Grundtext"/>
      </w:pPr>
      <w:r>
        <w:t>• Wärmeleitfähigkeit-Nennwert: 0,045 W/mK</w:t>
      </w:r>
    </w:p>
    <w:p w:rsidR="00F17645" w:rsidRDefault="00F17645" w:rsidP="00F17645">
      <w:pPr>
        <w:pStyle w:val="Grundtext"/>
      </w:pPr>
      <w:r>
        <w:t>• Dampfdiffusionswiderstand sd-Wert: &gt;= 100 m</w:t>
      </w:r>
    </w:p>
    <w:p w:rsidR="00F17645" w:rsidRDefault="00F17645" w:rsidP="00F17645">
      <w:pPr>
        <w:pStyle w:val="Grundtext"/>
      </w:pPr>
      <w:r>
        <w:t>• FCKW-, HFCKW- und HFKW-frei</w:t>
      </w:r>
    </w:p>
    <w:p w:rsidR="00F17645" w:rsidRDefault="00F17645" w:rsidP="00F17645">
      <w:pPr>
        <w:pStyle w:val="Grundtext"/>
      </w:pPr>
      <w:r>
        <w:t>z.B. steinophon 300 oder Gleichwertiges.</w:t>
      </w:r>
    </w:p>
    <w:p w:rsidR="00F17645" w:rsidRDefault="00F17645" w:rsidP="00F1764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Feuchtigkeitssperre PE 3mm</w:t>
      </w:r>
      <w:r>
        <w:tab/>
        <w:t xml:space="preserve">m2 </w:t>
      </w:r>
    </w:p>
    <w:p w:rsidR="00F17645" w:rsidRDefault="00F17645" w:rsidP="00F17645">
      <w:pPr>
        <w:pStyle w:val="Langtext"/>
      </w:pPr>
      <w:r>
        <w:t>3 mm dick.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Feuchtigkeitssperre PE 5mm</w:t>
      </w:r>
      <w:r>
        <w:tab/>
        <w:t xml:space="preserve">m2 </w:t>
      </w:r>
    </w:p>
    <w:p w:rsidR="00F17645" w:rsidRDefault="00F17645" w:rsidP="00F17645">
      <w:pPr>
        <w:pStyle w:val="Langtext"/>
      </w:pPr>
      <w:r>
        <w:t xml:space="preserve">5 mm dick. </w:t>
      </w:r>
    </w:p>
    <w:p w:rsidR="00F17645" w:rsidRDefault="00F17645" w:rsidP="00F17645">
      <w:pPr>
        <w:pStyle w:val="Langtext"/>
      </w:pPr>
      <w:r>
        <w:lastRenderedPageBreak/>
        <w:t xml:space="preserve"> Angebotenes Erzeugnis:</w:t>
      </w:r>
    </w:p>
    <w:p w:rsidR="00F17645" w:rsidRDefault="00F17645" w:rsidP="00F17645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Feuchtigkeitssperre PE 8mm</w:t>
      </w:r>
      <w:r>
        <w:tab/>
        <w:t xml:space="preserve">m2 </w:t>
      </w:r>
    </w:p>
    <w:p w:rsidR="00F17645" w:rsidRDefault="00F17645" w:rsidP="00F17645">
      <w:pPr>
        <w:pStyle w:val="Langtext"/>
      </w:pPr>
      <w:r>
        <w:t>8mm dick.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TrennungPOS"/>
      </w:pPr>
    </w:p>
    <w:p w:rsidR="00F17645" w:rsidRDefault="00F17645" w:rsidP="00F17645">
      <w:pPr>
        <w:pStyle w:val="GrundtextPosNr"/>
        <w:keepNext/>
        <w:keepLines/>
      </w:pPr>
      <w:r>
        <w:t>11.SB 08</w:t>
      </w:r>
    </w:p>
    <w:p w:rsidR="00F17645" w:rsidRDefault="00F17645" w:rsidP="00F17645">
      <w:pPr>
        <w:pStyle w:val="Grundtext"/>
      </w:pPr>
      <w:r>
        <w:t>Liefern und verlegen - Estrichrandstreifen aus hochelastischem, extrudiertem, geschlossenzelligem Polyethylen-Schaumstoff PE. Randstreifen überragt den Estrich um mindestens 10 mm.</w:t>
      </w:r>
    </w:p>
    <w:p w:rsidR="00F17645" w:rsidRDefault="00F17645" w:rsidP="00F17645">
      <w:pPr>
        <w:pStyle w:val="Grundtext"/>
      </w:pPr>
    </w:p>
    <w:p w:rsidR="00F17645" w:rsidRDefault="00F17645" w:rsidP="00F17645">
      <w:pPr>
        <w:pStyle w:val="Grundtext"/>
      </w:pPr>
      <w:r>
        <w:t>• FCKW-, HFCKW- und HFKW-frei.</w:t>
      </w:r>
    </w:p>
    <w:p w:rsidR="00F17645" w:rsidRDefault="00F17645" w:rsidP="00F1764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Estrichrandstreifen 260 PE</w:t>
      </w:r>
      <w:r>
        <w:tab/>
        <w:t xml:space="preserve">m </w:t>
      </w:r>
    </w:p>
    <w:p w:rsidR="00F17645" w:rsidRDefault="00F17645" w:rsidP="00F17645">
      <w:pPr>
        <w:pStyle w:val="Langtext"/>
      </w:pPr>
      <w:r>
        <w:t>Dicke 5,8 oder 10 mm: _ _ _ mm Höhe: (80, 100, 120, 140, 150, 200): _ _ _ mm</w:t>
      </w:r>
    </w:p>
    <w:p w:rsidR="00F17645" w:rsidRDefault="00F17645" w:rsidP="00F17645">
      <w:pPr>
        <w:pStyle w:val="Langtext"/>
      </w:pPr>
      <w:r>
        <w:t>z.B. steinophon 260 PE Estrichrandstreifen oder Gleichwertiges.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Estrichrandstreifen 260 L PE</w:t>
      </w:r>
      <w:r>
        <w:tab/>
        <w:t xml:space="preserve">m </w:t>
      </w:r>
    </w:p>
    <w:p w:rsidR="00F17645" w:rsidRDefault="00F17645" w:rsidP="00F17645">
      <w:pPr>
        <w:pStyle w:val="Langtext"/>
      </w:pPr>
      <w:r>
        <w:t>Randstreifen mit angeschweißter Lasche aus PE-Folie. Dicke 5,8 oder 10 mm: _ _ _ mm Höhe: (100, 120, 140, 160): _ _ _ mm</w:t>
      </w:r>
    </w:p>
    <w:p w:rsidR="00F17645" w:rsidRDefault="00F17645" w:rsidP="00F17645">
      <w:pPr>
        <w:pStyle w:val="Langtext"/>
      </w:pPr>
      <w:r>
        <w:t>z.B. steinophon 260 L PE Estrichrandstreifen oder Gleichwertiges.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Estrichrandstreifen 260 F PE</w:t>
      </w:r>
      <w:r>
        <w:tab/>
        <w:t xml:space="preserve">m </w:t>
      </w:r>
    </w:p>
    <w:p w:rsidR="00F17645" w:rsidRDefault="00F17645" w:rsidP="00F17645">
      <w:pPr>
        <w:pStyle w:val="Langtext"/>
      </w:pPr>
      <w:r>
        <w:t>Randstreifen mit Fußausbildung aus 2 mm PE-Schaumfolie. Dicke 5,8 oder 10 mm: _ _ _ mm Höhe: (80, 100, 120, 140, 160): _ _ _ mm</w:t>
      </w:r>
    </w:p>
    <w:p w:rsidR="00F17645" w:rsidRDefault="00F17645" w:rsidP="00F17645">
      <w:pPr>
        <w:pStyle w:val="Langtext"/>
      </w:pPr>
      <w:r>
        <w:t>z.B. steinophon 260 F PE Estrichrandstreifen oder Gleichwertiges.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Estrichrandstreifen 265 PE</w:t>
      </w:r>
      <w:r>
        <w:tab/>
        <w:t xml:space="preserve">m </w:t>
      </w:r>
    </w:p>
    <w:p w:rsidR="00F17645" w:rsidRDefault="00F17645" w:rsidP="00F17645">
      <w:pPr>
        <w:pStyle w:val="Langtext"/>
      </w:pPr>
      <w:r>
        <w:t>Randstreifen mit Selbstklebestreifen. Dicke: 5 mm Höhe: (80, 100): _ _ _ mm</w:t>
      </w:r>
    </w:p>
    <w:p w:rsidR="00F17645" w:rsidRDefault="00F17645" w:rsidP="00F17645">
      <w:pPr>
        <w:pStyle w:val="Langtext"/>
      </w:pPr>
      <w:r>
        <w:t>z.B. steinophon 265 PE Estrichrandstreifen oder Gleichwertiges.</w:t>
      </w:r>
    </w:p>
    <w:p w:rsidR="00F17645" w:rsidRDefault="00F17645" w:rsidP="00F17645">
      <w:pPr>
        <w:pStyle w:val="Langtext"/>
      </w:pPr>
      <w:r>
        <w:t xml:space="preserve"> Angebotenes Erzeugnis:</w:t>
      </w:r>
    </w:p>
    <w:p w:rsidR="00F17645" w:rsidRDefault="00F17645" w:rsidP="00F17645">
      <w:pPr>
        <w:pStyle w:val="TrennungPOS"/>
      </w:pPr>
    </w:p>
    <w:p w:rsidR="00F17645" w:rsidRDefault="00F17645" w:rsidP="00F17645">
      <w:pPr>
        <w:pStyle w:val="GrundtextPosNr"/>
        <w:keepNext/>
        <w:keepLines/>
      </w:pPr>
      <w:r>
        <w:t>11.SB 10</w:t>
      </w:r>
    </w:p>
    <w:p w:rsidR="00F17645" w:rsidRDefault="00F17645" w:rsidP="00F17645">
      <w:pPr>
        <w:pStyle w:val="Grundtext"/>
      </w:pPr>
      <w:r>
        <w:t>Liefern und verlegen - Wärmedämmung unter schwimmendem Estrich aus expandiertem Polystyrol-Hartschaum EPS.</w:t>
      </w:r>
    </w:p>
    <w:p w:rsidR="00F17645" w:rsidRDefault="00F17645" w:rsidP="00F17645">
      <w:pPr>
        <w:pStyle w:val="Grundtext"/>
      </w:pPr>
    </w:p>
    <w:p w:rsidR="00F17645" w:rsidRDefault="00F17645" w:rsidP="00F17645">
      <w:pPr>
        <w:pStyle w:val="Grundtext"/>
      </w:pPr>
      <w:r>
        <w:t>• Wärmeleitfähigkeit-Nennwert: 0,038 W/mK</w:t>
      </w:r>
    </w:p>
    <w:p w:rsidR="00F17645" w:rsidRDefault="00F17645" w:rsidP="00F17645">
      <w:pPr>
        <w:pStyle w:val="Grundtext"/>
      </w:pPr>
      <w:r>
        <w:t>• Brandverhalten gemäß ÖN EN 13501-1 - E</w:t>
      </w:r>
    </w:p>
    <w:p w:rsidR="00F17645" w:rsidRDefault="00F17645" w:rsidP="00F17645">
      <w:pPr>
        <w:pStyle w:val="Grundtext"/>
      </w:pPr>
      <w:r>
        <w:t>• FCKW-, HFCKW- und HFKW-frei</w:t>
      </w:r>
    </w:p>
    <w:p w:rsidR="00F17645" w:rsidRDefault="00623338" w:rsidP="00623338">
      <w:pPr>
        <w:pStyle w:val="Grundtext"/>
      </w:pPr>
      <w:r>
        <w:t>Qualitäts- beziehungsweise güteüberwacht gemäß Richtlinien Güteschutzgemeinschaft Polystyrol-Hartschaum (GPH) und nach Art und Verwendung gemäß ÖNORM B 6000 EPS-W20.</w:t>
      </w:r>
    </w:p>
    <w:p w:rsidR="00623338" w:rsidRDefault="00623338" w:rsidP="00623338">
      <w:pPr>
        <w:pStyle w:val="Grundtext"/>
      </w:pPr>
      <w:r>
        <w:t xml:space="preserve"> z.B. steinopor EPS-W20 Wärmedämmplatten oder Gleichwertiges.</w:t>
      </w:r>
    </w:p>
    <w:p w:rsidR="00623338" w:rsidRDefault="00623338" w:rsidP="00623338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Estrich-Wärmedämmplatten EPS-W20 20mm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>20 mm dick, Rt-Wert: 0,50 m2K/W, U-Wert: 1,49 W/m2K.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Estrich-Wärmedämmplatten EPS-W20 25mm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25 mm dick, Rt-Wert: 0,65 m2K/W, U-Wert: 1,22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Estrich-Wärmedämmplatten EPS-W20 30mm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30 mm dick, Rt-Wert: 0,80 m2K/W, U-Wert: 1,03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Estrich-Wärmedämmplatten EPS-W20 40mm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40 mm dick, Rt-Wert: 1,05 m2K/W, U-Wert: 0,82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Estrich-Wärmedämmplatten EPS-W20 50mm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50 mm dick, Rt-Wert: 1,30 m2K/W, U-Wert: 0,68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Estrich-Wärmedämmplatten EPS-W20 60mm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60 mm dick, Rt-Wert: 1,60 m2K/W, U-Wert: 0,56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Estrich-Wärmedämmplatten EPS-W20 70mm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70 mm dick, Rt-Wert: 1,85 m2K/W, U-Wert: 0,50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Estrich-Wärmedämmplatten EPS-W20 80mm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80 mm dick, Rt-Wert: 2,15 m2K/W, U-Wert: 0,43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lastRenderedPageBreak/>
        <w:t>I</w:t>
      </w:r>
      <w:r>
        <w:rPr>
          <w:sz w:val="12"/>
        </w:rPr>
        <w:t>+</w:t>
      </w:r>
      <w:r>
        <w:tab/>
        <w:t>Estrich-Wärmedämmplatten EPS-W20 90mm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90 mm dick, Rt-Wert: 2,40 m2K/W, U-Wert: 0,39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Estrich-Wärmedämmplatten EPS-W20 100mm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100 mm dick, Rt-Wert: 2,65 m2K/W, U-Wert: 0,35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>Estrich-Wärmedämmplatten EPS-W20 110mm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110 mm dick, Rt-Wert: 2,95 m2K/W, U-Wert: 0,32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L</w:t>
      </w:r>
      <w:r>
        <w:rPr>
          <w:sz w:val="12"/>
        </w:rPr>
        <w:t>+</w:t>
      </w:r>
      <w:r>
        <w:tab/>
        <w:t>Estrich-Wärmedämmplatten EPS-W20 120mm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>120 mm dick, Rt-Wert: 3,20 m2K/W, U-Wert: 0,30 W/m2K.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M</w:t>
      </w:r>
      <w:r>
        <w:rPr>
          <w:sz w:val="12"/>
        </w:rPr>
        <w:t>+</w:t>
      </w:r>
      <w:r>
        <w:tab/>
        <w:t>Estrich-Wärmedämmplatten EPS-W20 140mm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140 mm dick, Rt-Wert: 3,75 m2K/W, U-Wert: 0,26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N</w:t>
      </w:r>
      <w:r>
        <w:rPr>
          <w:sz w:val="12"/>
        </w:rPr>
        <w:t>+</w:t>
      </w:r>
      <w:r>
        <w:tab/>
        <w:t>Estrich-Wärmedämmplatten EPS-W20 160mm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160 mm dick, Rt-Wert: 4,30 m2K/W, U-Wert: 0,22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O</w:t>
      </w:r>
      <w:r>
        <w:rPr>
          <w:sz w:val="12"/>
        </w:rPr>
        <w:t>+</w:t>
      </w:r>
      <w:r>
        <w:tab/>
        <w:t>Estrich-Wärmedämmplatten EPS-W20 180mm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180 mm dick, Rt-Wert: 4,85 m2K/W, U-Wert: 0,20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P</w:t>
      </w:r>
      <w:r>
        <w:rPr>
          <w:sz w:val="12"/>
        </w:rPr>
        <w:t>+</w:t>
      </w:r>
      <w:r>
        <w:tab/>
        <w:t>Estrich-Wärmedämmplatten EPS-W20 200mm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200 mm dick, Rt-Wert: 5,35 m2K/W, U-Wert: 0,18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Q</w:t>
      </w:r>
      <w:r>
        <w:rPr>
          <w:sz w:val="12"/>
        </w:rPr>
        <w:t>+</w:t>
      </w:r>
      <w:r>
        <w:tab/>
        <w:t>Az Estrich-Wärmedämmpl.EPS-W20 Stufenfalz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>Aufzahlung (Az) für Ausführung mit Stufenfalz.</w:t>
      </w:r>
    </w:p>
    <w:p w:rsidR="00623338" w:rsidRDefault="00623338" w:rsidP="00623338">
      <w:pPr>
        <w:pStyle w:val="TrennungPOS"/>
      </w:pPr>
    </w:p>
    <w:p w:rsidR="00623338" w:rsidRDefault="00623338" w:rsidP="00623338">
      <w:pPr>
        <w:pStyle w:val="GrundtextPosNr"/>
        <w:keepNext/>
        <w:keepLines/>
      </w:pPr>
      <w:r>
        <w:t>11.SB 11</w:t>
      </w:r>
    </w:p>
    <w:p w:rsidR="00623338" w:rsidRDefault="00623338" w:rsidP="00623338">
      <w:pPr>
        <w:pStyle w:val="Grundtext"/>
      </w:pPr>
      <w:r>
        <w:t>Liefern und verlegen - Wärmedämmung unter schwimmendem Estrich aus expandiertem Polystyrol-Hartschaum EPS.</w:t>
      </w:r>
    </w:p>
    <w:p w:rsidR="00623338" w:rsidRDefault="00623338" w:rsidP="00623338">
      <w:pPr>
        <w:pStyle w:val="Grundtext"/>
      </w:pPr>
    </w:p>
    <w:p w:rsidR="00623338" w:rsidRDefault="00623338" w:rsidP="00623338">
      <w:pPr>
        <w:pStyle w:val="Grundtext"/>
      </w:pPr>
      <w:r>
        <w:t>• Wärmeleitfähigkeit-Nennwert: 0,036 W/mK</w:t>
      </w:r>
    </w:p>
    <w:p w:rsidR="00623338" w:rsidRDefault="00623338" w:rsidP="00623338">
      <w:pPr>
        <w:pStyle w:val="Grundtext"/>
      </w:pPr>
      <w:r>
        <w:t>• Brandverhalten gemäß ÖN EN 13501-1 - E</w:t>
      </w:r>
    </w:p>
    <w:p w:rsidR="00623338" w:rsidRDefault="00623338" w:rsidP="00623338">
      <w:pPr>
        <w:pStyle w:val="Grundtext"/>
      </w:pPr>
      <w:r>
        <w:t>• FCKW-, HFCKW- und HFKW-frei</w:t>
      </w:r>
    </w:p>
    <w:p w:rsidR="00623338" w:rsidRDefault="00623338" w:rsidP="00623338">
      <w:pPr>
        <w:pStyle w:val="Grundtext"/>
      </w:pPr>
      <w:r>
        <w:t>Qualitäts- beziehungsweise güteüberwacht gemäß Richtlinien Güteschutzgemeinschaft Polystyrol-Hartschaum (GPH) und nach Art und Verwendung gemäß ÖNORM B 6000 EPS-W25.</w:t>
      </w:r>
    </w:p>
    <w:p w:rsidR="00623338" w:rsidRDefault="00623338" w:rsidP="00623338">
      <w:pPr>
        <w:pStyle w:val="Grundtext"/>
      </w:pPr>
      <w:r>
        <w:t xml:space="preserve"> z.B. steinopor EPS-W25 Wärmedämmplatten oder Gleichwertiges.</w:t>
      </w:r>
    </w:p>
    <w:p w:rsidR="00623338" w:rsidRDefault="00623338" w:rsidP="00623338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Estrich-Wärmedämmplatten EPS-W25 20mm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>20 mm dick, Rt-Wert: 0,55 m2K/W, U-Wert: 1,39 W/m2K.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Estrich-Wärmedämmplatten EPS-W25 30mm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30 mm dick, Rt-Wert: 0,85 m2K/W, U-Wert: 0,98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Estrich-Wärmedämmplatten EPS-W25 40mm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40 mm dick, Rt-Wert: 1,10 m2K/W, U-Wert: 0,79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Estrich-Wärmedämmplatten EPS-W25 50mm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50 mm dick, Rt-Wert: 1,40 m2K/W, U-Wert: 0,64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Estrich-Wärmedämmplatten EPS-W25 60mm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60 mm dick, Rt-Wert: 1,70 m2K/W, U-Wert: 0,53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Estrich-Wärmedämmplatten EPS-W25 70mm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70 mm dick, Rt-Wert: 1,95 m2K/W, U-Wert: 0,47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Estrich-Wärmedämmplatten EPS-W25 80mm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80 mm dick, Rt-Wert: 2,25 m2K/W, U-Wert: 0,41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Estrich-Wärmedämmplatten EPS-W25 90mm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90 mm dick, Rt-Wert: 2,55 m2K/W, U-Wert: 0,37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Estrich-Wärmedämmplatten EPS-W25 100mm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100 mm dick, Rt-Wert: 2,80 m2K/W, U-Wert: 0,34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lastRenderedPageBreak/>
        <w:t>J</w:t>
      </w:r>
      <w:r>
        <w:rPr>
          <w:sz w:val="12"/>
        </w:rPr>
        <w:t>+</w:t>
      </w:r>
      <w:r>
        <w:tab/>
        <w:t>Estrich-Wärmedämmplatten EPS-W25 110mm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110 mm dick, Rt-Wert: 3,10 m2K/W, U-Wert: 0,31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>Estrich-Wärmedämmplatten EPS-W25 120mm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120 mm dick, Rt-Wert: 3,40 m2K/W, U-Wert: 0,28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L</w:t>
      </w:r>
      <w:r>
        <w:rPr>
          <w:sz w:val="12"/>
        </w:rPr>
        <w:t>+</w:t>
      </w:r>
      <w:r>
        <w:tab/>
        <w:t>Estrich-Wärmedämmplatten EPS-W25 140mm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140 mm dick, Rt-Wert: 3,95 m2K/W, U-Wert: 0,24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623338" w:rsidP="00623338">
      <w:pPr>
        <w:pStyle w:val="Folgeposition"/>
        <w:keepNext/>
        <w:keepLines/>
      </w:pPr>
      <w:r>
        <w:t>M</w:t>
      </w:r>
      <w:r>
        <w:rPr>
          <w:sz w:val="12"/>
        </w:rPr>
        <w:t>+</w:t>
      </w:r>
      <w:r>
        <w:tab/>
        <w:t>Estrich-Wärmedämmplatten EPS-W25 160mm</w:t>
      </w:r>
      <w:r>
        <w:tab/>
        <w:t xml:space="preserve">m2 </w:t>
      </w:r>
    </w:p>
    <w:p w:rsidR="00623338" w:rsidRDefault="00623338" w:rsidP="00623338">
      <w:pPr>
        <w:pStyle w:val="Langtext"/>
      </w:pPr>
      <w:r>
        <w:t xml:space="preserve">160 mm dick, Rt-Wert: 4,55 m2K/W, U-Wert: 0,21 W/m2K. </w:t>
      </w:r>
    </w:p>
    <w:p w:rsidR="00623338" w:rsidRDefault="00623338" w:rsidP="00623338">
      <w:pPr>
        <w:pStyle w:val="Langtext"/>
      </w:pPr>
      <w:r>
        <w:t xml:space="preserve"> Angebotenes Erzeugnis:</w:t>
      </w:r>
    </w:p>
    <w:p w:rsidR="00623338" w:rsidRDefault="0040550F" w:rsidP="0040550F">
      <w:pPr>
        <w:pStyle w:val="Folgeposition"/>
        <w:keepNext/>
        <w:keepLines/>
      </w:pPr>
      <w:r>
        <w:t>N</w:t>
      </w:r>
      <w:r>
        <w:rPr>
          <w:sz w:val="12"/>
        </w:rPr>
        <w:t>+</w:t>
      </w:r>
      <w:r>
        <w:tab/>
        <w:t>Estrich-Wärmedämmplatten EPS-W25 180mm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180 mm dick, Rt-Wert: 5,10 m2K/W, U-Wert: 0,19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O</w:t>
      </w:r>
      <w:r>
        <w:rPr>
          <w:sz w:val="12"/>
        </w:rPr>
        <w:t>+</w:t>
      </w:r>
      <w:r>
        <w:tab/>
        <w:t>Estrich-Wärmedämmplatten EPS-W25 200mm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200 mm dick, Rt-Wert: 5,65 m2K/W, U-Wert: 0,17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P</w:t>
      </w:r>
      <w:r>
        <w:rPr>
          <w:sz w:val="12"/>
        </w:rPr>
        <w:t>+</w:t>
      </w:r>
      <w:r>
        <w:tab/>
        <w:t>Az Estrich-Wärmedämmpl.EPS-W25 Stufenfalz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>Aufzahlung (Az) für Ausführung mit Stufenfalz.</w:t>
      </w:r>
    </w:p>
    <w:p w:rsidR="0040550F" w:rsidRDefault="0040550F" w:rsidP="0040550F">
      <w:pPr>
        <w:pStyle w:val="TrennungPOS"/>
      </w:pPr>
    </w:p>
    <w:p w:rsidR="0040550F" w:rsidRDefault="0040550F" w:rsidP="0040550F">
      <w:pPr>
        <w:pStyle w:val="GrundtextPosNr"/>
        <w:keepNext/>
        <w:keepLines/>
      </w:pPr>
      <w:r>
        <w:t>11.SB 12</w:t>
      </w:r>
    </w:p>
    <w:p w:rsidR="0040550F" w:rsidRDefault="0040550F" w:rsidP="0040550F">
      <w:pPr>
        <w:pStyle w:val="Grundtext"/>
      </w:pPr>
      <w:r>
        <w:t>Liefern und verlegen - Wärmedämmung unter schwimmendem Estrich aus expandiertem Polystyrol-Hartschaum EPS.</w:t>
      </w:r>
    </w:p>
    <w:p w:rsidR="0040550F" w:rsidRDefault="0040550F" w:rsidP="0040550F">
      <w:pPr>
        <w:pStyle w:val="Grundtext"/>
      </w:pPr>
    </w:p>
    <w:p w:rsidR="0040550F" w:rsidRDefault="0040550F" w:rsidP="0040550F">
      <w:pPr>
        <w:pStyle w:val="Grundtext"/>
      </w:pPr>
      <w:r>
        <w:t>• Wärmeleitfähigkeit-Nennwert: 0,035 W/mK</w:t>
      </w:r>
    </w:p>
    <w:p w:rsidR="0040550F" w:rsidRDefault="0040550F" w:rsidP="0040550F">
      <w:pPr>
        <w:pStyle w:val="Grundtext"/>
      </w:pPr>
      <w:r>
        <w:t>• Brandverhalten gemäß ÖN EN 13501-1 - E</w:t>
      </w:r>
    </w:p>
    <w:p w:rsidR="0040550F" w:rsidRDefault="0040550F" w:rsidP="0040550F">
      <w:pPr>
        <w:pStyle w:val="Grundtext"/>
      </w:pPr>
      <w:r>
        <w:t>• FCKW-, HFCKW- und HFKW-frei</w:t>
      </w:r>
    </w:p>
    <w:p w:rsidR="0040550F" w:rsidRDefault="0040550F" w:rsidP="0040550F">
      <w:pPr>
        <w:pStyle w:val="Grundtext"/>
      </w:pPr>
      <w:r>
        <w:t>Qualitäts- beziehungsweise güteüberwacht gemäß Richtlinien Güteschutzgemeinschaft Polystyrol-Hartschaum (GPH) und nach Art und Verwendung gemäß ÖNORM B 6000 EPS-W30.</w:t>
      </w:r>
    </w:p>
    <w:p w:rsidR="0040550F" w:rsidRDefault="0040550F" w:rsidP="0040550F">
      <w:pPr>
        <w:pStyle w:val="Grundtext"/>
      </w:pPr>
      <w:r>
        <w:t xml:space="preserve"> z.B. steinopor EPS-W30 Wärmedämmplatten oder Gleichwertiges.</w:t>
      </w:r>
    </w:p>
    <w:p w:rsidR="0040550F" w:rsidRDefault="0040550F" w:rsidP="0040550F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Estrich-Wärmedämmplatten EPS-W30 20mm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>20 mm dick, Rt-Wert: 0,55 m2K/W, U-Wert: 1,39 W/m2K.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Estrich-Wärmedämmplatten EPS-W30 30mm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30 mm dick, Rt-Wert: 0,85 m2K/W, U-Wert: 0,98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Estrich-Wärmedämmplatten EPS-W30 40mm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40 mm dick, Rt-Wert: 1,15 m2K/W, U-Wert: 0,76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Estrich-Wärmedämmplatten EPS-W30 50mm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50 mm dick, Rt-Wert: 1,45 m2K/W, U-Wert: 0,62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Estrich-Wärmedämmplatten EPS-W30 60mm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60 mm dick, Rt-Wert: 1,75 m2K/W, U-Wert: 0,52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Estrich-Wärmedämmplatten EPS-W30 70mm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70 mm dick, Rt-Wert: 2,05 m2K/W, U-Wert: 0,45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Estrich-Wärmedämmplatten EPS-W30 80mm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80 mm dick, Rt-Wert: 2,30 m2K/W, U-Wert: 0,40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Estrich-Wärmedämmplatten EPS-W30 90mm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90 mm dick, Rt-Wert: 2,60 m2K/W, U-Wert: 0,36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Estrich-Wärmedämmplatten EPS-W30 100mm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100 mm dick, Rt-Wert: 2,90 m2K/W, U-Wert: 0,33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Estrich-Wärmedämmplatten EPS-W30 110mm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110 mm dick, Rt-Wert: 3,20 m2K/W, U-Wert: 0,30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>Estrich-Wärmedämmplatten EPS-W30 120mm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120 mm dick, Rt-Wert: 3,50 m2K/W, U-Wert: 0,27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lastRenderedPageBreak/>
        <w:t>L</w:t>
      </w:r>
      <w:r>
        <w:rPr>
          <w:sz w:val="12"/>
        </w:rPr>
        <w:t>+</w:t>
      </w:r>
      <w:r>
        <w:tab/>
        <w:t>Estrich-Wärmedämmplatten EPS-W30 140mm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140 mm dick, Rt-Wert: 4,10 m2K/W, U-Wert: 0,23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M</w:t>
      </w:r>
      <w:r>
        <w:rPr>
          <w:sz w:val="12"/>
        </w:rPr>
        <w:t>+</w:t>
      </w:r>
      <w:r>
        <w:tab/>
        <w:t>Estrich-Wärmedämmplatten EPS-W30 160mm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160 mm dick, Rt-Wert: 4,65 m2K/W, U-Wert: 0,21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N</w:t>
      </w:r>
      <w:r>
        <w:rPr>
          <w:sz w:val="12"/>
        </w:rPr>
        <w:t>+</w:t>
      </w:r>
      <w:r>
        <w:tab/>
        <w:t>Estrich-Wärmedämmplatten EPS-W30 180mm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180 mm dick, Rt-Wert: 5,25 m2K/W, U-Wert: 0,18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O</w:t>
      </w:r>
      <w:r>
        <w:rPr>
          <w:sz w:val="12"/>
        </w:rPr>
        <w:t>+</w:t>
      </w:r>
      <w:r>
        <w:tab/>
        <w:t>Estrich-Wärmedämmplatten EPS-W30 200mm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200 mm dick, Rt-Wert: 5,85 m2K/W, U-Wert: 0,17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P</w:t>
      </w:r>
      <w:r>
        <w:rPr>
          <w:sz w:val="12"/>
        </w:rPr>
        <w:t>+</w:t>
      </w:r>
      <w:r>
        <w:tab/>
        <w:t>Az Estrich-Wärmedämmpl.EPS-W30 Stufenfalz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>Aufzahlung (Az) für Ausführung mit Stufenfalz.</w:t>
      </w:r>
    </w:p>
    <w:p w:rsidR="0040550F" w:rsidRDefault="0040550F" w:rsidP="0040550F">
      <w:pPr>
        <w:pStyle w:val="TrennungPOS"/>
      </w:pPr>
    </w:p>
    <w:p w:rsidR="0040550F" w:rsidRDefault="0040550F" w:rsidP="0040550F">
      <w:pPr>
        <w:pStyle w:val="GrundtextPosNr"/>
        <w:keepNext/>
        <w:keepLines/>
      </w:pPr>
      <w:r>
        <w:t>11.SB 13</w:t>
      </w:r>
    </w:p>
    <w:p w:rsidR="0040550F" w:rsidRDefault="0040550F" w:rsidP="0040550F">
      <w:pPr>
        <w:pStyle w:val="Grundtext"/>
      </w:pPr>
      <w:r>
        <w:t>Liefern und verlegen - Wärmedämmung unter schwimmendem Estrich aus expandiertem Polystyrol-Hartschaum EPS plus für erhöhten Wärmeschutz.</w:t>
      </w:r>
    </w:p>
    <w:p w:rsidR="0040550F" w:rsidRDefault="0040550F" w:rsidP="0040550F">
      <w:pPr>
        <w:pStyle w:val="Grundtext"/>
      </w:pPr>
    </w:p>
    <w:p w:rsidR="0040550F" w:rsidRDefault="0040550F" w:rsidP="0040550F">
      <w:pPr>
        <w:pStyle w:val="Grundtext"/>
      </w:pPr>
      <w:r>
        <w:t>• Wärmeleitfähigkeit-Nennwert: 0,031 W/mK</w:t>
      </w:r>
    </w:p>
    <w:p w:rsidR="0040550F" w:rsidRDefault="0040550F" w:rsidP="0040550F">
      <w:pPr>
        <w:pStyle w:val="Grundtext"/>
      </w:pPr>
      <w:r>
        <w:t>• Brandverhalten gemäß ÖN EN 13501-1 - E</w:t>
      </w:r>
    </w:p>
    <w:p w:rsidR="0040550F" w:rsidRDefault="0040550F" w:rsidP="0040550F">
      <w:pPr>
        <w:pStyle w:val="Grundtext"/>
      </w:pPr>
      <w:r>
        <w:t>• FCKW-, HFCKW- und HFKW-frei</w:t>
      </w:r>
    </w:p>
    <w:p w:rsidR="0040550F" w:rsidRDefault="0040550F" w:rsidP="0040550F">
      <w:pPr>
        <w:pStyle w:val="Grundtext"/>
      </w:pPr>
      <w:r>
        <w:t>Qualitäts- beziehungsweise güteüberwacht gemäß Richtlinien Güteschutzgemeinschaft Polystyrol-Hartschaum (GPH) und nach Art und Verwendung gemäß ÖNORM B 6000.</w:t>
      </w:r>
    </w:p>
    <w:p w:rsidR="0040550F" w:rsidRDefault="0040550F" w:rsidP="0040550F">
      <w:pPr>
        <w:pStyle w:val="Grundtext"/>
      </w:pPr>
      <w:r>
        <w:t xml:space="preserve"> z.B. steinopor EPS-W20 plus Wärmedämmplatten oder Gleichwertiges.</w:t>
      </w:r>
    </w:p>
    <w:p w:rsidR="0040550F" w:rsidRDefault="0040550F" w:rsidP="0040550F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Estrich-Wärmedämmplatten EPS-W20 plus 20mm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>20 mm dick, Rt-Wert: 0,60 m2K/W, U-Wert: 1,30 W/m2K.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Estrich-Wärmedämmplatten EPS-W20 plus 40mm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 xml:space="preserve">40 mm dick, Rt-Wert: 1,25 m2K/W, U-Wert: 0,70 W/m2K. 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Estrich-Wärmedämmplatten EPS-W20 plus 60mm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>60 mm dick, Rt-Wert: 1,90 m2K/W, U-Wert: 0,49 W/m2K.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Estrich-Wärmedämmplatten EPS-W20 plus 80mm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>80 mm dick, Rt-Wert: 2,55 m2K/W, U-Wert: 0,37 W/m2K.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Estrich-Wärmedämmplatten EPS-W20 plus 100mm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>100 mm dick, Rt-Wert: 3,20 m2K/W, U-Wert: 0,30 W/m2K.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Estrich-Wärmedämmplatten EPS-W20 plus 120mm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>120 mm dick, Rt-Wert: 3,85 m2K/W, U-Wert: 0,25 W/m2K.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Estrich-Wärmedämmplatten EPS-W20 plus 140mm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>140 mm dick, Rt-Wert: 4,50 m2K/W, U-Wert: 0,21 W/m2K.</w:t>
      </w:r>
    </w:p>
    <w:p w:rsidR="0040550F" w:rsidRDefault="0040550F" w:rsidP="0040550F">
      <w:pPr>
        <w:pStyle w:val="Langtext"/>
      </w:pPr>
      <w:r>
        <w:t xml:space="preserve"> Angebotenes Erzeugnis:</w:t>
      </w:r>
    </w:p>
    <w:p w:rsidR="0040550F" w:rsidRDefault="0040550F" w:rsidP="0040550F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Az Estrich-Wärmedämmpl. EPS-W20 plus Stufenfalz</w:t>
      </w:r>
      <w:r>
        <w:tab/>
        <w:t xml:space="preserve">m2 </w:t>
      </w:r>
    </w:p>
    <w:p w:rsidR="0040550F" w:rsidRDefault="0040550F" w:rsidP="0040550F">
      <w:pPr>
        <w:pStyle w:val="Langtext"/>
      </w:pPr>
      <w:r>
        <w:t>Aufzahlung (Az) für Ausführung mit Stufenfalz.</w:t>
      </w:r>
    </w:p>
    <w:p w:rsidR="0040550F" w:rsidRDefault="0040550F" w:rsidP="0040550F">
      <w:pPr>
        <w:pStyle w:val="TrennungPOS"/>
      </w:pPr>
    </w:p>
    <w:p w:rsidR="0040550F" w:rsidRDefault="0040550F" w:rsidP="0040550F">
      <w:pPr>
        <w:pStyle w:val="GrundtextPosNr"/>
        <w:keepNext/>
        <w:keepLines/>
      </w:pPr>
      <w:r>
        <w:t>11.SB 28</w:t>
      </w:r>
    </w:p>
    <w:p w:rsidR="0040550F" w:rsidRDefault="0040550F" w:rsidP="0040550F">
      <w:pPr>
        <w:pStyle w:val="Grundtext"/>
      </w:pPr>
      <w:r>
        <w:t>Liefern und verlegen - Wärmedämmung unter schwimmendem Estrich aus Polyurethan-Hartschaum PUR, geschlossenzellig, beidseitig beschichtet mit strukturierter Reinaluminiumfolie.</w:t>
      </w:r>
    </w:p>
    <w:p w:rsidR="0040550F" w:rsidRDefault="0040550F" w:rsidP="0040550F">
      <w:pPr>
        <w:pStyle w:val="Grundtext"/>
      </w:pPr>
    </w:p>
    <w:p w:rsidR="0040550F" w:rsidRDefault="005B3D10" w:rsidP="005B3D10">
      <w:pPr>
        <w:pStyle w:val="Grundtext"/>
      </w:pPr>
      <w:r>
        <w:t>• Wärmeleitfähigkeit-Nennwert: &lt; 80 mm 0,023 W/mK, &gt;= 80 mm 0,022 W/mK</w:t>
      </w:r>
    </w:p>
    <w:p w:rsidR="005B3D10" w:rsidRDefault="005B3D10" w:rsidP="005B3D10">
      <w:pPr>
        <w:pStyle w:val="Grundtext"/>
      </w:pPr>
      <w:r>
        <w:t>• Brandverhalten gemäß ÖN EN 13501-1 - E</w:t>
      </w:r>
    </w:p>
    <w:p w:rsidR="005B3D10" w:rsidRDefault="005B3D10" w:rsidP="005B3D10">
      <w:pPr>
        <w:pStyle w:val="Grundtext"/>
      </w:pPr>
      <w:r>
        <w:t>• FCKW-, HFCKW- und HFKW-frei</w:t>
      </w:r>
    </w:p>
    <w:p w:rsidR="005B3D10" w:rsidRDefault="005B3D10" w:rsidP="005B3D10">
      <w:pPr>
        <w:pStyle w:val="Grundtext"/>
      </w:pPr>
      <w:r>
        <w:t>• mit Umweltproduktdeklaration</w:t>
      </w:r>
    </w:p>
    <w:p w:rsidR="005B3D10" w:rsidRDefault="005B3D10" w:rsidP="005B3D10">
      <w:pPr>
        <w:pStyle w:val="Grundtext"/>
      </w:pPr>
      <w:r>
        <w:t>Qualitäts- beziehungsweise güteüberwacht gemäß Richtlinien Überwachungsgemeinschaft Polyurethan-Hartschaum (ÜGPU) und nach Art und Verwendung gemäß ÖNORM B 6000 PUR-DD.</w:t>
      </w:r>
    </w:p>
    <w:p w:rsidR="005B3D10" w:rsidRDefault="005B3D10" w:rsidP="005B3D10">
      <w:pPr>
        <w:pStyle w:val="Grundtext"/>
      </w:pPr>
      <w:r>
        <w:t xml:space="preserve"> z.B. steinothan 107 PUR-Dämmplatten oder Gleichwertiges.</w:t>
      </w:r>
    </w:p>
    <w:p w:rsidR="005B3D10" w:rsidRDefault="005B3D10" w:rsidP="005B3D10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Estrich-Wärmedämmpl.PUR alubesch.20mm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>20 mm dick, Rt-Wert: 0,85 m2K/W, U-Wert: 0,98 W/m2K.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lastRenderedPageBreak/>
        <w:t>B</w:t>
      </w:r>
      <w:r>
        <w:rPr>
          <w:sz w:val="12"/>
        </w:rPr>
        <w:t>+</w:t>
      </w:r>
      <w:r>
        <w:tab/>
        <w:t>Estrich-Wärmedämmpl.PUR alubesch.25mm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 xml:space="preserve">25 mm dick, Rt-Wert: 1,05 m2K/W, U-Wert: 0,82 W/m2K. 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Estrich-Wärmedämmpl.PUR alubesch.30mm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 xml:space="preserve">30 mm dick, Rt-Wert: 1,30 m2K/W, U-Wert: 0,68 W/m2K. 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Estrich-Wärmedämmpl.PUR alubesch.40mm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 xml:space="preserve">40 mm dick, Rt-Wert: 1,70 m2K/W, U-Wert: 0,53 W/m2K. 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Estrich-Wärmedämmpl.PUR alubesch.50mm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 xml:space="preserve">50 mm dick, Rt-Wert: 2,15 m2K/W, U-Wert: 0,43 W/m2K. 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Estrich-Wärmedämmpl.PUR alubesch.60mm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 xml:space="preserve">60 mm dick, Rt-Wert: 2,60 m2K/W, U-Wert: 0,36 W/m2K. 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Estrich-Wärmedämmpl.PUR alubesch.80mm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>80 mm dick, Rt-Wert: 3,60 m2K/W, U-Wert: 0,27 W/m2K.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Estrich-Wärmedämmpl.PUR alubesch.100mm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>100 mm dick, Rt-Wert: 4,50 m2K/W, U-Wert: 0,21 W/m2K.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Estrich-Wärmedämmpl.PUR alubesch.120mm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>120 mm dick, Rt-Wert: 5,45 m2K/W, U-Wert: 0,18 W/m2K.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Estrich-Wärmedämmpl.PUR alubesch.140mm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>140 mm dick, Rt-Wert: 6,35 m2K/W, U-Wert: 0,15 W/m2K.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>Az Estrich-Wärmedämmpl.PUR alub.Stufenfalz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>Aufzahlung (Az) für Ausführung mit Stufenfalz.</w:t>
      </w:r>
    </w:p>
    <w:p w:rsidR="005B3D10" w:rsidRDefault="005B3D10" w:rsidP="005B3D10">
      <w:pPr>
        <w:pStyle w:val="TrennungPOS"/>
      </w:pPr>
    </w:p>
    <w:p w:rsidR="005B3D10" w:rsidRDefault="005B3D10" w:rsidP="005B3D10">
      <w:pPr>
        <w:pStyle w:val="GrundtextPosNr"/>
        <w:keepNext/>
        <w:keepLines/>
      </w:pPr>
      <w:r>
        <w:t>11.SB 35</w:t>
      </w:r>
    </w:p>
    <w:p w:rsidR="005B3D10" w:rsidRDefault="005B3D10" w:rsidP="005B3D10">
      <w:pPr>
        <w:pStyle w:val="Grundtext"/>
      </w:pPr>
      <w:r>
        <w:t>Liefern und verlegen - Wärmedämmung unter schwimmendem Estrich aus Polyurethan-Hartschaum PUR, geschlossenzellig, beidseitig beschichtet mit Mehrlagenverbund.</w:t>
      </w:r>
    </w:p>
    <w:p w:rsidR="005B3D10" w:rsidRDefault="005B3D10" w:rsidP="005B3D10">
      <w:pPr>
        <w:pStyle w:val="Grundtext"/>
      </w:pPr>
    </w:p>
    <w:p w:rsidR="005B3D10" w:rsidRDefault="005B3D10" w:rsidP="005B3D10">
      <w:pPr>
        <w:pStyle w:val="Grundtext"/>
      </w:pPr>
      <w:r>
        <w:t>• Wärmeleitfähigkeit-Nennwert: 0,024 W/mK</w:t>
      </w:r>
    </w:p>
    <w:p w:rsidR="005B3D10" w:rsidRDefault="005B3D10" w:rsidP="005B3D10">
      <w:pPr>
        <w:pStyle w:val="Grundtext"/>
      </w:pPr>
      <w:r>
        <w:t>• Brandverhalten gemäß ÖN EN 13501-1 - E</w:t>
      </w:r>
    </w:p>
    <w:p w:rsidR="005B3D10" w:rsidRDefault="005B3D10" w:rsidP="005B3D10">
      <w:pPr>
        <w:pStyle w:val="Grundtext"/>
      </w:pPr>
      <w:r>
        <w:t>• FCKW-, HFCKW- und HFKW-frei</w:t>
      </w:r>
    </w:p>
    <w:p w:rsidR="005B3D10" w:rsidRDefault="005B3D10" w:rsidP="005B3D10">
      <w:pPr>
        <w:pStyle w:val="Grundtext"/>
      </w:pPr>
      <w:r>
        <w:t>z.B. steinothan 105 PUR-Dämmplatten oder Gleichwertiges.</w:t>
      </w:r>
    </w:p>
    <w:p w:rsidR="005B3D10" w:rsidRDefault="005B3D10" w:rsidP="005B3D10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Estrich-Wärmedämmpl.PUR Mehrlagenverb.20mm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>20 mm dick, Rt-Wert: 0,80 m2K/W, U-Wert:1,03 W/m2K.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Estrich-Wärmedämmpl.PUR Mehrlagenverb.25mm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>25 mm dick, Rt-Wert: 1,00 m2K/W, U-Wert: 0,85 W/m2K.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Estrich-Wärmedämmpl.PUR Mehrlagenverb.30mm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>30 mm dick, Rt-Wert: 1,25 m2K/W, U-Wert: 0,70 W/m2K.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Estrich-Wärmedämmpl.PUR Mehrlagenverb.40mm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>40 mm dick, Rt-Wert: 1,65 m2K/W, U-Wert: 0,55 W/m2K.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Estrich-Wärmedämmpl.PUR Mehrlagenverb.50mm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>50 mm dick, Rt-Wert: 2,05 m2K/W, U-Wert: 0,45 W/m2K.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Estrich-Wärmedämmpl.PUR Mehrlagenverb.60mm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>60 mm dick, Rt-Wert: 2,50 m2K/W, U-Wert: 0,37 W/m2K.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Estrich-Wärmedämmpl.PUR Mehrlagenverb.80mm</w:t>
      </w:r>
      <w:r>
        <w:tab/>
        <w:t xml:space="preserve">m2 </w:t>
      </w:r>
    </w:p>
    <w:p w:rsidR="005B3D10" w:rsidRDefault="005B3D10" w:rsidP="005B3D10">
      <w:pPr>
        <w:pStyle w:val="Langtext"/>
      </w:pPr>
      <w:r>
        <w:t>80 mm dick, Rt-Wert: 3,30 m2K/W, U-Wert: 0,29 W/m2K.</w:t>
      </w:r>
    </w:p>
    <w:p w:rsidR="005B3D10" w:rsidRDefault="005B3D10" w:rsidP="005B3D10">
      <w:pPr>
        <w:pStyle w:val="Langtext"/>
      </w:pPr>
      <w:r>
        <w:t xml:space="preserve"> Angebotenes Erzeugnis:</w:t>
      </w:r>
    </w:p>
    <w:p w:rsidR="005B3D10" w:rsidRDefault="005B3D10" w:rsidP="005B3D10">
      <w:pPr>
        <w:pStyle w:val="TrennungPOS"/>
      </w:pPr>
    </w:p>
    <w:p w:rsidR="005B3D10" w:rsidRDefault="005B3D10" w:rsidP="005B3D10">
      <w:pPr>
        <w:pStyle w:val="GrundtextPosNr"/>
        <w:keepNext/>
        <w:keepLines/>
      </w:pPr>
      <w:r>
        <w:t>11.SB 40</w:t>
      </w:r>
    </w:p>
    <w:p w:rsidR="005B3D10" w:rsidRDefault="005B3D10" w:rsidP="005B3D10">
      <w:pPr>
        <w:pStyle w:val="Grundtext"/>
      </w:pPr>
      <w:r>
        <w:t>Liefern und Verlegen eines Bewegungsfugenprofils, zur fachgerechten Ausbildung von Bewegungsfugen in Estrichen. Zur Begrenzung von Estrichfeldgrößen um Spannungen im Estrich oder Belag abzubauen.</w:t>
      </w:r>
    </w:p>
    <w:p w:rsidR="005B3D10" w:rsidRDefault="005B3D10" w:rsidP="005B3D10">
      <w:pPr>
        <w:pStyle w:val="Grundtext"/>
      </w:pPr>
      <w:r>
        <w:lastRenderedPageBreak/>
        <w:t>Fugenprofil Gefidehn® Basic aus PE-Schaum,10 mm dick, mit selbstklebendem Standfuß.</w:t>
      </w:r>
    </w:p>
    <w:p w:rsidR="005B3D10" w:rsidRDefault="005B3D10" w:rsidP="005B3D10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Gefidehn DFP Plus PE-Bewegungsfugenprofil</w:t>
      </w:r>
      <w:r>
        <w:tab/>
        <w:t xml:space="preserve">  </w:t>
      </w:r>
    </w:p>
    <w:p w:rsidR="005B3D10" w:rsidRDefault="005B3D10" w:rsidP="005B3D10">
      <w:pPr>
        <w:pStyle w:val="Langtext"/>
      </w:pPr>
      <w:r>
        <w:t>Stärke: 10mm, Höhe: 60,80 bzw. 100mm, Länge: 1800mm</w:t>
      </w:r>
    </w:p>
    <w:p w:rsidR="005B3D10" w:rsidRDefault="005B3D10" w:rsidP="005B3D10">
      <w:pPr>
        <w:pStyle w:val="Langtext"/>
      </w:pPr>
    </w:p>
    <w:p w:rsidR="005B3D10" w:rsidRDefault="005B3D10" w:rsidP="005B3D10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Gefidehn PE-Bewegungsfugenprofil Basic</w:t>
      </w:r>
      <w:r>
        <w:tab/>
        <w:t xml:space="preserve">  </w:t>
      </w:r>
    </w:p>
    <w:p w:rsidR="005B3D10" w:rsidRDefault="005B3D10" w:rsidP="005B3D10">
      <w:pPr>
        <w:pStyle w:val="Langtext"/>
      </w:pPr>
      <w:r>
        <w:t>Stärke: 10mm, Höhe: 60,80mm Länge: 1800mm</w:t>
      </w:r>
    </w:p>
    <w:p w:rsidR="005B3D10" w:rsidRDefault="005B3D10" w:rsidP="005B3D10">
      <w:pPr>
        <w:pStyle w:val="Langtext"/>
      </w:pPr>
    </w:p>
    <w:p w:rsidR="005B3D10" w:rsidRDefault="005B3D10" w:rsidP="005B3D10">
      <w:pPr>
        <w:pStyle w:val="TrennungULG"/>
        <w:keepNext w:val="0"/>
      </w:pPr>
    </w:p>
    <w:p w:rsidR="005B3D10" w:rsidRPr="005B3D10" w:rsidRDefault="005B3D10" w:rsidP="005B3D10">
      <w:pPr>
        <w:pStyle w:val="TrennungULG"/>
        <w:keepNext w:val="0"/>
      </w:pPr>
      <w:bookmarkStart w:id="0" w:name="_GoBack"/>
      <w:bookmarkEnd w:id="0"/>
    </w:p>
    <w:sectPr w:rsidR="005B3D10" w:rsidRPr="005B3D10" w:rsidSect="00E85663">
      <w:headerReference w:type="even" r:id="rId7"/>
      <w:headerReference w:type="default" r:id="rId8"/>
      <w:footerReference w:type="default" r:id="rId9"/>
      <w:pgSz w:w="11907" w:h="16840" w:code="9"/>
      <w:pgMar w:top="1134" w:right="737" w:bottom="1134" w:left="1021" w:header="567" w:footer="567" w:gutter="0"/>
      <w:paperSrc w:first="7" w:other="7"/>
      <w:pgNumType w:start="1"/>
      <w:cols w:space="34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50" w:rsidRDefault="00CA4D50">
      <w:r>
        <w:separator/>
      </w:r>
    </w:p>
  </w:endnote>
  <w:endnote w:type="continuationSeparator" w:id="0">
    <w:p w:rsidR="00CA4D50" w:rsidRDefault="00CA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D5" w:rsidRDefault="00DF2AD5">
    <w:pPr>
      <w:pStyle w:val="Fuzeile"/>
      <w:pBdr>
        <w:bottom w:val="single" w:sz="6" w:space="1" w:color="auto"/>
      </w:pBdr>
      <w:tabs>
        <w:tab w:val="clear" w:pos="9071"/>
        <w:tab w:val="right" w:pos="9923"/>
      </w:tabs>
      <w:ind w:left="0" w:right="-1"/>
      <w:jc w:val="both"/>
    </w:pPr>
  </w:p>
  <w:p w:rsidR="00DF2AD5" w:rsidRDefault="00E85663">
    <w:pPr>
      <w:pStyle w:val="Fuzeile"/>
      <w:tabs>
        <w:tab w:val="clear" w:pos="9071"/>
        <w:tab w:val="right" w:pos="9923"/>
      </w:tabs>
      <w:ind w:left="0" w:right="-1"/>
      <w:jc w:val="both"/>
      <w:rPr>
        <w:sz w:val="16"/>
      </w:rPr>
    </w:pPr>
    <w:r>
      <w:t>LBHB-021+A-LG11</w:t>
    </w:r>
    <w:r w:rsidR="00DF2AD5">
      <w:tab/>
    </w:r>
    <w:r w:rsidR="00DF2AD5">
      <w:tab/>
      <w:t xml:space="preserve">Seite </w:t>
    </w:r>
    <w:r w:rsidR="00DF2AD5">
      <w:rPr>
        <w:rStyle w:val="Seitenzahl"/>
      </w:rPr>
      <w:fldChar w:fldCharType="begin"/>
    </w:r>
    <w:r w:rsidR="00DF2AD5">
      <w:rPr>
        <w:rStyle w:val="Seitenzahl"/>
      </w:rPr>
      <w:instrText xml:space="preserve"> PAGE </w:instrText>
    </w:r>
    <w:r w:rsidR="00DF2AD5">
      <w:rPr>
        <w:rStyle w:val="Seitenzahl"/>
      </w:rPr>
      <w:fldChar w:fldCharType="separate"/>
    </w:r>
    <w:r w:rsidR="005B3D10">
      <w:rPr>
        <w:rStyle w:val="Seitenzahl"/>
        <w:noProof/>
      </w:rPr>
      <w:t>9</w:t>
    </w:r>
    <w:r w:rsidR="00DF2AD5">
      <w:rPr>
        <w:rStyle w:val="Seitenzahl"/>
      </w:rPr>
      <w:fldChar w:fldCharType="end"/>
    </w:r>
    <w:r w:rsidR="00DF2AD5">
      <w:t xml:space="preserve"> von </w:t>
    </w:r>
    <w:r w:rsidR="00DF2AD5">
      <w:rPr>
        <w:rStyle w:val="Seitenzahl"/>
      </w:rPr>
      <w:fldChar w:fldCharType="begin"/>
    </w:r>
    <w:r w:rsidR="00DF2AD5">
      <w:rPr>
        <w:rStyle w:val="Seitenzahl"/>
      </w:rPr>
      <w:instrText xml:space="preserve"> SECTIONPAGES </w:instrText>
    </w:r>
    <w:r w:rsidR="00DF2AD5">
      <w:rPr>
        <w:rStyle w:val="Seitenzahl"/>
      </w:rPr>
      <w:fldChar w:fldCharType="separate"/>
    </w:r>
    <w:r w:rsidR="005B3D10">
      <w:rPr>
        <w:rStyle w:val="Seitenzahl"/>
        <w:noProof/>
      </w:rPr>
      <w:t>9</w:t>
    </w:r>
    <w:r w:rsidR="00DF2AD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50" w:rsidRDefault="00CA4D50">
      <w:r>
        <w:separator/>
      </w:r>
    </w:p>
  </w:footnote>
  <w:footnote w:type="continuationSeparator" w:id="0">
    <w:p w:rsidR="00CA4D50" w:rsidRDefault="00CA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D5" w:rsidRDefault="00DF2AD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2AD5" w:rsidRDefault="00DF2AD5">
    <w:pPr>
      <w:pStyle w:val="Kopfzeile"/>
      <w:ind w:right="360"/>
    </w:pPr>
  </w:p>
  <w:p w:rsidR="00DF2AD5" w:rsidRDefault="00DF2A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D5" w:rsidRDefault="00E85663">
    <w:pPr>
      <w:pStyle w:val="Kopfzeile"/>
      <w:tabs>
        <w:tab w:val="clear" w:pos="4819"/>
        <w:tab w:val="clear" w:pos="9071"/>
        <w:tab w:val="right" w:pos="9923"/>
      </w:tabs>
      <w:rPr>
        <w:sz w:val="20"/>
      </w:rPr>
    </w:pPr>
    <w:r>
      <w:rPr>
        <w:b/>
        <w:sz w:val="20"/>
      </w:rPr>
      <w:t>LB-HB, Version -0, -, LG 11 Estricharbeiten 017</w:t>
    </w:r>
    <w:r w:rsidR="00DF2AD5">
      <w:rPr>
        <w:b/>
        <w:sz w:val="20"/>
      </w:rPr>
      <w:tab/>
    </w:r>
    <w:r>
      <w:rPr>
        <w:b/>
        <w:sz w:val="20"/>
      </w:rPr>
      <w:t>Datum: 29.06.2020</w:t>
    </w:r>
  </w:p>
  <w:p w:rsidR="00DF2AD5" w:rsidRDefault="00DF2A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attachedTemplate r:id="rId1"/>
  <w:defaultTabStop w:val="709"/>
  <w:consecutiveHyphenLimit w:val="2"/>
  <w:hyphenationZone w:val="39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lbdruckvorlage_word20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10326"/>
    <w:rsid w:val="000C3375"/>
    <w:rsid w:val="001E4DC9"/>
    <w:rsid w:val="001F658C"/>
    <w:rsid w:val="002C3283"/>
    <w:rsid w:val="00393D78"/>
    <w:rsid w:val="003C002C"/>
    <w:rsid w:val="0040550F"/>
    <w:rsid w:val="0055437B"/>
    <w:rsid w:val="005B3D10"/>
    <w:rsid w:val="00623338"/>
    <w:rsid w:val="00A10326"/>
    <w:rsid w:val="00CA4D50"/>
    <w:rsid w:val="00DF2AD5"/>
    <w:rsid w:val="00E85663"/>
    <w:rsid w:val="00F1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828BE-37FE-4405-9B31-66179164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left="1021" w:right="284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berschrift2"/>
    <w:qFormat/>
    <w:pPr>
      <w:keepNext/>
      <w:tabs>
        <w:tab w:val="left" w:pos="1701"/>
      </w:tabs>
      <w:spacing w:before="240"/>
      <w:ind w:right="1134"/>
      <w:outlineLvl w:val="0"/>
    </w:pPr>
    <w:rPr>
      <w:rFonts w:ascii="Courier New" w:hAnsi="Courier New"/>
      <w:b/>
      <w:sz w:val="24"/>
    </w:rPr>
  </w:style>
  <w:style w:type="paragraph" w:styleId="berschrift2">
    <w:name w:val="heading 2"/>
    <w:basedOn w:val="Standard"/>
    <w:next w:val="berschrift3"/>
    <w:qFormat/>
    <w:pPr>
      <w:keepNext/>
      <w:tabs>
        <w:tab w:val="left" w:pos="1701"/>
      </w:tabs>
      <w:spacing w:before="240"/>
      <w:ind w:right="1134"/>
      <w:outlineLvl w:val="1"/>
    </w:pPr>
    <w:rPr>
      <w:rFonts w:ascii="Courier New" w:hAnsi="Courier New"/>
      <w:b/>
      <w:sz w:val="24"/>
    </w:rPr>
  </w:style>
  <w:style w:type="paragraph" w:styleId="berschrift3">
    <w:name w:val="heading 3"/>
    <w:basedOn w:val="Standard"/>
    <w:next w:val="Langtext"/>
    <w:qFormat/>
    <w:pPr>
      <w:keepNext/>
      <w:tabs>
        <w:tab w:val="left" w:pos="1701"/>
        <w:tab w:val="right" w:pos="8505"/>
      </w:tabs>
      <w:spacing w:before="240"/>
      <w:ind w:right="2977"/>
      <w:outlineLvl w:val="2"/>
    </w:pPr>
    <w:rPr>
      <w:rFonts w:ascii="Courier New" w:hAnsi="Courier Ne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ngtext">
    <w:name w:val="Langtext"/>
    <w:basedOn w:val="Standard"/>
    <w:pPr>
      <w:ind w:left="284" w:right="0"/>
    </w:pPr>
    <w:rPr>
      <w:w w:val="90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pBdr>
        <w:bottom w:val="single" w:sz="12" w:space="2" w:color="auto"/>
      </w:pBdr>
      <w:tabs>
        <w:tab w:val="center" w:pos="4819"/>
        <w:tab w:val="right" w:pos="9071"/>
      </w:tabs>
      <w:ind w:left="0" w:right="0"/>
    </w:pPr>
    <w:rPr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Kommentar">
    <w:name w:val="Kommentar"/>
    <w:basedOn w:val="Langtext"/>
    <w:rPr>
      <w:i/>
    </w:rPr>
  </w:style>
  <w:style w:type="paragraph" w:customStyle="1" w:styleId="Leerzeile">
    <w:name w:val="Leerzeile"/>
    <w:basedOn w:val="Langtext"/>
    <w:next w:val="Langtext"/>
    <w:rPr>
      <w:vanish/>
    </w:rPr>
  </w:style>
  <w:style w:type="paragraph" w:customStyle="1" w:styleId="Grundtext">
    <w:name w:val="Grundtext"/>
    <w:basedOn w:val="Langtext"/>
    <w:next w:val="Grundtextabsatz"/>
    <w:pPr>
      <w:tabs>
        <w:tab w:val="left" w:pos="851"/>
      </w:tabs>
    </w:pPr>
    <w:rPr>
      <w:color w:val="0000FF"/>
    </w:rPr>
  </w:style>
  <w:style w:type="paragraph" w:customStyle="1" w:styleId="Grundtextabsatz">
    <w:name w:val="Grundtextabsatz"/>
    <w:basedOn w:val="Grundtext"/>
  </w:style>
  <w:style w:type="paragraph" w:customStyle="1" w:styleId="LG">
    <w:name w:val="LG"/>
    <w:basedOn w:val="Standard"/>
    <w:pPr>
      <w:keepNext/>
      <w:tabs>
        <w:tab w:val="left" w:pos="851"/>
      </w:tabs>
      <w:ind w:left="284" w:right="0"/>
    </w:pPr>
    <w:rPr>
      <w:b/>
      <w:color w:val="FF0000"/>
      <w:w w:val="90"/>
      <w:sz w:val="24"/>
    </w:rPr>
  </w:style>
  <w:style w:type="paragraph" w:customStyle="1" w:styleId="ULG">
    <w:name w:val="ULG"/>
    <w:basedOn w:val="LG"/>
    <w:rPr>
      <w:sz w:val="20"/>
    </w:rPr>
  </w:style>
  <w:style w:type="paragraph" w:customStyle="1" w:styleId="Position">
    <w:name w:val="Position"/>
    <w:basedOn w:val="LG"/>
    <w:next w:val="Langtext"/>
    <w:pPr>
      <w:keepNext w:val="0"/>
      <w:tabs>
        <w:tab w:val="right" w:pos="4820"/>
      </w:tabs>
      <w:ind w:hanging="284"/>
    </w:pPr>
    <w:rPr>
      <w:sz w:val="20"/>
    </w:rPr>
  </w:style>
  <w:style w:type="paragraph" w:customStyle="1" w:styleId="Folgeposition">
    <w:name w:val="Folgeposition"/>
    <w:basedOn w:val="Position"/>
    <w:next w:val="Langtext"/>
    <w:rsid w:val="003C002C"/>
    <w:pPr>
      <w:tabs>
        <w:tab w:val="clear" w:pos="4820"/>
        <w:tab w:val="right" w:pos="9639"/>
      </w:tabs>
    </w:pPr>
  </w:style>
  <w:style w:type="paragraph" w:customStyle="1" w:styleId="Trennung">
    <w:name w:val="Trennung"/>
    <w:basedOn w:val="Standard"/>
    <w:pPr>
      <w:keepNext/>
      <w:pBdr>
        <w:bottom w:val="single" w:sz="6" w:space="2" w:color="FF0000"/>
      </w:pBdr>
      <w:spacing w:before="60" w:after="60"/>
    </w:pPr>
  </w:style>
  <w:style w:type="character" w:styleId="Seitenzahl">
    <w:name w:val="page number"/>
    <w:basedOn w:val="Absatz-Standardschriftart"/>
    <w:semiHidden/>
  </w:style>
  <w:style w:type="paragraph" w:customStyle="1" w:styleId="DBLG1">
    <w:name w:val="DB_LG1"/>
    <w:basedOn w:val="Standard"/>
    <w:pPr>
      <w:tabs>
        <w:tab w:val="left" w:pos="2835"/>
      </w:tabs>
      <w:ind w:left="1985"/>
    </w:pPr>
    <w:rPr>
      <w:b/>
      <w:sz w:val="28"/>
    </w:rPr>
  </w:style>
  <w:style w:type="paragraph" w:customStyle="1" w:styleId="TrennungULG">
    <w:name w:val="TrennungULG"/>
    <w:basedOn w:val="Trennung"/>
    <w:pPr>
      <w:pBdr>
        <w:top w:val="double" w:sz="6" w:space="3" w:color="FF0000"/>
        <w:bottom w:val="none" w:sz="0" w:space="0" w:color="auto"/>
      </w:pBdr>
      <w:ind w:left="0" w:right="0"/>
    </w:pPr>
    <w:rPr>
      <w:sz w:val="4"/>
    </w:rPr>
  </w:style>
  <w:style w:type="paragraph" w:customStyle="1" w:styleId="TrennungPOS">
    <w:name w:val="TrennungPOS"/>
    <w:basedOn w:val="TrennungULG"/>
    <w:pPr>
      <w:keepNext w:val="0"/>
      <w:widowControl w:val="0"/>
      <w:pBdr>
        <w:top w:val="single" w:sz="6" w:space="2" w:color="FF00FF"/>
      </w:pBdr>
    </w:pPr>
  </w:style>
  <w:style w:type="paragraph" w:customStyle="1" w:styleId="GrundtextPosNr">
    <w:name w:val="Grundtext_PosNr"/>
    <w:basedOn w:val="Grundtext"/>
    <w:pPr>
      <w:ind w:left="1021" w:hanging="1021"/>
    </w:pPr>
    <w:rPr>
      <w:b/>
    </w:rPr>
  </w:style>
  <w:style w:type="paragraph" w:customStyle="1" w:styleId="DBLG2">
    <w:name w:val="DB_LG2"/>
    <w:basedOn w:val="Standard"/>
    <w:pPr>
      <w:tabs>
        <w:tab w:val="left" w:pos="3119"/>
      </w:tabs>
      <w:ind w:left="1985"/>
    </w:pPr>
    <w:rPr>
      <w:b/>
      <w:sz w:val="24"/>
    </w:rPr>
  </w:style>
  <w:style w:type="paragraph" w:customStyle="1" w:styleId="DBLGVers">
    <w:name w:val="DB_LGVers"/>
    <w:basedOn w:val="Folgeposition"/>
    <w:pPr>
      <w:jc w:val="center"/>
    </w:pPr>
    <w:rPr>
      <w:color w:val="auto"/>
      <w:w w:val="100"/>
      <w:sz w:val="28"/>
    </w:rPr>
  </w:style>
  <w:style w:type="paragraph" w:customStyle="1" w:styleId="DBTitelG">
    <w:name w:val="DB_TitelG"/>
    <w:basedOn w:val="ULG"/>
    <w:pPr>
      <w:tabs>
        <w:tab w:val="clear" w:pos="851"/>
      </w:tabs>
      <w:ind w:left="0"/>
      <w:jc w:val="center"/>
    </w:pPr>
    <w:rPr>
      <w:color w:val="auto"/>
      <w:w w:val="100"/>
      <w:sz w:val="48"/>
    </w:rPr>
  </w:style>
  <w:style w:type="paragraph" w:customStyle="1" w:styleId="SVB">
    <w:name w:val="SVB"/>
    <w:basedOn w:val="Standard"/>
    <w:pPr>
      <w:ind w:left="1701"/>
    </w:pPr>
  </w:style>
  <w:style w:type="paragraph" w:customStyle="1" w:styleId="DBTitelLG">
    <w:name w:val="DB_TitelLG"/>
    <w:basedOn w:val="LG"/>
    <w:pPr>
      <w:jc w:val="center"/>
    </w:pPr>
    <w:rPr>
      <w:color w:val="auto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Sablonok\lb-platzoptimiert-ww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lb-platzoptimiert-ww8.dot</Template>
  <TotalTime>0</TotalTime>
  <Pages>9</Pages>
  <Words>3154</Words>
  <Characters>19875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ib-data GmbH</Company>
  <LinksUpToDate>false</LinksUpToDate>
  <CharactersWithSpaces>22984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33</dc:creator>
  <cp:keywords/>
  <cp:lastModifiedBy>Steiner Georg</cp:lastModifiedBy>
  <cp:revision>10</cp:revision>
  <cp:lastPrinted>1999-02-09T11:25:00Z</cp:lastPrinted>
  <dcterms:created xsi:type="dcterms:W3CDTF">2015-01-14T12:40:00Z</dcterms:created>
  <dcterms:modified xsi:type="dcterms:W3CDTF">2020-06-29T12:37:00Z</dcterms:modified>
</cp:coreProperties>
</file>