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8C" w:rsidRDefault="00AC1AD7" w:rsidP="00AC1AD7">
      <w:pPr>
        <w:pStyle w:val="LG"/>
        <w:keepLines/>
      </w:pPr>
      <w:r>
        <w:t>44 Wärmedämmverbundsysteme (WDVS)</w:t>
      </w:r>
    </w:p>
    <w:p w:rsidR="00AC1AD7" w:rsidRDefault="00AC1AD7" w:rsidP="00AC1AD7">
      <w:pPr>
        <w:pStyle w:val="Langtext"/>
      </w:pPr>
      <w:r>
        <w:t>Soweit in Vorbemerkungen oder Positionstexten nicht anders angegeben, gelten für alle Leistungen dieser Gruppe folgende Regelungen:</w:t>
      </w:r>
    </w:p>
    <w:p w:rsidR="00AC1AD7" w:rsidRDefault="00AC1AD7" w:rsidP="00AC1AD7">
      <w:pPr>
        <w:pStyle w:val="Langtext"/>
      </w:pPr>
      <w:r>
        <w:t>1. Begriffe:</w:t>
      </w:r>
    </w:p>
    <w:p w:rsidR="00AC1AD7" w:rsidRDefault="00AC1AD7" w:rsidP="00AC1AD7">
      <w:pPr>
        <w:pStyle w:val="Langtext"/>
        <w:keepNext/>
        <w:keepLines/>
      </w:pPr>
      <w:r>
        <w:t>Im Folgenden wird für:</w:t>
      </w:r>
    </w:p>
    <w:p w:rsidR="00AC1AD7" w:rsidRDefault="00AC1AD7" w:rsidP="00AC1AD7">
      <w:pPr>
        <w:pStyle w:val="Langtext"/>
        <w:keepNext/>
        <w:keepLines/>
      </w:pPr>
    </w:p>
    <w:p w:rsidR="00AC1AD7" w:rsidRDefault="00AC1AD7" w:rsidP="00AC1AD7">
      <w:pPr>
        <w:pStyle w:val="Langtext"/>
      </w:pPr>
      <w:r>
        <w:t>• Außenwand-Wärmedämmverbundsystem die Abkürzung WDVS</w:t>
      </w:r>
    </w:p>
    <w:p w:rsidR="00AC1AD7" w:rsidRDefault="00AC1AD7" w:rsidP="00AC1AD7">
      <w:pPr>
        <w:pStyle w:val="Langtext"/>
      </w:pPr>
      <w:r>
        <w:t>• untere Fassadenabschlüsse, die zum Schutz gegen Spritzwasser und etwaige Durchfeuchtung in erdberührten Bereichen gemäß ÖNORM eine besondere Ausführung erfordern (Material und Verarbeitung) der Begriff Spritzwasserbereich (z.B. Sockel) verwendet.</w:t>
      </w:r>
    </w:p>
    <w:p w:rsidR="00AC1AD7" w:rsidRDefault="00AC1AD7" w:rsidP="00AC1AD7">
      <w:pPr>
        <w:pStyle w:val="Langtext"/>
      </w:pPr>
      <w:r>
        <w:t>2. Kennzeichnung/Nachweise:</w:t>
      </w:r>
    </w:p>
    <w:p w:rsidR="00AC1AD7" w:rsidRDefault="00AC1AD7" w:rsidP="00AC1AD7">
      <w:pPr>
        <w:pStyle w:val="Langtext"/>
      </w:pPr>
      <w:r>
        <w:t>Systemkomponenten des gleichen Systemherstellers (Systemhalters) und von diesem empfohlenes Zubehör werden verwendet. Auf Anforderung werden dem Auftraggeber alle Nachweise (z.B. Konformitätspapier) vorgelegt.</w:t>
      </w:r>
    </w:p>
    <w:p w:rsidR="00AC1AD7" w:rsidRDefault="00AC1AD7" w:rsidP="00AC1AD7">
      <w:pPr>
        <w:pStyle w:val="Langtext"/>
      </w:pPr>
      <w:r>
        <w:t>3. Untergrundeigenschaften:</w:t>
      </w:r>
    </w:p>
    <w:p w:rsidR="00AC1AD7" w:rsidRDefault="00AC1AD7" w:rsidP="00AC1AD7">
      <w:pPr>
        <w:pStyle w:val="Langtext"/>
      </w:pPr>
      <w:r>
        <w:t>Die Ausführung des WDVS erfolgt auf Untergründen, für die gemäß ÖNORM kein besonderer Eignungsnachweis erforderlich ist.</w:t>
      </w:r>
    </w:p>
    <w:p w:rsidR="00AC1AD7" w:rsidRDefault="00AC1AD7" w:rsidP="00AC1AD7">
      <w:pPr>
        <w:pStyle w:val="Langtext"/>
      </w:pPr>
      <w:r>
        <w:t>4. Verarbeitung:</w:t>
      </w:r>
    </w:p>
    <w:p w:rsidR="00AC1AD7" w:rsidRDefault="00AC1AD7" w:rsidP="00AC1AD7">
      <w:pPr>
        <w:pStyle w:val="Langtext"/>
      </w:pPr>
      <w:r>
        <w:t>Die Verarbeitung erfolgt durch qualifiziertes Personal. Etwaige ergänzende Verarbeitungsrichtlinien des Systemhalters und anerkannte technische Regeln zur Qualitätssicherung ( z.B. Verarbeitungsrichtlinien) gelten ebenfalls als Vertragsbestandteil.</w:t>
      </w:r>
    </w:p>
    <w:p w:rsidR="00AC1AD7" w:rsidRDefault="00AC1AD7" w:rsidP="00AC1AD7">
      <w:pPr>
        <w:pStyle w:val="Langtext"/>
      </w:pPr>
      <w:r>
        <w:t>4.1 Leibungen:</w:t>
      </w:r>
    </w:p>
    <w:p w:rsidR="00AC1AD7" w:rsidRDefault="00AC1AD7" w:rsidP="00AC1AD7">
      <w:pPr>
        <w:pStyle w:val="Langtext"/>
      </w:pPr>
      <w:r>
        <w:t>Die Ausführung der Wärmedämmung im Leibungs- und Sturzbereich (z.B. bei Fenster- und Türöffnungen) erfolgt in der Dicke des Dämmstoffes der Fassadenfläche, soweit nicht aus zwingenden räumlichen Gründen nur eine geringere Dicke möglich ist. Für solche etwaige räumlich erzwungenen Dickenunterschiede erfolgt keine Änderung der Einheitspreise.</w:t>
      </w:r>
    </w:p>
    <w:p w:rsidR="00AC1AD7" w:rsidRDefault="00AC1AD7" w:rsidP="00AC1AD7">
      <w:pPr>
        <w:pStyle w:val="Langtext"/>
      </w:pPr>
      <w:r>
        <w:t>5. Leistungsumfang/einkalkulierte Leistungen:</w:t>
      </w:r>
    </w:p>
    <w:p w:rsidR="00AC1AD7" w:rsidRDefault="00AC1AD7" w:rsidP="00AC1AD7">
      <w:pPr>
        <w:pStyle w:val="Langtext"/>
      </w:pPr>
      <w:r>
        <w:t>Folgende Leistungen sind (ergänzend zu den Nebenleistungen gemäß ÖNORM) in die Einheitspreise einkalkuliert:</w:t>
      </w:r>
    </w:p>
    <w:p w:rsidR="00AC1AD7" w:rsidRDefault="00AC1AD7" w:rsidP="00AC1AD7">
      <w:pPr>
        <w:pStyle w:val="Langtext"/>
      </w:pPr>
    </w:p>
    <w:p w:rsidR="00AC1AD7" w:rsidRDefault="00AC1AD7" w:rsidP="00AC1AD7">
      <w:pPr>
        <w:pStyle w:val="Langtext"/>
      </w:pPr>
      <w:r>
        <w:t>• eine Kantenausbildung mit Gewebewinkel oder Eckprofil</w:t>
      </w:r>
    </w:p>
    <w:p w:rsidR="00AC1AD7" w:rsidRDefault="00AC1AD7" w:rsidP="00AC1AD7">
      <w:pPr>
        <w:pStyle w:val="Langtext"/>
      </w:pPr>
      <w:r>
        <w:t>• die Ausführung der Stoßfestigkeit in der Nutzungskategorie II</w:t>
      </w:r>
    </w:p>
    <w:p w:rsidR="00AC1AD7" w:rsidRDefault="00AC1AD7" w:rsidP="00AC1AD7">
      <w:pPr>
        <w:pStyle w:val="Langtext"/>
      </w:pPr>
      <w:r>
        <w:t>• eine Eigenüberwachung gemäß ÖNORM</w:t>
      </w:r>
    </w:p>
    <w:p w:rsidR="00AC1AD7" w:rsidRDefault="00AC1AD7" w:rsidP="00AC1AD7">
      <w:pPr>
        <w:pStyle w:val="Langtext"/>
      </w:pPr>
      <w:r>
        <w:t>• eine Zusammenarbeit mit dem Auftraggeber (örtliche Bauaufsicht) für die zeitliche und räumliche Festlegung von Stichproben und die Art der Dokumentation der Prüfergebnisse</w:t>
      </w:r>
    </w:p>
    <w:p w:rsidR="00AC1AD7" w:rsidRDefault="00AC1AD7" w:rsidP="00AC1AD7">
      <w:pPr>
        <w:pStyle w:val="Langtext"/>
      </w:pPr>
      <w:r>
        <w:t>• die Behebung etwaiger bei den Prüfungen entstandener Schäden</w:t>
      </w:r>
    </w:p>
    <w:p w:rsidR="00AC1AD7" w:rsidRDefault="00AC1AD7" w:rsidP="00AC1AD7">
      <w:pPr>
        <w:pStyle w:val="Langtext"/>
      </w:pPr>
      <w:r>
        <w:t>• die Übergabe des während der Ausführungszeit auf der Baustelle aufliegenden Protokolls mit der Schlussrechnung</w:t>
      </w:r>
    </w:p>
    <w:p w:rsidR="00AC1AD7" w:rsidRDefault="00AC1AD7" w:rsidP="00AC1AD7">
      <w:pPr>
        <w:pStyle w:val="Kommentar"/>
      </w:pPr>
    </w:p>
    <w:p w:rsidR="00AC1AD7" w:rsidRDefault="00AC1AD7" w:rsidP="00AC1AD7">
      <w:pPr>
        <w:pStyle w:val="Kommentar"/>
      </w:pPr>
      <w:r>
        <w:t>Kommentar:</w:t>
      </w:r>
    </w:p>
    <w:p w:rsidR="00AC1AD7" w:rsidRDefault="00AC1AD7" w:rsidP="00AC1AD7">
      <w:pPr>
        <w:pStyle w:val="Kommentar"/>
      </w:pPr>
      <w:r>
        <w:t>Frei zu formulieren (z.B.):</w:t>
      </w:r>
    </w:p>
    <w:p w:rsidR="00AC1AD7" w:rsidRDefault="00AC1AD7" w:rsidP="00AC1AD7">
      <w:pPr>
        <w:pStyle w:val="Kommentar"/>
      </w:pPr>
      <w:r>
        <w:t>- das lagenweise, rückschreitende Entfernen von Gerüstteilen</w:t>
      </w:r>
    </w:p>
    <w:p w:rsidR="00AC1AD7" w:rsidRDefault="00AC1AD7" w:rsidP="00AC1AD7">
      <w:pPr>
        <w:pStyle w:val="Kommentar"/>
      </w:pPr>
      <w:r>
        <w:t>- WDVS mit Phenolharzschaum (PF)</w:t>
      </w:r>
    </w:p>
    <w:p w:rsidR="00AC1AD7" w:rsidRDefault="00AC1AD7" w:rsidP="00AC1AD7">
      <w:pPr>
        <w:pStyle w:val="Kommentar"/>
      </w:pPr>
      <w:r>
        <w:t>- Instandsetzung von WDVS</w:t>
      </w:r>
    </w:p>
    <w:p w:rsidR="00AC1AD7" w:rsidRDefault="00AC1AD7" w:rsidP="00AC1AD7">
      <w:pPr>
        <w:pStyle w:val="Kommentar"/>
      </w:pPr>
      <w:r>
        <w:t>Literaturhinweis (z.B.):</w:t>
      </w:r>
    </w:p>
    <w:p w:rsidR="00AC1AD7" w:rsidRDefault="00AC1AD7" w:rsidP="00AC1AD7">
      <w:pPr>
        <w:pStyle w:val="Kommentar"/>
      </w:pPr>
      <w:r>
        <w:t xml:space="preserve">- ÖNORM B 1991-1-4: Einwirkungen auf Tragwerke - Teil 1-4: Allgemeine Einwirkungen - Windlasten - Nationale Festlegung zu ÖNORM EN 1991-1-4 und nationale Ergänzungen </w:t>
      </w:r>
    </w:p>
    <w:p w:rsidR="00AC1AD7" w:rsidRDefault="00AC1AD7" w:rsidP="00AC1AD7">
      <w:pPr>
        <w:pStyle w:val="Kommentar"/>
      </w:pPr>
      <w:r>
        <w:t>- ÖNORM B 2259: Werkvertragsnorm - Herstellung von Außenwand-Wärmedämmverbundsystemen</w:t>
      </w:r>
    </w:p>
    <w:p w:rsidR="00AC1AD7" w:rsidRDefault="00AC1AD7" w:rsidP="00AC1AD7">
      <w:pPr>
        <w:pStyle w:val="Kommentar"/>
      </w:pPr>
      <w:r>
        <w:t xml:space="preserve">- ÖNORM B 6000: Werkmäßig hergestellte Dämmstoffe für den Wärme- und/oder Schallschutz im Hochbau - Arten und Anwendung </w:t>
      </w:r>
    </w:p>
    <w:p w:rsidR="00AC1AD7" w:rsidRDefault="00AC1AD7" w:rsidP="00AC1AD7">
      <w:pPr>
        <w:pStyle w:val="Kommentar"/>
      </w:pPr>
      <w:r>
        <w:t>- ÖNORM B 6400: Außenwand-Wärmedämm-Verbundsysteme (WDVS) - Planung &amp; Verarbeitung</w:t>
      </w:r>
    </w:p>
    <w:p w:rsidR="00AC1AD7" w:rsidRDefault="00AC1AD7" w:rsidP="00AC1AD7">
      <w:pPr>
        <w:pStyle w:val="Kommentar"/>
      </w:pPr>
      <w:r>
        <w:t>- ÖNORM DIN 18202:Toleranzen im Hochbau - Bauwerke</w:t>
      </w:r>
    </w:p>
    <w:p w:rsidR="00AC1AD7" w:rsidRDefault="00AC1AD7" w:rsidP="00AC1AD7">
      <w:pPr>
        <w:pStyle w:val="Kommentar"/>
      </w:pPr>
      <w:r>
        <w:t xml:space="preserve">- ETAG 004: Leitlinie für die Europäische technische Zulassung für außenseitige Wärmedämm-Verbundsysteme mit Putzschicht </w:t>
      </w:r>
    </w:p>
    <w:p w:rsidR="00AC1AD7" w:rsidRDefault="00AC1AD7" w:rsidP="00AC1AD7">
      <w:pPr>
        <w:pStyle w:val="Kommentar"/>
      </w:pPr>
      <w:r>
        <w:t>- Qualitätsgruppe Wärmedämmsysteme: Verarbeitungsrichtlinie für Wärmedämmverbundsysteme - technische Richtlinien und Detailzeichnungen (VAR)</w:t>
      </w:r>
    </w:p>
    <w:p w:rsidR="00AC1AD7" w:rsidRDefault="00AC1AD7" w:rsidP="00AC1AD7">
      <w:pPr>
        <w:pStyle w:val="TrennungULG"/>
        <w:keepNext w:val="0"/>
      </w:pPr>
    </w:p>
    <w:p w:rsidR="00AC1AD7" w:rsidRDefault="00AC1AD7" w:rsidP="00AC1AD7">
      <w:pPr>
        <w:pStyle w:val="ULG"/>
        <w:keepLines/>
      </w:pPr>
      <w:r>
        <w:t>44.SB</w:t>
      </w:r>
      <w:r>
        <w:rPr>
          <w:sz w:val="12"/>
        </w:rPr>
        <w:t xml:space="preserve"> + </w:t>
      </w:r>
      <w:r>
        <w:t>AW-Wärmedämmverbundsyssteme (STEINBACHER)</w:t>
      </w:r>
    </w:p>
    <w:p w:rsidR="00AC1AD7" w:rsidRDefault="00AC1AD7" w:rsidP="00AC1AD7">
      <w:pPr>
        <w:pStyle w:val="Langtext"/>
      </w:pPr>
      <w:r>
        <w:t>Version: 2017-06</w:t>
      </w:r>
    </w:p>
    <w:p w:rsidR="00AC1AD7" w:rsidRDefault="00AC1AD7" w:rsidP="00AC1AD7">
      <w:pPr>
        <w:pStyle w:val="Langtext"/>
      </w:pPr>
      <w:r>
        <w:t>AW-Wärmedämmverbundsysteme.</w:t>
      </w:r>
    </w:p>
    <w:p w:rsidR="00AC1AD7" w:rsidRDefault="00AC1AD7" w:rsidP="00AC1AD7">
      <w:pPr>
        <w:pStyle w:val="Langtext"/>
      </w:pPr>
      <w:r>
        <w:t>Aufzahlungen:</w:t>
      </w:r>
    </w:p>
    <w:p w:rsidR="00AC1AD7" w:rsidRDefault="00AC1AD7" w:rsidP="00AC1AD7">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AC1AD7" w:rsidRDefault="00AC1AD7" w:rsidP="00AC1AD7">
      <w:pPr>
        <w:pStyle w:val="Kommentar"/>
      </w:pPr>
    </w:p>
    <w:p w:rsidR="00AC1AD7" w:rsidRDefault="00AC1AD7" w:rsidP="00AC1AD7">
      <w:pPr>
        <w:pStyle w:val="Kommentar"/>
      </w:pPr>
      <w:r>
        <w:t>Kommentar:</w:t>
      </w:r>
    </w:p>
    <w:p w:rsidR="00AC1AD7" w:rsidRDefault="00AC1AD7" w:rsidP="00AC1AD7">
      <w:pPr>
        <w:pStyle w:val="Kommentar"/>
      </w:pPr>
      <w:r>
        <w:lastRenderedPageBreak/>
        <w:t>Produktspezifische Ausschreibungstexte (Produktbeschreibungen) sind für Ausschreibungen gemäß Bundesvergabegesetz (BVergG) nicht geeignet.</w:t>
      </w:r>
    </w:p>
    <w:p w:rsidR="00AC1AD7" w:rsidRDefault="00AC1AD7" w:rsidP="00AC1AD7">
      <w:pPr>
        <w:pStyle w:val="Kommentar"/>
      </w:pPr>
      <w:r>
        <w:t>Sie dienen als Vorlage für frei formulierte Positionen und müssen inhaltlich so abgeändert werden, dass den Anforderungen des BVergG entsprochen wird (z.B. Kriterien der Gleichwertigkeit ergänzen).</w:t>
      </w:r>
    </w:p>
    <w:p w:rsidR="00AC1AD7" w:rsidRDefault="00AC1AD7" w:rsidP="00AC1AD7">
      <w:pPr>
        <w:pStyle w:val="TrennungPOS"/>
      </w:pPr>
    </w:p>
    <w:p w:rsidR="00AC1AD7" w:rsidRDefault="00AC1AD7" w:rsidP="00AC1AD7">
      <w:pPr>
        <w:pStyle w:val="GrundtextPosNr"/>
        <w:keepNext/>
        <w:keepLines/>
      </w:pPr>
      <w:r>
        <w:t>44.SB 03</w:t>
      </w:r>
    </w:p>
    <w:p w:rsidR="00AC1AD7" w:rsidRDefault="00AC1AD7" w:rsidP="00AC1AD7">
      <w:pPr>
        <w:pStyle w:val="Grundtext"/>
      </w:pPr>
      <w:r>
        <w:t>Liefern und verlegen - WDVS Sockeldämmung aus formgeschäumten, hydrophobierten Polystyrol-Hartschaum-Automatenplatten EPS. Dämmplatten mit gerader Stoßkante und beidseitiger Spezialoberfläche (Rautenstruktur). Strukturvertiefungen sind schwalbenschwanzförmig hinterschnitten und garantieren eine optimale Haftung zwischen Plattenoberfläche und Baukleber, Spachtelmasse, Beton beziehungsweise Putz.</w:t>
      </w:r>
    </w:p>
    <w:p w:rsidR="00AC1AD7" w:rsidRDefault="00AC1AD7" w:rsidP="00AC1AD7">
      <w:pPr>
        <w:pStyle w:val="Grundtext"/>
      </w:pPr>
    </w:p>
    <w:p w:rsidR="00AC1AD7" w:rsidRDefault="00AC1AD7" w:rsidP="00AC1AD7">
      <w:pPr>
        <w:pStyle w:val="Grundtext"/>
      </w:pPr>
      <w:r>
        <w:t>• Wärmeleitfähigkeit-Nennwert: 0,035 W/mK</w:t>
      </w:r>
    </w:p>
    <w:p w:rsidR="00AC1AD7" w:rsidRDefault="00AC1AD7" w:rsidP="00AC1AD7">
      <w:pPr>
        <w:pStyle w:val="Grundtext"/>
      </w:pPr>
      <w:r>
        <w:t>• Brandverhalten gemäß ÖN EN 13501-1 - E</w:t>
      </w:r>
    </w:p>
    <w:p w:rsidR="00AC1AD7" w:rsidRDefault="00AC1AD7" w:rsidP="00AC1AD7">
      <w:pPr>
        <w:pStyle w:val="Grundtext"/>
      </w:pPr>
      <w:r>
        <w:t>• FCKW-, HFCKW- und HFKW-frei</w:t>
      </w:r>
    </w:p>
    <w:p w:rsidR="00AC1AD7" w:rsidRDefault="00AC1AD7" w:rsidP="00AC1AD7">
      <w:pPr>
        <w:pStyle w:val="Grundtext"/>
      </w:pPr>
      <w:r>
        <w:t>• mit Umweltzeichen.</w:t>
      </w:r>
    </w:p>
    <w:p w:rsidR="00AC1AD7" w:rsidRDefault="00AC1AD7" w:rsidP="00AC1AD7">
      <w:pPr>
        <w:pStyle w:val="Grundtext"/>
      </w:pPr>
      <w:r>
        <w:t>Qualitäts- beziehungsweise güteüberwacht gemäß Richtlinien Güteschutzgemeinschaft Polystyrol-Hartschaum (GPH) und nach Art und Verwendung gemäß ÖNORM B 6000.</w:t>
      </w:r>
    </w:p>
    <w:p w:rsidR="00AC1AD7" w:rsidRDefault="00AC1AD7" w:rsidP="00AC1AD7">
      <w:pPr>
        <w:pStyle w:val="Grundtext"/>
      </w:pPr>
      <w:r>
        <w:t xml:space="preserve"> z.B. steinodur SPL Polystyrol-Hartschaum Automatenplatten oder Gleichwertiges.</w:t>
      </w:r>
    </w:p>
    <w:p w:rsidR="00AC1AD7" w:rsidRDefault="00AC1AD7" w:rsidP="00AC1AD7">
      <w:pPr>
        <w:pStyle w:val="Folgeposition"/>
        <w:keepNext/>
        <w:keepLines/>
      </w:pPr>
      <w:r>
        <w:t>A</w:t>
      </w:r>
      <w:r>
        <w:rPr>
          <w:sz w:val="12"/>
        </w:rPr>
        <w:t>+</w:t>
      </w:r>
      <w:r>
        <w:tab/>
        <w:t>WDVS Sockeldämmung EPS-SPL 20mm</w:t>
      </w:r>
      <w:r>
        <w:tab/>
        <w:t xml:space="preserve">m2 </w:t>
      </w:r>
    </w:p>
    <w:p w:rsidR="00AC1AD7" w:rsidRDefault="00AC1AD7" w:rsidP="00AC1AD7">
      <w:pPr>
        <w:pStyle w:val="Langtext"/>
      </w:pPr>
      <w:r>
        <w:t>20 mm dick, Rt-Wert: 0,55 m2K/W, U-Wert: 1,39 W/m2K.</w:t>
      </w:r>
    </w:p>
    <w:p w:rsidR="00AC1AD7" w:rsidRDefault="00AC1AD7" w:rsidP="00AC1AD7">
      <w:pPr>
        <w:pStyle w:val="Langtext"/>
      </w:pPr>
      <w:r>
        <w:t xml:space="preserve"> Angebotenes Erzeugnis:</w:t>
      </w:r>
    </w:p>
    <w:p w:rsidR="00AC1AD7" w:rsidRDefault="00AC1AD7" w:rsidP="00AC1AD7">
      <w:pPr>
        <w:pStyle w:val="Folgeposition"/>
        <w:keepNext/>
        <w:keepLines/>
      </w:pPr>
      <w:r>
        <w:t>B</w:t>
      </w:r>
      <w:r>
        <w:rPr>
          <w:sz w:val="12"/>
        </w:rPr>
        <w:t>+</w:t>
      </w:r>
      <w:r>
        <w:tab/>
        <w:t>WDVS Sockeldämmung EPS-SPL 30mm</w:t>
      </w:r>
      <w:r>
        <w:tab/>
        <w:t xml:space="preserve">m2 </w:t>
      </w:r>
    </w:p>
    <w:p w:rsidR="00AC1AD7" w:rsidRDefault="00AC1AD7" w:rsidP="00AC1AD7">
      <w:pPr>
        <w:pStyle w:val="Langtext"/>
      </w:pPr>
      <w:r>
        <w:t xml:space="preserve">30 mm dick, Rt-Wert: 0,85 m2K/W, U-Wert: 0,98 W/m2K. </w:t>
      </w:r>
    </w:p>
    <w:p w:rsidR="00AC1AD7" w:rsidRDefault="00AC1AD7" w:rsidP="00AC1AD7">
      <w:pPr>
        <w:pStyle w:val="Langtext"/>
      </w:pPr>
      <w:r>
        <w:t xml:space="preserve"> Angebotenes Erzeugnis:</w:t>
      </w:r>
    </w:p>
    <w:p w:rsidR="00AC1AD7" w:rsidRDefault="00AC1AD7" w:rsidP="00AC1AD7">
      <w:pPr>
        <w:pStyle w:val="Folgeposition"/>
        <w:keepNext/>
        <w:keepLines/>
      </w:pPr>
      <w:r>
        <w:t>C</w:t>
      </w:r>
      <w:r>
        <w:rPr>
          <w:sz w:val="12"/>
        </w:rPr>
        <w:t>+</w:t>
      </w:r>
      <w:r>
        <w:tab/>
        <w:t>WDVS Sockeldämmung EPS-SPL 40mm</w:t>
      </w:r>
      <w:r>
        <w:tab/>
        <w:t xml:space="preserve">m2 </w:t>
      </w:r>
    </w:p>
    <w:p w:rsidR="00AC1AD7" w:rsidRDefault="00AC1AD7" w:rsidP="00AC1AD7">
      <w:pPr>
        <w:pStyle w:val="Langtext"/>
      </w:pPr>
      <w:r>
        <w:t xml:space="preserve">40 mm dick, Rt-Wert: 1,15 m2K/W, U-Wert: 0,76 W/m2K. </w:t>
      </w:r>
    </w:p>
    <w:p w:rsidR="00AC1AD7" w:rsidRDefault="00AC1AD7" w:rsidP="00AC1AD7">
      <w:pPr>
        <w:pStyle w:val="Langtext"/>
      </w:pPr>
      <w:r>
        <w:t xml:space="preserve"> Angebotenes Erzeugnis:</w:t>
      </w:r>
    </w:p>
    <w:p w:rsidR="00AC1AD7" w:rsidRDefault="00AC1AD7" w:rsidP="00AC1AD7">
      <w:pPr>
        <w:pStyle w:val="Folgeposition"/>
        <w:keepNext/>
        <w:keepLines/>
      </w:pPr>
      <w:r>
        <w:t>D</w:t>
      </w:r>
      <w:r>
        <w:rPr>
          <w:sz w:val="12"/>
        </w:rPr>
        <w:t>+</w:t>
      </w:r>
      <w:r>
        <w:tab/>
        <w:t>WDVS Sockeldämmung EPS-SPL 50mm</w:t>
      </w:r>
      <w:r>
        <w:tab/>
        <w:t xml:space="preserve">m2 </w:t>
      </w:r>
    </w:p>
    <w:p w:rsidR="00AC1AD7" w:rsidRDefault="00AC1AD7" w:rsidP="00AC1AD7">
      <w:pPr>
        <w:pStyle w:val="Langtext"/>
      </w:pPr>
      <w:r>
        <w:t xml:space="preserve">50 mm dick, Rt-Wert: 1,45 m2K/W, U-Wert: 0,62 W/m2K. </w:t>
      </w:r>
    </w:p>
    <w:p w:rsidR="00AC1AD7" w:rsidRDefault="00AC1AD7" w:rsidP="00AC1AD7">
      <w:pPr>
        <w:pStyle w:val="Langtext"/>
      </w:pPr>
      <w:r>
        <w:t xml:space="preserve"> Angebotenes Erzeugnis:</w:t>
      </w:r>
    </w:p>
    <w:p w:rsidR="00AC1AD7" w:rsidRDefault="00AC1AD7" w:rsidP="00AC1AD7">
      <w:pPr>
        <w:pStyle w:val="Folgeposition"/>
        <w:keepNext/>
        <w:keepLines/>
      </w:pPr>
      <w:r>
        <w:t>E</w:t>
      </w:r>
      <w:r>
        <w:rPr>
          <w:sz w:val="12"/>
        </w:rPr>
        <w:t>+</w:t>
      </w:r>
      <w:r>
        <w:tab/>
        <w:t>WDVS Sockeldämmung EPS-SPL 60mm</w:t>
      </w:r>
      <w:r>
        <w:tab/>
        <w:t xml:space="preserve">m2 </w:t>
      </w:r>
    </w:p>
    <w:p w:rsidR="00AC1AD7" w:rsidRDefault="00AC1AD7" w:rsidP="00AC1AD7">
      <w:pPr>
        <w:pStyle w:val="Langtext"/>
      </w:pPr>
      <w:r>
        <w:t xml:space="preserve">60 mm dick, Rt-Wert: 1,75 m2K/W, U-Wert: 0,52 W/m2K. </w:t>
      </w:r>
    </w:p>
    <w:p w:rsidR="00AC1AD7" w:rsidRDefault="00AC1AD7" w:rsidP="00AC1AD7">
      <w:pPr>
        <w:pStyle w:val="Langtext"/>
      </w:pPr>
      <w:r>
        <w:t xml:space="preserve"> Angebotenes Erzeugnis:</w:t>
      </w:r>
    </w:p>
    <w:p w:rsidR="00AC1AD7" w:rsidRDefault="00AC1AD7" w:rsidP="00AC1AD7">
      <w:pPr>
        <w:pStyle w:val="Folgeposition"/>
        <w:keepNext/>
        <w:keepLines/>
      </w:pPr>
      <w:r>
        <w:t>F</w:t>
      </w:r>
      <w:r>
        <w:rPr>
          <w:sz w:val="12"/>
        </w:rPr>
        <w:t>+</w:t>
      </w:r>
      <w:r>
        <w:tab/>
        <w:t>WDVS Sockeldämmung EPS-SPL 80mm</w:t>
      </w:r>
      <w:r>
        <w:tab/>
        <w:t xml:space="preserve">m2 </w:t>
      </w:r>
    </w:p>
    <w:p w:rsidR="00AC1AD7" w:rsidRDefault="00AC1AD7" w:rsidP="00AC1AD7">
      <w:pPr>
        <w:pStyle w:val="Langtext"/>
      </w:pPr>
      <w:r>
        <w:t xml:space="preserve">80 mm dick, Rt-Wert: 2,30 m2K/W, U-Wert: 0,40 W/m2K. </w:t>
      </w:r>
    </w:p>
    <w:p w:rsidR="00AC1AD7" w:rsidRDefault="00AC1AD7" w:rsidP="00AC1AD7">
      <w:pPr>
        <w:pStyle w:val="Langtext"/>
      </w:pPr>
      <w:r>
        <w:t xml:space="preserve"> Angebotenes Erzeugnis:</w:t>
      </w:r>
    </w:p>
    <w:p w:rsidR="00AC1AD7" w:rsidRDefault="00AC1AD7" w:rsidP="00AC1AD7">
      <w:pPr>
        <w:pStyle w:val="Folgeposition"/>
        <w:keepNext/>
        <w:keepLines/>
      </w:pPr>
      <w:r>
        <w:t>G</w:t>
      </w:r>
      <w:r>
        <w:rPr>
          <w:sz w:val="12"/>
        </w:rPr>
        <w:t>+</w:t>
      </w:r>
      <w:r>
        <w:tab/>
        <w:t>WDVS Sockeldämmung EPS-SPL 100mm</w:t>
      </w:r>
      <w:r>
        <w:tab/>
        <w:t xml:space="preserve">m2 </w:t>
      </w:r>
    </w:p>
    <w:p w:rsidR="00AC1AD7" w:rsidRDefault="00AC1AD7" w:rsidP="00AC1AD7">
      <w:pPr>
        <w:pStyle w:val="Langtext"/>
      </w:pPr>
      <w:r>
        <w:t xml:space="preserve">100 mm dick, Rt-Wert: 2,90 m2K/W, U-Wert: 0,33 W/m2K. </w:t>
      </w:r>
    </w:p>
    <w:p w:rsidR="00AC1AD7" w:rsidRDefault="00AC1AD7" w:rsidP="00AC1AD7">
      <w:pPr>
        <w:pStyle w:val="Langtext"/>
      </w:pPr>
      <w:r>
        <w:t xml:space="preserve"> Angebotenes Erzeugnis:</w:t>
      </w:r>
    </w:p>
    <w:p w:rsidR="00AC1AD7" w:rsidRDefault="00AC1AD7" w:rsidP="00AC1AD7">
      <w:pPr>
        <w:pStyle w:val="Folgeposition"/>
        <w:keepNext/>
        <w:keepLines/>
      </w:pPr>
      <w:r>
        <w:t>H</w:t>
      </w:r>
      <w:r>
        <w:rPr>
          <w:sz w:val="12"/>
        </w:rPr>
        <w:t>+</w:t>
      </w:r>
      <w:r>
        <w:tab/>
        <w:t>WDVS Sockeldämmung EPS-SPL 120mm</w:t>
      </w:r>
      <w:r>
        <w:tab/>
        <w:t xml:space="preserve">m2 </w:t>
      </w:r>
    </w:p>
    <w:p w:rsidR="00AC1AD7" w:rsidRDefault="00AC1AD7" w:rsidP="00AC1AD7">
      <w:pPr>
        <w:pStyle w:val="Langtext"/>
      </w:pPr>
      <w:r>
        <w:t xml:space="preserve">120 mm dick, Rt-Wert: 3,50 m2K/W, U-Wert: 0,27 W/m2K. </w:t>
      </w:r>
    </w:p>
    <w:p w:rsidR="00AC1AD7" w:rsidRDefault="00AC1AD7" w:rsidP="00AC1AD7">
      <w:pPr>
        <w:pStyle w:val="Langtext"/>
      </w:pPr>
      <w:r>
        <w:t xml:space="preserve"> Angebotenes Erzeugnis:</w:t>
      </w:r>
    </w:p>
    <w:p w:rsidR="00AC1AD7" w:rsidRDefault="00AC1AD7" w:rsidP="00AC1AD7">
      <w:pPr>
        <w:pStyle w:val="Folgeposition"/>
        <w:keepNext/>
        <w:keepLines/>
      </w:pPr>
      <w:r>
        <w:t>I</w:t>
      </w:r>
      <w:r>
        <w:rPr>
          <w:sz w:val="12"/>
        </w:rPr>
        <w:t>+</w:t>
      </w:r>
      <w:r>
        <w:tab/>
        <w:t>WDVS Sockeldämmung EPS-SPL 140mm</w:t>
      </w:r>
      <w:r>
        <w:tab/>
        <w:t xml:space="preserve">m2 </w:t>
      </w:r>
    </w:p>
    <w:p w:rsidR="00AC1AD7" w:rsidRDefault="00AC1AD7" w:rsidP="00AC1AD7">
      <w:pPr>
        <w:pStyle w:val="Langtext"/>
      </w:pPr>
      <w:r>
        <w:t>140 mm dick, Rt-Wert: 4,10 m2K/W, U-Wert: 0,23 W/m2K.</w:t>
      </w:r>
    </w:p>
    <w:p w:rsidR="00AC1AD7" w:rsidRDefault="00AC1AD7" w:rsidP="00AC1AD7">
      <w:pPr>
        <w:pStyle w:val="Langtext"/>
      </w:pPr>
      <w:r>
        <w:t xml:space="preserve"> Angebotenes Erzeugnis:</w:t>
      </w:r>
    </w:p>
    <w:p w:rsidR="00AC1AD7" w:rsidRDefault="00AC1AD7" w:rsidP="00AC1AD7">
      <w:pPr>
        <w:pStyle w:val="Folgeposition"/>
        <w:keepNext/>
        <w:keepLines/>
      </w:pPr>
      <w:r>
        <w:t>J</w:t>
      </w:r>
      <w:r>
        <w:rPr>
          <w:sz w:val="12"/>
        </w:rPr>
        <w:t>+</w:t>
      </w:r>
      <w:r>
        <w:tab/>
        <w:t>WDVS Sockeldämmung EPS-SPL 160mm</w:t>
      </w:r>
      <w:r>
        <w:tab/>
        <w:t xml:space="preserve">m2 </w:t>
      </w:r>
    </w:p>
    <w:p w:rsidR="00AC1AD7" w:rsidRDefault="00AC1AD7" w:rsidP="00AC1AD7">
      <w:pPr>
        <w:pStyle w:val="Langtext"/>
      </w:pPr>
      <w:r>
        <w:t xml:space="preserve">160 mm dick, Rt-Wert: 4,65 m2K/W, U-Wert: 0,21 W/m2K. </w:t>
      </w:r>
    </w:p>
    <w:p w:rsidR="00AC1AD7" w:rsidRDefault="00AC1AD7" w:rsidP="00AC1AD7">
      <w:pPr>
        <w:pStyle w:val="Langtext"/>
      </w:pPr>
      <w:r>
        <w:t xml:space="preserve"> Angebotenes Erzeugnis:</w:t>
      </w:r>
    </w:p>
    <w:p w:rsidR="00AC1AD7" w:rsidRDefault="00AC1AD7" w:rsidP="00AC1AD7">
      <w:pPr>
        <w:pStyle w:val="Folgeposition"/>
        <w:keepNext/>
        <w:keepLines/>
      </w:pPr>
      <w:r>
        <w:t>K</w:t>
      </w:r>
      <w:r>
        <w:rPr>
          <w:sz w:val="12"/>
        </w:rPr>
        <w:t>+</w:t>
      </w:r>
      <w:r>
        <w:tab/>
        <w:t>WDVS Sockeldämmung EPS-SPL 180mm</w:t>
      </w:r>
      <w:r>
        <w:tab/>
        <w:t xml:space="preserve">m2 </w:t>
      </w:r>
    </w:p>
    <w:p w:rsidR="00AC1AD7" w:rsidRDefault="00AC1AD7" w:rsidP="00AC1AD7">
      <w:pPr>
        <w:pStyle w:val="Langtext"/>
      </w:pPr>
      <w:r>
        <w:t xml:space="preserve">180 mm dick, Rt-Wert: 5,25 m2K/W, U-Wert: 0,18 W/m2K. </w:t>
      </w:r>
    </w:p>
    <w:p w:rsidR="00AC1AD7" w:rsidRDefault="00AC1AD7" w:rsidP="00AC1AD7">
      <w:pPr>
        <w:pStyle w:val="Langtext"/>
      </w:pPr>
      <w:r>
        <w:t xml:space="preserve"> Angebotenes Erzeugnis:</w:t>
      </w:r>
    </w:p>
    <w:p w:rsidR="00AC1AD7" w:rsidRDefault="00AC1AD7" w:rsidP="00AC1AD7">
      <w:pPr>
        <w:pStyle w:val="Folgeposition"/>
        <w:keepNext/>
        <w:keepLines/>
      </w:pPr>
      <w:r>
        <w:t>L</w:t>
      </w:r>
      <w:r>
        <w:rPr>
          <w:sz w:val="12"/>
        </w:rPr>
        <w:t>+</w:t>
      </w:r>
      <w:r>
        <w:tab/>
        <w:t>WDVS Sockeldämmung EPS-SPL 200mm</w:t>
      </w:r>
      <w:r>
        <w:tab/>
        <w:t xml:space="preserve">m2 </w:t>
      </w:r>
    </w:p>
    <w:p w:rsidR="00AC1AD7" w:rsidRDefault="00AC1AD7" w:rsidP="00AC1AD7">
      <w:pPr>
        <w:pStyle w:val="Langtext"/>
      </w:pPr>
      <w:r>
        <w:t xml:space="preserve">200 mm dick, Rt-Wert: 5,85 m2K/W, U-Wert: 0,17 W/m2K. </w:t>
      </w:r>
    </w:p>
    <w:p w:rsidR="00AC1AD7" w:rsidRDefault="00AC1AD7" w:rsidP="00AC1AD7">
      <w:pPr>
        <w:pStyle w:val="Langtext"/>
      </w:pPr>
      <w:r>
        <w:t xml:space="preserve"> Angebotenes Erzeugnis:</w:t>
      </w:r>
    </w:p>
    <w:p w:rsidR="00AC1AD7" w:rsidRDefault="00AC1AD7" w:rsidP="00AC1AD7">
      <w:pPr>
        <w:pStyle w:val="Folgeposition"/>
        <w:keepNext/>
        <w:keepLines/>
      </w:pPr>
      <w:r>
        <w:t>M</w:t>
      </w:r>
      <w:r>
        <w:rPr>
          <w:sz w:val="12"/>
        </w:rPr>
        <w:t>+</w:t>
      </w:r>
      <w:r>
        <w:tab/>
        <w:t>WDVS Sockeldämmung EPS-SPL 220mm</w:t>
      </w:r>
      <w:r>
        <w:tab/>
        <w:t xml:space="preserve">m2 </w:t>
      </w:r>
    </w:p>
    <w:p w:rsidR="00AC1AD7" w:rsidRDefault="00AC1AD7" w:rsidP="00AC1AD7">
      <w:pPr>
        <w:pStyle w:val="Langtext"/>
      </w:pPr>
      <w:r>
        <w:t xml:space="preserve">220 mm dick, Rt-Wert: 6,45 m2K/W, U-Wert: 0,15 W/m2K. </w:t>
      </w:r>
    </w:p>
    <w:p w:rsidR="00AC1AD7" w:rsidRDefault="00AC1AD7" w:rsidP="00AC1AD7">
      <w:pPr>
        <w:pStyle w:val="Langtext"/>
      </w:pPr>
      <w:r>
        <w:t xml:space="preserve"> Angebotenes Erzeugnis:</w:t>
      </w:r>
    </w:p>
    <w:p w:rsidR="00AC1AD7" w:rsidRDefault="00AC1AD7" w:rsidP="00AC1AD7">
      <w:pPr>
        <w:pStyle w:val="Folgeposition"/>
        <w:keepNext/>
        <w:keepLines/>
      </w:pPr>
      <w:r>
        <w:t>N</w:t>
      </w:r>
      <w:r>
        <w:rPr>
          <w:sz w:val="12"/>
        </w:rPr>
        <w:t>+</w:t>
      </w:r>
      <w:r>
        <w:tab/>
        <w:t>WDVS Sockeldämmung EPS-SPL 240mm</w:t>
      </w:r>
      <w:r>
        <w:tab/>
        <w:t xml:space="preserve">m2 </w:t>
      </w:r>
    </w:p>
    <w:p w:rsidR="00AC1AD7" w:rsidRDefault="00AC1AD7" w:rsidP="00AC1AD7">
      <w:pPr>
        <w:pStyle w:val="Langtext"/>
      </w:pPr>
      <w:r>
        <w:t xml:space="preserve">240 mm dick, Rt-Wert: 7,00 m2K/W, U-Wert: 0,14 W/m2K. </w:t>
      </w:r>
    </w:p>
    <w:p w:rsidR="00AC1AD7" w:rsidRDefault="00140DCF" w:rsidP="00140DCF">
      <w:pPr>
        <w:pStyle w:val="Langtext"/>
      </w:pPr>
      <w:r>
        <w:t xml:space="preserve"> Angebotenes Erzeugnis:</w:t>
      </w:r>
    </w:p>
    <w:p w:rsidR="00140DCF" w:rsidRDefault="00140DCF" w:rsidP="00140DCF">
      <w:pPr>
        <w:pStyle w:val="Folgeposition"/>
        <w:keepNext/>
        <w:keepLines/>
      </w:pPr>
      <w:r>
        <w:t>O</w:t>
      </w:r>
      <w:r>
        <w:rPr>
          <w:sz w:val="12"/>
        </w:rPr>
        <w:t>+</w:t>
      </w:r>
      <w:r>
        <w:tab/>
        <w:t>WDVS Sockeldämmung EPS-SPL 260mm</w:t>
      </w:r>
      <w:r>
        <w:tab/>
        <w:t xml:space="preserve">m2 </w:t>
      </w:r>
    </w:p>
    <w:p w:rsidR="00140DCF" w:rsidRDefault="00140DCF" w:rsidP="00140DCF">
      <w:pPr>
        <w:pStyle w:val="Langtext"/>
      </w:pPr>
      <w:r>
        <w:t>260 mm dick, Rt-Wert: 7,60 m2K/W, U-Wert: 0,13 W/m2K.</w:t>
      </w:r>
    </w:p>
    <w:p w:rsidR="00140DCF" w:rsidRDefault="00140DCF" w:rsidP="00140DCF">
      <w:pPr>
        <w:pStyle w:val="Langtext"/>
      </w:pPr>
      <w:r>
        <w:t xml:space="preserve"> Angebotenes Erzeugnis:</w:t>
      </w:r>
    </w:p>
    <w:p w:rsidR="00140DCF" w:rsidRDefault="00140DCF" w:rsidP="00140DCF">
      <w:pPr>
        <w:pStyle w:val="Folgeposition"/>
        <w:keepNext/>
        <w:keepLines/>
      </w:pPr>
      <w:r>
        <w:lastRenderedPageBreak/>
        <w:t>P</w:t>
      </w:r>
      <w:r>
        <w:rPr>
          <w:sz w:val="12"/>
        </w:rPr>
        <w:t>+</w:t>
      </w:r>
      <w:r>
        <w:tab/>
        <w:t>WDVS Sockeldämmung EPS-SPL 280mm</w:t>
      </w:r>
      <w:r>
        <w:tab/>
        <w:t xml:space="preserve">m2 </w:t>
      </w:r>
    </w:p>
    <w:p w:rsidR="00140DCF" w:rsidRDefault="00140DCF" w:rsidP="00140DCF">
      <w:pPr>
        <w:pStyle w:val="Langtext"/>
      </w:pPr>
      <w:r>
        <w:t>280 mm dick, Rt-Wert: 8,20 m2K/W, U-Wert: 0,12 W/m2K.</w:t>
      </w:r>
    </w:p>
    <w:p w:rsidR="00140DCF" w:rsidRDefault="00140DCF" w:rsidP="00140DCF">
      <w:pPr>
        <w:pStyle w:val="Langtext"/>
      </w:pPr>
      <w:r>
        <w:t xml:space="preserve"> Angebotenes Erzeugnis:</w:t>
      </w:r>
    </w:p>
    <w:p w:rsidR="00140DCF" w:rsidRDefault="00140DCF" w:rsidP="00140DCF">
      <w:pPr>
        <w:pStyle w:val="Folgeposition"/>
        <w:keepNext/>
        <w:keepLines/>
      </w:pPr>
      <w:r>
        <w:t>Q</w:t>
      </w:r>
      <w:r>
        <w:rPr>
          <w:sz w:val="12"/>
        </w:rPr>
        <w:t>+</w:t>
      </w:r>
      <w:r>
        <w:tab/>
        <w:t>WDVS Sockeldämmung EPS-SPL 300mm</w:t>
      </w:r>
      <w:r>
        <w:tab/>
        <w:t xml:space="preserve">m2 </w:t>
      </w:r>
    </w:p>
    <w:p w:rsidR="00140DCF" w:rsidRDefault="00140DCF" w:rsidP="00140DCF">
      <w:pPr>
        <w:pStyle w:val="Langtext"/>
      </w:pPr>
      <w:r>
        <w:t>300 mm dick, Rt-Wert: 8,75 m2K/W, U-Wert: 0,11 W/m2K.</w:t>
      </w:r>
    </w:p>
    <w:p w:rsidR="00140DCF" w:rsidRDefault="00140DCF" w:rsidP="00140DCF">
      <w:pPr>
        <w:pStyle w:val="Langtext"/>
      </w:pPr>
      <w:r>
        <w:t xml:space="preserve"> Angebotenes Erzeugnis:</w:t>
      </w:r>
    </w:p>
    <w:p w:rsidR="00140DCF" w:rsidRDefault="00140DCF" w:rsidP="00140DCF">
      <w:pPr>
        <w:pStyle w:val="Folgeposition"/>
        <w:keepNext/>
        <w:keepLines/>
      </w:pPr>
      <w:r>
        <w:t>R</w:t>
      </w:r>
      <w:r>
        <w:rPr>
          <w:sz w:val="12"/>
        </w:rPr>
        <w:t>+</w:t>
      </w:r>
      <w:r>
        <w:tab/>
        <w:t>WDVS Sockeldämmung EPS-SPL 350mm</w:t>
      </w:r>
      <w:r>
        <w:tab/>
        <w:t xml:space="preserve">m2 </w:t>
      </w:r>
    </w:p>
    <w:p w:rsidR="00140DCF" w:rsidRDefault="00140DCF" w:rsidP="00140DCF">
      <w:pPr>
        <w:pStyle w:val="Langtext"/>
      </w:pPr>
      <w:r>
        <w:t>350 mm dick, Rt-Wert: 10,25 m2K/W, U-Wert: 0,10 W/m2K.</w:t>
      </w:r>
    </w:p>
    <w:p w:rsidR="00140DCF" w:rsidRDefault="00140DCF" w:rsidP="00140DCF">
      <w:pPr>
        <w:pStyle w:val="Langtext"/>
      </w:pPr>
      <w:r>
        <w:t xml:space="preserve"> Angebotenes Erzeugnis:</w:t>
      </w:r>
    </w:p>
    <w:p w:rsidR="00140DCF" w:rsidRDefault="00140DCF" w:rsidP="00140DCF">
      <w:pPr>
        <w:pStyle w:val="Folgeposition"/>
        <w:keepNext/>
        <w:keepLines/>
      </w:pPr>
      <w:r>
        <w:t>S</w:t>
      </w:r>
      <w:r>
        <w:rPr>
          <w:sz w:val="12"/>
        </w:rPr>
        <w:t>+</w:t>
      </w:r>
      <w:r>
        <w:tab/>
        <w:t>WDVS Sockeldämmung EPS-SPL 400mm</w:t>
      </w:r>
      <w:r>
        <w:tab/>
        <w:t xml:space="preserve">m2 </w:t>
      </w:r>
    </w:p>
    <w:p w:rsidR="00140DCF" w:rsidRDefault="00140DCF" w:rsidP="00140DCF">
      <w:pPr>
        <w:pStyle w:val="Langtext"/>
      </w:pPr>
      <w:r>
        <w:t xml:space="preserve">400 mm dick, Rt-Wert: 11,70 m2K/W, U-Wert: 0,08 W/m2K. </w:t>
      </w:r>
    </w:p>
    <w:p w:rsidR="00140DCF" w:rsidRDefault="00140DCF" w:rsidP="00140DCF">
      <w:pPr>
        <w:pStyle w:val="Langtext"/>
      </w:pPr>
      <w:r>
        <w:t xml:space="preserve"> Angebotenes Erzeugnis:</w:t>
      </w:r>
    </w:p>
    <w:p w:rsidR="00140DCF" w:rsidRDefault="00140DCF" w:rsidP="00140DCF">
      <w:pPr>
        <w:pStyle w:val="TrennungPOS"/>
      </w:pPr>
    </w:p>
    <w:p w:rsidR="00140DCF" w:rsidRDefault="00140DCF" w:rsidP="00140DCF">
      <w:pPr>
        <w:pStyle w:val="GrundtextPosNr"/>
        <w:keepNext/>
        <w:keepLines/>
      </w:pPr>
      <w:r>
        <w:t>44.SB 05</w:t>
      </w:r>
    </w:p>
    <w:p w:rsidR="00140DCF" w:rsidRDefault="00140DCF" w:rsidP="00140DCF">
      <w:pPr>
        <w:pStyle w:val="Grundtext"/>
      </w:pPr>
      <w:r>
        <w:t>Liefern und verlegen - WDVS mit Fassadendämmplatten aus expandiertem Polystyrol-Hartschaum EPS-F.</w:t>
      </w:r>
    </w:p>
    <w:p w:rsidR="00140DCF" w:rsidRDefault="00140DCF" w:rsidP="00140DCF">
      <w:pPr>
        <w:pStyle w:val="Grundtext"/>
      </w:pPr>
    </w:p>
    <w:p w:rsidR="00140DCF" w:rsidRDefault="00140DCF" w:rsidP="00140DCF">
      <w:pPr>
        <w:pStyle w:val="Grundtext"/>
      </w:pPr>
      <w:r>
        <w:t>• Wärmeleitfähigkeit-Nennwert: 0,040 W/mK</w:t>
      </w:r>
    </w:p>
    <w:p w:rsidR="00140DCF" w:rsidRDefault="00140DCF" w:rsidP="00140DCF">
      <w:pPr>
        <w:pStyle w:val="Grundtext"/>
      </w:pPr>
      <w:r>
        <w:t>• Brandverhalten gemäß ÖN EN 13501-1 - E</w:t>
      </w:r>
    </w:p>
    <w:p w:rsidR="00140DCF" w:rsidRDefault="00140DCF" w:rsidP="00140DCF">
      <w:pPr>
        <w:pStyle w:val="Grundtext"/>
      </w:pPr>
      <w:r>
        <w:t>• FCKW-, HFCKW- und HFKW-frei.</w:t>
      </w:r>
    </w:p>
    <w:p w:rsidR="00140DCF" w:rsidRDefault="00140DCF" w:rsidP="00140DCF">
      <w:pPr>
        <w:pStyle w:val="Grundtext"/>
      </w:pPr>
      <w:r>
        <w:t>Qualitäts- beziehungsweise güteüberwacht gemäß Richtlinien Güteschutzgemeinschaft Polystyrol-Hartschaum (GPH) und nach Art und Verwendung gemäß ÖNORM B 6000 EPS-F sowie ETAG 004.</w:t>
      </w:r>
    </w:p>
    <w:p w:rsidR="00140DCF" w:rsidRDefault="00140DCF" w:rsidP="00140DCF">
      <w:pPr>
        <w:pStyle w:val="Grundtext"/>
      </w:pPr>
      <w:r>
        <w:t>z.B. steinopor EPS-F Fassadendämmplatten oder Gleichwertiges.</w:t>
      </w:r>
    </w:p>
    <w:p w:rsidR="00140DCF" w:rsidRDefault="00140DCF" w:rsidP="00140DCF">
      <w:pPr>
        <w:pStyle w:val="Folgeposition"/>
        <w:keepNext/>
        <w:keepLines/>
      </w:pPr>
      <w:r>
        <w:t>A</w:t>
      </w:r>
      <w:r>
        <w:rPr>
          <w:sz w:val="12"/>
        </w:rPr>
        <w:t>+</w:t>
      </w:r>
      <w:r>
        <w:tab/>
        <w:t>WDVS Dämmplatte EPS-F 20mm</w:t>
      </w:r>
      <w:r>
        <w:tab/>
        <w:t xml:space="preserve">m2 </w:t>
      </w:r>
    </w:p>
    <w:p w:rsidR="00140DCF" w:rsidRDefault="00140DCF" w:rsidP="00140DCF">
      <w:pPr>
        <w:pStyle w:val="Langtext"/>
      </w:pPr>
      <w:r>
        <w:t>20 mm dick, Rt-Wert: 0,50 m2K/W, U-Wert: 1,49 W/m2K.</w:t>
      </w:r>
    </w:p>
    <w:p w:rsidR="00140DCF" w:rsidRDefault="00140DCF" w:rsidP="00140DCF">
      <w:pPr>
        <w:pStyle w:val="Langtext"/>
      </w:pPr>
      <w:r>
        <w:t xml:space="preserve"> Angebotenes Erzeugnis:</w:t>
      </w:r>
    </w:p>
    <w:p w:rsidR="00140DCF" w:rsidRDefault="00140DCF" w:rsidP="00140DCF">
      <w:pPr>
        <w:pStyle w:val="Folgeposition"/>
        <w:keepNext/>
        <w:keepLines/>
      </w:pPr>
      <w:r>
        <w:t>B</w:t>
      </w:r>
      <w:r>
        <w:rPr>
          <w:sz w:val="12"/>
        </w:rPr>
        <w:t>+</w:t>
      </w:r>
      <w:r>
        <w:tab/>
        <w:t>WDVS Dämmplatte EPS-F 30mm</w:t>
      </w:r>
      <w:r>
        <w:tab/>
        <w:t xml:space="preserve">m2 </w:t>
      </w:r>
    </w:p>
    <w:p w:rsidR="00140DCF" w:rsidRDefault="00140DCF" w:rsidP="00140DCF">
      <w:pPr>
        <w:pStyle w:val="Langtext"/>
      </w:pPr>
      <w:r>
        <w:t xml:space="preserve">30 mm dick, Rt-Wert: 0,75 m2K/W, U-Wert: 1,09 W/m2K. </w:t>
      </w:r>
    </w:p>
    <w:p w:rsidR="00140DCF" w:rsidRDefault="00140DCF" w:rsidP="00140DCF">
      <w:pPr>
        <w:pStyle w:val="Langtext"/>
      </w:pPr>
      <w:r>
        <w:t xml:space="preserve"> Angebotenes Erzeugnis:</w:t>
      </w:r>
    </w:p>
    <w:p w:rsidR="00140DCF" w:rsidRDefault="00140DCF" w:rsidP="00140DCF">
      <w:pPr>
        <w:pStyle w:val="Folgeposition"/>
        <w:keepNext/>
        <w:keepLines/>
      </w:pPr>
      <w:r>
        <w:t>C</w:t>
      </w:r>
      <w:r>
        <w:rPr>
          <w:sz w:val="12"/>
        </w:rPr>
        <w:t>+</w:t>
      </w:r>
      <w:r>
        <w:tab/>
        <w:t>WDVS Dämmplatte EPS-F 40mm</w:t>
      </w:r>
      <w:r>
        <w:tab/>
        <w:t xml:space="preserve">m2 </w:t>
      </w:r>
    </w:p>
    <w:p w:rsidR="00140DCF" w:rsidRDefault="00140DCF" w:rsidP="00140DCF">
      <w:pPr>
        <w:pStyle w:val="Langtext"/>
      </w:pPr>
      <w:r>
        <w:t xml:space="preserve">40 mm dick, Rt-Wert: 1,00 m2K/W, U-Wert: 0,85 W/m2K. </w:t>
      </w:r>
    </w:p>
    <w:p w:rsidR="00140DCF" w:rsidRDefault="00140DCF" w:rsidP="00140DCF">
      <w:pPr>
        <w:pStyle w:val="Langtext"/>
      </w:pPr>
      <w:r>
        <w:t xml:space="preserve"> Angebotenes Erzeugnis:</w:t>
      </w:r>
    </w:p>
    <w:p w:rsidR="00140DCF" w:rsidRDefault="00140DCF" w:rsidP="00140DCF">
      <w:pPr>
        <w:pStyle w:val="Folgeposition"/>
        <w:keepNext/>
        <w:keepLines/>
      </w:pPr>
      <w:r>
        <w:t>D</w:t>
      </w:r>
      <w:r>
        <w:rPr>
          <w:sz w:val="12"/>
        </w:rPr>
        <w:t>+</w:t>
      </w:r>
      <w:r>
        <w:tab/>
        <w:t>WDVS Dämmplatte EPS-F 50mm</w:t>
      </w:r>
      <w:r>
        <w:tab/>
        <w:t xml:space="preserve">m2 </w:t>
      </w:r>
    </w:p>
    <w:p w:rsidR="00140DCF" w:rsidRDefault="00140DCF" w:rsidP="00140DCF">
      <w:pPr>
        <w:pStyle w:val="Langtext"/>
      </w:pPr>
      <w:r>
        <w:t xml:space="preserve">50 mm dick, Rt-Wert: 1,25 m2K/W, U-Wert: 0,70 W/m2K. </w:t>
      </w:r>
    </w:p>
    <w:p w:rsidR="00140DCF" w:rsidRDefault="00140DCF" w:rsidP="00140DCF">
      <w:pPr>
        <w:pStyle w:val="Langtext"/>
      </w:pPr>
      <w:r>
        <w:t xml:space="preserve"> Angebotenes Erzeugnis:</w:t>
      </w:r>
    </w:p>
    <w:p w:rsidR="00140DCF" w:rsidRDefault="00140DCF" w:rsidP="00140DCF">
      <w:pPr>
        <w:pStyle w:val="Folgeposition"/>
        <w:keepNext/>
        <w:keepLines/>
      </w:pPr>
      <w:r>
        <w:t>E</w:t>
      </w:r>
      <w:r>
        <w:rPr>
          <w:sz w:val="12"/>
        </w:rPr>
        <w:t>+</w:t>
      </w:r>
      <w:r>
        <w:tab/>
        <w:t>WDVS Dämmplatte EPS-F 60mm</w:t>
      </w:r>
      <w:r>
        <w:tab/>
        <w:t xml:space="preserve">m2 </w:t>
      </w:r>
    </w:p>
    <w:p w:rsidR="00140DCF" w:rsidRDefault="00140DCF" w:rsidP="00140DCF">
      <w:pPr>
        <w:pStyle w:val="Langtext"/>
      </w:pPr>
      <w:r>
        <w:t xml:space="preserve">60 mm dick, Rt-Wert: 1,50 m2K/W, U-Wert: 0,60 W/m2K. </w:t>
      </w:r>
    </w:p>
    <w:p w:rsidR="00140DCF" w:rsidRDefault="00140DCF" w:rsidP="00140DCF">
      <w:pPr>
        <w:pStyle w:val="Langtext"/>
      </w:pPr>
      <w:r>
        <w:t xml:space="preserve"> Angebotenes Erzeugnis:</w:t>
      </w:r>
    </w:p>
    <w:p w:rsidR="00140DCF" w:rsidRDefault="00140DCF" w:rsidP="00140DCF">
      <w:pPr>
        <w:pStyle w:val="Folgeposition"/>
        <w:keepNext/>
        <w:keepLines/>
      </w:pPr>
      <w:r>
        <w:t>F</w:t>
      </w:r>
      <w:r>
        <w:rPr>
          <w:sz w:val="12"/>
        </w:rPr>
        <w:t>+</w:t>
      </w:r>
      <w:r>
        <w:tab/>
        <w:t>WDVS Dämmplatte EPS-F 70mm</w:t>
      </w:r>
      <w:r>
        <w:tab/>
        <w:t xml:space="preserve">m2 </w:t>
      </w:r>
    </w:p>
    <w:p w:rsidR="00140DCF" w:rsidRDefault="00140DCF" w:rsidP="00140DCF">
      <w:pPr>
        <w:pStyle w:val="Langtext"/>
      </w:pPr>
      <w:r>
        <w:t xml:space="preserve">70 mm dick, Rt-Wert: 1,75 m2K/W, U-Wert: 0,52 W/m2K. </w:t>
      </w:r>
    </w:p>
    <w:p w:rsidR="00140DCF" w:rsidRDefault="00140DCF" w:rsidP="00140DCF">
      <w:pPr>
        <w:pStyle w:val="Langtext"/>
      </w:pPr>
      <w:r>
        <w:t xml:space="preserve"> Angebotenes Erzeugnis:</w:t>
      </w:r>
    </w:p>
    <w:p w:rsidR="00140DCF" w:rsidRDefault="00140DCF" w:rsidP="00140DCF">
      <w:pPr>
        <w:pStyle w:val="Folgeposition"/>
        <w:keepNext/>
        <w:keepLines/>
      </w:pPr>
      <w:r>
        <w:t>G</w:t>
      </w:r>
      <w:r>
        <w:rPr>
          <w:sz w:val="12"/>
        </w:rPr>
        <w:t>+</w:t>
      </w:r>
      <w:r>
        <w:tab/>
        <w:t>WDVS Dämmplatte EPS-F 80mm</w:t>
      </w:r>
      <w:r>
        <w:tab/>
        <w:t xml:space="preserve">m2 </w:t>
      </w:r>
    </w:p>
    <w:p w:rsidR="00140DCF" w:rsidRDefault="00140DCF" w:rsidP="00140DCF">
      <w:pPr>
        <w:pStyle w:val="Langtext"/>
      </w:pPr>
      <w:r>
        <w:t xml:space="preserve">80 mm dick, Rt-Wert: 2,00 m2K/W, U-Wert: 0,46 W/m2K. </w:t>
      </w:r>
    </w:p>
    <w:p w:rsidR="00140DCF" w:rsidRDefault="00140DCF" w:rsidP="00140DCF">
      <w:pPr>
        <w:pStyle w:val="Langtext"/>
      </w:pPr>
      <w:r>
        <w:t xml:space="preserve"> Angebotenes Erzeugnis:</w:t>
      </w:r>
    </w:p>
    <w:p w:rsidR="00140DCF" w:rsidRDefault="00140DCF" w:rsidP="00140DCF">
      <w:pPr>
        <w:pStyle w:val="Folgeposition"/>
        <w:keepNext/>
        <w:keepLines/>
      </w:pPr>
      <w:r>
        <w:t>H</w:t>
      </w:r>
      <w:r>
        <w:rPr>
          <w:sz w:val="12"/>
        </w:rPr>
        <w:t>+</w:t>
      </w:r>
      <w:r>
        <w:tab/>
        <w:t>WDVS Dämmplatte EPS-F 90mm</w:t>
      </w:r>
      <w:r>
        <w:tab/>
        <w:t xml:space="preserve">m2 </w:t>
      </w:r>
    </w:p>
    <w:p w:rsidR="00140DCF" w:rsidRDefault="00140DCF" w:rsidP="00140DCF">
      <w:pPr>
        <w:pStyle w:val="Langtext"/>
      </w:pPr>
      <w:r>
        <w:t xml:space="preserve">90 mm dick, Rt-Wert: 2,30 m2K/W, U-Wert: 0,40 W/m2K. </w:t>
      </w:r>
    </w:p>
    <w:p w:rsidR="00140DCF" w:rsidRDefault="00140DCF" w:rsidP="00140DCF">
      <w:pPr>
        <w:pStyle w:val="Langtext"/>
      </w:pPr>
      <w:r>
        <w:t xml:space="preserve"> Angebotenes Erzeugnis:</w:t>
      </w:r>
    </w:p>
    <w:p w:rsidR="00140DCF" w:rsidRDefault="00140DCF" w:rsidP="00140DCF">
      <w:pPr>
        <w:pStyle w:val="Folgeposition"/>
        <w:keepNext/>
        <w:keepLines/>
      </w:pPr>
      <w:r>
        <w:t>I</w:t>
      </w:r>
      <w:r>
        <w:rPr>
          <w:sz w:val="12"/>
        </w:rPr>
        <w:t>+</w:t>
      </w:r>
      <w:r>
        <w:tab/>
        <w:t>WDVS Dämmplatte EPS-F 100mm</w:t>
      </w:r>
      <w:r>
        <w:tab/>
        <w:t xml:space="preserve">m2 </w:t>
      </w:r>
    </w:p>
    <w:p w:rsidR="00140DCF" w:rsidRDefault="00140DCF" w:rsidP="00140DCF">
      <w:pPr>
        <w:pStyle w:val="Langtext"/>
      </w:pPr>
      <w:r>
        <w:t xml:space="preserve">100 mm dick, Rt-Wert: 2,55 m2K/W, U-Wert: 0,37 W/m2K. </w:t>
      </w:r>
    </w:p>
    <w:p w:rsidR="00140DCF" w:rsidRDefault="00140DCF" w:rsidP="00140DCF">
      <w:pPr>
        <w:pStyle w:val="Langtext"/>
      </w:pPr>
      <w:r>
        <w:t xml:space="preserve"> Angebotenes Erzeugnis:</w:t>
      </w:r>
    </w:p>
    <w:p w:rsidR="00140DCF" w:rsidRDefault="00140DCF" w:rsidP="00140DCF">
      <w:pPr>
        <w:pStyle w:val="Folgeposition"/>
        <w:keepNext/>
        <w:keepLines/>
      </w:pPr>
      <w:r>
        <w:t>J</w:t>
      </w:r>
      <w:r>
        <w:rPr>
          <w:sz w:val="12"/>
        </w:rPr>
        <w:t>+</w:t>
      </w:r>
      <w:r>
        <w:tab/>
        <w:t>WDVS Dämmplatte EPS-F 110mm</w:t>
      </w:r>
      <w:r>
        <w:tab/>
        <w:t xml:space="preserve">m2 </w:t>
      </w:r>
    </w:p>
    <w:p w:rsidR="00140DCF" w:rsidRDefault="00140DCF" w:rsidP="00140DCF">
      <w:pPr>
        <w:pStyle w:val="Langtext"/>
      </w:pPr>
      <w:r>
        <w:t xml:space="preserve">110 mm dick, Rt-Wert: 2,80 m2K/W, U-Wert: 0,34 W/m2K. </w:t>
      </w:r>
    </w:p>
    <w:p w:rsidR="00140DCF" w:rsidRDefault="00140DCF" w:rsidP="00140DCF">
      <w:pPr>
        <w:pStyle w:val="Langtext"/>
      </w:pPr>
      <w:r>
        <w:t xml:space="preserve"> Angebotenes Erzeugnis:</w:t>
      </w:r>
    </w:p>
    <w:p w:rsidR="00140DCF" w:rsidRDefault="00140DCF" w:rsidP="00140DCF">
      <w:pPr>
        <w:pStyle w:val="Folgeposition"/>
        <w:keepNext/>
        <w:keepLines/>
      </w:pPr>
      <w:r>
        <w:t>K</w:t>
      </w:r>
      <w:r>
        <w:rPr>
          <w:sz w:val="12"/>
        </w:rPr>
        <w:t>+</w:t>
      </w:r>
      <w:r>
        <w:tab/>
        <w:t>WDVS Dämmplatte EPS-F 120mm</w:t>
      </w:r>
      <w:r>
        <w:tab/>
        <w:t xml:space="preserve">m2 </w:t>
      </w:r>
    </w:p>
    <w:p w:rsidR="00140DCF" w:rsidRDefault="00140DCF" w:rsidP="00140DCF">
      <w:pPr>
        <w:pStyle w:val="Langtext"/>
      </w:pPr>
      <w:r>
        <w:t xml:space="preserve">120 mm dick, Rt-Wert: 3,05 m2K/W, U-Wert: 0,31 W/m2K. </w:t>
      </w:r>
    </w:p>
    <w:p w:rsidR="00140DCF" w:rsidRDefault="00140DCF" w:rsidP="00140DCF">
      <w:pPr>
        <w:pStyle w:val="Langtext"/>
      </w:pPr>
      <w:r>
        <w:t xml:space="preserve"> Angebotenes Erzeugnis:</w:t>
      </w:r>
    </w:p>
    <w:p w:rsidR="00140DCF" w:rsidRDefault="00140DCF" w:rsidP="00140DCF">
      <w:pPr>
        <w:pStyle w:val="Folgeposition"/>
        <w:keepNext/>
        <w:keepLines/>
      </w:pPr>
      <w:r>
        <w:t>L</w:t>
      </w:r>
      <w:r>
        <w:rPr>
          <w:sz w:val="12"/>
        </w:rPr>
        <w:t>+</w:t>
      </w:r>
      <w:r>
        <w:tab/>
        <w:t>WDVS Dämmplatte EPS-F 140mm</w:t>
      </w:r>
      <w:r>
        <w:tab/>
        <w:t xml:space="preserve">m2 </w:t>
      </w:r>
    </w:p>
    <w:p w:rsidR="00140DCF" w:rsidRDefault="00140DCF" w:rsidP="00140DCF">
      <w:pPr>
        <w:pStyle w:val="Langtext"/>
      </w:pPr>
      <w:r>
        <w:t xml:space="preserve">140 mm dick, Rt-Wert: 3,55 m2K/W, U-Wert: 0,27 W/m2K. </w:t>
      </w:r>
    </w:p>
    <w:p w:rsidR="00140DCF" w:rsidRDefault="00140DCF" w:rsidP="00140DCF">
      <w:pPr>
        <w:pStyle w:val="Langtext"/>
      </w:pPr>
      <w:r>
        <w:t xml:space="preserve"> Angebotenes Erzeugnis:</w:t>
      </w:r>
    </w:p>
    <w:p w:rsidR="00140DCF" w:rsidRDefault="00140DCF" w:rsidP="00140DCF">
      <w:pPr>
        <w:pStyle w:val="Folgeposition"/>
        <w:keepNext/>
        <w:keepLines/>
      </w:pPr>
      <w:r>
        <w:t>M</w:t>
      </w:r>
      <w:r>
        <w:rPr>
          <w:sz w:val="12"/>
        </w:rPr>
        <w:t>+</w:t>
      </w:r>
      <w:r>
        <w:tab/>
        <w:t>WDVS Dämmplatte EPS-F 160mm</w:t>
      </w:r>
      <w:r>
        <w:tab/>
        <w:t xml:space="preserve">m2 </w:t>
      </w:r>
    </w:p>
    <w:p w:rsidR="00140DCF" w:rsidRDefault="00140DCF" w:rsidP="00140DCF">
      <w:pPr>
        <w:pStyle w:val="Langtext"/>
      </w:pPr>
      <w:r>
        <w:t xml:space="preserve">160 mm dick, Rt-Wert: 4,05 m2K/W, U-Wert: 0,24 W/m2K. </w:t>
      </w:r>
    </w:p>
    <w:p w:rsidR="00140DCF" w:rsidRDefault="00140DCF" w:rsidP="00140DCF">
      <w:pPr>
        <w:pStyle w:val="Langtext"/>
      </w:pPr>
      <w:r>
        <w:t xml:space="preserve"> Angebotenes Erzeugnis:</w:t>
      </w:r>
    </w:p>
    <w:p w:rsidR="00140DCF" w:rsidRDefault="00140DCF" w:rsidP="00140DCF">
      <w:pPr>
        <w:pStyle w:val="Folgeposition"/>
        <w:keepNext/>
        <w:keepLines/>
      </w:pPr>
      <w:r>
        <w:t>N</w:t>
      </w:r>
      <w:r>
        <w:rPr>
          <w:sz w:val="12"/>
        </w:rPr>
        <w:t>+</w:t>
      </w:r>
      <w:r>
        <w:tab/>
        <w:t>WDVS Dämmplatte EPS-F 180mm</w:t>
      </w:r>
      <w:r>
        <w:tab/>
        <w:t xml:space="preserve">m2 </w:t>
      </w:r>
    </w:p>
    <w:p w:rsidR="00140DCF" w:rsidRDefault="00140DCF" w:rsidP="00140DCF">
      <w:pPr>
        <w:pStyle w:val="Langtext"/>
      </w:pPr>
      <w:r>
        <w:t xml:space="preserve">180 mm dick, Rt-Wert: 4,60 m2K/W, U-Wert: 0,21 W/m2K. </w:t>
      </w:r>
    </w:p>
    <w:p w:rsidR="00140DCF" w:rsidRDefault="00140DCF" w:rsidP="00140DCF">
      <w:pPr>
        <w:pStyle w:val="Langtext"/>
      </w:pPr>
      <w:r>
        <w:lastRenderedPageBreak/>
        <w:t xml:space="preserve"> Angebotenes Erzeugnis:</w:t>
      </w:r>
    </w:p>
    <w:p w:rsidR="00140DCF" w:rsidRDefault="00140DCF" w:rsidP="00140DCF">
      <w:pPr>
        <w:pStyle w:val="Folgeposition"/>
        <w:keepNext/>
        <w:keepLines/>
      </w:pPr>
      <w:r>
        <w:t>O</w:t>
      </w:r>
      <w:r>
        <w:rPr>
          <w:sz w:val="12"/>
        </w:rPr>
        <w:t>+</w:t>
      </w:r>
      <w:r>
        <w:tab/>
        <w:t>WDVS Dämmplatte EPS-F 200mm</w:t>
      </w:r>
      <w:r>
        <w:tab/>
        <w:t xml:space="preserve">m2 </w:t>
      </w:r>
    </w:p>
    <w:p w:rsidR="00140DCF" w:rsidRDefault="00140DCF" w:rsidP="00140DCF">
      <w:pPr>
        <w:pStyle w:val="Langtext"/>
      </w:pPr>
      <w:r>
        <w:t xml:space="preserve">200 mm dick, Rt-Wert: 5,10 m2K/W, U-Wert: 0,19 W/m2K. </w:t>
      </w:r>
    </w:p>
    <w:p w:rsidR="00140DCF" w:rsidRDefault="00140DCF" w:rsidP="00140DCF">
      <w:pPr>
        <w:pStyle w:val="Langtext"/>
      </w:pPr>
      <w:r>
        <w:t xml:space="preserve"> Angebotenes Erzeugnis:</w:t>
      </w:r>
    </w:p>
    <w:p w:rsidR="00140DCF" w:rsidRDefault="00140DCF" w:rsidP="00140DCF">
      <w:pPr>
        <w:pStyle w:val="Folgeposition"/>
        <w:keepNext/>
        <w:keepLines/>
      </w:pPr>
      <w:r>
        <w:t>P</w:t>
      </w:r>
      <w:r>
        <w:rPr>
          <w:sz w:val="12"/>
        </w:rPr>
        <w:t>+</w:t>
      </w:r>
      <w:r>
        <w:tab/>
        <w:t>WDVS Dämmplatte EPS-F 250mm</w:t>
      </w:r>
      <w:r>
        <w:tab/>
        <w:t xml:space="preserve">m2 </w:t>
      </w:r>
    </w:p>
    <w:p w:rsidR="00140DCF" w:rsidRDefault="00140DCF" w:rsidP="00140DCF">
      <w:pPr>
        <w:pStyle w:val="Langtext"/>
      </w:pPr>
      <w:r>
        <w:t>250 mm dick, Rt-Wert: 6,35 m2K/W, U-Wert: 0,15 W/m2K.</w:t>
      </w:r>
    </w:p>
    <w:p w:rsidR="00140DCF" w:rsidRDefault="00140DCF" w:rsidP="00140DCF">
      <w:pPr>
        <w:pStyle w:val="Langtext"/>
      </w:pPr>
      <w:r>
        <w:t xml:space="preserve"> Angebotenes Erzeugnis:</w:t>
      </w:r>
    </w:p>
    <w:p w:rsidR="00140DCF" w:rsidRDefault="00140DCF" w:rsidP="00140DCF">
      <w:pPr>
        <w:pStyle w:val="Folgeposition"/>
        <w:keepNext/>
        <w:keepLines/>
      </w:pPr>
      <w:r>
        <w:t>Q</w:t>
      </w:r>
      <w:r>
        <w:rPr>
          <w:sz w:val="12"/>
        </w:rPr>
        <w:t>+</w:t>
      </w:r>
      <w:r>
        <w:tab/>
        <w:t>WDVS Dämmplatte EPS-F 300mm</w:t>
      </w:r>
      <w:r>
        <w:tab/>
        <w:t xml:space="preserve">m2 </w:t>
      </w:r>
    </w:p>
    <w:p w:rsidR="00140DCF" w:rsidRDefault="00140DCF" w:rsidP="00140DCF">
      <w:pPr>
        <w:pStyle w:val="Langtext"/>
      </w:pPr>
      <w:r>
        <w:t>300 mm dick, Rt-Wert: 7,65 m2K/W, U-Wert: 0,13 W/m2K.</w:t>
      </w:r>
    </w:p>
    <w:p w:rsidR="00140DCF" w:rsidRDefault="00140DCF" w:rsidP="00140DCF">
      <w:pPr>
        <w:pStyle w:val="Langtext"/>
      </w:pPr>
      <w:r>
        <w:t xml:space="preserve"> Angebotenes Erzeugnis:</w:t>
      </w:r>
    </w:p>
    <w:p w:rsidR="00140DCF" w:rsidRDefault="00140DCF" w:rsidP="00140DCF">
      <w:pPr>
        <w:pStyle w:val="Folgeposition"/>
        <w:keepNext/>
        <w:keepLines/>
      </w:pPr>
      <w:r>
        <w:t>R</w:t>
      </w:r>
      <w:r>
        <w:rPr>
          <w:sz w:val="12"/>
        </w:rPr>
        <w:t>+</w:t>
      </w:r>
      <w:r>
        <w:tab/>
        <w:t>Az WDVS Dämmplatte EPS-F NF</w:t>
      </w:r>
      <w:r>
        <w:tab/>
        <w:t xml:space="preserve">m2 </w:t>
      </w:r>
    </w:p>
    <w:p w:rsidR="00140DCF" w:rsidRDefault="00140DCF" w:rsidP="00140DCF">
      <w:pPr>
        <w:pStyle w:val="Langtext"/>
      </w:pPr>
      <w:r>
        <w:t>Aufzahlung (Az) für Ausführung mit Nut-Feder (NF).</w:t>
      </w:r>
    </w:p>
    <w:p w:rsidR="00140DCF" w:rsidRDefault="00140DCF" w:rsidP="00140DCF">
      <w:pPr>
        <w:pStyle w:val="Folgeposition"/>
        <w:keepNext/>
        <w:keepLines/>
      </w:pPr>
      <w:r>
        <w:t>S</w:t>
      </w:r>
      <w:r>
        <w:rPr>
          <w:sz w:val="12"/>
        </w:rPr>
        <w:t>+</w:t>
      </w:r>
      <w:r>
        <w:tab/>
        <w:t>Az WDVS Dämmplatte EPS-F Lochung</w:t>
      </w:r>
      <w:r>
        <w:tab/>
        <w:t xml:space="preserve">m2 </w:t>
      </w:r>
    </w:p>
    <w:p w:rsidR="00140DCF" w:rsidRDefault="00140DCF" w:rsidP="00140DCF">
      <w:pPr>
        <w:pStyle w:val="Langtext"/>
      </w:pPr>
      <w:r>
        <w:t>Aufzahlung (Az) für Ausführung mit Lochung der Dämmplatten.</w:t>
      </w:r>
    </w:p>
    <w:p w:rsidR="00140DCF" w:rsidRDefault="00140DCF" w:rsidP="00140DCF">
      <w:pPr>
        <w:pStyle w:val="TrennungPOS"/>
      </w:pPr>
    </w:p>
    <w:p w:rsidR="00140DCF" w:rsidRDefault="00140DCF" w:rsidP="00140DCF">
      <w:pPr>
        <w:pStyle w:val="GrundtextPosNr"/>
        <w:keepNext/>
        <w:keepLines/>
      </w:pPr>
      <w:r>
        <w:t>44.SB 06</w:t>
      </w:r>
    </w:p>
    <w:p w:rsidR="00140DCF" w:rsidRDefault="00140DCF" w:rsidP="00140DCF">
      <w:pPr>
        <w:pStyle w:val="Grundtext"/>
      </w:pPr>
      <w:r>
        <w:t>Liefern und verlegen - WDVS mit Fassadendämmplatten aus expandiertem Polystyrol-Hartschaum EPS plus für erhöhten Wärmeschutz.</w:t>
      </w:r>
    </w:p>
    <w:p w:rsidR="00140DCF" w:rsidRDefault="00140DCF" w:rsidP="00140DCF">
      <w:pPr>
        <w:pStyle w:val="Grundtext"/>
      </w:pPr>
    </w:p>
    <w:p w:rsidR="00140DCF" w:rsidRDefault="00140DCF" w:rsidP="00140DCF">
      <w:pPr>
        <w:pStyle w:val="Grundtext"/>
      </w:pPr>
      <w:r>
        <w:t>• Wärmeleitfähigkeit-Nennwert: 0,031 W/mK</w:t>
      </w:r>
    </w:p>
    <w:p w:rsidR="00140DCF" w:rsidRDefault="00140DCF" w:rsidP="00140DCF">
      <w:pPr>
        <w:pStyle w:val="Grundtext"/>
      </w:pPr>
      <w:r>
        <w:t>• Brandverhalten gemäß ÖN EN 13501-1 - E</w:t>
      </w:r>
    </w:p>
    <w:p w:rsidR="00140DCF" w:rsidRDefault="00140DCF" w:rsidP="00140DCF">
      <w:pPr>
        <w:pStyle w:val="Grundtext"/>
      </w:pPr>
      <w:r>
        <w:t>• FCKW-, HFCKW- und HFKW-frei.</w:t>
      </w:r>
    </w:p>
    <w:p w:rsidR="00140DCF" w:rsidRDefault="00140DCF" w:rsidP="00140DCF">
      <w:pPr>
        <w:pStyle w:val="Grundtext"/>
      </w:pPr>
      <w:r>
        <w:t>Qualitäts- beziehungsweise güteüberwacht gemäß Richtlinien Güteschutzgemeinschaft Polystyrol-Hartschaum (GPH) und nach Art und Verwendung gemäß ÖNORM B 6000 EPS-F sowie ETAG 004.</w:t>
      </w:r>
    </w:p>
    <w:p w:rsidR="00140DCF" w:rsidRDefault="00140DCF" w:rsidP="00140DCF">
      <w:pPr>
        <w:pStyle w:val="Grundtext"/>
      </w:pPr>
      <w:r>
        <w:t xml:space="preserve"> z.B. steinopor EPS-F plus Fassadendämmplatten oder Gleichwertiges.</w:t>
      </w:r>
    </w:p>
    <w:p w:rsidR="00140DCF" w:rsidRDefault="00140DCF" w:rsidP="00140DCF">
      <w:pPr>
        <w:pStyle w:val="Folgeposition"/>
        <w:keepNext/>
        <w:keepLines/>
      </w:pPr>
      <w:r>
        <w:t>A</w:t>
      </w:r>
      <w:r>
        <w:rPr>
          <w:sz w:val="12"/>
        </w:rPr>
        <w:t>+</w:t>
      </w:r>
      <w:r>
        <w:tab/>
        <w:t>WDVS Dämmplatte EPS-F plus 20mm</w:t>
      </w:r>
      <w:r>
        <w:tab/>
        <w:t xml:space="preserve">m2 </w:t>
      </w:r>
    </w:p>
    <w:p w:rsidR="00140DCF" w:rsidRDefault="00140DCF" w:rsidP="00140DCF">
      <w:pPr>
        <w:pStyle w:val="Langtext"/>
      </w:pPr>
      <w:r>
        <w:t>20 mm dick, Rt-Wert: 0,60 m2K/W, U-Wert: 1,30 W/m2K.</w:t>
      </w:r>
    </w:p>
    <w:p w:rsidR="00140DCF" w:rsidRDefault="00140DCF" w:rsidP="00140DCF">
      <w:pPr>
        <w:pStyle w:val="Langtext"/>
      </w:pPr>
      <w:r>
        <w:t xml:space="preserve"> Angebotenes Erzeugnis:</w:t>
      </w:r>
    </w:p>
    <w:p w:rsidR="00140DCF" w:rsidRDefault="00140DCF" w:rsidP="00140DCF">
      <w:pPr>
        <w:pStyle w:val="Folgeposition"/>
        <w:keepNext/>
        <w:keepLines/>
      </w:pPr>
      <w:r>
        <w:t>B</w:t>
      </w:r>
      <w:r>
        <w:rPr>
          <w:sz w:val="12"/>
        </w:rPr>
        <w:t>+</w:t>
      </w:r>
      <w:r>
        <w:tab/>
        <w:t>WDVS Dämmplatte EPS-F plus 30mm</w:t>
      </w:r>
      <w:r>
        <w:tab/>
        <w:t xml:space="preserve">m2 </w:t>
      </w:r>
    </w:p>
    <w:p w:rsidR="00140DCF" w:rsidRDefault="00140DCF" w:rsidP="00140DCF">
      <w:pPr>
        <w:pStyle w:val="Langtext"/>
      </w:pPr>
      <w:r>
        <w:t xml:space="preserve">30 mm dick, Rt-Wert: 0,95 m2K/W, U-Wert: 0,89 W/m2K. </w:t>
      </w:r>
    </w:p>
    <w:p w:rsidR="00140DCF" w:rsidRDefault="00140DCF" w:rsidP="00140DCF">
      <w:pPr>
        <w:pStyle w:val="Langtext"/>
      </w:pPr>
      <w:r>
        <w:t xml:space="preserve"> Angebotenes Erzeugnis:</w:t>
      </w:r>
    </w:p>
    <w:p w:rsidR="00140DCF" w:rsidRDefault="00140DCF" w:rsidP="00140DCF">
      <w:pPr>
        <w:pStyle w:val="Folgeposition"/>
        <w:keepNext/>
        <w:keepLines/>
      </w:pPr>
      <w:r>
        <w:t>C</w:t>
      </w:r>
      <w:r>
        <w:rPr>
          <w:sz w:val="12"/>
        </w:rPr>
        <w:t>+</w:t>
      </w:r>
      <w:r>
        <w:tab/>
        <w:t>WDVS Dämmplatte EPS-F plus 40mm</w:t>
      </w:r>
      <w:r>
        <w:tab/>
        <w:t xml:space="preserve">m2 </w:t>
      </w:r>
    </w:p>
    <w:p w:rsidR="00140DCF" w:rsidRDefault="00140DCF" w:rsidP="00140DCF">
      <w:pPr>
        <w:pStyle w:val="Langtext"/>
      </w:pPr>
      <w:r>
        <w:t xml:space="preserve">40 mm dick, Rt-Wert: 1,25 m2K/W, U-Wert: 0,70 W/m2K. </w:t>
      </w:r>
    </w:p>
    <w:p w:rsidR="00140DCF" w:rsidRDefault="00140DCF" w:rsidP="00140DCF">
      <w:pPr>
        <w:pStyle w:val="Langtext"/>
      </w:pPr>
      <w:r>
        <w:t xml:space="preserve"> Angebotenes Erzeugnis:</w:t>
      </w:r>
    </w:p>
    <w:p w:rsidR="00140DCF" w:rsidRDefault="00140DCF" w:rsidP="00140DCF">
      <w:pPr>
        <w:pStyle w:val="Folgeposition"/>
        <w:keepNext/>
        <w:keepLines/>
      </w:pPr>
      <w:r>
        <w:t>D</w:t>
      </w:r>
      <w:r>
        <w:rPr>
          <w:sz w:val="12"/>
        </w:rPr>
        <w:t>+</w:t>
      </w:r>
      <w:r>
        <w:tab/>
        <w:t>WDVS Dämmplatte EPS-F plus 50mm</w:t>
      </w:r>
      <w:r>
        <w:tab/>
        <w:t xml:space="preserve">m2 </w:t>
      </w:r>
    </w:p>
    <w:p w:rsidR="00140DCF" w:rsidRDefault="00140DCF" w:rsidP="00140DCF">
      <w:pPr>
        <w:pStyle w:val="Langtext"/>
      </w:pPr>
      <w:r>
        <w:t xml:space="preserve">50 mm dick, Rt-Wert: 1,60 m2K/W, U-Wert: 0,56 W/m2K. </w:t>
      </w:r>
    </w:p>
    <w:p w:rsidR="00140DCF" w:rsidRDefault="00CF602B" w:rsidP="00CF602B">
      <w:pPr>
        <w:pStyle w:val="Langtext"/>
      </w:pPr>
      <w:r>
        <w:t xml:space="preserve"> Angebotenes Erzeugnis:</w:t>
      </w:r>
    </w:p>
    <w:p w:rsidR="00CF602B" w:rsidRDefault="00CF602B" w:rsidP="00CF602B">
      <w:pPr>
        <w:pStyle w:val="Folgeposition"/>
        <w:keepNext/>
        <w:keepLines/>
      </w:pPr>
      <w:r>
        <w:t>E</w:t>
      </w:r>
      <w:r>
        <w:rPr>
          <w:sz w:val="12"/>
        </w:rPr>
        <w:t>+</w:t>
      </w:r>
      <w:r>
        <w:tab/>
        <w:t>WDVS Dämmplatte EPS-F plus 60mm</w:t>
      </w:r>
      <w:r>
        <w:tab/>
        <w:t xml:space="preserve">m2 </w:t>
      </w:r>
    </w:p>
    <w:p w:rsidR="00CF602B" w:rsidRDefault="00CF602B" w:rsidP="00CF602B">
      <w:pPr>
        <w:pStyle w:val="Langtext"/>
      </w:pPr>
      <w:r>
        <w:t xml:space="preserve">60 mm dick, Rt-Wert: 1,90 m2K/W, U-Wert: 0,48 W/m2K. </w:t>
      </w:r>
    </w:p>
    <w:p w:rsidR="00CF602B" w:rsidRDefault="00CF602B" w:rsidP="00CF602B">
      <w:pPr>
        <w:pStyle w:val="Langtext"/>
      </w:pPr>
      <w:r>
        <w:t xml:space="preserve"> Angebotenes Erzeugnis:</w:t>
      </w:r>
    </w:p>
    <w:p w:rsidR="00CF602B" w:rsidRDefault="00CF602B" w:rsidP="00CF602B">
      <w:pPr>
        <w:pStyle w:val="Folgeposition"/>
        <w:keepNext/>
        <w:keepLines/>
      </w:pPr>
      <w:r>
        <w:t>F</w:t>
      </w:r>
      <w:r>
        <w:rPr>
          <w:sz w:val="12"/>
        </w:rPr>
        <w:t>+</w:t>
      </w:r>
      <w:r>
        <w:tab/>
        <w:t>WDVS Dämmplatte EPS-F plus 70mm</w:t>
      </w:r>
      <w:r>
        <w:tab/>
        <w:t xml:space="preserve">m2 </w:t>
      </w:r>
    </w:p>
    <w:p w:rsidR="00CF602B" w:rsidRDefault="00CF602B" w:rsidP="00CF602B">
      <w:pPr>
        <w:pStyle w:val="Langtext"/>
      </w:pPr>
      <w:r>
        <w:t xml:space="preserve">70 mm dick, Rt-Wert: 2,25 m2K/W, U-Wert: 0,41 W/m2K. </w:t>
      </w:r>
    </w:p>
    <w:p w:rsidR="00CF602B" w:rsidRDefault="00CF602B" w:rsidP="00CF602B">
      <w:pPr>
        <w:pStyle w:val="Langtext"/>
      </w:pPr>
      <w:r>
        <w:t xml:space="preserve"> Angebotenes Erzeugnis:</w:t>
      </w:r>
    </w:p>
    <w:p w:rsidR="00CF602B" w:rsidRDefault="00CF602B" w:rsidP="00CF602B">
      <w:pPr>
        <w:pStyle w:val="Folgeposition"/>
        <w:keepNext/>
        <w:keepLines/>
      </w:pPr>
      <w:r>
        <w:t>G</w:t>
      </w:r>
      <w:r>
        <w:rPr>
          <w:sz w:val="12"/>
        </w:rPr>
        <w:t>+</w:t>
      </w:r>
      <w:r>
        <w:tab/>
        <w:t>WDVS Dämmplatte EPS-F plus 80mm</w:t>
      </w:r>
      <w:r>
        <w:tab/>
        <w:t xml:space="preserve">m2 </w:t>
      </w:r>
    </w:p>
    <w:p w:rsidR="00CF602B" w:rsidRDefault="00CF602B" w:rsidP="00CF602B">
      <w:pPr>
        <w:pStyle w:val="Langtext"/>
      </w:pPr>
      <w:r>
        <w:t xml:space="preserve">80 mm dick, Rt-Wert: 2,55 m2K/W, U-Wert: 0,37 W/m2K. </w:t>
      </w:r>
    </w:p>
    <w:p w:rsidR="00CF602B" w:rsidRDefault="00CF602B" w:rsidP="00CF602B">
      <w:pPr>
        <w:pStyle w:val="Langtext"/>
      </w:pPr>
      <w:r>
        <w:t xml:space="preserve"> Angebotenes Erzeugnis:</w:t>
      </w:r>
    </w:p>
    <w:p w:rsidR="00CF602B" w:rsidRDefault="00CF602B" w:rsidP="00CF602B">
      <w:pPr>
        <w:pStyle w:val="Folgeposition"/>
        <w:keepNext/>
        <w:keepLines/>
      </w:pPr>
      <w:r>
        <w:t>H</w:t>
      </w:r>
      <w:r>
        <w:rPr>
          <w:sz w:val="12"/>
        </w:rPr>
        <w:t>+</w:t>
      </w:r>
      <w:r>
        <w:tab/>
        <w:t>WDVS Dämmplatte EPS-F plus 90mm</w:t>
      </w:r>
      <w:r>
        <w:tab/>
        <w:t xml:space="preserve">m2 </w:t>
      </w:r>
    </w:p>
    <w:p w:rsidR="00CF602B" w:rsidRDefault="00CF602B" w:rsidP="00CF602B">
      <w:pPr>
        <w:pStyle w:val="Langtext"/>
      </w:pPr>
      <w:r>
        <w:t xml:space="preserve">90 mm dick, Rt-Wert: 2,90 m2K/W, U-Wert: 0,33 W/m2K. </w:t>
      </w:r>
    </w:p>
    <w:p w:rsidR="00CF602B" w:rsidRDefault="00CF602B" w:rsidP="00CF602B">
      <w:pPr>
        <w:pStyle w:val="Langtext"/>
      </w:pPr>
      <w:r>
        <w:t xml:space="preserve"> Angebotenes Erzeugnis:</w:t>
      </w:r>
    </w:p>
    <w:p w:rsidR="00CF602B" w:rsidRDefault="00CF602B" w:rsidP="00CF602B">
      <w:pPr>
        <w:pStyle w:val="Folgeposition"/>
        <w:keepNext/>
        <w:keepLines/>
      </w:pPr>
      <w:r>
        <w:t>I</w:t>
      </w:r>
      <w:r>
        <w:rPr>
          <w:sz w:val="12"/>
        </w:rPr>
        <w:t>+</w:t>
      </w:r>
      <w:r>
        <w:tab/>
        <w:t>Az WDVS Dämmpl.EPS-F plus Lochung</w:t>
      </w:r>
      <w:r>
        <w:tab/>
        <w:t xml:space="preserve">m2 </w:t>
      </w:r>
    </w:p>
    <w:p w:rsidR="00CF602B" w:rsidRDefault="00CF602B" w:rsidP="00CF602B">
      <w:pPr>
        <w:pStyle w:val="Langtext"/>
      </w:pPr>
      <w:r>
        <w:t>Aufzahlung (Az) für Ausführung mit Lochung der Dämmplatten.</w:t>
      </w:r>
    </w:p>
    <w:p w:rsidR="00CF602B" w:rsidRDefault="00CF602B" w:rsidP="00CF602B">
      <w:pPr>
        <w:pStyle w:val="TrennungPOS"/>
      </w:pPr>
    </w:p>
    <w:p w:rsidR="00CF602B" w:rsidRDefault="00CF602B" w:rsidP="00CF602B">
      <w:pPr>
        <w:pStyle w:val="GrundtextPosNr"/>
        <w:keepNext/>
        <w:keepLines/>
      </w:pPr>
      <w:r>
        <w:t>44.SB 07</w:t>
      </w:r>
    </w:p>
    <w:p w:rsidR="00CF602B" w:rsidRDefault="00CF602B" w:rsidP="00CF602B">
      <w:pPr>
        <w:pStyle w:val="Grundtext"/>
      </w:pPr>
      <w:r>
        <w:t>Liefern und verlegen - WDVS mit Fassadendämmplatten aus expandiertem Polystyrol-Hartschaum EPS plus für erhöhten Wärmeschutz, geschlitzte, spannungsarme Platte.</w:t>
      </w:r>
    </w:p>
    <w:p w:rsidR="00CF602B" w:rsidRDefault="00CF602B" w:rsidP="00CF602B">
      <w:pPr>
        <w:pStyle w:val="Grundtext"/>
      </w:pPr>
    </w:p>
    <w:p w:rsidR="00CF602B" w:rsidRDefault="00CF602B" w:rsidP="00CF602B">
      <w:pPr>
        <w:pStyle w:val="Grundtext"/>
      </w:pPr>
      <w:r>
        <w:t>• Wärmeleitfähigkeit-Nennwert: 0,031 W/mK</w:t>
      </w:r>
    </w:p>
    <w:p w:rsidR="00CF602B" w:rsidRDefault="00CF602B" w:rsidP="00CF602B">
      <w:pPr>
        <w:pStyle w:val="Grundtext"/>
      </w:pPr>
      <w:r>
        <w:t>• Brandverhalten gemäß ÖN EN 13501-1 - E</w:t>
      </w:r>
    </w:p>
    <w:p w:rsidR="00CF602B" w:rsidRDefault="00CF602B" w:rsidP="00CF602B">
      <w:pPr>
        <w:pStyle w:val="Grundtext"/>
      </w:pPr>
      <w:r>
        <w:t>• FCKW-, HFCKW- und HFKW-frei.</w:t>
      </w:r>
    </w:p>
    <w:p w:rsidR="00CF602B" w:rsidRDefault="00CF602B" w:rsidP="00CF602B">
      <w:pPr>
        <w:pStyle w:val="Grundtext"/>
      </w:pPr>
      <w:r>
        <w:t>Qualitäts- beziehungsweise güteüberwacht gemäß Richtlinien Güteschutzgemeinschaft Polystyrol-Hartschaum (GPH) und nach Art und Verwendung gemäß ÖNORM B 6000 EPS-F sowie ETAG 004.</w:t>
      </w:r>
    </w:p>
    <w:p w:rsidR="00CF602B" w:rsidRDefault="00CF602B" w:rsidP="00CF602B">
      <w:pPr>
        <w:pStyle w:val="Grundtext"/>
      </w:pPr>
      <w:r>
        <w:t xml:space="preserve"> z.B. steinopor EPS-F plus flexx Fassadendämmplatten oder Gleichwertiges.</w:t>
      </w:r>
    </w:p>
    <w:p w:rsidR="00CF602B" w:rsidRDefault="00CF602B" w:rsidP="00CF602B">
      <w:pPr>
        <w:pStyle w:val="Folgeposition"/>
        <w:keepNext/>
        <w:keepLines/>
      </w:pPr>
      <w:r>
        <w:lastRenderedPageBreak/>
        <w:t>A</w:t>
      </w:r>
      <w:r>
        <w:rPr>
          <w:sz w:val="12"/>
        </w:rPr>
        <w:t>+</w:t>
      </w:r>
      <w:r>
        <w:tab/>
        <w:t>WDVS Dämmplatte EPS-F plus flexx 100mm</w:t>
      </w:r>
      <w:r>
        <w:tab/>
        <w:t xml:space="preserve">m2 </w:t>
      </w:r>
    </w:p>
    <w:p w:rsidR="00CF602B" w:rsidRDefault="00CF602B" w:rsidP="00CF602B">
      <w:pPr>
        <w:pStyle w:val="Langtext"/>
      </w:pPr>
      <w:r>
        <w:t>100 mm dick, Rt-Wert: 3,20 m2K/W, U-Wert: 0,30 W/m2K.</w:t>
      </w:r>
    </w:p>
    <w:p w:rsidR="00CF602B" w:rsidRDefault="00CF602B" w:rsidP="00CF602B">
      <w:pPr>
        <w:pStyle w:val="Langtext"/>
      </w:pPr>
      <w:r>
        <w:t xml:space="preserve"> Angebotenes Erzeugnis:</w:t>
      </w:r>
    </w:p>
    <w:p w:rsidR="00CF602B" w:rsidRDefault="00CF602B" w:rsidP="00CF602B">
      <w:pPr>
        <w:pStyle w:val="Folgeposition"/>
        <w:keepNext/>
        <w:keepLines/>
      </w:pPr>
      <w:r>
        <w:t>B</w:t>
      </w:r>
      <w:r>
        <w:rPr>
          <w:sz w:val="12"/>
        </w:rPr>
        <w:t>+</w:t>
      </w:r>
      <w:r>
        <w:tab/>
        <w:t>WDVS Dämmplatte EPS-F plus flexx 110mm</w:t>
      </w:r>
      <w:r>
        <w:tab/>
        <w:t xml:space="preserve">m2 </w:t>
      </w:r>
    </w:p>
    <w:p w:rsidR="00CF602B" w:rsidRDefault="00CF602B" w:rsidP="00CF602B">
      <w:pPr>
        <w:pStyle w:val="Langtext"/>
      </w:pPr>
      <w:r>
        <w:t>110 mm dick, Rt-Wert: 3,55 m2K/W, U-Wert: 0,27 W/m2K.</w:t>
      </w:r>
    </w:p>
    <w:p w:rsidR="00CF602B" w:rsidRDefault="00CF602B" w:rsidP="00CF602B">
      <w:pPr>
        <w:pStyle w:val="Langtext"/>
      </w:pPr>
      <w:r>
        <w:t xml:space="preserve"> Angebotenes Erzeugnis:</w:t>
      </w:r>
    </w:p>
    <w:p w:rsidR="00CF602B" w:rsidRDefault="00CF602B" w:rsidP="00CF602B">
      <w:pPr>
        <w:pStyle w:val="Folgeposition"/>
        <w:keepNext/>
        <w:keepLines/>
      </w:pPr>
      <w:r>
        <w:t>C</w:t>
      </w:r>
      <w:r>
        <w:rPr>
          <w:sz w:val="12"/>
        </w:rPr>
        <w:t>+</w:t>
      </w:r>
      <w:r>
        <w:tab/>
        <w:t>WDVS Dämmplatte EPS-F plus flexx 120mm</w:t>
      </w:r>
      <w:r>
        <w:tab/>
        <w:t xml:space="preserve">m2 </w:t>
      </w:r>
    </w:p>
    <w:p w:rsidR="00CF602B" w:rsidRDefault="00CF602B" w:rsidP="00CF602B">
      <w:pPr>
        <w:pStyle w:val="Langtext"/>
      </w:pPr>
      <w:r>
        <w:t>120 mm dick, Rt-Wert: 3,85 m2K/W, U-Wert: 0,25 W/m2K.</w:t>
      </w:r>
    </w:p>
    <w:p w:rsidR="00CF602B" w:rsidRDefault="00CF602B" w:rsidP="00CF602B">
      <w:pPr>
        <w:pStyle w:val="Langtext"/>
      </w:pPr>
      <w:r>
        <w:t xml:space="preserve"> Angebotenes Erzeugnis:</w:t>
      </w:r>
    </w:p>
    <w:p w:rsidR="00CF602B" w:rsidRDefault="00CF602B" w:rsidP="00CF602B">
      <w:pPr>
        <w:pStyle w:val="Folgeposition"/>
        <w:keepNext/>
        <w:keepLines/>
      </w:pPr>
      <w:r>
        <w:t>D</w:t>
      </w:r>
      <w:r>
        <w:rPr>
          <w:sz w:val="12"/>
        </w:rPr>
        <w:t>+</w:t>
      </w:r>
      <w:r>
        <w:tab/>
        <w:t>WDVS Dämmplatte EPS-F plus flexx 140mm</w:t>
      </w:r>
      <w:r>
        <w:tab/>
        <w:t xml:space="preserve">m2 </w:t>
      </w:r>
    </w:p>
    <w:p w:rsidR="00CF602B" w:rsidRDefault="00CF602B" w:rsidP="00CF602B">
      <w:pPr>
        <w:pStyle w:val="Langtext"/>
      </w:pPr>
      <w:r>
        <w:t>140 mm dick, Rt-Wert: 4,50 m2K/W, U-Wert: 0,21 W/m2K.</w:t>
      </w:r>
    </w:p>
    <w:p w:rsidR="00CF602B" w:rsidRDefault="00CF602B" w:rsidP="00CF602B">
      <w:pPr>
        <w:pStyle w:val="Langtext"/>
      </w:pPr>
      <w:r>
        <w:t xml:space="preserve"> Angebotenes Erzeugnis:</w:t>
      </w:r>
    </w:p>
    <w:p w:rsidR="00CF602B" w:rsidRDefault="00CF602B" w:rsidP="00CF602B">
      <w:pPr>
        <w:pStyle w:val="Folgeposition"/>
        <w:keepNext/>
        <w:keepLines/>
      </w:pPr>
      <w:r>
        <w:t>E</w:t>
      </w:r>
      <w:r>
        <w:rPr>
          <w:sz w:val="12"/>
        </w:rPr>
        <w:t>+</w:t>
      </w:r>
      <w:r>
        <w:tab/>
        <w:t>WDVS Dämmplatte EPS-F plus flexx 160mm</w:t>
      </w:r>
      <w:r>
        <w:tab/>
        <w:t xml:space="preserve">m2 </w:t>
      </w:r>
    </w:p>
    <w:p w:rsidR="00CF602B" w:rsidRDefault="00CF602B" w:rsidP="00CF602B">
      <w:pPr>
        <w:pStyle w:val="Langtext"/>
      </w:pPr>
      <w:r>
        <w:t xml:space="preserve">160 mm dick, Rt-Wert: 5,15 m2K/W, U-Wert: 0,19 W/m2K. </w:t>
      </w:r>
    </w:p>
    <w:p w:rsidR="00CF602B" w:rsidRDefault="00CF602B" w:rsidP="00CF602B">
      <w:pPr>
        <w:pStyle w:val="Langtext"/>
      </w:pPr>
      <w:r>
        <w:t xml:space="preserve"> Angebotenes Erzeugnis:</w:t>
      </w:r>
    </w:p>
    <w:p w:rsidR="00CF602B" w:rsidRDefault="00CF602B" w:rsidP="00CF602B">
      <w:pPr>
        <w:pStyle w:val="Folgeposition"/>
        <w:keepNext/>
        <w:keepLines/>
      </w:pPr>
      <w:r>
        <w:t>F</w:t>
      </w:r>
      <w:r>
        <w:rPr>
          <w:sz w:val="12"/>
        </w:rPr>
        <w:t>+</w:t>
      </w:r>
      <w:r>
        <w:tab/>
        <w:t>WDVS Dämmplatte EPS-F plus flexx 180mm</w:t>
      </w:r>
      <w:r>
        <w:tab/>
        <w:t xml:space="preserve">m2 </w:t>
      </w:r>
    </w:p>
    <w:p w:rsidR="00CF602B" w:rsidRDefault="00CF602B" w:rsidP="00CF602B">
      <w:pPr>
        <w:pStyle w:val="Langtext"/>
      </w:pPr>
      <w:r>
        <w:t xml:space="preserve">180 mm dick, Rt-Wert: 5,80 m2K/W, U-Wert: 0,17 W/m2K. </w:t>
      </w:r>
    </w:p>
    <w:p w:rsidR="00CF602B" w:rsidRDefault="00CF602B" w:rsidP="00CF602B">
      <w:pPr>
        <w:pStyle w:val="Langtext"/>
      </w:pPr>
      <w:r>
        <w:t xml:space="preserve"> Angebotenes Erzeugnis:</w:t>
      </w:r>
    </w:p>
    <w:p w:rsidR="00CF602B" w:rsidRDefault="00CF602B" w:rsidP="00CF602B">
      <w:pPr>
        <w:pStyle w:val="Folgeposition"/>
        <w:keepNext/>
        <w:keepLines/>
      </w:pPr>
      <w:r>
        <w:t>G</w:t>
      </w:r>
      <w:r>
        <w:rPr>
          <w:sz w:val="12"/>
        </w:rPr>
        <w:t>+</w:t>
      </w:r>
      <w:r>
        <w:tab/>
        <w:t>WDVS Dämmplatte EPS-F plus flexx 200mm</w:t>
      </w:r>
      <w:r>
        <w:tab/>
        <w:t xml:space="preserve">m2 </w:t>
      </w:r>
    </w:p>
    <w:p w:rsidR="00CF602B" w:rsidRDefault="00CF602B" w:rsidP="00CF602B">
      <w:pPr>
        <w:pStyle w:val="Langtext"/>
      </w:pPr>
      <w:r>
        <w:t xml:space="preserve">200 mm dick, Rt-Wert: 6,45 m2K/W, U-Wert: 0,15 W/m2K. </w:t>
      </w:r>
    </w:p>
    <w:p w:rsidR="00CF602B" w:rsidRDefault="00CF602B" w:rsidP="00CF602B">
      <w:pPr>
        <w:pStyle w:val="Langtext"/>
      </w:pPr>
      <w:r>
        <w:t xml:space="preserve"> Angebotenes Erzeugnis:</w:t>
      </w:r>
    </w:p>
    <w:p w:rsidR="00CF602B" w:rsidRDefault="00CF602B" w:rsidP="00CF602B">
      <w:pPr>
        <w:pStyle w:val="Folgeposition"/>
        <w:keepNext/>
        <w:keepLines/>
      </w:pPr>
      <w:r>
        <w:t>H</w:t>
      </w:r>
      <w:r>
        <w:rPr>
          <w:sz w:val="12"/>
        </w:rPr>
        <w:t>+</w:t>
      </w:r>
      <w:r>
        <w:tab/>
        <w:t>WDVS Dämmplatte EPS-F plus flexx 220mm</w:t>
      </w:r>
      <w:r>
        <w:tab/>
        <w:t xml:space="preserve">m2 </w:t>
      </w:r>
    </w:p>
    <w:p w:rsidR="00CF602B" w:rsidRDefault="00CF602B" w:rsidP="00CF602B">
      <w:pPr>
        <w:pStyle w:val="Langtext"/>
      </w:pPr>
      <w:r>
        <w:t>220 mm dick, Rt-Wert: 7,10 m2K/W, U-Wert: 0,14 W/m2K.</w:t>
      </w:r>
    </w:p>
    <w:p w:rsidR="00CF602B" w:rsidRDefault="00CF602B" w:rsidP="00CF602B">
      <w:pPr>
        <w:pStyle w:val="Langtext"/>
      </w:pPr>
      <w:r>
        <w:t xml:space="preserve"> Angebotenes Erzeugnis:</w:t>
      </w:r>
    </w:p>
    <w:p w:rsidR="00CF602B" w:rsidRDefault="00CF602B" w:rsidP="00CF602B">
      <w:pPr>
        <w:pStyle w:val="Folgeposition"/>
        <w:keepNext/>
        <w:keepLines/>
      </w:pPr>
      <w:r>
        <w:t>I</w:t>
      </w:r>
      <w:r>
        <w:rPr>
          <w:sz w:val="12"/>
        </w:rPr>
        <w:t>+</w:t>
      </w:r>
      <w:r>
        <w:tab/>
        <w:t>WDVS Dämmplatte EPS-F plus flexx 240mm</w:t>
      </w:r>
      <w:r>
        <w:tab/>
        <w:t xml:space="preserve">m2 </w:t>
      </w:r>
    </w:p>
    <w:p w:rsidR="00CF602B" w:rsidRDefault="00CF602B" w:rsidP="00CF602B">
      <w:pPr>
        <w:pStyle w:val="Langtext"/>
      </w:pPr>
      <w:r>
        <w:t>240 mm dick, Rt-Wert: 7,75 m2K/W, U-Wert: 0,13 W/m2K.</w:t>
      </w:r>
    </w:p>
    <w:p w:rsidR="00CF602B" w:rsidRDefault="00CF602B" w:rsidP="00CF602B">
      <w:pPr>
        <w:pStyle w:val="Langtext"/>
      </w:pPr>
      <w:r>
        <w:t xml:space="preserve"> Angebotenes Erzeugnis:</w:t>
      </w:r>
    </w:p>
    <w:p w:rsidR="00CF602B" w:rsidRDefault="00CF602B" w:rsidP="00CF602B">
      <w:pPr>
        <w:pStyle w:val="Folgeposition"/>
        <w:keepNext/>
        <w:keepLines/>
      </w:pPr>
      <w:r>
        <w:t>J</w:t>
      </w:r>
      <w:r>
        <w:rPr>
          <w:sz w:val="12"/>
        </w:rPr>
        <w:t>+</w:t>
      </w:r>
      <w:r>
        <w:tab/>
        <w:t>WDVS Dämmplatte EPS-F plus flexx 260mm</w:t>
      </w:r>
      <w:r>
        <w:tab/>
        <w:t xml:space="preserve">m2 </w:t>
      </w:r>
    </w:p>
    <w:p w:rsidR="00CF602B" w:rsidRDefault="00CF602B" w:rsidP="00CF602B">
      <w:pPr>
        <w:pStyle w:val="Langtext"/>
      </w:pPr>
      <w:r>
        <w:t>260 mm dick, Rt-Wert: 8,40 m2K/W, U-Wert: 0,12 W/m2K.</w:t>
      </w:r>
    </w:p>
    <w:p w:rsidR="00CF602B" w:rsidRDefault="00CF602B" w:rsidP="00CF602B">
      <w:pPr>
        <w:pStyle w:val="Langtext"/>
      </w:pPr>
      <w:r>
        <w:t xml:space="preserve"> Angebotenes Erzeugnis:</w:t>
      </w:r>
    </w:p>
    <w:p w:rsidR="00CF602B" w:rsidRDefault="00CF602B" w:rsidP="00CF602B">
      <w:pPr>
        <w:pStyle w:val="Folgeposition"/>
        <w:keepNext/>
        <w:keepLines/>
      </w:pPr>
      <w:r>
        <w:t>K</w:t>
      </w:r>
      <w:r>
        <w:rPr>
          <w:sz w:val="12"/>
        </w:rPr>
        <w:t>+</w:t>
      </w:r>
      <w:r>
        <w:tab/>
        <w:t>WDVS Dämmplatte EPS-F plus flexx 280mm</w:t>
      </w:r>
      <w:r>
        <w:tab/>
        <w:t xml:space="preserve">m2 </w:t>
      </w:r>
    </w:p>
    <w:p w:rsidR="00CF602B" w:rsidRDefault="00CF602B" w:rsidP="00CF602B">
      <w:pPr>
        <w:pStyle w:val="Langtext"/>
      </w:pPr>
      <w:r>
        <w:t>280 mm dick, Rt-Wert: 9,05 m2K/W, U-Wert: 0,11 W/m2K.</w:t>
      </w:r>
    </w:p>
    <w:p w:rsidR="00CF602B" w:rsidRDefault="00CF602B" w:rsidP="00CF602B">
      <w:pPr>
        <w:pStyle w:val="Langtext"/>
      </w:pPr>
      <w:r>
        <w:t xml:space="preserve"> Angebotenes Erzeugnis:</w:t>
      </w:r>
    </w:p>
    <w:p w:rsidR="00CF602B" w:rsidRDefault="00CF602B" w:rsidP="00CF602B">
      <w:pPr>
        <w:pStyle w:val="Folgeposition"/>
        <w:keepNext/>
        <w:keepLines/>
      </w:pPr>
      <w:r>
        <w:t>L</w:t>
      </w:r>
      <w:r>
        <w:rPr>
          <w:sz w:val="12"/>
        </w:rPr>
        <w:t>+</w:t>
      </w:r>
      <w:r>
        <w:tab/>
        <w:t>WDVS Dämmplatte EPS-F plus flexx 300mm</w:t>
      </w:r>
      <w:r>
        <w:tab/>
        <w:t xml:space="preserve">m2 </w:t>
      </w:r>
    </w:p>
    <w:p w:rsidR="00CF602B" w:rsidRDefault="00CF602B" w:rsidP="00CF602B">
      <w:pPr>
        <w:pStyle w:val="Langtext"/>
      </w:pPr>
      <w:r>
        <w:t>300 mm dick, Rt-Wert: 9,70 m2K/W, U-Wert: 0,10 W/m2K.</w:t>
      </w:r>
    </w:p>
    <w:p w:rsidR="00CF602B" w:rsidRDefault="00CF602B" w:rsidP="00CF602B">
      <w:pPr>
        <w:pStyle w:val="Langtext"/>
      </w:pPr>
      <w:r>
        <w:t xml:space="preserve"> Angebotenes Erzeugnis:</w:t>
      </w:r>
    </w:p>
    <w:p w:rsidR="00CF602B" w:rsidRDefault="00CF602B" w:rsidP="00CF602B">
      <w:pPr>
        <w:pStyle w:val="Folgeposition"/>
        <w:keepNext/>
        <w:keepLines/>
      </w:pPr>
      <w:r>
        <w:t>M</w:t>
      </w:r>
      <w:r>
        <w:rPr>
          <w:sz w:val="12"/>
        </w:rPr>
        <w:t>+</w:t>
      </w:r>
      <w:r>
        <w:tab/>
        <w:t>Az WDVS Dämmpl.EPS-F plus flexx NF</w:t>
      </w:r>
      <w:r>
        <w:tab/>
        <w:t xml:space="preserve">m2 </w:t>
      </w:r>
    </w:p>
    <w:p w:rsidR="00CF602B" w:rsidRDefault="00CF602B" w:rsidP="00CF602B">
      <w:pPr>
        <w:pStyle w:val="Langtext"/>
      </w:pPr>
      <w:r>
        <w:t>Aufzahlung (Az) für Ausführung mit Nut-Feder (NF).</w:t>
      </w:r>
    </w:p>
    <w:p w:rsidR="00CF602B" w:rsidRDefault="00CF602B" w:rsidP="00CF602B">
      <w:pPr>
        <w:pStyle w:val="Folgeposition"/>
        <w:keepNext/>
        <w:keepLines/>
      </w:pPr>
      <w:r>
        <w:t>N</w:t>
      </w:r>
      <w:r>
        <w:rPr>
          <w:sz w:val="12"/>
        </w:rPr>
        <w:t>+</w:t>
      </w:r>
      <w:r>
        <w:tab/>
        <w:t>Az WDVS Dämmpl.EPS-F plus flexx Lochung</w:t>
      </w:r>
      <w:r>
        <w:tab/>
        <w:t xml:space="preserve">m2 </w:t>
      </w:r>
    </w:p>
    <w:p w:rsidR="00CF602B" w:rsidRDefault="00CF602B" w:rsidP="00CF602B">
      <w:pPr>
        <w:pStyle w:val="Langtext"/>
      </w:pPr>
      <w:r>
        <w:t>Aufzahlung (Az) für Ausführung mit Lochung der Dämmplatten.</w:t>
      </w:r>
    </w:p>
    <w:p w:rsidR="00CF602B" w:rsidRDefault="00CF602B" w:rsidP="00CF602B">
      <w:pPr>
        <w:pStyle w:val="TrennungPOS"/>
      </w:pPr>
    </w:p>
    <w:p w:rsidR="00CF602B" w:rsidRDefault="00CF602B" w:rsidP="00CF602B">
      <w:pPr>
        <w:pStyle w:val="GrundtextPosNr"/>
        <w:keepNext/>
        <w:keepLines/>
      </w:pPr>
      <w:r>
        <w:t>44.SB 10</w:t>
      </w:r>
    </w:p>
    <w:p w:rsidR="00CF602B" w:rsidRDefault="00CF602B" w:rsidP="00CF602B">
      <w:pPr>
        <w:pStyle w:val="Grundtext"/>
      </w:pPr>
      <w:r>
        <w:t>Liefern und verlegen - WDVS mit Fassadendämmplatten aus expandiertem Polystyrol-Hartschaum EPS plus für erhöhten Wärmeschutz, weiß beschichtete, spannungsarme Platte.</w:t>
      </w:r>
    </w:p>
    <w:p w:rsidR="00CF602B" w:rsidRDefault="00CF602B" w:rsidP="00CF602B">
      <w:pPr>
        <w:pStyle w:val="Grundtext"/>
      </w:pPr>
    </w:p>
    <w:p w:rsidR="00CF602B" w:rsidRDefault="00CF602B" w:rsidP="00CF602B">
      <w:pPr>
        <w:pStyle w:val="Grundtext"/>
      </w:pPr>
      <w:r>
        <w:t>• Wärmeleitfähigkeit-Nennwert: 0,031 W/mK</w:t>
      </w:r>
    </w:p>
    <w:p w:rsidR="00CF602B" w:rsidRDefault="00CF602B" w:rsidP="00CF602B">
      <w:pPr>
        <w:pStyle w:val="Grundtext"/>
      </w:pPr>
      <w:r>
        <w:t>• Brandverhalten gemäß ÖN EN 13501-1 - E</w:t>
      </w:r>
    </w:p>
    <w:p w:rsidR="00CF602B" w:rsidRDefault="00CF602B" w:rsidP="00CF602B">
      <w:pPr>
        <w:pStyle w:val="Grundtext"/>
      </w:pPr>
      <w:r>
        <w:t>• FCKW-, HFCKW- und HFKW-frei.</w:t>
      </w:r>
    </w:p>
    <w:p w:rsidR="00CF602B" w:rsidRDefault="00CF602B" w:rsidP="00CF602B">
      <w:pPr>
        <w:pStyle w:val="Grundtext"/>
      </w:pPr>
      <w:r>
        <w:t>Qualitäts- beziehungsweise güteüberwacht gemäß Richtlinien Güteschutzgemeinschaft Polystyrol-Hartschaum (GPH) und nach Art und Verwendung gemäß ÖNORM B 6000 EPS-F sowie ETAG 004.</w:t>
      </w:r>
    </w:p>
    <w:p w:rsidR="00CF602B" w:rsidRDefault="00CF602B" w:rsidP="00CF602B">
      <w:pPr>
        <w:pStyle w:val="Grundtext"/>
      </w:pPr>
      <w:r>
        <w:t xml:space="preserve"> z.B. steinopor EPS-F plus sun Fassadendämmplatten oder Gleichwertiges.</w:t>
      </w:r>
    </w:p>
    <w:p w:rsidR="00CF602B" w:rsidRDefault="00CF602B" w:rsidP="00CF602B">
      <w:pPr>
        <w:pStyle w:val="Folgeposition"/>
        <w:keepNext/>
        <w:keepLines/>
      </w:pPr>
      <w:r>
        <w:t>A</w:t>
      </w:r>
      <w:r>
        <w:rPr>
          <w:sz w:val="12"/>
        </w:rPr>
        <w:t>+</w:t>
      </w:r>
      <w:r>
        <w:tab/>
        <w:t>WDVS Dämmplatte EPS-F plus sun 100mm</w:t>
      </w:r>
      <w:r>
        <w:tab/>
        <w:t xml:space="preserve">m2 </w:t>
      </w:r>
    </w:p>
    <w:p w:rsidR="00CF602B" w:rsidRDefault="00CF602B" w:rsidP="00CF602B">
      <w:pPr>
        <w:pStyle w:val="Langtext"/>
      </w:pPr>
      <w:r>
        <w:t>100 mm dick, Rt-Wert: 3,20 m2K/W, U-Wert: 0,30 W/m2K.</w:t>
      </w:r>
    </w:p>
    <w:p w:rsidR="00CF602B" w:rsidRDefault="00CF602B" w:rsidP="00CF602B">
      <w:pPr>
        <w:pStyle w:val="Langtext"/>
      </w:pPr>
      <w:r>
        <w:t xml:space="preserve"> Angebotenes Erzeugnis:</w:t>
      </w:r>
    </w:p>
    <w:p w:rsidR="00CF602B" w:rsidRDefault="00CF602B" w:rsidP="00CF602B">
      <w:pPr>
        <w:pStyle w:val="Folgeposition"/>
        <w:keepNext/>
        <w:keepLines/>
      </w:pPr>
      <w:r>
        <w:t>B</w:t>
      </w:r>
      <w:r>
        <w:rPr>
          <w:sz w:val="12"/>
        </w:rPr>
        <w:t>+</w:t>
      </w:r>
      <w:r>
        <w:tab/>
        <w:t>WDVS Dämmplatte EPS-F plus sun 110mm</w:t>
      </w:r>
      <w:r>
        <w:tab/>
        <w:t xml:space="preserve">m2 </w:t>
      </w:r>
    </w:p>
    <w:p w:rsidR="00CF602B" w:rsidRDefault="00CF602B" w:rsidP="00CF602B">
      <w:pPr>
        <w:pStyle w:val="Langtext"/>
      </w:pPr>
      <w:r>
        <w:t>110 mm dick, Rt-Wert: 3,55 m2K/W, U-Wert: 0,27 W/m2K.</w:t>
      </w:r>
    </w:p>
    <w:p w:rsidR="00CF602B" w:rsidRDefault="00CF602B" w:rsidP="00CF602B">
      <w:pPr>
        <w:pStyle w:val="Langtext"/>
      </w:pPr>
      <w:r>
        <w:t xml:space="preserve"> Angebotenes Erzeugnis:</w:t>
      </w:r>
    </w:p>
    <w:p w:rsidR="00CF602B" w:rsidRDefault="00CF602B" w:rsidP="00CF602B">
      <w:pPr>
        <w:pStyle w:val="Folgeposition"/>
        <w:keepNext/>
        <w:keepLines/>
      </w:pPr>
      <w:r>
        <w:t>C</w:t>
      </w:r>
      <w:r>
        <w:rPr>
          <w:sz w:val="12"/>
        </w:rPr>
        <w:t>+</w:t>
      </w:r>
      <w:r>
        <w:tab/>
        <w:t>WDVS Dämmplatte EPS-F plus sun 120mm</w:t>
      </w:r>
      <w:r>
        <w:tab/>
        <w:t xml:space="preserve">m2 </w:t>
      </w:r>
    </w:p>
    <w:p w:rsidR="00CF602B" w:rsidRDefault="00CF602B" w:rsidP="00CF602B">
      <w:pPr>
        <w:pStyle w:val="Langtext"/>
      </w:pPr>
      <w:r>
        <w:t>120 mm dick, Rt-Wert: 3,85 m2K/W, U-Wert: 0,25 W/m2K.</w:t>
      </w:r>
    </w:p>
    <w:p w:rsidR="00CF602B" w:rsidRDefault="00CF602B" w:rsidP="00CF602B">
      <w:pPr>
        <w:pStyle w:val="Langtext"/>
      </w:pPr>
      <w:r>
        <w:t xml:space="preserve"> Angebotenes Erzeugnis:</w:t>
      </w:r>
    </w:p>
    <w:p w:rsidR="00CF602B" w:rsidRDefault="00CF602B" w:rsidP="00CF602B">
      <w:pPr>
        <w:pStyle w:val="Folgeposition"/>
        <w:keepNext/>
        <w:keepLines/>
      </w:pPr>
      <w:r>
        <w:t>D</w:t>
      </w:r>
      <w:r>
        <w:rPr>
          <w:sz w:val="12"/>
        </w:rPr>
        <w:t>+</w:t>
      </w:r>
      <w:r>
        <w:tab/>
        <w:t>WDVS Dämmplatte EPS-F plus sun 140mm</w:t>
      </w:r>
      <w:r>
        <w:tab/>
        <w:t xml:space="preserve">m2 </w:t>
      </w:r>
    </w:p>
    <w:p w:rsidR="00CF602B" w:rsidRDefault="00CF602B" w:rsidP="00CF602B">
      <w:pPr>
        <w:pStyle w:val="Langtext"/>
      </w:pPr>
      <w:r>
        <w:t>140 mm dick, Rt-Wert: 4,50 m2K/W, U-Wert: 0,21 W/m2K.</w:t>
      </w:r>
    </w:p>
    <w:p w:rsidR="00CF602B" w:rsidRDefault="00CF602B" w:rsidP="00CF602B">
      <w:pPr>
        <w:pStyle w:val="Langtext"/>
      </w:pPr>
      <w:r>
        <w:t xml:space="preserve"> Angebotenes Erzeugnis:</w:t>
      </w:r>
    </w:p>
    <w:p w:rsidR="00CF602B" w:rsidRDefault="00CF602B" w:rsidP="00CF602B">
      <w:pPr>
        <w:pStyle w:val="Folgeposition"/>
        <w:keepNext/>
        <w:keepLines/>
      </w:pPr>
      <w:r>
        <w:lastRenderedPageBreak/>
        <w:t>E</w:t>
      </w:r>
      <w:r>
        <w:rPr>
          <w:sz w:val="12"/>
        </w:rPr>
        <w:t>+</w:t>
      </w:r>
      <w:r>
        <w:tab/>
        <w:t>WDVS Dämmplatte EPS-F plus sun 160mm</w:t>
      </w:r>
      <w:r>
        <w:tab/>
        <w:t xml:space="preserve">m2 </w:t>
      </w:r>
    </w:p>
    <w:p w:rsidR="00CF602B" w:rsidRDefault="00CF602B" w:rsidP="00CF602B">
      <w:pPr>
        <w:pStyle w:val="Langtext"/>
      </w:pPr>
      <w:r>
        <w:t xml:space="preserve">160 mm dick, Rt-Wert: 5,15 m2K/W, U-Wert: 0,19 W/m2K. </w:t>
      </w:r>
    </w:p>
    <w:p w:rsidR="00CF602B" w:rsidRDefault="00CF602B" w:rsidP="00CF602B">
      <w:pPr>
        <w:pStyle w:val="Langtext"/>
      </w:pPr>
      <w:r>
        <w:t xml:space="preserve"> Angebotenes Erzeugnis:</w:t>
      </w:r>
    </w:p>
    <w:p w:rsidR="00CF602B" w:rsidRDefault="00CF602B" w:rsidP="00CF602B">
      <w:pPr>
        <w:pStyle w:val="Folgeposition"/>
        <w:keepNext/>
        <w:keepLines/>
      </w:pPr>
      <w:r>
        <w:t>F</w:t>
      </w:r>
      <w:r>
        <w:rPr>
          <w:sz w:val="12"/>
        </w:rPr>
        <w:t>+</w:t>
      </w:r>
      <w:r>
        <w:tab/>
        <w:t>WDVS Dämmplatte EPS-F plus sun 180mm</w:t>
      </w:r>
      <w:r>
        <w:tab/>
        <w:t xml:space="preserve">m2 </w:t>
      </w:r>
    </w:p>
    <w:p w:rsidR="00CF602B" w:rsidRDefault="00CF602B" w:rsidP="00CF602B">
      <w:pPr>
        <w:pStyle w:val="Langtext"/>
      </w:pPr>
      <w:r>
        <w:t xml:space="preserve">180 mm dick, Rt-Wert: 5,80 m2K/W, U-Wert: 0,17 W/m2K. </w:t>
      </w:r>
    </w:p>
    <w:p w:rsidR="00CF602B" w:rsidRDefault="00CF602B" w:rsidP="00CF602B">
      <w:pPr>
        <w:pStyle w:val="Langtext"/>
      </w:pPr>
      <w:r>
        <w:t xml:space="preserve"> Angebotenes Erzeugnis:</w:t>
      </w:r>
    </w:p>
    <w:p w:rsidR="00CF602B" w:rsidRDefault="00CF602B" w:rsidP="00CF602B">
      <w:pPr>
        <w:pStyle w:val="Folgeposition"/>
        <w:keepNext/>
        <w:keepLines/>
      </w:pPr>
      <w:r>
        <w:t>G</w:t>
      </w:r>
      <w:r>
        <w:rPr>
          <w:sz w:val="12"/>
        </w:rPr>
        <w:t>+</w:t>
      </w:r>
      <w:r>
        <w:tab/>
        <w:t>WDVS Dämmplatte EPS-F plus sun 200mm</w:t>
      </w:r>
      <w:r>
        <w:tab/>
        <w:t xml:space="preserve">m2 </w:t>
      </w:r>
    </w:p>
    <w:p w:rsidR="00CF602B" w:rsidRDefault="00CF602B" w:rsidP="00CF602B">
      <w:pPr>
        <w:pStyle w:val="Langtext"/>
      </w:pPr>
      <w:r>
        <w:t xml:space="preserve">200 mm dick, Rt-Wert: 6,45 m2K/W, U-Wert: 0,15 W/m2K. </w:t>
      </w:r>
    </w:p>
    <w:p w:rsidR="00CF602B" w:rsidRDefault="00CF602B" w:rsidP="00CF602B">
      <w:pPr>
        <w:pStyle w:val="Langtext"/>
      </w:pPr>
      <w:r>
        <w:t xml:space="preserve"> Angebotenes Erzeugnis:</w:t>
      </w:r>
    </w:p>
    <w:p w:rsidR="00CF602B" w:rsidRDefault="00CF602B" w:rsidP="00CF602B">
      <w:pPr>
        <w:pStyle w:val="Folgeposition"/>
        <w:keepNext/>
        <w:keepLines/>
      </w:pPr>
      <w:r>
        <w:t>H</w:t>
      </w:r>
      <w:r>
        <w:rPr>
          <w:sz w:val="12"/>
        </w:rPr>
        <w:t>+</w:t>
      </w:r>
      <w:r>
        <w:tab/>
        <w:t>WDVS Dämmplatte EPS-F plus sun 220mm</w:t>
      </w:r>
      <w:r>
        <w:tab/>
        <w:t xml:space="preserve">m2 </w:t>
      </w:r>
    </w:p>
    <w:p w:rsidR="00CF602B" w:rsidRDefault="00CF602B" w:rsidP="00CF602B">
      <w:pPr>
        <w:pStyle w:val="Langtext"/>
      </w:pPr>
      <w:r>
        <w:t>220 mm dick, Rt-Wert: 7,10 m2K/W, U-Wert: 0,14 W/m2K.</w:t>
      </w:r>
    </w:p>
    <w:p w:rsidR="00CF602B" w:rsidRDefault="00CF602B" w:rsidP="00CF602B">
      <w:pPr>
        <w:pStyle w:val="Langtext"/>
      </w:pPr>
      <w:r>
        <w:t xml:space="preserve"> Angebotenes Erzeugnis:</w:t>
      </w:r>
    </w:p>
    <w:p w:rsidR="00CF602B" w:rsidRDefault="00CF602B" w:rsidP="00CF602B">
      <w:pPr>
        <w:pStyle w:val="Folgeposition"/>
        <w:keepNext/>
        <w:keepLines/>
      </w:pPr>
      <w:r>
        <w:t>I</w:t>
      </w:r>
      <w:r>
        <w:rPr>
          <w:sz w:val="12"/>
        </w:rPr>
        <w:t>+</w:t>
      </w:r>
      <w:r>
        <w:tab/>
        <w:t>WDVS Dämmplatte EPS-F plus sun 240mm</w:t>
      </w:r>
      <w:r>
        <w:tab/>
        <w:t xml:space="preserve">m2 </w:t>
      </w:r>
    </w:p>
    <w:p w:rsidR="00CF602B" w:rsidRDefault="00CF602B" w:rsidP="00CF602B">
      <w:pPr>
        <w:pStyle w:val="Langtext"/>
      </w:pPr>
      <w:r>
        <w:t>240 mm dick, Rt-Wert: 7,75 m2K/W, U-Wert: 0,13 W/m2K.</w:t>
      </w:r>
    </w:p>
    <w:p w:rsidR="00CF602B" w:rsidRDefault="00CF602B" w:rsidP="00CF602B">
      <w:pPr>
        <w:pStyle w:val="Langtext"/>
      </w:pPr>
      <w:r>
        <w:t xml:space="preserve"> Angebotenes Erzeugnis:</w:t>
      </w:r>
    </w:p>
    <w:p w:rsidR="00CF602B" w:rsidRDefault="00690A8D" w:rsidP="00690A8D">
      <w:pPr>
        <w:pStyle w:val="Folgeposition"/>
        <w:keepNext/>
        <w:keepLines/>
      </w:pPr>
      <w:r>
        <w:t>J</w:t>
      </w:r>
      <w:r>
        <w:rPr>
          <w:sz w:val="12"/>
        </w:rPr>
        <w:t>+</w:t>
      </w:r>
      <w:r>
        <w:tab/>
        <w:t>WDVS Dämmplatte EPS-F plus sun 260mm</w:t>
      </w:r>
      <w:r>
        <w:tab/>
        <w:t xml:space="preserve">m2 </w:t>
      </w:r>
    </w:p>
    <w:p w:rsidR="00690A8D" w:rsidRDefault="00690A8D" w:rsidP="00690A8D">
      <w:pPr>
        <w:pStyle w:val="Langtext"/>
      </w:pPr>
      <w:r>
        <w:t>260 mm dick, Rt-Wert: 8,40 m2K/W, U-Wert: 0,12 W/m2K.</w:t>
      </w:r>
    </w:p>
    <w:p w:rsidR="00690A8D" w:rsidRDefault="00690A8D" w:rsidP="00690A8D">
      <w:pPr>
        <w:pStyle w:val="Langtext"/>
      </w:pPr>
      <w:r>
        <w:t xml:space="preserve"> Angebotenes Erzeugnis:</w:t>
      </w:r>
    </w:p>
    <w:p w:rsidR="00690A8D" w:rsidRDefault="00690A8D" w:rsidP="00690A8D">
      <w:pPr>
        <w:pStyle w:val="Folgeposition"/>
        <w:keepNext/>
        <w:keepLines/>
      </w:pPr>
      <w:r>
        <w:t>K</w:t>
      </w:r>
      <w:r>
        <w:rPr>
          <w:sz w:val="12"/>
        </w:rPr>
        <w:t>+</w:t>
      </w:r>
      <w:r>
        <w:tab/>
        <w:t>WDVS Dämmplatte EPS-F plus sun 280mm</w:t>
      </w:r>
      <w:r>
        <w:tab/>
        <w:t xml:space="preserve">m2 </w:t>
      </w:r>
    </w:p>
    <w:p w:rsidR="00690A8D" w:rsidRDefault="00690A8D" w:rsidP="00690A8D">
      <w:pPr>
        <w:pStyle w:val="Langtext"/>
      </w:pPr>
      <w:r>
        <w:t>280 mm dick, Rt-Wert: 9,05 m2K/W, U-Wert: 0,11 W/m2K.</w:t>
      </w:r>
    </w:p>
    <w:p w:rsidR="00690A8D" w:rsidRDefault="00690A8D" w:rsidP="00690A8D">
      <w:pPr>
        <w:pStyle w:val="Langtext"/>
      </w:pPr>
      <w:r>
        <w:t xml:space="preserve"> Angebotenes Erzeugnis:</w:t>
      </w:r>
    </w:p>
    <w:p w:rsidR="00690A8D" w:rsidRDefault="00690A8D" w:rsidP="00690A8D">
      <w:pPr>
        <w:pStyle w:val="Folgeposition"/>
        <w:keepNext/>
        <w:keepLines/>
      </w:pPr>
      <w:r>
        <w:t>L</w:t>
      </w:r>
      <w:r>
        <w:rPr>
          <w:sz w:val="12"/>
        </w:rPr>
        <w:t>+</w:t>
      </w:r>
      <w:r>
        <w:tab/>
        <w:t>WDVS Dämmplatte EPS-F plus sun 300mm</w:t>
      </w:r>
      <w:r>
        <w:tab/>
        <w:t xml:space="preserve">m2 </w:t>
      </w:r>
    </w:p>
    <w:p w:rsidR="00690A8D" w:rsidRDefault="00690A8D" w:rsidP="00690A8D">
      <w:pPr>
        <w:pStyle w:val="Langtext"/>
      </w:pPr>
      <w:r>
        <w:t>300 mm dick, Rt-Wert: 9,70 m2K/W, U-Wert: 0,10 W/m2K.</w:t>
      </w:r>
    </w:p>
    <w:p w:rsidR="00690A8D" w:rsidRDefault="00690A8D" w:rsidP="00690A8D">
      <w:pPr>
        <w:pStyle w:val="Langtext"/>
      </w:pPr>
      <w:r>
        <w:t xml:space="preserve"> Angebotenes Erzeugnis:</w:t>
      </w:r>
    </w:p>
    <w:p w:rsidR="00690A8D" w:rsidRDefault="00690A8D" w:rsidP="00690A8D">
      <w:pPr>
        <w:pStyle w:val="Folgeposition"/>
        <w:keepNext/>
        <w:keepLines/>
      </w:pPr>
      <w:r>
        <w:t>M</w:t>
      </w:r>
      <w:r>
        <w:rPr>
          <w:sz w:val="12"/>
        </w:rPr>
        <w:t>+</w:t>
      </w:r>
      <w:r>
        <w:tab/>
        <w:t>Az WDVS Dämmpl.EPS-F plus sun NF</w:t>
      </w:r>
      <w:r>
        <w:tab/>
        <w:t xml:space="preserve">m2 </w:t>
      </w:r>
    </w:p>
    <w:p w:rsidR="00690A8D" w:rsidRDefault="00690A8D" w:rsidP="00690A8D">
      <w:pPr>
        <w:pStyle w:val="Langtext"/>
      </w:pPr>
      <w:r>
        <w:t>Aufzahlung (Az) für Ausführung mit Nut-Feder (NF).</w:t>
      </w:r>
    </w:p>
    <w:p w:rsidR="00690A8D" w:rsidRDefault="00690A8D" w:rsidP="00690A8D">
      <w:pPr>
        <w:pStyle w:val="Folgeposition"/>
        <w:keepNext/>
        <w:keepLines/>
      </w:pPr>
      <w:r>
        <w:t>N</w:t>
      </w:r>
      <w:r>
        <w:rPr>
          <w:sz w:val="12"/>
        </w:rPr>
        <w:t>+</w:t>
      </w:r>
      <w:r>
        <w:tab/>
        <w:t>Az WDVS Dämmpl.EPS-F plus sun Lochung</w:t>
      </w:r>
      <w:r>
        <w:tab/>
        <w:t xml:space="preserve">m2 </w:t>
      </w:r>
    </w:p>
    <w:p w:rsidR="00690A8D" w:rsidRDefault="00690A8D" w:rsidP="00690A8D">
      <w:pPr>
        <w:pStyle w:val="Langtext"/>
      </w:pPr>
      <w:r>
        <w:t>Aufzahlung (Az) für Ausführung mit Lochung der Dämmplatten.</w:t>
      </w:r>
    </w:p>
    <w:p w:rsidR="00690A8D" w:rsidRDefault="00690A8D" w:rsidP="00690A8D">
      <w:pPr>
        <w:pStyle w:val="TrennungPOS"/>
      </w:pPr>
    </w:p>
    <w:p w:rsidR="00690A8D" w:rsidRDefault="00690A8D" w:rsidP="00690A8D">
      <w:pPr>
        <w:pStyle w:val="GrundtextPosNr"/>
        <w:keepNext/>
        <w:keepLines/>
      </w:pPr>
      <w:r>
        <w:t>44.SB 11</w:t>
      </w:r>
    </w:p>
    <w:p w:rsidR="00690A8D" w:rsidRDefault="00690A8D" w:rsidP="00690A8D">
      <w:pPr>
        <w:pStyle w:val="Grundtext"/>
      </w:pPr>
      <w:r>
        <w:t>Liefern und verlegen - WDVS mit Fassadendämmplatten aus expandiertem Polystyrol-Hartschaum EPS plus für erhöhten Wärmeschutz, weiß beschichtete, geschlitzte, spannungsarme Platte.</w:t>
      </w:r>
    </w:p>
    <w:p w:rsidR="00690A8D" w:rsidRDefault="00690A8D" w:rsidP="00690A8D">
      <w:pPr>
        <w:pStyle w:val="Grundtext"/>
      </w:pPr>
    </w:p>
    <w:p w:rsidR="00690A8D" w:rsidRDefault="00690A8D" w:rsidP="00690A8D">
      <w:pPr>
        <w:pStyle w:val="Grundtext"/>
      </w:pPr>
      <w:r>
        <w:t>• Wärmeleitfähigkeit-Nennwert: 0,031 W/mK</w:t>
      </w:r>
    </w:p>
    <w:p w:rsidR="00690A8D" w:rsidRDefault="00690A8D" w:rsidP="00690A8D">
      <w:pPr>
        <w:pStyle w:val="Grundtext"/>
      </w:pPr>
      <w:r>
        <w:t>• Brandverhalten gemäß ÖN EN 13501-1 - E</w:t>
      </w:r>
    </w:p>
    <w:p w:rsidR="00690A8D" w:rsidRDefault="00690A8D" w:rsidP="00690A8D">
      <w:pPr>
        <w:pStyle w:val="Grundtext"/>
      </w:pPr>
      <w:r>
        <w:t>• FCKW-, HFCKW- und HFKW-frei.</w:t>
      </w:r>
    </w:p>
    <w:p w:rsidR="00690A8D" w:rsidRDefault="00690A8D" w:rsidP="00690A8D">
      <w:pPr>
        <w:pStyle w:val="Grundtext"/>
      </w:pPr>
      <w:r>
        <w:t>Qualitäts- beziehungsweise güteüberwacht gemäß Richtlinien Güteschutzgemeinschaft Polystyrol-Hartschaum (GPH) und nach Art und Verwendung gemäß ÖNORM B 6000 EPS-F sowie ETAG 004.</w:t>
      </w:r>
    </w:p>
    <w:p w:rsidR="00690A8D" w:rsidRDefault="00690A8D" w:rsidP="00690A8D">
      <w:pPr>
        <w:pStyle w:val="Grundtext"/>
      </w:pPr>
      <w:r>
        <w:t xml:space="preserve"> z.B. steinopor EPS-F plus sunflexx Fassadendämmplatten oder Gleichwertiges.</w:t>
      </w:r>
    </w:p>
    <w:p w:rsidR="00690A8D" w:rsidRDefault="00690A8D" w:rsidP="00690A8D">
      <w:pPr>
        <w:pStyle w:val="Folgeposition"/>
        <w:keepNext/>
        <w:keepLines/>
      </w:pPr>
      <w:r>
        <w:t>A</w:t>
      </w:r>
      <w:r>
        <w:rPr>
          <w:sz w:val="12"/>
        </w:rPr>
        <w:t>+</w:t>
      </w:r>
      <w:r>
        <w:tab/>
        <w:t>WDVS Dämmplatte EPS-F plus sunflexx 100mm</w:t>
      </w:r>
      <w:r>
        <w:tab/>
        <w:t xml:space="preserve">m2 </w:t>
      </w:r>
    </w:p>
    <w:p w:rsidR="00690A8D" w:rsidRDefault="00690A8D" w:rsidP="00690A8D">
      <w:pPr>
        <w:pStyle w:val="Langtext"/>
      </w:pPr>
      <w:r>
        <w:t>100 mm dick, Rt-Wert: 3,20 m2K/W, U-Wert: 0,30 W/m2K.</w:t>
      </w:r>
    </w:p>
    <w:p w:rsidR="00690A8D" w:rsidRDefault="00690A8D" w:rsidP="00690A8D">
      <w:pPr>
        <w:pStyle w:val="Langtext"/>
      </w:pPr>
      <w:r>
        <w:t xml:space="preserve"> Angebotenes Erzeugnis:</w:t>
      </w:r>
    </w:p>
    <w:p w:rsidR="00690A8D" w:rsidRDefault="00690A8D" w:rsidP="00690A8D">
      <w:pPr>
        <w:pStyle w:val="Folgeposition"/>
        <w:keepNext/>
        <w:keepLines/>
      </w:pPr>
      <w:r>
        <w:t>B</w:t>
      </w:r>
      <w:r>
        <w:rPr>
          <w:sz w:val="12"/>
        </w:rPr>
        <w:t>+</w:t>
      </w:r>
      <w:r>
        <w:tab/>
        <w:t>WDVS Dämmplatte EPS-F plus sunflexx 110mm</w:t>
      </w:r>
      <w:r>
        <w:tab/>
        <w:t xml:space="preserve">m2 </w:t>
      </w:r>
    </w:p>
    <w:p w:rsidR="00690A8D" w:rsidRDefault="00690A8D" w:rsidP="00690A8D">
      <w:pPr>
        <w:pStyle w:val="Langtext"/>
      </w:pPr>
      <w:r>
        <w:t>110 mm dick, Rt-Wert: 3,55 m2K/W, U-Wert: 0,27 W/m2K.</w:t>
      </w:r>
    </w:p>
    <w:p w:rsidR="00690A8D" w:rsidRDefault="00690A8D" w:rsidP="00690A8D">
      <w:pPr>
        <w:pStyle w:val="Langtext"/>
      </w:pPr>
      <w:r>
        <w:t xml:space="preserve"> Angebotenes Erzeugnis:</w:t>
      </w:r>
    </w:p>
    <w:p w:rsidR="00690A8D" w:rsidRDefault="00690A8D" w:rsidP="00690A8D">
      <w:pPr>
        <w:pStyle w:val="Folgeposition"/>
        <w:keepNext/>
        <w:keepLines/>
      </w:pPr>
      <w:r>
        <w:t>C</w:t>
      </w:r>
      <w:r>
        <w:rPr>
          <w:sz w:val="12"/>
        </w:rPr>
        <w:t>+</w:t>
      </w:r>
      <w:r>
        <w:tab/>
        <w:t>WDVS Dämmplatte EPS-F plus sunflexx 120mm</w:t>
      </w:r>
      <w:r>
        <w:tab/>
        <w:t xml:space="preserve">m2 </w:t>
      </w:r>
    </w:p>
    <w:p w:rsidR="00690A8D" w:rsidRDefault="00690A8D" w:rsidP="00690A8D">
      <w:pPr>
        <w:pStyle w:val="Langtext"/>
      </w:pPr>
      <w:r>
        <w:t>120 mm dick, Rt-Wert: 3,85 m2K/W, U-Wert: 0,25 W/m2K.</w:t>
      </w:r>
    </w:p>
    <w:p w:rsidR="00690A8D" w:rsidRDefault="00690A8D" w:rsidP="00690A8D">
      <w:pPr>
        <w:pStyle w:val="Langtext"/>
      </w:pPr>
      <w:r>
        <w:t xml:space="preserve"> Angebotenes Erzeugnis:</w:t>
      </w:r>
    </w:p>
    <w:p w:rsidR="00690A8D" w:rsidRDefault="00690A8D" w:rsidP="00690A8D">
      <w:pPr>
        <w:pStyle w:val="Folgeposition"/>
        <w:keepNext/>
        <w:keepLines/>
      </w:pPr>
      <w:r>
        <w:t>D</w:t>
      </w:r>
      <w:r>
        <w:rPr>
          <w:sz w:val="12"/>
        </w:rPr>
        <w:t>+</w:t>
      </w:r>
      <w:r>
        <w:tab/>
        <w:t>WDVS Dämmplatte EPS-F plus sunflexx 140mm</w:t>
      </w:r>
      <w:r>
        <w:tab/>
        <w:t xml:space="preserve">m2 </w:t>
      </w:r>
    </w:p>
    <w:p w:rsidR="00690A8D" w:rsidRDefault="00690A8D" w:rsidP="00690A8D">
      <w:pPr>
        <w:pStyle w:val="Langtext"/>
      </w:pPr>
      <w:r>
        <w:t>140 mm dick, Rt-Wert: 4,50 m2K/W, U-Wert: 0,21 W/m2K.</w:t>
      </w:r>
    </w:p>
    <w:p w:rsidR="00690A8D" w:rsidRDefault="00690A8D" w:rsidP="00690A8D">
      <w:pPr>
        <w:pStyle w:val="Langtext"/>
      </w:pPr>
      <w:r>
        <w:t xml:space="preserve"> Angebotenes Erzeugnis:</w:t>
      </w:r>
    </w:p>
    <w:p w:rsidR="00690A8D" w:rsidRDefault="00690A8D" w:rsidP="00690A8D">
      <w:pPr>
        <w:pStyle w:val="Folgeposition"/>
        <w:keepNext/>
        <w:keepLines/>
      </w:pPr>
      <w:r>
        <w:t>E</w:t>
      </w:r>
      <w:r>
        <w:rPr>
          <w:sz w:val="12"/>
        </w:rPr>
        <w:t>+</w:t>
      </w:r>
      <w:r>
        <w:tab/>
        <w:t>WDVS Dämmplatte EPS-F plus sunflexx 160mm</w:t>
      </w:r>
      <w:r>
        <w:tab/>
        <w:t xml:space="preserve">m2 </w:t>
      </w:r>
    </w:p>
    <w:p w:rsidR="00690A8D" w:rsidRDefault="00690A8D" w:rsidP="00690A8D">
      <w:pPr>
        <w:pStyle w:val="Langtext"/>
      </w:pPr>
      <w:r>
        <w:t xml:space="preserve">160 mm dick, Rt-Wert: 5,15 m2K/W, U-Wert: 0,19 W/m2K. </w:t>
      </w:r>
    </w:p>
    <w:p w:rsidR="00690A8D" w:rsidRDefault="00690A8D" w:rsidP="00690A8D">
      <w:pPr>
        <w:pStyle w:val="Langtext"/>
      </w:pPr>
      <w:r>
        <w:t xml:space="preserve"> Angebotenes Erzeugnis:</w:t>
      </w:r>
    </w:p>
    <w:p w:rsidR="00690A8D" w:rsidRDefault="00690A8D" w:rsidP="00690A8D">
      <w:pPr>
        <w:pStyle w:val="Folgeposition"/>
        <w:keepNext/>
        <w:keepLines/>
      </w:pPr>
      <w:r>
        <w:t>F</w:t>
      </w:r>
      <w:r>
        <w:rPr>
          <w:sz w:val="12"/>
        </w:rPr>
        <w:t>+</w:t>
      </w:r>
      <w:r>
        <w:tab/>
        <w:t>WDVS Dämmplatte EPS-F plus sunflexx 180mm</w:t>
      </w:r>
      <w:r>
        <w:tab/>
        <w:t xml:space="preserve">m2 </w:t>
      </w:r>
    </w:p>
    <w:p w:rsidR="00690A8D" w:rsidRDefault="00690A8D" w:rsidP="00690A8D">
      <w:pPr>
        <w:pStyle w:val="Langtext"/>
      </w:pPr>
      <w:r>
        <w:t xml:space="preserve">180 mm dick, Rt-Wert: 5,80 m2K/W, U-Wert: 0,17 W/m2K. </w:t>
      </w:r>
    </w:p>
    <w:p w:rsidR="00690A8D" w:rsidRDefault="00690A8D" w:rsidP="00690A8D">
      <w:pPr>
        <w:pStyle w:val="Langtext"/>
      </w:pPr>
      <w:r>
        <w:t xml:space="preserve"> Angebotenes Erzeugnis:</w:t>
      </w:r>
    </w:p>
    <w:p w:rsidR="00690A8D" w:rsidRDefault="00690A8D" w:rsidP="00690A8D">
      <w:pPr>
        <w:pStyle w:val="Folgeposition"/>
        <w:keepNext/>
        <w:keepLines/>
      </w:pPr>
      <w:r>
        <w:t>G</w:t>
      </w:r>
      <w:r>
        <w:rPr>
          <w:sz w:val="12"/>
        </w:rPr>
        <w:t>+</w:t>
      </w:r>
      <w:r>
        <w:tab/>
        <w:t>WDVS Dämmplatte EPS-F plus sunflexx 200mm</w:t>
      </w:r>
      <w:r>
        <w:tab/>
        <w:t xml:space="preserve">m2 </w:t>
      </w:r>
    </w:p>
    <w:p w:rsidR="00690A8D" w:rsidRDefault="00690A8D" w:rsidP="00690A8D">
      <w:pPr>
        <w:pStyle w:val="Langtext"/>
      </w:pPr>
      <w:r>
        <w:t xml:space="preserve">200 mm dick, Rt-Wert: 6,45 m2K/W, U-Wert: 0,15 W/m2K. </w:t>
      </w:r>
    </w:p>
    <w:p w:rsidR="00690A8D" w:rsidRDefault="00690A8D" w:rsidP="00690A8D">
      <w:pPr>
        <w:pStyle w:val="Langtext"/>
      </w:pPr>
      <w:r>
        <w:t xml:space="preserve"> Angebotenes Erzeugnis:</w:t>
      </w:r>
    </w:p>
    <w:p w:rsidR="00690A8D" w:rsidRDefault="00690A8D" w:rsidP="00690A8D">
      <w:pPr>
        <w:pStyle w:val="Folgeposition"/>
        <w:keepNext/>
        <w:keepLines/>
      </w:pPr>
      <w:r>
        <w:t>H</w:t>
      </w:r>
      <w:r>
        <w:rPr>
          <w:sz w:val="12"/>
        </w:rPr>
        <w:t>+</w:t>
      </w:r>
      <w:r>
        <w:tab/>
        <w:t>WDVS Dämmplatte EPS-F plus sunflexx 220mm</w:t>
      </w:r>
      <w:r>
        <w:tab/>
        <w:t xml:space="preserve">m2 </w:t>
      </w:r>
    </w:p>
    <w:p w:rsidR="00690A8D" w:rsidRDefault="00690A8D" w:rsidP="00690A8D">
      <w:pPr>
        <w:pStyle w:val="Langtext"/>
      </w:pPr>
      <w:r>
        <w:t>220 mm dick, Rt-Wert: 7,10 m2K/W, U-Wert: 0,14 W/m2K.</w:t>
      </w:r>
    </w:p>
    <w:p w:rsidR="00690A8D" w:rsidRDefault="00690A8D" w:rsidP="00690A8D">
      <w:pPr>
        <w:pStyle w:val="Langtext"/>
      </w:pPr>
      <w:r>
        <w:t xml:space="preserve"> Angebotenes Erzeugnis:</w:t>
      </w:r>
    </w:p>
    <w:p w:rsidR="00690A8D" w:rsidRDefault="00690A8D" w:rsidP="00690A8D">
      <w:pPr>
        <w:pStyle w:val="Folgeposition"/>
        <w:keepNext/>
        <w:keepLines/>
      </w:pPr>
      <w:r>
        <w:lastRenderedPageBreak/>
        <w:t>I</w:t>
      </w:r>
      <w:r>
        <w:rPr>
          <w:sz w:val="12"/>
        </w:rPr>
        <w:t>+</w:t>
      </w:r>
      <w:r>
        <w:tab/>
        <w:t>WDVS Dämmplatte EPS-F plus sunflexx 240mm</w:t>
      </w:r>
      <w:r>
        <w:tab/>
        <w:t xml:space="preserve">m2 </w:t>
      </w:r>
    </w:p>
    <w:p w:rsidR="00690A8D" w:rsidRDefault="00690A8D" w:rsidP="00690A8D">
      <w:pPr>
        <w:pStyle w:val="Langtext"/>
      </w:pPr>
      <w:r>
        <w:t>240 mm dick, Rt-Wert: 7,75 m2K/W, U-Wert: 0,13 W/m2K.</w:t>
      </w:r>
    </w:p>
    <w:p w:rsidR="00690A8D" w:rsidRDefault="00690A8D" w:rsidP="00690A8D">
      <w:pPr>
        <w:pStyle w:val="Langtext"/>
      </w:pPr>
      <w:r>
        <w:t xml:space="preserve"> Angebotenes Erzeugnis:</w:t>
      </w:r>
    </w:p>
    <w:p w:rsidR="00690A8D" w:rsidRDefault="00690A8D" w:rsidP="00690A8D">
      <w:pPr>
        <w:pStyle w:val="Folgeposition"/>
        <w:keepNext/>
        <w:keepLines/>
      </w:pPr>
      <w:r>
        <w:t>J</w:t>
      </w:r>
      <w:r>
        <w:rPr>
          <w:sz w:val="12"/>
        </w:rPr>
        <w:t>+</w:t>
      </w:r>
      <w:r>
        <w:tab/>
        <w:t>WDVS Dämmplatte EPS-F plus sunflexx 260mm</w:t>
      </w:r>
      <w:r>
        <w:tab/>
        <w:t xml:space="preserve">m2 </w:t>
      </w:r>
    </w:p>
    <w:p w:rsidR="00690A8D" w:rsidRDefault="00690A8D" w:rsidP="00690A8D">
      <w:pPr>
        <w:pStyle w:val="Langtext"/>
      </w:pPr>
      <w:r>
        <w:t>260 mm dick, Rt-Wert: 8,40 m2K/W, U-Wert: 0,12 W/m2K.</w:t>
      </w:r>
    </w:p>
    <w:p w:rsidR="00690A8D" w:rsidRDefault="00690A8D" w:rsidP="00690A8D">
      <w:pPr>
        <w:pStyle w:val="Langtext"/>
      </w:pPr>
      <w:r>
        <w:t xml:space="preserve"> Angebotenes Erzeugnis:</w:t>
      </w:r>
    </w:p>
    <w:p w:rsidR="00690A8D" w:rsidRDefault="00690A8D" w:rsidP="00690A8D">
      <w:pPr>
        <w:pStyle w:val="Folgeposition"/>
        <w:keepNext/>
        <w:keepLines/>
      </w:pPr>
      <w:r>
        <w:t>K</w:t>
      </w:r>
      <w:r>
        <w:rPr>
          <w:sz w:val="12"/>
        </w:rPr>
        <w:t>+</w:t>
      </w:r>
      <w:r>
        <w:tab/>
        <w:t>WDVS Dämmplatte EPS-F plus sunflexx 280mm</w:t>
      </w:r>
      <w:r>
        <w:tab/>
        <w:t xml:space="preserve">m2 </w:t>
      </w:r>
    </w:p>
    <w:p w:rsidR="00690A8D" w:rsidRDefault="00690A8D" w:rsidP="00690A8D">
      <w:pPr>
        <w:pStyle w:val="Langtext"/>
      </w:pPr>
      <w:r>
        <w:t>280 mm dick, Rt-Wert: 9,05 m2K/W, U-Wert: 0,11 W/m2K.</w:t>
      </w:r>
    </w:p>
    <w:p w:rsidR="00690A8D" w:rsidRDefault="00690A8D" w:rsidP="00690A8D">
      <w:pPr>
        <w:pStyle w:val="Langtext"/>
      </w:pPr>
      <w:r>
        <w:t xml:space="preserve"> Angebotenes Erzeugnis:</w:t>
      </w:r>
    </w:p>
    <w:p w:rsidR="00690A8D" w:rsidRDefault="00690A8D" w:rsidP="00690A8D">
      <w:pPr>
        <w:pStyle w:val="Folgeposition"/>
        <w:keepNext/>
        <w:keepLines/>
      </w:pPr>
      <w:r>
        <w:t>L</w:t>
      </w:r>
      <w:r>
        <w:rPr>
          <w:sz w:val="12"/>
        </w:rPr>
        <w:t>+</w:t>
      </w:r>
      <w:r>
        <w:tab/>
        <w:t>WDVS Dämmplatte EPS-F plus sunflexx 300mm</w:t>
      </w:r>
      <w:r>
        <w:tab/>
        <w:t xml:space="preserve">m2 </w:t>
      </w:r>
    </w:p>
    <w:p w:rsidR="00690A8D" w:rsidRDefault="00690A8D" w:rsidP="00690A8D">
      <w:pPr>
        <w:pStyle w:val="Langtext"/>
      </w:pPr>
      <w:r>
        <w:t>300 mm dick, Rt-Wert: 9,70 m2K/W, U-Wert: 0,10 W/m2K.</w:t>
      </w:r>
    </w:p>
    <w:p w:rsidR="00690A8D" w:rsidRDefault="00690A8D" w:rsidP="00690A8D">
      <w:pPr>
        <w:pStyle w:val="Langtext"/>
      </w:pPr>
      <w:r>
        <w:t xml:space="preserve"> Angebotenes Erzeugnis:</w:t>
      </w:r>
    </w:p>
    <w:p w:rsidR="00690A8D" w:rsidRDefault="00690A8D" w:rsidP="00690A8D">
      <w:pPr>
        <w:pStyle w:val="Folgeposition"/>
        <w:keepNext/>
        <w:keepLines/>
      </w:pPr>
      <w:r>
        <w:t>M</w:t>
      </w:r>
      <w:r>
        <w:rPr>
          <w:sz w:val="12"/>
        </w:rPr>
        <w:t>+</w:t>
      </w:r>
      <w:r>
        <w:tab/>
        <w:t>Az WDVS Dämmpl.EPS-F plus sunflexx NF</w:t>
      </w:r>
      <w:r>
        <w:tab/>
        <w:t xml:space="preserve">m2 </w:t>
      </w:r>
    </w:p>
    <w:p w:rsidR="00690A8D" w:rsidRDefault="00690A8D" w:rsidP="00690A8D">
      <w:pPr>
        <w:pStyle w:val="Langtext"/>
      </w:pPr>
      <w:r>
        <w:t>Aufzahlung (Az) für Ausführung mit Nut-Feder (NF).</w:t>
      </w:r>
    </w:p>
    <w:p w:rsidR="00690A8D" w:rsidRDefault="00690A8D" w:rsidP="00690A8D">
      <w:pPr>
        <w:pStyle w:val="Folgeposition"/>
        <w:keepNext/>
        <w:keepLines/>
      </w:pPr>
      <w:r>
        <w:t>N</w:t>
      </w:r>
      <w:r>
        <w:rPr>
          <w:sz w:val="12"/>
        </w:rPr>
        <w:t>+</w:t>
      </w:r>
      <w:r>
        <w:tab/>
        <w:t>Az WDVS Dämmpl.EPS-F plus sunflexx Lochung</w:t>
      </w:r>
      <w:r>
        <w:tab/>
        <w:t xml:space="preserve">m2 </w:t>
      </w:r>
    </w:p>
    <w:p w:rsidR="00690A8D" w:rsidRDefault="00690A8D" w:rsidP="00690A8D">
      <w:pPr>
        <w:pStyle w:val="Langtext"/>
      </w:pPr>
      <w:r>
        <w:t>Aufzahlung (Az) für Ausführung mit Lochung der Dämmplatten.</w:t>
      </w:r>
    </w:p>
    <w:p w:rsidR="00690A8D" w:rsidRDefault="00690A8D" w:rsidP="00690A8D">
      <w:pPr>
        <w:pStyle w:val="TrennungPOS"/>
      </w:pPr>
    </w:p>
    <w:p w:rsidR="00690A8D" w:rsidRDefault="00690A8D" w:rsidP="00690A8D">
      <w:pPr>
        <w:pStyle w:val="GrundtextPosNr"/>
        <w:keepNext/>
        <w:keepLines/>
      </w:pPr>
      <w:r>
        <w:t>44.SB 15</w:t>
      </w:r>
    </w:p>
    <w:p w:rsidR="00690A8D" w:rsidRDefault="00690A8D" w:rsidP="00690A8D">
      <w:pPr>
        <w:pStyle w:val="Grundtext"/>
      </w:pPr>
      <w:r>
        <w:t>Liefern und verlegen - WDVS aus Polyurethan-Hartschaum PUR, geschlossenzellig, beidseitig beschichtet mit strukturierter Reinaluminiumfolie (diffusionsdicht). WDV-System speziell für diffusionsdichte Innendämmung. Die Verarbeitungsrichtlinien des Herstellers sind einzuhalten.</w:t>
      </w:r>
    </w:p>
    <w:p w:rsidR="00690A8D" w:rsidRDefault="00690A8D" w:rsidP="00690A8D">
      <w:pPr>
        <w:pStyle w:val="Grundtext"/>
      </w:pPr>
    </w:p>
    <w:p w:rsidR="00690A8D" w:rsidRDefault="00690A8D" w:rsidP="00690A8D">
      <w:pPr>
        <w:pStyle w:val="Grundtext"/>
      </w:pPr>
      <w:r>
        <w:t>• Wärmeleitfähigkeit-Nennwert: &lt; 80 mm 0,023 W/mK, &gt;= 80 mm 0,022 W/mK</w:t>
      </w:r>
    </w:p>
    <w:p w:rsidR="00690A8D" w:rsidRDefault="00690A8D" w:rsidP="00690A8D">
      <w:pPr>
        <w:pStyle w:val="Grundtext"/>
      </w:pPr>
      <w:r>
        <w:t>• Brandverhalten gemäß ÖN EN 13501-1 - E</w:t>
      </w:r>
    </w:p>
    <w:p w:rsidR="00690A8D" w:rsidRDefault="00690A8D" w:rsidP="00690A8D">
      <w:pPr>
        <w:pStyle w:val="Grundtext"/>
      </w:pPr>
      <w:r>
        <w:t>• FCKW-,HFCKW- und HFKW-frei</w:t>
      </w:r>
    </w:p>
    <w:p w:rsidR="00690A8D" w:rsidRDefault="00690A8D" w:rsidP="00690A8D">
      <w:pPr>
        <w:pStyle w:val="Grundtext"/>
      </w:pPr>
      <w:r>
        <w:t>• mit Umweltproduktdeklaration.</w:t>
      </w:r>
    </w:p>
    <w:p w:rsidR="00690A8D" w:rsidRDefault="00690A8D" w:rsidP="00690A8D">
      <w:pPr>
        <w:pStyle w:val="Grundtext"/>
      </w:pPr>
      <w:r>
        <w:t>Qualitäts- beziehungsweise güteüberwacht gemäß Richtlinien Überwachungsgemeinschaft Polyurethan-Hartschaum (ÜGPU) und nach Art und Verwendung gemäß ÖNORM B 6000 PUR-DD.</w:t>
      </w:r>
    </w:p>
    <w:p w:rsidR="00690A8D" w:rsidRDefault="00690A8D" w:rsidP="00690A8D">
      <w:pPr>
        <w:pStyle w:val="Grundtext"/>
      </w:pPr>
      <w:r>
        <w:t xml:space="preserve"> z.B. steinothan 107 PUR-Dämmplatten oder Gleichwertiges.</w:t>
      </w:r>
    </w:p>
    <w:p w:rsidR="00690A8D" w:rsidRDefault="00690A8D" w:rsidP="00690A8D">
      <w:pPr>
        <w:pStyle w:val="Folgeposition"/>
        <w:keepNext/>
        <w:keepLines/>
      </w:pPr>
      <w:r>
        <w:t>A</w:t>
      </w:r>
      <w:r>
        <w:rPr>
          <w:sz w:val="12"/>
        </w:rPr>
        <w:t>+</w:t>
      </w:r>
      <w:r>
        <w:tab/>
        <w:t>WDVS Innen Dämmplatte PUR DD 20mm</w:t>
      </w:r>
      <w:r>
        <w:tab/>
        <w:t xml:space="preserve">m2 </w:t>
      </w:r>
    </w:p>
    <w:p w:rsidR="00690A8D" w:rsidRDefault="00690A8D" w:rsidP="00690A8D">
      <w:pPr>
        <w:pStyle w:val="Langtext"/>
      </w:pPr>
      <w:r>
        <w:t>20 mm dick, Rt-Wert: 0,85 m2K/W, U(K)-Wert: 0,98 W/m2K.</w:t>
      </w:r>
    </w:p>
    <w:p w:rsidR="00690A8D" w:rsidRDefault="00690A8D" w:rsidP="00690A8D">
      <w:pPr>
        <w:pStyle w:val="Langtext"/>
      </w:pPr>
      <w:r>
        <w:t xml:space="preserve"> Angebotenes Erzeugnis:</w:t>
      </w:r>
    </w:p>
    <w:p w:rsidR="00690A8D" w:rsidRDefault="00690A8D" w:rsidP="00690A8D">
      <w:pPr>
        <w:pStyle w:val="Folgeposition"/>
        <w:keepNext/>
        <w:keepLines/>
      </w:pPr>
      <w:r>
        <w:t>B</w:t>
      </w:r>
      <w:r>
        <w:rPr>
          <w:sz w:val="12"/>
        </w:rPr>
        <w:t>+</w:t>
      </w:r>
      <w:r>
        <w:tab/>
        <w:t>WDVS Innen Dämmplatte PUR DD 25mm</w:t>
      </w:r>
      <w:r>
        <w:tab/>
        <w:t xml:space="preserve">m2 </w:t>
      </w:r>
    </w:p>
    <w:p w:rsidR="00690A8D" w:rsidRDefault="00690A8D" w:rsidP="00690A8D">
      <w:pPr>
        <w:pStyle w:val="Langtext"/>
      </w:pPr>
      <w:r>
        <w:t xml:space="preserve">25 mm dick, Rt-Wert: 1,05 m2K/W, U(K)-Wert: 0,82 W/m2K. </w:t>
      </w:r>
    </w:p>
    <w:p w:rsidR="00690A8D" w:rsidRDefault="00690A8D" w:rsidP="00690A8D">
      <w:pPr>
        <w:pStyle w:val="Langtext"/>
      </w:pPr>
      <w:r>
        <w:t xml:space="preserve"> Angebotenes Erzeugnis:</w:t>
      </w:r>
    </w:p>
    <w:p w:rsidR="00690A8D" w:rsidRDefault="00690A8D" w:rsidP="00690A8D">
      <w:pPr>
        <w:pStyle w:val="Folgeposition"/>
        <w:keepNext/>
        <w:keepLines/>
      </w:pPr>
      <w:r>
        <w:t>C</w:t>
      </w:r>
      <w:r>
        <w:rPr>
          <w:sz w:val="12"/>
        </w:rPr>
        <w:t>+</w:t>
      </w:r>
      <w:r>
        <w:tab/>
        <w:t>WDVS Innen Dämmplatte PUR DD 30mm</w:t>
      </w:r>
      <w:r>
        <w:tab/>
        <w:t xml:space="preserve">m2 </w:t>
      </w:r>
    </w:p>
    <w:p w:rsidR="00690A8D" w:rsidRDefault="00690A8D" w:rsidP="00690A8D">
      <w:pPr>
        <w:pStyle w:val="Langtext"/>
      </w:pPr>
      <w:r>
        <w:t xml:space="preserve">30 mm dick, Rt-Wert: 1,30 m2K/W, U(K)-Wert: 0,68 W/m2K. </w:t>
      </w:r>
    </w:p>
    <w:p w:rsidR="00690A8D" w:rsidRDefault="00690A8D" w:rsidP="00690A8D">
      <w:pPr>
        <w:pStyle w:val="Langtext"/>
      </w:pPr>
      <w:r>
        <w:t xml:space="preserve"> Angebotenes Erzeugnis:</w:t>
      </w:r>
    </w:p>
    <w:p w:rsidR="00690A8D" w:rsidRDefault="00690A8D" w:rsidP="00690A8D">
      <w:pPr>
        <w:pStyle w:val="Folgeposition"/>
        <w:keepNext/>
        <w:keepLines/>
      </w:pPr>
      <w:r>
        <w:t>D</w:t>
      </w:r>
      <w:r>
        <w:rPr>
          <w:sz w:val="12"/>
        </w:rPr>
        <w:t>+</w:t>
      </w:r>
      <w:r>
        <w:tab/>
        <w:t>WDVS Innen Dämmplatte PUR DD 40mm</w:t>
      </w:r>
      <w:r>
        <w:tab/>
        <w:t xml:space="preserve">m2 </w:t>
      </w:r>
    </w:p>
    <w:p w:rsidR="00690A8D" w:rsidRDefault="00690A8D" w:rsidP="00690A8D">
      <w:pPr>
        <w:pStyle w:val="Langtext"/>
      </w:pPr>
      <w:r>
        <w:t xml:space="preserve">40 mm dick, Rt-Wert: 1,70 m2K/W, U(K)-Wert: 0,53 W/m2K. </w:t>
      </w:r>
    </w:p>
    <w:p w:rsidR="00690A8D" w:rsidRDefault="00690A8D" w:rsidP="00690A8D">
      <w:pPr>
        <w:pStyle w:val="Langtext"/>
      </w:pPr>
      <w:r>
        <w:t xml:space="preserve"> Angebotenes Erzeugnis:</w:t>
      </w:r>
    </w:p>
    <w:p w:rsidR="00690A8D" w:rsidRDefault="00690A8D" w:rsidP="00690A8D">
      <w:pPr>
        <w:pStyle w:val="Folgeposition"/>
        <w:keepNext/>
        <w:keepLines/>
      </w:pPr>
      <w:r>
        <w:t>E</w:t>
      </w:r>
      <w:r>
        <w:rPr>
          <w:sz w:val="12"/>
        </w:rPr>
        <w:t>+</w:t>
      </w:r>
      <w:r>
        <w:tab/>
        <w:t>WDVS Innen Dämmplatte PUR DD 50mm</w:t>
      </w:r>
      <w:r>
        <w:tab/>
        <w:t xml:space="preserve">m2 </w:t>
      </w:r>
    </w:p>
    <w:p w:rsidR="00690A8D" w:rsidRDefault="00690A8D" w:rsidP="00690A8D">
      <w:pPr>
        <w:pStyle w:val="Langtext"/>
      </w:pPr>
      <w:r>
        <w:t xml:space="preserve">50 mm dick, Rt-Wert: 2,15 m2K/W, U(K)-Wert: 0,43 W/m2K. </w:t>
      </w:r>
    </w:p>
    <w:p w:rsidR="00690A8D" w:rsidRDefault="00690A8D" w:rsidP="00690A8D">
      <w:pPr>
        <w:pStyle w:val="Langtext"/>
      </w:pPr>
      <w:r>
        <w:t xml:space="preserve"> Angebotenes Erzeugnis:</w:t>
      </w:r>
    </w:p>
    <w:p w:rsidR="00690A8D" w:rsidRDefault="00690A8D" w:rsidP="00690A8D">
      <w:pPr>
        <w:pStyle w:val="Folgeposition"/>
        <w:keepNext/>
        <w:keepLines/>
      </w:pPr>
      <w:r>
        <w:t>F</w:t>
      </w:r>
      <w:r>
        <w:rPr>
          <w:sz w:val="12"/>
        </w:rPr>
        <w:t>+</w:t>
      </w:r>
      <w:r>
        <w:tab/>
        <w:t>WDVS Innen Dämmplatte PUR DD 60mm</w:t>
      </w:r>
      <w:r>
        <w:tab/>
        <w:t xml:space="preserve">m2 </w:t>
      </w:r>
    </w:p>
    <w:p w:rsidR="00690A8D" w:rsidRDefault="00690A8D" w:rsidP="00690A8D">
      <w:pPr>
        <w:pStyle w:val="Langtext"/>
      </w:pPr>
      <w:r>
        <w:t xml:space="preserve">60 mm dick, Rt-Wert: 2,60 m2K/W. U(K)-Wert: 0,36 W/m2K. </w:t>
      </w:r>
    </w:p>
    <w:p w:rsidR="00690A8D" w:rsidRDefault="00690A8D" w:rsidP="00690A8D">
      <w:pPr>
        <w:pStyle w:val="Langtext"/>
      </w:pPr>
      <w:r>
        <w:t xml:space="preserve"> Angebotenes Erzeugnis:</w:t>
      </w:r>
    </w:p>
    <w:p w:rsidR="00690A8D" w:rsidRDefault="00690A8D" w:rsidP="00690A8D">
      <w:pPr>
        <w:pStyle w:val="Folgeposition"/>
        <w:keepNext/>
        <w:keepLines/>
      </w:pPr>
      <w:r>
        <w:t>G</w:t>
      </w:r>
      <w:r>
        <w:rPr>
          <w:sz w:val="12"/>
        </w:rPr>
        <w:t>+</w:t>
      </w:r>
      <w:r>
        <w:tab/>
        <w:t>WDVS Innen Dämmplatte PUR DD 80mm</w:t>
      </w:r>
      <w:r>
        <w:tab/>
        <w:t xml:space="preserve">m2 </w:t>
      </w:r>
    </w:p>
    <w:p w:rsidR="00690A8D" w:rsidRDefault="00690A8D" w:rsidP="00690A8D">
      <w:pPr>
        <w:pStyle w:val="Langtext"/>
      </w:pPr>
      <w:r>
        <w:t>80 mm dick, Rt-Wert: 3,60 m2K/W, U(K)-Wert: 0,27 W/m2K.</w:t>
      </w:r>
    </w:p>
    <w:p w:rsidR="00690A8D" w:rsidRDefault="00690A8D" w:rsidP="00690A8D">
      <w:pPr>
        <w:pStyle w:val="Langtext"/>
      </w:pPr>
      <w:r>
        <w:t xml:space="preserve"> Angebotenes Erzeugnis:</w:t>
      </w:r>
    </w:p>
    <w:p w:rsidR="00690A8D" w:rsidRDefault="00690A8D" w:rsidP="00690A8D">
      <w:pPr>
        <w:pStyle w:val="Folgeposition"/>
        <w:keepNext/>
        <w:keepLines/>
      </w:pPr>
      <w:r>
        <w:t>H</w:t>
      </w:r>
      <w:r>
        <w:rPr>
          <w:sz w:val="12"/>
        </w:rPr>
        <w:t>+</w:t>
      </w:r>
      <w:r>
        <w:tab/>
        <w:t>WDVS Innen Dämmplatte PUR DD 100mm</w:t>
      </w:r>
      <w:r>
        <w:tab/>
        <w:t xml:space="preserve">m2 </w:t>
      </w:r>
    </w:p>
    <w:p w:rsidR="00690A8D" w:rsidRDefault="00690A8D" w:rsidP="00690A8D">
      <w:pPr>
        <w:pStyle w:val="Langtext"/>
      </w:pPr>
      <w:r>
        <w:t>100 mm dick, Rt-Wert: 4,50 m2K/W, U(K)-Wert: 0,21 W/m2K.</w:t>
      </w:r>
    </w:p>
    <w:p w:rsidR="00690A8D" w:rsidRDefault="00690A8D" w:rsidP="00690A8D">
      <w:pPr>
        <w:pStyle w:val="Langtext"/>
      </w:pPr>
      <w:r>
        <w:t xml:space="preserve"> Angebotenes Erzeugnis:</w:t>
      </w:r>
    </w:p>
    <w:p w:rsidR="00690A8D" w:rsidRDefault="00690A8D" w:rsidP="00690A8D">
      <w:pPr>
        <w:pStyle w:val="Folgeposition"/>
        <w:keepNext/>
        <w:keepLines/>
      </w:pPr>
      <w:r>
        <w:t>I</w:t>
      </w:r>
      <w:r>
        <w:rPr>
          <w:sz w:val="12"/>
        </w:rPr>
        <w:t>+</w:t>
      </w:r>
      <w:r>
        <w:tab/>
        <w:t>WDVS Innen Dämmplatte PUR DD 120mm</w:t>
      </w:r>
      <w:r>
        <w:tab/>
        <w:t xml:space="preserve">m2 </w:t>
      </w:r>
    </w:p>
    <w:p w:rsidR="00690A8D" w:rsidRDefault="00690A8D" w:rsidP="00690A8D">
      <w:pPr>
        <w:pStyle w:val="Langtext"/>
      </w:pPr>
      <w:r>
        <w:t>120 mm dick, Rt-Wert: 5,45 m2K/W, U(K)-Wert: 0,18 W/m2K.</w:t>
      </w:r>
    </w:p>
    <w:p w:rsidR="00690A8D" w:rsidRDefault="00690A8D" w:rsidP="00690A8D">
      <w:pPr>
        <w:pStyle w:val="Langtext"/>
      </w:pPr>
      <w:r>
        <w:t xml:space="preserve"> Angebotenes Erzeugnis:</w:t>
      </w:r>
    </w:p>
    <w:p w:rsidR="00690A8D" w:rsidRDefault="00690A8D" w:rsidP="00690A8D">
      <w:pPr>
        <w:pStyle w:val="Folgeposition"/>
        <w:keepNext/>
        <w:keepLines/>
      </w:pPr>
      <w:r>
        <w:t>J</w:t>
      </w:r>
      <w:r>
        <w:rPr>
          <w:sz w:val="12"/>
        </w:rPr>
        <w:t>+</w:t>
      </w:r>
      <w:r>
        <w:tab/>
        <w:t>WDVS Innen Dämmplatte PUR DD 140mm</w:t>
      </w:r>
      <w:r>
        <w:tab/>
        <w:t xml:space="preserve">m2 </w:t>
      </w:r>
    </w:p>
    <w:p w:rsidR="00690A8D" w:rsidRDefault="00390775" w:rsidP="00390775">
      <w:pPr>
        <w:pStyle w:val="Langtext"/>
      </w:pPr>
      <w:r>
        <w:t>140 mm dick, Rt-Wert: 6,35 m2K/W, U(K)-Wert: 0,15 W/m2K.</w:t>
      </w:r>
    </w:p>
    <w:p w:rsidR="00390775" w:rsidRDefault="00390775" w:rsidP="00390775">
      <w:pPr>
        <w:pStyle w:val="Langtext"/>
      </w:pPr>
      <w:r>
        <w:t xml:space="preserve"> Angebotenes Erzeugnis:</w:t>
      </w:r>
    </w:p>
    <w:p w:rsidR="00390775" w:rsidRDefault="00390775" w:rsidP="00390775">
      <w:pPr>
        <w:pStyle w:val="Folgeposition"/>
        <w:keepNext/>
        <w:keepLines/>
      </w:pPr>
      <w:r>
        <w:t>K</w:t>
      </w:r>
      <w:r>
        <w:rPr>
          <w:sz w:val="12"/>
        </w:rPr>
        <w:t>+</w:t>
      </w:r>
      <w:r>
        <w:tab/>
        <w:t>WDVS Innen Dämmplatte PUR DD 160mm</w:t>
      </w:r>
      <w:r>
        <w:tab/>
        <w:t xml:space="preserve">m2 </w:t>
      </w:r>
    </w:p>
    <w:p w:rsidR="00390775" w:rsidRDefault="00390775" w:rsidP="00390775">
      <w:pPr>
        <w:pStyle w:val="Langtext"/>
      </w:pPr>
      <w:r>
        <w:t>160 mm dick, Rt-Wert: 7,25 m2K/W, U(K)-Wert: 0,13 W/m2K.</w:t>
      </w:r>
    </w:p>
    <w:p w:rsidR="00390775" w:rsidRDefault="00390775" w:rsidP="00390775">
      <w:pPr>
        <w:pStyle w:val="Langtext"/>
      </w:pPr>
      <w:r>
        <w:t xml:space="preserve"> Angebotenes Erzeugnis:</w:t>
      </w:r>
    </w:p>
    <w:p w:rsidR="00390775" w:rsidRDefault="00390775" w:rsidP="00390775">
      <w:pPr>
        <w:pStyle w:val="Folgeposition"/>
        <w:keepNext/>
        <w:keepLines/>
      </w:pPr>
      <w:r>
        <w:lastRenderedPageBreak/>
        <w:t>L</w:t>
      </w:r>
      <w:r>
        <w:rPr>
          <w:sz w:val="12"/>
        </w:rPr>
        <w:t>+</w:t>
      </w:r>
      <w:r>
        <w:tab/>
        <w:t>WDVS Innen Dämmplatte PUR DD 180mm</w:t>
      </w:r>
      <w:r>
        <w:tab/>
        <w:t xml:space="preserve">m2 </w:t>
      </w:r>
    </w:p>
    <w:p w:rsidR="00390775" w:rsidRDefault="00390775" w:rsidP="00390775">
      <w:pPr>
        <w:pStyle w:val="Langtext"/>
      </w:pPr>
      <w:r>
        <w:t>180 mm dick, Rt-Wert: 8,15 m2K/W, U(K)-Wert: 0,12 W/m2K.</w:t>
      </w:r>
    </w:p>
    <w:p w:rsidR="00390775" w:rsidRDefault="00390775" w:rsidP="00390775">
      <w:pPr>
        <w:pStyle w:val="Langtext"/>
      </w:pPr>
      <w:r>
        <w:t xml:space="preserve"> Angebotenes Erzeugnis:</w:t>
      </w:r>
    </w:p>
    <w:p w:rsidR="00390775" w:rsidRDefault="00390775" w:rsidP="00390775">
      <w:pPr>
        <w:pStyle w:val="TrennungULG"/>
        <w:keepNext w:val="0"/>
      </w:pPr>
    </w:p>
    <w:p w:rsidR="00390775" w:rsidRPr="00390775" w:rsidRDefault="00390775" w:rsidP="00390775">
      <w:pPr>
        <w:pStyle w:val="TrennungULG"/>
        <w:keepNext w:val="0"/>
      </w:pPr>
      <w:bookmarkStart w:id="0" w:name="_GoBack"/>
      <w:bookmarkEnd w:id="0"/>
    </w:p>
    <w:sectPr w:rsidR="00390775" w:rsidRPr="00390775" w:rsidSect="00AC1AD7">
      <w:headerReference w:type="even" r:id="rId7"/>
      <w:headerReference w:type="default" r:id="rId8"/>
      <w:footerReference w:type="default" r:id="rId9"/>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AC1AD7">
    <w:pPr>
      <w:pStyle w:val="Fuzeile"/>
      <w:tabs>
        <w:tab w:val="clear" w:pos="9071"/>
        <w:tab w:val="right" w:pos="9923"/>
      </w:tabs>
      <w:ind w:left="0" w:right="-1"/>
      <w:jc w:val="both"/>
      <w:rPr>
        <w:sz w:val="16"/>
      </w:rPr>
    </w:pPr>
    <w:r>
      <w:t>LBHB-021+A-LG44</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390775">
      <w:rPr>
        <w:rStyle w:val="Seitenzahl"/>
        <w:noProof/>
      </w:rPr>
      <w:t>8</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390775">
      <w:rPr>
        <w:rStyle w:val="Seitenzahl"/>
        <w:noProof/>
      </w:rPr>
      <w:t>8</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AC1AD7">
    <w:pPr>
      <w:pStyle w:val="Kopfzeile"/>
      <w:tabs>
        <w:tab w:val="clear" w:pos="4819"/>
        <w:tab w:val="clear" w:pos="9071"/>
        <w:tab w:val="right" w:pos="9923"/>
      </w:tabs>
      <w:rPr>
        <w:sz w:val="20"/>
      </w:rPr>
    </w:pPr>
    <w:r>
      <w:rPr>
        <w:b/>
        <w:sz w:val="20"/>
      </w:rPr>
      <w:t>LB-HB, Version -0, -, LG 44 Wärmedämmverbundsysteme (WDVS) 017</w:t>
    </w:r>
    <w:r w:rsidR="00DF2AD5">
      <w:rPr>
        <w:b/>
        <w:sz w:val="20"/>
      </w:rPr>
      <w:tab/>
    </w:r>
    <w:r>
      <w:rPr>
        <w:b/>
        <w:sz w:val="20"/>
      </w:rPr>
      <w:t>Datum: 29.06.2020</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40DCF"/>
    <w:rsid w:val="001E4DC9"/>
    <w:rsid w:val="001F658C"/>
    <w:rsid w:val="002C3283"/>
    <w:rsid w:val="00390775"/>
    <w:rsid w:val="00393D78"/>
    <w:rsid w:val="003C002C"/>
    <w:rsid w:val="0055437B"/>
    <w:rsid w:val="00690A8D"/>
    <w:rsid w:val="00A10326"/>
    <w:rsid w:val="00AC1AD7"/>
    <w:rsid w:val="00CA4D50"/>
    <w:rsid w:val="00CF602B"/>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lb-platzoptimiert-ww8.dot</Template>
  <TotalTime>0</TotalTime>
  <Pages>8</Pages>
  <Words>2719</Words>
  <Characters>17131</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Steiner Georg</cp:lastModifiedBy>
  <cp:revision>10</cp:revision>
  <cp:lastPrinted>1999-02-09T11:25:00Z</cp:lastPrinted>
  <dcterms:created xsi:type="dcterms:W3CDTF">2015-01-14T12:40:00Z</dcterms:created>
  <dcterms:modified xsi:type="dcterms:W3CDTF">2020-06-29T12:40:00Z</dcterms:modified>
</cp:coreProperties>
</file>