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8C" w:rsidRDefault="001579E0" w:rsidP="001579E0">
      <w:pPr>
        <w:pStyle w:val="LG"/>
        <w:keepLines/>
      </w:pPr>
      <w:r>
        <w:t>21 Dachabdichtungsarbeiten</w:t>
      </w:r>
    </w:p>
    <w:p w:rsidR="001579E0" w:rsidRDefault="001579E0" w:rsidP="001579E0">
      <w:pPr>
        <w:pStyle w:val="Langtext"/>
      </w:pPr>
      <w:r>
        <w:t>Soweit in Vorbemerkungen oder Positionstexten nicht anders angegeben, gelten für alle Leistungen dieser Gruppe folgende Regelungen:</w:t>
      </w:r>
    </w:p>
    <w:p w:rsidR="001579E0" w:rsidRDefault="001579E0" w:rsidP="001579E0">
      <w:pPr>
        <w:pStyle w:val="Langtext"/>
      </w:pPr>
      <w:r>
        <w:t>1. Standardausführung:</w:t>
      </w:r>
    </w:p>
    <w:p w:rsidR="001579E0" w:rsidRDefault="001579E0" w:rsidP="001579E0">
      <w:pPr>
        <w:pStyle w:val="Langtext"/>
      </w:pPr>
      <w:r>
        <w:t>Im Folgenden sind Dachabdichtungsarbeiten in Standardausführung auf mineralischen und metallischen Untergründen beschrieben.</w:t>
      </w:r>
    </w:p>
    <w:p w:rsidR="001579E0" w:rsidRDefault="001579E0" w:rsidP="001579E0">
      <w:pPr>
        <w:pStyle w:val="Langtext"/>
      </w:pPr>
      <w:r>
        <w:t>Dachabdichtungsarbeiten auf Untergründen aus Holzwerkstoffen und brennbaren Dämmstoffen sind in Aufzahlungspositionen beschrieben.</w:t>
      </w:r>
    </w:p>
    <w:p w:rsidR="001579E0" w:rsidRDefault="001579E0" w:rsidP="001579E0">
      <w:pPr>
        <w:pStyle w:val="Langtext"/>
      </w:pPr>
      <w:r>
        <w:t>2. Nutzungsdauer:</w:t>
      </w:r>
    </w:p>
    <w:p w:rsidR="001579E0" w:rsidRDefault="001579E0" w:rsidP="001579E0">
      <w:pPr>
        <w:pStyle w:val="Langtext"/>
      </w:pPr>
      <w:r>
        <w:t>Im Folgenden sind Dächer der Nutzungskategorie K 2 und K 3 beschrieben.</w:t>
      </w:r>
    </w:p>
    <w:p w:rsidR="001579E0" w:rsidRDefault="001579E0" w:rsidP="001579E0">
      <w:pPr>
        <w:pStyle w:val="Langtext"/>
      </w:pPr>
    </w:p>
    <w:p w:rsidR="001579E0" w:rsidRDefault="001579E0" w:rsidP="001579E0">
      <w:pPr>
        <w:pStyle w:val="Langtext"/>
      </w:pPr>
      <w:r>
        <w:t>• K 2: geplante Nutzungsdauer bis 20 Jahre (z.B. für Wohn- und Bürogebäude)</w:t>
      </w:r>
    </w:p>
    <w:p w:rsidR="001579E0" w:rsidRDefault="001579E0" w:rsidP="001579E0">
      <w:pPr>
        <w:pStyle w:val="Langtext"/>
      </w:pPr>
      <w:r>
        <w:t>• K 3: geplante Nutzungsdauer bis 30 Jahre (z.B. für öffentliche Gebäude)</w:t>
      </w:r>
    </w:p>
    <w:p w:rsidR="001579E0" w:rsidRDefault="001579E0" w:rsidP="001579E0">
      <w:pPr>
        <w:pStyle w:val="Langtext"/>
      </w:pPr>
      <w:r>
        <w:t>3. Angabe des Auftraggebers (AG):</w:t>
      </w:r>
    </w:p>
    <w:p w:rsidR="001579E0" w:rsidRDefault="001579E0" w:rsidP="001579E0">
      <w:pPr>
        <w:pStyle w:val="Langtext"/>
      </w:pPr>
      <w:r>
        <w:t>Die Windlastberechnungen werden, abhängig von der größten Höhe der Dachfläche über Niveau (Urgelände), vom AG beigestellt.</w:t>
      </w:r>
    </w:p>
    <w:p w:rsidR="001579E0" w:rsidRDefault="001579E0" w:rsidP="001579E0">
      <w:pPr>
        <w:pStyle w:val="Langtext"/>
      </w:pPr>
      <w:r>
        <w:t>4. Leistungsumfang/einkalkulierte Leistungen:</w:t>
      </w:r>
    </w:p>
    <w:p w:rsidR="001579E0" w:rsidRDefault="001579E0" w:rsidP="001579E0">
      <w:pPr>
        <w:pStyle w:val="Langtext"/>
      </w:pPr>
      <w:r>
        <w:t>Folgende Leistungen sind (ergänzend zu den Nebenleistungen gemäß ÖNORM) in die Einheitspreise einkalkuliert:</w:t>
      </w:r>
    </w:p>
    <w:p w:rsidR="001579E0" w:rsidRDefault="001579E0" w:rsidP="001579E0">
      <w:pPr>
        <w:pStyle w:val="Langtext"/>
      </w:pPr>
      <w:r>
        <w:t>4.1 Dachneigung:</w:t>
      </w:r>
    </w:p>
    <w:p w:rsidR="001579E0" w:rsidRDefault="001579E0" w:rsidP="001579E0">
      <w:pPr>
        <w:pStyle w:val="Langtext"/>
      </w:pPr>
      <w:r>
        <w:t>Alle Positionen gelten ohne Unterschied der Dachneigung bis 20 Grad.</w:t>
      </w:r>
    </w:p>
    <w:p w:rsidR="001579E0" w:rsidRDefault="001579E0" w:rsidP="001579E0">
      <w:pPr>
        <w:pStyle w:val="Langtext"/>
      </w:pPr>
      <w:r>
        <w:t>4.2 Ausführung:</w:t>
      </w:r>
    </w:p>
    <w:p w:rsidR="001579E0" w:rsidRDefault="001579E0" w:rsidP="001579E0">
      <w:pPr>
        <w:pStyle w:val="Langtext"/>
        <w:keepNext/>
        <w:keepLines/>
      </w:pPr>
      <w:r>
        <w:t>In die Einheitspreise einkalkuliert sind:</w:t>
      </w:r>
    </w:p>
    <w:p w:rsidR="001579E0" w:rsidRDefault="001579E0" w:rsidP="001579E0">
      <w:pPr>
        <w:pStyle w:val="Langtext"/>
        <w:keepNext/>
        <w:keepLines/>
      </w:pPr>
    </w:p>
    <w:p w:rsidR="001579E0" w:rsidRDefault="001579E0" w:rsidP="001579E0">
      <w:pPr>
        <w:pStyle w:val="Langtext"/>
      </w:pPr>
      <w:r>
        <w:t>• das Entfetten bei Haftanstrichen auf profiliertem Blech (z.B. Trapezblech)</w:t>
      </w:r>
    </w:p>
    <w:p w:rsidR="001579E0" w:rsidRDefault="001579E0" w:rsidP="001579E0">
      <w:pPr>
        <w:pStyle w:val="Langtext"/>
      </w:pPr>
      <w:r>
        <w:t>• das lose Verlegen von Schleppstreifen bei Hochzügen, einschließlich einseitiges Heften oder Verkleben</w:t>
      </w:r>
    </w:p>
    <w:p w:rsidR="001579E0" w:rsidRDefault="001579E0" w:rsidP="001579E0">
      <w:pPr>
        <w:pStyle w:val="Langtext"/>
      </w:pPr>
      <w:r>
        <w:t>• beim lose Verlegen von Dampfsperrschichten bei Dachbahnen aus Kunststoff das Verkleben oder Verschweißen der Stoß- und Nahtüberdeckungen, einschließlich etwaiger punktweiser Befestigungen auf dem Untergrund und der luftdichte Anschluss an die aufgehenden Bauteile</w:t>
      </w:r>
    </w:p>
    <w:p w:rsidR="001579E0" w:rsidRDefault="001579E0" w:rsidP="001579E0">
      <w:pPr>
        <w:pStyle w:val="Langtext"/>
      </w:pPr>
      <w:r>
        <w:t>5. Ausmaß- und Abrechnungsregeln:</w:t>
      </w:r>
    </w:p>
    <w:p w:rsidR="001579E0" w:rsidRDefault="001579E0" w:rsidP="001579E0">
      <w:pPr>
        <w:pStyle w:val="Langtext"/>
      </w:pPr>
      <w:r>
        <w:t>Beim Zusammenstoß von waagrechter und lotrechter Abdichtung (Hochzüge) werden Übergriffe nicht gesondert vergütet.</w:t>
      </w:r>
    </w:p>
    <w:p w:rsidR="001579E0" w:rsidRDefault="001579E0" w:rsidP="001579E0">
      <w:pPr>
        <w:pStyle w:val="Langtext"/>
      </w:pPr>
      <w:r>
        <w:t>Wenn Flächen zusammenstoßen, ist von der Schnittlinie zu messen, auch wenn der Übergang durch Keile oder Hohlkehlen hergestellt wird.</w:t>
      </w:r>
    </w:p>
    <w:p w:rsidR="001579E0" w:rsidRDefault="001579E0" w:rsidP="001579E0">
      <w:pPr>
        <w:pStyle w:val="Kommentar"/>
      </w:pPr>
    </w:p>
    <w:p w:rsidR="001579E0" w:rsidRDefault="001579E0" w:rsidP="001579E0">
      <w:pPr>
        <w:pStyle w:val="Kommentar"/>
      </w:pPr>
      <w:r>
        <w:t>Kommentar:</w:t>
      </w:r>
    </w:p>
    <w:p w:rsidR="001579E0" w:rsidRDefault="001579E0" w:rsidP="001579E0">
      <w:pPr>
        <w:pStyle w:val="Kommentar"/>
        <w:keepNext/>
        <w:keepLines/>
      </w:pPr>
      <w:r>
        <w:t>Erzeugnisse/Materialverzeichnis:</w:t>
      </w:r>
    </w:p>
    <w:p w:rsidR="001579E0" w:rsidRDefault="001579E0" w:rsidP="001579E0">
      <w:pPr>
        <w:pStyle w:val="Kommentar"/>
        <w:keepNext/>
        <w:keepLines/>
      </w:pPr>
    </w:p>
    <w:p w:rsidR="001579E0" w:rsidRDefault="001579E0" w:rsidP="001579E0">
      <w:pPr>
        <w:pStyle w:val="Kommentar"/>
      </w:pPr>
      <w:r>
        <w:t>• Kunststoffbahnen aus weich gemachtem Polyvinylchlorid (PVC-P), nicht bitumenbeständig</w:t>
      </w:r>
    </w:p>
    <w:p w:rsidR="001579E0" w:rsidRDefault="001579E0" w:rsidP="001579E0">
      <w:pPr>
        <w:pStyle w:val="Kommentar"/>
      </w:pPr>
      <w:r>
        <w:t>• Kunststoffbahnen aus Ethylencopolymerisat-Bitumen (ECB)</w:t>
      </w:r>
    </w:p>
    <w:p w:rsidR="001579E0" w:rsidRDefault="001579E0" w:rsidP="001579E0">
      <w:pPr>
        <w:pStyle w:val="Kommentar"/>
      </w:pPr>
      <w:r>
        <w:t>• Kunststoffbahnen aus flexiblen Polyolefinen (FPO)</w:t>
      </w:r>
    </w:p>
    <w:p w:rsidR="001579E0" w:rsidRDefault="001579E0" w:rsidP="001579E0">
      <w:pPr>
        <w:pStyle w:val="Kommentar"/>
      </w:pPr>
      <w:r>
        <w:t>• Kunststoffbahnen aus weich gemachtem Polyvinylchlorid (PVC-P), bitumenverträglich</w:t>
      </w:r>
    </w:p>
    <w:p w:rsidR="001579E0" w:rsidRDefault="001579E0" w:rsidP="001579E0">
      <w:pPr>
        <w:pStyle w:val="Kommentar"/>
      </w:pPr>
      <w:r>
        <w:t>• Kunststoffbahnen aus vollvernetzten Ethylen-Propylen-Dien-Terpolymer (EPDM)</w:t>
      </w:r>
    </w:p>
    <w:p w:rsidR="001579E0" w:rsidRDefault="001579E0" w:rsidP="001579E0">
      <w:pPr>
        <w:pStyle w:val="Kommentar"/>
      </w:pPr>
      <w:r>
        <w:t>(NB = nicht bitumenbeständig; BV = bitumenverträglich; H = homogen, ohne Einlage)</w:t>
      </w:r>
    </w:p>
    <w:p w:rsidR="001579E0" w:rsidRDefault="001579E0" w:rsidP="001579E0">
      <w:pPr>
        <w:pStyle w:val="Kommentar"/>
      </w:pPr>
      <w:r>
        <w:t>Hinweis aus der ÖNORM B 3691: Bei Bitumenabdichtungsarbeiten kann bei Verwendung von Bitumenkaltklebebahnen die Gesamtdicke der Abdichtung um 1 mm reduziert werden.</w:t>
      </w:r>
    </w:p>
    <w:p w:rsidR="001579E0" w:rsidRDefault="001579E0" w:rsidP="001579E0">
      <w:pPr>
        <w:pStyle w:val="Kommentar"/>
      </w:pPr>
      <w:r>
        <w:t>Verlegeregeln zu Wärmedämmschichten gemäß ÖNORM werden beachtet.</w:t>
      </w:r>
    </w:p>
    <w:p w:rsidR="001579E0" w:rsidRDefault="001579E0" w:rsidP="001579E0">
      <w:pPr>
        <w:pStyle w:val="Kommentar"/>
      </w:pPr>
      <w:r>
        <w:t>Platten-Verlegearbeiten sind in der LG 13 (Außenanlagen) und der LG 29 (Kunststeinarbeiten), Sicherheitseinrichtungen und Schutzmaßnahmen für spätere Arbeiten in der LG 25 (Sicherheits- und Schutzmaßnahmen für spätere Arbeiten) beschrieben, weitere Leistungen bei Gründächern in der LG 58 (Gartengestaltung und Landschaftsbau).</w:t>
      </w:r>
    </w:p>
    <w:p w:rsidR="001579E0" w:rsidRDefault="001579E0" w:rsidP="001579E0">
      <w:pPr>
        <w:pStyle w:val="Kommentar"/>
      </w:pPr>
      <w:r>
        <w:t>Ausschreiberlücken in den Positionen für Dachabdichtungen müssen mit produktneutralen Angaben beziehungsweise Kennwerten/Bezeichnungen befüllt werden.</w:t>
      </w:r>
    </w:p>
    <w:p w:rsidR="001579E0" w:rsidRDefault="001579E0" w:rsidP="001579E0">
      <w:pPr>
        <w:pStyle w:val="Kommentar"/>
      </w:pPr>
      <w:r>
        <w:t>Frei zu formulieren (z.B.):</w:t>
      </w:r>
    </w:p>
    <w:p w:rsidR="001579E0" w:rsidRDefault="001579E0" w:rsidP="001579E0">
      <w:pPr>
        <w:pStyle w:val="Kommentar"/>
      </w:pPr>
      <w:r>
        <w:t>- Bauschutzabdichtungen z.B. temporäre Abdichtungsarbeiten bei Dachgechossausbauten und Aufstockungen (gemäß IFB-Richtlinie)</w:t>
      </w:r>
    </w:p>
    <w:p w:rsidR="001579E0" w:rsidRDefault="001579E0" w:rsidP="001579E0">
      <w:pPr>
        <w:pStyle w:val="Kommentar"/>
      </w:pPr>
      <w:r>
        <w:t>- ungenutzte Dächer der Nutzungskategorie K1 (Nutzungsdauer unter 10 Jahre)</w:t>
      </w:r>
    </w:p>
    <w:p w:rsidR="001579E0" w:rsidRDefault="001579E0" w:rsidP="001579E0">
      <w:pPr>
        <w:pStyle w:val="Kommentar"/>
      </w:pPr>
      <w:r>
        <w:t>- flüssige Kunststoffabdichtungen</w:t>
      </w:r>
    </w:p>
    <w:p w:rsidR="001579E0" w:rsidRDefault="001579E0" w:rsidP="001579E0">
      <w:pPr>
        <w:pStyle w:val="Kommentar"/>
      </w:pPr>
      <w:r>
        <w:t>- Aufdachmodulhalter (z.B. PV- oder Solarhalter)</w:t>
      </w:r>
    </w:p>
    <w:p w:rsidR="001579E0" w:rsidRDefault="001579E0" w:rsidP="001579E0">
      <w:pPr>
        <w:pStyle w:val="Kommentar"/>
      </w:pPr>
      <w:r>
        <w:t>- Wartungswege</w:t>
      </w:r>
    </w:p>
    <w:p w:rsidR="001579E0" w:rsidRDefault="001579E0" w:rsidP="001579E0">
      <w:pPr>
        <w:pStyle w:val="Kommentar"/>
      </w:pPr>
      <w:r>
        <w:t>- Beseitigen von Oberflächenwasser sowie Schnee- und Eisräumung</w:t>
      </w:r>
    </w:p>
    <w:p w:rsidR="001579E0" w:rsidRDefault="001579E0" w:rsidP="001579E0">
      <w:pPr>
        <w:pStyle w:val="Kommentar"/>
      </w:pPr>
      <w:r>
        <w:t>- Arbeiten auf gekrümmten Flächen</w:t>
      </w:r>
    </w:p>
    <w:p w:rsidR="001579E0" w:rsidRDefault="001579E0" w:rsidP="001579E0">
      <w:pPr>
        <w:pStyle w:val="Kommentar"/>
      </w:pPr>
      <w:r>
        <w:t>- elektronische Dichtheitsprüfungen</w:t>
      </w:r>
    </w:p>
    <w:p w:rsidR="001579E0" w:rsidRDefault="001579E0" w:rsidP="001579E0">
      <w:pPr>
        <w:pStyle w:val="Kommentar"/>
      </w:pPr>
      <w:r>
        <w:t>Literaturhinweise (z.B.):</w:t>
      </w:r>
    </w:p>
    <w:p w:rsidR="001579E0" w:rsidRDefault="001579E0" w:rsidP="001579E0">
      <w:pPr>
        <w:pStyle w:val="Kommentar"/>
      </w:pPr>
      <w:r>
        <w:t>- ÖNORM B 2220: Dachabdichtungsarbeiten – Werkvertragsnorm</w:t>
      </w:r>
    </w:p>
    <w:p w:rsidR="001579E0" w:rsidRDefault="001579E0" w:rsidP="001579E0">
      <w:pPr>
        <w:pStyle w:val="Kommentar"/>
      </w:pPr>
      <w:r>
        <w:t>- ÖNORM B 3417: Sicherheitsausstattung und Klassifizierung von Dachflächen für Nutzung, Wartung und Instandhaltung</w:t>
      </w:r>
    </w:p>
    <w:p w:rsidR="001579E0" w:rsidRDefault="001579E0" w:rsidP="001579E0">
      <w:pPr>
        <w:pStyle w:val="Kommentar"/>
      </w:pPr>
      <w:r>
        <w:lastRenderedPageBreak/>
        <w:t>- ÖNORM B 3418: Planung und Ausführung von Schneeschutzsystemen auf Dächern</w:t>
      </w:r>
    </w:p>
    <w:p w:rsidR="001579E0" w:rsidRDefault="001579E0" w:rsidP="001579E0">
      <w:pPr>
        <w:pStyle w:val="Kommentar"/>
      </w:pPr>
      <w:r>
        <w:t>- ÖNORM B 3691: Planung und Ausführung von Dachabdichtungen</w:t>
      </w:r>
    </w:p>
    <w:p w:rsidR="001579E0" w:rsidRDefault="001579E0" w:rsidP="001579E0">
      <w:pPr>
        <w:pStyle w:val="Kommentar"/>
      </w:pPr>
      <w:r>
        <w:t>- Baustoffliste gemäß ÖNORM B 6000: Werkmäßig hergestellte Dämmstoffe für den Wärme- und/oder Schallschutz im Hochbau - Arten, Anwendung und Mindestanforderungen</w:t>
      </w:r>
    </w:p>
    <w:p w:rsidR="001579E0" w:rsidRDefault="001579E0" w:rsidP="001579E0">
      <w:pPr>
        <w:pStyle w:val="Kommentar"/>
      </w:pPr>
      <w:r>
        <w:t>- OIB-Richtlinien</w:t>
      </w:r>
    </w:p>
    <w:p w:rsidR="001579E0" w:rsidRDefault="001579E0" w:rsidP="001579E0">
      <w:pPr>
        <w:pStyle w:val="TrennungULG"/>
        <w:keepNext w:val="0"/>
      </w:pPr>
    </w:p>
    <w:p w:rsidR="001579E0" w:rsidRDefault="001579E0" w:rsidP="001579E0">
      <w:pPr>
        <w:pStyle w:val="ULG"/>
        <w:keepLines/>
      </w:pPr>
      <w:r>
        <w:t>21.SB</w:t>
      </w:r>
      <w:r>
        <w:rPr>
          <w:sz w:val="12"/>
        </w:rPr>
        <w:t xml:space="preserve"> + </w:t>
      </w:r>
      <w:r>
        <w:t>Dämm.b.Schwarzdeckerarbeiten (STEINBACHER)</w:t>
      </w:r>
    </w:p>
    <w:p w:rsidR="001579E0" w:rsidRDefault="001579E0" w:rsidP="001579E0">
      <w:pPr>
        <w:pStyle w:val="Langtext"/>
      </w:pPr>
      <w:r>
        <w:t>Version: 2019-08</w:t>
      </w:r>
    </w:p>
    <w:p w:rsidR="001579E0" w:rsidRDefault="001579E0" w:rsidP="001579E0">
      <w:pPr>
        <w:pStyle w:val="Langtext"/>
      </w:pPr>
      <w:r>
        <w:t>Dämmung bei Schwarzdeckerarbeiten.</w:t>
      </w:r>
    </w:p>
    <w:p w:rsidR="001579E0" w:rsidRDefault="001579E0" w:rsidP="001579E0">
      <w:pPr>
        <w:pStyle w:val="Langtext"/>
      </w:pPr>
      <w:r>
        <w:t>Aufzahlungen:</w:t>
      </w:r>
    </w:p>
    <w:p w:rsidR="001579E0" w:rsidRDefault="001579E0" w:rsidP="001579E0">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579E0" w:rsidRDefault="001579E0" w:rsidP="001579E0">
      <w:pPr>
        <w:pStyle w:val="Kommentar"/>
      </w:pPr>
    </w:p>
    <w:p w:rsidR="001579E0" w:rsidRDefault="001579E0" w:rsidP="001579E0">
      <w:pPr>
        <w:pStyle w:val="Kommentar"/>
      </w:pPr>
      <w:r>
        <w:t>Kommentar:</w:t>
      </w:r>
    </w:p>
    <w:p w:rsidR="001579E0" w:rsidRDefault="001579E0" w:rsidP="001579E0">
      <w:pPr>
        <w:pStyle w:val="Kommentar"/>
      </w:pPr>
      <w:r>
        <w:t>Produktspezifische Ausschreibungstexte (Produktbeschreibungen) sind für Ausschreibungen gemäß Bundesvergabegesetz (BVergG) nicht geeignet.</w:t>
      </w:r>
    </w:p>
    <w:p w:rsidR="001579E0" w:rsidRDefault="001579E0" w:rsidP="001579E0">
      <w:pPr>
        <w:pStyle w:val="Kommentar"/>
      </w:pPr>
      <w:r>
        <w:t>Sie dienen als Vorlage für frei formulierte Positionen und müssen inhaltlich so abgeändert werden, dass den Anforderungen des BVergG entsprochen wird (z.B. Kriterien der Gleichwertigkeit ergänzen).</w:t>
      </w:r>
    </w:p>
    <w:p w:rsidR="001579E0" w:rsidRDefault="001579E0" w:rsidP="001579E0">
      <w:pPr>
        <w:pStyle w:val="TrennungPOS"/>
      </w:pPr>
    </w:p>
    <w:p w:rsidR="001579E0" w:rsidRDefault="001579E0" w:rsidP="001579E0">
      <w:pPr>
        <w:pStyle w:val="GrundtextPosNr"/>
        <w:keepNext/>
        <w:keepLines/>
      </w:pPr>
      <w:r>
        <w:t>21.SB 10</w:t>
      </w:r>
    </w:p>
    <w:p w:rsidR="001579E0" w:rsidRDefault="001579E0" w:rsidP="001579E0">
      <w:pPr>
        <w:pStyle w:val="Grundtext"/>
      </w:pPr>
      <w:r>
        <w:t>Liefern und verlegen - Wärmedämmung aus Polyurethan-Hartschaum PUR geschlossenzellig, beidseitig beschichtet mit Mineralvlies.</w:t>
      </w:r>
    </w:p>
    <w:p w:rsidR="001579E0" w:rsidRDefault="001579E0" w:rsidP="001579E0">
      <w:pPr>
        <w:pStyle w:val="Grundtext"/>
      </w:pPr>
    </w:p>
    <w:p w:rsidR="001579E0" w:rsidRDefault="001579E0" w:rsidP="001579E0">
      <w:pPr>
        <w:pStyle w:val="Grundtext"/>
      </w:pPr>
      <w:r>
        <w:t>• Wärmeleitfähigkeit-Nennwert: &lt; 80 mm 0,028 W/mK &gt;= 80 &lt; 120 mm 0,026 W/mK &gt;= 120 mm 0,025 W/mK</w:t>
      </w:r>
    </w:p>
    <w:p w:rsidR="001579E0" w:rsidRDefault="001579E0" w:rsidP="001579E0">
      <w:pPr>
        <w:pStyle w:val="Grundtext"/>
      </w:pPr>
      <w:r>
        <w:t>• Brandverhalten gemäß ÖN EN 13501-1 - E</w:t>
      </w:r>
    </w:p>
    <w:p w:rsidR="001579E0" w:rsidRDefault="001579E0" w:rsidP="001579E0">
      <w:pPr>
        <w:pStyle w:val="Grundtext"/>
      </w:pPr>
      <w:r>
        <w:t>• FCKW-, HFCKW- und HFKW-frei</w:t>
      </w:r>
    </w:p>
    <w:p w:rsidR="001579E0" w:rsidRDefault="001579E0" w:rsidP="001579E0">
      <w:pPr>
        <w:pStyle w:val="Grundtext"/>
      </w:pPr>
      <w:r>
        <w:t>• mit Umweltproduktdeklaration</w:t>
      </w:r>
    </w:p>
    <w:p w:rsidR="001579E0" w:rsidRDefault="001579E0" w:rsidP="001579E0">
      <w:pPr>
        <w:pStyle w:val="Grundtext"/>
      </w:pPr>
      <w:r>
        <w:t>Qualitäts- beziehungsweise güteüberwacht gemäß Richtlinien Überwachungsgemeinschaft Polyurethan-Hartschaum (ÜGPU) und nach Art und Verwendung gemäß ÖNORM B 6000 PUR-DO.</w:t>
      </w:r>
    </w:p>
    <w:p w:rsidR="001579E0" w:rsidRDefault="001579E0" w:rsidP="001579E0">
      <w:pPr>
        <w:pStyle w:val="Grundtext"/>
      </w:pPr>
      <w:r>
        <w:t xml:space="preserve"> z.B. steinothan 104 MV PUR-Dämmplatten oder Gleichwertiges.</w:t>
      </w:r>
    </w:p>
    <w:p w:rsidR="001579E0" w:rsidRDefault="001579E0" w:rsidP="001579E0">
      <w:pPr>
        <w:pStyle w:val="Folgeposition"/>
        <w:keepNext/>
        <w:keepLines/>
      </w:pPr>
      <w:r>
        <w:t>A</w:t>
      </w:r>
      <w:r>
        <w:rPr>
          <w:sz w:val="12"/>
        </w:rPr>
        <w:t>+</w:t>
      </w:r>
      <w:r>
        <w:tab/>
        <w:t>PUR-Dämmpl.+Mineralvlies 30mm</w:t>
      </w:r>
      <w:r>
        <w:tab/>
        <w:t xml:space="preserve">m2 </w:t>
      </w:r>
    </w:p>
    <w:p w:rsidR="001579E0" w:rsidRDefault="001579E0" w:rsidP="001579E0">
      <w:pPr>
        <w:pStyle w:val="Langtext"/>
      </w:pPr>
      <w:r>
        <w:t>30 mm dick, Rt-Wert: 1,05 m2K/W, U-Wert: 0,82 W/m2K.</w:t>
      </w:r>
    </w:p>
    <w:p w:rsidR="001579E0" w:rsidRDefault="001579E0" w:rsidP="001579E0">
      <w:pPr>
        <w:pStyle w:val="Langtext"/>
      </w:pPr>
      <w:r>
        <w:t xml:space="preserve"> Angebotenes Erzeugnis:</w:t>
      </w:r>
    </w:p>
    <w:p w:rsidR="001579E0" w:rsidRDefault="001579E0" w:rsidP="001579E0">
      <w:pPr>
        <w:pStyle w:val="Folgeposition"/>
        <w:keepNext/>
        <w:keepLines/>
      </w:pPr>
      <w:r>
        <w:t>B</w:t>
      </w:r>
      <w:r>
        <w:rPr>
          <w:sz w:val="12"/>
        </w:rPr>
        <w:t>+</w:t>
      </w:r>
      <w:r>
        <w:tab/>
        <w:t>PUR-Dämmpl.+Mineralvlies 40mm</w:t>
      </w:r>
      <w:r>
        <w:tab/>
        <w:t xml:space="preserve">m2 </w:t>
      </w:r>
    </w:p>
    <w:p w:rsidR="001579E0" w:rsidRDefault="001579E0" w:rsidP="001579E0">
      <w:pPr>
        <w:pStyle w:val="Langtext"/>
      </w:pPr>
      <w:r>
        <w:t xml:space="preserve">40 mm dick, Rt-Wert: 1,40 m2K/W, U-Wert: 0,64 W/m2K. </w:t>
      </w:r>
    </w:p>
    <w:p w:rsidR="001579E0" w:rsidRDefault="001579E0" w:rsidP="001579E0">
      <w:pPr>
        <w:pStyle w:val="Langtext"/>
      </w:pPr>
      <w:r>
        <w:t xml:space="preserve"> Angebotenes Erzeugnis:</w:t>
      </w:r>
    </w:p>
    <w:p w:rsidR="001579E0" w:rsidRDefault="001579E0" w:rsidP="001579E0">
      <w:pPr>
        <w:pStyle w:val="Folgeposition"/>
        <w:keepNext/>
        <w:keepLines/>
      </w:pPr>
      <w:r>
        <w:t>C</w:t>
      </w:r>
      <w:r>
        <w:rPr>
          <w:sz w:val="12"/>
        </w:rPr>
        <w:t>+</w:t>
      </w:r>
      <w:r>
        <w:tab/>
        <w:t>PUR-Dämmpl.+Mineralvlies 50mm</w:t>
      </w:r>
      <w:r>
        <w:tab/>
        <w:t xml:space="preserve">m2 </w:t>
      </w:r>
    </w:p>
    <w:p w:rsidR="001579E0" w:rsidRDefault="001579E0" w:rsidP="001579E0">
      <w:pPr>
        <w:pStyle w:val="Langtext"/>
      </w:pPr>
      <w:r>
        <w:t xml:space="preserve">50 mm dick, Rt-Wert: 1,75 m2K/W, U-Wert: 0,52 W/m2K. </w:t>
      </w:r>
    </w:p>
    <w:p w:rsidR="001579E0" w:rsidRDefault="001579E0" w:rsidP="001579E0">
      <w:pPr>
        <w:pStyle w:val="Langtext"/>
      </w:pPr>
      <w:r>
        <w:t xml:space="preserve"> Angebotenes Erzeugnis:</w:t>
      </w:r>
    </w:p>
    <w:p w:rsidR="001579E0" w:rsidRDefault="001579E0" w:rsidP="001579E0">
      <w:pPr>
        <w:pStyle w:val="Folgeposition"/>
        <w:keepNext/>
        <w:keepLines/>
      </w:pPr>
      <w:r>
        <w:t>D</w:t>
      </w:r>
      <w:r>
        <w:rPr>
          <w:sz w:val="12"/>
        </w:rPr>
        <w:t>+</w:t>
      </w:r>
      <w:r>
        <w:tab/>
        <w:t>PUR-Dämmpl.+Mineralvlies 60mm</w:t>
      </w:r>
      <w:r>
        <w:tab/>
        <w:t xml:space="preserve">m2 </w:t>
      </w:r>
    </w:p>
    <w:p w:rsidR="001579E0" w:rsidRDefault="001579E0" w:rsidP="001579E0">
      <w:pPr>
        <w:pStyle w:val="Langtext"/>
      </w:pPr>
      <w:r>
        <w:t xml:space="preserve">60 mm dick, Rt-Wert: 2,15 m2K/W, U-Wert: 0,43 W/m2K. </w:t>
      </w:r>
    </w:p>
    <w:p w:rsidR="001579E0" w:rsidRDefault="001579E0" w:rsidP="001579E0">
      <w:pPr>
        <w:pStyle w:val="Langtext"/>
      </w:pPr>
      <w:r>
        <w:t xml:space="preserve"> Angebotenes Erzeugnis:</w:t>
      </w:r>
    </w:p>
    <w:p w:rsidR="001579E0" w:rsidRDefault="001579E0" w:rsidP="001579E0">
      <w:pPr>
        <w:pStyle w:val="Folgeposition"/>
        <w:keepNext/>
        <w:keepLines/>
      </w:pPr>
      <w:r>
        <w:t>E</w:t>
      </w:r>
      <w:r>
        <w:rPr>
          <w:sz w:val="12"/>
        </w:rPr>
        <w:t>+</w:t>
      </w:r>
      <w:r>
        <w:tab/>
        <w:t>PUR-Dämmpl.+Mineralvlies 80mm</w:t>
      </w:r>
      <w:r>
        <w:tab/>
        <w:t xml:space="preserve">m2 </w:t>
      </w:r>
    </w:p>
    <w:p w:rsidR="001579E0" w:rsidRDefault="001579E0" w:rsidP="001579E0">
      <w:pPr>
        <w:pStyle w:val="Langtext"/>
      </w:pPr>
      <w:r>
        <w:t>80 mm dick, Rt-Wert: 3,05 m2K/W, U-Wert: 0,31 W/m2K.</w:t>
      </w:r>
    </w:p>
    <w:p w:rsidR="001579E0" w:rsidRDefault="001579E0" w:rsidP="001579E0">
      <w:pPr>
        <w:pStyle w:val="Langtext"/>
      </w:pPr>
      <w:r>
        <w:t xml:space="preserve"> Angebotenes Erzeugnis:</w:t>
      </w:r>
    </w:p>
    <w:p w:rsidR="001579E0" w:rsidRDefault="001579E0" w:rsidP="001579E0">
      <w:pPr>
        <w:pStyle w:val="Folgeposition"/>
        <w:keepNext/>
        <w:keepLines/>
      </w:pPr>
      <w:r>
        <w:t>F</w:t>
      </w:r>
      <w:r>
        <w:rPr>
          <w:sz w:val="12"/>
        </w:rPr>
        <w:t>+</w:t>
      </w:r>
      <w:r>
        <w:tab/>
        <w:t>PUR-Dämmpl.+Mineralvlies 100mm</w:t>
      </w:r>
      <w:r>
        <w:tab/>
        <w:t xml:space="preserve">m2 </w:t>
      </w:r>
    </w:p>
    <w:p w:rsidR="001579E0" w:rsidRDefault="001579E0" w:rsidP="001579E0">
      <w:pPr>
        <w:pStyle w:val="Langtext"/>
      </w:pPr>
      <w:r>
        <w:t>100 mm dick, Rt-Wert: 3,80 m2K/W, U-Wert: 0,25 W/m2K.</w:t>
      </w:r>
    </w:p>
    <w:p w:rsidR="001579E0" w:rsidRDefault="001579E0" w:rsidP="001579E0">
      <w:pPr>
        <w:pStyle w:val="Langtext"/>
      </w:pPr>
      <w:r>
        <w:t xml:space="preserve"> Angebotenes Erzeugnis:</w:t>
      </w:r>
    </w:p>
    <w:p w:rsidR="001579E0" w:rsidRDefault="001579E0" w:rsidP="001579E0">
      <w:pPr>
        <w:pStyle w:val="Folgeposition"/>
        <w:keepNext/>
        <w:keepLines/>
      </w:pPr>
      <w:r>
        <w:t>G</w:t>
      </w:r>
      <w:r>
        <w:rPr>
          <w:sz w:val="12"/>
        </w:rPr>
        <w:t>+</w:t>
      </w:r>
      <w:r>
        <w:tab/>
        <w:t>PUR-Dämmpl.+Mineralvlies 120mm</w:t>
      </w:r>
      <w:r>
        <w:tab/>
        <w:t xml:space="preserve">m2 </w:t>
      </w:r>
    </w:p>
    <w:p w:rsidR="001579E0" w:rsidRDefault="001579E0" w:rsidP="001579E0">
      <w:pPr>
        <w:pStyle w:val="Langtext"/>
      </w:pPr>
      <w:r>
        <w:t>120 mm dick, Rt-Wert: 4,80 m2K/W, U-Wert: 0,20 W/m2K.</w:t>
      </w:r>
    </w:p>
    <w:p w:rsidR="001579E0" w:rsidRDefault="001579E0" w:rsidP="001579E0">
      <w:pPr>
        <w:pStyle w:val="Langtext"/>
      </w:pPr>
      <w:r>
        <w:t xml:space="preserve"> Angebotenes Erzeugnis:</w:t>
      </w:r>
    </w:p>
    <w:p w:rsidR="001579E0" w:rsidRDefault="001579E0" w:rsidP="001579E0">
      <w:pPr>
        <w:pStyle w:val="Folgeposition"/>
        <w:keepNext/>
        <w:keepLines/>
      </w:pPr>
      <w:r>
        <w:t>H</w:t>
      </w:r>
      <w:r>
        <w:rPr>
          <w:sz w:val="12"/>
        </w:rPr>
        <w:t>+</w:t>
      </w:r>
      <w:r>
        <w:tab/>
        <w:t>PUR-Dämmpl.+Mineralvlies 140mm</w:t>
      </w:r>
      <w:r>
        <w:tab/>
        <w:t xml:space="preserve">m2 </w:t>
      </w:r>
    </w:p>
    <w:p w:rsidR="001579E0" w:rsidRDefault="001579E0" w:rsidP="001579E0">
      <w:pPr>
        <w:pStyle w:val="Langtext"/>
      </w:pPr>
      <w:r>
        <w:t>140 mm dick, Rt-Wert: 5,60 m2K/W, U-Wert: 0,17 W/m2K.</w:t>
      </w:r>
    </w:p>
    <w:p w:rsidR="001579E0" w:rsidRDefault="001579E0" w:rsidP="001579E0">
      <w:pPr>
        <w:pStyle w:val="Langtext"/>
      </w:pPr>
      <w:r>
        <w:t xml:space="preserve"> Angebotenes Erzeugnis:</w:t>
      </w:r>
    </w:p>
    <w:p w:rsidR="001579E0" w:rsidRDefault="00380A60" w:rsidP="00380A60">
      <w:pPr>
        <w:pStyle w:val="Folgeposition"/>
        <w:keepNext/>
        <w:keepLines/>
      </w:pPr>
      <w:r>
        <w:t>I</w:t>
      </w:r>
      <w:r>
        <w:rPr>
          <w:sz w:val="12"/>
        </w:rPr>
        <w:t>+</w:t>
      </w:r>
      <w:r>
        <w:tab/>
        <w:t>PUR-Dämmpl.+Mineralvlies 160mm</w:t>
      </w:r>
      <w:r>
        <w:tab/>
        <w:t xml:space="preserve">m2 </w:t>
      </w:r>
    </w:p>
    <w:p w:rsidR="00380A60" w:rsidRDefault="00380A60" w:rsidP="00380A60">
      <w:pPr>
        <w:pStyle w:val="Langtext"/>
      </w:pPr>
      <w:r>
        <w:t>160 mm dick, Rt-Wert: 6,40 m2K/W, U-Wert: 0,15 W/m2K.</w:t>
      </w:r>
    </w:p>
    <w:p w:rsidR="00380A60" w:rsidRDefault="00380A60" w:rsidP="00380A60">
      <w:pPr>
        <w:pStyle w:val="Langtext"/>
      </w:pPr>
      <w:r>
        <w:t xml:space="preserve"> Angebotenes Erzeugnis:</w:t>
      </w:r>
    </w:p>
    <w:p w:rsidR="00380A60" w:rsidRDefault="00380A60" w:rsidP="00380A60">
      <w:pPr>
        <w:pStyle w:val="Folgeposition"/>
        <w:keepNext/>
        <w:keepLines/>
      </w:pPr>
      <w:r>
        <w:t>J</w:t>
      </w:r>
      <w:r>
        <w:rPr>
          <w:sz w:val="12"/>
        </w:rPr>
        <w:t>+</w:t>
      </w:r>
      <w:r>
        <w:tab/>
        <w:t>PUR-Dämmpl.+Mineralvlies 180mm</w:t>
      </w:r>
      <w:r>
        <w:tab/>
        <w:t xml:space="preserve">m2 </w:t>
      </w:r>
    </w:p>
    <w:p w:rsidR="00380A60" w:rsidRDefault="00380A60" w:rsidP="00380A60">
      <w:pPr>
        <w:pStyle w:val="Langtext"/>
      </w:pPr>
      <w:r>
        <w:t>180 mm dick, Rt-Wert: 7,20 m2K/W, U-Wert: 0,14 W/m2K.</w:t>
      </w:r>
    </w:p>
    <w:p w:rsidR="00380A60" w:rsidRDefault="00380A60" w:rsidP="00380A60">
      <w:pPr>
        <w:pStyle w:val="Langtext"/>
      </w:pPr>
      <w:r>
        <w:t xml:space="preserve"> Angebotenes Erzeugnis:</w:t>
      </w:r>
    </w:p>
    <w:p w:rsidR="00380A60" w:rsidRDefault="00380A60" w:rsidP="00380A60">
      <w:pPr>
        <w:pStyle w:val="Folgeposition"/>
        <w:keepNext/>
        <w:keepLines/>
      </w:pPr>
      <w:r>
        <w:t>K</w:t>
      </w:r>
      <w:r>
        <w:rPr>
          <w:sz w:val="12"/>
        </w:rPr>
        <w:t>+</w:t>
      </w:r>
      <w:r>
        <w:tab/>
        <w:t>PUR-Dämmpl.+Mineralvlies 200mm</w:t>
      </w:r>
      <w:r>
        <w:tab/>
        <w:t xml:space="preserve">m2 </w:t>
      </w:r>
    </w:p>
    <w:p w:rsidR="00380A60" w:rsidRDefault="00380A60" w:rsidP="00380A60">
      <w:pPr>
        <w:pStyle w:val="Langtext"/>
      </w:pPr>
      <w:r>
        <w:t>200 mm dick, Rt-Wert: 8,00 m2K/W, U-Wert: 0,12 W/m2K.</w:t>
      </w:r>
    </w:p>
    <w:p w:rsidR="00380A60" w:rsidRDefault="00380A60" w:rsidP="00380A60">
      <w:pPr>
        <w:pStyle w:val="Langtext"/>
      </w:pPr>
      <w:r>
        <w:lastRenderedPageBreak/>
        <w:t xml:space="preserve"> Angebotenes Erzeugnis:</w:t>
      </w:r>
    </w:p>
    <w:p w:rsidR="00380A60" w:rsidRDefault="00380A60" w:rsidP="00380A60">
      <w:pPr>
        <w:pStyle w:val="Folgeposition"/>
        <w:keepNext/>
        <w:keepLines/>
      </w:pPr>
      <w:r>
        <w:t>L</w:t>
      </w:r>
      <w:r>
        <w:rPr>
          <w:sz w:val="12"/>
        </w:rPr>
        <w:t>+</w:t>
      </w:r>
      <w:r>
        <w:tab/>
        <w:t>Az PUR-Dämmpl.+Mineralvlies Stufenfalz</w:t>
      </w:r>
      <w:r>
        <w:tab/>
        <w:t xml:space="preserve">m2 </w:t>
      </w:r>
    </w:p>
    <w:p w:rsidR="00380A60" w:rsidRDefault="00380A60" w:rsidP="00380A60">
      <w:pPr>
        <w:pStyle w:val="Langtext"/>
      </w:pPr>
      <w:r>
        <w:t>Aufzahlung (Az) auf Position Wärmedämmung aus Polyurethan-Hartschaum PUR geschlossenzellig mit Mineralvlies, für eine Ausführung mit Stufenfalz.</w:t>
      </w:r>
    </w:p>
    <w:p w:rsidR="00380A60" w:rsidRDefault="00380A60" w:rsidP="00380A60">
      <w:pPr>
        <w:pStyle w:val="Folgeposition"/>
        <w:keepNext/>
        <w:keepLines/>
      </w:pPr>
      <w:r>
        <w:t>M</w:t>
      </w:r>
      <w:r>
        <w:rPr>
          <w:sz w:val="12"/>
        </w:rPr>
        <w:t>+</w:t>
      </w:r>
      <w:r>
        <w:tab/>
        <w:t>Az PUR-Dämmpl.+Mineralvlies Nut-Feder</w:t>
      </w:r>
      <w:r>
        <w:tab/>
        <w:t xml:space="preserve">m2 </w:t>
      </w:r>
    </w:p>
    <w:p w:rsidR="00380A60" w:rsidRDefault="00380A60" w:rsidP="00380A60">
      <w:pPr>
        <w:pStyle w:val="Langtext"/>
      </w:pPr>
      <w:r>
        <w:t>Aufzahlung (Az) auf Position Wärmedämmung aus Polyurethan-Hartschaum PUR geschlossenzellig mit Mineralvlies, für eine Ausführung mit Nut-Feder.</w:t>
      </w:r>
    </w:p>
    <w:p w:rsidR="00380A60" w:rsidRDefault="00380A60" w:rsidP="00380A60">
      <w:pPr>
        <w:pStyle w:val="TrennungPOS"/>
      </w:pPr>
    </w:p>
    <w:p w:rsidR="00380A60" w:rsidRDefault="00380A60" w:rsidP="00380A60">
      <w:pPr>
        <w:pStyle w:val="GrundtextPosNr"/>
        <w:keepNext/>
        <w:keepLines/>
      </w:pPr>
      <w:r>
        <w:t>21.SB 11</w:t>
      </w:r>
    </w:p>
    <w:p w:rsidR="00380A60" w:rsidRDefault="00380A60" w:rsidP="00380A60">
      <w:pPr>
        <w:pStyle w:val="Grundtext"/>
      </w:pPr>
      <w:r>
        <w:t>Liefern und verlegen - Wärmedämmung aus Polyurethan-Hartschaum PUR geschlossenzellig, beidseitig beschichtet mit strukturierter Reinaluminiumfolie.</w:t>
      </w:r>
    </w:p>
    <w:p w:rsidR="00380A60" w:rsidRDefault="00380A60" w:rsidP="00380A60">
      <w:pPr>
        <w:pStyle w:val="Grundtext"/>
      </w:pPr>
    </w:p>
    <w:p w:rsidR="00380A60" w:rsidRDefault="00380A60" w:rsidP="00380A60">
      <w:pPr>
        <w:pStyle w:val="Grundtext"/>
      </w:pPr>
      <w:r>
        <w:t>• Wärmeleitfähigkeit-Nennwert: &lt; 80 mm 0,023 W/mK, &gt;= 80 mm 0,022 W/mK</w:t>
      </w:r>
    </w:p>
    <w:p w:rsidR="00380A60" w:rsidRDefault="00380A60" w:rsidP="00380A60">
      <w:pPr>
        <w:pStyle w:val="Grundtext"/>
      </w:pPr>
      <w:r>
        <w:t>• Brandverhalten gemäß ÖN EN 13501-1 - E</w:t>
      </w:r>
    </w:p>
    <w:p w:rsidR="00380A60" w:rsidRDefault="00380A60" w:rsidP="00380A60">
      <w:pPr>
        <w:pStyle w:val="Grundtext"/>
      </w:pPr>
      <w:r>
        <w:t>• FCKW-, HFCKW- und HFKW-frei</w:t>
      </w:r>
    </w:p>
    <w:p w:rsidR="00380A60" w:rsidRDefault="00380A60" w:rsidP="00380A60">
      <w:pPr>
        <w:pStyle w:val="Grundtext"/>
      </w:pPr>
      <w:r>
        <w:t>• mit Umweltproduktdeklaration</w:t>
      </w:r>
    </w:p>
    <w:p w:rsidR="00380A60" w:rsidRDefault="00380A60" w:rsidP="00380A60">
      <w:pPr>
        <w:pStyle w:val="Grundtext"/>
      </w:pPr>
      <w:r>
        <w:t>Qualitäts- beziehungsweise güteüberwacht gemäß Richtlinien Überwachungsgemeinschaft Polyurethan-Hartschaum (ÜGPU) und nach Art und Verwendung gemäß ÖNORM B 6000 PUR-DD.</w:t>
      </w:r>
    </w:p>
    <w:p w:rsidR="00380A60" w:rsidRDefault="00380A60" w:rsidP="00380A60">
      <w:pPr>
        <w:pStyle w:val="Grundtext"/>
      </w:pPr>
      <w:r>
        <w:t xml:space="preserve"> z.B. steinothan 107 PUR-Dämmplatten oder Gleichwertiges.</w:t>
      </w:r>
    </w:p>
    <w:p w:rsidR="00380A60" w:rsidRDefault="00380A60" w:rsidP="00380A60">
      <w:pPr>
        <w:pStyle w:val="Folgeposition"/>
        <w:keepNext/>
        <w:keepLines/>
      </w:pPr>
      <w:r>
        <w:t>A</w:t>
      </w:r>
      <w:r>
        <w:rPr>
          <w:sz w:val="12"/>
        </w:rPr>
        <w:t>+</w:t>
      </w:r>
      <w:r>
        <w:tab/>
        <w:t>PUR-Dämmpl.+Reinaluminiumfolie 30mm</w:t>
      </w:r>
      <w:r>
        <w:tab/>
        <w:t xml:space="preserve">m2 </w:t>
      </w:r>
    </w:p>
    <w:p w:rsidR="00380A60" w:rsidRDefault="00380A60" w:rsidP="00380A60">
      <w:pPr>
        <w:pStyle w:val="Langtext"/>
      </w:pPr>
      <w:r>
        <w:t>30 mm dick, Rt-Wert: 1,30 m2K/W, U-Wert: 0,68 W/m2K.</w:t>
      </w:r>
    </w:p>
    <w:p w:rsidR="00380A60" w:rsidRDefault="00380A60" w:rsidP="00380A60">
      <w:pPr>
        <w:pStyle w:val="Langtext"/>
      </w:pPr>
      <w:r>
        <w:t xml:space="preserve"> Angebotenes Erzeugnis:</w:t>
      </w:r>
    </w:p>
    <w:p w:rsidR="00380A60" w:rsidRDefault="00380A60" w:rsidP="00380A60">
      <w:pPr>
        <w:pStyle w:val="Folgeposition"/>
        <w:keepNext/>
        <w:keepLines/>
      </w:pPr>
      <w:r>
        <w:t>B</w:t>
      </w:r>
      <w:r>
        <w:rPr>
          <w:sz w:val="12"/>
        </w:rPr>
        <w:t>+</w:t>
      </w:r>
      <w:r>
        <w:tab/>
        <w:t>PUR-Dämmpl.+Reinaluminiumfolie 40mm</w:t>
      </w:r>
      <w:r>
        <w:tab/>
        <w:t xml:space="preserve">m2 </w:t>
      </w:r>
    </w:p>
    <w:p w:rsidR="00380A60" w:rsidRDefault="00380A60" w:rsidP="00380A60">
      <w:pPr>
        <w:pStyle w:val="Langtext"/>
      </w:pPr>
      <w:r>
        <w:t>40 mm dick, Rt-Wert: 1,70 m2K/W, U-Wert: 0,53 W/m2K.</w:t>
      </w:r>
    </w:p>
    <w:p w:rsidR="00380A60" w:rsidRDefault="00380A60" w:rsidP="00380A60">
      <w:pPr>
        <w:pStyle w:val="Langtext"/>
      </w:pPr>
      <w:r>
        <w:t xml:space="preserve"> Angebotenes Erzeugnis:</w:t>
      </w:r>
    </w:p>
    <w:p w:rsidR="00380A60" w:rsidRDefault="00380A60" w:rsidP="00380A60">
      <w:pPr>
        <w:pStyle w:val="Folgeposition"/>
        <w:keepNext/>
        <w:keepLines/>
      </w:pPr>
      <w:r>
        <w:t>C</w:t>
      </w:r>
      <w:r>
        <w:rPr>
          <w:sz w:val="12"/>
        </w:rPr>
        <w:t>+</w:t>
      </w:r>
      <w:r>
        <w:tab/>
        <w:t>PUR-Dämmpl.+Reinaluminiumfolie 50mm</w:t>
      </w:r>
      <w:r>
        <w:tab/>
        <w:t xml:space="preserve">m2 </w:t>
      </w:r>
    </w:p>
    <w:p w:rsidR="00380A60" w:rsidRDefault="00380A60" w:rsidP="00380A60">
      <w:pPr>
        <w:pStyle w:val="Langtext"/>
      </w:pPr>
      <w:r>
        <w:t>50 mm dick, Rt-Wert: 2,15 m2K/W, U-Wert: 0,43 W/m2K.</w:t>
      </w:r>
    </w:p>
    <w:p w:rsidR="00380A60" w:rsidRDefault="00380A60" w:rsidP="00380A60">
      <w:pPr>
        <w:pStyle w:val="Langtext"/>
      </w:pPr>
      <w:r>
        <w:t xml:space="preserve"> Angebotenes Erzeugnis:</w:t>
      </w:r>
    </w:p>
    <w:p w:rsidR="00380A60" w:rsidRDefault="00380A60" w:rsidP="00380A60">
      <w:pPr>
        <w:pStyle w:val="Folgeposition"/>
        <w:keepNext/>
        <w:keepLines/>
      </w:pPr>
      <w:r>
        <w:t>D</w:t>
      </w:r>
      <w:r>
        <w:rPr>
          <w:sz w:val="12"/>
        </w:rPr>
        <w:t>+</w:t>
      </w:r>
      <w:r>
        <w:tab/>
        <w:t>PUR-Dämmpl.+Reinaluminiumfolie 60mm</w:t>
      </w:r>
      <w:r>
        <w:tab/>
        <w:t xml:space="preserve">m2 </w:t>
      </w:r>
    </w:p>
    <w:p w:rsidR="00380A60" w:rsidRDefault="00380A60" w:rsidP="00380A60">
      <w:pPr>
        <w:pStyle w:val="Langtext"/>
      </w:pPr>
      <w:r>
        <w:t>60 mm dick, Rt-Wert: 2,60 m2K/W, U-Wert: 0,36 W/m2K.</w:t>
      </w:r>
    </w:p>
    <w:p w:rsidR="00380A60" w:rsidRDefault="00380A60" w:rsidP="00380A60">
      <w:pPr>
        <w:pStyle w:val="Langtext"/>
      </w:pPr>
      <w:r>
        <w:t xml:space="preserve"> Angebotenes Erzeugnis:</w:t>
      </w:r>
    </w:p>
    <w:p w:rsidR="00380A60" w:rsidRDefault="00380A60" w:rsidP="00380A60">
      <w:pPr>
        <w:pStyle w:val="Folgeposition"/>
        <w:keepNext/>
        <w:keepLines/>
      </w:pPr>
      <w:r>
        <w:t>E</w:t>
      </w:r>
      <w:r>
        <w:rPr>
          <w:sz w:val="12"/>
        </w:rPr>
        <w:t>+</w:t>
      </w:r>
      <w:r>
        <w:tab/>
        <w:t>PUR-Dämmpl.+Reinaluminiumfolie 80mm</w:t>
      </w:r>
      <w:r>
        <w:tab/>
        <w:t xml:space="preserve">m2 </w:t>
      </w:r>
    </w:p>
    <w:p w:rsidR="00380A60" w:rsidRDefault="00380A60" w:rsidP="00380A60">
      <w:pPr>
        <w:pStyle w:val="Langtext"/>
      </w:pPr>
      <w:r>
        <w:t>80 mm dick, Rt-Wert: 3,60 m2K/W, U-Wert: 0,27 W/m2K.</w:t>
      </w:r>
    </w:p>
    <w:p w:rsidR="00380A60" w:rsidRDefault="00380A60" w:rsidP="00380A60">
      <w:pPr>
        <w:pStyle w:val="Langtext"/>
      </w:pPr>
      <w:r>
        <w:t xml:space="preserve"> Angebotenes Erzeugnis:</w:t>
      </w:r>
    </w:p>
    <w:p w:rsidR="00380A60" w:rsidRDefault="00380A60" w:rsidP="00380A60">
      <w:pPr>
        <w:pStyle w:val="Folgeposition"/>
        <w:keepNext/>
        <w:keepLines/>
      </w:pPr>
      <w:r>
        <w:t>F</w:t>
      </w:r>
      <w:r>
        <w:rPr>
          <w:sz w:val="12"/>
        </w:rPr>
        <w:t>+</w:t>
      </w:r>
      <w:r>
        <w:tab/>
        <w:t>PUR-Dämmpl.+Reinaluminiumfolie 100mm</w:t>
      </w:r>
      <w:r>
        <w:tab/>
        <w:t xml:space="preserve">m2 </w:t>
      </w:r>
    </w:p>
    <w:p w:rsidR="00380A60" w:rsidRDefault="00380A60" w:rsidP="00380A60">
      <w:pPr>
        <w:pStyle w:val="Langtext"/>
      </w:pPr>
      <w:r>
        <w:t>100 mm dick, Rt-Wert: 4,50 m2K/W, U-Wert: 0,21 W/m2K.</w:t>
      </w:r>
    </w:p>
    <w:p w:rsidR="00380A60" w:rsidRDefault="00380A60" w:rsidP="00380A60">
      <w:pPr>
        <w:pStyle w:val="Langtext"/>
      </w:pPr>
      <w:r>
        <w:t xml:space="preserve"> Angebotenes Erzeugnis:</w:t>
      </w:r>
    </w:p>
    <w:p w:rsidR="00380A60" w:rsidRDefault="00380A60" w:rsidP="00380A60">
      <w:pPr>
        <w:pStyle w:val="Folgeposition"/>
        <w:keepNext/>
        <w:keepLines/>
      </w:pPr>
      <w:r>
        <w:t>G</w:t>
      </w:r>
      <w:r>
        <w:rPr>
          <w:sz w:val="12"/>
        </w:rPr>
        <w:t>+</w:t>
      </w:r>
      <w:r>
        <w:tab/>
        <w:t>PUR-Dämmpl.+Reinaluminiumfolie 120mm</w:t>
      </w:r>
      <w:r>
        <w:tab/>
        <w:t xml:space="preserve">m2 </w:t>
      </w:r>
    </w:p>
    <w:p w:rsidR="00380A60" w:rsidRDefault="00380A60" w:rsidP="00380A60">
      <w:pPr>
        <w:pStyle w:val="Langtext"/>
      </w:pPr>
      <w:r>
        <w:t>120 mm dick, Rt-Wert: 5,45 m2K/W, U-Wert: 0,18 W/m2K.</w:t>
      </w:r>
    </w:p>
    <w:p w:rsidR="00380A60" w:rsidRDefault="00380A60" w:rsidP="00380A60">
      <w:pPr>
        <w:pStyle w:val="Langtext"/>
      </w:pPr>
      <w:r>
        <w:t xml:space="preserve"> Angebotenes Erzeugnis:</w:t>
      </w:r>
    </w:p>
    <w:p w:rsidR="00380A60" w:rsidRDefault="00380A60" w:rsidP="00380A60">
      <w:pPr>
        <w:pStyle w:val="Folgeposition"/>
        <w:keepNext/>
        <w:keepLines/>
      </w:pPr>
      <w:r>
        <w:t>H</w:t>
      </w:r>
      <w:r>
        <w:rPr>
          <w:sz w:val="12"/>
        </w:rPr>
        <w:t>+</w:t>
      </w:r>
      <w:r>
        <w:tab/>
        <w:t>PUR-Dämmpl.+Reinaluminiumfolie 140mm</w:t>
      </w:r>
      <w:r>
        <w:tab/>
        <w:t xml:space="preserve">m2 </w:t>
      </w:r>
    </w:p>
    <w:p w:rsidR="00380A60" w:rsidRDefault="00380A60" w:rsidP="00380A60">
      <w:pPr>
        <w:pStyle w:val="Langtext"/>
      </w:pPr>
      <w:r>
        <w:t>140 mm dick, Rt-Wert: 6,35 m2K/W, U-Wert: 0,15 W/m2K.</w:t>
      </w:r>
    </w:p>
    <w:p w:rsidR="00380A60" w:rsidRDefault="00380A60" w:rsidP="00380A60">
      <w:pPr>
        <w:pStyle w:val="Langtext"/>
      </w:pPr>
      <w:r>
        <w:t xml:space="preserve"> Angebotenes Erzeugnis:</w:t>
      </w:r>
    </w:p>
    <w:p w:rsidR="00380A60" w:rsidRDefault="00380A60" w:rsidP="00380A60">
      <w:pPr>
        <w:pStyle w:val="Folgeposition"/>
        <w:keepNext/>
        <w:keepLines/>
      </w:pPr>
      <w:r>
        <w:t>I</w:t>
      </w:r>
      <w:r>
        <w:rPr>
          <w:sz w:val="12"/>
        </w:rPr>
        <w:t>+</w:t>
      </w:r>
      <w:r>
        <w:tab/>
        <w:t>PUR-Dämmpl.+Reinaluminiumfolie 160mm</w:t>
      </w:r>
      <w:r>
        <w:tab/>
        <w:t xml:space="preserve">m2 </w:t>
      </w:r>
    </w:p>
    <w:p w:rsidR="00380A60" w:rsidRDefault="00380A60" w:rsidP="00380A60">
      <w:pPr>
        <w:pStyle w:val="Langtext"/>
      </w:pPr>
      <w:r>
        <w:t>160 mm dick, Rt-Wert: 7,25 m2K/W, U-Wert: 0,13 W/m2K.</w:t>
      </w:r>
    </w:p>
    <w:p w:rsidR="00380A60" w:rsidRDefault="00380A60" w:rsidP="00380A60">
      <w:pPr>
        <w:pStyle w:val="Langtext"/>
      </w:pPr>
      <w:r>
        <w:t xml:space="preserve"> Angebotenes Erzeugnis:</w:t>
      </w:r>
    </w:p>
    <w:p w:rsidR="00380A60" w:rsidRDefault="00380A60" w:rsidP="00380A60">
      <w:pPr>
        <w:pStyle w:val="Folgeposition"/>
        <w:keepNext/>
        <w:keepLines/>
      </w:pPr>
      <w:r>
        <w:t>J</w:t>
      </w:r>
      <w:r>
        <w:rPr>
          <w:sz w:val="12"/>
        </w:rPr>
        <w:t>+</w:t>
      </w:r>
      <w:r>
        <w:tab/>
        <w:t>PUR-Dämmpl.+Reinaluminiumfolie 180mm</w:t>
      </w:r>
      <w:r>
        <w:tab/>
        <w:t xml:space="preserve">m2 </w:t>
      </w:r>
    </w:p>
    <w:p w:rsidR="00380A60" w:rsidRDefault="00380A60" w:rsidP="00380A60">
      <w:pPr>
        <w:pStyle w:val="Langtext"/>
      </w:pPr>
      <w:r>
        <w:t>180 mm dick, Rt-Wert: 8,15 m2K/W, U-Wert: 0,12 W/m2K.</w:t>
      </w:r>
    </w:p>
    <w:p w:rsidR="00380A60" w:rsidRDefault="00380A60" w:rsidP="00380A60">
      <w:pPr>
        <w:pStyle w:val="Langtext"/>
      </w:pPr>
      <w:r>
        <w:t xml:space="preserve"> Angebotenes Erzeugnis:</w:t>
      </w:r>
    </w:p>
    <w:p w:rsidR="00380A60" w:rsidRDefault="00380A60" w:rsidP="00380A60">
      <w:pPr>
        <w:pStyle w:val="Folgeposition"/>
        <w:keepNext/>
        <w:keepLines/>
      </w:pPr>
      <w:r>
        <w:t>K</w:t>
      </w:r>
      <w:r>
        <w:rPr>
          <w:sz w:val="12"/>
        </w:rPr>
        <w:t>+</w:t>
      </w:r>
      <w:r>
        <w:tab/>
        <w:t>PUR-Dämmpl.+Reinaluminiumfolie 200mm</w:t>
      </w:r>
      <w:r>
        <w:tab/>
        <w:t xml:space="preserve">m2 </w:t>
      </w:r>
    </w:p>
    <w:p w:rsidR="00380A60" w:rsidRDefault="00380A60" w:rsidP="00380A60">
      <w:pPr>
        <w:pStyle w:val="Langtext"/>
      </w:pPr>
      <w:r>
        <w:t>200 mm dick, Rt-Wert: 9,05 m2K/W, U-Wert: 0,11 W/m2K.</w:t>
      </w:r>
    </w:p>
    <w:p w:rsidR="00380A60" w:rsidRDefault="00380A60" w:rsidP="00380A60">
      <w:pPr>
        <w:pStyle w:val="Langtext"/>
      </w:pPr>
      <w:r>
        <w:t xml:space="preserve"> Angebotenes Erzeugnis:</w:t>
      </w:r>
    </w:p>
    <w:p w:rsidR="00380A60" w:rsidRDefault="00380A60" w:rsidP="00380A60">
      <w:pPr>
        <w:pStyle w:val="Folgeposition"/>
        <w:keepNext/>
        <w:keepLines/>
      </w:pPr>
      <w:r>
        <w:t>L</w:t>
      </w:r>
      <w:r>
        <w:rPr>
          <w:sz w:val="12"/>
        </w:rPr>
        <w:t>+</w:t>
      </w:r>
      <w:r>
        <w:tab/>
        <w:t>Az PUR-Dämmpl.+Reinaluminiumfolie Stufenfalz</w:t>
      </w:r>
      <w:r>
        <w:tab/>
        <w:t xml:space="preserve">m2 </w:t>
      </w:r>
    </w:p>
    <w:p w:rsidR="00380A60" w:rsidRDefault="00380A60" w:rsidP="00380A60">
      <w:pPr>
        <w:pStyle w:val="Langtext"/>
      </w:pPr>
      <w:r>
        <w:t>Aufzahlung (Az) auf Position Wärmedämmung aus Polyurethan-Hartschaum PUR geschlossenzellig mit Reinaluminiumfolie, für eine Ausführung mit Stufenfalz.</w:t>
      </w:r>
    </w:p>
    <w:p w:rsidR="00380A60" w:rsidRDefault="00380A60" w:rsidP="00380A60">
      <w:pPr>
        <w:pStyle w:val="Folgeposition"/>
        <w:keepNext/>
        <w:keepLines/>
      </w:pPr>
      <w:r>
        <w:t>M</w:t>
      </w:r>
      <w:r>
        <w:rPr>
          <w:sz w:val="12"/>
        </w:rPr>
        <w:t>+</w:t>
      </w:r>
      <w:r>
        <w:tab/>
        <w:t>Az PUR-Dämmpl.+Reinaluminiumfolie Nut-Feder</w:t>
      </w:r>
      <w:r>
        <w:tab/>
        <w:t xml:space="preserve">m2 </w:t>
      </w:r>
    </w:p>
    <w:p w:rsidR="00380A60" w:rsidRDefault="00380A60" w:rsidP="00380A60">
      <w:pPr>
        <w:pStyle w:val="Langtext"/>
      </w:pPr>
      <w:r>
        <w:t>Aufzahlung (Az) auf Position Wärmedämmung aus Polyurethan-Hartschaum PUR geschlossenzellig mit Reinaluminiumfolie, für eine Ausführung mit Nut-Feder.</w:t>
      </w:r>
    </w:p>
    <w:p w:rsidR="00380A60" w:rsidRDefault="00380A60" w:rsidP="00380A60">
      <w:pPr>
        <w:pStyle w:val="TrennungPOS"/>
      </w:pPr>
    </w:p>
    <w:p w:rsidR="00380A60" w:rsidRDefault="00380A60" w:rsidP="00380A60">
      <w:pPr>
        <w:pStyle w:val="GrundtextPosNr"/>
        <w:keepNext/>
        <w:keepLines/>
      </w:pPr>
      <w:r>
        <w:t>21.SB 13</w:t>
      </w:r>
    </w:p>
    <w:p w:rsidR="00380A60" w:rsidRDefault="00380A60" w:rsidP="00380A60">
      <w:pPr>
        <w:pStyle w:val="Grundtext"/>
      </w:pPr>
      <w:r>
        <w:t>Liefern und verlegen - Wärmedämmung aus expandiertem Polystyrol-Hartschaum EPS.</w:t>
      </w:r>
    </w:p>
    <w:p w:rsidR="00380A60" w:rsidRDefault="00380A60" w:rsidP="00380A60">
      <w:pPr>
        <w:pStyle w:val="Grundtext"/>
      </w:pPr>
    </w:p>
    <w:p w:rsidR="00380A60" w:rsidRDefault="00380A60" w:rsidP="00380A60">
      <w:pPr>
        <w:pStyle w:val="Grundtext"/>
      </w:pPr>
      <w:r>
        <w:t>• Wärmeleitfähigkeit-Nennwert: 0,036 W/mK</w:t>
      </w:r>
    </w:p>
    <w:p w:rsidR="00380A60" w:rsidRDefault="00380A60" w:rsidP="00380A60">
      <w:pPr>
        <w:pStyle w:val="Grundtext"/>
      </w:pPr>
      <w:r>
        <w:lastRenderedPageBreak/>
        <w:t>• Brandverhalten gemäß ÖN EN 13501-1 - E</w:t>
      </w:r>
    </w:p>
    <w:p w:rsidR="00380A60" w:rsidRDefault="00380A60" w:rsidP="00380A60">
      <w:pPr>
        <w:pStyle w:val="Grundtext"/>
      </w:pPr>
      <w:r>
        <w:t>• FCKW-, HFCKW- und HFKW-frei</w:t>
      </w:r>
    </w:p>
    <w:p w:rsidR="00380A60" w:rsidRDefault="00380A60" w:rsidP="00380A60">
      <w:pPr>
        <w:pStyle w:val="Grundtext"/>
      </w:pPr>
      <w:r>
        <w:t>Qualitäts- beziehungsweise güteüberwacht gemäß Richtlinien Güteschutzgemeinschaft Polystyrol-Hartschaum (GPH) und nach Art und Verwendung gemäß ÖNORM B 6000 EPS-W25.</w:t>
      </w:r>
    </w:p>
    <w:p w:rsidR="00380A60" w:rsidRDefault="00380A60" w:rsidP="00380A60">
      <w:pPr>
        <w:pStyle w:val="Grundtext"/>
      </w:pPr>
      <w:r>
        <w:t xml:space="preserve"> z.B. steinopor EPS-W25 Wärmedämmplatten oder Gleichwertiges.</w:t>
      </w:r>
    </w:p>
    <w:p w:rsidR="00380A60" w:rsidRDefault="00380A60" w:rsidP="00380A60">
      <w:pPr>
        <w:pStyle w:val="Folgeposition"/>
        <w:keepNext/>
        <w:keepLines/>
      </w:pPr>
      <w:r>
        <w:t>A</w:t>
      </w:r>
      <w:r>
        <w:rPr>
          <w:sz w:val="12"/>
        </w:rPr>
        <w:t>+</w:t>
      </w:r>
      <w:r>
        <w:tab/>
        <w:t>Wärmedämmpl. EPS-W25 20mm</w:t>
      </w:r>
      <w:r>
        <w:tab/>
        <w:t xml:space="preserve">m2 </w:t>
      </w:r>
    </w:p>
    <w:p w:rsidR="00380A60" w:rsidRDefault="00380A60" w:rsidP="00380A60">
      <w:pPr>
        <w:pStyle w:val="Langtext"/>
      </w:pPr>
      <w:r>
        <w:t>20 mm dick, Rt-Wert: 0,55 m2K/W, U-Wert: 1,39 W/m2K.</w:t>
      </w:r>
    </w:p>
    <w:p w:rsidR="00380A60" w:rsidRDefault="00380A60" w:rsidP="00380A60">
      <w:pPr>
        <w:pStyle w:val="Langtext"/>
      </w:pPr>
      <w:r>
        <w:t xml:space="preserve"> Angebotenes Erzeugnis:</w:t>
      </w:r>
    </w:p>
    <w:p w:rsidR="00380A60" w:rsidRDefault="00380A60" w:rsidP="00380A60">
      <w:pPr>
        <w:pStyle w:val="Folgeposition"/>
        <w:keepNext/>
        <w:keepLines/>
      </w:pPr>
      <w:r>
        <w:t>B</w:t>
      </w:r>
      <w:r>
        <w:rPr>
          <w:sz w:val="12"/>
        </w:rPr>
        <w:t>+</w:t>
      </w:r>
      <w:r>
        <w:tab/>
        <w:t>Wärmedämmpl. EPS-W25 30mm</w:t>
      </w:r>
      <w:r>
        <w:tab/>
        <w:t xml:space="preserve">m2 </w:t>
      </w:r>
    </w:p>
    <w:p w:rsidR="00380A60" w:rsidRDefault="00380A60" w:rsidP="00380A60">
      <w:pPr>
        <w:pStyle w:val="Langtext"/>
      </w:pPr>
      <w:r>
        <w:t>30 mm dick, Rt-Wert: 0,85 m2K/W, U-Wert: 0,98 W/m2K.</w:t>
      </w:r>
    </w:p>
    <w:p w:rsidR="00380A60" w:rsidRDefault="00380A60" w:rsidP="00380A60">
      <w:pPr>
        <w:pStyle w:val="Langtext"/>
      </w:pPr>
      <w:r>
        <w:t xml:space="preserve"> Angebotenes Erzeugnis:</w:t>
      </w:r>
    </w:p>
    <w:p w:rsidR="00380A60" w:rsidRDefault="00380A60" w:rsidP="00380A60">
      <w:pPr>
        <w:pStyle w:val="Folgeposition"/>
        <w:keepNext/>
        <w:keepLines/>
      </w:pPr>
      <w:r>
        <w:t>C</w:t>
      </w:r>
      <w:r>
        <w:rPr>
          <w:sz w:val="12"/>
        </w:rPr>
        <w:t>+</w:t>
      </w:r>
      <w:r>
        <w:tab/>
        <w:t>Wärmedämmpl. EPS-W25 40mm</w:t>
      </w:r>
      <w:r>
        <w:tab/>
        <w:t xml:space="preserve">m2 </w:t>
      </w:r>
    </w:p>
    <w:p w:rsidR="00380A60" w:rsidRDefault="00380A60" w:rsidP="00380A60">
      <w:pPr>
        <w:pStyle w:val="Langtext"/>
      </w:pPr>
      <w:r>
        <w:t xml:space="preserve">40 mm dick, Rt-Wert: 1,10 m2K/W, U-Wert: 0,79 W/m2K. </w:t>
      </w:r>
    </w:p>
    <w:p w:rsidR="00380A60" w:rsidRDefault="00380A60" w:rsidP="00380A60">
      <w:pPr>
        <w:pStyle w:val="Langtext"/>
      </w:pPr>
      <w:r>
        <w:t xml:space="preserve"> Angebotenes Erzeugnis:</w:t>
      </w:r>
    </w:p>
    <w:p w:rsidR="00380A60" w:rsidRDefault="00380A60" w:rsidP="00380A60">
      <w:pPr>
        <w:pStyle w:val="Folgeposition"/>
        <w:keepNext/>
        <w:keepLines/>
      </w:pPr>
      <w:r>
        <w:t>D</w:t>
      </w:r>
      <w:r>
        <w:rPr>
          <w:sz w:val="12"/>
        </w:rPr>
        <w:t>+</w:t>
      </w:r>
      <w:r>
        <w:tab/>
        <w:t>Wärmedämmpl. EPS-W25 50mm</w:t>
      </w:r>
      <w:r>
        <w:tab/>
        <w:t xml:space="preserve">m2 </w:t>
      </w:r>
    </w:p>
    <w:p w:rsidR="00380A60" w:rsidRDefault="00380A60" w:rsidP="00380A60">
      <w:pPr>
        <w:pStyle w:val="Langtext"/>
      </w:pPr>
      <w:r>
        <w:t xml:space="preserve">50 mm dick, Rt-Wert: 1,40 m2K/W, U-Wert: 0,64 W/m2K. </w:t>
      </w:r>
    </w:p>
    <w:p w:rsidR="00380A60" w:rsidRDefault="00380A60" w:rsidP="00380A60">
      <w:pPr>
        <w:pStyle w:val="Langtext"/>
      </w:pPr>
      <w:r>
        <w:t xml:space="preserve"> Angebotenes Erzeugnis:</w:t>
      </w:r>
    </w:p>
    <w:p w:rsidR="00380A60" w:rsidRDefault="00380A60" w:rsidP="00380A60">
      <w:pPr>
        <w:pStyle w:val="Folgeposition"/>
        <w:keepNext/>
        <w:keepLines/>
      </w:pPr>
      <w:r>
        <w:t>E</w:t>
      </w:r>
      <w:r>
        <w:rPr>
          <w:sz w:val="12"/>
        </w:rPr>
        <w:t>+</w:t>
      </w:r>
      <w:r>
        <w:tab/>
        <w:t>Wärmedämmpl. EPS-W25 60mm</w:t>
      </w:r>
      <w:r>
        <w:tab/>
        <w:t xml:space="preserve">m2 </w:t>
      </w:r>
    </w:p>
    <w:p w:rsidR="00380A60" w:rsidRDefault="00380A60" w:rsidP="00380A60">
      <w:pPr>
        <w:pStyle w:val="Langtext"/>
      </w:pPr>
      <w:r>
        <w:t xml:space="preserve">60 mm dick, Rt-Wert: 1,70 m2K/W, U-Wert: 0,53 W/m2K. </w:t>
      </w:r>
    </w:p>
    <w:p w:rsidR="00380A60" w:rsidRDefault="00380A60" w:rsidP="00380A60">
      <w:pPr>
        <w:pStyle w:val="Langtext"/>
      </w:pPr>
      <w:r>
        <w:t xml:space="preserve"> Angebotenes Erzeugnis:</w:t>
      </w:r>
    </w:p>
    <w:p w:rsidR="00380A60" w:rsidRDefault="00380A60" w:rsidP="00380A60">
      <w:pPr>
        <w:pStyle w:val="Folgeposition"/>
        <w:keepNext/>
        <w:keepLines/>
      </w:pPr>
      <w:r>
        <w:t>F</w:t>
      </w:r>
      <w:r>
        <w:rPr>
          <w:sz w:val="12"/>
        </w:rPr>
        <w:t>+</w:t>
      </w:r>
      <w:r>
        <w:tab/>
        <w:t>Wärmedämmpl. EPS-W25 70mm</w:t>
      </w:r>
      <w:r>
        <w:tab/>
        <w:t xml:space="preserve">m2 </w:t>
      </w:r>
    </w:p>
    <w:p w:rsidR="00380A60" w:rsidRDefault="00380A60" w:rsidP="00380A60">
      <w:pPr>
        <w:pStyle w:val="Langtext"/>
      </w:pPr>
      <w:r>
        <w:t xml:space="preserve">70 mm dick, Rt-Wert: 1,95 m2K/W, U-Wert: 0,47 W/m2K. </w:t>
      </w:r>
    </w:p>
    <w:p w:rsidR="00380A60" w:rsidRDefault="00380A60" w:rsidP="00380A60">
      <w:pPr>
        <w:pStyle w:val="Langtext"/>
      </w:pPr>
      <w:r>
        <w:t xml:space="preserve"> Angebotenes Erzeugnis:</w:t>
      </w:r>
    </w:p>
    <w:p w:rsidR="00380A60" w:rsidRDefault="00380A60" w:rsidP="00380A60">
      <w:pPr>
        <w:pStyle w:val="Folgeposition"/>
        <w:keepNext/>
        <w:keepLines/>
      </w:pPr>
      <w:r>
        <w:t>G</w:t>
      </w:r>
      <w:r>
        <w:rPr>
          <w:sz w:val="12"/>
        </w:rPr>
        <w:t>+</w:t>
      </w:r>
      <w:r>
        <w:tab/>
        <w:t>Wärmedämmpl. EPS-W25 80mm</w:t>
      </w:r>
      <w:r>
        <w:tab/>
        <w:t xml:space="preserve">m2 </w:t>
      </w:r>
    </w:p>
    <w:p w:rsidR="00380A60" w:rsidRDefault="00380A60" w:rsidP="00380A60">
      <w:pPr>
        <w:pStyle w:val="Langtext"/>
      </w:pPr>
      <w:r>
        <w:t xml:space="preserve">80 mm dick, Rt-Wert: 2,25 m2K/W, U-Wert: 0,41 W/m2K. </w:t>
      </w:r>
    </w:p>
    <w:p w:rsidR="00380A60" w:rsidRDefault="00380A60" w:rsidP="00380A60">
      <w:pPr>
        <w:pStyle w:val="Langtext"/>
      </w:pPr>
      <w:r>
        <w:t xml:space="preserve"> Angebotenes Erzeugnis:</w:t>
      </w:r>
    </w:p>
    <w:p w:rsidR="00380A60" w:rsidRDefault="00380A60" w:rsidP="00380A60">
      <w:pPr>
        <w:pStyle w:val="Folgeposition"/>
        <w:keepNext/>
        <w:keepLines/>
      </w:pPr>
      <w:r>
        <w:t>H</w:t>
      </w:r>
      <w:r>
        <w:rPr>
          <w:sz w:val="12"/>
        </w:rPr>
        <w:t>+</w:t>
      </w:r>
      <w:r>
        <w:tab/>
        <w:t>Wärmedämmpl. EPS-W25 90mm</w:t>
      </w:r>
      <w:r>
        <w:tab/>
        <w:t xml:space="preserve">m2 </w:t>
      </w:r>
    </w:p>
    <w:p w:rsidR="00380A60" w:rsidRDefault="00380A60" w:rsidP="00380A60">
      <w:pPr>
        <w:pStyle w:val="Langtext"/>
      </w:pPr>
      <w:r>
        <w:t xml:space="preserve">90 mm dick, Rt-Wert: 2,55 m2K/W, U-Wert: 0,37 W/m2K. </w:t>
      </w:r>
    </w:p>
    <w:p w:rsidR="00380A60" w:rsidRDefault="00380A60" w:rsidP="00380A60">
      <w:pPr>
        <w:pStyle w:val="Langtext"/>
      </w:pPr>
      <w:r>
        <w:t xml:space="preserve"> Angebotenes Erzeugnis:</w:t>
      </w:r>
    </w:p>
    <w:p w:rsidR="00380A60" w:rsidRDefault="00380A60" w:rsidP="00380A60">
      <w:pPr>
        <w:pStyle w:val="Folgeposition"/>
        <w:keepNext/>
        <w:keepLines/>
      </w:pPr>
      <w:r>
        <w:t>I</w:t>
      </w:r>
      <w:r>
        <w:rPr>
          <w:sz w:val="12"/>
        </w:rPr>
        <w:t>+</w:t>
      </w:r>
      <w:r>
        <w:tab/>
        <w:t>Wärmedämmpl. EPS-W25 100mm</w:t>
      </w:r>
      <w:r>
        <w:tab/>
        <w:t xml:space="preserve">m2 </w:t>
      </w:r>
    </w:p>
    <w:p w:rsidR="00380A60" w:rsidRDefault="00380A60" w:rsidP="00380A60">
      <w:pPr>
        <w:pStyle w:val="Langtext"/>
      </w:pPr>
      <w:r>
        <w:t xml:space="preserve">100 mm dick, Rt-Wert: 2,80 m2K/W, U-Wert: 0,34 W/m2K. </w:t>
      </w:r>
    </w:p>
    <w:p w:rsidR="00380A60" w:rsidRDefault="00380A60" w:rsidP="00380A60">
      <w:pPr>
        <w:pStyle w:val="Langtext"/>
      </w:pPr>
      <w:r>
        <w:t xml:space="preserve"> Angebotenes Erzeugnis:</w:t>
      </w:r>
    </w:p>
    <w:p w:rsidR="00380A60" w:rsidRDefault="00380A60" w:rsidP="00380A60">
      <w:pPr>
        <w:pStyle w:val="Folgeposition"/>
        <w:keepNext/>
        <w:keepLines/>
      </w:pPr>
      <w:r>
        <w:t>J</w:t>
      </w:r>
      <w:r>
        <w:rPr>
          <w:sz w:val="12"/>
        </w:rPr>
        <w:t>+</w:t>
      </w:r>
      <w:r>
        <w:tab/>
        <w:t>Wärmedämmpl. EPS-W25 110mm</w:t>
      </w:r>
      <w:r>
        <w:tab/>
        <w:t xml:space="preserve">m2 </w:t>
      </w:r>
    </w:p>
    <w:p w:rsidR="00380A60" w:rsidRDefault="00380A60" w:rsidP="00380A60">
      <w:pPr>
        <w:pStyle w:val="Langtext"/>
      </w:pPr>
      <w:r>
        <w:t xml:space="preserve">110 mm dick, Rt-Wert: 3,10 m2K/W, U-Wert: 0,31 W/m2K. </w:t>
      </w:r>
    </w:p>
    <w:p w:rsidR="00380A60" w:rsidRDefault="00380A60" w:rsidP="00380A60">
      <w:pPr>
        <w:pStyle w:val="Langtext"/>
      </w:pPr>
      <w:r>
        <w:t xml:space="preserve"> Angebotenes Erzeugnis:</w:t>
      </w:r>
    </w:p>
    <w:p w:rsidR="00380A60" w:rsidRDefault="00380A60" w:rsidP="00380A60">
      <w:pPr>
        <w:pStyle w:val="Folgeposition"/>
        <w:keepNext/>
        <w:keepLines/>
      </w:pPr>
      <w:r>
        <w:t>K</w:t>
      </w:r>
      <w:r>
        <w:rPr>
          <w:sz w:val="12"/>
        </w:rPr>
        <w:t>+</w:t>
      </w:r>
      <w:r>
        <w:tab/>
        <w:t>Wärmedämmpl. EPS-W25 120mm</w:t>
      </w:r>
      <w:r>
        <w:tab/>
        <w:t xml:space="preserve">m2 </w:t>
      </w:r>
    </w:p>
    <w:p w:rsidR="00380A60" w:rsidRDefault="00FD04BB" w:rsidP="00FD04BB">
      <w:pPr>
        <w:pStyle w:val="Langtext"/>
      </w:pPr>
      <w:r>
        <w:t xml:space="preserve">120 mm dick, Rt-Wert: 3,40 m2K/W, U-Wert: 0,28 W/m2K. </w:t>
      </w:r>
    </w:p>
    <w:p w:rsidR="00FD04BB" w:rsidRDefault="00FD04BB" w:rsidP="00FD04BB">
      <w:pPr>
        <w:pStyle w:val="Langtext"/>
      </w:pPr>
      <w:r>
        <w:t xml:space="preserve"> Angebotenes Erzeugnis:</w:t>
      </w:r>
    </w:p>
    <w:p w:rsidR="00FD04BB" w:rsidRDefault="00FD04BB" w:rsidP="00FD04BB">
      <w:pPr>
        <w:pStyle w:val="Folgeposition"/>
        <w:keepNext/>
        <w:keepLines/>
      </w:pPr>
      <w:r>
        <w:t>L</w:t>
      </w:r>
      <w:r>
        <w:rPr>
          <w:sz w:val="12"/>
        </w:rPr>
        <w:t>+</w:t>
      </w:r>
      <w:r>
        <w:tab/>
        <w:t>Wärmedämmpl. EPS-W25 140mm</w:t>
      </w:r>
      <w:r>
        <w:tab/>
        <w:t xml:space="preserve">m2 </w:t>
      </w:r>
    </w:p>
    <w:p w:rsidR="00FD04BB" w:rsidRDefault="00FD04BB" w:rsidP="00FD04BB">
      <w:pPr>
        <w:pStyle w:val="Langtext"/>
      </w:pPr>
      <w:r>
        <w:t xml:space="preserve">140 mm dick, Rt-Wert: 3,95 m2K/W, U-Wert: 0,24 W/m2K. </w:t>
      </w:r>
    </w:p>
    <w:p w:rsidR="00FD04BB" w:rsidRDefault="00FD04BB" w:rsidP="00FD04BB">
      <w:pPr>
        <w:pStyle w:val="Langtext"/>
      </w:pPr>
      <w:r>
        <w:t xml:space="preserve"> Angebotenes Erzeugnis:</w:t>
      </w:r>
    </w:p>
    <w:p w:rsidR="00FD04BB" w:rsidRDefault="00FD04BB" w:rsidP="00FD04BB">
      <w:pPr>
        <w:pStyle w:val="Folgeposition"/>
        <w:keepNext/>
        <w:keepLines/>
      </w:pPr>
      <w:r>
        <w:t>M</w:t>
      </w:r>
      <w:r>
        <w:rPr>
          <w:sz w:val="12"/>
        </w:rPr>
        <w:t>+</w:t>
      </w:r>
      <w:r>
        <w:tab/>
        <w:t>Wärmedämmpl. EPS-W25 160mm</w:t>
      </w:r>
      <w:r>
        <w:tab/>
        <w:t xml:space="preserve">m2 </w:t>
      </w:r>
    </w:p>
    <w:p w:rsidR="00FD04BB" w:rsidRDefault="00FD04BB" w:rsidP="00FD04BB">
      <w:pPr>
        <w:pStyle w:val="Langtext"/>
      </w:pPr>
      <w:r>
        <w:t xml:space="preserve">160 mm dick, Rt-Wert: 4,55 m2K/W, U-Wert: 0,21 W/m2K. </w:t>
      </w:r>
    </w:p>
    <w:p w:rsidR="00FD04BB" w:rsidRDefault="00FD04BB" w:rsidP="00FD04BB">
      <w:pPr>
        <w:pStyle w:val="Langtext"/>
      </w:pPr>
      <w:r>
        <w:t xml:space="preserve"> Angebotenes Erzeugnis:</w:t>
      </w:r>
    </w:p>
    <w:p w:rsidR="00FD04BB" w:rsidRDefault="00FD04BB" w:rsidP="00FD04BB">
      <w:pPr>
        <w:pStyle w:val="Folgeposition"/>
        <w:keepNext/>
        <w:keepLines/>
      </w:pPr>
      <w:r>
        <w:t>N</w:t>
      </w:r>
      <w:r>
        <w:rPr>
          <w:sz w:val="12"/>
        </w:rPr>
        <w:t>+</w:t>
      </w:r>
      <w:r>
        <w:tab/>
        <w:t>Wärmedämmpl. EPS-W25 180mm</w:t>
      </w:r>
      <w:r>
        <w:tab/>
        <w:t xml:space="preserve">m2 </w:t>
      </w:r>
    </w:p>
    <w:p w:rsidR="00FD04BB" w:rsidRDefault="00FD04BB" w:rsidP="00FD04BB">
      <w:pPr>
        <w:pStyle w:val="Langtext"/>
      </w:pPr>
      <w:r>
        <w:t xml:space="preserve">180 mm dick, Rt-Wert: 5,10 m2K/W, U-Wert: 0,19 W/m2K. </w:t>
      </w:r>
    </w:p>
    <w:p w:rsidR="00FD04BB" w:rsidRDefault="00FD04BB" w:rsidP="00FD04BB">
      <w:pPr>
        <w:pStyle w:val="Langtext"/>
      </w:pPr>
      <w:r>
        <w:t xml:space="preserve"> Angebotenes Erzeugnis:</w:t>
      </w:r>
    </w:p>
    <w:p w:rsidR="00FD04BB" w:rsidRDefault="00FD04BB" w:rsidP="00FD04BB">
      <w:pPr>
        <w:pStyle w:val="Folgeposition"/>
        <w:keepNext/>
        <w:keepLines/>
      </w:pPr>
      <w:r>
        <w:t>O</w:t>
      </w:r>
      <w:r>
        <w:rPr>
          <w:sz w:val="12"/>
        </w:rPr>
        <w:t>+</w:t>
      </w:r>
      <w:r>
        <w:tab/>
        <w:t>Wärmedämmpl. EPS-W25 200mm</w:t>
      </w:r>
      <w:r>
        <w:tab/>
        <w:t xml:space="preserve">m2 </w:t>
      </w:r>
    </w:p>
    <w:p w:rsidR="00FD04BB" w:rsidRDefault="00FD04BB" w:rsidP="00FD04BB">
      <w:pPr>
        <w:pStyle w:val="Langtext"/>
      </w:pPr>
      <w:r>
        <w:t xml:space="preserve">200 mm dick, Rt-Wert: 5,65 m2K/W, U-Wert: 0,17 W/m2K. </w:t>
      </w:r>
    </w:p>
    <w:p w:rsidR="00FD04BB" w:rsidRDefault="00FD04BB" w:rsidP="00FD04BB">
      <w:pPr>
        <w:pStyle w:val="Langtext"/>
      </w:pPr>
      <w:r>
        <w:t xml:space="preserve"> Angebotenes Erzeugnis:</w:t>
      </w:r>
    </w:p>
    <w:p w:rsidR="00FD04BB" w:rsidRDefault="00FD04BB" w:rsidP="00FD04BB">
      <w:pPr>
        <w:pStyle w:val="Folgeposition"/>
        <w:keepNext/>
        <w:keepLines/>
      </w:pPr>
      <w:r>
        <w:t>P</w:t>
      </w:r>
      <w:r>
        <w:rPr>
          <w:sz w:val="12"/>
        </w:rPr>
        <w:t>+</w:t>
      </w:r>
      <w:r>
        <w:tab/>
        <w:t>Wärmedämmpl. EPS-W25 220mm</w:t>
      </w:r>
      <w:r>
        <w:tab/>
        <w:t xml:space="preserve">m2 </w:t>
      </w:r>
    </w:p>
    <w:p w:rsidR="00FD04BB" w:rsidRDefault="00FD04BB" w:rsidP="00FD04BB">
      <w:pPr>
        <w:pStyle w:val="Langtext"/>
      </w:pPr>
      <w:r>
        <w:t>220 mm dick, Rt-Wert: 6,25 m2K/W, U-Wert: 0,16 W/m2K.</w:t>
      </w:r>
    </w:p>
    <w:p w:rsidR="00FD04BB" w:rsidRDefault="00FD04BB" w:rsidP="00FD04BB">
      <w:pPr>
        <w:pStyle w:val="Langtext"/>
      </w:pPr>
      <w:r>
        <w:t xml:space="preserve"> Angebotenes Erzeugnis:</w:t>
      </w:r>
    </w:p>
    <w:p w:rsidR="00FD04BB" w:rsidRDefault="00FD04BB" w:rsidP="00FD04BB">
      <w:pPr>
        <w:pStyle w:val="Folgeposition"/>
        <w:keepNext/>
        <w:keepLines/>
      </w:pPr>
      <w:r>
        <w:t>Q</w:t>
      </w:r>
      <w:r>
        <w:rPr>
          <w:sz w:val="12"/>
        </w:rPr>
        <w:t>+</w:t>
      </w:r>
      <w:r>
        <w:tab/>
        <w:t>Wärmedämmpl. EPS-W25 240mm</w:t>
      </w:r>
      <w:r>
        <w:tab/>
        <w:t xml:space="preserve">m2 </w:t>
      </w:r>
    </w:p>
    <w:p w:rsidR="00FD04BB" w:rsidRDefault="00FD04BB" w:rsidP="00FD04BB">
      <w:pPr>
        <w:pStyle w:val="Langtext"/>
      </w:pPr>
      <w:r>
        <w:t>240 mm dick, Rt-Wert: 6,80 m2K/W, U-Wert: 0,14 W/m2K.</w:t>
      </w:r>
    </w:p>
    <w:p w:rsidR="00FD04BB" w:rsidRDefault="00FD04BB" w:rsidP="00FD04BB">
      <w:pPr>
        <w:pStyle w:val="Langtext"/>
      </w:pPr>
      <w:r>
        <w:t xml:space="preserve"> Angebotenes Erzeugnis:</w:t>
      </w:r>
    </w:p>
    <w:p w:rsidR="00FD04BB" w:rsidRDefault="00FD04BB" w:rsidP="00FD04BB">
      <w:pPr>
        <w:pStyle w:val="Folgeposition"/>
        <w:keepNext/>
        <w:keepLines/>
      </w:pPr>
      <w:r>
        <w:t>R</w:t>
      </w:r>
      <w:r>
        <w:rPr>
          <w:sz w:val="12"/>
        </w:rPr>
        <w:t>+</w:t>
      </w:r>
      <w:r>
        <w:tab/>
        <w:t>Wärmedämmpl. EPS-W25 260mm</w:t>
      </w:r>
      <w:r>
        <w:tab/>
        <w:t xml:space="preserve">m2 </w:t>
      </w:r>
    </w:p>
    <w:p w:rsidR="00FD04BB" w:rsidRDefault="00FD04BB" w:rsidP="00FD04BB">
      <w:pPr>
        <w:pStyle w:val="Langtext"/>
      </w:pPr>
      <w:r>
        <w:t>260 mm dick, Rt-Wert: 7,40 m2K/W, U-Wert: 0,13 W/m2K.</w:t>
      </w:r>
    </w:p>
    <w:p w:rsidR="00FD04BB" w:rsidRDefault="00FD04BB" w:rsidP="00FD04BB">
      <w:pPr>
        <w:pStyle w:val="Langtext"/>
      </w:pPr>
      <w:r>
        <w:t xml:space="preserve"> Angebotenes Erzeugnis:</w:t>
      </w:r>
    </w:p>
    <w:p w:rsidR="00FD04BB" w:rsidRDefault="00FD04BB" w:rsidP="00FD04BB">
      <w:pPr>
        <w:pStyle w:val="Folgeposition"/>
        <w:keepNext/>
        <w:keepLines/>
      </w:pPr>
      <w:r>
        <w:t>S</w:t>
      </w:r>
      <w:r>
        <w:rPr>
          <w:sz w:val="12"/>
        </w:rPr>
        <w:t>+</w:t>
      </w:r>
      <w:r>
        <w:tab/>
        <w:t>Wärmedämmpl. EPS-W25 280mm</w:t>
      </w:r>
      <w:r>
        <w:tab/>
        <w:t xml:space="preserve">m2 </w:t>
      </w:r>
    </w:p>
    <w:p w:rsidR="00FD04BB" w:rsidRDefault="00FD04BB" w:rsidP="00FD04BB">
      <w:pPr>
        <w:pStyle w:val="Langtext"/>
      </w:pPr>
      <w:r>
        <w:t>280 mm dick, Rt-Wert: 7,95 m2K/W, U-Wert: 0,12 W/m2K.</w:t>
      </w:r>
    </w:p>
    <w:p w:rsidR="00FD04BB" w:rsidRDefault="00FD04BB" w:rsidP="00FD04BB">
      <w:pPr>
        <w:pStyle w:val="Langtext"/>
      </w:pPr>
      <w:r>
        <w:t xml:space="preserve"> Angebotenes Erzeugnis:</w:t>
      </w:r>
    </w:p>
    <w:p w:rsidR="00FD04BB" w:rsidRDefault="00FD04BB" w:rsidP="00FD04BB">
      <w:pPr>
        <w:pStyle w:val="Folgeposition"/>
        <w:keepNext/>
        <w:keepLines/>
      </w:pPr>
      <w:r>
        <w:lastRenderedPageBreak/>
        <w:t>T</w:t>
      </w:r>
      <w:r>
        <w:rPr>
          <w:sz w:val="12"/>
        </w:rPr>
        <w:t>+</w:t>
      </w:r>
      <w:r>
        <w:tab/>
        <w:t>Wärmedämmpl. EPS-W25 300mm</w:t>
      </w:r>
      <w:r>
        <w:tab/>
        <w:t xml:space="preserve">m2 </w:t>
      </w:r>
    </w:p>
    <w:p w:rsidR="00FD04BB" w:rsidRDefault="00FD04BB" w:rsidP="00FD04BB">
      <w:pPr>
        <w:pStyle w:val="Langtext"/>
      </w:pPr>
      <w:r>
        <w:t>300 mm dick, Rt-Wert: 8,50 m2K/W, U-Wert: 0,12 W/m2K.</w:t>
      </w:r>
    </w:p>
    <w:p w:rsidR="00FD04BB" w:rsidRDefault="00FD04BB" w:rsidP="00FD04BB">
      <w:pPr>
        <w:pStyle w:val="Langtext"/>
      </w:pPr>
      <w:r>
        <w:t xml:space="preserve"> Angebotenes Erzeugnis:</w:t>
      </w:r>
    </w:p>
    <w:p w:rsidR="00FD04BB" w:rsidRDefault="00FD04BB" w:rsidP="00FD04BB">
      <w:pPr>
        <w:pStyle w:val="Folgeposition"/>
        <w:keepNext/>
        <w:keepLines/>
      </w:pPr>
      <w:r>
        <w:t>U</w:t>
      </w:r>
      <w:r>
        <w:rPr>
          <w:sz w:val="12"/>
        </w:rPr>
        <w:t>+</w:t>
      </w:r>
      <w:r>
        <w:tab/>
        <w:t>Az Wärmedämmpl. EPS-W25 Stufenfalz</w:t>
      </w:r>
      <w:r>
        <w:tab/>
        <w:t xml:space="preserve">m2 </w:t>
      </w:r>
    </w:p>
    <w:p w:rsidR="00FD04BB" w:rsidRDefault="00FD04BB" w:rsidP="00FD04BB">
      <w:pPr>
        <w:pStyle w:val="Langtext"/>
      </w:pPr>
      <w:r>
        <w:t>Aufzahlung (Az) für Ausführung mit Stufenfalz.</w:t>
      </w:r>
    </w:p>
    <w:p w:rsidR="00FD04BB" w:rsidRDefault="00FD04BB" w:rsidP="00FD04BB">
      <w:pPr>
        <w:pStyle w:val="TrennungPOS"/>
      </w:pPr>
    </w:p>
    <w:p w:rsidR="00FD04BB" w:rsidRDefault="00FD04BB" w:rsidP="00FD04BB">
      <w:pPr>
        <w:pStyle w:val="GrundtextPosNr"/>
        <w:keepNext/>
        <w:keepLines/>
      </w:pPr>
      <w:r>
        <w:t>21.SB 14</w:t>
      </w:r>
    </w:p>
    <w:p w:rsidR="00FD04BB" w:rsidRDefault="00FD04BB" w:rsidP="00FD04BB">
      <w:pPr>
        <w:pStyle w:val="Grundtext"/>
      </w:pPr>
      <w:r>
        <w:t>Liefern und verlegen - Wärmedämmung aus expandiertem Polystyrol-Hartschaum EPS.</w:t>
      </w:r>
    </w:p>
    <w:p w:rsidR="00FD04BB" w:rsidRDefault="00FD04BB" w:rsidP="00FD04BB">
      <w:pPr>
        <w:pStyle w:val="Grundtext"/>
      </w:pPr>
    </w:p>
    <w:p w:rsidR="00FD04BB" w:rsidRDefault="00FD04BB" w:rsidP="00FD04BB">
      <w:pPr>
        <w:pStyle w:val="Grundtext"/>
      </w:pPr>
      <w:r>
        <w:t>• Wärmeleitfähigkeit-Nennwert: 0,035 W/mK</w:t>
      </w:r>
    </w:p>
    <w:p w:rsidR="00FD04BB" w:rsidRDefault="00FD04BB" w:rsidP="00FD04BB">
      <w:pPr>
        <w:pStyle w:val="Grundtext"/>
      </w:pPr>
      <w:r>
        <w:t>• Brandverhalten gemäß ÖN EN 13501-1 - E</w:t>
      </w:r>
    </w:p>
    <w:p w:rsidR="00FD04BB" w:rsidRDefault="00FD04BB" w:rsidP="00FD04BB">
      <w:pPr>
        <w:pStyle w:val="Grundtext"/>
      </w:pPr>
      <w:r>
        <w:t>• FCKW-, HFCKW- und HFKW-frei</w:t>
      </w:r>
    </w:p>
    <w:p w:rsidR="00FD04BB" w:rsidRDefault="00FD04BB" w:rsidP="00FD04BB">
      <w:pPr>
        <w:pStyle w:val="Grundtext"/>
      </w:pPr>
      <w:r>
        <w:t>Qualitäts- beziehungsweise güteüberwacht gemäß Richtlinien Güteschutzgemeinschaft Polystyrol-Hartschaum (GPH) und nach Art und Verwendung gemäß ÖNORM B 6000 EPS-W30.</w:t>
      </w:r>
    </w:p>
    <w:p w:rsidR="00FD04BB" w:rsidRDefault="00FD04BB" w:rsidP="00FD04BB">
      <w:pPr>
        <w:pStyle w:val="Grundtext"/>
      </w:pPr>
      <w:r>
        <w:t xml:space="preserve"> z.B. steinopor EPS-W30 Wärmedämmplatten oder Gleichwertiges.</w:t>
      </w:r>
    </w:p>
    <w:p w:rsidR="00FD04BB" w:rsidRDefault="00FD04BB" w:rsidP="00FD04BB">
      <w:pPr>
        <w:pStyle w:val="Folgeposition"/>
        <w:keepNext/>
        <w:keepLines/>
      </w:pPr>
      <w:r>
        <w:t>A</w:t>
      </w:r>
      <w:r>
        <w:rPr>
          <w:sz w:val="12"/>
        </w:rPr>
        <w:t>+</w:t>
      </w:r>
      <w:r>
        <w:tab/>
        <w:t>Wärmedämmpl. EPS-W30 20mm</w:t>
      </w:r>
      <w:r>
        <w:tab/>
        <w:t xml:space="preserve">m2 </w:t>
      </w:r>
    </w:p>
    <w:p w:rsidR="00FD04BB" w:rsidRDefault="00FD04BB" w:rsidP="00FD04BB">
      <w:pPr>
        <w:pStyle w:val="Langtext"/>
      </w:pPr>
      <w:r>
        <w:t>20 mm dick, Rt-Wert: 0,55 m2K/W, U-Wert: 1,39 W/m2K.</w:t>
      </w:r>
    </w:p>
    <w:p w:rsidR="00FD04BB" w:rsidRDefault="00FD04BB" w:rsidP="00FD04BB">
      <w:pPr>
        <w:pStyle w:val="Langtext"/>
      </w:pPr>
      <w:r>
        <w:t xml:space="preserve"> Angebotenes Erzeugnis:</w:t>
      </w:r>
    </w:p>
    <w:p w:rsidR="00FD04BB" w:rsidRDefault="00FD04BB" w:rsidP="00FD04BB">
      <w:pPr>
        <w:pStyle w:val="Folgeposition"/>
        <w:keepNext/>
        <w:keepLines/>
      </w:pPr>
      <w:r>
        <w:t>B</w:t>
      </w:r>
      <w:r>
        <w:rPr>
          <w:sz w:val="12"/>
        </w:rPr>
        <w:t>+</w:t>
      </w:r>
      <w:r>
        <w:tab/>
        <w:t>Wärmedämmpl. EPS-W30 30mm</w:t>
      </w:r>
      <w:r>
        <w:tab/>
        <w:t xml:space="preserve">m2 </w:t>
      </w:r>
    </w:p>
    <w:p w:rsidR="00FD04BB" w:rsidRDefault="00FD04BB" w:rsidP="00FD04BB">
      <w:pPr>
        <w:pStyle w:val="Langtext"/>
      </w:pPr>
      <w:r>
        <w:t xml:space="preserve">30 mm dick, Rt-Wert: 0,85 m2K/W, U-Wert: 0,98 W/m2K. </w:t>
      </w:r>
    </w:p>
    <w:p w:rsidR="00FD04BB" w:rsidRDefault="00FD04BB" w:rsidP="00FD04BB">
      <w:pPr>
        <w:pStyle w:val="Langtext"/>
      </w:pPr>
      <w:r>
        <w:t xml:space="preserve"> Angebotenes Erzeugnis:</w:t>
      </w:r>
    </w:p>
    <w:p w:rsidR="00FD04BB" w:rsidRDefault="00FD04BB" w:rsidP="00FD04BB">
      <w:pPr>
        <w:pStyle w:val="Folgeposition"/>
        <w:keepNext/>
        <w:keepLines/>
      </w:pPr>
      <w:r>
        <w:t>C</w:t>
      </w:r>
      <w:r>
        <w:rPr>
          <w:sz w:val="12"/>
        </w:rPr>
        <w:t>+</w:t>
      </w:r>
      <w:r>
        <w:tab/>
        <w:t>Wärmedämmpl. EPS-W30 40mm</w:t>
      </w:r>
      <w:r>
        <w:tab/>
        <w:t xml:space="preserve">m2 </w:t>
      </w:r>
    </w:p>
    <w:p w:rsidR="00FD04BB" w:rsidRDefault="00FD04BB" w:rsidP="00FD04BB">
      <w:pPr>
        <w:pStyle w:val="Langtext"/>
      </w:pPr>
      <w:r>
        <w:t xml:space="preserve">40 mm dick, Rt-Wert: 1,15 m2K/W, U-Wert: 0,76 W/m2K. </w:t>
      </w:r>
    </w:p>
    <w:p w:rsidR="00FD04BB" w:rsidRDefault="00FD04BB" w:rsidP="00FD04BB">
      <w:pPr>
        <w:pStyle w:val="Langtext"/>
      </w:pPr>
      <w:r>
        <w:t xml:space="preserve"> Angebotenes Erzeugnis:</w:t>
      </w:r>
    </w:p>
    <w:p w:rsidR="00FD04BB" w:rsidRDefault="00FD04BB" w:rsidP="00FD04BB">
      <w:pPr>
        <w:pStyle w:val="Folgeposition"/>
        <w:keepNext/>
        <w:keepLines/>
      </w:pPr>
      <w:r>
        <w:t>D</w:t>
      </w:r>
      <w:r>
        <w:rPr>
          <w:sz w:val="12"/>
        </w:rPr>
        <w:t>+</w:t>
      </w:r>
      <w:r>
        <w:tab/>
        <w:t>Wärmedämmpl. EPS-W30 50mm</w:t>
      </w:r>
      <w:r>
        <w:tab/>
        <w:t xml:space="preserve">m2 </w:t>
      </w:r>
    </w:p>
    <w:p w:rsidR="00FD04BB" w:rsidRDefault="00FD04BB" w:rsidP="00FD04BB">
      <w:pPr>
        <w:pStyle w:val="Langtext"/>
      </w:pPr>
      <w:r>
        <w:t xml:space="preserve">50 mm dick, Rt-Wert: 1,45 m2K/W, U-Wert: 0,62 W/m2K. </w:t>
      </w:r>
    </w:p>
    <w:p w:rsidR="00FD04BB" w:rsidRDefault="00FD04BB" w:rsidP="00FD04BB">
      <w:pPr>
        <w:pStyle w:val="Langtext"/>
      </w:pPr>
      <w:r>
        <w:t xml:space="preserve"> Angebotenes Erzeugnis:</w:t>
      </w:r>
    </w:p>
    <w:p w:rsidR="00FD04BB" w:rsidRDefault="00FD04BB" w:rsidP="00FD04BB">
      <w:pPr>
        <w:pStyle w:val="Folgeposition"/>
        <w:keepNext/>
        <w:keepLines/>
      </w:pPr>
      <w:r>
        <w:t>E</w:t>
      </w:r>
      <w:r>
        <w:rPr>
          <w:sz w:val="12"/>
        </w:rPr>
        <w:t>+</w:t>
      </w:r>
      <w:r>
        <w:tab/>
        <w:t>Wärmedämmpl. EPS-W30 60mm</w:t>
      </w:r>
      <w:r>
        <w:tab/>
        <w:t xml:space="preserve">m2 </w:t>
      </w:r>
    </w:p>
    <w:p w:rsidR="00FD04BB" w:rsidRDefault="00FD04BB" w:rsidP="00FD04BB">
      <w:pPr>
        <w:pStyle w:val="Langtext"/>
      </w:pPr>
      <w:r>
        <w:t xml:space="preserve">60 mm dick, Rt-Wert: 1,75 m2K/W, U-Wert: 0,52 W/m2K. </w:t>
      </w:r>
    </w:p>
    <w:p w:rsidR="00FD04BB" w:rsidRDefault="00FD04BB" w:rsidP="00FD04BB">
      <w:pPr>
        <w:pStyle w:val="Langtext"/>
      </w:pPr>
      <w:r>
        <w:t xml:space="preserve"> Angebotenes Erzeugnis:</w:t>
      </w:r>
    </w:p>
    <w:p w:rsidR="00FD04BB" w:rsidRDefault="00FD04BB" w:rsidP="00FD04BB">
      <w:pPr>
        <w:pStyle w:val="Folgeposition"/>
        <w:keepNext/>
        <w:keepLines/>
      </w:pPr>
      <w:r>
        <w:t>F</w:t>
      </w:r>
      <w:r>
        <w:rPr>
          <w:sz w:val="12"/>
        </w:rPr>
        <w:t>+</w:t>
      </w:r>
      <w:r>
        <w:tab/>
        <w:t>Wärmedämmpl. EPS-W30 70mm</w:t>
      </w:r>
      <w:r>
        <w:tab/>
        <w:t xml:space="preserve">m2 </w:t>
      </w:r>
    </w:p>
    <w:p w:rsidR="00FD04BB" w:rsidRDefault="00FD04BB" w:rsidP="00FD04BB">
      <w:pPr>
        <w:pStyle w:val="Langtext"/>
      </w:pPr>
      <w:r>
        <w:t xml:space="preserve">70 mm dick, Rt-Wert: 2,05 m2K/W, U-Wert: 0,45 W/m2K. </w:t>
      </w:r>
    </w:p>
    <w:p w:rsidR="00FD04BB" w:rsidRDefault="00FD04BB" w:rsidP="00FD04BB">
      <w:pPr>
        <w:pStyle w:val="Langtext"/>
      </w:pPr>
      <w:r>
        <w:t xml:space="preserve"> Angebotenes Erzeugnis:</w:t>
      </w:r>
    </w:p>
    <w:p w:rsidR="00FD04BB" w:rsidRDefault="00FD04BB" w:rsidP="00FD04BB">
      <w:pPr>
        <w:pStyle w:val="Folgeposition"/>
        <w:keepNext/>
        <w:keepLines/>
      </w:pPr>
      <w:r>
        <w:t>G</w:t>
      </w:r>
      <w:r>
        <w:rPr>
          <w:sz w:val="12"/>
        </w:rPr>
        <w:t>+</w:t>
      </w:r>
      <w:r>
        <w:tab/>
        <w:t>Wärmedämmpl. EPS-W30 80mm</w:t>
      </w:r>
      <w:r>
        <w:tab/>
        <w:t xml:space="preserve">m2 </w:t>
      </w:r>
    </w:p>
    <w:p w:rsidR="00FD04BB" w:rsidRDefault="00FD04BB" w:rsidP="00FD04BB">
      <w:pPr>
        <w:pStyle w:val="Langtext"/>
      </w:pPr>
      <w:r>
        <w:t xml:space="preserve">80 mm dick, Rt-Wert: 2,30 m2K/W, U-Wert: 0,40 W/m2K. </w:t>
      </w:r>
    </w:p>
    <w:p w:rsidR="00FD04BB" w:rsidRDefault="00FD04BB" w:rsidP="00FD04BB">
      <w:pPr>
        <w:pStyle w:val="Langtext"/>
      </w:pPr>
      <w:r>
        <w:t xml:space="preserve"> Angebotenes Erzeugnis:</w:t>
      </w:r>
    </w:p>
    <w:p w:rsidR="00FD04BB" w:rsidRDefault="00FD04BB" w:rsidP="00FD04BB">
      <w:pPr>
        <w:pStyle w:val="Folgeposition"/>
        <w:keepNext/>
        <w:keepLines/>
      </w:pPr>
      <w:r>
        <w:t>H</w:t>
      </w:r>
      <w:r>
        <w:rPr>
          <w:sz w:val="12"/>
        </w:rPr>
        <w:t>+</w:t>
      </w:r>
      <w:r>
        <w:tab/>
        <w:t>Wärmedämmpl. EPS-W30 90mm</w:t>
      </w:r>
      <w:r>
        <w:tab/>
        <w:t xml:space="preserve">m2 </w:t>
      </w:r>
    </w:p>
    <w:p w:rsidR="00FD04BB" w:rsidRDefault="00FD04BB" w:rsidP="00FD04BB">
      <w:pPr>
        <w:pStyle w:val="Langtext"/>
      </w:pPr>
      <w:r>
        <w:t xml:space="preserve">90 mm dick, Rt-Wert: 2,60 m2K/W, U-Wert: 0,36 W/m2K. </w:t>
      </w:r>
    </w:p>
    <w:p w:rsidR="00FD04BB" w:rsidRDefault="00FD04BB" w:rsidP="00FD04BB">
      <w:pPr>
        <w:pStyle w:val="Langtext"/>
      </w:pPr>
      <w:r>
        <w:t xml:space="preserve"> Angebotenes Erzeugnis:</w:t>
      </w:r>
    </w:p>
    <w:p w:rsidR="00FD04BB" w:rsidRDefault="00FD04BB" w:rsidP="00FD04BB">
      <w:pPr>
        <w:pStyle w:val="Folgeposition"/>
        <w:keepNext/>
        <w:keepLines/>
      </w:pPr>
      <w:r>
        <w:t>I</w:t>
      </w:r>
      <w:r>
        <w:rPr>
          <w:sz w:val="12"/>
        </w:rPr>
        <w:t>+</w:t>
      </w:r>
      <w:r>
        <w:tab/>
        <w:t>Wärmedämmpl. EPS-W30 100mm</w:t>
      </w:r>
      <w:r>
        <w:tab/>
        <w:t xml:space="preserve">m2 </w:t>
      </w:r>
    </w:p>
    <w:p w:rsidR="00FD04BB" w:rsidRDefault="00FD04BB" w:rsidP="00FD04BB">
      <w:pPr>
        <w:pStyle w:val="Langtext"/>
      </w:pPr>
      <w:r>
        <w:t xml:space="preserve">100 mm dick, Rt-Wert: 2,90 m2K/W, U-Wert: 0,33 W/m2K. </w:t>
      </w:r>
    </w:p>
    <w:p w:rsidR="00FD04BB" w:rsidRDefault="00FD04BB" w:rsidP="00FD04BB">
      <w:pPr>
        <w:pStyle w:val="Langtext"/>
      </w:pPr>
      <w:r>
        <w:t xml:space="preserve"> Angebotenes Erzeugnis:</w:t>
      </w:r>
    </w:p>
    <w:p w:rsidR="00FD04BB" w:rsidRDefault="00FD04BB" w:rsidP="00FD04BB">
      <w:pPr>
        <w:pStyle w:val="Folgeposition"/>
        <w:keepNext/>
        <w:keepLines/>
      </w:pPr>
      <w:r>
        <w:t>J</w:t>
      </w:r>
      <w:r>
        <w:rPr>
          <w:sz w:val="12"/>
        </w:rPr>
        <w:t>+</w:t>
      </w:r>
      <w:r>
        <w:tab/>
        <w:t>Wärmedämmpl. EPS-W30 110mm</w:t>
      </w:r>
      <w:r>
        <w:tab/>
        <w:t xml:space="preserve">m2 </w:t>
      </w:r>
    </w:p>
    <w:p w:rsidR="00FD04BB" w:rsidRDefault="00FD04BB" w:rsidP="00FD04BB">
      <w:pPr>
        <w:pStyle w:val="Langtext"/>
      </w:pPr>
      <w:r>
        <w:t xml:space="preserve">110 mm dick, Rt-Wert: 3,20 m2K/W, U-Wert: 0,30 W/m2K. </w:t>
      </w:r>
    </w:p>
    <w:p w:rsidR="00FD04BB" w:rsidRDefault="00FD04BB" w:rsidP="00FD04BB">
      <w:pPr>
        <w:pStyle w:val="Langtext"/>
      </w:pPr>
      <w:r>
        <w:t xml:space="preserve"> Angebotenes Erzeugnis:</w:t>
      </w:r>
    </w:p>
    <w:p w:rsidR="00FD04BB" w:rsidRDefault="00FD04BB" w:rsidP="00FD04BB">
      <w:pPr>
        <w:pStyle w:val="Folgeposition"/>
        <w:keepNext/>
        <w:keepLines/>
      </w:pPr>
      <w:r>
        <w:t>K</w:t>
      </w:r>
      <w:r>
        <w:rPr>
          <w:sz w:val="12"/>
        </w:rPr>
        <w:t>+</w:t>
      </w:r>
      <w:r>
        <w:tab/>
        <w:t>Wärmedämmpl. EPS-W30 120mm</w:t>
      </w:r>
      <w:r>
        <w:tab/>
        <w:t xml:space="preserve">m2 </w:t>
      </w:r>
    </w:p>
    <w:p w:rsidR="00FD04BB" w:rsidRDefault="00FD04BB" w:rsidP="00FD04BB">
      <w:pPr>
        <w:pStyle w:val="Langtext"/>
      </w:pPr>
      <w:r>
        <w:t xml:space="preserve">120 mm dick, Rt-Wert: 3,50 m2K/W, U-Wert: 0,27 W/m2K. </w:t>
      </w:r>
    </w:p>
    <w:p w:rsidR="00FD04BB" w:rsidRDefault="00FD04BB" w:rsidP="00FD04BB">
      <w:pPr>
        <w:pStyle w:val="Langtext"/>
      </w:pPr>
      <w:r>
        <w:t xml:space="preserve"> Angebotenes Erzeugnis:</w:t>
      </w:r>
    </w:p>
    <w:p w:rsidR="00FD04BB" w:rsidRDefault="00FD04BB" w:rsidP="00FD04BB">
      <w:pPr>
        <w:pStyle w:val="Folgeposition"/>
        <w:keepNext/>
        <w:keepLines/>
      </w:pPr>
      <w:r>
        <w:t>L</w:t>
      </w:r>
      <w:r>
        <w:rPr>
          <w:sz w:val="12"/>
        </w:rPr>
        <w:t>+</w:t>
      </w:r>
      <w:r>
        <w:tab/>
        <w:t>Wärmedämmpl. EPS-W30 140mm</w:t>
      </w:r>
      <w:r>
        <w:tab/>
        <w:t xml:space="preserve">m2 </w:t>
      </w:r>
    </w:p>
    <w:p w:rsidR="00FD04BB" w:rsidRDefault="00FD04BB" w:rsidP="00FD04BB">
      <w:pPr>
        <w:pStyle w:val="Langtext"/>
      </w:pPr>
      <w:r>
        <w:t xml:space="preserve">140 mm dick, Rt-Wert: 4,10 m2K/W, U-Wert: 0,23 W/m2K. </w:t>
      </w:r>
    </w:p>
    <w:p w:rsidR="00FD04BB" w:rsidRDefault="00FD04BB" w:rsidP="00FD04BB">
      <w:pPr>
        <w:pStyle w:val="Langtext"/>
      </w:pPr>
      <w:r>
        <w:t xml:space="preserve"> Angebotenes Erzeugnis:</w:t>
      </w:r>
    </w:p>
    <w:p w:rsidR="00FD04BB" w:rsidRDefault="00FD04BB" w:rsidP="00FD04BB">
      <w:pPr>
        <w:pStyle w:val="Folgeposition"/>
        <w:keepNext/>
        <w:keepLines/>
      </w:pPr>
      <w:r>
        <w:t>M</w:t>
      </w:r>
      <w:r>
        <w:rPr>
          <w:sz w:val="12"/>
        </w:rPr>
        <w:t>+</w:t>
      </w:r>
      <w:r>
        <w:tab/>
        <w:t>Wärmedämmpl. EPS-W30 160mm</w:t>
      </w:r>
      <w:r>
        <w:tab/>
        <w:t xml:space="preserve">m2 </w:t>
      </w:r>
    </w:p>
    <w:p w:rsidR="00FD04BB" w:rsidRDefault="00FD04BB" w:rsidP="00FD04BB">
      <w:pPr>
        <w:pStyle w:val="Langtext"/>
      </w:pPr>
      <w:r>
        <w:t xml:space="preserve">160 mm dick, Rt-Wert: 4,65 m2K/W, U-Wert: 0,21 W/m2K. </w:t>
      </w:r>
    </w:p>
    <w:p w:rsidR="00FD04BB" w:rsidRDefault="00FD04BB" w:rsidP="00FD04BB">
      <w:pPr>
        <w:pStyle w:val="Langtext"/>
      </w:pPr>
      <w:r>
        <w:t xml:space="preserve"> Angebotenes Erzeugnis:</w:t>
      </w:r>
    </w:p>
    <w:p w:rsidR="00FD04BB" w:rsidRDefault="00FD04BB" w:rsidP="00FD04BB">
      <w:pPr>
        <w:pStyle w:val="Folgeposition"/>
        <w:keepNext/>
        <w:keepLines/>
      </w:pPr>
      <w:r>
        <w:t>N</w:t>
      </w:r>
      <w:r>
        <w:rPr>
          <w:sz w:val="12"/>
        </w:rPr>
        <w:t>+</w:t>
      </w:r>
      <w:r>
        <w:tab/>
        <w:t>Wärmedämmpl. EPS-W30 180mm</w:t>
      </w:r>
      <w:r>
        <w:tab/>
        <w:t xml:space="preserve">m2 </w:t>
      </w:r>
    </w:p>
    <w:p w:rsidR="00FD04BB" w:rsidRDefault="00FD04BB" w:rsidP="00FD04BB">
      <w:pPr>
        <w:pStyle w:val="Langtext"/>
      </w:pPr>
      <w:r>
        <w:t xml:space="preserve">180 mm dick, Rt-Wert: 5,25 m2K/W, U-Wert: 0,18 W/m2K. </w:t>
      </w:r>
    </w:p>
    <w:p w:rsidR="00FD04BB" w:rsidRDefault="00FD04BB" w:rsidP="00FD04BB">
      <w:pPr>
        <w:pStyle w:val="Langtext"/>
      </w:pPr>
      <w:r>
        <w:t xml:space="preserve"> Angebotenes Erzeugnis:</w:t>
      </w:r>
    </w:p>
    <w:p w:rsidR="00FD04BB" w:rsidRDefault="00FD04BB" w:rsidP="00FD04BB">
      <w:pPr>
        <w:pStyle w:val="Folgeposition"/>
        <w:keepNext/>
        <w:keepLines/>
      </w:pPr>
      <w:r>
        <w:t>O</w:t>
      </w:r>
      <w:r>
        <w:rPr>
          <w:sz w:val="12"/>
        </w:rPr>
        <w:t>+</w:t>
      </w:r>
      <w:r>
        <w:tab/>
        <w:t>Wärmedämmpl. EPS-W30 200mm</w:t>
      </w:r>
      <w:r>
        <w:tab/>
        <w:t xml:space="preserve">m2 </w:t>
      </w:r>
    </w:p>
    <w:p w:rsidR="00FD04BB" w:rsidRDefault="00FD04BB" w:rsidP="00FD04BB">
      <w:pPr>
        <w:pStyle w:val="Langtext"/>
      </w:pPr>
      <w:r>
        <w:t xml:space="preserve">200 mm dick, Rt-Wert: 5,85 m2K/W, U-Wert: 0,17 W/m2K. </w:t>
      </w:r>
    </w:p>
    <w:p w:rsidR="00FD04BB" w:rsidRDefault="00FD04BB" w:rsidP="00FD04BB">
      <w:pPr>
        <w:pStyle w:val="Langtext"/>
      </w:pPr>
      <w:r>
        <w:t xml:space="preserve"> Angebotenes Erzeugnis:</w:t>
      </w:r>
    </w:p>
    <w:p w:rsidR="00FD04BB" w:rsidRDefault="00FD04BB" w:rsidP="00FD04BB">
      <w:pPr>
        <w:pStyle w:val="Folgeposition"/>
        <w:keepNext/>
        <w:keepLines/>
      </w:pPr>
      <w:r>
        <w:t>P</w:t>
      </w:r>
      <w:r>
        <w:rPr>
          <w:sz w:val="12"/>
        </w:rPr>
        <w:t>+</w:t>
      </w:r>
      <w:r>
        <w:tab/>
        <w:t>Wärmedämmpl. EPS-W30 220mm</w:t>
      </w:r>
      <w:r>
        <w:tab/>
        <w:t xml:space="preserve">m2 </w:t>
      </w:r>
    </w:p>
    <w:p w:rsidR="00FD04BB" w:rsidRDefault="00FD04BB" w:rsidP="00FD04BB">
      <w:pPr>
        <w:pStyle w:val="Langtext"/>
      </w:pPr>
      <w:r>
        <w:t>220 mm dick, Rt-Wert: 6,45 m2K/W, U-Wert: 0,15 W/m2K.</w:t>
      </w:r>
    </w:p>
    <w:p w:rsidR="00FD04BB" w:rsidRDefault="00FD04BB" w:rsidP="00FD04BB">
      <w:pPr>
        <w:pStyle w:val="Langtext"/>
      </w:pPr>
      <w:r>
        <w:t xml:space="preserve"> Angebotenes Erzeugnis:</w:t>
      </w:r>
    </w:p>
    <w:p w:rsidR="00FD04BB" w:rsidRDefault="00FD04BB" w:rsidP="00FD04BB">
      <w:pPr>
        <w:pStyle w:val="Folgeposition"/>
        <w:keepNext/>
        <w:keepLines/>
      </w:pPr>
      <w:r>
        <w:lastRenderedPageBreak/>
        <w:t>Q</w:t>
      </w:r>
      <w:r>
        <w:rPr>
          <w:sz w:val="12"/>
        </w:rPr>
        <w:t>+</w:t>
      </w:r>
      <w:r>
        <w:tab/>
        <w:t>Wärmedämmpl. EPS-W30 240mm</w:t>
      </w:r>
      <w:r>
        <w:tab/>
        <w:t xml:space="preserve">m2 </w:t>
      </w:r>
    </w:p>
    <w:p w:rsidR="00FD04BB" w:rsidRDefault="00FD04BB" w:rsidP="00FD04BB">
      <w:pPr>
        <w:pStyle w:val="Langtext"/>
      </w:pPr>
      <w:r>
        <w:t>240 mm dick, Rt-Wert: 7,00 m2K/W, U-Wert: 0,14 W/m2K.</w:t>
      </w:r>
    </w:p>
    <w:p w:rsidR="00FD04BB" w:rsidRDefault="00FD04BB" w:rsidP="00FD04BB">
      <w:pPr>
        <w:pStyle w:val="Langtext"/>
      </w:pPr>
      <w:r>
        <w:t xml:space="preserve"> Angebotenes Erzeugnis:</w:t>
      </w:r>
    </w:p>
    <w:p w:rsidR="00FD04BB" w:rsidRDefault="00FD04BB" w:rsidP="00FD04BB">
      <w:pPr>
        <w:pStyle w:val="Folgeposition"/>
        <w:keepNext/>
        <w:keepLines/>
      </w:pPr>
      <w:r>
        <w:t>R</w:t>
      </w:r>
      <w:r>
        <w:rPr>
          <w:sz w:val="12"/>
        </w:rPr>
        <w:t>+</w:t>
      </w:r>
      <w:r>
        <w:tab/>
        <w:t>Wärmedämmpl. EPS-W30 260mm</w:t>
      </w:r>
      <w:r>
        <w:tab/>
        <w:t xml:space="preserve">m2 </w:t>
      </w:r>
    </w:p>
    <w:p w:rsidR="00FD04BB" w:rsidRDefault="00FD04BB" w:rsidP="00FD04BB">
      <w:pPr>
        <w:pStyle w:val="Langtext"/>
      </w:pPr>
      <w:r>
        <w:t>260 mm dick, Rt-Wert: 7,60 m2K/W, U-Wert: 0,13 W/m2K.</w:t>
      </w:r>
    </w:p>
    <w:p w:rsidR="00FD04BB" w:rsidRDefault="00FD04BB" w:rsidP="00FD04BB">
      <w:pPr>
        <w:pStyle w:val="Langtext"/>
      </w:pPr>
      <w:r>
        <w:t xml:space="preserve"> Angebotenes Erzeugnis:</w:t>
      </w:r>
    </w:p>
    <w:p w:rsidR="00FD04BB" w:rsidRDefault="00FD04BB" w:rsidP="00FD04BB">
      <w:pPr>
        <w:pStyle w:val="Folgeposition"/>
        <w:keepNext/>
        <w:keepLines/>
      </w:pPr>
      <w:r>
        <w:t>S</w:t>
      </w:r>
      <w:r>
        <w:rPr>
          <w:sz w:val="12"/>
        </w:rPr>
        <w:t>+</w:t>
      </w:r>
      <w:r>
        <w:tab/>
        <w:t>Wärmedämmpl. EPS-W30 280mm</w:t>
      </w:r>
      <w:r>
        <w:tab/>
        <w:t xml:space="preserve">m2 </w:t>
      </w:r>
    </w:p>
    <w:p w:rsidR="00FD04BB" w:rsidRDefault="00FD04BB" w:rsidP="00FD04BB">
      <w:pPr>
        <w:pStyle w:val="Langtext"/>
      </w:pPr>
      <w:r>
        <w:t>280 mm dick, Rt-Wert: 8,20 m2K/W, U-Wert: 0,12 W/m2K.</w:t>
      </w:r>
    </w:p>
    <w:p w:rsidR="00FD04BB" w:rsidRDefault="00FD04BB" w:rsidP="00FD04BB">
      <w:pPr>
        <w:pStyle w:val="Langtext"/>
      </w:pPr>
      <w:r>
        <w:t xml:space="preserve"> Angebotenes Erzeugnis:</w:t>
      </w:r>
    </w:p>
    <w:p w:rsidR="00FD04BB" w:rsidRDefault="00FD04BB" w:rsidP="00FD04BB">
      <w:pPr>
        <w:pStyle w:val="Folgeposition"/>
        <w:keepNext/>
        <w:keepLines/>
      </w:pPr>
      <w:r>
        <w:t>T</w:t>
      </w:r>
      <w:r>
        <w:rPr>
          <w:sz w:val="12"/>
        </w:rPr>
        <w:t>+</w:t>
      </w:r>
      <w:r>
        <w:tab/>
        <w:t>Wärmedämmpl. EPS-W30 300mm</w:t>
      </w:r>
      <w:r>
        <w:tab/>
        <w:t xml:space="preserve">m2 </w:t>
      </w:r>
    </w:p>
    <w:p w:rsidR="00FD04BB" w:rsidRDefault="00FD04BB" w:rsidP="00FD04BB">
      <w:pPr>
        <w:pStyle w:val="Langtext"/>
      </w:pPr>
      <w:r>
        <w:t>300 mm dick, Rt-Wert: 8,75 m2K/W, U-Wert: 0,11 W/m2K.</w:t>
      </w:r>
    </w:p>
    <w:p w:rsidR="00FD04BB" w:rsidRDefault="00FD04BB" w:rsidP="00FD04BB">
      <w:pPr>
        <w:pStyle w:val="Langtext"/>
      </w:pPr>
      <w:r>
        <w:t xml:space="preserve"> Angebotenes Erzeugnis:</w:t>
      </w:r>
    </w:p>
    <w:p w:rsidR="00FD04BB" w:rsidRDefault="00FA7E4F" w:rsidP="00FA7E4F">
      <w:pPr>
        <w:pStyle w:val="Folgeposition"/>
        <w:keepNext/>
        <w:keepLines/>
      </w:pPr>
      <w:r>
        <w:t>U</w:t>
      </w:r>
      <w:r>
        <w:rPr>
          <w:sz w:val="12"/>
        </w:rPr>
        <w:t>+</w:t>
      </w:r>
      <w:r>
        <w:tab/>
        <w:t>Az Wärmedämmpl. EPS-W30 Stufenfalz</w:t>
      </w:r>
      <w:r>
        <w:tab/>
        <w:t xml:space="preserve">m2 </w:t>
      </w:r>
    </w:p>
    <w:p w:rsidR="00FA7E4F" w:rsidRDefault="00FA7E4F" w:rsidP="00FA7E4F">
      <w:pPr>
        <w:pStyle w:val="Langtext"/>
      </w:pPr>
      <w:r>
        <w:t>Aufzahlung (Az) für Ausführung mit Stufenfalz.</w:t>
      </w:r>
    </w:p>
    <w:p w:rsidR="00FA7E4F" w:rsidRDefault="00FA7E4F" w:rsidP="00FA7E4F">
      <w:pPr>
        <w:pStyle w:val="TrennungPOS"/>
      </w:pPr>
    </w:p>
    <w:p w:rsidR="00FA7E4F" w:rsidRDefault="00FA7E4F" w:rsidP="00FA7E4F">
      <w:pPr>
        <w:pStyle w:val="GrundtextPosNr"/>
        <w:keepNext/>
        <w:keepLines/>
      </w:pPr>
      <w:r>
        <w:t>21.SB 16</w:t>
      </w:r>
    </w:p>
    <w:p w:rsidR="00FA7E4F" w:rsidRDefault="00FA7E4F" w:rsidP="00FA7E4F">
      <w:pPr>
        <w:pStyle w:val="Grundtext"/>
      </w:pPr>
      <w:r>
        <w:t>Liefern und verlegen - Wärmedämmung aus expandiertem Polystyrol-Hartschaum EPS plus für erhöhten Wärmeschutz.</w:t>
      </w:r>
    </w:p>
    <w:p w:rsidR="00FA7E4F" w:rsidRDefault="00FA7E4F" w:rsidP="00FA7E4F">
      <w:pPr>
        <w:pStyle w:val="Grundtext"/>
      </w:pPr>
    </w:p>
    <w:p w:rsidR="00FA7E4F" w:rsidRDefault="00FA7E4F" w:rsidP="00FA7E4F">
      <w:pPr>
        <w:pStyle w:val="Grundtext"/>
      </w:pPr>
      <w:r>
        <w:t>• Wärmeleitfähigkeit-Nennwert: 0,031 W/mK</w:t>
      </w:r>
    </w:p>
    <w:p w:rsidR="00FA7E4F" w:rsidRDefault="00FA7E4F" w:rsidP="00FA7E4F">
      <w:pPr>
        <w:pStyle w:val="Grundtext"/>
      </w:pPr>
      <w:r>
        <w:t>• Brandverhalten gemäß ÖN EN 13501-1 - E</w:t>
      </w:r>
    </w:p>
    <w:p w:rsidR="00FA7E4F" w:rsidRDefault="00FA7E4F" w:rsidP="00FA7E4F">
      <w:pPr>
        <w:pStyle w:val="Grundtext"/>
      </w:pPr>
      <w:r>
        <w:t>• FCKW-, HFCKW- und HFKW-frei</w:t>
      </w:r>
    </w:p>
    <w:p w:rsidR="00FA7E4F" w:rsidRDefault="00FA7E4F" w:rsidP="00FA7E4F">
      <w:pPr>
        <w:pStyle w:val="Grundtext"/>
      </w:pPr>
      <w:r>
        <w:t>Qualitäts- beziehungsweise güteüberwacht gemäß Richtlinien Güteschutzgemeinschaft Polystyrol-Hartschaum (GPH) und nach Art und Verwendung gemäß ÖNORM B 6000.</w:t>
      </w:r>
    </w:p>
    <w:p w:rsidR="00FA7E4F" w:rsidRDefault="00FA7E4F" w:rsidP="00FA7E4F">
      <w:pPr>
        <w:pStyle w:val="Grundtext"/>
      </w:pPr>
      <w:r>
        <w:t xml:space="preserve"> z.B. steinopor EPS-W25 plus Wärmedämmplatten oder Gleichwertiges.</w:t>
      </w:r>
    </w:p>
    <w:p w:rsidR="00FA7E4F" w:rsidRDefault="00FA7E4F" w:rsidP="00FA7E4F">
      <w:pPr>
        <w:pStyle w:val="Folgeposition"/>
        <w:keepNext/>
        <w:keepLines/>
      </w:pPr>
      <w:r>
        <w:t>A</w:t>
      </w:r>
      <w:r>
        <w:rPr>
          <w:sz w:val="12"/>
        </w:rPr>
        <w:t>+</w:t>
      </w:r>
      <w:r>
        <w:tab/>
        <w:t>Wärmedämmplatten EPS-W25 plus 100mm</w:t>
      </w:r>
      <w:r>
        <w:tab/>
        <w:t xml:space="preserve">m2 </w:t>
      </w:r>
    </w:p>
    <w:p w:rsidR="00FA7E4F" w:rsidRDefault="00FA7E4F" w:rsidP="00FA7E4F">
      <w:pPr>
        <w:pStyle w:val="Langtext"/>
      </w:pPr>
      <w:r>
        <w:t>100 mm dick, Rt-Wert: 3,20 m2K/W, U-Wert: 0,30 W/m2K.</w:t>
      </w:r>
    </w:p>
    <w:p w:rsidR="00FA7E4F" w:rsidRDefault="00FA7E4F" w:rsidP="00FA7E4F">
      <w:pPr>
        <w:pStyle w:val="Langtext"/>
      </w:pPr>
      <w:r>
        <w:t xml:space="preserve"> Angebotenes Erzeugnis:</w:t>
      </w:r>
    </w:p>
    <w:p w:rsidR="00FA7E4F" w:rsidRDefault="00FA7E4F" w:rsidP="00FA7E4F">
      <w:pPr>
        <w:pStyle w:val="Folgeposition"/>
        <w:keepNext/>
        <w:keepLines/>
      </w:pPr>
      <w:r>
        <w:t>B</w:t>
      </w:r>
      <w:r>
        <w:rPr>
          <w:sz w:val="12"/>
        </w:rPr>
        <w:t>+</w:t>
      </w:r>
      <w:r>
        <w:tab/>
        <w:t>Wärmedämmplatten EPS-W25 plus 110mm</w:t>
      </w:r>
      <w:r>
        <w:tab/>
        <w:t xml:space="preserve">m2 </w:t>
      </w:r>
    </w:p>
    <w:p w:rsidR="00FA7E4F" w:rsidRDefault="00FA7E4F" w:rsidP="00FA7E4F">
      <w:pPr>
        <w:pStyle w:val="Langtext"/>
      </w:pPr>
      <w:r>
        <w:t xml:space="preserve">110 mm dick, Rt-Wert: 3,55 m2K/W, U-Wert: 0,27 W/m2K. </w:t>
      </w:r>
    </w:p>
    <w:p w:rsidR="00FA7E4F" w:rsidRDefault="00FA7E4F" w:rsidP="00FA7E4F">
      <w:pPr>
        <w:pStyle w:val="Langtext"/>
      </w:pPr>
      <w:r>
        <w:t xml:space="preserve"> Angebotenes Erzeugnis:</w:t>
      </w:r>
    </w:p>
    <w:p w:rsidR="00FA7E4F" w:rsidRDefault="00FA7E4F" w:rsidP="00FA7E4F">
      <w:pPr>
        <w:pStyle w:val="Folgeposition"/>
        <w:keepNext/>
        <w:keepLines/>
      </w:pPr>
      <w:r>
        <w:t>C</w:t>
      </w:r>
      <w:r>
        <w:rPr>
          <w:sz w:val="12"/>
        </w:rPr>
        <w:t>+</w:t>
      </w:r>
      <w:r>
        <w:tab/>
        <w:t>Wärmedämmplatten EPS-W25 plus 120mm</w:t>
      </w:r>
      <w:r>
        <w:tab/>
        <w:t xml:space="preserve">m2 </w:t>
      </w:r>
    </w:p>
    <w:p w:rsidR="00FA7E4F" w:rsidRDefault="00FA7E4F" w:rsidP="00FA7E4F">
      <w:pPr>
        <w:pStyle w:val="Langtext"/>
      </w:pPr>
      <w:r>
        <w:t xml:space="preserve">120 mm dick, Rt-Wert: 3,85 m2K/W, U-Wert: 0,25 W/m2K. </w:t>
      </w:r>
    </w:p>
    <w:p w:rsidR="00FA7E4F" w:rsidRDefault="00FA7E4F" w:rsidP="00FA7E4F">
      <w:pPr>
        <w:pStyle w:val="Langtext"/>
      </w:pPr>
      <w:r>
        <w:t xml:space="preserve"> Angebotenes Erzeugnis:</w:t>
      </w:r>
    </w:p>
    <w:p w:rsidR="00FA7E4F" w:rsidRDefault="00FA7E4F" w:rsidP="00FA7E4F">
      <w:pPr>
        <w:pStyle w:val="Folgeposition"/>
        <w:keepNext/>
        <w:keepLines/>
      </w:pPr>
      <w:r>
        <w:t>D</w:t>
      </w:r>
      <w:r>
        <w:rPr>
          <w:sz w:val="12"/>
        </w:rPr>
        <w:t>+</w:t>
      </w:r>
      <w:r>
        <w:tab/>
        <w:t>Wärmedämmplatten EPS-W25 plus 130mm</w:t>
      </w:r>
      <w:r>
        <w:tab/>
        <w:t xml:space="preserve">m2 </w:t>
      </w:r>
    </w:p>
    <w:p w:rsidR="00FA7E4F" w:rsidRDefault="00FA7E4F" w:rsidP="00FA7E4F">
      <w:pPr>
        <w:pStyle w:val="Langtext"/>
      </w:pPr>
      <w:r>
        <w:t xml:space="preserve">130 mm dick, Rt-Wert: 4,20 m2K/W, U-Wert: 0,23 W/m2K. </w:t>
      </w:r>
    </w:p>
    <w:p w:rsidR="00FA7E4F" w:rsidRDefault="00FA7E4F" w:rsidP="00FA7E4F">
      <w:pPr>
        <w:pStyle w:val="Langtext"/>
      </w:pPr>
      <w:r>
        <w:t xml:space="preserve"> Angebotenes Erzeugnis:</w:t>
      </w:r>
    </w:p>
    <w:p w:rsidR="00FA7E4F" w:rsidRDefault="00FA7E4F" w:rsidP="00FA7E4F">
      <w:pPr>
        <w:pStyle w:val="Folgeposition"/>
        <w:keepNext/>
        <w:keepLines/>
      </w:pPr>
      <w:r>
        <w:t>E</w:t>
      </w:r>
      <w:r>
        <w:rPr>
          <w:sz w:val="12"/>
        </w:rPr>
        <w:t>+</w:t>
      </w:r>
      <w:r>
        <w:tab/>
        <w:t>Wärmedämmplatten EPS-W25 plus 140mm</w:t>
      </w:r>
      <w:r>
        <w:tab/>
        <w:t xml:space="preserve">m2 </w:t>
      </w:r>
    </w:p>
    <w:p w:rsidR="00FA7E4F" w:rsidRDefault="00FA7E4F" w:rsidP="00FA7E4F">
      <w:pPr>
        <w:pStyle w:val="Langtext"/>
      </w:pPr>
      <w:r>
        <w:t xml:space="preserve">140 mm dick, Rt-Wert: 4,50 m2K/W, U-Wert: 0,21 W/m2K. </w:t>
      </w:r>
    </w:p>
    <w:p w:rsidR="00FA7E4F" w:rsidRDefault="00FA7E4F" w:rsidP="00FA7E4F">
      <w:pPr>
        <w:pStyle w:val="Langtext"/>
      </w:pPr>
      <w:r>
        <w:t xml:space="preserve"> Angebotenes Erzeugnis:</w:t>
      </w:r>
    </w:p>
    <w:p w:rsidR="00FA7E4F" w:rsidRDefault="00FA7E4F" w:rsidP="00FA7E4F">
      <w:pPr>
        <w:pStyle w:val="Folgeposition"/>
        <w:keepNext/>
        <w:keepLines/>
      </w:pPr>
      <w:r>
        <w:t>F</w:t>
      </w:r>
      <w:r>
        <w:rPr>
          <w:sz w:val="12"/>
        </w:rPr>
        <w:t>+</w:t>
      </w:r>
      <w:r>
        <w:tab/>
        <w:t>Wärmedämmplatten EPS-W25 plus 150mm</w:t>
      </w:r>
      <w:r>
        <w:tab/>
        <w:t xml:space="preserve">m2 </w:t>
      </w:r>
    </w:p>
    <w:p w:rsidR="00FA7E4F" w:rsidRDefault="00FA7E4F" w:rsidP="00FA7E4F">
      <w:pPr>
        <w:pStyle w:val="Langtext"/>
      </w:pPr>
      <w:r>
        <w:t xml:space="preserve">150 mm dick, Rt-Wert: 4,85 m2K/W, U-Wert: 0,20 W/m2K. </w:t>
      </w:r>
    </w:p>
    <w:p w:rsidR="00FA7E4F" w:rsidRDefault="00FA7E4F" w:rsidP="00FA7E4F">
      <w:pPr>
        <w:pStyle w:val="Langtext"/>
      </w:pPr>
      <w:r>
        <w:t xml:space="preserve"> Angebotenes Erzeugnis:</w:t>
      </w:r>
    </w:p>
    <w:p w:rsidR="00FA7E4F" w:rsidRDefault="00FA7E4F" w:rsidP="00FA7E4F">
      <w:pPr>
        <w:pStyle w:val="Folgeposition"/>
        <w:keepNext/>
        <w:keepLines/>
      </w:pPr>
      <w:r>
        <w:t>G</w:t>
      </w:r>
      <w:r>
        <w:rPr>
          <w:sz w:val="12"/>
        </w:rPr>
        <w:t>+</w:t>
      </w:r>
      <w:r>
        <w:tab/>
        <w:t>Wärmedämmplatten EPS-W25 plus 160mm</w:t>
      </w:r>
      <w:r>
        <w:tab/>
        <w:t xml:space="preserve">m2 </w:t>
      </w:r>
    </w:p>
    <w:p w:rsidR="00FA7E4F" w:rsidRDefault="00FA7E4F" w:rsidP="00FA7E4F">
      <w:pPr>
        <w:pStyle w:val="Langtext"/>
      </w:pPr>
      <w:r>
        <w:t xml:space="preserve">160 mm dick, Rt-Wert: 5,15 m2K/W, U-Wert: 0,19 W/m2K. </w:t>
      </w:r>
    </w:p>
    <w:p w:rsidR="00FA7E4F" w:rsidRDefault="00FA7E4F" w:rsidP="00FA7E4F">
      <w:pPr>
        <w:pStyle w:val="Langtext"/>
      </w:pPr>
      <w:r>
        <w:t xml:space="preserve"> Angebotenes Erzeugnis:</w:t>
      </w:r>
    </w:p>
    <w:p w:rsidR="00FA7E4F" w:rsidRDefault="00FA7E4F" w:rsidP="00FA7E4F">
      <w:pPr>
        <w:pStyle w:val="Folgeposition"/>
        <w:keepNext/>
        <w:keepLines/>
      </w:pPr>
      <w:r>
        <w:t>H</w:t>
      </w:r>
      <w:r>
        <w:rPr>
          <w:sz w:val="12"/>
        </w:rPr>
        <w:t>+</w:t>
      </w:r>
      <w:r>
        <w:tab/>
        <w:t>Wärmedämmplatten EPS-W25 plus 180mm</w:t>
      </w:r>
      <w:r>
        <w:tab/>
        <w:t xml:space="preserve">m2 </w:t>
      </w:r>
    </w:p>
    <w:p w:rsidR="00FA7E4F" w:rsidRDefault="00FA7E4F" w:rsidP="00FA7E4F">
      <w:pPr>
        <w:pStyle w:val="Langtext"/>
      </w:pPr>
      <w:r>
        <w:t xml:space="preserve">180 mm dick, Rt-Wert: 5,80 m2K/W, U-Wert: 0,17 W/m2K. </w:t>
      </w:r>
    </w:p>
    <w:p w:rsidR="00FA7E4F" w:rsidRDefault="00FA7E4F" w:rsidP="00FA7E4F">
      <w:pPr>
        <w:pStyle w:val="Langtext"/>
      </w:pPr>
      <w:r>
        <w:t xml:space="preserve"> Angebotenes Erzeugnis:</w:t>
      </w:r>
    </w:p>
    <w:p w:rsidR="00FA7E4F" w:rsidRDefault="00FA7E4F" w:rsidP="00FA7E4F">
      <w:pPr>
        <w:pStyle w:val="Folgeposition"/>
        <w:keepNext/>
        <w:keepLines/>
      </w:pPr>
      <w:r>
        <w:t>I</w:t>
      </w:r>
      <w:r>
        <w:rPr>
          <w:sz w:val="12"/>
        </w:rPr>
        <w:t>+</w:t>
      </w:r>
      <w:r>
        <w:tab/>
        <w:t>Wärmedämmplatten EPS-W25 plus 200mm</w:t>
      </w:r>
      <w:r>
        <w:tab/>
        <w:t xml:space="preserve">m2 </w:t>
      </w:r>
    </w:p>
    <w:p w:rsidR="00FA7E4F" w:rsidRDefault="00FA7E4F" w:rsidP="00FA7E4F">
      <w:pPr>
        <w:pStyle w:val="Langtext"/>
      </w:pPr>
      <w:r>
        <w:t xml:space="preserve">200 mm dick, Rt-Wert: 6,45 m2K/W, U-Wert: 0,15 W/m2K. </w:t>
      </w:r>
    </w:p>
    <w:p w:rsidR="00FA7E4F" w:rsidRDefault="00FA7E4F" w:rsidP="00FA7E4F">
      <w:pPr>
        <w:pStyle w:val="Langtext"/>
      </w:pPr>
      <w:r>
        <w:t xml:space="preserve"> Angebotenes Erzeugnis:</w:t>
      </w:r>
    </w:p>
    <w:p w:rsidR="00FA7E4F" w:rsidRDefault="00FA7E4F" w:rsidP="00FA7E4F">
      <w:pPr>
        <w:pStyle w:val="Folgeposition"/>
        <w:keepNext/>
        <w:keepLines/>
      </w:pPr>
      <w:r>
        <w:t>J</w:t>
      </w:r>
      <w:r>
        <w:rPr>
          <w:sz w:val="12"/>
        </w:rPr>
        <w:t>+</w:t>
      </w:r>
      <w:r>
        <w:tab/>
        <w:t>Az Wärmedämmplatten EPS-W25 plus SF</w:t>
      </w:r>
      <w:r>
        <w:tab/>
        <w:t xml:space="preserve">m2 </w:t>
      </w:r>
    </w:p>
    <w:p w:rsidR="00FA7E4F" w:rsidRDefault="00FA7E4F" w:rsidP="00FA7E4F">
      <w:pPr>
        <w:pStyle w:val="Langtext"/>
      </w:pPr>
      <w:r>
        <w:t>Aufzahlung (Az) für Ausführung mit Stufenfalz.</w:t>
      </w:r>
    </w:p>
    <w:p w:rsidR="00FA7E4F" w:rsidRDefault="00FA7E4F" w:rsidP="00FA7E4F">
      <w:pPr>
        <w:pStyle w:val="TrennungPOS"/>
      </w:pPr>
    </w:p>
    <w:p w:rsidR="00FA7E4F" w:rsidRDefault="00FA7E4F" w:rsidP="00FA7E4F">
      <w:pPr>
        <w:pStyle w:val="GrundtextPosNr"/>
        <w:keepNext/>
        <w:keepLines/>
      </w:pPr>
      <w:r>
        <w:t>21.SB 17</w:t>
      </w:r>
    </w:p>
    <w:p w:rsidR="00FA7E4F" w:rsidRDefault="00FA7E4F" w:rsidP="00FA7E4F">
      <w:pPr>
        <w:pStyle w:val="Grundtext"/>
      </w:pPr>
      <w:r>
        <w:t>Liefern und verlegen - Wärmedämmung aus expandiertem Polystyrol-Hartschaum EPS plus für höchsten Wärmeschutz.</w:t>
      </w:r>
    </w:p>
    <w:p w:rsidR="00FA7E4F" w:rsidRDefault="00FA7E4F" w:rsidP="00FA7E4F">
      <w:pPr>
        <w:pStyle w:val="Grundtext"/>
      </w:pPr>
    </w:p>
    <w:p w:rsidR="00FA7E4F" w:rsidRDefault="00FA7E4F" w:rsidP="00FA7E4F">
      <w:pPr>
        <w:pStyle w:val="Grundtext"/>
      </w:pPr>
      <w:r>
        <w:t>• Wärmeleitfähigkeit-Nennwert: 0,030 W/mK</w:t>
      </w:r>
    </w:p>
    <w:p w:rsidR="00FA7E4F" w:rsidRDefault="00FA7E4F" w:rsidP="00FA7E4F">
      <w:pPr>
        <w:pStyle w:val="Grundtext"/>
      </w:pPr>
      <w:r>
        <w:t>• Brandverhalten gemäß ÖN EN 13501-1 - E</w:t>
      </w:r>
    </w:p>
    <w:p w:rsidR="00FA7E4F" w:rsidRDefault="00FA7E4F" w:rsidP="00FA7E4F">
      <w:pPr>
        <w:pStyle w:val="Grundtext"/>
      </w:pPr>
      <w:r>
        <w:t>• FCKW-, HFCKW- und HFKW-frei</w:t>
      </w:r>
    </w:p>
    <w:p w:rsidR="00FA7E4F" w:rsidRDefault="00FA7E4F" w:rsidP="00FA7E4F">
      <w:pPr>
        <w:pStyle w:val="Grundtext"/>
      </w:pPr>
      <w:r>
        <w:t>Qualitäts- beziehungsweise güteüberwacht gemäß Richtlinien Güteschutzgemeinschaft Polystyrol-Hartschaum (GPH) und nach Art und Verwendung gemäß ÖNORM B 6000.</w:t>
      </w:r>
    </w:p>
    <w:p w:rsidR="00FA7E4F" w:rsidRDefault="00FA7E4F" w:rsidP="00FA7E4F">
      <w:pPr>
        <w:pStyle w:val="Grundtext"/>
      </w:pPr>
      <w:r>
        <w:t xml:space="preserve"> z.B. steinopor EPS-W30 plus Wärmedämmplatten oder Gleichwertiges.</w:t>
      </w:r>
    </w:p>
    <w:p w:rsidR="00FA7E4F" w:rsidRDefault="00FA7E4F" w:rsidP="00FA7E4F">
      <w:pPr>
        <w:pStyle w:val="Folgeposition"/>
        <w:keepNext/>
        <w:keepLines/>
      </w:pPr>
      <w:r>
        <w:lastRenderedPageBreak/>
        <w:t>A</w:t>
      </w:r>
      <w:r>
        <w:rPr>
          <w:sz w:val="12"/>
        </w:rPr>
        <w:t>+</w:t>
      </w:r>
      <w:r>
        <w:tab/>
        <w:t>Wärmedämmplatten EPS-W30 plus 100mm</w:t>
      </w:r>
      <w:r>
        <w:tab/>
        <w:t xml:space="preserve">m2 </w:t>
      </w:r>
    </w:p>
    <w:p w:rsidR="00FA7E4F" w:rsidRDefault="00FA7E4F" w:rsidP="00FA7E4F">
      <w:pPr>
        <w:pStyle w:val="Langtext"/>
      </w:pPr>
      <w:r>
        <w:t>100 mm dick, Rt-Wert: 3,30 m2K/W, U-Wert: 0,29 W/m2K.</w:t>
      </w:r>
    </w:p>
    <w:p w:rsidR="00FA7E4F" w:rsidRDefault="00FA7E4F" w:rsidP="00FA7E4F">
      <w:pPr>
        <w:pStyle w:val="Langtext"/>
      </w:pPr>
      <w:r>
        <w:t xml:space="preserve"> Angebotenes Erzeugnis:</w:t>
      </w:r>
    </w:p>
    <w:p w:rsidR="00FA7E4F" w:rsidRDefault="00FA7E4F" w:rsidP="00FA7E4F">
      <w:pPr>
        <w:pStyle w:val="Folgeposition"/>
        <w:keepNext/>
        <w:keepLines/>
      </w:pPr>
      <w:r>
        <w:t>B</w:t>
      </w:r>
      <w:r>
        <w:rPr>
          <w:sz w:val="12"/>
        </w:rPr>
        <w:t>+</w:t>
      </w:r>
      <w:r>
        <w:tab/>
        <w:t>Wärmedämmplatten EPS-W30 plus 110mm</w:t>
      </w:r>
      <w:r>
        <w:tab/>
        <w:t xml:space="preserve">m2 </w:t>
      </w:r>
    </w:p>
    <w:p w:rsidR="00FA7E4F" w:rsidRDefault="00FA7E4F" w:rsidP="00FA7E4F">
      <w:pPr>
        <w:pStyle w:val="Langtext"/>
      </w:pPr>
      <w:r>
        <w:t xml:space="preserve">110 mm dick, Rt-Wert: 3,65 m2K/W, U-Wert: 0,26 W/m2K. </w:t>
      </w:r>
    </w:p>
    <w:p w:rsidR="00FA7E4F" w:rsidRDefault="00FA7E4F" w:rsidP="00FA7E4F">
      <w:pPr>
        <w:pStyle w:val="Langtext"/>
      </w:pPr>
      <w:r>
        <w:t xml:space="preserve"> Angebotenes Erzeugnis:</w:t>
      </w:r>
    </w:p>
    <w:p w:rsidR="00FA7E4F" w:rsidRDefault="00FA7E4F" w:rsidP="00FA7E4F">
      <w:pPr>
        <w:pStyle w:val="Folgeposition"/>
        <w:keepNext/>
        <w:keepLines/>
      </w:pPr>
      <w:r>
        <w:t>C</w:t>
      </w:r>
      <w:r>
        <w:rPr>
          <w:sz w:val="12"/>
        </w:rPr>
        <w:t>+</w:t>
      </w:r>
      <w:r>
        <w:tab/>
        <w:t>Wärmedämmplatten EPS-W30 plus 120mm</w:t>
      </w:r>
      <w:r>
        <w:tab/>
        <w:t xml:space="preserve">m2 </w:t>
      </w:r>
    </w:p>
    <w:p w:rsidR="00FA7E4F" w:rsidRDefault="00FA7E4F" w:rsidP="00FA7E4F">
      <w:pPr>
        <w:pStyle w:val="Langtext"/>
      </w:pPr>
      <w:r>
        <w:t xml:space="preserve">120 mm dick, Rt-Wert: 4,00 m2K/W, U-Wert: 0,24 W/m2K. </w:t>
      </w:r>
    </w:p>
    <w:p w:rsidR="00FA7E4F" w:rsidRDefault="00FA7E4F" w:rsidP="00FA7E4F">
      <w:pPr>
        <w:pStyle w:val="Langtext"/>
      </w:pPr>
      <w:r>
        <w:t xml:space="preserve"> Angebotenes Erzeugnis:</w:t>
      </w:r>
    </w:p>
    <w:p w:rsidR="00FA7E4F" w:rsidRDefault="00FA7E4F" w:rsidP="00FA7E4F">
      <w:pPr>
        <w:pStyle w:val="Folgeposition"/>
        <w:keepNext/>
        <w:keepLines/>
      </w:pPr>
      <w:r>
        <w:t>D</w:t>
      </w:r>
      <w:r>
        <w:rPr>
          <w:sz w:val="12"/>
        </w:rPr>
        <w:t>+</w:t>
      </w:r>
      <w:r>
        <w:tab/>
        <w:t>Wärmedämmplatten EPS-W30 plus 130mm</w:t>
      </w:r>
      <w:r>
        <w:tab/>
        <w:t xml:space="preserve">m2 </w:t>
      </w:r>
    </w:p>
    <w:p w:rsidR="00FA7E4F" w:rsidRDefault="00FA7E4F" w:rsidP="00FA7E4F">
      <w:pPr>
        <w:pStyle w:val="Langtext"/>
      </w:pPr>
      <w:r>
        <w:t xml:space="preserve">130 mm dick, Rt-Wert: 4,30 m2K/W, U-Wert: 0,22 W/m2K. </w:t>
      </w:r>
    </w:p>
    <w:p w:rsidR="00FA7E4F" w:rsidRDefault="00FA7E4F" w:rsidP="00FA7E4F">
      <w:pPr>
        <w:pStyle w:val="Langtext"/>
      </w:pPr>
      <w:r>
        <w:t xml:space="preserve"> Angebotenes Erzeugnis:</w:t>
      </w:r>
    </w:p>
    <w:p w:rsidR="00FA7E4F" w:rsidRDefault="00FA7E4F" w:rsidP="00FA7E4F">
      <w:pPr>
        <w:pStyle w:val="Folgeposition"/>
        <w:keepNext/>
        <w:keepLines/>
      </w:pPr>
      <w:r>
        <w:t>E</w:t>
      </w:r>
      <w:r>
        <w:rPr>
          <w:sz w:val="12"/>
        </w:rPr>
        <w:t>+</w:t>
      </w:r>
      <w:r>
        <w:tab/>
        <w:t>Wärmedämmplatten EPS-W30 plus 140mm</w:t>
      </w:r>
      <w:r>
        <w:tab/>
        <w:t xml:space="preserve">m2 </w:t>
      </w:r>
    </w:p>
    <w:p w:rsidR="00FA7E4F" w:rsidRDefault="00FA7E4F" w:rsidP="00FA7E4F">
      <w:pPr>
        <w:pStyle w:val="Langtext"/>
      </w:pPr>
      <w:r>
        <w:t xml:space="preserve">140 mm dick, Rt-Wert: 4,65 m2K/W, U-Wert: 0,21 W/m2K. </w:t>
      </w:r>
    </w:p>
    <w:p w:rsidR="00FA7E4F" w:rsidRDefault="00FA7E4F" w:rsidP="00FA7E4F">
      <w:pPr>
        <w:pStyle w:val="Langtext"/>
      </w:pPr>
      <w:r>
        <w:t xml:space="preserve"> Angebotenes Erzeugnis:</w:t>
      </w:r>
    </w:p>
    <w:p w:rsidR="00FA7E4F" w:rsidRDefault="00FA7E4F" w:rsidP="00FA7E4F">
      <w:pPr>
        <w:pStyle w:val="Folgeposition"/>
        <w:keepNext/>
        <w:keepLines/>
      </w:pPr>
      <w:r>
        <w:t>F</w:t>
      </w:r>
      <w:r>
        <w:rPr>
          <w:sz w:val="12"/>
        </w:rPr>
        <w:t>+</w:t>
      </w:r>
      <w:r>
        <w:tab/>
        <w:t>Wärmedämmplatten EPS-W30 plus 150mm</w:t>
      </w:r>
      <w:r>
        <w:tab/>
        <w:t xml:space="preserve">m2 </w:t>
      </w:r>
    </w:p>
    <w:p w:rsidR="00FA7E4F" w:rsidRDefault="00FA7E4F" w:rsidP="00FA7E4F">
      <w:pPr>
        <w:pStyle w:val="Langtext"/>
      </w:pPr>
      <w:r>
        <w:t xml:space="preserve">150 mm dick, Rt-Wert: 5,00 m2K/W, U-Wert: 0,19 W/m2K. </w:t>
      </w:r>
    </w:p>
    <w:p w:rsidR="00FA7E4F" w:rsidRDefault="00FA7E4F" w:rsidP="00FA7E4F">
      <w:pPr>
        <w:pStyle w:val="Langtext"/>
      </w:pPr>
      <w:r>
        <w:t xml:space="preserve"> Angebotenes Erzeugnis:</w:t>
      </w:r>
    </w:p>
    <w:p w:rsidR="00FA7E4F" w:rsidRDefault="00FA7E4F" w:rsidP="00FA7E4F">
      <w:pPr>
        <w:pStyle w:val="Folgeposition"/>
        <w:keepNext/>
        <w:keepLines/>
      </w:pPr>
      <w:r>
        <w:t>G</w:t>
      </w:r>
      <w:r>
        <w:rPr>
          <w:sz w:val="12"/>
        </w:rPr>
        <w:t>+</w:t>
      </w:r>
      <w:r>
        <w:tab/>
        <w:t>Wärmedämmplatten EPS-W30 plus 160mm</w:t>
      </w:r>
      <w:r>
        <w:tab/>
        <w:t xml:space="preserve">m2 </w:t>
      </w:r>
    </w:p>
    <w:p w:rsidR="00FA7E4F" w:rsidRDefault="00FA7E4F" w:rsidP="00FA7E4F">
      <w:pPr>
        <w:pStyle w:val="Langtext"/>
      </w:pPr>
      <w:r>
        <w:t xml:space="preserve">160 mm dick, Rt-Wert: 5,35 m2K/W, U-Wert: 0,18 W/m2K. </w:t>
      </w:r>
    </w:p>
    <w:p w:rsidR="00FA7E4F" w:rsidRDefault="00FA7E4F" w:rsidP="00FA7E4F">
      <w:pPr>
        <w:pStyle w:val="Langtext"/>
      </w:pPr>
      <w:r>
        <w:t xml:space="preserve"> Angebotenes Erzeugnis:</w:t>
      </w:r>
    </w:p>
    <w:p w:rsidR="00FA7E4F" w:rsidRDefault="00FA7E4F" w:rsidP="00FA7E4F">
      <w:pPr>
        <w:pStyle w:val="Folgeposition"/>
        <w:keepNext/>
        <w:keepLines/>
      </w:pPr>
      <w:r>
        <w:t>H</w:t>
      </w:r>
      <w:r>
        <w:rPr>
          <w:sz w:val="12"/>
        </w:rPr>
        <w:t>+</w:t>
      </w:r>
      <w:r>
        <w:tab/>
        <w:t>Wärmedämmplatten EPS-W30 plus 180mm</w:t>
      </w:r>
      <w:r>
        <w:tab/>
        <w:t xml:space="preserve">m2 </w:t>
      </w:r>
    </w:p>
    <w:p w:rsidR="00FA7E4F" w:rsidRDefault="00FA7E4F" w:rsidP="00FA7E4F">
      <w:pPr>
        <w:pStyle w:val="Langtext"/>
      </w:pPr>
      <w:r>
        <w:t xml:space="preserve">180 mm dick, Rt-Wert: 6,00 m2K/W, U-Wert: 0,16 W/m2K. </w:t>
      </w:r>
    </w:p>
    <w:p w:rsidR="00FA7E4F" w:rsidRDefault="00FA7E4F" w:rsidP="00FA7E4F">
      <w:pPr>
        <w:pStyle w:val="Langtext"/>
      </w:pPr>
      <w:r>
        <w:t xml:space="preserve"> Angebotenes Erzeugnis:</w:t>
      </w:r>
    </w:p>
    <w:p w:rsidR="00FA7E4F" w:rsidRDefault="00FA7E4F" w:rsidP="00FA7E4F">
      <w:pPr>
        <w:pStyle w:val="Folgeposition"/>
        <w:keepNext/>
        <w:keepLines/>
      </w:pPr>
      <w:r>
        <w:t>I</w:t>
      </w:r>
      <w:r>
        <w:rPr>
          <w:sz w:val="12"/>
        </w:rPr>
        <w:t>+</w:t>
      </w:r>
      <w:r>
        <w:tab/>
        <w:t>Wärmedämmplatten EPS-W30 plus 200mm</w:t>
      </w:r>
      <w:r>
        <w:tab/>
        <w:t xml:space="preserve">m2 </w:t>
      </w:r>
    </w:p>
    <w:p w:rsidR="00FA7E4F" w:rsidRDefault="00FA7E4F" w:rsidP="00FA7E4F">
      <w:pPr>
        <w:pStyle w:val="Langtext"/>
      </w:pPr>
      <w:r>
        <w:t xml:space="preserve">200 mm dick, Rt-Wert: 6,65 m2K/W, U-Wert: 0,15 W/m2K. </w:t>
      </w:r>
    </w:p>
    <w:p w:rsidR="00FA7E4F" w:rsidRDefault="00FA7E4F" w:rsidP="00FA7E4F">
      <w:pPr>
        <w:pStyle w:val="Langtext"/>
      </w:pPr>
      <w:r>
        <w:t xml:space="preserve"> Angebotenes Erzeugnis:</w:t>
      </w:r>
    </w:p>
    <w:p w:rsidR="00FA7E4F" w:rsidRDefault="00FA7E4F" w:rsidP="00FA7E4F">
      <w:pPr>
        <w:pStyle w:val="Folgeposition"/>
        <w:keepNext/>
        <w:keepLines/>
      </w:pPr>
      <w:r>
        <w:t>J</w:t>
      </w:r>
      <w:r>
        <w:rPr>
          <w:sz w:val="12"/>
        </w:rPr>
        <w:t>+</w:t>
      </w:r>
      <w:r>
        <w:tab/>
        <w:t>Az Wärmedämmplatten EPS-W30 plus SF</w:t>
      </w:r>
      <w:r>
        <w:tab/>
        <w:t xml:space="preserve">m2 </w:t>
      </w:r>
    </w:p>
    <w:p w:rsidR="00FA7E4F" w:rsidRDefault="00FA7E4F" w:rsidP="00FA7E4F">
      <w:pPr>
        <w:pStyle w:val="Langtext"/>
      </w:pPr>
      <w:r>
        <w:t>Aufzahlung (Az) für Ausführung mit Stufenfalz.</w:t>
      </w:r>
    </w:p>
    <w:p w:rsidR="00FA7E4F" w:rsidRDefault="00FA7E4F" w:rsidP="00FA7E4F">
      <w:pPr>
        <w:pStyle w:val="TrennungPOS"/>
      </w:pPr>
    </w:p>
    <w:p w:rsidR="00FA7E4F" w:rsidRDefault="00FA7E4F" w:rsidP="00FA7E4F">
      <w:pPr>
        <w:pStyle w:val="GrundtextPosNr"/>
        <w:keepNext/>
        <w:keepLines/>
      </w:pPr>
      <w:r>
        <w:t>21.SB 21</w:t>
      </w:r>
    </w:p>
    <w:p w:rsidR="00FA7E4F" w:rsidRDefault="00FA7E4F" w:rsidP="00FA7E4F">
      <w:pPr>
        <w:pStyle w:val="Grundtext"/>
      </w:pPr>
      <w:r>
        <w:t>Liefern und verlegen - Wärmedämmung aus expandiertem Polystyrol-Hartschaum EPS für Gefälledämmung.</w:t>
      </w:r>
    </w:p>
    <w:p w:rsidR="00FA7E4F" w:rsidRDefault="00FA7E4F" w:rsidP="00FA7E4F">
      <w:pPr>
        <w:pStyle w:val="Grundtext"/>
      </w:pPr>
    </w:p>
    <w:p w:rsidR="00FA7E4F" w:rsidRDefault="00FA7E4F" w:rsidP="00FA7E4F">
      <w:pPr>
        <w:pStyle w:val="Grundtext"/>
      </w:pPr>
      <w:r>
        <w:t>• Brandverhalten gemäß ÖN EN 13501-1 - E</w:t>
      </w:r>
    </w:p>
    <w:p w:rsidR="00FA7E4F" w:rsidRDefault="00FA7E4F" w:rsidP="00FA7E4F">
      <w:pPr>
        <w:pStyle w:val="Grundtext"/>
      </w:pPr>
      <w:r>
        <w:t>• FCKW-, HFCKW- und HFKW-frei</w:t>
      </w:r>
    </w:p>
    <w:p w:rsidR="00FA7E4F" w:rsidRDefault="00FA7E4F" w:rsidP="00FA7E4F">
      <w:pPr>
        <w:pStyle w:val="Grundtext"/>
      </w:pPr>
      <w:r>
        <w:t>Qualitäts- beziehungsweise güteüberwacht gemäß Richtlinien Güteschutzgemeinschaft Polystyrol-Hartschaum (GPH) und nach Art und Verwendung gemäß ÖNORM B 6000. Gefälleausführung in halben Prozent.</w:t>
      </w:r>
    </w:p>
    <w:p w:rsidR="00FA7E4F" w:rsidRDefault="00FA7E4F" w:rsidP="00FA7E4F">
      <w:pPr>
        <w:pStyle w:val="Grundtext"/>
      </w:pPr>
      <w:r>
        <w:t xml:space="preserve"> z.B. steinopor EPS-W Gefälle-Wärmedämmplatten oder Gleichwertiges.</w:t>
      </w:r>
    </w:p>
    <w:p w:rsidR="00FA7E4F" w:rsidRDefault="00FA7E4F" w:rsidP="00FA7E4F">
      <w:pPr>
        <w:pStyle w:val="Folgeposition"/>
        <w:keepNext/>
        <w:keepLines/>
      </w:pPr>
      <w:r>
        <w:t>B</w:t>
      </w:r>
      <w:r>
        <w:rPr>
          <w:sz w:val="12"/>
        </w:rPr>
        <w:t>+</w:t>
      </w:r>
      <w:r>
        <w:tab/>
        <w:t>Gefälledämmung EPS-W25</w:t>
      </w:r>
      <w:r>
        <w:tab/>
        <w:t xml:space="preserve">m2 </w:t>
      </w:r>
    </w:p>
    <w:p w:rsidR="00FA7E4F" w:rsidRDefault="00FA7E4F" w:rsidP="00FA7E4F">
      <w:pPr>
        <w:pStyle w:val="Langtext"/>
      </w:pPr>
      <w:r>
        <w:t xml:space="preserve">Wärmeleitfähigkeit-Nennwert: 0,036 W/mK Mindestdicke in mm: _ _ _ Höchste Dicke in mm: _ _ _ . </w:t>
      </w:r>
    </w:p>
    <w:p w:rsidR="00FA7E4F" w:rsidRDefault="00FA7E4F" w:rsidP="00FA7E4F">
      <w:pPr>
        <w:pStyle w:val="Langtext"/>
      </w:pPr>
      <w:r>
        <w:t xml:space="preserve"> Angebotenes Erzeugnis:</w:t>
      </w:r>
    </w:p>
    <w:p w:rsidR="00FA7E4F" w:rsidRDefault="00FA7E4F" w:rsidP="00FA7E4F">
      <w:pPr>
        <w:pStyle w:val="Folgeposition"/>
        <w:keepNext/>
        <w:keepLines/>
      </w:pPr>
      <w:r>
        <w:t>C</w:t>
      </w:r>
      <w:r>
        <w:rPr>
          <w:sz w:val="12"/>
        </w:rPr>
        <w:t>+</w:t>
      </w:r>
      <w:r>
        <w:tab/>
        <w:t>Gefälledämmung EPS-W30</w:t>
      </w:r>
      <w:r>
        <w:tab/>
        <w:t xml:space="preserve">m2 </w:t>
      </w:r>
    </w:p>
    <w:p w:rsidR="00FA7E4F" w:rsidRDefault="00FA7E4F" w:rsidP="00FA7E4F">
      <w:pPr>
        <w:pStyle w:val="Langtext"/>
      </w:pPr>
      <w:r>
        <w:t xml:space="preserve">Wärmeleitfähigkeit-Nennwert: 0,035 W/mK Mindestdicke in mm: _ _ _ Höchste Dicke in mm: _ _ _ . </w:t>
      </w:r>
    </w:p>
    <w:p w:rsidR="00FA7E4F" w:rsidRDefault="00FA7E4F" w:rsidP="00FA7E4F">
      <w:pPr>
        <w:pStyle w:val="Langtext"/>
      </w:pPr>
      <w:r>
        <w:t xml:space="preserve"> Angebotenes Erzeugnis:</w:t>
      </w:r>
    </w:p>
    <w:p w:rsidR="00FA7E4F" w:rsidRDefault="00FA7E4F" w:rsidP="00FA7E4F">
      <w:pPr>
        <w:pStyle w:val="TrennungPOS"/>
      </w:pPr>
    </w:p>
    <w:p w:rsidR="00FA7E4F" w:rsidRDefault="00FA7E4F" w:rsidP="00FA7E4F">
      <w:pPr>
        <w:pStyle w:val="GrundtextPosNr"/>
        <w:keepNext/>
        <w:keepLines/>
      </w:pPr>
      <w:r>
        <w:t>21.SB 22</w:t>
      </w:r>
    </w:p>
    <w:p w:rsidR="00FA7E4F" w:rsidRDefault="00FA7E4F" w:rsidP="00FA7E4F">
      <w:pPr>
        <w:pStyle w:val="Grundtext"/>
      </w:pPr>
      <w:r>
        <w:t>Liefern und verlegen - Wärmedämmung aus expandiertem Polystyrol-Hartschaum EPS plus für Gefälledämmung, für erhöhten Wärmeschutz.</w:t>
      </w:r>
    </w:p>
    <w:p w:rsidR="00FA7E4F" w:rsidRDefault="00FA7E4F" w:rsidP="00FA7E4F">
      <w:pPr>
        <w:pStyle w:val="Grundtext"/>
      </w:pPr>
    </w:p>
    <w:p w:rsidR="00FA7E4F" w:rsidRDefault="00FA7E4F" w:rsidP="00FA7E4F">
      <w:pPr>
        <w:pStyle w:val="Grundtext"/>
      </w:pPr>
      <w:r>
        <w:t>• Brandverhalten gemäß ÖN EN 13501-1 - E</w:t>
      </w:r>
    </w:p>
    <w:p w:rsidR="00FA7E4F" w:rsidRDefault="00FA7E4F" w:rsidP="00FA7E4F">
      <w:pPr>
        <w:pStyle w:val="Grundtext"/>
      </w:pPr>
      <w:r>
        <w:t>• FCKW-, HFCKW- und HFKW-frei</w:t>
      </w:r>
    </w:p>
    <w:p w:rsidR="00FA7E4F" w:rsidRDefault="00FA7E4F" w:rsidP="00FA7E4F">
      <w:pPr>
        <w:pStyle w:val="Grundtext"/>
      </w:pPr>
      <w:r>
        <w:t>Qualitäts- beziehungsweise güteüberwacht gemäß Richtlinien Güteschutzgemeinschaft Polystyrol-Hartschaum (GPH) und nach Art und Verwendung gemäß ÖNORM B 6000. Gefälleausführung in halben Prozent.</w:t>
      </w:r>
    </w:p>
    <w:p w:rsidR="00FA7E4F" w:rsidRDefault="00FA7E4F" w:rsidP="00FA7E4F">
      <w:pPr>
        <w:pStyle w:val="Grundtext"/>
      </w:pPr>
      <w:r>
        <w:t xml:space="preserve"> z.B. steinopor EPS-W plus Gefälle-Wärmedämmplatten oder Gleichwertiges.</w:t>
      </w:r>
    </w:p>
    <w:p w:rsidR="00FA7E4F" w:rsidRDefault="00784906" w:rsidP="00784906">
      <w:pPr>
        <w:pStyle w:val="Folgeposition"/>
        <w:keepNext/>
        <w:keepLines/>
      </w:pPr>
      <w:r>
        <w:t>B</w:t>
      </w:r>
      <w:r>
        <w:rPr>
          <w:sz w:val="12"/>
        </w:rPr>
        <w:t>+</w:t>
      </w:r>
      <w:r>
        <w:tab/>
        <w:t>Gefälledämmung EPS-W25 plus</w:t>
      </w:r>
      <w:r>
        <w:tab/>
        <w:t xml:space="preserve">m2 </w:t>
      </w:r>
    </w:p>
    <w:p w:rsidR="00784906" w:rsidRDefault="00784906" w:rsidP="00784906">
      <w:pPr>
        <w:pStyle w:val="Langtext"/>
      </w:pPr>
      <w:r>
        <w:t>Wärmeleitfähigkeit-Nennwert: 0,031 W/mK Mindestdicke in mm: _ _ _ Höchste Dicke in mm: _ _ _ .</w:t>
      </w:r>
    </w:p>
    <w:p w:rsidR="00784906" w:rsidRDefault="00784906" w:rsidP="00784906">
      <w:pPr>
        <w:pStyle w:val="Langtext"/>
      </w:pPr>
      <w:r>
        <w:t xml:space="preserve"> Angebotenes Erzeugnis:</w:t>
      </w:r>
    </w:p>
    <w:p w:rsidR="00784906" w:rsidRDefault="00784906" w:rsidP="00784906">
      <w:pPr>
        <w:pStyle w:val="Folgeposition"/>
        <w:keepNext/>
        <w:keepLines/>
      </w:pPr>
      <w:r>
        <w:t>C</w:t>
      </w:r>
      <w:r>
        <w:rPr>
          <w:sz w:val="12"/>
        </w:rPr>
        <w:t>+</w:t>
      </w:r>
      <w:r>
        <w:tab/>
        <w:t>Gefälledämmung EPS-W30 plus</w:t>
      </w:r>
      <w:r>
        <w:tab/>
        <w:t xml:space="preserve">m2 </w:t>
      </w:r>
    </w:p>
    <w:p w:rsidR="00784906" w:rsidRDefault="00784906" w:rsidP="00784906">
      <w:pPr>
        <w:pStyle w:val="Langtext"/>
      </w:pPr>
      <w:r>
        <w:t xml:space="preserve">Wärmeleitfähigkeit-Nennwert: 0,030 W/mK Mindestdicke in mm: _ _ _ Höchste Dicke in mm: _ _ _ . </w:t>
      </w:r>
    </w:p>
    <w:p w:rsidR="00784906" w:rsidRDefault="00784906" w:rsidP="00784906">
      <w:pPr>
        <w:pStyle w:val="Langtext"/>
      </w:pPr>
      <w:r>
        <w:t xml:space="preserve"> Angebotenes Erzeugnis:</w:t>
      </w:r>
    </w:p>
    <w:p w:rsidR="00784906" w:rsidRDefault="00784906" w:rsidP="00784906">
      <w:pPr>
        <w:pStyle w:val="TrennungPOS"/>
      </w:pPr>
    </w:p>
    <w:p w:rsidR="00784906" w:rsidRDefault="00784906" w:rsidP="00784906">
      <w:pPr>
        <w:pStyle w:val="GrundtextPosNr"/>
        <w:keepNext/>
        <w:keepLines/>
      </w:pPr>
      <w:r>
        <w:lastRenderedPageBreak/>
        <w:t>21.SB 23</w:t>
      </w:r>
    </w:p>
    <w:p w:rsidR="00784906" w:rsidRDefault="00784906" w:rsidP="00784906">
      <w:pPr>
        <w:pStyle w:val="Grundtext"/>
      </w:pPr>
      <w:r>
        <w:t>Liefern und verlegen - Wärmedämmung aus Polyurethan-Hartschaum PUR geschlossenzellig, beidseitig mit Reinaluminiumfolie beschichtet für Gefälledämmung.</w:t>
      </w:r>
    </w:p>
    <w:p w:rsidR="00784906" w:rsidRDefault="00784906" w:rsidP="00784906">
      <w:pPr>
        <w:pStyle w:val="Grundtext"/>
      </w:pPr>
    </w:p>
    <w:p w:rsidR="00784906" w:rsidRDefault="00784906" w:rsidP="00784906">
      <w:pPr>
        <w:pStyle w:val="Grundtext"/>
      </w:pPr>
      <w:r>
        <w:t>• Brandverhalten gemäß ÖN EN 13501-1 - E</w:t>
      </w:r>
    </w:p>
    <w:p w:rsidR="00784906" w:rsidRDefault="00784906" w:rsidP="00784906">
      <w:pPr>
        <w:pStyle w:val="Grundtext"/>
      </w:pPr>
      <w:r>
        <w:t>• FCKW-, HFCKW- und HFKW-frei</w:t>
      </w:r>
    </w:p>
    <w:p w:rsidR="00784906" w:rsidRDefault="00784906" w:rsidP="00784906">
      <w:pPr>
        <w:pStyle w:val="Grundtext"/>
      </w:pPr>
      <w:r>
        <w:t>Art und Verwendung gemäß ÖNORM B 6000. Gefälleausführung in 2,1 Prozent.</w:t>
      </w:r>
    </w:p>
    <w:p w:rsidR="00784906" w:rsidRDefault="00784906" w:rsidP="00784906">
      <w:pPr>
        <w:pStyle w:val="Grundtext"/>
      </w:pPr>
      <w:r>
        <w:t xml:space="preserve"> z.B. steinothan Gefälle-Wärmedämmplatten oder Gleichwertiges.</w:t>
      </w:r>
    </w:p>
    <w:p w:rsidR="00784906" w:rsidRDefault="00784906" w:rsidP="00784906">
      <w:pPr>
        <w:pStyle w:val="Folgeposition"/>
        <w:keepNext/>
        <w:keepLines/>
      </w:pPr>
      <w:r>
        <w:t>A</w:t>
      </w:r>
      <w:r>
        <w:rPr>
          <w:sz w:val="12"/>
        </w:rPr>
        <w:t>+</w:t>
      </w:r>
      <w:r>
        <w:tab/>
        <w:t>Gefälledämmung PUR</w:t>
      </w:r>
      <w:r>
        <w:tab/>
        <w:t xml:space="preserve">m2 </w:t>
      </w:r>
    </w:p>
    <w:p w:rsidR="00784906" w:rsidRDefault="00784906" w:rsidP="00784906">
      <w:pPr>
        <w:pStyle w:val="Langtext"/>
      </w:pPr>
      <w:r>
        <w:t>Wärmeleitfähigkeit-Nennwert: 0,022 W/mK Mindestdicke in mm: _ _ _ Höchste Dicke in mm: _ _ _ .</w:t>
      </w:r>
    </w:p>
    <w:p w:rsidR="00784906" w:rsidRDefault="00784906" w:rsidP="00784906">
      <w:pPr>
        <w:pStyle w:val="Langtext"/>
      </w:pPr>
      <w:r>
        <w:t xml:space="preserve"> Angebotenes Erzeugnis:</w:t>
      </w:r>
    </w:p>
    <w:p w:rsidR="00784906" w:rsidRDefault="00784906" w:rsidP="00784906">
      <w:pPr>
        <w:pStyle w:val="TrennungPOS"/>
      </w:pPr>
    </w:p>
    <w:p w:rsidR="00784906" w:rsidRDefault="00784906" w:rsidP="00784906">
      <w:pPr>
        <w:pStyle w:val="GrundtextPosNr"/>
        <w:keepNext/>
        <w:keepLines/>
      </w:pPr>
      <w:r>
        <w:t>21.SB 24</w:t>
      </w:r>
    </w:p>
    <w:p w:rsidR="00784906" w:rsidRDefault="00784906" w:rsidP="00784906">
      <w:pPr>
        <w:pStyle w:val="Grundtext"/>
      </w:pPr>
      <w:r>
        <w:t>Liefern und verlegen - Wärmedämmung aus expandiertem Polystyrol-Hartschaum EPS plus für Gefälledämmung, für erhöhten Wärmeschutz.</w:t>
      </w:r>
    </w:p>
    <w:p w:rsidR="00784906" w:rsidRDefault="00784906" w:rsidP="00784906">
      <w:pPr>
        <w:pStyle w:val="Grundtext"/>
      </w:pPr>
    </w:p>
    <w:p w:rsidR="00784906" w:rsidRDefault="00784906" w:rsidP="00784906">
      <w:pPr>
        <w:pStyle w:val="Grundtext"/>
      </w:pPr>
      <w:r>
        <w:t>• Brandverhalten gemäß ÖN EN 13501-1 - E</w:t>
      </w:r>
    </w:p>
    <w:p w:rsidR="00784906" w:rsidRDefault="00784906" w:rsidP="00784906">
      <w:pPr>
        <w:pStyle w:val="Grundtext"/>
      </w:pPr>
      <w:r>
        <w:t>• FCKW-, HFCKW- und HFKW-frei</w:t>
      </w:r>
    </w:p>
    <w:p w:rsidR="00784906" w:rsidRDefault="00784906" w:rsidP="00784906">
      <w:pPr>
        <w:pStyle w:val="Grundtext"/>
      </w:pPr>
      <w:r>
        <w:t>Qualitäts- beziehungsweise güteüberwacht gemäß Richtlinien Güteschutzgemeinschaft Polystyrol-Hartschaum (GPH) und nach Art und Verwendung gemäß ÖNORM B 6000. Gefälleausführung in halben Prozent.</w:t>
      </w:r>
    </w:p>
    <w:p w:rsidR="00784906" w:rsidRDefault="00784906" w:rsidP="00784906">
      <w:pPr>
        <w:pStyle w:val="Grundtext"/>
      </w:pPr>
      <w:r>
        <w:t xml:space="preserve"> z.B. steinopor EPS-W plus Gefälle-Wärmedämmplatten oder Gleichwertiges.</w:t>
      </w:r>
    </w:p>
    <w:p w:rsidR="00784906" w:rsidRDefault="00784906" w:rsidP="00784906">
      <w:pPr>
        <w:pStyle w:val="Folgeposition"/>
        <w:keepNext/>
        <w:keepLines/>
      </w:pPr>
      <w:r>
        <w:t>A</w:t>
      </w:r>
      <w:r>
        <w:rPr>
          <w:sz w:val="12"/>
        </w:rPr>
        <w:t>+</w:t>
      </w:r>
      <w:r>
        <w:tab/>
        <w:t>Gefälledämmung steinodur EPS plus</w:t>
      </w:r>
      <w:r>
        <w:tab/>
        <w:t xml:space="preserve">m2 </w:t>
      </w:r>
    </w:p>
    <w:p w:rsidR="00784906" w:rsidRDefault="00784906" w:rsidP="00784906">
      <w:pPr>
        <w:pStyle w:val="Langtext"/>
      </w:pPr>
      <w:r>
        <w:t>Wärmeleitfähigkeit-Nennwert: 0,031 W/mK Mindestdicke in mm: _ _ _ Höchste Dicke in mm: _ _ _ .</w:t>
      </w:r>
    </w:p>
    <w:p w:rsidR="00784906" w:rsidRDefault="00784906" w:rsidP="00784906">
      <w:pPr>
        <w:pStyle w:val="Langtext"/>
      </w:pPr>
      <w:r>
        <w:t xml:space="preserve"> Angebotenes Erzeugnis:</w:t>
      </w:r>
    </w:p>
    <w:p w:rsidR="00784906" w:rsidRDefault="00784906" w:rsidP="00784906">
      <w:pPr>
        <w:pStyle w:val="TrennungPOS"/>
      </w:pPr>
    </w:p>
    <w:p w:rsidR="00784906" w:rsidRDefault="00784906" w:rsidP="00784906">
      <w:pPr>
        <w:pStyle w:val="GrundtextPosNr"/>
        <w:keepNext/>
        <w:keepLines/>
      </w:pPr>
      <w:r>
        <w:t>21.SB 30</w:t>
      </w:r>
    </w:p>
    <w:p w:rsidR="00784906" w:rsidRDefault="00784906" w:rsidP="00784906">
      <w:pPr>
        <w:pStyle w:val="Grundtext"/>
      </w:pPr>
      <w:r>
        <w:t>Liefern und verlegen - Wärmedämmung aus formgeschäumten, hydrophobierten Polystyrol-Hartschaum Automatenplatten EPS-WDO plus für erhöhte Anforderungen an den Wärmeschutz. Dämmplatten feuchtigkeitsunempfindlich, mit allseitigem Stufenfalz und beidseitiger Spezialoberfläche (längs und quer verlaufende Vertiefungen als Lüftungskanäle an beiden Oberflächen Rillentiefe einseitig 15 mm; -breite: 20 mm), für die Anwendung zur Sanierung von mit Feuchte belasteten Flachdächern.</w:t>
      </w:r>
    </w:p>
    <w:p w:rsidR="00784906" w:rsidRDefault="00784906" w:rsidP="00784906">
      <w:pPr>
        <w:pStyle w:val="Grundtext"/>
      </w:pPr>
    </w:p>
    <w:p w:rsidR="00784906" w:rsidRDefault="00784906" w:rsidP="00784906">
      <w:pPr>
        <w:pStyle w:val="Grundtext"/>
      </w:pPr>
      <w:r>
        <w:t>• Wärmeleitfähigkeit-Nennwert: = 0,031 W/(m.K)</w:t>
      </w:r>
    </w:p>
    <w:p w:rsidR="00784906" w:rsidRDefault="00784906" w:rsidP="00784906">
      <w:pPr>
        <w:pStyle w:val="Grundtext"/>
      </w:pPr>
      <w:r>
        <w:t>• Druckspannung bei 10% Stauchung: &gt;=0,12 N/mm2</w:t>
      </w:r>
    </w:p>
    <w:p w:rsidR="00784906" w:rsidRDefault="00784906" w:rsidP="00784906">
      <w:pPr>
        <w:pStyle w:val="Grundtext"/>
      </w:pPr>
      <w:r>
        <w:t>• Brandverhalten gemäß ÖN EN 13501-1 - E</w:t>
      </w:r>
    </w:p>
    <w:p w:rsidR="00784906" w:rsidRDefault="00784906" w:rsidP="00784906">
      <w:pPr>
        <w:pStyle w:val="Grundtext"/>
      </w:pPr>
      <w:r>
        <w:t>• FCKW-, HFCKW- und HFKW-frei</w:t>
      </w:r>
    </w:p>
    <w:p w:rsidR="00784906" w:rsidRDefault="00784906" w:rsidP="00784906">
      <w:pPr>
        <w:pStyle w:val="Grundtext"/>
      </w:pPr>
      <w:r>
        <w:t>Qualitäts- beziehungsweise güteüberwacht gemäß Richtlinien Güteschutzgemeinschaft Polystyrol-Hartschaum (GPH).</w:t>
      </w:r>
    </w:p>
    <w:p w:rsidR="00784906" w:rsidRDefault="00784906" w:rsidP="00784906">
      <w:pPr>
        <w:pStyle w:val="Grundtext"/>
      </w:pPr>
      <w:r>
        <w:t xml:space="preserve"> z.B. steinodur WDO plus Polystyrol-Automaten Hartschaumplatten oder Gleichwertiges.</w:t>
      </w:r>
    </w:p>
    <w:p w:rsidR="00784906" w:rsidRDefault="00784906" w:rsidP="00784906">
      <w:pPr>
        <w:pStyle w:val="Folgeposition"/>
        <w:keepNext/>
        <w:keepLines/>
      </w:pPr>
      <w:r>
        <w:t>A</w:t>
      </w:r>
      <w:r>
        <w:rPr>
          <w:sz w:val="12"/>
        </w:rPr>
        <w:t>+</w:t>
      </w:r>
      <w:r>
        <w:tab/>
        <w:t>Wärmedämmpl. WDO plus 120mm</w:t>
      </w:r>
      <w:r>
        <w:tab/>
        <w:t xml:space="preserve">m2 </w:t>
      </w:r>
    </w:p>
    <w:p w:rsidR="00784906" w:rsidRDefault="00784906" w:rsidP="00784906">
      <w:pPr>
        <w:pStyle w:val="Langtext"/>
      </w:pPr>
      <w:r>
        <w:t>120 mm dick, Rt-Wert: 2,90 m2K/W, U-Wert: 0,33 W/m2K.</w:t>
      </w:r>
    </w:p>
    <w:p w:rsidR="00784906" w:rsidRDefault="00784906" w:rsidP="00784906">
      <w:pPr>
        <w:pStyle w:val="Langtext"/>
      </w:pPr>
      <w:r>
        <w:t xml:space="preserve"> Angebotenes Erzeugnis:</w:t>
      </w:r>
    </w:p>
    <w:p w:rsidR="00784906" w:rsidRDefault="00784906" w:rsidP="00784906">
      <w:pPr>
        <w:pStyle w:val="Folgeposition"/>
        <w:keepNext/>
        <w:keepLines/>
      </w:pPr>
      <w:r>
        <w:t>B</w:t>
      </w:r>
      <w:r>
        <w:rPr>
          <w:sz w:val="12"/>
        </w:rPr>
        <w:t>+</w:t>
      </w:r>
      <w:r>
        <w:tab/>
        <w:t>Wärmedämmpl. WDO plus 120 + 20 mm</w:t>
      </w:r>
      <w:r>
        <w:tab/>
        <w:t xml:space="preserve">m2 </w:t>
      </w:r>
    </w:p>
    <w:p w:rsidR="00784906" w:rsidRDefault="00784906" w:rsidP="00784906">
      <w:pPr>
        <w:pStyle w:val="Langtext"/>
      </w:pPr>
      <w:r>
        <w:t>120 + 20 mm dick, Rt-Wert: 3,55 m2K/W, U-Wert: 0,27 W/m2K.</w:t>
      </w:r>
    </w:p>
    <w:p w:rsidR="00784906" w:rsidRDefault="00784906" w:rsidP="00784906">
      <w:pPr>
        <w:pStyle w:val="Langtext"/>
      </w:pPr>
      <w:r>
        <w:t xml:space="preserve"> Angebotenes Erzeugnis:</w:t>
      </w:r>
    </w:p>
    <w:p w:rsidR="00784906" w:rsidRDefault="00784906" w:rsidP="00784906">
      <w:pPr>
        <w:pStyle w:val="Langtext"/>
      </w:pPr>
      <w:r>
        <w:t>Zusätzliche Ausgleichsplatte zur Lastverteilung:</w:t>
      </w:r>
    </w:p>
    <w:p w:rsidR="00784906" w:rsidRDefault="00784906" w:rsidP="00784906">
      <w:pPr>
        <w:pStyle w:val="Folgeposition"/>
        <w:keepNext/>
        <w:keepLines/>
      </w:pPr>
      <w:r>
        <w:t>C</w:t>
      </w:r>
      <w:r>
        <w:rPr>
          <w:sz w:val="12"/>
        </w:rPr>
        <w:t>+</w:t>
      </w:r>
      <w:r>
        <w:tab/>
        <w:t>Wärmedämmpl. WDO plus 120 + 40 mm</w:t>
      </w:r>
      <w:r>
        <w:tab/>
        <w:t xml:space="preserve">m2 </w:t>
      </w:r>
    </w:p>
    <w:p w:rsidR="00784906" w:rsidRDefault="00784906" w:rsidP="00784906">
      <w:pPr>
        <w:pStyle w:val="Langtext"/>
      </w:pPr>
      <w:r>
        <w:t>120 + 40 mm dick, Rt-Wert: 4,20m2K/W, U-Wert: 0,23 W/m2K.</w:t>
      </w:r>
    </w:p>
    <w:p w:rsidR="00784906" w:rsidRDefault="00784906" w:rsidP="00784906">
      <w:pPr>
        <w:pStyle w:val="Langtext"/>
      </w:pPr>
      <w:r>
        <w:t xml:space="preserve"> Angebotenes Erzeugnis:</w:t>
      </w:r>
    </w:p>
    <w:p w:rsidR="00784906" w:rsidRDefault="00784906" w:rsidP="00784906">
      <w:pPr>
        <w:pStyle w:val="Langtext"/>
      </w:pPr>
      <w:r>
        <w:t>Zusätzliche Ausgleichsplatte zur Lastverteilung:</w:t>
      </w:r>
    </w:p>
    <w:p w:rsidR="00784906" w:rsidRDefault="00784906" w:rsidP="00784906">
      <w:pPr>
        <w:pStyle w:val="Folgeposition"/>
        <w:keepNext/>
        <w:keepLines/>
      </w:pPr>
      <w:r>
        <w:t>D</w:t>
      </w:r>
      <w:r>
        <w:rPr>
          <w:sz w:val="12"/>
        </w:rPr>
        <w:t>+</w:t>
      </w:r>
      <w:r>
        <w:tab/>
        <w:t>Wärmedämmpl. WDO plus 120 + 60 mm</w:t>
      </w:r>
      <w:r>
        <w:tab/>
        <w:t xml:space="preserve">m2 </w:t>
      </w:r>
    </w:p>
    <w:p w:rsidR="00784906" w:rsidRDefault="00784906" w:rsidP="00784906">
      <w:pPr>
        <w:pStyle w:val="Langtext"/>
      </w:pPr>
      <w:r>
        <w:t>120 + 60 mm dick, Rt-Wert: 4,85m2K/W, U-Wert: 0,20 W/m2K.</w:t>
      </w:r>
    </w:p>
    <w:p w:rsidR="00784906" w:rsidRDefault="00784906" w:rsidP="00784906">
      <w:pPr>
        <w:pStyle w:val="Langtext"/>
      </w:pPr>
      <w:r>
        <w:t xml:space="preserve"> Angebotenes Erzeugnis:</w:t>
      </w:r>
    </w:p>
    <w:p w:rsidR="00784906" w:rsidRDefault="00784906" w:rsidP="00784906">
      <w:pPr>
        <w:pStyle w:val="Langtext"/>
      </w:pPr>
      <w:r>
        <w:t>Zusätzliche Ausgleichsplatte zur Lastverteilung:</w:t>
      </w:r>
    </w:p>
    <w:p w:rsidR="00784906" w:rsidRDefault="00784906" w:rsidP="00784906">
      <w:pPr>
        <w:pStyle w:val="Folgeposition"/>
        <w:keepNext/>
        <w:keepLines/>
      </w:pPr>
      <w:r>
        <w:t>E</w:t>
      </w:r>
      <w:r>
        <w:rPr>
          <w:sz w:val="12"/>
        </w:rPr>
        <w:t>+</w:t>
      </w:r>
      <w:r>
        <w:tab/>
        <w:t>Wärmedämmpl. WDO plus 120 + 80 mm</w:t>
      </w:r>
      <w:r>
        <w:tab/>
        <w:t xml:space="preserve">m2 </w:t>
      </w:r>
    </w:p>
    <w:p w:rsidR="00784906" w:rsidRDefault="00784906" w:rsidP="00784906">
      <w:pPr>
        <w:pStyle w:val="Langtext"/>
      </w:pPr>
      <w:r>
        <w:t>120 + 80 mm dick, Rt-Wert: 5,50 m2K/W, U-Wert: 0,18 W/m2K.</w:t>
      </w:r>
    </w:p>
    <w:p w:rsidR="00784906" w:rsidRDefault="00784906" w:rsidP="00784906">
      <w:pPr>
        <w:pStyle w:val="Langtext"/>
      </w:pPr>
      <w:r>
        <w:t xml:space="preserve"> Angebotenes Erzeugnis:</w:t>
      </w:r>
    </w:p>
    <w:p w:rsidR="00784906" w:rsidRDefault="00784906" w:rsidP="00784906">
      <w:pPr>
        <w:pStyle w:val="Langtext"/>
      </w:pPr>
      <w:r>
        <w:t>Zusätzliche Ausgleichsplatte zur Lastverteilung:</w:t>
      </w:r>
    </w:p>
    <w:p w:rsidR="00784906" w:rsidRDefault="00784906" w:rsidP="00784906">
      <w:pPr>
        <w:pStyle w:val="TrennungPOS"/>
      </w:pPr>
    </w:p>
    <w:p w:rsidR="00784906" w:rsidRDefault="00784906" w:rsidP="00784906">
      <w:pPr>
        <w:pStyle w:val="GrundtextPosNr"/>
        <w:keepNext/>
        <w:keepLines/>
      </w:pPr>
      <w:r>
        <w:t>21.SB 31</w:t>
      </w:r>
    </w:p>
    <w:p w:rsidR="00784906" w:rsidRDefault="00784906" w:rsidP="00784906">
      <w:pPr>
        <w:pStyle w:val="Grundtext"/>
      </w:pPr>
      <w:r>
        <w:t xml:space="preserve">Liefern und verlegen - Wärmedämmung aus formgeschäumten, hydrophobierten Polystyrol-Hartschaum Automatenplatten EPS-WDO-E plus für erhöhte Anforderungen an den Wärmeschutz. Dämmplatten feuchtigkeitsunempfindlich, mit allseitigem Stufenfalz und einseitiger Spezialoberfläche (längs und quer verlaufende Vertiefungen als Lüftungskanäle an der Unterseite Rillentiefe einseitig 15 mm; -breite: 20 mm), für die Anwendung im Warmdach. Durch Struktur an der </w:t>
      </w:r>
      <w:r>
        <w:lastRenderedPageBreak/>
        <w:t>Plattenunterseite in Verbindung mit Monitoring-System einfache, schnelle Lokalisierung von Schäden in der Abdichtung und Rücktrocknung möglich.</w:t>
      </w:r>
    </w:p>
    <w:p w:rsidR="00784906" w:rsidRDefault="00784906" w:rsidP="00784906">
      <w:pPr>
        <w:pStyle w:val="Grundtext"/>
      </w:pPr>
    </w:p>
    <w:p w:rsidR="00784906" w:rsidRDefault="00784906" w:rsidP="00784906">
      <w:pPr>
        <w:pStyle w:val="Grundtext"/>
      </w:pPr>
      <w:r>
        <w:t>• Wärmeleitfähigkeit-Nennwert: = 0,031 W/(m.K)</w:t>
      </w:r>
    </w:p>
    <w:p w:rsidR="00784906" w:rsidRDefault="00784906" w:rsidP="00784906">
      <w:pPr>
        <w:pStyle w:val="Grundtext"/>
      </w:pPr>
      <w:r>
        <w:t>• Druckspannung bei 10% Stauchung: &gt;=0,12 N/mm2</w:t>
      </w:r>
    </w:p>
    <w:p w:rsidR="00784906" w:rsidRDefault="00784906" w:rsidP="00784906">
      <w:pPr>
        <w:pStyle w:val="Grundtext"/>
      </w:pPr>
      <w:r>
        <w:t>• Brandverhalten gemäß ÖN EN 13501-1 - E</w:t>
      </w:r>
    </w:p>
    <w:p w:rsidR="00784906" w:rsidRDefault="00784906" w:rsidP="00784906">
      <w:pPr>
        <w:pStyle w:val="Grundtext"/>
      </w:pPr>
      <w:r>
        <w:t>• FCKW-, HFCKW- und HFKW-frei</w:t>
      </w:r>
    </w:p>
    <w:p w:rsidR="00784906" w:rsidRDefault="00784906" w:rsidP="00784906">
      <w:pPr>
        <w:pStyle w:val="Grundtext"/>
      </w:pPr>
      <w:r>
        <w:t>Qualitäts- beziehungsweise güteüberwacht gemäß Richtlinien Güteschutzgemeinschaft Polystyrol-Hartschaum (GPH).</w:t>
      </w:r>
    </w:p>
    <w:p w:rsidR="00784906" w:rsidRDefault="00784906" w:rsidP="00784906">
      <w:pPr>
        <w:pStyle w:val="Grundtext"/>
      </w:pPr>
      <w:r>
        <w:t xml:space="preserve"> z.B. steinodur WDO-E plus Polystyrol-Automaten Hartschaumplatten oder Gleichwertiges.</w:t>
      </w:r>
    </w:p>
    <w:p w:rsidR="00784906" w:rsidRDefault="00784906" w:rsidP="00784906">
      <w:pPr>
        <w:pStyle w:val="Folgeposition"/>
        <w:keepNext/>
        <w:keepLines/>
      </w:pPr>
      <w:r>
        <w:t>A</w:t>
      </w:r>
      <w:r>
        <w:rPr>
          <w:sz w:val="12"/>
        </w:rPr>
        <w:t>+</w:t>
      </w:r>
      <w:r>
        <w:tab/>
        <w:t>Wärmedämmpl. WDO-E  plus 80mm</w:t>
      </w:r>
      <w:r>
        <w:tab/>
        <w:t xml:space="preserve">m2 </w:t>
      </w:r>
    </w:p>
    <w:p w:rsidR="00784906" w:rsidRDefault="00784906" w:rsidP="00784906">
      <w:pPr>
        <w:pStyle w:val="Langtext"/>
      </w:pPr>
      <w:r>
        <w:t>80 mm dick, Rt-Wert: 2,10 m2K/W, U-Wert: 0,44 W/m2K.</w:t>
      </w:r>
    </w:p>
    <w:p w:rsidR="00784906" w:rsidRDefault="00784906" w:rsidP="00784906">
      <w:pPr>
        <w:pStyle w:val="Langtext"/>
      </w:pPr>
      <w:r>
        <w:t xml:space="preserve"> Angebotenes Erzeugnis:</w:t>
      </w:r>
    </w:p>
    <w:p w:rsidR="00784906" w:rsidRDefault="00784906" w:rsidP="00784906">
      <w:pPr>
        <w:pStyle w:val="Folgeposition"/>
        <w:keepNext/>
        <w:keepLines/>
      </w:pPr>
      <w:r>
        <w:t>B</w:t>
      </w:r>
      <w:r>
        <w:rPr>
          <w:sz w:val="12"/>
        </w:rPr>
        <w:t>+</w:t>
      </w:r>
      <w:r>
        <w:tab/>
        <w:t>Wärmedämmpl. WDO-E  plus 100mm</w:t>
      </w:r>
      <w:r>
        <w:tab/>
        <w:t xml:space="preserve">m2 </w:t>
      </w:r>
    </w:p>
    <w:p w:rsidR="00784906" w:rsidRDefault="00784906" w:rsidP="00784906">
      <w:pPr>
        <w:pStyle w:val="Langtext"/>
      </w:pPr>
      <w:r>
        <w:t>80 mm dick, Rt-Wert: 2,75 m2K/W, U-Wert: 0,34 W/m2K.</w:t>
      </w:r>
    </w:p>
    <w:p w:rsidR="00784906" w:rsidRDefault="00784906" w:rsidP="00784906">
      <w:pPr>
        <w:pStyle w:val="Langtext"/>
      </w:pPr>
      <w:r>
        <w:t xml:space="preserve"> Angebotenes Erzeugnis:</w:t>
      </w:r>
    </w:p>
    <w:p w:rsidR="00784906" w:rsidRDefault="00784906" w:rsidP="00784906">
      <w:pPr>
        <w:pStyle w:val="Folgeposition"/>
        <w:keepNext/>
        <w:keepLines/>
      </w:pPr>
      <w:r>
        <w:t>C</w:t>
      </w:r>
      <w:r>
        <w:rPr>
          <w:sz w:val="12"/>
        </w:rPr>
        <w:t>+</w:t>
      </w:r>
      <w:r>
        <w:tab/>
        <w:t>Wärmedämmpl. WDO-E  plus 120mm</w:t>
      </w:r>
      <w:r>
        <w:tab/>
        <w:t xml:space="preserve">m2 </w:t>
      </w:r>
    </w:p>
    <w:p w:rsidR="00784906" w:rsidRDefault="00784906" w:rsidP="00784906">
      <w:pPr>
        <w:pStyle w:val="Langtext"/>
      </w:pPr>
      <w:r>
        <w:t>80 mm dick, Rt-Wert: 3,35m2K/W, U-Wert: 0,28 W/m2K.</w:t>
      </w:r>
    </w:p>
    <w:p w:rsidR="00784906" w:rsidRDefault="00784906" w:rsidP="00784906">
      <w:pPr>
        <w:pStyle w:val="Langtext"/>
      </w:pPr>
      <w:r>
        <w:t xml:space="preserve"> Angebotenes Erzeugnis:</w:t>
      </w:r>
    </w:p>
    <w:p w:rsidR="00784906" w:rsidRDefault="00784906" w:rsidP="00784906">
      <w:pPr>
        <w:pStyle w:val="Folgeposition"/>
        <w:keepNext/>
        <w:keepLines/>
      </w:pPr>
      <w:r>
        <w:t>D</w:t>
      </w:r>
      <w:r>
        <w:rPr>
          <w:sz w:val="12"/>
        </w:rPr>
        <w:t>+</w:t>
      </w:r>
      <w:r>
        <w:tab/>
        <w:t>Wärmedämmpl. WDO-E  plus 140mm</w:t>
      </w:r>
      <w:r>
        <w:tab/>
        <w:t xml:space="preserve">m2 </w:t>
      </w:r>
    </w:p>
    <w:p w:rsidR="00784906" w:rsidRDefault="00784906" w:rsidP="00784906">
      <w:pPr>
        <w:pStyle w:val="Langtext"/>
      </w:pPr>
      <w:r>
        <w:t>80 mm dick, Rt-Wert: 4,00m2K/W, U-Wert: 0,24 W/m2K.</w:t>
      </w:r>
    </w:p>
    <w:p w:rsidR="00784906" w:rsidRDefault="00784906" w:rsidP="00784906">
      <w:pPr>
        <w:pStyle w:val="Langtext"/>
      </w:pPr>
      <w:r>
        <w:t xml:space="preserve"> Angebotenes Erzeugnis:</w:t>
      </w:r>
    </w:p>
    <w:p w:rsidR="00784906" w:rsidRDefault="00784906" w:rsidP="00784906">
      <w:pPr>
        <w:pStyle w:val="Folgeposition"/>
        <w:keepNext/>
        <w:keepLines/>
      </w:pPr>
      <w:r>
        <w:t>E</w:t>
      </w:r>
      <w:r>
        <w:rPr>
          <w:sz w:val="12"/>
        </w:rPr>
        <w:t>+</w:t>
      </w:r>
      <w:r>
        <w:tab/>
        <w:t>Wärmedämmpl. WDO-E  plus 160mm</w:t>
      </w:r>
      <w:r>
        <w:tab/>
        <w:t xml:space="preserve">m2 </w:t>
      </w:r>
    </w:p>
    <w:p w:rsidR="00784906" w:rsidRDefault="00784906" w:rsidP="00784906">
      <w:pPr>
        <w:pStyle w:val="Langtext"/>
      </w:pPr>
      <w:r>
        <w:t>80 mm dick, Rt-Wert: 4,65m2K/W, U-Wert: 0,21 W/m2K.</w:t>
      </w:r>
    </w:p>
    <w:p w:rsidR="00784906" w:rsidRDefault="00784906" w:rsidP="00784906">
      <w:pPr>
        <w:pStyle w:val="Langtext"/>
      </w:pPr>
      <w:r>
        <w:t xml:space="preserve"> Angebotenes Erzeugnis:</w:t>
      </w:r>
    </w:p>
    <w:p w:rsidR="00784906" w:rsidRDefault="00784906" w:rsidP="00784906">
      <w:pPr>
        <w:pStyle w:val="Folgeposition"/>
        <w:keepNext/>
        <w:keepLines/>
      </w:pPr>
      <w:r>
        <w:t>F</w:t>
      </w:r>
      <w:r>
        <w:rPr>
          <w:sz w:val="12"/>
        </w:rPr>
        <w:t>+</w:t>
      </w:r>
      <w:r>
        <w:tab/>
        <w:t>Wärmedämmpl. WDO-E  plus 180mm</w:t>
      </w:r>
      <w:r>
        <w:tab/>
        <w:t xml:space="preserve">m2 </w:t>
      </w:r>
    </w:p>
    <w:p w:rsidR="00784906" w:rsidRDefault="00784906" w:rsidP="00784906">
      <w:pPr>
        <w:pStyle w:val="Langtext"/>
      </w:pPr>
      <w:r>
        <w:t>80 mm dick, Rt-Wert: 5,30m2K/W, U-Wert: 0,18 W/m2K.</w:t>
      </w:r>
    </w:p>
    <w:p w:rsidR="00784906" w:rsidRDefault="00784906" w:rsidP="00784906">
      <w:pPr>
        <w:pStyle w:val="Langtext"/>
      </w:pPr>
      <w:r>
        <w:t xml:space="preserve"> Angebotenes Erzeugnis:</w:t>
      </w:r>
    </w:p>
    <w:p w:rsidR="00784906" w:rsidRDefault="00784906" w:rsidP="00784906">
      <w:pPr>
        <w:pStyle w:val="Folgeposition"/>
        <w:keepNext/>
        <w:keepLines/>
      </w:pPr>
      <w:r>
        <w:t>G</w:t>
      </w:r>
      <w:r>
        <w:rPr>
          <w:sz w:val="12"/>
        </w:rPr>
        <w:t>+</w:t>
      </w:r>
      <w:r>
        <w:tab/>
        <w:t>Wärmedämmpl. WDO-E  plus 200mm</w:t>
      </w:r>
      <w:r>
        <w:tab/>
        <w:t xml:space="preserve">m2 </w:t>
      </w:r>
    </w:p>
    <w:p w:rsidR="00784906" w:rsidRDefault="00784906" w:rsidP="00784906">
      <w:pPr>
        <w:pStyle w:val="Langtext"/>
      </w:pPr>
      <w:r>
        <w:t>80 mm dick, Rt-Wert: 5,95m2K/W, U-Wert: 0,16 W/m2K.</w:t>
      </w:r>
    </w:p>
    <w:p w:rsidR="00784906" w:rsidRDefault="00784906" w:rsidP="00784906">
      <w:pPr>
        <w:pStyle w:val="Langtext"/>
      </w:pPr>
      <w:r>
        <w:t xml:space="preserve"> Angebotenes Erzeugnis:</w:t>
      </w:r>
    </w:p>
    <w:p w:rsidR="00784906" w:rsidRDefault="00784906" w:rsidP="00784906">
      <w:pPr>
        <w:pStyle w:val="Folgeposition"/>
        <w:keepNext/>
        <w:keepLines/>
      </w:pPr>
      <w:r>
        <w:t>H</w:t>
      </w:r>
      <w:r>
        <w:rPr>
          <w:sz w:val="12"/>
        </w:rPr>
        <w:t>+</w:t>
      </w:r>
      <w:r>
        <w:tab/>
        <w:t>Wärmedämmpl. WDO-E  plus 220mm</w:t>
      </w:r>
      <w:r>
        <w:tab/>
        <w:t xml:space="preserve">m2 </w:t>
      </w:r>
    </w:p>
    <w:p w:rsidR="00784906" w:rsidRDefault="00784906" w:rsidP="00784906">
      <w:pPr>
        <w:pStyle w:val="Langtext"/>
      </w:pPr>
      <w:r>
        <w:t>80 mm dick, Rt-Wert: 6,60m2K/W, U-Wert: 0,15 W/m2K.</w:t>
      </w:r>
    </w:p>
    <w:p w:rsidR="00784906" w:rsidRDefault="00784906" w:rsidP="00784906">
      <w:pPr>
        <w:pStyle w:val="Langtext"/>
      </w:pPr>
      <w:r>
        <w:t xml:space="preserve"> Angebotenes Erzeugnis:</w:t>
      </w:r>
    </w:p>
    <w:p w:rsidR="00784906" w:rsidRDefault="00784906" w:rsidP="00784906">
      <w:pPr>
        <w:pStyle w:val="Folgeposition"/>
        <w:keepNext/>
        <w:keepLines/>
      </w:pPr>
      <w:r>
        <w:t>I</w:t>
      </w:r>
      <w:r>
        <w:rPr>
          <w:sz w:val="12"/>
        </w:rPr>
        <w:t>+</w:t>
      </w:r>
      <w:r>
        <w:tab/>
        <w:t>Wärmedämmpl. WDO-E  plus 240mm</w:t>
      </w:r>
      <w:r>
        <w:tab/>
        <w:t xml:space="preserve">m2 </w:t>
      </w:r>
    </w:p>
    <w:p w:rsidR="00784906" w:rsidRDefault="00784906" w:rsidP="00784906">
      <w:pPr>
        <w:pStyle w:val="Langtext"/>
      </w:pPr>
      <w:r>
        <w:t>80 mm dick, Rt-Wert: 7,25m2K/W, U-Wert: 0,13 W/m2K.</w:t>
      </w:r>
    </w:p>
    <w:p w:rsidR="00784906" w:rsidRDefault="00784906" w:rsidP="00784906">
      <w:pPr>
        <w:pStyle w:val="Langtext"/>
      </w:pPr>
      <w:r>
        <w:t xml:space="preserve"> Angebotenes Erzeugnis:</w:t>
      </w:r>
    </w:p>
    <w:p w:rsidR="00784906" w:rsidRDefault="00784906" w:rsidP="00784906">
      <w:pPr>
        <w:pStyle w:val="Folgeposition"/>
        <w:keepNext/>
        <w:keepLines/>
      </w:pPr>
      <w:r>
        <w:t>J</w:t>
      </w:r>
      <w:r>
        <w:rPr>
          <w:sz w:val="12"/>
        </w:rPr>
        <w:t>+</w:t>
      </w:r>
      <w:r>
        <w:tab/>
        <w:t>Wärmedämmpl. WDO-E  plus 250mm</w:t>
      </w:r>
      <w:r>
        <w:tab/>
        <w:t xml:space="preserve">m2 </w:t>
      </w:r>
    </w:p>
    <w:p w:rsidR="00784906" w:rsidRDefault="00784906" w:rsidP="00784906">
      <w:pPr>
        <w:pStyle w:val="Langtext"/>
      </w:pPr>
      <w:r>
        <w:t>80 mm dick, Rt-Wert: 7,60m2K/W, U-Wert: 0,13 W/m2K.</w:t>
      </w:r>
    </w:p>
    <w:p w:rsidR="00784906" w:rsidRDefault="00784906" w:rsidP="00784906">
      <w:pPr>
        <w:pStyle w:val="Langtext"/>
      </w:pPr>
      <w:r>
        <w:t xml:space="preserve"> Angebotenes Erzeugnis:</w:t>
      </w:r>
    </w:p>
    <w:p w:rsidR="00784906" w:rsidRDefault="00784906" w:rsidP="00784906">
      <w:pPr>
        <w:pStyle w:val="TrennungPOS"/>
      </w:pPr>
    </w:p>
    <w:p w:rsidR="00784906" w:rsidRDefault="00784906" w:rsidP="00784906">
      <w:pPr>
        <w:pStyle w:val="GrundtextPosNr"/>
        <w:keepNext/>
        <w:keepLines/>
      </w:pPr>
      <w:r>
        <w:t>21.SB 38</w:t>
      </w:r>
    </w:p>
    <w:p w:rsidR="00784906" w:rsidRDefault="00784906" w:rsidP="00784906">
      <w:pPr>
        <w:pStyle w:val="Grundtext"/>
      </w:pPr>
      <w:r>
        <w:t>Liefern und verlegen - Wärmedämmung aus formgeschäumten, hydrophobierten Polystyrol-Hartschaum Automatenplatten EPS-UKD LD. Dämmplatten feuchtigkeitsunempfindlich, mit allseitigem Stufenfalz und beidseitiger Spezialoberfläche (unterseitig längs und diagonal verlaufende Vertiefungen zur ungehinderten Wasserableitung zwischen Dämmplatte und Dachhaut), für die Anwendung im Umkehrdach.</w:t>
      </w:r>
    </w:p>
    <w:p w:rsidR="00784906" w:rsidRDefault="00784906" w:rsidP="00192FE1">
      <w:pPr>
        <w:pStyle w:val="Grundtext"/>
      </w:pPr>
    </w:p>
    <w:p w:rsidR="00192FE1" w:rsidRDefault="00192FE1" w:rsidP="00192FE1">
      <w:pPr>
        <w:pStyle w:val="Grundtext"/>
      </w:pPr>
      <w:r>
        <w:t>• Wärmeleitfähigkeit-Bemessungswert: ≤140 mm = 0,040 W/(m.K) ≥ 150 mm = 0,036 W/(m.K)</w:t>
      </w:r>
    </w:p>
    <w:p w:rsidR="00192FE1" w:rsidRDefault="00192FE1" w:rsidP="00192FE1">
      <w:pPr>
        <w:pStyle w:val="Grundtext"/>
      </w:pPr>
    </w:p>
    <w:p w:rsidR="00192FE1" w:rsidRDefault="00192FE1" w:rsidP="00192FE1">
      <w:pPr>
        <w:pStyle w:val="Grundtext"/>
      </w:pPr>
      <w:r>
        <w:t>• Druckspannung bis 2% Stauchung: &gt;=0,16 N/mm2</w:t>
      </w:r>
    </w:p>
    <w:p w:rsidR="00192FE1" w:rsidRDefault="00192FE1" w:rsidP="00192FE1">
      <w:pPr>
        <w:pStyle w:val="Grundtext"/>
      </w:pPr>
      <w:r>
        <w:t>• Brandverhalten gemäß ÖN EN 13501-1 - E</w:t>
      </w:r>
    </w:p>
    <w:p w:rsidR="00192FE1" w:rsidRDefault="00192FE1" w:rsidP="00192FE1">
      <w:pPr>
        <w:pStyle w:val="Grundtext"/>
      </w:pPr>
      <w:r>
        <w:t>• FCKW-, HFCKW- und HFKW-frei</w:t>
      </w:r>
    </w:p>
    <w:p w:rsidR="00192FE1" w:rsidRDefault="00192FE1" w:rsidP="00192FE1">
      <w:pPr>
        <w:pStyle w:val="Grundtext"/>
      </w:pPr>
      <w:r>
        <w:t>• mit Umweltzeichen</w:t>
      </w:r>
    </w:p>
    <w:p w:rsidR="00192FE1" w:rsidRDefault="00192FE1" w:rsidP="00192FE1">
      <w:pPr>
        <w:pStyle w:val="Grundtext"/>
      </w:pPr>
      <w:r>
        <w:t>Qualitäts- beziehungsweise güteüberwacht gemäß Richtlinien Güteschutzgemeinschaft Polystyrol-Hartschaum (GPH) und nach der Bau-Technischen Zulassung (BTZ).</w:t>
      </w:r>
    </w:p>
    <w:p w:rsidR="00192FE1" w:rsidRDefault="00192FE1" w:rsidP="00192FE1">
      <w:pPr>
        <w:pStyle w:val="Grundtext"/>
      </w:pPr>
      <w:r>
        <w:t xml:space="preserve"> z.B. steinodur UKD LD Polystyrol-Hartschaum Automatenplatten oder Gleichwertiges.</w:t>
      </w:r>
    </w:p>
    <w:p w:rsidR="00192FE1" w:rsidRDefault="00192FE1" w:rsidP="00192FE1">
      <w:pPr>
        <w:pStyle w:val="Folgeposition"/>
        <w:keepNext/>
        <w:keepLines/>
      </w:pPr>
      <w:r>
        <w:t>A</w:t>
      </w:r>
      <w:r>
        <w:rPr>
          <w:sz w:val="12"/>
        </w:rPr>
        <w:t>+</w:t>
      </w:r>
      <w:r>
        <w:tab/>
        <w:t>Wärmedämmpl. EPS-UKD LD 50mm</w:t>
      </w:r>
      <w:r>
        <w:tab/>
        <w:t xml:space="preserve">m2 </w:t>
      </w:r>
    </w:p>
    <w:p w:rsidR="00192FE1" w:rsidRDefault="00192FE1" w:rsidP="00192FE1">
      <w:pPr>
        <w:pStyle w:val="Langtext"/>
      </w:pPr>
      <w:r>
        <w:t>50 mm dick, Rt-Wert 1,25 m2K/W, U-Wert: 0,72 W/m2K.</w:t>
      </w:r>
    </w:p>
    <w:p w:rsidR="00192FE1" w:rsidRDefault="00192FE1" w:rsidP="00192FE1">
      <w:pPr>
        <w:pStyle w:val="Langtext"/>
      </w:pPr>
      <w:r>
        <w:t xml:space="preserve"> Angebotenes Erzeugnis:</w:t>
      </w:r>
    </w:p>
    <w:p w:rsidR="00192FE1" w:rsidRDefault="00192FE1" w:rsidP="00192FE1">
      <w:pPr>
        <w:pStyle w:val="Folgeposition"/>
        <w:keepNext/>
        <w:keepLines/>
      </w:pPr>
      <w:r>
        <w:t>B</w:t>
      </w:r>
      <w:r>
        <w:rPr>
          <w:sz w:val="12"/>
        </w:rPr>
        <w:t>+</w:t>
      </w:r>
      <w:r>
        <w:tab/>
        <w:t>Wärmedämmpl. EPS-UKD LD 60mm</w:t>
      </w:r>
      <w:r>
        <w:tab/>
        <w:t xml:space="preserve">m2 </w:t>
      </w:r>
    </w:p>
    <w:p w:rsidR="00192FE1" w:rsidRDefault="00192FE1" w:rsidP="00192FE1">
      <w:pPr>
        <w:pStyle w:val="Langtext"/>
      </w:pPr>
      <w:r>
        <w:t>60 mm dick, Rt-Wert: 1,50 m2K/W, U-Wert: 0,61 W/m2K.</w:t>
      </w:r>
    </w:p>
    <w:p w:rsidR="00192FE1" w:rsidRDefault="00192FE1" w:rsidP="00192FE1">
      <w:pPr>
        <w:pStyle w:val="Langtext"/>
      </w:pPr>
      <w:r>
        <w:t xml:space="preserve"> Angebotenes Erzeugnis:</w:t>
      </w:r>
    </w:p>
    <w:p w:rsidR="00192FE1" w:rsidRDefault="00192FE1" w:rsidP="00192FE1">
      <w:pPr>
        <w:pStyle w:val="Folgeposition"/>
        <w:keepNext/>
        <w:keepLines/>
      </w:pPr>
      <w:r>
        <w:t>C</w:t>
      </w:r>
      <w:r>
        <w:rPr>
          <w:sz w:val="12"/>
        </w:rPr>
        <w:t>+</w:t>
      </w:r>
      <w:r>
        <w:tab/>
        <w:t>Wärmedämmpl. EPS-UKD LD 80mm</w:t>
      </w:r>
      <w:r>
        <w:tab/>
        <w:t xml:space="preserve">m2 </w:t>
      </w:r>
    </w:p>
    <w:p w:rsidR="00192FE1" w:rsidRDefault="00192FE1" w:rsidP="00192FE1">
      <w:pPr>
        <w:pStyle w:val="Langtext"/>
      </w:pPr>
      <w:r>
        <w:t>80 mm dick, Rt-Wert: 2,00 m2K/W, U-Wert: 0,47 W/m2K.</w:t>
      </w:r>
    </w:p>
    <w:p w:rsidR="00192FE1" w:rsidRDefault="00192FE1" w:rsidP="00192FE1">
      <w:pPr>
        <w:pStyle w:val="Langtext"/>
      </w:pPr>
      <w:r>
        <w:lastRenderedPageBreak/>
        <w:t xml:space="preserve"> Angebotenes Erzeugnis:</w:t>
      </w:r>
    </w:p>
    <w:p w:rsidR="00192FE1" w:rsidRDefault="00192FE1" w:rsidP="00192FE1">
      <w:pPr>
        <w:pStyle w:val="Folgeposition"/>
        <w:keepNext/>
        <w:keepLines/>
      </w:pPr>
      <w:r>
        <w:t>D</w:t>
      </w:r>
      <w:r>
        <w:rPr>
          <w:sz w:val="12"/>
        </w:rPr>
        <w:t>+</w:t>
      </w:r>
      <w:r>
        <w:tab/>
        <w:t>Wärmedämmpl. EPS-UKD LD 100mm</w:t>
      </w:r>
      <w:r>
        <w:tab/>
        <w:t xml:space="preserve">m2 </w:t>
      </w:r>
    </w:p>
    <w:p w:rsidR="00192FE1" w:rsidRDefault="00192FE1" w:rsidP="00192FE1">
      <w:pPr>
        <w:pStyle w:val="Langtext"/>
      </w:pPr>
      <w:r>
        <w:t>100 mm dick, Rt-Wert: 2,52 m2K/W, U-Wert: 0,37 W/m2K.</w:t>
      </w:r>
    </w:p>
    <w:p w:rsidR="00192FE1" w:rsidRDefault="00192FE1" w:rsidP="00192FE1">
      <w:pPr>
        <w:pStyle w:val="Langtext"/>
      </w:pPr>
      <w:r>
        <w:t xml:space="preserve"> Angebotenes Erzeugnis:</w:t>
      </w:r>
    </w:p>
    <w:p w:rsidR="00192FE1" w:rsidRDefault="00192FE1" w:rsidP="00192FE1">
      <w:pPr>
        <w:pStyle w:val="Folgeposition"/>
        <w:keepNext/>
        <w:keepLines/>
      </w:pPr>
      <w:r>
        <w:t>E</w:t>
      </w:r>
      <w:r>
        <w:rPr>
          <w:sz w:val="12"/>
        </w:rPr>
        <w:t>+</w:t>
      </w:r>
      <w:r>
        <w:tab/>
        <w:t>Wärmedämmpl. EPS-UKD LD 120mm</w:t>
      </w:r>
      <w:r>
        <w:tab/>
        <w:t xml:space="preserve">m2 </w:t>
      </w:r>
    </w:p>
    <w:p w:rsidR="00192FE1" w:rsidRDefault="00192FE1" w:rsidP="00192FE1">
      <w:pPr>
        <w:pStyle w:val="Langtext"/>
      </w:pPr>
      <w:r>
        <w:t>120 mm dick, Rt-Wert: 3,03 m2K/W, U-Wert: 0,32 W/m2K.</w:t>
      </w:r>
    </w:p>
    <w:p w:rsidR="00192FE1" w:rsidRDefault="00192FE1" w:rsidP="00192FE1">
      <w:pPr>
        <w:pStyle w:val="Langtext"/>
      </w:pPr>
      <w:r>
        <w:t xml:space="preserve"> Angebotenes Erzeugnis:</w:t>
      </w:r>
    </w:p>
    <w:p w:rsidR="00192FE1" w:rsidRDefault="00192FE1" w:rsidP="00192FE1">
      <w:pPr>
        <w:pStyle w:val="Folgeposition"/>
        <w:keepNext/>
        <w:keepLines/>
      </w:pPr>
      <w:r>
        <w:t>F</w:t>
      </w:r>
      <w:r>
        <w:rPr>
          <w:sz w:val="12"/>
        </w:rPr>
        <w:t>+</w:t>
      </w:r>
      <w:r>
        <w:tab/>
        <w:t>Wärmedämmpl. EPS-UKD LD 140mm</w:t>
      </w:r>
      <w:r>
        <w:tab/>
        <w:t xml:space="preserve">m2 </w:t>
      </w:r>
    </w:p>
    <w:p w:rsidR="00192FE1" w:rsidRDefault="00192FE1" w:rsidP="00192FE1">
      <w:pPr>
        <w:pStyle w:val="Langtext"/>
      </w:pPr>
      <w:r>
        <w:t>140 mm dick, Rt-Wert: 3,53 m2K/W, U-Wert: 0,27 W/m2K.</w:t>
      </w:r>
    </w:p>
    <w:p w:rsidR="00192FE1" w:rsidRDefault="00192FE1" w:rsidP="00192FE1">
      <w:pPr>
        <w:pStyle w:val="Langtext"/>
      </w:pPr>
      <w:r>
        <w:t xml:space="preserve"> Angebotenes Erzeugnis:</w:t>
      </w:r>
    </w:p>
    <w:p w:rsidR="00192FE1" w:rsidRDefault="00192FE1" w:rsidP="00192FE1">
      <w:pPr>
        <w:pStyle w:val="Folgeposition"/>
        <w:keepNext/>
        <w:keepLines/>
      </w:pPr>
      <w:r>
        <w:t>G</w:t>
      </w:r>
      <w:r>
        <w:rPr>
          <w:sz w:val="12"/>
        </w:rPr>
        <w:t>+</w:t>
      </w:r>
      <w:r>
        <w:tab/>
        <w:t>Wärmedämmpl. EPS-UKD LD 160mm</w:t>
      </w:r>
      <w:r>
        <w:tab/>
        <w:t xml:space="preserve">m2 </w:t>
      </w:r>
    </w:p>
    <w:p w:rsidR="00192FE1" w:rsidRDefault="00192FE1" w:rsidP="00192FE1">
      <w:pPr>
        <w:pStyle w:val="Langtext"/>
      </w:pPr>
      <w:r>
        <w:t xml:space="preserve">160 mm dick, Rt-Wert: 4,40 m2K/W, U-Wert: 0,22 W/m2K. </w:t>
      </w:r>
    </w:p>
    <w:p w:rsidR="00192FE1" w:rsidRDefault="00192FE1" w:rsidP="00192FE1">
      <w:pPr>
        <w:pStyle w:val="Langtext"/>
      </w:pPr>
      <w:r>
        <w:t xml:space="preserve"> Angebotenes Erzeugnis:</w:t>
      </w:r>
    </w:p>
    <w:p w:rsidR="00192FE1" w:rsidRDefault="00192FE1" w:rsidP="00192FE1">
      <w:pPr>
        <w:pStyle w:val="Folgeposition"/>
        <w:keepNext/>
        <w:keepLines/>
      </w:pPr>
      <w:r>
        <w:t>H</w:t>
      </w:r>
      <w:r>
        <w:rPr>
          <w:sz w:val="12"/>
        </w:rPr>
        <w:t>+</w:t>
      </w:r>
      <w:r>
        <w:tab/>
        <w:t>Wärmedämmpl. EPS-UKD LD 180mm</w:t>
      </w:r>
      <w:r>
        <w:tab/>
        <w:t xml:space="preserve">m2 </w:t>
      </w:r>
    </w:p>
    <w:p w:rsidR="00192FE1" w:rsidRDefault="00192FE1" w:rsidP="00192FE1">
      <w:pPr>
        <w:pStyle w:val="Langtext"/>
      </w:pPr>
      <w:r>
        <w:t>180 mm dick, Rt-Wert: 5,00m2K/W, U-Wert: 0,20 W/m2K.</w:t>
      </w:r>
    </w:p>
    <w:p w:rsidR="00192FE1" w:rsidRDefault="00192FE1" w:rsidP="00192FE1">
      <w:pPr>
        <w:pStyle w:val="Langtext"/>
      </w:pPr>
      <w:r>
        <w:t xml:space="preserve"> Angebotenes Erzeugnis:</w:t>
      </w:r>
    </w:p>
    <w:p w:rsidR="00192FE1" w:rsidRDefault="00192FE1" w:rsidP="00192FE1">
      <w:pPr>
        <w:pStyle w:val="Folgeposition"/>
        <w:keepNext/>
        <w:keepLines/>
      </w:pPr>
      <w:r>
        <w:t>I</w:t>
      </w:r>
      <w:r>
        <w:rPr>
          <w:sz w:val="12"/>
        </w:rPr>
        <w:t>+</w:t>
      </w:r>
      <w:r>
        <w:tab/>
        <w:t>Wärmedämmpl. EPS-UKD LD 200mm</w:t>
      </w:r>
      <w:r>
        <w:tab/>
        <w:t xml:space="preserve">m2 </w:t>
      </w:r>
    </w:p>
    <w:p w:rsidR="00192FE1" w:rsidRDefault="00192FE1" w:rsidP="00192FE1">
      <w:pPr>
        <w:pStyle w:val="Langtext"/>
      </w:pPr>
      <w:r>
        <w:t>200 mm dick, Rt-Wert: 5,55 m2K/W, U-Wert: 0,18 W/m2K.</w:t>
      </w:r>
    </w:p>
    <w:p w:rsidR="00192FE1" w:rsidRDefault="00192FE1" w:rsidP="00192FE1">
      <w:pPr>
        <w:pStyle w:val="Langtext"/>
      </w:pPr>
      <w:r>
        <w:t xml:space="preserve"> Angebotenes Erzeugnis:</w:t>
      </w:r>
    </w:p>
    <w:p w:rsidR="00192FE1" w:rsidRDefault="00192FE1" w:rsidP="00192FE1">
      <w:pPr>
        <w:pStyle w:val="Folgeposition"/>
        <w:keepNext/>
        <w:keepLines/>
      </w:pPr>
      <w:r>
        <w:t>J</w:t>
      </w:r>
      <w:r>
        <w:rPr>
          <w:sz w:val="12"/>
        </w:rPr>
        <w:t>+</w:t>
      </w:r>
      <w:r>
        <w:tab/>
        <w:t>Wärmedämmpl. EPS-UKD LD 220mm</w:t>
      </w:r>
      <w:r>
        <w:tab/>
        <w:t xml:space="preserve">m2 </w:t>
      </w:r>
    </w:p>
    <w:p w:rsidR="00192FE1" w:rsidRDefault="00192FE1" w:rsidP="00192FE1">
      <w:pPr>
        <w:pStyle w:val="Langtext"/>
      </w:pPr>
      <w:r>
        <w:t>220 mm dick, Rt-Wert: 6,10 m2K/W, U-Wert: 0,16 W/m2K.</w:t>
      </w:r>
    </w:p>
    <w:p w:rsidR="00192FE1" w:rsidRDefault="00192FE1" w:rsidP="00192FE1">
      <w:pPr>
        <w:pStyle w:val="Langtext"/>
      </w:pPr>
      <w:r>
        <w:t xml:space="preserve"> Angebotenes Erzeugnis:</w:t>
      </w:r>
    </w:p>
    <w:p w:rsidR="00192FE1" w:rsidRDefault="00192FE1" w:rsidP="00192FE1">
      <w:pPr>
        <w:pStyle w:val="Folgeposition"/>
        <w:keepNext/>
        <w:keepLines/>
      </w:pPr>
      <w:r>
        <w:t>K</w:t>
      </w:r>
      <w:r>
        <w:rPr>
          <w:sz w:val="12"/>
        </w:rPr>
        <w:t>+</w:t>
      </w:r>
      <w:r>
        <w:tab/>
        <w:t>Wärmedämmpl. EPS-UKD LD 240mm</w:t>
      </w:r>
      <w:r>
        <w:tab/>
        <w:t xml:space="preserve">m2 </w:t>
      </w:r>
    </w:p>
    <w:p w:rsidR="00192FE1" w:rsidRDefault="00192FE1" w:rsidP="00192FE1">
      <w:pPr>
        <w:pStyle w:val="Langtext"/>
      </w:pPr>
      <w:r>
        <w:t>240 mm dick, Rt-Wert: 6,65 m2K/W, U-Wert: 0,15 W/m2K.</w:t>
      </w:r>
    </w:p>
    <w:p w:rsidR="00192FE1" w:rsidRDefault="00192FE1" w:rsidP="00192FE1">
      <w:pPr>
        <w:pStyle w:val="Langtext"/>
      </w:pPr>
      <w:r>
        <w:t xml:space="preserve"> Angebotenes Erzeugnis:</w:t>
      </w:r>
    </w:p>
    <w:p w:rsidR="00192FE1" w:rsidRDefault="00192FE1" w:rsidP="00192FE1">
      <w:pPr>
        <w:pStyle w:val="Folgeposition"/>
        <w:keepNext/>
        <w:keepLines/>
      </w:pPr>
      <w:r>
        <w:t>L</w:t>
      </w:r>
      <w:r>
        <w:rPr>
          <w:sz w:val="12"/>
        </w:rPr>
        <w:t>+</w:t>
      </w:r>
      <w:r>
        <w:tab/>
        <w:t>Wärmedämmpl. EPS-UKD LD 250mm</w:t>
      </w:r>
      <w:r>
        <w:tab/>
        <w:t xml:space="preserve">m2 </w:t>
      </w:r>
    </w:p>
    <w:p w:rsidR="00192FE1" w:rsidRDefault="00192FE1" w:rsidP="00192FE1">
      <w:pPr>
        <w:pStyle w:val="Langtext"/>
      </w:pPr>
      <w:r>
        <w:t>250 mm dick, Rt-Wert: 6,92 m2K/W, U-Wert: 0,14 W/m2K.</w:t>
      </w:r>
    </w:p>
    <w:p w:rsidR="00192FE1" w:rsidRDefault="00192FE1" w:rsidP="00192FE1">
      <w:pPr>
        <w:pStyle w:val="Langtext"/>
      </w:pPr>
      <w:r>
        <w:t xml:space="preserve"> Angebotenes Erzeugnis:</w:t>
      </w:r>
    </w:p>
    <w:p w:rsidR="00192FE1" w:rsidRDefault="00192FE1" w:rsidP="00192FE1">
      <w:pPr>
        <w:pStyle w:val="Folgeposition"/>
        <w:keepNext/>
        <w:keepLines/>
      </w:pPr>
      <w:r>
        <w:t>M</w:t>
      </w:r>
      <w:r>
        <w:rPr>
          <w:sz w:val="12"/>
        </w:rPr>
        <w:t>+</w:t>
      </w:r>
      <w:r>
        <w:tab/>
        <w:t>Wärmedämmpl. EPS-UKD LD 300mm</w:t>
      </w:r>
      <w:r>
        <w:tab/>
        <w:t xml:space="preserve">m2 </w:t>
      </w:r>
    </w:p>
    <w:p w:rsidR="00192FE1" w:rsidRDefault="00192FE1" w:rsidP="00192FE1">
      <w:pPr>
        <w:pStyle w:val="Langtext"/>
      </w:pPr>
      <w:r>
        <w:t xml:space="preserve">300 mm dick, Rt-Wert: 8,30 m2K/W, U-Wert: 0,12 W/m2K. </w:t>
      </w:r>
    </w:p>
    <w:p w:rsidR="00192FE1" w:rsidRDefault="00192FE1" w:rsidP="00192FE1">
      <w:pPr>
        <w:pStyle w:val="Langtext"/>
      </w:pPr>
      <w:r>
        <w:t xml:space="preserve"> Angebotenes Erzeugnis:</w:t>
      </w:r>
    </w:p>
    <w:p w:rsidR="00192FE1" w:rsidRDefault="00192FE1" w:rsidP="00192FE1">
      <w:pPr>
        <w:pStyle w:val="Folgeposition"/>
        <w:keepNext/>
        <w:keepLines/>
      </w:pPr>
      <w:r>
        <w:t>N</w:t>
      </w:r>
      <w:r>
        <w:rPr>
          <w:sz w:val="12"/>
        </w:rPr>
        <w:t>+</w:t>
      </w:r>
      <w:r>
        <w:tab/>
        <w:t>Wärmedämmpl. EPS-UKD LD 360mm</w:t>
      </w:r>
      <w:r>
        <w:tab/>
        <w:t xml:space="preserve">m2 </w:t>
      </w:r>
    </w:p>
    <w:p w:rsidR="00192FE1" w:rsidRDefault="00192FE1" w:rsidP="00192FE1">
      <w:pPr>
        <w:pStyle w:val="Langtext"/>
      </w:pPr>
      <w:r>
        <w:t>360 mm dick, Rt-Wert: 9,99 m2K/W, U-Wert: 0,10 W/m2K.</w:t>
      </w:r>
    </w:p>
    <w:p w:rsidR="00192FE1" w:rsidRDefault="00192FE1" w:rsidP="00192FE1">
      <w:pPr>
        <w:pStyle w:val="Langtext"/>
      </w:pPr>
      <w:r>
        <w:t xml:space="preserve"> Angebotenes Erzeugnis:</w:t>
      </w:r>
    </w:p>
    <w:p w:rsidR="00192FE1" w:rsidRDefault="00192FE1" w:rsidP="00192FE1">
      <w:pPr>
        <w:pStyle w:val="Folgeposition"/>
        <w:keepNext/>
        <w:keepLines/>
      </w:pPr>
      <w:r>
        <w:t>O</w:t>
      </w:r>
      <w:r>
        <w:rPr>
          <w:sz w:val="12"/>
        </w:rPr>
        <w:t>+</w:t>
      </w:r>
      <w:r>
        <w:tab/>
        <w:t>Wärmedämmpl. EPS-UKD LD 400mm</w:t>
      </w:r>
      <w:r>
        <w:tab/>
        <w:t xml:space="preserve">m2 </w:t>
      </w:r>
    </w:p>
    <w:p w:rsidR="00192FE1" w:rsidRDefault="00192FE1" w:rsidP="00192FE1">
      <w:pPr>
        <w:pStyle w:val="Langtext"/>
      </w:pPr>
      <w:r>
        <w:t>400 mm dick, Rt-Wert: 11,09 m2K/W, U-Wert: 0,09 W/m2K.</w:t>
      </w:r>
    </w:p>
    <w:p w:rsidR="00192FE1" w:rsidRDefault="00192FE1" w:rsidP="00192FE1">
      <w:pPr>
        <w:pStyle w:val="Langtext"/>
      </w:pPr>
      <w:r>
        <w:t xml:space="preserve"> Angebotenes Erzeugnis:</w:t>
      </w:r>
    </w:p>
    <w:p w:rsidR="00192FE1" w:rsidRDefault="00192FE1" w:rsidP="00192FE1">
      <w:pPr>
        <w:pStyle w:val="TrennungPOS"/>
      </w:pPr>
    </w:p>
    <w:p w:rsidR="00192FE1" w:rsidRDefault="00192FE1" w:rsidP="00192FE1">
      <w:pPr>
        <w:pStyle w:val="GrundtextPosNr"/>
        <w:keepNext/>
        <w:keepLines/>
      </w:pPr>
      <w:r>
        <w:t>21.SB 44</w:t>
      </w:r>
    </w:p>
    <w:p w:rsidR="00192FE1" w:rsidRDefault="00192FE1" w:rsidP="00192FE1">
      <w:pPr>
        <w:pStyle w:val="Grundtext"/>
      </w:pPr>
      <w:r>
        <w:t>Liefern und verlegen - Wärmedämmung aus formgeschäumten, hydrophobierten Polystyrol-Hartschaum Automatenplatten EPS-UKD plus für erhöhte Anforderungen an den Wärmeschutz. Dämmplatten feuchtigkeitsunempfindlich, mit allseitigem Stufenfalz und beidseitiger Spezialoberfläche (unterseitig längs und diagonal verlaufende Vertiefungen zur ungehinderten Wasserableitung zwischen Dämmplatte und Dachhaut), für die Anwendung bei Umkehrdach-Systemen.</w:t>
      </w:r>
    </w:p>
    <w:p w:rsidR="00192FE1" w:rsidRDefault="00192FE1" w:rsidP="00192FE1">
      <w:pPr>
        <w:pStyle w:val="Grundtext"/>
      </w:pPr>
    </w:p>
    <w:p w:rsidR="00192FE1" w:rsidRDefault="00192FE1" w:rsidP="00192FE1">
      <w:pPr>
        <w:pStyle w:val="Grundtext"/>
      </w:pPr>
      <w:r>
        <w:t>• Wärmeleitfähigkeit-Bemessungswert: ≤140 mm = 0,036 W/(m.K) ≥ 150 mm = 0,033 W/(m.K)</w:t>
      </w:r>
    </w:p>
    <w:p w:rsidR="00192FE1" w:rsidRDefault="00192FE1" w:rsidP="00192FE1">
      <w:pPr>
        <w:pStyle w:val="Grundtext"/>
      </w:pPr>
      <w:r>
        <w:t>• Druckspannung bis 2% Stauchung: &gt;=0,16 N/mm2</w:t>
      </w:r>
    </w:p>
    <w:p w:rsidR="00192FE1" w:rsidRDefault="00192FE1" w:rsidP="00192FE1">
      <w:pPr>
        <w:pStyle w:val="Grundtext"/>
      </w:pPr>
      <w:r>
        <w:t>• Brandverhalten gemäß ÖN EN 13501-1 - E</w:t>
      </w:r>
    </w:p>
    <w:p w:rsidR="00192FE1" w:rsidRDefault="00192FE1" w:rsidP="00192FE1">
      <w:pPr>
        <w:pStyle w:val="Grundtext"/>
      </w:pPr>
      <w:r>
        <w:t>• FCKW-, HFCKW- und HFKW-frei</w:t>
      </w:r>
    </w:p>
    <w:p w:rsidR="00192FE1" w:rsidRDefault="00192FE1" w:rsidP="00192FE1">
      <w:pPr>
        <w:pStyle w:val="Grundtext"/>
      </w:pPr>
      <w:r>
        <w:t>Qualitäts- beziehungsweise güteüberwacht gemäß Richtlinien Güteschutzgemeinschaft Polystyrol-Hartschaum (GPH) und nach den Anforderungsparametern der Bau-Technischen Zulassung (BTZ).</w:t>
      </w:r>
    </w:p>
    <w:p w:rsidR="00192FE1" w:rsidRDefault="00192FE1" w:rsidP="00192FE1">
      <w:pPr>
        <w:pStyle w:val="Grundtext"/>
      </w:pPr>
      <w:r>
        <w:t xml:space="preserve"> z.B. steinodur UKD plus Polystyrol-Automaten Hartschaumplatten oder Gleichwertiges.</w:t>
      </w:r>
    </w:p>
    <w:p w:rsidR="00192FE1" w:rsidRDefault="00192FE1" w:rsidP="00192FE1">
      <w:pPr>
        <w:pStyle w:val="Folgeposition"/>
        <w:keepNext/>
        <w:keepLines/>
      </w:pPr>
      <w:r>
        <w:t>A</w:t>
      </w:r>
      <w:r>
        <w:rPr>
          <w:sz w:val="12"/>
        </w:rPr>
        <w:t>+</w:t>
      </w:r>
      <w:r>
        <w:tab/>
        <w:t>Wärmedämmpl. EPS-UKD plus 100mm</w:t>
      </w:r>
      <w:r>
        <w:tab/>
        <w:t xml:space="preserve">m2 </w:t>
      </w:r>
    </w:p>
    <w:p w:rsidR="00192FE1" w:rsidRDefault="00192FE1" w:rsidP="00192FE1">
      <w:pPr>
        <w:pStyle w:val="Langtext"/>
      </w:pPr>
      <w:r>
        <w:t>100 mm dick, Rt-Wert: 2,77 m2K/W, U-Wert: 0,34 W/m2K.</w:t>
      </w:r>
    </w:p>
    <w:p w:rsidR="00192FE1" w:rsidRDefault="00192FE1" w:rsidP="00192FE1">
      <w:pPr>
        <w:pStyle w:val="Langtext"/>
      </w:pPr>
      <w:r>
        <w:t xml:space="preserve"> Angebotenes Erzeugnis:</w:t>
      </w:r>
    </w:p>
    <w:p w:rsidR="00192FE1" w:rsidRDefault="00192FE1" w:rsidP="00192FE1">
      <w:pPr>
        <w:pStyle w:val="Folgeposition"/>
        <w:keepNext/>
        <w:keepLines/>
      </w:pPr>
      <w:r>
        <w:t>B</w:t>
      </w:r>
      <w:r>
        <w:rPr>
          <w:sz w:val="12"/>
        </w:rPr>
        <w:t>+</w:t>
      </w:r>
      <w:r>
        <w:tab/>
        <w:t>Wärmedämmpl. EPS-UKD plus 120mm</w:t>
      </w:r>
      <w:r>
        <w:tab/>
        <w:t xml:space="preserve">m2 </w:t>
      </w:r>
    </w:p>
    <w:p w:rsidR="00192FE1" w:rsidRDefault="00192FE1" w:rsidP="00192FE1">
      <w:pPr>
        <w:pStyle w:val="Langtext"/>
      </w:pPr>
      <w:r>
        <w:t>120 mm dick, Rt-Wert: 3,36 m2K/W, U-Wert: 0,28 W/m2K.</w:t>
      </w:r>
    </w:p>
    <w:p w:rsidR="00192FE1" w:rsidRDefault="00192FE1" w:rsidP="00192FE1">
      <w:pPr>
        <w:pStyle w:val="Langtext"/>
      </w:pPr>
      <w:r>
        <w:t xml:space="preserve"> Angebotenes Erzeugnis:</w:t>
      </w:r>
    </w:p>
    <w:p w:rsidR="00192FE1" w:rsidRDefault="00192FE1" w:rsidP="00192FE1">
      <w:pPr>
        <w:pStyle w:val="Folgeposition"/>
        <w:keepNext/>
        <w:keepLines/>
      </w:pPr>
      <w:r>
        <w:t>C</w:t>
      </w:r>
      <w:r>
        <w:rPr>
          <w:sz w:val="12"/>
        </w:rPr>
        <w:t>+</w:t>
      </w:r>
      <w:r>
        <w:tab/>
        <w:t>Wärmedämmpl. EPS-UKD plus 140mm</w:t>
      </w:r>
      <w:r>
        <w:tab/>
        <w:t xml:space="preserve">m2 </w:t>
      </w:r>
    </w:p>
    <w:p w:rsidR="00192FE1" w:rsidRDefault="00192FE1" w:rsidP="00192FE1">
      <w:pPr>
        <w:pStyle w:val="Langtext"/>
      </w:pPr>
      <w:r>
        <w:t>140 mm dick, Rt-Wert: 3,91 m2K/W, U-Wert: 0,25 W/m2K.</w:t>
      </w:r>
    </w:p>
    <w:p w:rsidR="00192FE1" w:rsidRDefault="00192FE1" w:rsidP="00192FE1">
      <w:pPr>
        <w:pStyle w:val="Langtext"/>
      </w:pPr>
      <w:r>
        <w:t xml:space="preserve"> Angebotenes Erzeugnis:</w:t>
      </w:r>
    </w:p>
    <w:p w:rsidR="00192FE1" w:rsidRDefault="00192FE1" w:rsidP="00192FE1">
      <w:pPr>
        <w:pStyle w:val="Folgeposition"/>
        <w:keepNext/>
        <w:keepLines/>
      </w:pPr>
      <w:r>
        <w:t>D</w:t>
      </w:r>
      <w:r>
        <w:rPr>
          <w:sz w:val="12"/>
        </w:rPr>
        <w:t>+</w:t>
      </w:r>
      <w:r>
        <w:tab/>
        <w:t>Wärmedämmpl. EPS-UKD plus 160mm</w:t>
      </w:r>
      <w:r>
        <w:tab/>
        <w:t xml:space="preserve">m2 </w:t>
      </w:r>
    </w:p>
    <w:p w:rsidR="00192FE1" w:rsidRDefault="00192FE1" w:rsidP="00192FE1">
      <w:pPr>
        <w:pStyle w:val="Langtext"/>
      </w:pPr>
      <w:r>
        <w:t>160 mm dick, Rt-Wert: 4,86 m2K/W, U-Wert: 0,20 W/m2K.</w:t>
      </w:r>
    </w:p>
    <w:p w:rsidR="00192FE1" w:rsidRDefault="00192FE1" w:rsidP="00192FE1">
      <w:pPr>
        <w:pStyle w:val="Langtext"/>
      </w:pPr>
      <w:r>
        <w:t xml:space="preserve"> Angebotenes Erzeugnis:</w:t>
      </w:r>
    </w:p>
    <w:p w:rsidR="00192FE1" w:rsidRDefault="00192FE1" w:rsidP="00192FE1">
      <w:pPr>
        <w:pStyle w:val="Folgeposition"/>
        <w:keepNext/>
        <w:keepLines/>
      </w:pPr>
      <w:r>
        <w:lastRenderedPageBreak/>
        <w:t>E</w:t>
      </w:r>
      <w:r>
        <w:rPr>
          <w:sz w:val="12"/>
        </w:rPr>
        <w:t>+</w:t>
      </w:r>
      <w:r>
        <w:tab/>
        <w:t>Wärmedämmpl. EPS-UKD plus 180mm</w:t>
      </w:r>
      <w:r>
        <w:tab/>
        <w:t xml:space="preserve">m2 </w:t>
      </w:r>
    </w:p>
    <w:p w:rsidR="00192FE1" w:rsidRDefault="00192FE1" w:rsidP="00192FE1">
      <w:pPr>
        <w:pStyle w:val="Langtext"/>
      </w:pPr>
      <w:r>
        <w:t>180 mm dick, Rt-Wert: 5,50 m2K/W, U-Wert: 0,18 W/m2K.</w:t>
      </w:r>
    </w:p>
    <w:p w:rsidR="00192FE1" w:rsidRDefault="00192FE1" w:rsidP="00192FE1">
      <w:pPr>
        <w:pStyle w:val="Langtext"/>
      </w:pPr>
      <w:r>
        <w:t xml:space="preserve"> Angebotenes Erzeugnis:</w:t>
      </w:r>
    </w:p>
    <w:p w:rsidR="00192FE1" w:rsidRDefault="00192FE1" w:rsidP="00192FE1">
      <w:pPr>
        <w:pStyle w:val="Folgeposition"/>
        <w:keepNext/>
        <w:keepLines/>
      </w:pPr>
      <w:r>
        <w:t>F</w:t>
      </w:r>
      <w:r>
        <w:rPr>
          <w:sz w:val="12"/>
        </w:rPr>
        <w:t>+</w:t>
      </w:r>
      <w:r>
        <w:tab/>
        <w:t>Wärmedämmpl. EPS-UKD plus 200mm</w:t>
      </w:r>
      <w:r>
        <w:tab/>
        <w:t xml:space="preserve">m2 </w:t>
      </w:r>
    </w:p>
    <w:p w:rsidR="00192FE1" w:rsidRDefault="00192FE1" w:rsidP="00192FE1">
      <w:pPr>
        <w:pStyle w:val="Langtext"/>
      </w:pPr>
      <w:r>
        <w:t>200 mm dick, Rt-Wert: 6,10 m2K/W, U-Wert: 0,16 W/m2K.</w:t>
      </w:r>
    </w:p>
    <w:p w:rsidR="00192FE1" w:rsidRDefault="00192FE1" w:rsidP="00192FE1">
      <w:pPr>
        <w:pStyle w:val="Langtext"/>
      </w:pPr>
      <w:r>
        <w:t xml:space="preserve"> Angebotenes Erzeugnis:</w:t>
      </w:r>
    </w:p>
    <w:p w:rsidR="00192FE1" w:rsidRDefault="00192FE1" w:rsidP="00192FE1">
      <w:pPr>
        <w:pStyle w:val="Folgeposition"/>
        <w:keepNext/>
        <w:keepLines/>
      </w:pPr>
      <w:r>
        <w:t>G</w:t>
      </w:r>
      <w:r>
        <w:rPr>
          <w:sz w:val="12"/>
        </w:rPr>
        <w:t>+</w:t>
      </w:r>
      <w:r>
        <w:tab/>
        <w:t>Wärmedämmpl. EPS-UKD plus 220mm</w:t>
      </w:r>
      <w:r>
        <w:tab/>
        <w:t xml:space="preserve">m2 </w:t>
      </w:r>
    </w:p>
    <w:p w:rsidR="00192FE1" w:rsidRDefault="00192FE1" w:rsidP="00192FE1">
      <w:pPr>
        <w:pStyle w:val="Langtext"/>
      </w:pPr>
      <w:r>
        <w:t>220 mm dick, Rt-Wert: 6,69 m2K/W, U-Wert: 0,15 W/m2K.</w:t>
      </w:r>
    </w:p>
    <w:p w:rsidR="00192FE1" w:rsidRDefault="00192FE1" w:rsidP="00192FE1">
      <w:pPr>
        <w:pStyle w:val="Langtext"/>
      </w:pPr>
      <w:r>
        <w:t xml:space="preserve"> Angebotenes Erzeugnis:</w:t>
      </w:r>
    </w:p>
    <w:p w:rsidR="00192FE1" w:rsidRDefault="00192FE1" w:rsidP="00192FE1">
      <w:pPr>
        <w:pStyle w:val="Folgeposition"/>
        <w:keepNext/>
        <w:keepLines/>
      </w:pPr>
      <w:r>
        <w:t>H</w:t>
      </w:r>
      <w:r>
        <w:rPr>
          <w:sz w:val="12"/>
        </w:rPr>
        <w:t>+</w:t>
      </w:r>
      <w:r>
        <w:tab/>
        <w:t>Wärmedämmpl. EPS-UKD plus 240mm</w:t>
      </w:r>
      <w:r>
        <w:tab/>
        <w:t xml:space="preserve">m2 </w:t>
      </w:r>
    </w:p>
    <w:p w:rsidR="00192FE1" w:rsidRDefault="00192FE1" w:rsidP="00192FE1">
      <w:pPr>
        <w:pStyle w:val="Langtext"/>
      </w:pPr>
      <w:r>
        <w:t>240 mm dick, Rt-Wert: 7,33 m2K/W, U-Wert: 0,13 W/m2K.</w:t>
      </w:r>
    </w:p>
    <w:p w:rsidR="00192FE1" w:rsidRDefault="00192FE1" w:rsidP="00192FE1">
      <w:pPr>
        <w:pStyle w:val="Langtext"/>
      </w:pPr>
      <w:r>
        <w:t xml:space="preserve"> Angebotenes Erzeugnis:</w:t>
      </w:r>
    </w:p>
    <w:p w:rsidR="00192FE1" w:rsidRDefault="00192FE1" w:rsidP="00192FE1">
      <w:pPr>
        <w:pStyle w:val="Folgeposition"/>
        <w:keepNext/>
        <w:keepLines/>
      </w:pPr>
      <w:r>
        <w:t>I</w:t>
      </w:r>
      <w:r>
        <w:rPr>
          <w:sz w:val="12"/>
        </w:rPr>
        <w:t>+</w:t>
      </w:r>
      <w:r>
        <w:tab/>
        <w:t>Wärmedämmpl. EPS-UKD plus 250mm</w:t>
      </w:r>
      <w:r>
        <w:tab/>
        <w:t xml:space="preserve">m2 </w:t>
      </w:r>
    </w:p>
    <w:p w:rsidR="00192FE1" w:rsidRDefault="00192FE1" w:rsidP="00192FE1">
      <w:pPr>
        <w:pStyle w:val="Langtext"/>
      </w:pPr>
      <w:r>
        <w:t>250 mm dick, Rt-Wert: 7,61 m2K/W, U-Wert: 0,13 W/m2K.</w:t>
      </w:r>
    </w:p>
    <w:p w:rsidR="00192FE1" w:rsidRDefault="00192FE1" w:rsidP="00192FE1">
      <w:pPr>
        <w:pStyle w:val="Langtext"/>
      </w:pPr>
      <w:r>
        <w:t xml:space="preserve"> Angebotenes Erzeugnis:</w:t>
      </w:r>
    </w:p>
    <w:p w:rsidR="00192FE1" w:rsidRDefault="00192FE1" w:rsidP="00192FE1">
      <w:pPr>
        <w:pStyle w:val="Folgeposition"/>
        <w:keepNext/>
        <w:keepLines/>
      </w:pPr>
      <w:r>
        <w:t>J</w:t>
      </w:r>
      <w:r>
        <w:rPr>
          <w:sz w:val="12"/>
        </w:rPr>
        <w:t>+</w:t>
      </w:r>
      <w:r>
        <w:tab/>
        <w:t>Wärmedämmpl. EPS-UKD plus 260mm</w:t>
      </w:r>
      <w:r>
        <w:tab/>
        <w:t xml:space="preserve">m2 </w:t>
      </w:r>
    </w:p>
    <w:p w:rsidR="00192FE1" w:rsidRDefault="00192FE1" w:rsidP="00192FE1">
      <w:pPr>
        <w:pStyle w:val="Langtext"/>
      </w:pPr>
      <w:r>
        <w:t>250 mm dick, Rt-Wert: 7,93 m2K/W, U-Wert: 0,12 W/m2K.</w:t>
      </w:r>
    </w:p>
    <w:p w:rsidR="00192FE1" w:rsidRDefault="00192FE1" w:rsidP="00192FE1">
      <w:pPr>
        <w:pStyle w:val="Langtext"/>
      </w:pPr>
      <w:r>
        <w:t xml:space="preserve"> Angebotenes Erzeugnis:</w:t>
      </w:r>
    </w:p>
    <w:p w:rsidR="00192FE1" w:rsidRDefault="00192FE1" w:rsidP="00192FE1">
      <w:pPr>
        <w:pStyle w:val="Folgeposition"/>
        <w:keepNext/>
        <w:keepLines/>
      </w:pPr>
      <w:r>
        <w:t>K</w:t>
      </w:r>
      <w:r>
        <w:rPr>
          <w:sz w:val="12"/>
        </w:rPr>
        <w:t>+</w:t>
      </w:r>
      <w:r>
        <w:tab/>
        <w:t>Wärmedämmpl. EPS-UKD plus 280mm</w:t>
      </w:r>
      <w:r>
        <w:tab/>
        <w:t xml:space="preserve">m2 </w:t>
      </w:r>
    </w:p>
    <w:p w:rsidR="00192FE1" w:rsidRDefault="00192FE1" w:rsidP="00192FE1">
      <w:pPr>
        <w:pStyle w:val="Langtext"/>
      </w:pPr>
      <w:r>
        <w:t>250 mm dick, Rt-Wert: 8,53 m2K/W, U-Wert: 0,11 W/m2K.</w:t>
      </w:r>
    </w:p>
    <w:p w:rsidR="00192FE1" w:rsidRDefault="00192FE1" w:rsidP="00192FE1">
      <w:pPr>
        <w:pStyle w:val="Langtext"/>
      </w:pPr>
      <w:r>
        <w:t xml:space="preserve"> Angebotenes Erzeugnis:</w:t>
      </w:r>
    </w:p>
    <w:p w:rsidR="00192FE1" w:rsidRDefault="00192FE1" w:rsidP="00192FE1">
      <w:pPr>
        <w:pStyle w:val="Folgeposition"/>
        <w:keepNext/>
        <w:keepLines/>
      </w:pPr>
      <w:r>
        <w:t>L</w:t>
      </w:r>
      <w:r>
        <w:rPr>
          <w:sz w:val="12"/>
        </w:rPr>
        <w:t>+</w:t>
      </w:r>
      <w:r>
        <w:tab/>
        <w:t>Wärmedämmpl. EPS-UKD plus 300mm</w:t>
      </w:r>
      <w:r>
        <w:tab/>
        <w:t xml:space="preserve">m2 </w:t>
      </w:r>
    </w:p>
    <w:p w:rsidR="00192FE1" w:rsidRDefault="00192FE1" w:rsidP="00192FE1">
      <w:pPr>
        <w:pStyle w:val="Langtext"/>
      </w:pPr>
      <w:r>
        <w:t>250 mm dick, Rt-Wert: 9,17 m2K/W, U-Wert: 0,11 W/m2K.</w:t>
      </w:r>
    </w:p>
    <w:p w:rsidR="00192FE1" w:rsidRDefault="00192FE1" w:rsidP="00192FE1">
      <w:pPr>
        <w:pStyle w:val="Langtext"/>
      </w:pPr>
      <w:r>
        <w:t xml:space="preserve"> Angebotenes Erzeugnis:</w:t>
      </w:r>
    </w:p>
    <w:p w:rsidR="00192FE1" w:rsidRDefault="00B34B30" w:rsidP="00B34B30">
      <w:pPr>
        <w:pStyle w:val="Folgeposition"/>
        <w:keepNext/>
        <w:keepLines/>
      </w:pPr>
      <w:r>
        <w:t>M</w:t>
      </w:r>
      <w:r>
        <w:rPr>
          <w:sz w:val="12"/>
        </w:rPr>
        <w:t>+</w:t>
      </w:r>
      <w:r>
        <w:tab/>
        <w:t>Wärmedämmpl. EPS-UKD plus 340mm</w:t>
      </w:r>
      <w:r>
        <w:tab/>
        <w:t xml:space="preserve">m2 </w:t>
      </w:r>
    </w:p>
    <w:p w:rsidR="00B34B30" w:rsidRDefault="00B34B30" w:rsidP="00B34B30">
      <w:pPr>
        <w:pStyle w:val="Langtext"/>
      </w:pPr>
      <w:r>
        <w:t>250 mm dick, Rt-Wert: 10,36 m2K/W, U-Wert: 0,10 W/m2K.</w:t>
      </w:r>
    </w:p>
    <w:p w:rsidR="00B34B30" w:rsidRDefault="00B34B30" w:rsidP="00B34B30">
      <w:pPr>
        <w:pStyle w:val="Langtext"/>
      </w:pPr>
      <w:r>
        <w:t xml:space="preserve"> Angebotenes Erzeugnis:</w:t>
      </w:r>
    </w:p>
    <w:p w:rsidR="00B34B30" w:rsidRDefault="00B34B30" w:rsidP="00B34B30">
      <w:pPr>
        <w:pStyle w:val="Folgeposition"/>
        <w:keepNext/>
        <w:keepLines/>
      </w:pPr>
      <w:r>
        <w:t>N</w:t>
      </w:r>
      <w:r>
        <w:rPr>
          <w:sz w:val="12"/>
        </w:rPr>
        <w:t>+</w:t>
      </w:r>
      <w:r>
        <w:tab/>
        <w:t>Wärmedämmpl. EPS-UKD plus 360mm</w:t>
      </w:r>
      <w:r>
        <w:tab/>
        <w:t xml:space="preserve">m2 </w:t>
      </w:r>
    </w:p>
    <w:p w:rsidR="00B34B30" w:rsidRDefault="00B34B30" w:rsidP="00B34B30">
      <w:pPr>
        <w:pStyle w:val="Langtext"/>
      </w:pPr>
      <w:r>
        <w:t>250 mm dick, Rt-Wert: 11,00 m2K/W, U-Wert: 0,09 W/m2K.</w:t>
      </w:r>
    </w:p>
    <w:p w:rsidR="00B34B30" w:rsidRDefault="00B34B30" w:rsidP="00B34B30">
      <w:pPr>
        <w:pStyle w:val="Langtext"/>
      </w:pPr>
      <w:r>
        <w:t xml:space="preserve"> Angebotenes Erzeugnis:</w:t>
      </w:r>
    </w:p>
    <w:p w:rsidR="00B34B30" w:rsidRDefault="00B34B30" w:rsidP="00B34B30">
      <w:pPr>
        <w:pStyle w:val="Folgeposition"/>
        <w:keepNext/>
        <w:keepLines/>
      </w:pPr>
      <w:r>
        <w:t>O</w:t>
      </w:r>
      <w:r>
        <w:rPr>
          <w:sz w:val="12"/>
        </w:rPr>
        <w:t>+</w:t>
      </w:r>
      <w:r>
        <w:tab/>
        <w:t>Wärmedämmpl. EPS-UKD plus 400mm</w:t>
      </w:r>
      <w:r>
        <w:tab/>
        <w:t xml:space="preserve">m2 </w:t>
      </w:r>
    </w:p>
    <w:p w:rsidR="00B34B30" w:rsidRDefault="00B34B30" w:rsidP="00B34B30">
      <w:pPr>
        <w:pStyle w:val="Langtext"/>
      </w:pPr>
      <w:r>
        <w:t>250 mm dick, Rt-Wert: 12,19 m2K/W, U-Wert: 0,08 W/m2K.</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47</w:t>
      </w:r>
    </w:p>
    <w:p w:rsidR="00B34B30" w:rsidRDefault="00B34B30" w:rsidP="00B34B30">
      <w:pPr>
        <w:pStyle w:val="Grundtext"/>
      </w:pPr>
      <w:r>
        <w:t>Liefern und verlegen - Polyurethan-Hartschaum-Keile für Übergänge von Horizontal- in Vertikalflächen (Hochzüge, Attiken, Wandanschlüsse etc.).</w:t>
      </w:r>
    </w:p>
    <w:p w:rsidR="00B34B30" w:rsidRDefault="00B34B30" w:rsidP="00B34B30">
      <w:pPr>
        <w:pStyle w:val="Grundtext"/>
      </w:pPr>
      <w:r>
        <w:t>z.B. steinothan-Keile oder Gleichwertiges.</w:t>
      </w:r>
    </w:p>
    <w:p w:rsidR="00B34B30" w:rsidRDefault="00B34B30" w:rsidP="00B34B30">
      <w:pPr>
        <w:pStyle w:val="Folgeposition"/>
        <w:keepNext/>
        <w:keepLines/>
      </w:pPr>
      <w:r>
        <w:t>A</w:t>
      </w:r>
      <w:r>
        <w:rPr>
          <w:sz w:val="12"/>
        </w:rPr>
        <w:t>+</w:t>
      </w:r>
      <w:r>
        <w:tab/>
        <w:t>PUR-Keile 50/50</w:t>
      </w:r>
      <w:r>
        <w:tab/>
        <w:t xml:space="preserve">m </w:t>
      </w:r>
    </w:p>
    <w:p w:rsidR="00B34B30" w:rsidRDefault="00B34B30" w:rsidP="00B34B30">
      <w:pPr>
        <w:pStyle w:val="Langtext"/>
      </w:pPr>
      <w:r>
        <w:t>50/50 mm.</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48</w:t>
      </w:r>
    </w:p>
    <w:p w:rsidR="00B34B30" w:rsidRDefault="00B34B30" w:rsidP="00B34B30">
      <w:pPr>
        <w:pStyle w:val="Grundtext"/>
      </w:pPr>
      <w:r>
        <w:t>Liefern und verlegen - Polyurethan-Hartschaum-Keile für Übergänge von Horizontal- in Vertikalflächen (Hochzüge, Attiken, Wandanschlüsse etc.).</w:t>
      </w:r>
    </w:p>
    <w:p w:rsidR="00B34B30" w:rsidRDefault="00B34B30" w:rsidP="00B34B30">
      <w:pPr>
        <w:pStyle w:val="Grundtext"/>
      </w:pPr>
      <w:r>
        <w:t>z.B. steinothan-Keile oder Gleichwertiges.</w:t>
      </w:r>
    </w:p>
    <w:p w:rsidR="00B34B30" w:rsidRDefault="00B34B30" w:rsidP="00B34B30">
      <w:pPr>
        <w:pStyle w:val="Folgeposition"/>
        <w:keepNext/>
        <w:keepLines/>
      </w:pPr>
      <w:r>
        <w:t>A</w:t>
      </w:r>
      <w:r>
        <w:rPr>
          <w:sz w:val="12"/>
        </w:rPr>
        <w:t>+</w:t>
      </w:r>
      <w:r>
        <w:tab/>
        <w:t>PUR-Keile 80/80</w:t>
      </w:r>
      <w:r>
        <w:tab/>
        <w:t xml:space="preserve">m </w:t>
      </w:r>
    </w:p>
    <w:p w:rsidR="00B34B30" w:rsidRDefault="00B34B30" w:rsidP="00B34B30">
      <w:pPr>
        <w:pStyle w:val="Langtext"/>
      </w:pPr>
      <w:r>
        <w:t>80/80 mm.</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49</w:t>
      </w:r>
    </w:p>
    <w:p w:rsidR="00B34B30" w:rsidRDefault="00B34B30" w:rsidP="00B34B30">
      <w:pPr>
        <w:pStyle w:val="Grundtext"/>
      </w:pPr>
      <w:r>
        <w:t>Liefern und verlegen - Polyurethan-Hartschaum-Keile für Übergänge von Horizontal- in Vertikalflächen (Hochzüge, Attiken, Wandanschlüsse etc.).</w:t>
      </w:r>
    </w:p>
    <w:p w:rsidR="00B34B30" w:rsidRDefault="00B34B30" w:rsidP="00B34B30">
      <w:pPr>
        <w:pStyle w:val="Grundtext"/>
      </w:pPr>
      <w:r>
        <w:t>z.B. steinothan-Keile oder Gleichwertiges.</w:t>
      </w:r>
    </w:p>
    <w:p w:rsidR="00B34B30" w:rsidRDefault="00B34B30" w:rsidP="00B34B30">
      <w:pPr>
        <w:pStyle w:val="Folgeposition"/>
        <w:keepNext/>
        <w:keepLines/>
      </w:pPr>
      <w:r>
        <w:t>A</w:t>
      </w:r>
      <w:r>
        <w:rPr>
          <w:sz w:val="12"/>
        </w:rPr>
        <w:t>+</w:t>
      </w:r>
      <w:r>
        <w:tab/>
        <w:t>PUR-Keile 100/100</w:t>
      </w:r>
      <w:r>
        <w:tab/>
        <w:t xml:space="preserve">m </w:t>
      </w:r>
    </w:p>
    <w:p w:rsidR="00B34B30" w:rsidRDefault="00B34B30" w:rsidP="00B34B30">
      <w:pPr>
        <w:pStyle w:val="Langtext"/>
      </w:pPr>
      <w:r>
        <w:t>100/100 mm.</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50</w:t>
      </w:r>
    </w:p>
    <w:p w:rsidR="00B34B30" w:rsidRDefault="00B34B30" w:rsidP="00B34B30">
      <w:pPr>
        <w:pStyle w:val="Grundtext"/>
      </w:pPr>
      <w:r>
        <w:t>Liefern und verlegen - Polyethylen-Gittergelege diffusionsoffen als Trennlage auf steinodur UKD.</w:t>
      </w:r>
    </w:p>
    <w:p w:rsidR="00B34B30" w:rsidRDefault="00B34B30" w:rsidP="00B34B30">
      <w:pPr>
        <w:pStyle w:val="Grundtext"/>
      </w:pPr>
      <w:r>
        <w:t>z.B. UKD-Gittergelege oder Gleichwertiges.</w:t>
      </w:r>
    </w:p>
    <w:p w:rsidR="00B34B30" w:rsidRDefault="00B34B30" w:rsidP="00B34B30">
      <w:pPr>
        <w:pStyle w:val="Folgeposition"/>
        <w:keepNext/>
        <w:keepLines/>
      </w:pPr>
      <w:r>
        <w:t>A</w:t>
      </w:r>
      <w:r>
        <w:rPr>
          <w:sz w:val="12"/>
        </w:rPr>
        <w:t>+</w:t>
      </w:r>
      <w:r>
        <w:tab/>
        <w:t>steinodur-Gittergelege</w:t>
      </w:r>
      <w:r>
        <w:tab/>
        <w:t xml:space="preserve">m2 </w:t>
      </w:r>
    </w:p>
    <w:p w:rsidR="00B34B30" w:rsidRDefault="00B34B30" w:rsidP="00B34B30">
      <w:pPr>
        <w:pStyle w:val="Langtext"/>
      </w:pPr>
      <w:r>
        <w:t>Gewicht ca. 35 g/m2</w:t>
      </w:r>
    </w:p>
    <w:p w:rsidR="00B34B30" w:rsidRDefault="00B34B30" w:rsidP="00B34B30">
      <w:pPr>
        <w:pStyle w:val="Langtext"/>
      </w:pPr>
      <w:r>
        <w:lastRenderedPageBreak/>
        <w:t xml:space="preserve"> Angebotenes Erzeugnis:</w:t>
      </w:r>
    </w:p>
    <w:p w:rsidR="00B34B30" w:rsidRDefault="00B34B30" w:rsidP="00B34B30">
      <w:pPr>
        <w:pStyle w:val="TrennungPOS"/>
      </w:pPr>
    </w:p>
    <w:p w:rsidR="00B34B30" w:rsidRDefault="00B34B30" w:rsidP="00B34B30">
      <w:pPr>
        <w:pStyle w:val="GrundtextPosNr"/>
        <w:keepNext/>
        <w:keepLines/>
      </w:pPr>
      <w:r>
        <w:t>21.SB 51</w:t>
      </w:r>
    </w:p>
    <w:p w:rsidR="00B34B30" w:rsidRDefault="00B34B30" w:rsidP="00B34B30">
      <w:pPr>
        <w:pStyle w:val="Grundtext"/>
      </w:pPr>
      <w:r>
        <w:t>Liefern und verlegen - Polypropylene-Vlies diffusionsoffen als Trennlage auf steinodur UKD.</w:t>
      </w:r>
    </w:p>
    <w:p w:rsidR="00B34B30" w:rsidRDefault="00B34B30" w:rsidP="00B34B30">
      <w:pPr>
        <w:pStyle w:val="Grundtext"/>
      </w:pPr>
      <w:r>
        <w:t>z.B. steinodur Trennlage oder Gleichwertiges.</w:t>
      </w:r>
    </w:p>
    <w:p w:rsidR="00B34B30" w:rsidRDefault="00B34B30" w:rsidP="00B34B30">
      <w:pPr>
        <w:pStyle w:val="Folgeposition"/>
        <w:keepNext/>
        <w:keepLines/>
      </w:pPr>
      <w:r>
        <w:t>A</w:t>
      </w:r>
      <w:r>
        <w:rPr>
          <w:sz w:val="12"/>
        </w:rPr>
        <w:t>+</w:t>
      </w:r>
      <w:r>
        <w:tab/>
        <w:t>steinodur Trennlage</w:t>
      </w:r>
      <w:r>
        <w:tab/>
        <w:t xml:space="preserve">m2 </w:t>
      </w:r>
    </w:p>
    <w:p w:rsidR="00B34B30" w:rsidRDefault="00B34B30" w:rsidP="00B34B30">
      <w:pPr>
        <w:pStyle w:val="Langtext"/>
      </w:pPr>
      <w:r>
        <w:t>Gewicht ca. 145 g/m2</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52</w:t>
      </w:r>
    </w:p>
    <w:p w:rsidR="00B34B30" w:rsidRDefault="00B34B30" w:rsidP="00B34B30">
      <w:pPr>
        <w:pStyle w:val="Grundtext"/>
      </w:pPr>
      <w:r>
        <w:t>Liefern und verlegen - Bautenschutzmatte aus gebundenem Gummigranulat zur Anwendung auf Abdichtungen von Flachdächern.</w:t>
      </w:r>
    </w:p>
    <w:p w:rsidR="00B34B30" w:rsidRDefault="00B34B30" w:rsidP="00B34B30">
      <w:pPr>
        <w:pStyle w:val="Grundtext"/>
      </w:pPr>
      <w:r>
        <w:t>z.B. Steinbacher Bautenschutzmatte oder Gleichwertiges.</w:t>
      </w:r>
    </w:p>
    <w:p w:rsidR="00B34B30" w:rsidRDefault="00B34B30" w:rsidP="00B34B30">
      <w:pPr>
        <w:pStyle w:val="Folgeposition"/>
        <w:keepNext/>
        <w:keepLines/>
      </w:pPr>
      <w:r>
        <w:t>A</w:t>
      </w:r>
      <w:r>
        <w:rPr>
          <w:sz w:val="12"/>
        </w:rPr>
        <w:t>+</w:t>
      </w:r>
      <w:r>
        <w:tab/>
        <w:t>Bautenschutzmatte</w:t>
      </w:r>
      <w:r>
        <w:tab/>
        <w:t xml:space="preserve">m2 </w:t>
      </w:r>
    </w:p>
    <w:p w:rsidR="00B34B30" w:rsidRDefault="00B34B30" w:rsidP="00B34B30">
      <w:pPr>
        <w:pStyle w:val="Langtext"/>
      </w:pPr>
      <w:r>
        <w:t>6 mm</w:t>
      </w:r>
    </w:p>
    <w:p w:rsidR="00B34B30" w:rsidRDefault="00B34B30" w:rsidP="00B34B30">
      <w:pPr>
        <w:pStyle w:val="Langtext"/>
      </w:pPr>
      <w:r>
        <w:t xml:space="preserve"> Angebotenes Erzeugnis:</w:t>
      </w:r>
    </w:p>
    <w:p w:rsidR="00B34B30" w:rsidRDefault="00B34B30" w:rsidP="00B34B30">
      <w:pPr>
        <w:pStyle w:val="TrennungPOS"/>
      </w:pPr>
    </w:p>
    <w:p w:rsidR="00B34B30" w:rsidRDefault="00B34B30" w:rsidP="00B34B30">
      <w:pPr>
        <w:pStyle w:val="GrundtextPosNr"/>
        <w:keepNext/>
        <w:keepLines/>
      </w:pPr>
      <w:r>
        <w:t>21.SB 55</w:t>
      </w:r>
    </w:p>
    <w:p w:rsidR="00B34B30" w:rsidRDefault="00B34B30" w:rsidP="00B34B30">
      <w:pPr>
        <w:pStyle w:val="Grundtext"/>
      </w:pPr>
      <w:r>
        <w:t>Liefern und verlegen - Attika-Wärmedämmelement aus expandiertem Polystyrol-Hartschaum EPS, unbeschichtet, mit gemäß ÖNORM werkseitig vorgefertigter Neigung der Attikakrone nach innen mit 3 - 5 Grad, inklusive Systemzubehör wie Montagehölzer und Abdeckplatte ohne Verblechung.</w:t>
      </w:r>
    </w:p>
    <w:p w:rsidR="00B34B30" w:rsidRDefault="00B34B30" w:rsidP="00B34B30">
      <w:pPr>
        <w:pStyle w:val="Grundtext"/>
      </w:pPr>
    </w:p>
    <w:p w:rsidR="00B34B30" w:rsidRDefault="00B34B30" w:rsidP="00B34B30">
      <w:pPr>
        <w:pStyle w:val="Grundtext"/>
      </w:pPr>
      <w:r>
        <w:t>• Wärmeleitfähigkeit-Nennwert: 0,040 W/mK</w:t>
      </w:r>
    </w:p>
    <w:p w:rsidR="00B34B30" w:rsidRDefault="00B34B30" w:rsidP="00B34B30">
      <w:pPr>
        <w:pStyle w:val="Grundtext"/>
      </w:pPr>
      <w:r>
        <w:t>• Breite 245 mm</w:t>
      </w:r>
    </w:p>
    <w:p w:rsidR="00B34B30" w:rsidRDefault="00B34B30" w:rsidP="00B34B30">
      <w:pPr>
        <w:pStyle w:val="Grundtext"/>
      </w:pPr>
      <w:r>
        <w:t>• Länge 2000 mm</w:t>
      </w:r>
    </w:p>
    <w:p w:rsidR="00B34B30" w:rsidRDefault="00B34B30" w:rsidP="00B34B30">
      <w:pPr>
        <w:pStyle w:val="Grundtext"/>
      </w:pPr>
      <w:r>
        <w:t>z.B. Flatpor Attika-Wärmedämmelement oder Gleichwertiges.</w:t>
      </w:r>
    </w:p>
    <w:p w:rsidR="00B34B30" w:rsidRDefault="00B34B30" w:rsidP="00B34B30">
      <w:pPr>
        <w:pStyle w:val="Folgeposition"/>
        <w:keepNext/>
        <w:keepLines/>
      </w:pPr>
      <w:r>
        <w:t>A</w:t>
      </w:r>
      <w:r>
        <w:rPr>
          <w:sz w:val="12"/>
        </w:rPr>
        <w:t>+</w:t>
      </w:r>
      <w:r>
        <w:tab/>
        <w:t>Attika-Wärmedämmelement unbeschichtet 300mm</w:t>
      </w:r>
      <w:r>
        <w:tab/>
        <w:t xml:space="preserve">m </w:t>
      </w:r>
    </w:p>
    <w:p w:rsidR="00B34B30" w:rsidRDefault="00B34B30" w:rsidP="00B34B30">
      <w:pPr>
        <w:pStyle w:val="Langtext"/>
      </w:pPr>
      <w:r>
        <w:t>Höhe 300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B</w:t>
      </w:r>
      <w:r>
        <w:rPr>
          <w:sz w:val="12"/>
        </w:rPr>
        <w:t>+</w:t>
      </w:r>
      <w:r>
        <w:tab/>
        <w:t>Attika-Wärmedämmelement unbeschichtet 400mm</w:t>
      </w:r>
      <w:r>
        <w:tab/>
        <w:t xml:space="preserve">m </w:t>
      </w:r>
    </w:p>
    <w:p w:rsidR="00B34B30" w:rsidRDefault="00B34B30" w:rsidP="00B34B30">
      <w:pPr>
        <w:pStyle w:val="Langtext"/>
      </w:pPr>
      <w:r>
        <w:t>Höhe 400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C</w:t>
      </w:r>
      <w:r>
        <w:rPr>
          <w:sz w:val="12"/>
        </w:rPr>
        <w:t>+</w:t>
      </w:r>
      <w:r>
        <w:tab/>
        <w:t>Attika-Wärmedämmelement unbeschichtet 500mm</w:t>
      </w:r>
      <w:r>
        <w:tab/>
        <w:t xml:space="preserve">m </w:t>
      </w:r>
    </w:p>
    <w:p w:rsidR="00B34B30" w:rsidRDefault="00B34B30" w:rsidP="00B34B30">
      <w:pPr>
        <w:pStyle w:val="Langtext"/>
      </w:pPr>
      <w:r>
        <w:t>Höhe 500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D</w:t>
      </w:r>
      <w:r>
        <w:rPr>
          <w:sz w:val="12"/>
        </w:rPr>
        <w:t>+</w:t>
      </w:r>
      <w:r>
        <w:tab/>
        <w:t>Attika-Wärmedämmelement unbeschichtet 600mm</w:t>
      </w:r>
      <w:r>
        <w:tab/>
        <w:t xml:space="preserve">m </w:t>
      </w:r>
    </w:p>
    <w:p w:rsidR="00B34B30" w:rsidRDefault="00B34B30" w:rsidP="00B34B30">
      <w:pPr>
        <w:pStyle w:val="Langtext"/>
      </w:pPr>
      <w:r>
        <w:t>Höhe 600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E</w:t>
      </w:r>
      <w:r>
        <w:rPr>
          <w:sz w:val="12"/>
        </w:rPr>
        <w:t>+</w:t>
      </w:r>
      <w:r>
        <w:tab/>
        <w:t>Attika-Wärmedämmelement unbeschichtet 700mm</w:t>
      </w:r>
      <w:r>
        <w:tab/>
        <w:t xml:space="preserve">m </w:t>
      </w:r>
    </w:p>
    <w:p w:rsidR="00B34B30" w:rsidRDefault="00B34B30" w:rsidP="00B34B30">
      <w:pPr>
        <w:pStyle w:val="Langtext"/>
      </w:pPr>
      <w:r>
        <w:t>Höhe 700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F</w:t>
      </w:r>
      <w:r>
        <w:rPr>
          <w:sz w:val="12"/>
        </w:rPr>
        <w:t>+</w:t>
      </w:r>
      <w:r>
        <w:tab/>
        <w:t>Attika-Wärmedämmelement unbeschichtet 800mm</w:t>
      </w:r>
      <w:r>
        <w:tab/>
        <w:t xml:space="preserve">m </w:t>
      </w:r>
    </w:p>
    <w:p w:rsidR="00B34B30" w:rsidRDefault="00B34B30" w:rsidP="00B34B30">
      <w:pPr>
        <w:pStyle w:val="Langtext"/>
      </w:pPr>
      <w:r>
        <w:t>Höhe 800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G</w:t>
      </w:r>
      <w:r>
        <w:rPr>
          <w:sz w:val="12"/>
        </w:rPr>
        <w:t>+</w:t>
      </w:r>
      <w:r>
        <w:tab/>
        <w:t>Attika-Wärmedämmelement unbeschichtet 900mm</w:t>
      </w:r>
      <w:r>
        <w:tab/>
        <w:t xml:space="preserve">m </w:t>
      </w:r>
    </w:p>
    <w:p w:rsidR="00B34B30" w:rsidRDefault="00B34B30" w:rsidP="00B34B30">
      <w:pPr>
        <w:pStyle w:val="Langtext"/>
      </w:pPr>
      <w:r>
        <w:t>Höhe 900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H</w:t>
      </w:r>
      <w:r>
        <w:rPr>
          <w:sz w:val="12"/>
        </w:rPr>
        <w:t>+</w:t>
      </w:r>
      <w:r>
        <w:tab/>
        <w:t>Attika-Wärmedämmelement unbeschichtet 1000mm</w:t>
      </w:r>
      <w:r>
        <w:tab/>
        <w:t xml:space="preserve">m </w:t>
      </w:r>
    </w:p>
    <w:p w:rsidR="00B34B30" w:rsidRDefault="00B34B30" w:rsidP="00B34B30">
      <w:pPr>
        <w:pStyle w:val="Langtext"/>
      </w:pPr>
      <w:r>
        <w:t>Höhe 1000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I</w:t>
      </w:r>
      <w:r>
        <w:rPr>
          <w:sz w:val="12"/>
        </w:rPr>
        <w:t>+</w:t>
      </w:r>
      <w:r>
        <w:tab/>
        <w:t>Attika-Wärmedämmelement unbeschichtet 1100mm</w:t>
      </w:r>
      <w:r>
        <w:tab/>
        <w:t xml:space="preserve">m </w:t>
      </w:r>
    </w:p>
    <w:p w:rsidR="00B34B30" w:rsidRDefault="00B34B30" w:rsidP="00B34B30">
      <w:pPr>
        <w:pStyle w:val="Langtext"/>
      </w:pPr>
      <w:r>
        <w:t>Höhe 1100 mm, Untergrund Holz oder Beton:_ _ _</w:t>
      </w:r>
    </w:p>
    <w:p w:rsidR="00B34B30" w:rsidRDefault="00B34B30" w:rsidP="00B34B30">
      <w:pPr>
        <w:pStyle w:val="Langtext"/>
      </w:pPr>
      <w:r>
        <w:t>Angebotenes Erzeugnis:</w:t>
      </w:r>
    </w:p>
    <w:p w:rsidR="00B34B30" w:rsidRDefault="00B34B30" w:rsidP="00B34B30">
      <w:pPr>
        <w:pStyle w:val="Folgeposition"/>
        <w:keepNext/>
        <w:keepLines/>
      </w:pPr>
      <w:r>
        <w:t>J</w:t>
      </w:r>
      <w:r>
        <w:rPr>
          <w:sz w:val="12"/>
        </w:rPr>
        <w:t>+</w:t>
      </w:r>
      <w:r>
        <w:tab/>
        <w:t>Attika-Wärmedämmelement unbeschichtet 1200mm</w:t>
      </w:r>
      <w:r>
        <w:tab/>
        <w:t xml:space="preserve">m </w:t>
      </w:r>
    </w:p>
    <w:p w:rsidR="00B34B30" w:rsidRDefault="00B34B30" w:rsidP="00B34B30">
      <w:pPr>
        <w:pStyle w:val="Langtext"/>
      </w:pPr>
      <w:r>
        <w:t>Höhe 1200 mm, Untergrund Holz oder Beton:_ _ _</w:t>
      </w:r>
    </w:p>
    <w:p w:rsidR="00B34B30" w:rsidRDefault="00B34B30" w:rsidP="00B34B30">
      <w:pPr>
        <w:pStyle w:val="Langtext"/>
      </w:pPr>
      <w:r>
        <w:t>Angebotenes Erzeugnis:</w:t>
      </w:r>
    </w:p>
    <w:p w:rsidR="00B34B30" w:rsidRDefault="00B34B30" w:rsidP="00B34B30">
      <w:pPr>
        <w:pStyle w:val="TrennungPOS"/>
      </w:pPr>
    </w:p>
    <w:p w:rsidR="00B34B30" w:rsidRDefault="00B34B30" w:rsidP="00B34B30">
      <w:pPr>
        <w:pStyle w:val="GrundtextPosNr"/>
        <w:keepNext/>
        <w:keepLines/>
      </w:pPr>
      <w:r>
        <w:t>21.SB 56</w:t>
      </w:r>
    </w:p>
    <w:p w:rsidR="00B34B30" w:rsidRDefault="00B34B30" w:rsidP="00B34B30">
      <w:pPr>
        <w:pStyle w:val="Grundtext"/>
      </w:pPr>
      <w:r>
        <w:t>Liefern und verlegen - Attika-Wärmedämmelement aus expandiertem Polystyrol-Hartschaum EPS, mit gemäß ÖNORM werkseitig vorgefertigter Neigung der Attikakrone nach innen mit 3 - 5 Grad, inklusive Systemzubehör wie Montagehölzer und Abdeckplatte ohne Verblechung. Element beschichtet mit einer lösemittelbeständigen, hitzehemmenden Kunststoffbeschichtung für die mechanische Randfixierung von Abdichtungssystemen.</w:t>
      </w:r>
    </w:p>
    <w:p w:rsidR="00B34B30" w:rsidRDefault="00B34B30" w:rsidP="00B34B30">
      <w:pPr>
        <w:pStyle w:val="Grundtext"/>
      </w:pPr>
    </w:p>
    <w:p w:rsidR="00B34B30" w:rsidRDefault="00B34B30" w:rsidP="00B34B30">
      <w:pPr>
        <w:pStyle w:val="Grundtext"/>
      </w:pPr>
      <w:r>
        <w:lastRenderedPageBreak/>
        <w:t>• Wärmeleitfähigkeit-Nennwert: 0,040 W/mK</w:t>
      </w:r>
    </w:p>
    <w:p w:rsidR="00B34B30" w:rsidRDefault="00B34B30" w:rsidP="00B34B30">
      <w:pPr>
        <w:pStyle w:val="Grundtext"/>
      </w:pPr>
      <w:r>
        <w:t>• Breite 245 mm</w:t>
      </w:r>
    </w:p>
    <w:p w:rsidR="00B34B30" w:rsidRDefault="00B34B30" w:rsidP="00B34B30">
      <w:pPr>
        <w:pStyle w:val="Grundtext"/>
      </w:pPr>
      <w:r>
        <w:t>• Länge 2000 mm</w:t>
      </w:r>
    </w:p>
    <w:p w:rsidR="00B34B30" w:rsidRDefault="00B34B30" w:rsidP="00B34B30">
      <w:pPr>
        <w:pStyle w:val="Grundtext"/>
      </w:pPr>
      <w:r>
        <w:t>z.B. Flatpor Attika-Wärmedämmelement oder Gleichwertiges.</w:t>
      </w:r>
    </w:p>
    <w:p w:rsidR="00B34B30" w:rsidRDefault="00B34B30" w:rsidP="00B34B30">
      <w:pPr>
        <w:pStyle w:val="Folgeposition"/>
        <w:keepNext/>
        <w:keepLines/>
      </w:pPr>
      <w:r>
        <w:t>A</w:t>
      </w:r>
      <w:r>
        <w:rPr>
          <w:sz w:val="12"/>
        </w:rPr>
        <w:t>+</w:t>
      </w:r>
      <w:r>
        <w:tab/>
        <w:t>Attika-Wärmedämmelement beschichtet 300mm</w:t>
      </w:r>
      <w:r>
        <w:tab/>
        <w:t xml:space="preserve">m </w:t>
      </w:r>
    </w:p>
    <w:p w:rsidR="00B34B30" w:rsidRDefault="00B34B30" w:rsidP="00B34B30">
      <w:pPr>
        <w:pStyle w:val="Langtext"/>
      </w:pPr>
      <w:r>
        <w:t>Höhe 300 mm, Untergrund Holz oder Beton:_ _ _</w:t>
      </w:r>
    </w:p>
    <w:p w:rsidR="00B34B30" w:rsidRDefault="00B34B30" w:rsidP="00B34B30">
      <w:pPr>
        <w:pStyle w:val="Langtext"/>
      </w:pPr>
      <w:r>
        <w:t>Angebotenes Erzeugnis:</w:t>
      </w:r>
    </w:p>
    <w:p w:rsidR="00B34B30" w:rsidRDefault="000E36FB" w:rsidP="000E36FB">
      <w:pPr>
        <w:pStyle w:val="Folgeposition"/>
        <w:keepNext/>
        <w:keepLines/>
      </w:pPr>
      <w:r>
        <w:t>B</w:t>
      </w:r>
      <w:r>
        <w:rPr>
          <w:sz w:val="12"/>
        </w:rPr>
        <w:t>+</w:t>
      </w:r>
      <w:r>
        <w:tab/>
        <w:t>Attika-Wärmedämmelement beschichtet 400mm</w:t>
      </w:r>
      <w:r>
        <w:tab/>
        <w:t xml:space="preserve">m </w:t>
      </w:r>
    </w:p>
    <w:p w:rsidR="000E36FB" w:rsidRDefault="000E36FB" w:rsidP="000E36FB">
      <w:pPr>
        <w:pStyle w:val="Langtext"/>
      </w:pPr>
      <w:r>
        <w:t>Höhe 400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C</w:t>
      </w:r>
      <w:r>
        <w:rPr>
          <w:sz w:val="12"/>
        </w:rPr>
        <w:t>+</w:t>
      </w:r>
      <w:r>
        <w:tab/>
        <w:t>Attika-Wärmedämmelement beschichtet 500mm</w:t>
      </w:r>
      <w:r>
        <w:tab/>
        <w:t xml:space="preserve">m </w:t>
      </w:r>
    </w:p>
    <w:p w:rsidR="000E36FB" w:rsidRDefault="000E36FB" w:rsidP="000E36FB">
      <w:pPr>
        <w:pStyle w:val="Langtext"/>
      </w:pPr>
      <w:r>
        <w:t>Höhe 500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D</w:t>
      </w:r>
      <w:r>
        <w:rPr>
          <w:sz w:val="12"/>
        </w:rPr>
        <w:t>+</w:t>
      </w:r>
      <w:r>
        <w:tab/>
        <w:t>Attika-Wärmedämmelement beschichtet 600mm</w:t>
      </w:r>
      <w:r>
        <w:tab/>
        <w:t xml:space="preserve">m </w:t>
      </w:r>
    </w:p>
    <w:p w:rsidR="000E36FB" w:rsidRDefault="000E36FB" w:rsidP="000E36FB">
      <w:pPr>
        <w:pStyle w:val="Langtext"/>
      </w:pPr>
      <w:r>
        <w:t>Höhe 600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E</w:t>
      </w:r>
      <w:r>
        <w:rPr>
          <w:sz w:val="12"/>
        </w:rPr>
        <w:t>+</w:t>
      </w:r>
      <w:r>
        <w:tab/>
        <w:t>Attika-Wärmedämmelement beschichtet 700mm</w:t>
      </w:r>
      <w:r>
        <w:tab/>
        <w:t xml:space="preserve">m </w:t>
      </w:r>
    </w:p>
    <w:p w:rsidR="000E36FB" w:rsidRDefault="000E36FB" w:rsidP="000E36FB">
      <w:pPr>
        <w:pStyle w:val="Langtext"/>
      </w:pPr>
      <w:r>
        <w:t>Höhe 700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F</w:t>
      </w:r>
      <w:r>
        <w:rPr>
          <w:sz w:val="12"/>
        </w:rPr>
        <w:t>+</w:t>
      </w:r>
      <w:r>
        <w:tab/>
        <w:t>Attika-Wärmedämmelement beschichtet 800mm</w:t>
      </w:r>
      <w:r>
        <w:tab/>
        <w:t xml:space="preserve">m </w:t>
      </w:r>
    </w:p>
    <w:p w:rsidR="000E36FB" w:rsidRDefault="000E36FB" w:rsidP="000E36FB">
      <w:pPr>
        <w:pStyle w:val="Langtext"/>
      </w:pPr>
      <w:r>
        <w:t>Höhe 800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G</w:t>
      </w:r>
      <w:r>
        <w:rPr>
          <w:sz w:val="12"/>
        </w:rPr>
        <w:t>+</w:t>
      </w:r>
      <w:r>
        <w:tab/>
        <w:t>Attika-Wärmedämmelement beschichtet 900mm</w:t>
      </w:r>
      <w:r>
        <w:tab/>
        <w:t xml:space="preserve">m </w:t>
      </w:r>
    </w:p>
    <w:p w:rsidR="000E36FB" w:rsidRDefault="000E36FB" w:rsidP="000E36FB">
      <w:pPr>
        <w:pStyle w:val="Langtext"/>
      </w:pPr>
      <w:r>
        <w:t>Höhe 900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H</w:t>
      </w:r>
      <w:r>
        <w:rPr>
          <w:sz w:val="12"/>
        </w:rPr>
        <w:t>+</w:t>
      </w:r>
      <w:r>
        <w:tab/>
        <w:t>Attika-Wärmedämmelement beschichtet 1000mm</w:t>
      </w:r>
      <w:r>
        <w:tab/>
        <w:t xml:space="preserve">m </w:t>
      </w:r>
    </w:p>
    <w:p w:rsidR="000E36FB" w:rsidRDefault="000E36FB" w:rsidP="000E36FB">
      <w:pPr>
        <w:pStyle w:val="Langtext"/>
      </w:pPr>
      <w:r>
        <w:t>Höhe 1000 mm, Untergrund Holz oder Beton:_ _ _</w:t>
      </w:r>
    </w:p>
    <w:p w:rsidR="000E36FB" w:rsidRDefault="000E36FB" w:rsidP="000E36FB">
      <w:pPr>
        <w:pStyle w:val="Langtext"/>
      </w:pPr>
      <w:r>
        <w:t>Angebotenes Erzeugnis:</w:t>
      </w:r>
    </w:p>
    <w:p w:rsidR="000E36FB" w:rsidRDefault="000E36FB" w:rsidP="000E36FB">
      <w:pPr>
        <w:pStyle w:val="Folgeposition"/>
        <w:keepNext/>
        <w:keepLines/>
      </w:pPr>
      <w:r>
        <w:t>I</w:t>
      </w:r>
      <w:r>
        <w:rPr>
          <w:sz w:val="12"/>
        </w:rPr>
        <w:t>+</w:t>
      </w:r>
      <w:r>
        <w:tab/>
        <w:t>Attika-Wärmedämmelement beschichtet 1100mm</w:t>
      </w:r>
      <w:r>
        <w:tab/>
        <w:t xml:space="preserve">m </w:t>
      </w:r>
    </w:p>
    <w:p w:rsidR="000E36FB" w:rsidRDefault="000E36FB" w:rsidP="000E36FB">
      <w:pPr>
        <w:pStyle w:val="Langtext"/>
      </w:pPr>
      <w:r>
        <w:t>Höhe 1100 mm, Untergrund Holz oder Beton:_ _ _</w:t>
      </w:r>
    </w:p>
    <w:p w:rsidR="000E36FB" w:rsidRDefault="000E36FB" w:rsidP="000E36FB">
      <w:pPr>
        <w:pStyle w:val="Langtext"/>
      </w:pPr>
      <w:r>
        <w:t>Angebotenes Erzeugnis:</w:t>
      </w:r>
    </w:p>
    <w:p w:rsidR="000E36FB" w:rsidRDefault="000E36FB" w:rsidP="000E36FB">
      <w:pPr>
        <w:pStyle w:val="TrennungPOS"/>
      </w:pPr>
    </w:p>
    <w:p w:rsidR="000E36FB" w:rsidRDefault="000E36FB" w:rsidP="000E36FB">
      <w:pPr>
        <w:pStyle w:val="GrundtextPosNr"/>
        <w:keepNext/>
        <w:keepLines/>
      </w:pPr>
      <w:r>
        <w:t>21.SB 57</w:t>
      </w:r>
    </w:p>
    <w:p w:rsidR="000E36FB" w:rsidRDefault="000E36FB" w:rsidP="000E36FB">
      <w:pPr>
        <w:pStyle w:val="Grundtext"/>
      </w:pPr>
      <w:r>
        <w:t>Liefern und montieren eines wärmegedämmten Sockelanschluss-Systemelementes mit einer nach NORM vorgefertigten 5° Neigung nach außen,sowie eines 18 mm starken OSB-Streifens auf der Elementaußenseite zur Fixierung von Press-/Klemmleisten angepasst an das WDVS auf dem Untergrund.</w:t>
      </w:r>
    </w:p>
    <w:p w:rsidR="000E36FB" w:rsidRDefault="000E36FB" w:rsidP="000E36FB">
      <w:pPr>
        <w:pStyle w:val="Grundtext"/>
      </w:pPr>
      <w:r>
        <w:t>Für Niedrigenergie- oder Passivhäuser, abgestimmt auf alle gängigen Abdichtungssysteme.</w:t>
      </w:r>
    </w:p>
    <w:p w:rsidR="000E36FB" w:rsidRDefault="000E36FB" w:rsidP="000E36FB">
      <w:pPr>
        <w:pStyle w:val="Grundtext"/>
      </w:pPr>
    </w:p>
    <w:p w:rsidR="000E36FB" w:rsidRDefault="000E36FB" w:rsidP="000E36FB">
      <w:pPr>
        <w:pStyle w:val="Grundtext"/>
      </w:pPr>
      <w:r>
        <w:t>• Wärmeleitfähigkeits- Nennwert: 0,038 W/mK</w:t>
      </w:r>
    </w:p>
    <w:p w:rsidR="000E36FB" w:rsidRDefault="000E36FB" w:rsidP="000E36FB">
      <w:pPr>
        <w:pStyle w:val="Grundtext"/>
      </w:pPr>
      <w:r>
        <w:t>• Breite: 100 – 250 mm (weitere auf Anfrage)</w:t>
      </w:r>
    </w:p>
    <w:p w:rsidR="000E36FB" w:rsidRDefault="000E36FB" w:rsidP="000E36FB">
      <w:pPr>
        <w:pStyle w:val="Grundtext"/>
      </w:pPr>
      <w:r>
        <w:t>• Länge: 2000 mm</w:t>
      </w:r>
    </w:p>
    <w:p w:rsidR="000E36FB" w:rsidRDefault="000E36FB" w:rsidP="000E36FB">
      <w:pPr>
        <w:pStyle w:val="Grundtext"/>
      </w:pPr>
      <w:r>
        <w:t>• Höhe: 400/450/500/550/600/650/700mm (weitere auf Anfrage)</w:t>
      </w:r>
    </w:p>
    <w:p w:rsidR="000E36FB" w:rsidRDefault="000E36FB" w:rsidP="000E36FB">
      <w:pPr>
        <w:pStyle w:val="Folgeposition"/>
        <w:keepNext/>
        <w:keepLines/>
      </w:pPr>
      <w:r>
        <w:t>A</w:t>
      </w:r>
      <w:r>
        <w:rPr>
          <w:sz w:val="12"/>
        </w:rPr>
        <w:t>+</w:t>
      </w:r>
      <w:r>
        <w:tab/>
        <w:t>Sockelanschluss-Element unbeschichtet</w:t>
      </w:r>
      <w:r>
        <w:tab/>
        <w:t xml:space="preserve">m </w:t>
      </w:r>
    </w:p>
    <w:p w:rsidR="000E36FB" w:rsidRDefault="000E36FB" w:rsidP="000E36FB">
      <w:pPr>
        <w:pStyle w:val="Langtext"/>
      </w:pPr>
      <w:r>
        <w:t>Breite, Länge, Höhe:_ _ _</w:t>
      </w:r>
    </w:p>
    <w:p w:rsidR="000E36FB" w:rsidRDefault="000E36FB" w:rsidP="000E36FB">
      <w:pPr>
        <w:pStyle w:val="Langtext"/>
      </w:pPr>
      <w:r>
        <w:t>Angebotenes Erzeugnis:</w:t>
      </w:r>
    </w:p>
    <w:p w:rsidR="000E36FB" w:rsidRDefault="000E36FB" w:rsidP="000E36FB">
      <w:pPr>
        <w:pStyle w:val="TrennungPOS"/>
      </w:pPr>
    </w:p>
    <w:p w:rsidR="000E36FB" w:rsidRDefault="000E36FB" w:rsidP="000E36FB">
      <w:pPr>
        <w:pStyle w:val="GrundtextPosNr"/>
        <w:keepNext/>
        <w:keepLines/>
      </w:pPr>
      <w:r>
        <w:t>21.SB 58</w:t>
      </w:r>
    </w:p>
    <w:p w:rsidR="000E36FB" w:rsidRDefault="000E36FB" w:rsidP="000E36FB">
      <w:pPr>
        <w:pStyle w:val="Grundtext"/>
      </w:pPr>
      <w:r>
        <w:t>Liefern und montieren eines wärmegedämmten Sockelanschluss-Systemelementes, mit einer nach NORM vorgefertigten 5° Neigung nach außen,sowie eines 18 mm starken OSB-Streifens zur Fixierung von Press-/Klemmleisten, inkl. einer lösemittelbeständigen sowie hitzehemmenden Beschichtung auf der Elementaußenseite angepasst an das WDVS auf dem Untergrund.</w:t>
      </w:r>
    </w:p>
    <w:p w:rsidR="000E36FB" w:rsidRDefault="000E36FB" w:rsidP="000E36FB">
      <w:pPr>
        <w:pStyle w:val="Grundtext"/>
      </w:pPr>
      <w:r>
        <w:t>Für Niedrigenergie- oder Passivhäuser, abgestimmt auf alle gängigen Abdichtungssysteme.</w:t>
      </w:r>
    </w:p>
    <w:p w:rsidR="000E36FB" w:rsidRDefault="000E36FB" w:rsidP="000E36FB">
      <w:pPr>
        <w:pStyle w:val="Grundtext"/>
      </w:pPr>
    </w:p>
    <w:p w:rsidR="000E36FB" w:rsidRDefault="000E36FB" w:rsidP="000E36FB">
      <w:pPr>
        <w:pStyle w:val="Grundtext"/>
      </w:pPr>
      <w:r>
        <w:t>• Wärmeleitfähigkeits- Nennwert: 0,038 W/mK</w:t>
      </w:r>
    </w:p>
    <w:p w:rsidR="000E36FB" w:rsidRDefault="000E36FB" w:rsidP="000E36FB">
      <w:pPr>
        <w:pStyle w:val="Grundtext"/>
      </w:pPr>
      <w:r>
        <w:t>• Breite: 100 – 250 mm (weitere auf Anfrage)</w:t>
      </w:r>
    </w:p>
    <w:p w:rsidR="000E36FB" w:rsidRDefault="000E36FB" w:rsidP="000E36FB">
      <w:pPr>
        <w:pStyle w:val="Grundtext"/>
      </w:pPr>
      <w:r>
        <w:t>• Länge: 2000 mm</w:t>
      </w:r>
    </w:p>
    <w:p w:rsidR="000E36FB" w:rsidRDefault="000E36FB" w:rsidP="000E36FB">
      <w:pPr>
        <w:pStyle w:val="Grundtext"/>
      </w:pPr>
      <w:r>
        <w:t>• Höhe: 400/450/500/550/600/650/700mm (weitere auf Anfrage)</w:t>
      </w:r>
    </w:p>
    <w:p w:rsidR="000E36FB" w:rsidRDefault="000E36FB" w:rsidP="000E36FB">
      <w:pPr>
        <w:pStyle w:val="Folgeposition"/>
        <w:keepNext/>
        <w:keepLines/>
      </w:pPr>
      <w:r>
        <w:t>A</w:t>
      </w:r>
      <w:r>
        <w:rPr>
          <w:sz w:val="12"/>
        </w:rPr>
        <w:t>+</w:t>
      </w:r>
      <w:r>
        <w:tab/>
        <w:t>Sockelanschluss-Element beschichtet</w:t>
      </w:r>
      <w:r>
        <w:tab/>
        <w:t xml:space="preserve">m </w:t>
      </w:r>
    </w:p>
    <w:p w:rsidR="000E36FB" w:rsidRDefault="000E36FB" w:rsidP="000E36FB">
      <w:pPr>
        <w:pStyle w:val="Langtext"/>
      </w:pPr>
      <w:r>
        <w:t>Breite, Länge, Höhe:_ _ _</w:t>
      </w:r>
    </w:p>
    <w:p w:rsidR="000E36FB" w:rsidRDefault="000E36FB" w:rsidP="000E36FB">
      <w:pPr>
        <w:pStyle w:val="Langtext"/>
      </w:pPr>
      <w:r>
        <w:t>Angebotenes Erzeugnis:</w:t>
      </w:r>
    </w:p>
    <w:p w:rsidR="000E36FB" w:rsidRDefault="000E36FB" w:rsidP="000E36FB">
      <w:pPr>
        <w:pStyle w:val="TrennungPOS"/>
      </w:pPr>
    </w:p>
    <w:p w:rsidR="000E36FB" w:rsidRDefault="000E36FB" w:rsidP="000E36FB">
      <w:pPr>
        <w:pStyle w:val="GrundtextPosNr"/>
        <w:keepNext/>
        <w:keepLines/>
      </w:pPr>
      <w:r>
        <w:lastRenderedPageBreak/>
        <w:t>21.SB 59</w:t>
      </w:r>
    </w:p>
    <w:p w:rsidR="000E36FB" w:rsidRDefault="000E36FB" w:rsidP="000E36FB">
      <w:pPr>
        <w:pStyle w:val="Grundtext"/>
      </w:pPr>
      <w:r>
        <w:t>Liefern und montieren eines wärmegedämmten Sockelanschluss-Systemelementes mit einer nach NORM vorgefertigten 5° Neigung nach außen, inkl. zweier 18 mm starken OSB-Streifen auf der Elementaußenseite zur Befestigung von Press-/Klemmleisten sowie der Randfixierung einlagiger Abdichtungen, angepasst an das WDVS und dem Dachschichtenaufbau auf dem Untergrund.</w:t>
      </w:r>
    </w:p>
    <w:p w:rsidR="000E36FB" w:rsidRDefault="000E36FB" w:rsidP="000E36FB">
      <w:pPr>
        <w:pStyle w:val="Grundtext"/>
      </w:pPr>
      <w:r>
        <w:t>Für Niedrigenergie- oder Passivhäuser, abgestimmt auf alle gängigen Abdichtungssysteme.</w:t>
      </w:r>
    </w:p>
    <w:p w:rsidR="000E36FB" w:rsidRDefault="000E36FB" w:rsidP="000E36FB">
      <w:pPr>
        <w:pStyle w:val="Grundtext"/>
      </w:pPr>
    </w:p>
    <w:p w:rsidR="000E36FB" w:rsidRDefault="000E36FB" w:rsidP="000E36FB">
      <w:pPr>
        <w:pStyle w:val="Grundtext"/>
      </w:pPr>
      <w:r>
        <w:t>• Wärmeleitfähigkeits- Nennwert: 0,038 W/mK</w:t>
      </w:r>
    </w:p>
    <w:p w:rsidR="000E36FB" w:rsidRDefault="000E36FB" w:rsidP="000E36FB">
      <w:pPr>
        <w:pStyle w:val="Grundtext"/>
      </w:pPr>
      <w:r>
        <w:t>• Breite: 100 – 250 mm (weitere auf Anfrage)</w:t>
      </w:r>
    </w:p>
    <w:p w:rsidR="000E36FB" w:rsidRDefault="000E36FB" w:rsidP="000E36FB">
      <w:pPr>
        <w:pStyle w:val="Grundtext"/>
      </w:pPr>
      <w:r>
        <w:t>• Länge: 2000 mm</w:t>
      </w:r>
    </w:p>
    <w:p w:rsidR="000E36FB" w:rsidRDefault="000E36FB" w:rsidP="000E36FB">
      <w:pPr>
        <w:pStyle w:val="Grundtext"/>
      </w:pPr>
      <w:r>
        <w:t>• Höhe: 400/450/500/550/600/650/700mm (weitere auf Anfrage)</w:t>
      </w:r>
    </w:p>
    <w:p w:rsidR="000E36FB" w:rsidRDefault="000E36FB" w:rsidP="000E36FB">
      <w:pPr>
        <w:pStyle w:val="Folgeposition"/>
        <w:keepNext/>
        <w:keepLines/>
      </w:pPr>
      <w:r>
        <w:t>A</w:t>
      </w:r>
      <w:r>
        <w:rPr>
          <w:sz w:val="12"/>
        </w:rPr>
        <w:t>+</w:t>
      </w:r>
      <w:r>
        <w:tab/>
        <w:t>Sockelanschluss-Element Plus unbeschichtet</w:t>
      </w:r>
      <w:r>
        <w:tab/>
        <w:t xml:space="preserve">m </w:t>
      </w:r>
    </w:p>
    <w:p w:rsidR="000E36FB" w:rsidRDefault="000E36FB" w:rsidP="000E36FB">
      <w:pPr>
        <w:pStyle w:val="Langtext"/>
      </w:pPr>
      <w:r>
        <w:t>Breite, Länge, Höhe:_ _ _</w:t>
      </w:r>
    </w:p>
    <w:p w:rsidR="000E36FB" w:rsidRDefault="000E36FB" w:rsidP="000E36FB">
      <w:pPr>
        <w:pStyle w:val="Langtext"/>
      </w:pPr>
      <w:r>
        <w:t>Angebotenes Erzeugnis:</w:t>
      </w:r>
    </w:p>
    <w:p w:rsidR="000E36FB" w:rsidRDefault="000E36FB" w:rsidP="000E36FB">
      <w:pPr>
        <w:pStyle w:val="TrennungPOS"/>
      </w:pPr>
    </w:p>
    <w:p w:rsidR="000E36FB" w:rsidRDefault="000E36FB" w:rsidP="000E36FB">
      <w:pPr>
        <w:pStyle w:val="GrundtextPosNr"/>
        <w:keepNext/>
        <w:keepLines/>
      </w:pPr>
      <w:r>
        <w:t>21.SB 60</w:t>
      </w:r>
    </w:p>
    <w:p w:rsidR="000E36FB" w:rsidRDefault="000E36FB" w:rsidP="000E36FB">
      <w:pPr>
        <w:pStyle w:val="Grundtext"/>
      </w:pPr>
      <w:r>
        <w:t>Liefern und montieren eines wärmegedämmten Sockelanschluss-Systemelementes mit einer nach NORM vorgefertigten 5° Neigung nach außen, inkl. zweier 18 mm starken OSB-Streifen zur Befestigung von Press-/Klemmleisten sowie der Randfixierung einlagiger Abdichtungen, inkl. einer lösemittelbeständigen sowie hitzehemmenden Beschichtung auf der Elementaußenseite , angepasst an das WDVS und dem Dachschichtenaufbau auf dem Untergrund.</w:t>
      </w:r>
    </w:p>
    <w:p w:rsidR="000E36FB" w:rsidRDefault="000E36FB" w:rsidP="000E36FB">
      <w:pPr>
        <w:pStyle w:val="Grundtext"/>
      </w:pPr>
    </w:p>
    <w:p w:rsidR="000E36FB" w:rsidRDefault="000E36FB" w:rsidP="000E36FB">
      <w:pPr>
        <w:pStyle w:val="Grundtext"/>
      </w:pPr>
      <w:r>
        <w:t>Für Niedrigenergie- oder Passivhäuser, abgestimmt auf alle gängigen Abdichtungssysteme.</w:t>
      </w:r>
    </w:p>
    <w:p w:rsidR="000E36FB" w:rsidRDefault="000E36FB" w:rsidP="000E36FB">
      <w:pPr>
        <w:pStyle w:val="Grundtext"/>
      </w:pPr>
    </w:p>
    <w:p w:rsidR="000E36FB" w:rsidRDefault="000E36FB" w:rsidP="000E36FB">
      <w:pPr>
        <w:pStyle w:val="Grundtext"/>
      </w:pPr>
      <w:r>
        <w:t>• Wärmeleitfähigkeits- Nennwert: 0,038 W/mK</w:t>
      </w:r>
    </w:p>
    <w:p w:rsidR="000E36FB" w:rsidRDefault="000E36FB" w:rsidP="000E36FB">
      <w:pPr>
        <w:pStyle w:val="Grundtext"/>
      </w:pPr>
      <w:r>
        <w:t>• Breite: 100 – 250 mm (weitere auf Anfrage)</w:t>
      </w:r>
    </w:p>
    <w:p w:rsidR="000E36FB" w:rsidRDefault="000E36FB" w:rsidP="000E36FB">
      <w:pPr>
        <w:pStyle w:val="Grundtext"/>
      </w:pPr>
      <w:r>
        <w:t>• Länge: 2000 mm</w:t>
      </w:r>
    </w:p>
    <w:p w:rsidR="000E36FB" w:rsidRDefault="000E36FB" w:rsidP="000E36FB">
      <w:pPr>
        <w:pStyle w:val="Grundtext"/>
      </w:pPr>
      <w:r>
        <w:t>• Höhe: 400/450/500/550/600/650/700mm (weitere auf Anfrage)</w:t>
      </w:r>
    </w:p>
    <w:p w:rsidR="000E36FB" w:rsidRDefault="000E36FB" w:rsidP="000E36FB">
      <w:pPr>
        <w:pStyle w:val="Folgeposition"/>
        <w:keepNext/>
        <w:keepLines/>
      </w:pPr>
      <w:r>
        <w:t>A</w:t>
      </w:r>
      <w:r>
        <w:rPr>
          <w:sz w:val="12"/>
        </w:rPr>
        <w:t>+</w:t>
      </w:r>
      <w:r>
        <w:tab/>
        <w:t>Sockelanschluss-Element Plus beschichtet</w:t>
      </w:r>
      <w:r>
        <w:tab/>
        <w:t xml:space="preserve">m </w:t>
      </w:r>
    </w:p>
    <w:p w:rsidR="000E36FB" w:rsidRDefault="000E36FB" w:rsidP="000E36FB">
      <w:pPr>
        <w:pStyle w:val="Langtext"/>
      </w:pPr>
      <w:r>
        <w:t>Breite, Länge, Höhe:_ _ _</w:t>
      </w:r>
    </w:p>
    <w:p w:rsidR="000E36FB" w:rsidRDefault="000E36FB" w:rsidP="000E36FB">
      <w:pPr>
        <w:pStyle w:val="Langtext"/>
      </w:pPr>
      <w:r>
        <w:t>Angebotenes Erzeugnis:</w:t>
      </w:r>
    </w:p>
    <w:p w:rsidR="000E36FB" w:rsidRDefault="000E36FB" w:rsidP="000E36FB">
      <w:pPr>
        <w:pStyle w:val="TrennungULG"/>
        <w:keepNext w:val="0"/>
      </w:pPr>
    </w:p>
    <w:p w:rsidR="000E36FB" w:rsidRPr="000E36FB" w:rsidRDefault="000E36FB" w:rsidP="000E36FB">
      <w:pPr>
        <w:pStyle w:val="TrennungULG"/>
        <w:keepNext w:val="0"/>
      </w:pPr>
      <w:bookmarkStart w:id="0" w:name="_GoBack"/>
      <w:bookmarkEnd w:id="0"/>
    </w:p>
    <w:sectPr w:rsidR="000E36FB" w:rsidRPr="000E36FB" w:rsidSect="001579E0">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1579E0">
    <w:pPr>
      <w:pStyle w:val="Fuzeile"/>
      <w:tabs>
        <w:tab w:val="clear" w:pos="9071"/>
        <w:tab w:val="right" w:pos="9923"/>
      </w:tabs>
      <w:ind w:left="0" w:right="-1"/>
      <w:jc w:val="both"/>
      <w:rPr>
        <w:sz w:val="16"/>
      </w:rPr>
    </w:pPr>
    <w:r>
      <w:t>LBHB-021+A-LG21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0E36FB">
      <w:rPr>
        <w:rStyle w:val="Seitenzahl"/>
        <w:noProof/>
      </w:rPr>
      <w:t>14</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0E36FB">
      <w:rPr>
        <w:rStyle w:val="Seitenzahl"/>
        <w:noProof/>
      </w:rPr>
      <w:t>14</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1579E0">
    <w:pPr>
      <w:pStyle w:val="Kopfzeile"/>
      <w:tabs>
        <w:tab w:val="clear" w:pos="4819"/>
        <w:tab w:val="clear" w:pos="9071"/>
        <w:tab w:val="right" w:pos="9923"/>
      </w:tabs>
      <w:rPr>
        <w:sz w:val="20"/>
      </w:rPr>
    </w:pPr>
    <w:r>
      <w:rPr>
        <w:b/>
        <w:sz w:val="20"/>
      </w:rPr>
      <w:t>LB-HB, Version -0, -, LG 21 Dachabdichtungsarbeiten 017</w:t>
    </w:r>
    <w:r w:rsidR="00DF2AD5">
      <w:rPr>
        <w:b/>
        <w:sz w:val="20"/>
      </w:rPr>
      <w:tab/>
    </w:r>
    <w:r>
      <w:rPr>
        <w:b/>
        <w:sz w:val="20"/>
      </w:rPr>
      <w:t>Datum: 29.06.2020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0E36FB"/>
    <w:rsid w:val="001579E0"/>
    <w:rsid w:val="00192FE1"/>
    <w:rsid w:val="001E4DC9"/>
    <w:rsid w:val="001F658C"/>
    <w:rsid w:val="002C3283"/>
    <w:rsid w:val="00380A60"/>
    <w:rsid w:val="00393D78"/>
    <w:rsid w:val="003C002C"/>
    <w:rsid w:val="0055437B"/>
    <w:rsid w:val="00784906"/>
    <w:rsid w:val="00A10326"/>
    <w:rsid w:val="00B34B30"/>
    <w:rsid w:val="00CA4D50"/>
    <w:rsid w:val="00DF2AD5"/>
    <w:rsid w:val="00FA7E4F"/>
    <w:rsid w:val="00FD04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14</Pages>
  <Words>5109</Words>
  <Characters>32192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Steiner Georg</cp:lastModifiedBy>
  <cp:revision>13</cp:revision>
  <cp:lastPrinted>1999-02-09T11:25:00Z</cp:lastPrinted>
  <dcterms:created xsi:type="dcterms:W3CDTF">2015-01-14T12:40:00Z</dcterms:created>
  <dcterms:modified xsi:type="dcterms:W3CDTF">2020-06-29T12:39:00Z</dcterms:modified>
</cp:coreProperties>
</file>